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Escribe tu nombre:"/>
        <w:tag w:val="Escribe tu nombre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132119" w:rsidRDefault="00404FD0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Tu nombre</w:t>
          </w:r>
        </w:p>
      </w:sdtContent>
    </w:sdt>
    <w:sdt>
      <w:sdtPr>
        <w:rPr>
          <w:lang w:val="es-MX"/>
        </w:rPr>
        <w:alias w:val="Escribe el nombre de la compañía:"/>
        <w:tag w:val="Escribe el nombre de la compañía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Pr="00132119" w:rsidRDefault="009C00C9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Nombre de la compañía</w:t>
          </w:r>
        </w:p>
      </w:sdtContent>
    </w:sdt>
    <w:p w14:paraId="3A7DB3B0" w14:textId="604F5BD3" w:rsidR="00A875C2" w:rsidRPr="00132119" w:rsidRDefault="00406F12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tu dirección postal:"/>
          <w:tag w:val="Escribe tu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 w:rsidRPr="00132119">
            <w:rPr>
              <w:lang w:val="es-MX" w:bidi="es-MX"/>
            </w:rPr>
            <w:t>Dirección postal</w:t>
          </w:r>
        </w:sdtContent>
      </w:sdt>
    </w:p>
    <w:sdt>
      <w:sdtPr>
        <w:rPr>
          <w:lang w:val="es-MX"/>
        </w:rPr>
        <w:alias w:val="Escribe tu ciudad, estado y código postal:"/>
        <w:tag w:val="Escribe tu ciudad, estado y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Pr="00132119" w:rsidRDefault="009C00C9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Ciudad, estado y código postal</w:t>
          </w:r>
        </w:p>
      </w:sdtContent>
    </w:sdt>
    <w:sdt>
      <w:sdtPr>
        <w:rPr>
          <w:lang w:val="es-MX"/>
        </w:rPr>
        <w:alias w:val="Escribe la fecha:"/>
        <w:tag w:val="Escribe la fecha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132119" w:rsidRDefault="00404FD0">
          <w:pPr>
            <w:pStyle w:val="Fecha"/>
            <w:rPr>
              <w:lang w:val="es-MX"/>
            </w:rPr>
          </w:pPr>
          <w:r w:rsidRPr="00132119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el nombre del destinatario:"/>
        <w:tag w:val="Escribe el nombre del destinatario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Pr="00132119" w:rsidRDefault="009C00C9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Nombre del destinatario</w:t>
          </w:r>
        </w:p>
      </w:sdtContent>
    </w:sdt>
    <w:sdt>
      <w:sdtPr>
        <w:rPr>
          <w:lang w:val="es-MX"/>
        </w:rPr>
        <w:alias w:val="Escribe la dirección postal del destinatario:"/>
        <w:tag w:val="Escribe la dirección postal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5DC8D2F7" w:rsidR="00A875C2" w:rsidRPr="00132119" w:rsidRDefault="00132119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Dirección postal</w:t>
          </w:r>
        </w:p>
      </w:sdtContent>
    </w:sdt>
    <w:sdt>
      <w:sdtPr>
        <w:rPr>
          <w:lang w:val="es-MX"/>
        </w:rPr>
        <w:alias w:val="Escribe la ciudad y el código postal del destinatario:"/>
        <w:tag w:val="Escribe la ciudad, el estado y el código postal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90F4353" w:rsidR="00A875C2" w:rsidRPr="00132119" w:rsidRDefault="00132119">
          <w:pPr>
            <w:pStyle w:val="Informacindecontacto"/>
            <w:rPr>
              <w:lang w:val="es-MX"/>
            </w:rPr>
          </w:pPr>
          <w:r w:rsidRPr="00132119">
            <w:rPr>
              <w:lang w:val="es-MX" w:bidi="es-MX"/>
            </w:rPr>
            <w:t>Ciudad, estado y código postal</w:t>
          </w:r>
        </w:p>
      </w:sdtContent>
    </w:sdt>
    <w:p w14:paraId="3A7DB3B6" w14:textId="093AA4F8" w:rsidR="00A875C2" w:rsidRPr="00132119" w:rsidRDefault="009C00C9">
      <w:pPr>
        <w:pStyle w:val="Saludo"/>
        <w:rPr>
          <w:lang w:val="es-MX"/>
        </w:rPr>
      </w:pPr>
      <w:r w:rsidRPr="00132119">
        <w:rPr>
          <w:lang w:val="es-MX" w:bidi="es-MX"/>
        </w:rPr>
        <w:t xml:space="preserve">Estimado </w:t>
      </w:r>
      <w:sdt>
        <w:sdtPr>
          <w:rPr>
            <w:lang w:val="es-MX"/>
          </w:rPr>
          <w:alias w:val="Nombre del destinatario:"/>
          <w:tag w:val="Nombre del destinatario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132119">
            <w:rPr>
              <w:rStyle w:val="Referenciasutil"/>
              <w:lang w:val="es-MX" w:bidi="es-MX"/>
            </w:rPr>
            <w:t>Nombre del destinatario</w:t>
          </w:r>
        </w:sdtContent>
      </w:sdt>
      <w:r w:rsidRPr="00132119">
        <w:rPr>
          <w:lang w:val="es-MX" w:bidi="es-MX"/>
        </w:rPr>
        <w:t>:</w:t>
      </w:r>
    </w:p>
    <w:p w14:paraId="3A7DB3B7" w14:textId="3185EF00" w:rsidR="00A875C2" w:rsidRPr="00132119" w:rsidRDefault="00406F12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¿Existe algún motivo por el cual no pagaste la factura de</w:t>
          </w:r>
        </w:sdtContent>
      </w:sdt>
      <w:r w:rsidR="009C00C9" w:rsidRPr="00132119">
        <w:rPr>
          <w:lang w:val="es-MX" w:bidi="es-MX"/>
        </w:rPr>
        <w:t xml:space="preserve"> $</w:t>
      </w:r>
      <w:sdt>
        <w:sdtPr>
          <w:rPr>
            <w:lang w:val="es-MX"/>
          </w:rPr>
          <w:alias w:val="Escribe el importe:"/>
          <w:tag w:val="Escribe el importe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Referenciasutil"/>
            <w:color w:val="5A5A5A" w:themeColor="text1" w:themeTint="A5"/>
          </w:rPr>
        </w:sdtEndPr>
        <w:sdtContent>
          <w:r w:rsidR="009C00C9" w:rsidRPr="00132119">
            <w:rPr>
              <w:rStyle w:val="Referenciasutil"/>
              <w:lang w:val="es-MX" w:bidi="es-MX"/>
            </w:rPr>
            <w:t>cantidad</w:t>
          </w:r>
        </w:sdtContent>
      </w:sdt>
      <w:r w:rsidR="009C00C9" w:rsidRPr="00132119">
        <w:rPr>
          <w:lang w:val="es-MX" w:bidi="es-MX"/>
        </w:rPr>
        <w:t>?</w:t>
      </w:r>
    </w:p>
    <w:p w14:paraId="3A7DB3B8" w14:textId="40A8156C" w:rsidR="00A875C2" w:rsidRPr="00132119" w:rsidRDefault="00406F12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El contrato de crédito firmado estipula que estás de acuerdo en pagar esta factura en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úmero de pagos:"/>
          <w:tag w:val="Escribe el número de pagos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132119">
            <w:rPr>
              <w:rStyle w:val="Referenciasutil"/>
              <w:lang w:val="es-MX" w:bidi="es-MX"/>
            </w:rPr>
            <w:t>número de pagos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plazos. Tu pago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úmero de pago:"/>
          <w:tag w:val="Escribe el número de pago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132119">
            <w:rPr>
              <w:rStyle w:val="Referenciasutil"/>
              <w:lang w:val="es-MX" w:bidi="es-MX"/>
            </w:rPr>
            <w:t>número de pago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venció hace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úmero de días:"/>
          <w:tag w:val="Escribe el número de días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132119">
            <w:rPr>
              <w:rStyle w:val="Referenciasutil"/>
              <w:lang w:val="es-MX" w:bidi="es-MX"/>
            </w:rPr>
            <w:t>número de días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bookmarkStart w:id="0" w:name="_GoBack"/>
          <w:r w:rsidR="00406901" w:rsidRPr="00132119">
            <w:rPr>
              <w:lang w:val="es-MX" w:bidi="es-MX"/>
            </w:rPr>
            <w:t>días.</w:t>
          </w:r>
          <w:bookmarkEnd w:id="0"/>
        </w:sdtContent>
      </w:sdt>
    </w:p>
    <w:p w14:paraId="3A7DB3B9" w14:textId="08DDBAA3" w:rsidR="00A875C2" w:rsidRPr="00132119" w:rsidRDefault="00406F12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Te rogamos que efectúes el pago de</w:t>
          </w:r>
        </w:sdtContent>
      </w:sdt>
      <w:r w:rsidR="009C00C9" w:rsidRPr="00132119">
        <w:rPr>
          <w:lang w:val="es-MX" w:bidi="es-MX"/>
        </w:rPr>
        <w:t xml:space="preserve"> $</w:t>
      </w:r>
      <w:sdt>
        <w:sdtPr>
          <w:rPr>
            <w:lang w:val="es-MX"/>
          </w:rPr>
          <w:alias w:val="Importe:"/>
          <w:tag w:val="Importe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32119" w:rsidRPr="00132119">
            <w:rPr>
              <w:rStyle w:val="Referenciasutil"/>
              <w:lang w:val="es-MX" w:bidi="es-MX"/>
            </w:rPr>
            <w:t>cantidad</w:t>
          </w:r>
        </w:sdtContent>
      </w:sdt>
      <w:r w:rsidR="009C00C9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antes del</w:t>
          </w:r>
        </w:sdtContent>
      </w:sdt>
      <w:r w:rsidR="009C00C9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rStyle w:val="Referenciasutil"/>
              <w:lang w:val="es-MX" w:bidi="es-MX"/>
            </w:rPr>
            <w:t>fecha</w:t>
          </w:r>
        </w:sdtContent>
      </w:sdt>
      <w:r w:rsidR="009C00C9" w:rsidRPr="00132119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Si tienes cualquier pregunta o problema en relación con esta factura, ponte en contacto conmigo por teléfono en el</w:t>
          </w:r>
        </w:sdtContent>
      </w:sdt>
      <w:r w:rsidR="009C00C9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léfono:"/>
          <w:tag w:val="Escribe el teléfono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rStyle w:val="Referenciasutil"/>
              <w:lang w:val="es-MX" w:bidi="es-MX"/>
            </w:rPr>
            <w:t>teléfono</w:t>
          </w:r>
        </w:sdtContent>
      </w:sdt>
      <w:r w:rsidR="009C00C9" w:rsidRPr="00132119">
        <w:rPr>
          <w:lang w:val="es-MX" w:bidi="es-MX"/>
        </w:rPr>
        <w:t>.</w:t>
      </w:r>
    </w:p>
    <w:p w14:paraId="3A7DB3BA" w14:textId="0310824A" w:rsidR="00A875C2" w:rsidRPr="00132119" w:rsidRDefault="00406F12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No efectuar el pago del importe completo antes del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rStyle w:val="Referenciasutil"/>
              <w:lang w:val="es-MX" w:bidi="es-MX"/>
            </w:rPr>
            <w:t>fecha</w:t>
          </w:r>
        </w:sdtContent>
      </w:sdt>
      <w:r w:rsidR="00406901" w:rsidRPr="00132119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podría provocar que tu cuenta se remita a una empresa de cobros. Necesitamos de tu rápida colaboración para resolver este problema.</w:t>
          </w:r>
        </w:sdtContent>
      </w:sdt>
    </w:p>
    <w:p w14:paraId="3A7DB3BB" w14:textId="270E93EF" w:rsidR="00A875C2" w:rsidRPr="00132119" w:rsidRDefault="00406F12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 w:rsidRPr="00132119">
            <w:rPr>
              <w:lang w:val="es-MX" w:bidi="es-MX"/>
            </w:rPr>
            <w:t>Atentamente</w:t>
          </w:r>
        </w:sdtContent>
      </w:sdt>
      <w:r w:rsidR="009C00C9" w:rsidRPr="00132119">
        <w:rPr>
          <w:lang w:val="es-MX" w:bidi="es-MX"/>
        </w:rPr>
        <w:t>,</w:t>
      </w:r>
    </w:p>
    <w:sdt>
      <w:sdtPr>
        <w:rPr>
          <w:lang w:val="es-MX"/>
        </w:rPr>
        <w:alias w:val="Tu nombre:"/>
        <w:tag w:val="Tu nombr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132119" w:rsidRDefault="00404FD0" w:rsidP="00404FD0">
          <w:pPr>
            <w:pStyle w:val="Firma"/>
            <w:rPr>
              <w:lang w:val="es-MX"/>
            </w:rPr>
          </w:pPr>
          <w:r w:rsidRPr="00132119">
            <w:rPr>
              <w:lang w:val="es-MX" w:bidi="es-MX"/>
            </w:rPr>
            <w:t>Tu nombre</w:t>
          </w:r>
        </w:p>
      </w:sdtContent>
    </w:sdt>
    <w:p w14:paraId="76151172" w14:textId="3E7FA22C" w:rsidR="00286B2E" w:rsidRPr="00132119" w:rsidRDefault="00406F12" w:rsidP="00C30CD3">
      <w:pPr>
        <w:pStyle w:val="Firma"/>
        <w:rPr>
          <w:lang w:val="es-MX"/>
        </w:rPr>
      </w:pPr>
      <w:sdt>
        <w:sdtPr>
          <w:rPr>
            <w:lang w:val="es-MX"/>
          </w:rPr>
          <w:alias w:val="Escribe el título:"/>
          <w:tag w:val="Escribe el título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 w:rsidRPr="00132119">
            <w:rPr>
              <w:lang w:val="es-MX" w:bidi="es-MX"/>
            </w:rPr>
            <w:t>Puesto</w:t>
          </w:r>
        </w:sdtContent>
      </w:sdt>
    </w:p>
    <w:sectPr w:rsidR="00286B2E" w:rsidRPr="00132119" w:rsidSect="0013211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7E8B" w14:textId="77777777" w:rsidR="00406F12" w:rsidRDefault="00406F12">
      <w:pPr>
        <w:spacing w:after="0" w:line="240" w:lineRule="auto"/>
      </w:pPr>
      <w:r>
        <w:separator/>
      </w:r>
    </w:p>
  </w:endnote>
  <w:endnote w:type="continuationSeparator" w:id="0">
    <w:p w14:paraId="1B27B5BD" w14:textId="77777777" w:rsidR="00406F12" w:rsidRDefault="0040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F650" w14:textId="77777777" w:rsidR="00406F12" w:rsidRDefault="00406F12">
      <w:pPr>
        <w:spacing w:after="0" w:line="240" w:lineRule="auto"/>
      </w:pPr>
      <w:r>
        <w:separator/>
      </w:r>
    </w:p>
  </w:footnote>
  <w:footnote w:type="continuationSeparator" w:id="0">
    <w:p w14:paraId="0AD0D20B" w14:textId="77777777" w:rsidR="00406F12" w:rsidRDefault="0040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destinatario:"/>
      <w:tag w:val="Nombre del destinatario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0DB621A" w:rsidR="00A875C2" w:rsidRDefault="00132119">
        <w:pPr>
          <w:pStyle w:val="Encabezado"/>
        </w:pPr>
        <w:r w:rsidRPr="00132119">
          <w:rPr>
            <w:rStyle w:val="Referenciasutil"/>
            <w:lang w:val="es-MX" w:bidi="es-MX"/>
          </w:rPr>
          <w:t>Nombre del destinatario</w:t>
        </w:r>
      </w:p>
    </w:sdtContent>
  </w:sdt>
  <w:sdt>
    <w:sdtPr>
      <w:alias w:val="Escribe la fecha:"/>
      <w:tag w:val="Escribe la fecha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Encabezado"/>
        </w:pPr>
        <w:r w:rsidRPr="00404FD0">
          <w:rPr>
            <w:lang w:val="es-MX" w:bidi="es-MX"/>
          </w:rPr>
          <w:t>Fecha</w:t>
        </w:r>
      </w:p>
    </w:sdtContent>
  </w:sdt>
  <w:p w14:paraId="3A7DB3C4" w14:textId="408101C4" w:rsidR="00A875C2" w:rsidRDefault="009C00C9">
    <w:pPr>
      <w:pStyle w:val="Encabezado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132119">
      <w:rPr>
        <w:noProof/>
        <w:lang w:val="es-MX" w:bidi="es-MX"/>
      </w:rPr>
      <w:t>2</w:t>
    </w:r>
    <w:r>
      <w:rPr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32119"/>
    <w:rsid w:val="00267983"/>
    <w:rsid w:val="00286B2E"/>
    <w:rsid w:val="003B3B07"/>
    <w:rsid w:val="00404FD0"/>
    <w:rsid w:val="00406901"/>
    <w:rsid w:val="00406F12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link w:val="CierreC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B784F"/>
    <w:rPr>
      <w:spacing w:val="4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keepNext/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3B3B07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FB784F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FB784F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C4894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8C4894"/>
    <w:rPr>
      <w:spacing w:val="4"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aludo">
    <w:name w:val="Salutation"/>
    <w:basedOn w:val="Normal"/>
    <w:next w:val="Normal"/>
    <w:link w:val="SaludoCar"/>
    <w:uiPriority w:val="3"/>
    <w:qFormat/>
    <w:rsid w:val="00FB784F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FB784F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C4894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894"/>
    <w:rPr>
      <w:spacing w:val="4"/>
      <w:szCs w:val="20"/>
    </w:rPr>
  </w:style>
  <w:style w:type="character" w:styleId="Referenciasutil">
    <w:name w:val="Subtle Reference"/>
    <w:basedOn w:val="Fuentedeprrafopredeter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Ttulo1Car">
    <w:name w:val="Título 1 Car"/>
    <w:basedOn w:val="Fuentedeprrafopredeter"/>
    <w:link w:val="Ttulo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xtodebloque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B784F"/>
    <w:rPr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86B2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86B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6B2E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6B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6B2E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86B2E"/>
    <w:rPr>
      <w:spacing w:val="4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86B2E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86B2E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6B2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6B2E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86B2E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86B2E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6B2E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86B2E"/>
    <w:rPr>
      <w:spacing w:val="4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86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B2E"/>
    <w:rPr>
      <w:spacing w:val="4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B2E"/>
    <w:rPr>
      <w:b/>
      <w:bCs/>
      <w:spacing w:val="4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86B2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86B2E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286B2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86B2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B2E"/>
    <w:rPr>
      <w:spacing w:val="4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86B2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B2E"/>
    <w:rPr>
      <w:spacing w:val="4"/>
      <w:sz w:val="20"/>
      <w:szCs w:val="20"/>
    </w:rPr>
  </w:style>
  <w:style w:type="table" w:styleId="Tabladecuadrcula1clara">
    <w:name w:val="Grid Table 1 Light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86B2E"/>
  </w:style>
  <w:style w:type="paragraph" w:styleId="DireccinHTML">
    <w:name w:val="HTML Address"/>
    <w:basedOn w:val="Normal"/>
    <w:link w:val="DireccinHTMLC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86B2E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286B2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86B2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86B2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86B2E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86B2E"/>
  </w:style>
  <w:style w:type="paragraph" w:styleId="Lista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86B2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86B2E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86B2E"/>
  </w:style>
  <w:style w:type="table" w:styleId="Tablanormal1">
    <w:name w:val="Plain Table 1"/>
    <w:basedOn w:val="Tabla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86B2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B92603" w:rsidP="00B92603">
          <w:pPr>
            <w:pStyle w:val="9DDC425213674C2D9EB4CF85368D9A88"/>
          </w:pPr>
          <w:r w:rsidRPr="00132119">
            <w:rPr>
              <w:lang w:val="es-MX" w:bidi="es-MX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B92603" w:rsidP="00B92603">
          <w:pPr>
            <w:pStyle w:val="F900B9214CCC44F7B4C2A4CB80B508E5"/>
          </w:pPr>
          <w:r w:rsidRPr="00132119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B92603" w:rsidP="00B92603">
          <w:pPr>
            <w:pStyle w:val="63FE83EE1DC64E4D9957DBDA31C1018D"/>
          </w:pPr>
          <w:r w:rsidRPr="00132119">
            <w:rPr>
              <w:lang w:val="es-MX" w:bidi="es-MX"/>
            </w:rPr>
            <w:t>Nombre del destinatario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B92603" w:rsidP="00B92603">
          <w:pPr>
            <w:pStyle w:val="36C95D3AF7A54B2D9D299C5E4A8B39ED10"/>
          </w:pPr>
          <w:r w:rsidRPr="00132119">
            <w:rPr>
              <w:rStyle w:val="Referenciasutil"/>
              <w:lang w:val="es-MX" w:bidi="es-MX"/>
            </w:rPr>
            <w:t>Nombre del destinatario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B92603" w:rsidP="00B92603">
          <w:pPr>
            <w:pStyle w:val="C0FA22C479F949AAA9F4D54FEE1EC04810"/>
          </w:pPr>
          <w:r w:rsidRPr="00132119">
            <w:rPr>
              <w:rStyle w:val="Referenciasutil"/>
              <w:lang w:val="es-MX" w:bidi="es-MX"/>
            </w:rPr>
            <w:t>número de pagos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B92603" w:rsidP="00B92603">
          <w:pPr>
            <w:pStyle w:val="E5A86F598FCA40D3B93CDE484908B8A310"/>
          </w:pPr>
          <w:r w:rsidRPr="00132119">
            <w:rPr>
              <w:rStyle w:val="Referenciasutil"/>
              <w:lang w:val="es-MX" w:bidi="es-MX"/>
            </w:rPr>
            <w:t>número de pago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B92603" w:rsidP="00B92603">
          <w:pPr>
            <w:pStyle w:val="4F94DFE27DEA4C03A1F374311A627D1710"/>
          </w:pPr>
          <w:r w:rsidRPr="00132119">
            <w:rPr>
              <w:rStyle w:val="Referenciasutil"/>
              <w:lang w:val="es-MX" w:bidi="es-MX"/>
            </w:rPr>
            <w:t>teléfono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B92603" w:rsidP="00B92603">
          <w:pPr>
            <w:pStyle w:val="E65FDE8A80FE435DA419F99D01C6EA4810"/>
          </w:pPr>
          <w:r w:rsidRPr="00132119">
            <w:rPr>
              <w:rStyle w:val="Referenciasutil"/>
              <w:lang w:val="es-MX" w:bidi="es-MX"/>
            </w:rPr>
            <w:t>número de días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B92603" w:rsidP="00B92603">
          <w:pPr>
            <w:pStyle w:val="A6C12EA355F24F5F990A0F0CC21B94D210"/>
          </w:pPr>
          <w:r w:rsidRPr="00132119">
            <w:rPr>
              <w:rStyle w:val="Referenciasutil"/>
              <w:lang w:val="es-MX" w:bidi="es-MX"/>
            </w:rPr>
            <w:t>cantidad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B92603" w:rsidP="00B92603">
          <w:pPr>
            <w:pStyle w:val="213CE8F2F85B48BAABA3A1106E294A76"/>
          </w:pPr>
          <w:r w:rsidRPr="00132119">
            <w:rPr>
              <w:lang w:val="es-MX" w:bidi="es-MX"/>
            </w:rPr>
            <w:t>Nombre de la compañía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B92603" w:rsidP="00B92603">
          <w:pPr>
            <w:pStyle w:val="579974CB2BD7427C8B43B30EF6F468AA"/>
          </w:pPr>
          <w:r w:rsidRPr="00132119">
            <w:rPr>
              <w:lang w:val="es-MX" w:bidi="es-MX"/>
            </w:rPr>
            <w:t>Puesto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B92603" w:rsidP="00B92603">
          <w:pPr>
            <w:pStyle w:val="A7624632B3CA413FB85C13DD9EA98D66"/>
          </w:pPr>
          <w:r w:rsidRPr="00132119">
            <w:rPr>
              <w:lang w:val="es-MX" w:bidi="es-MX"/>
            </w:rPr>
            <w:t>Tu nombre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B92603" w:rsidP="00B92603">
          <w:pPr>
            <w:pStyle w:val="62F214A7BB9E4327BD6199DEF9B122131"/>
          </w:pPr>
          <w:r w:rsidRPr="00132119">
            <w:rPr>
              <w:lang w:val="es-MX" w:bidi="es-MX"/>
            </w:rPr>
            <w:t>Tu nombre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B92603" w:rsidP="00B92603">
          <w:pPr>
            <w:pStyle w:val="749F3837A9504C6C941011E47EE0F2B1"/>
          </w:pPr>
          <w:r w:rsidRPr="00132119">
            <w:rPr>
              <w:lang w:val="es-MX" w:bidi="es-MX"/>
            </w:rPr>
            <w:t>Fecha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B92603" w:rsidP="00B92603">
          <w:pPr>
            <w:pStyle w:val="55C2010CF56C4B29B398D8B81A7D4B481"/>
          </w:pPr>
          <w:r w:rsidRPr="00404FD0">
            <w:rPr>
              <w:lang w:val="es-MX" w:bidi="es-MX"/>
            </w:rPr>
            <w:t>Fecha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B92603" w:rsidP="00B92603">
          <w:pPr>
            <w:pStyle w:val="9B139BE1ADB945D99EDFA2AB4FF6CEFC6"/>
          </w:pPr>
          <w:r w:rsidRPr="00132119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B92603" w:rsidP="00B92603">
          <w:pPr>
            <w:pStyle w:val="DF579A4E21AC4634A7934F89656D33CE"/>
          </w:pPr>
          <w:r w:rsidRPr="00132119">
            <w:rPr>
              <w:lang w:val="es-MX" w:bidi="es-MX"/>
            </w:rPr>
            <w:t>¿Existe algún motivo por el cual no pagaste la factura de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B92603" w:rsidP="00B92603">
          <w:pPr>
            <w:pStyle w:val="90E756F1CF8B423199F19877B4C8C690"/>
          </w:pPr>
          <w:r w:rsidRPr="00132119">
            <w:rPr>
              <w:lang w:val="es-MX" w:bidi="es-MX"/>
            </w:rPr>
            <w:t>El contrato de crédito firmado estipula que estás de acuerdo en pagar esta factura en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B92603" w:rsidP="00B92603">
          <w:pPr>
            <w:pStyle w:val="9778FFDA3CF54FA58D5C363F55C64687"/>
          </w:pPr>
          <w:r w:rsidRPr="00132119">
            <w:rPr>
              <w:lang w:val="es-MX" w:bidi="es-MX"/>
            </w:rPr>
            <w:t>plazos. Tu pago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B92603" w:rsidP="00B92603">
          <w:pPr>
            <w:pStyle w:val="DAC3624CEF6A4A8CB2E411B3B70E7FF7"/>
          </w:pPr>
          <w:r w:rsidRPr="00132119">
            <w:rPr>
              <w:lang w:val="es-MX" w:bidi="es-MX"/>
            </w:rPr>
            <w:t>venció hace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B92603" w:rsidP="00B92603">
          <w:pPr>
            <w:pStyle w:val="FC4354AF7AF4406B90EB7C565869CF42"/>
          </w:pPr>
          <w:r w:rsidRPr="00132119">
            <w:rPr>
              <w:lang w:val="es-MX" w:bidi="es-MX"/>
            </w:rPr>
            <w:t>días.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B92603" w:rsidP="00B92603">
          <w:pPr>
            <w:pStyle w:val="231E3CCF5679442E938441EF9E268508"/>
          </w:pPr>
          <w:r w:rsidRPr="00132119">
            <w:rPr>
              <w:lang w:val="es-MX" w:bidi="es-MX"/>
            </w:rPr>
            <w:t>Te rogamos que efectúes el pago de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B92603" w:rsidP="00B92603">
          <w:pPr>
            <w:pStyle w:val="4830761C139D4BBF8F2FBC882B06B7E4"/>
          </w:pPr>
          <w:r w:rsidRPr="00132119">
            <w:rPr>
              <w:lang w:val="es-MX" w:bidi="es-MX"/>
            </w:rPr>
            <w:t>antes del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B92603" w:rsidP="00B92603">
          <w:pPr>
            <w:pStyle w:val="A6FB8716C8EE489BA14C8E3487C807B35"/>
          </w:pPr>
          <w:r w:rsidRPr="00132119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B92603" w:rsidP="00B92603">
          <w:pPr>
            <w:pStyle w:val="FD884AC45CB7469B96505867BEC652A2"/>
          </w:pPr>
          <w:r w:rsidRPr="00132119">
            <w:rPr>
              <w:lang w:val="es-MX" w:bidi="es-MX"/>
            </w:rPr>
            <w:t>Si tienes cualquier pregunta o problema en relación con esta factura, ponte en contacto conmigo por teléfono en el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B92603" w:rsidP="00B92603">
          <w:pPr>
            <w:pStyle w:val="46D5EE846FF34034B7D8D2E8ECD73ABF"/>
          </w:pPr>
          <w:r w:rsidRPr="00132119">
            <w:rPr>
              <w:lang w:val="es-MX" w:bidi="es-MX"/>
            </w:rPr>
            <w:t>No efectuar el pago del importe completo antes del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B92603" w:rsidP="00B92603">
          <w:pPr>
            <w:pStyle w:val="9220B254BDEF4AAC9F8936CEC512EDAA"/>
          </w:pPr>
          <w:r w:rsidRPr="00132119">
            <w:rPr>
              <w:lang w:val="es-MX" w:bidi="es-MX"/>
            </w:rPr>
            <w:t>podría provocar que tu cuenta se remita a una empresa de cobros. Necesitamos de tu rápida colaboración para resolver este problema.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B92603" w:rsidP="00B92603">
          <w:pPr>
            <w:pStyle w:val="2E63ED1078824A7081AB54750794AB76"/>
          </w:pPr>
          <w:r w:rsidRPr="00132119">
            <w:rPr>
              <w:lang w:val="es-MX" w:bidi="es-MX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734217"/>
    <w:rsid w:val="00B92603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2603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enciasutil">
    <w:name w:val="Subtle Reference"/>
    <w:basedOn w:val="Fuentedeprrafopredeter"/>
    <w:uiPriority w:val="4"/>
    <w:qFormat/>
    <w:rsid w:val="00B92603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B9260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B9260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B9260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B9260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B9260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B9260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B92603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B9260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B9260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B9260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B9260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B9260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Office_16063299_TF04021792.dotx</Template>
  <TotalTime>11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