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rozloenia"/>
        <w:tblW w:w="5000" w:type="pct"/>
        <w:tblLayout w:type="fixed"/>
        <w:tblLook w:val="04A0" w:firstRow="1" w:lastRow="0" w:firstColumn="1" w:lastColumn="0" w:noHBand="0" w:noVBand="1"/>
        <w:tblDescription w:val="Predná strana pohľadnice"/>
      </w:tblPr>
      <w:tblGrid>
        <w:gridCol w:w="2946"/>
        <w:gridCol w:w="3920"/>
      </w:tblGrid>
      <w:tr w:rsidR="008918B1" w14:paraId="37613054" w14:textId="77777777" w:rsidTr="008918B1">
        <w:trPr>
          <w:trHeight w:hRule="exact" w:val="144"/>
        </w:trPr>
        <w:tc>
          <w:tcPr>
            <w:tcW w:w="3096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</w:p>
        </w:tc>
        <w:tc>
          <w:tcPr>
            <w:tcW w:w="4104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8A5029">
        <w:trPr>
          <w:trHeight w:hRule="exact" w:val="4320"/>
        </w:trPr>
        <w:tc>
          <w:tcPr>
            <w:tcW w:w="3096" w:type="dxa"/>
          </w:tcPr>
          <w:p w14:paraId="75C6F393" w14:textId="77777777" w:rsidR="008A5029" w:rsidRDefault="008A5029">
            <w:pPr>
              <w:spacing w:after="120" w:line="264" w:lineRule="auto"/>
            </w:pPr>
            <w:bookmarkStart w:id="0" w:name="_GoBack"/>
            <w:r>
              <w:rPr>
                <w:noProof/>
                <w:lang w:eastAsia="sk-SK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Obrázok 1" descr="K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Default="005C3F59">
            <w:pPr>
              <w:pStyle w:val="Title"/>
              <w:spacing w:after="120"/>
            </w:pPr>
            <w:sdt>
              <w:sdtPr>
                <w:alias w:val="Zadajte názov"/>
                <w:tag w:val="Zadajte názov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>
                  <w:rPr>
                    <w:lang w:bidi="sk-SK"/>
                  </w:rPr>
                  <w:t>Sem zadajte názov udalosti</w:t>
                </w:r>
              </w:sdtContent>
            </w:sdt>
          </w:p>
          <w:sdt>
            <w:sdtPr>
              <w:alias w:val="Zadajte podnadpis:"/>
              <w:tag w:val="Zadajte podnadpis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Subtitle"/>
                </w:pPr>
                <w:r>
                  <w:rPr>
                    <w:lang w:bidi="sk-SK"/>
                  </w:rPr>
                  <w:t>Sem zadajte doplnkový text svojej udalosti.</w:t>
                </w:r>
              </w:p>
            </w:sdtContent>
          </w:sdt>
        </w:tc>
      </w:tr>
      <w:bookmarkEnd w:id="0"/>
      <w:tr w:rsidR="008A5029" w14:paraId="510FE448" w14:textId="77777777" w:rsidTr="008A5029">
        <w:trPr>
          <w:trHeight w:val="2160"/>
        </w:trPr>
        <w:tc>
          <w:tcPr>
            <w:tcW w:w="3096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4104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8A5029">
        <w:trPr>
          <w:trHeight w:hRule="exact" w:val="4320"/>
        </w:trPr>
        <w:tc>
          <w:tcPr>
            <w:tcW w:w="3096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sk-SK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Obrázok 2" descr="K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Zadajte názov:"/>
              <w:tag w:val="Zadajte názov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Default="008A5029">
                <w:pPr>
                  <w:pStyle w:val="Title"/>
                </w:pPr>
                <w:r>
                  <w:rPr>
                    <w:lang w:bidi="sk-SK"/>
                  </w:rPr>
                  <w:t>Sem zadajte názov udalosti</w:t>
                </w:r>
              </w:p>
            </w:sdtContent>
          </w:sdt>
          <w:sdt>
            <w:sdtPr>
              <w:alias w:val="Zadajte podnadpis:"/>
              <w:tag w:val="Zadajte podnadpis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Subtitle"/>
                </w:pPr>
                <w:r>
                  <w:rPr>
                    <w:lang w:bidi="sk-SK"/>
                  </w:rPr>
                  <w:t>Sem zadajte doplnkový text svojej udalosti.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sk-SK"/>
        </w:rPr>
        <w:br w:type="page"/>
      </w:r>
    </w:p>
    <w:tbl>
      <w:tblPr>
        <w:tblStyle w:val="Tabukarozloenia"/>
        <w:tblW w:w="7920" w:type="dxa"/>
        <w:tblLayout w:type="fixed"/>
        <w:tblLook w:val="04A0" w:firstRow="1" w:lastRow="0" w:firstColumn="1" w:lastColumn="0" w:noHBand="0" w:noVBand="1"/>
        <w:tblDescription w:val="Zadná strana pohľadnice"/>
      </w:tblPr>
      <w:tblGrid>
        <w:gridCol w:w="3600"/>
        <w:gridCol w:w="4320"/>
      </w:tblGrid>
      <w:tr w:rsidR="008A5029" w14:paraId="7932A464" w14:textId="77777777" w:rsidTr="00F063D5">
        <w:trPr>
          <w:trHeight w:hRule="exact" w:val="5103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5C3F59" w:rsidP="00B774BB">
            <w:pPr>
              <w:pStyle w:val="Meno"/>
            </w:pPr>
            <w:sdt>
              <w:sdtPr>
                <w:alias w:val="Zadajte názov spoločnosti:"/>
                <w:tag w:val="Zadajte názov spoločnosti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sk-SK"/>
                  </w:rPr>
                  <w:t>Spoločnosť</w:t>
                </w:r>
              </w:sdtContent>
            </w:sdt>
          </w:p>
          <w:sdt>
            <w:sdtPr>
              <w:alias w:val="Zadajte adresu, PSČ, mesto:"/>
              <w:tag w:val="Zadajte adresu, PSČ, mesto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Adresa"/>
                </w:pPr>
                <w:r>
                  <w:rPr>
                    <w:lang w:bidi="sk-SK"/>
                  </w:rPr>
                  <w:t>Adresa, PSČ, mesto</w:t>
                </w:r>
              </w:p>
            </w:sdtContent>
          </w:sdt>
          <w:sdt>
            <w:sdtPr>
              <w:alias w:val="Popis dátumu a času:"/>
              <w:tag w:val="Popis dátumu a času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63969DCE" w:rsidR="008A5029" w:rsidRDefault="005C3F59" w:rsidP="00B774BB">
                <w:pPr>
                  <w:pStyle w:val="Podrobnosti"/>
                  <w:spacing w:line="240" w:lineRule="auto"/>
                </w:pPr>
                <w:r w:rsidRPr="00F362D2">
                  <w:rPr>
                    <w:lang w:bidi="sk-SK"/>
                  </w:rPr>
                  <w:t>Zúčastnite sa na tejto vzrušujúcej udalosti:</w:t>
                </w:r>
              </w:p>
            </w:sdtContent>
          </w:sdt>
          <w:sdt>
            <w:sdtPr>
              <w:alias w:val="Zadajte dátum udalosti:"/>
              <w:tag w:val="Zadajte dátum udalosti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Date"/>
                </w:pPr>
                <w:r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Zadajte čas udalosti:"/>
              <w:tag w:val="Zadajte čas udalosti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as"/>
                </w:pPr>
                <w:r>
                  <w:rPr>
                    <w:lang w:bidi="sk-SK"/>
                  </w:rPr>
                  <w:t>Čas</w:t>
                </w:r>
              </w:p>
            </w:sdtContent>
          </w:sdt>
          <w:p w14:paraId="63F5A516" w14:textId="273FAD63" w:rsidR="008A5029" w:rsidRPr="00B00FC4" w:rsidRDefault="005C3F59" w:rsidP="00B774BB">
            <w:pPr>
              <w:pStyle w:val="Podrobnosti"/>
            </w:pPr>
            <w:sdt>
              <w:sdtPr>
                <w:alias w:val="Kontaktné informácie:"/>
                <w:tag w:val="Kontaktné informácie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Pr="00506EF1">
                  <w:rPr>
                    <w:lang w:bidi="sk-SK"/>
                  </w:rPr>
                  <w:t>Ak potrebujete ďalšie informácie, kontaktujte nás.</w:t>
                </w:r>
              </w:sdtContent>
            </w:sdt>
          </w:p>
          <w:sdt>
            <w:sdtPr>
              <w:rPr>
                <w:rStyle w:val="Strong"/>
              </w:rPr>
              <w:alias w:val="Zadajte telefónne číslo:"/>
              <w:tag w:val="Zadajte telefónne číslo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Podrobnosti"/>
                </w:pPr>
                <w:r>
                  <w:rPr>
                    <w:rStyle w:val="Strong"/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Podrobnosti"/>
                </w:pPr>
                <w:r>
                  <w:rPr>
                    <w:lang w:bidi="sk-SK"/>
                  </w:rPr>
                  <w:t>E-mail</w:t>
                </w:r>
              </w:p>
            </w:sdtContent>
          </w:sdt>
          <w:p w14:paraId="0AEB64B2" w14:textId="59AAADF6" w:rsidR="00F662AE" w:rsidRDefault="008A5029" w:rsidP="00F662AE">
            <w:pPr>
              <w:pStyle w:val="Logo"/>
            </w:pPr>
            <w:r w:rsidRPr="007B63C7">
              <w:rPr>
                <w:noProof/>
                <w:lang w:eastAsia="sk-SK"/>
              </w:rPr>
              <w:drawing>
                <wp:inline distT="0" distB="0" distL="0" distR="0" wp14:anchorId="5A06176B" wp14:editId="502570D8">
                  <wp:extent cx="566927" cy="283464"/>
                  <wp:effectExtent l="0" t="0" r="5080" b="254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Zadajte meno príjemcu:"/>
              <w:tag w:val="Zadajte meno príjemcu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Prjemca"/>
                </w:pPr>
                <w:r>
                  <w:rPr>
                    <w:lang w:bidi="sk-SK"/>
                  </w:rPr>
                  <w:t>Meno príjemcu</w:t>
                </w:r>
              </w:p>
            </w:sdtContent>
          </w:sdt>
          <w:sdt>
            <w:sdtPr>
              <w:alias w:val="Zadajte adresu príjemcu:"/>
              <w:tag w:val="Zadajte adresu príjemcu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9AA16A6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sk-SK"/>
                  </w:rPr>
                  <w:t>Adresa príjemcu</w:t>
                </w:r>
                <w:r>
                  <w:rPr>
                    <w:lang w:bidi="sk-SK"/>
                  </w:rPr>
                  <w:br/>
                  <w:t>PSČ</w:t>
                </w:r>
                <w:r w:rsidR="005C3F59">
                  <w:rPr>
                    <w:lang w:bidi="sk-SK"/>
                  </w:rPr>
                  <w:t>,</w:t>
                </w:r>
                <w:r>
                  <w:rPr>
                    <w:lang w:bidi="sk-SK"/>
                  </w:rPr>
                  <w:t xml:space="preserve"> Mesto</w:t>
                </w:r>
              </w:p>
            </w:sdtContent>
          </w:sdt>
        </w:tc>
      </w:tr>
      <w:tr w:rsidR="008A5029" w14:paraId="46D6338B" w14:textId="77777777" w:rsidTr="00F063D5">
        <w:trPr>
          <w:trHeight w:hRule="exact" w:val="6977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5C3F59" w:rsidP="00B774BB">
            <w:pPr>
              <w:pStyle w:val="Meno"/>
            </w:pPr>
            <w:sdt>
              <w:sdtPr>
                <w:alias w:val="Zadajte názov spoločnosti:"/>
                <w:tag w:val="Zadajte názov spoločnosti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sk-SK"/>
                  </w:rPr>
                  <w:t>Spoločnosť</w:t>
                </w:r>
              </w:sdtContent>
            </w:sdt>
          </w:p>
          <w:sdt>
            <w:sdtPr>
              <w:alias w:val="Zadajte názov spoločnosti:"/>
              <w:tag w:val="Zadajte názov spoločnosti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Adresa"/>
                </w:pPr>
                <w:r>
                  <w:rPr>
                    <w:lang w:bidi="sk-SK"/>
                  </w:rPr>
                  <w:t>Adresa, PSČ, mesto</w:t>
                </w:r>
              </w:p>
            </w:sdtContent>
          </w:sdt>
          <w:sdt>
            <w:sdtPr>
              <w:alias w:val="Popis dátumu a času:"/>
              <w:tag w:val="Popis dátumu a času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74541661" w:rsidR="008A5029" w:rsidRDefault="005C3F59" w:rsidP="00B774BB">
                <w:pPr>
                  <w:pStyle w:val="Podrobnosti"/>
                  <w:spacing w:line="240" w:lineRule="auto"/>
                </w:pPr>
                <w:r w:rsidRPr="00F362D2">
                  <w:rPr>
                    <w:lang w:bidi="sk-SK"/>
                  </w:rPr>
                  <w:t>Zúčastnite sa na tejto vzrušujúcej udalosti:</w:t>
                </w:r>
              </w:p>
            </w:sdtContent>
          </w:sdt>
          <w:sdt>
            <w:sdtPr>
              <w:alias w:val="Zadajte dátum udalosti:"/>
              <w:tag w:val="Zadajte dátum udalosti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Date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Zadajte čas udalosti:"/>
              <w:tag w:val="Zadajte čas udalosti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as"/>
                </w:pPr>
                <w:r>
                  <w:rPr>
                    <w:lang w:bidi="sk-SK"/>
                  </w:rPr>
                  <w:t>Čas</w:t>
                </w:r>
              </w:p>
            </w:sdtContent>
          </w:sdt>
          <w:sdt>
            <w:sdtPr>
              <w:alias w:val="Kontaktné informácie:"/>
              <w:tag w:val="Kontaktné informácie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56F6B6F7" w:rsidR="008A5029" w:rsidRPr="00B00FC4" w:rsidRDefault="005C3F59" w:rsidP="00B00FC4">
                <w:pPr>
                  <w:pStyle w:val="Podrobnosti"/>
                </w:pPr>
                <w:r w:rsidRPr="00506EF1">
                  <w:rPr>
                    <w:lang w:bidi="sk-SK"/>
                  </w:rPr>
                  <w:t>Ak potrebujete ďalšie informácie, kontaktujte nás.</w:t>
                </w:r>
              </w:p>
            </w:sdtContent>
          </w:sdt>
          <w:sdt>
            <w:sdtPr>
              <w:rPr>
                <w:rStyle w:val="Strong"/>
              </w:rPr>
              <w:alias w:val="Zadajte telefónne číslo:"/>
              <w:tag w:val="Zadajte telefónne číslo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2B813FE1" w14:textId="77777777" w:rsidR="008A5029" w:rsidRDefault="008A5029">
                <w:pPr>
                  <w:pStyle w:val="Podrobnosti"/>
                  <w:rPr>
                    <w:rStyle w:val="Strong"/>
                  </w:rPr>
                </w:pPr>
                <w:r>
                  <w:rPr>
                    <w:rStyle w:val="Strong"/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Podrobnosti"/>
                </w:pPr>
                <w:r>
                  <w:rPr>
                    <w:lang w:bidi="sk-SK"/>
                  </w:rPr>
                  <w:t>E-mail</w:t>
                </w:r>
              </w:p>
            </w:sdtContent>
          </w:sdt>
          <w:p w14:paraId="231206E9" w14:textId="39B89EA5" w:rsidR="00F662AE" w:rsidRDefault="008A5029" w:rsidP="00F662AE">
            <w:pPr>
              <w:pStyle w:val="Logo"/>
            </w:pPr>
            <w:r w:rsidRPr="007B63C7">
              <w:rPr>
                <w:noProof/>
                <w:lang w:eastAsia="sk-SK"/>
              </w:rPr>
              <w:drawing>
                <wp:inline distT="0" distB="0" distL="0" distR="0" wp14:anchorId="3AFE6F45" wp14:editId="55660847">
                  <wp:extent cx="566927" cy="283464"/>
                  <wp:effectExtent l="0" t="0" r="5080" b="254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Zadajte meno príjemcu:"/>
              <w:tag w:val="Zadajte meno príjemcu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Prjemca"/>
                </w:pPr>
                <w:r>
                  <w:rPr>
                    <w:lang w:bidi="sk-SK"/>
                  </w:rPr>
                  <w:t>Meno príjemcu</w:t>
                </w:r>
              </w:p>
            </w:sdtContent>
          </w:sdt>
          <w:sdt>
            <w:sdtPr>
              <w:alias w:val="Zadajte adresu príjemcu:"/>
              <w:tag w:val="Zadajte adresu príjemcu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695B9683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sk-SK"/>
                  </w:rPr>
                  <w:t>Adresa príjemcu</w:t>
                </w:r>
                <w:r>
                  <w:rPr>
                    <w:lang w:bidi="sk-SK"/>
                  </w:rPr>
                  <w:br/>
                  <w:t>PSČ</w:t>
                </w:r>
                <w:r w:rsidR="005C3F59">
                  <w:rPr>
                    <w:lang w:bidi="sk-SK"/>
                  </w:rPr>
                  <w:t>,</w:t>
                </w:r>
                <w:r>
                  <w:rPr>
                    <w:lang w:bidi="sk-SK"/>
                  </w:rPr>
                  <w:t xml:space="preserve"> Mesto</w:t>
                </w:r>
              </w:p>
            </w:sdtContent>
          </w:sdt>
        </w:tc>
      </w:tr>
    </w:tbl>
    <w:p w14:paraId="5CA3EEE6" w14:textId="69A9EAD8" w:rsidR="00373038" w:rsidRDefault="00373038" w:rsidP="00373038"/>
    <w:sectPr w:rsidR="00373038" w:rsidSect="00F063D5">
      <w:pgSz w:w="11906" w:h="16838" w:code="9"/>
      <w:pgMar w:top="2376" w:right="252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096E5" w14:textId="77777777" w:rsidR="00D976A3" w:rsidRDefault="00D976A3">
      <w:pPr>
        <w:spacing w:after="0" w:line="240" w:lineRule="auto"/>
      </w:pPr>
      <w:r>
        <w:separator/>
      </w:r>
    </w:p>
  </w:endnote>
  <w:endnote w:type="continuationSeparator" w:id="0">
    <w:p w14:paraId="65048CF1" w14:textId="77777777" w:rsidR="00D976A3" w:rsidRDefault="00D9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C69D" w14:textId="77777777" w:rsidR="00D976A3" w:rsidRDefault="00D976A3">
      <w:pPr>
        <w:spacing w:after="0" w:line="240" w:lineRule="auto"/>
      </w:pPr>
      <w:r>
        <w:separator/>
      </w:r>
    </w:p>
  </w:footnote>
  <w:footnote w:type="continuationSeparator" w:id="0">
    <w:p w14:paraId="3BEAAB7C" w14:textId="77777777" w:rsidR="00D976A3" w:rsidRDefault="00D9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E4121"/>
    <w:rsid w:val="000E60B3"/>
    <w:rsid w:val="00187336"/>
    <w:rsid w:val="0019209E"/>
    <w:rsid w:val="001A55AE"/>
    <w:rsid w:val="001B6297"/>
    <w:rsid w:val="0024300E"/>
    <w:rsid w:val="00373038"/>
    <w:rsid w:val="00374F2C"/>
    <w:rsid w:val="004A0853"/>
    <w:rsid w:val="004E3778"/>
    <w:rsid w:val="00506EF1"/>
    <w:rsid w:val="005C3F59"/>
    <w:rsid w:val="00636BB4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F6708"/>
    <w:rsid w:val="00A13FB6"/>
    <w:rsid w:val="00B00FC4"/>
    <w:rsid w:val="00B774BB"/>
    <w:rsid w:val="00D976A3"/>
    <w:rsid w:val="00EC6564"/>
    <w:rsid w:val="00F040D1"/>
    <w:rsid w:val="00F063D5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8B1"/>
  </w:style>
  <w:style w:type="paragraph" w:styleId="Heading1">
    <w:name w:val="heading 1"/>
    <w:basedOn w:val="Normal"/>
    <w:next w:val="Normal"/>
    <w:link w:val="Heading1Char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7774"/>
    <w:rPr>
      <w:color w:val="595959" w:themeColor="text1" w:themeTint="A6"/>
    </w:rPr>
  </w:style>
  <w:style w:type="paragraph" w:styleId="Title">
    <w:name w:val="Title"/>
    <w:basedOn w:val="Normal"/>
    <w:next w:val="Normal"/>
    <w:qFormat/>
    <w:rsid w:val="00F063D5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  <w:szCs w:val="24"/>
    </w:r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karozloenia">
    <w:name w:val="Tabuľka rozloženia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eno">
    <w:name w:val="Meno"/>
    <w:basedOn w:val="Normal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a">
    <w:name w:val="Adresa"/>
    <w:basedOn w:val="Normal"/>
    <w:uiPriority w:val="4"/>
    <w:qFormat/>
    <w:pPr>
      <w:spacing w:after="0" w:line="240" w:lineRule="auto"/>
    </w:pPr>
  </w:style>
  <w:style w:type="paragraph" w:customStyle="1" w:styleId="Podrobnosti">
    <w:name w:val="Podrobnosti"/>
    <w:basedOn w:val="Normal"/>
    <w:uiPriority w:val="4"/>
    <w:qFormat/>
    <w:pPr>
      <w:spacing w:before="560" w:after="40" w:line="276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as">
    <w:name w:val="Čas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Prjemca">
    <w:name w:val="Príjemca"/>
    <w:basedOn w:val="Normal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7303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0E412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21"/>
  </w:style>
  <w:style w:type="character" w:styleId="Strong">
    <w:name w:val="Strong"/>
    <w:basedOn w:val="DefaultParagraphFont"/>
    <w:uiPriority w:val="6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7774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">
    <w:name w:val="Logo"/>
    <w:basedOn w:val="Normal"/>
    <w:uiPriority w:val="7"/>
    <w:qFormat/>
    <w:rsid w:val="00F662AE"/>
    <w:pPr>
      <w:spacing w:before="42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60B3"/>
  </w:style>
  <w:style w:type="paragraph" w:styleId="BodyText">
    <w:name w:val="Body Text"/>
    <w:basedOn w:val="Normal"/>
    <w:link w:val="BodyTextChar"/>
    <w:uiPriority w:val="99"/>
    <w:semiHidden/>
    <w:unhideWhenUsed/>
    <w:rsid w:val="000E60B3"/>
  </w:style>
  <w:style w:type="character" w:customStyle="1" w:styleId="BodyTextChar">
    <w:name w:val="Body Text Char"/>
    <w:basedOn w:val="DefaultParagraphFont"/>
    <w:link w:val="BodyText"/>
    <w:uiPriority w:val="99"/>
    <w:semiHidden/>
    <w:rsid w:val="000E60B3"/>
  </w:style>
  <w:style w:type="paragraph" w:styleId="BodyText2">
    <w:name w:val="Body Text 2"/>
    <w:basedOn w:val="Normal"/>
    <w:link w:val="BodyText2Char"/>
    <w:uiPriority w:val="99"/>
    <w:semiHidden/>
    <w:unhideWhenUsed/>
    <w:rsid w:val="000E60B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60B3"/>
  </w:style>
  <w:style w:type="paragraph" w:styleId="BodyText3">
    <w:name w:val="Body Text 3"/>
    <w:basedOn w:val="Normal"/>
    <w:link w:val="BodyText3Char"/>
    <w:uiPriority w:val="99"/>
    <w:semiHidden/>
    <w:unhideWhenUsed/>
    <w:rsid w:val="000E60B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60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60B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60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60B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60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60B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60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60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60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60B3"/>
  </w:style>
  <w:style w:type="table" w:styleId="ColorfulGrid">
    <w:name w:val="Colorful Grid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60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60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60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60B3"/>
  </w:style>
  <w:style w:type="character" w:styleId="Emphasis">
    <w:name w:val="Emphasis"/>
    <w:basedOn w:val="DefaultParagraphFont"/>
    <w:uiPriority w:val="20"/>
    <w:semiHidden/>
    <w:unhideWhenUsed/>
    <w:qFormat/>
    <w:rsid w:val="000E60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E60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0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E60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0B3"/>
    <w:rPr>
      <w:szCs w:val="20"/>
    </w:rPr>
  </w:style>
  <w:style w:type="table" w:styleId="GridTable1Light">
    <w:name w:val="Grid Table 1 Light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E60B3"/>
  </w:style>
  <w:style w:type="paragraph" w:styleId="HTMLAddress">
    <w:name w:val="HTML Address"/>
    <w:basedOn w:val="Normal"/>
    <w:link w:val="HTMLAddressCh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60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E60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E60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0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E60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E60B3"/>
  </w:style>
  <w:style w:type="paragraph" w:styleId="List">
    <w:name w:val="List"/>
    <w:basedOn w:val="Normal"/>
    <w:uiPriority w:val="99"/>
    <w:semiHidden/>
    <w:unhideWhenUsed/>
    <w:rsid w:val="000E60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E60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E60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E60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E60B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E60B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60B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60B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60B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60B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E60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60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60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60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60B3"/>
  </w:style>
  <w:style w:type="character" w:styleId="PageNumber">
    <w:name w:val="page number"/>
    <w:basedOn w:val="DefaultParagraphFont"/>
    <w:uiPriority w:val="99"/>
    <w:semiHidden/>
    <w:unhideWhenUsed/>
    <w:rsid w:val="000E60B3"/>
  </w:style>
  <w:style w:type="table" w:styleId="PlainTable1">
    <w:name w:val="Plain Table 1"/>
    <w:basedOn w:val="TableNormal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0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E60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60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60B3"/>
  </w:style>
  <w:style w:type="paragraph" w:styleId="Signature">
    <w:name w:val="Signature"/>
    <w:basedOn w:val="Normal"/>
    <w:link w:val="Signature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60B3"/>
  </w:style>
  <w:style w:type="character" w:styleId="SubtleEmphasis">
    <w:name w:val="Subtle Emphasis"/>
    <w:basedOn w:val="DefaultParagraphFont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60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60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0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60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60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60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60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60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60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60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60B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C171CA" w:rsidP="00C171CA">
          <w:pPr>
            <w:pStyle w:val="64283B2B8AC34C1DB72BD5F5B2B53DF21"/>
          </w:pPr>
          <w:r>
            <w:rPr>
              <w:lang w:bidi="sk-SK"/>
            </w:rPr>
            <w:t>Sem zadajte názov udalosti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C171CA" w:rsidP="00C171CA">
          <w:pPr>
            <w:pStyle w:val="9B0740A29964487E9B4FECD77C0FEC651"/>
          </w:pPr>
          <w:r>
            <w:rPr>
              <w:lang w:bidi="sk-SK"/>
            </w:rPr>
            <w:t>Sem zadajte doplnkový text svojej udalosti.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C171CA" w:rsidP="00C171CA">
          <w:pPr>
            <w:pStyle w:val="F586FA60EE3E4800BD5AD0299B939AB71"/>
          </w:pPr>
          <w:r>
            <w:rPr>
              <w:lang w:bidi="sk-SK"/>
            </w:rPr>
            <w:t>Sem zadajte názov udalosti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C171CA" w:rsidP="00C171CA">
          <w:pPr>
            <w:pStyle w:val="A5659C688C8C4B92BF2280686832A8581"/>
          </w:pPr>
          <w:r>
            <w:rPr>
              <w:lang w:bidi="sk-SK"/>
            </w:rPr>
            <w:t>Sem zadajte doplnkový text svojej udalosti.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C171CA" w:rsidP="00C171CA">
          <w:pPr>
            <w:pStyle w:val="D3412ECFC15C4F7FAE969E31AB8ED3551"/>
          </w:pPr>
          <w:r>
            <w:rPr>
              <w:lang w:bidi="sk-SK"/>
            </w:rPr>
            <w:t>Spoločnosť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C171CA" w:rsidP="00C171CA">
          <w:pPr>
            <w:pStyle w:val="43EBFA9480C94E4CB250E1BA5C4B7F621"/>
          </w:pPr>
          <w:r>
            <w:rPr>
              <w:lang w:bidi="sk-SK"/>
            </w:rPr>
            <w:t>Adresa, PSČ, mesto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C171CA" w:rsidP="00C171CA">
          <w:pPr>
            <w:pStyle w:val="0A05F24845A84A3F92A6DD35973C3CCD1"/>
          </w:pPr>
          <w:r w:rsidRPr="00F362D2">
            <w:rPr>
              <w:lang w:bidi="sk-SK"/>
            </w:rPr>
            <w:t>Zúčastnite sa na tejto vzrušujúcej udalosti: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C171CA" w:rsidP="00C171CA">
          <w:pPr>
            <w:pStyle w:val="AB95EF162BC44D918361266CC94E1AF91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C171CA" w:rsidP="00C171CA">
          <w:pPr>
            <w:pStyle w:val="8A44E523214844229F9E321606AB17361"/>
          </w:pPr>
          <w:r>
            <w:rPr>
              <w:lang w:bidi="sk-SK"/>
            </w:rPr>
            <w:t>Čas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C171CA" w:rsidP="00C171CA">
          <w:pPr>
            <w:pStyle w:val="231ED8BFF6B6447F9E6389CF09FC25A21"/>
          </w:pPr>
          <w:r w:rsidRPr="00506EF1">
            <w:rPr>
              <w:lang w:bidi="sk-SK"/>
            </w:rPr>
            <w:t>Ak potrebujete ďalšie informácie, kontaktujte nás.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C171CA" w:rsidP="00C171CA">
          <w:pPr>
            <w:pStyle w:val="117AC1B630B645E2AE39EFA1E5CB63981"/>
          </w:pPr>
          <w:r>
            <w:rPr>
              <w:rStyle w:val="Strong"/>
              <w:lang w:bidi="sk-SK"/>
            </w:rPr>
            <w:t>Telefón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C171CA" w:rsidP="00C171CA">
          <w:pPr>
            <w:pStyle w:val="A4AB059C5A824D11B04D8112FF4C43E81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C171CA" w:rsidP="00C171CA">
          <w:pPr>
            <w:pStyle w:val="DB1320FAAB8D48D6982151C534C92D881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C171CA" w:rsidP="00C171CA">
          <w:pPr>
            <w:pStyle w:val="0BBB0F8753204577B19A04D777604DE51"/>
          </w:pPr>
          <w:r>
            <w:rPr>
              <w:lang w:bidi="sk-SK"/>
            </w:rPr>
            <w:t>Adresa príjemcu</w:t>
          </w:r>
          <w:r>
            <w:rPr>
              <w:lang w:bidi="sk-SK"/>
            </w:rPr>
            <w:br/>
            <w:t>PSČ Mesto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C171CA" w:rsidP="00C171CA">
          <w:pPr>
            <w:pStyle w:val="F8B1AE3838494E49B6FE2E9DE216ED3A1"/>
          </w:pPr>
          <w:r>
            <w:rPr>
              <w:lang w:bidi="sk-SK"/>
            </w:rPr>
            <w:t>Spoločnosť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C171CA" w:rsidP="00C171CA">
          <w:pPr>
            <w:pStyle w:val="A06FA8E8C8824887BD3D973D53049E401"/>
          </w:pPr>
          <w:r>
            <w:rPr>
              <w:lang w:bidi="sk-SK"/>
            </w:rPr>
            <w:t>Adresa, PSČ, mesto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C171CA" w:rsidP="00C171CA">
          <w:pPr>
            <w:pStyle w:val="E12ABFA20C184834A9613B79E3A386231"/>
          </w:pPr>
          <w:r w:rsidRPr="00F362D2">
            <w:rPr>
              <w:lang w:bidi="sk-SK"/>
            </w:rPr>
            <w:t>Zúčastnite sa na tejto vzrušujúcej udalosti: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C171CA" w:rsidP="00C171CA">
          <w:pPr>
            <w:pStyle w:val="685C722E9001420394550D9AB3DB74AA1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C171CA" w:rsidP="00C171CA">
          <w:pPr>
            <w:pStyle w:val="B7807C48916A4D93A36A792EBC1410781"/>
          </w:pPr>
          <w:r>
            <w:rPr>
              <w:lang w:bidi="sk-SK"/>
            </w:rPr>
            <w:t>Čas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C171CA" w:rsidP="00C171CA">
          <w:pPr>
            <w:pStyle w:val="E4887F2334CE4F5E987C2084418507ED1"/>
          </w:pPr>
          <w:r w:rsidRPr="00506EF1">
            <w:rPr>
              <w:lang w:bidi="sk-SK"/>
            </w:rPr>
            <w:t>Ak potrebujete ďalšie informácie, kontaktujte nás.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C171CA" w:rsidP="00C171CA">
          <w:pPr>
            <w:pStyle w:val="6BF29376ACE04D9BAC3E13AF48B228B51"/>
          </w:pPr>
          <w:r>
            <w:rPr>
              <w:rStyle w:val="Strong"/>
              <w:lang w:bidi="sk-SK"/>
            </w:rPr>
            <w:t>Telefón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C171CA" w:rsidP="00C171CA">
          <w:pPr>
            <w:pStyle w:val="945EB6ACE5834014A7AD303E16A4ECAF1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C171CA" w:rsidP="00C171CA">
          <w:pPr>
            <w:pStyle w:val="D0174E37FA2E475DA50D26A24B2338961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C171CA" w:rsidP="00C171CA">
          <w:pPr>
            <w:pStyle w:val="199422718A6948E3BF425E4A083A26E11"/>
          </w:pPr>
          <w:r>
            <w:rPr>
              <w:lang w:bidi="sk-SK"/>
            </w:rPr>
            <w:t>Adresa príjemcu</w:t>
          </w:r>
          <w:r>
            <w:rPr>
              <w:lang w:bidi="sk-SK"/>
            </w:rPr>
            <w:br/>
            <w:t>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3F2C3A"/>
    <w:rsid w:val="00495AF5"/>
    <w:rsid w:val="007B37BF"/>
    <w:rsid w:val="007E6885"/>
    <w:rsid w:val="00830C9E"/>
    <w:rsid w:val="009C7E4C"/>
    <w:rsid w:val="009E6256"/>
    <w:rsid w:val="00A8308D"/>
    <w:rsid w:val="00BA3542"/>
    <w:rsid w:val="00BC7874"/>
    <w:rsid w:val="00C171CA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1CA"/>
    <w:rPr>
      <w:color w:val="595959" w:themeColor="text1" w:themeTint="A6"/>
    </w:rPr>
  </w:style>
  <w:style w:type="character" w:styleId="Strong">
    <w:name w:val="Strong"/>
    <w:basedOn w:val="DefaultParagraphFont"/>
    <w:uiPriority w:val="6"/>
    <w:qFormat/>
    <w:rsid w:val="00C171CA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C171C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2"/>
      <w:szCs w:val="92"/>
    </w:rPr>
  </w:style>
  <w:style w:type="paragraph" w:customStyle="1" w:styleId="9B0740A29964487E9B4FECD77C0FEC651">
    <w:name w:val="9B0740A29964487E9B4FECD77C0FEC651"/>
    <w:rsid w:val="00C171C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C171C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2"/>
      <w:szCs w:val="92"/>
    </w:rPr>
  </w:style>
  <w:style w:type="paragraph" w:customStyle="1" w:styleId="A5659C688C8C4B92BF2280686832A8581">
    <w:name w:val="A5659C688C8C4B92BF2280686832A8581"/>
    <w:rsid w:val="00C171C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C171C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C171C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C171C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C171CA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C171CA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231ED8BFF6B6447F9E6389CF09FC25A21">
    <w:name w:val="231ED8BFF6B6447F9E6389CF09FC25A21"/>
    <w:rsid w:val="00C171C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C171C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C171C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C171C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C171C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C171C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C171C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C171C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C171CA"/>
    <w:pPr>
      <w:spacing w:after="0" w:line="21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C171CA"/>
    <w:pPr>
      <w:spacing w:after="120" w:line="216" w:lineRule="auto"/>
    </w:pPr>
    <w:rPr>
      <w:rFonts w:asciiTheme="majorHAnsi" w:eastAsiaTheme="majorEastAsia" w:hAnsiTheme="majorHAnsi" w:cstheme="majorBidi"/>
      <w:color w:val="2E74B5" w:themeColor="accent1" w:themeShade="BF"/>
      <w:sz w:val="36"/>
    </w:rPr>
  </w:style>
  <w:style w:type="paragraph" w:customStyle="1" w:styleId="E4887F2334CE4F5E987C2084418507ED1">
    <w:name w:val="E4887F2334CE4F5E987C2084418507ED1"/>
    <w:rsid w:val="00C171C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C171C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C171C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C171C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C171CA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792409-9110-4C2F-B334-32EF1B75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Office_13246834_TF02901267</Template>
  <TotalTime>142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Dagmar Mocarnikova</cp:lastModifiedBy>
  <cp:revision>2</cp:revision>
  <dcterms:created xsi:type="dcterms:W3CDTF">2012-05-17T16:48:00Z</dcterms:created>
  <dcterms:modified xsi:type="dcterms:W3CDTF">2017-06-02T11:42:00Z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