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F" w:rsidRDefault="00160C8B">
      <w:pPr>
        <w:pStyle w:val="a9"/>
      </w:pPr>
      <w:sdt>
        <w:sdtPr>
          <w:alias w:val="Почтовый адрес"/>
          <w:tag w:val="Почтовый адрес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B4B8F">
            <w:t>[Почтовый адрес]</w:t>
          </w:r>
        </w:sdtContent>
      </w:sdt>
    </w:p>
    <w:sdt>
      <w:sdtPr>
        <w:alias w:val="Категория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66CBF" w:rsidRDefault="008B4B8F">
          <w:pPr>
            <w:pStyle w:val="a9"/>
          </w:pPr>
          <w:r>
            <w:t>[Город, почтовый индекс]</w:t>
          </w:r>
        </w:p>
      </w:sdtContent>
    </w:sdt>
    <w:p w:rsidR="00666CBF" w:rsidRDefault="00160C8B">
      <w:pPr>
        <w:pStyle w:val="a9"/>
      </w:pPr>
      <w:sdt>
        <w:sdtPr>
          <w:alias w:val="Телефон"/>
          <w:tag w:val="Телефон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B4B8F">
            <w:t>[Телефон]</w:t>
          </w:r>
        </w:sdtContent>
      </w:sdt>
    </w:p>
    <w:sdt>
      <w:sdtPr>
        <w:alias w:val="Веб-сайт"/>
        <w:tag w:val="Веб-сайт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666CBF" w:rsidRDefault="008B4B8F">
          <w:pPr>
            <w:pStyle w:val="a9"/>
          </w:pPr>
          <w:r>
            <w:t>[Веб-сайт]</w:t>
          </w:r>
        </w:p>
      </w:sdtContent>
    </w:sdt>
    <w:sdt>
      <w:sdtPr>
        <w:rPr>
          <w:rStyle w:val="Emphasis"/>
        </w:rPr>
        <w:alias w:val="Электронная почта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666CBF" w:rsidRDefault="008B4B8F">
          <w:pPr>
            <w:pStyle w:val="a9"/>
            <w:rPr>
              <w:rStyle w:val="Emphasis"/>
            </w:rPr>
          </w:pPr>
          <w:r>
            <w:rPr>
              <w:rStyle w:val="Emphasis"/>
            </w:rPr>
            <w:t>[Электронная почта]</w:t>
          </w:r>
        </w:p>
      </w:sdtContent>
    </w:sdt>
    <w:p w:rsidR="00666CBF" w:rsidRDefault="00160C8B" w:rsidP="008E06B5">
      <w:pPr>
        <w:pStyle w:val="aa"/>
        <w:spacing w:line="264" w:lineRule="auto"/>
        <w:ind w:left="142" w:right="142"/>
      </w:pPr>
      <w:sdt>
        <w:sdtPr>
          <w:alias w:val="Ваше имя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B4B8F">
            <w:t>[Ваше имя]</w:t>
          </w:r>
        </w:sdtContent>
      </w:sdt>
    </w:p>
    <w:tbl>
      <w:tblPr>
        <w:tblStyle w:val="a4"/>
        <w:tblW w:w="5000" w:type="pct"/>
        <w:tblLook w:val="04A0" w:firstRow="1" w:lastRow="0" w:firstColumn="1" w:lastColumn="0" w:noHBand="0" w:noVBand="1"/>
        <w:tblDescription w:val="Resume"/>
      </w:tblPr>
      <w:tblGrid>
        <w:gridCol w:w="2268"/>
        <w:gridCol w:w="401"/>
        <w:gridCol w:w="7138"/>
      </w:tblGrid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Цель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8FC526408D5C4D80820D3A213AC71AC9"/>
              </w:placeholder>
              <w:temporary/>
              <w:showingPlcHdr/>
              <w15:appearance w15:val="hidden"/>
              <w:text/>
            </w:sdtPr>
            <w:sdtEndPr/>
            <w:sdtContent>
              <w:p w:rsidR="00666CBF" w:rsidRDefault="008B4B8F" w:rsidP="008E06B5">
                <w:pPr>
                  <w:pStyle w:val="a3"/>
                  <w:spacing w:line="264" w:lineRule="auto"/>
                </w:pPr>
                <w:r>
                  <w:t xml:space="preserve">Прежде чем начать работу, просмотрите приведенные ниже советы. Чтобы заменить текст совета на другой, просто щелкните его и начните ввод. </w:t>
                </w:r>
              </w:p>
            </w:sdtContent>
          </w:sdt>
        </w:tc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Навыки и способности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tc>
          <w:tcPr>
            <w:tcW w:w="7830" w:type="dxa"/>
          </w:tcPr>
          <w:sdt>
            <w:sdtPr>
              <w:id w:val="-1112286909"/>
              <w:placeholder>
                <w:docPart w:val="A870E6DF6B534A6DACF42359AB27AFDF"/>
              </w:placeholder>
              <w:temporary/>
              <w:showingPlcHdr/>
              <w15:appearance w15:val="hidden"/>
            </w:sdtPr>
            <w:sdtEndPr/>
            <w:sdtContent>
              <w:p w:rsidR="00666CBF" w:rsidRDefault="008B4B8F" w:rsidP="008E06B5">
                <w:pPr>
                  <w:pStyle w:val="a3"/>
                  <w:tabs>
                    <w:tab w:val="left" w:pos="5686"/>
                  </w:tabs>
                  <w:spacing w:line="264" w:lineRule="auto"/>
                </w:pPr>
                <w:r>
                  <w:t>На ленте на вкладке «Конструктор» выберите в коллекциях «Темы», «Цвета» и «Шрифты» необходимый вариант оформления и примените его одним щелчком.</w:t>
                </w:r>
              </w:p>
              <w:p w:rsidR="00666CBF" w:rsidRDefault="008B4B8F" w:rsidP="008E06B5">
                <w:pPr>
                  <w:pStyle w:val="a3"/>
                  <w:tabs>
                    <w:tab w:val="left" w:pos="5686"/>
                  </w:tabs>
                  <w:spacing w:line="264" w:lineRule="auto"/>
                </w:pPr>
                <w:r>
                  <w:t>Необходимо добавить характеристику или сведения еще об одном месте работы или учебы? Проще простого. Щелкните приведенные ниже образцы записей, а затем — появившийся знак плюса.</w:t>
                </w:r>
              </w:p>
              <w:p w:rsidR="00666CBF" w:rsidRDefault="008B4B8F" w:rsidP="008E06B5">
                <w:pPr>
                  <w:pStyle w:val="a3"/>
                  <w:tabs>
                    <w:tab w:val="left" w:pos="5686"/>
                  </w:tabs>
                  <w:spacing w:line="264" w:lineRule="auto"/>
                </w:pPr>
                <w:r>
                  <w:t>Ищете подходящее сопроводительное письмо? Просто спросите! На вкладке «Вставка» выберите команду «Титульная страница».</w:t>
                </w:r>
              </w:p>
            </w:sdtContent>
          </w:sdt>
        </w:tc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Опыт работы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957106802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380862498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335887804"/>
                              <w:placeholder>
                                <w:docPart w:val="E14B09070A2B4379B0259E2415CC110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pStyle w:val="2"/>
                                  <w:spacing w:line="264" w:lineRule="auto"/>
                                </w:pPr>
                                <w:r>
                                  <w:t>[Должность, название организации]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5736957"/>
                              <w:placeholder>
                                <w:docPart w:val="68229D5A56C34C18A0A64D33088A506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pStyle w:val="a3"/>
                                  <w:spacing w:line="264" w:lineRule="auto"/>
                                </w:pPr>
                                <w:r>
                                  <w:t>[Даты начала и окончания]</w:t>
                                </w:r>
                              </w:p>
                            </w:sdtContent>
                          </w:sdt>
                          <w:sdt>
                            <w:sdtPr>
                              <w:id w:val="-513455036"/>
                              <w:placeholder>
                                <w:docPart w:val="D8DCA32E6CEF489B9F7FC823058359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spacing w:line="264" w:lineRule="auto"/>
                                </w:pPr>
                                <w:r>
                                  <w:t>В этом разделе добавьте краткое описание ваших основных обязанностей и главных достижений.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225802D14E34816A6ABAE7CFE293A8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429920425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870727558"/>
                          <w:placeholder>
                            <w:docPart w:val="DefaultPlaceholder_108186857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-800686580"/>
                              <w15:repeatingSection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-1328365310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sdt>
                                    <w:sdtPr>
                                      <w:id w:val="871502144"/>
                                      <w:placeholder>
                                        <w:docPart w:val="E14B09070A2B4379B0259E2415CC11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666CBF" w:rsidRDefault="000839BB" w:rsidP="008E06B5">
                                        <w:pPr>
                                          <w:pStyle w:val="2"/>
                                          <w:spacing w:line="264" w:lineRule="auto"/>
                                        </w:pPr>
                                        <w:r>
                                          <w:t>[Должность, название организации]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525447839"/>
                                      <w:placeholder>
                                        <w:docPart w:val="68229D5A56C34C18A0A64D33088A506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666CBF" w:rsidRDefault="000839BB" w:rsidP="008E06B5">
                                        <w:pPr>
                                          <w:pStyle w:val="a3"/>
                                          <w:spacing w:line="264" w:lineRule="auto"/>
                                        </w:pPr>
                                        <w:r>
                                          <w:t>[Даты начала и окончания]</w:t>
                                        </w:r>
                                      </w:p>
                                    </w:sdtContent>
                                  </w:sdt>
                                  <w:bookmarkStart w:id="0" w:name="_GoBack" w:displacedByCustomXml="next"/>
                                  <w:sdt>
                                    <w:sdtPr>
                                      <w:id w:val="-223295061"/>
                                      <w:placeholder>
                                        <w:docPart w:val="D8DCA32E6CEF489B9F7FC8230583593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666CBF" w:rsidRDefault="000839BB" w:rsidP="008E06B5">
                                        <w:pPr>
                                          <w:spacing w:line="264" w:lineRule="auto"/>
                                        </w:pPr>
                                        <w:r>
                                          <w:t>В этом разделе добавьте краткое описание ваших основных обязанностей и главных достижений.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</w:tc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Образование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92433478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88511803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126388115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-298228076"/>
                              <w:placeholder>
                                <w:docPart w:val="C4FFE6E5746946758A4BA04C71AD88F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pStyle w:val="2"/>
                                  <w:spacing w:line="264" w:lineRule="auto"/>
                                </w:pPr>
                                <w:r>
                                  <w:t>[Название и расположение учреждения, степень]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37799257"/>
                              <w:placeholder>
                                <w:docPart w:val="E3E3B2A8D13D402AA96F5526521492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spacing w:line="264" w:lineRule="auto"/>
                                </w:pPr>
                                <w:r>
                                  <w:t>Здесь можно указать свой средний балл и перечислить законченные курсы, имеющиеся награды и грамоты.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Коммуникабельность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sdt>
          <w:sdtPr>
            <w:id w:val="-2024851273"/>
            <w:placeholder>
              <w:docPart w:val="1CBA1A51C2EF4B9A8F9C555F0AA531B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666CBF" w:rsidRDefault="008B4B8F" w:rsidP="008E06B5">
                <w:pPr>
                  <w:pStyle w:val="a3"/>
                  <w:spacing w:line="264" w:lineRule="auto"/>
                  <w:ind w:right="168"/>
                </w:pPr>
                <w:r>
                  <w:t>Ваши презентации вызывают восторг у слушателей? Не скрывайте этого. Покажите, насколько вы коммуникабельны и умеете играть в команде.</w:t>
                </w:r>
              </w:p>
            </w:tc>
          </w:sdtContent>
        </w:sdt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Лидерство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sdt>
          <w:sdtPr>
            <w:id w:val="2002840272"/>
            <w:placeholder>
              <w:docPart w:val="DC62EFF5B00B4767A80DA466240EE89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666CBF" w:rsidRDefault="008B4B8F" w:rsidP="008E06B5">
                <w:pPr>
                  <w:pStyle w:val="a3"/>
                  <w:spacing w:line="264" w:lineRule="auto"/>
                </w:pPr>
                <w:r>
                  <w:t>Вы президент студенческой организации, глава совета жильцов или возглавляете благотворительную организацию? Вы прирожденный лидер — заявите об этом!</w:t>
                </w:r>
              </w:p>
            </w:tc>
          </w:sdtContent>
        </w:sdt>
      </w:tr>
      <w:tr w:rsidR="00666CBF">
        <w:tc>
          <w:tcPr>
            <w:tcW w:w="1778" w:type="dxa"/>
          </w:tcPr>
          <w:p w:rsidR="00666CBF" w:rsidRDefault="008B4B8F" w:rsidP="008E06B5">
            <w:pPr>
              <w:pStyle w:val="1"/>
              <w:spacing w:line="264" w:lineRule="auto"/>
            </w:pPr>
            <w:r>
              <w:t>Характеристики</w:t>
            </w:r>
          </w:p>
        </w:tc>
        <w:tc>
          <w:tcPr>
            <w:tcW w:w="472" w:type="dxa"/>
          </w:tcPr>
          <w:p w:rsidR="00666CBF" w:rsidRDefault="00666CBF" w:rsidP="008E06B5">
            <w:pPr>
              <w:spacing w:line="264" w:lineRule="auto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42785767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743415942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68215953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1044170624"/>
                              <w:placeholder>
                                <w:docPart w:val="3AE0AF0EC27B43B79A6DD90FF270582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pStyle w:val="2"/>
                                  <w:spacing w:line="264" w:lineRule="auto"/>
                                </w:pPr>
                                <w:r>
                                  <w:t>[Имя поручителя]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65149349"/>
                              <w:placeholder>
                                <w:docPart w:val="D2F95319417C477CB87C778F68E4E8E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pStyle w:val="a3"/>
                                  <w:spacing w:line="264" w:lineRule="auto"/>
                                </w:pPr>
                                <w:r>
                                  <w:t>[Должность, организация]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92217909"/>
                              <w:placeholder>
                                <w:docPart w:val="8F45152A55B64946A9F77DE58A3933D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66CBF" w:rsidRDefault="008B4B8F" w:rsidP="008E06B5">
                                <w:pPr>
                                  <w:spacing w:line="264" w:lineRule="auto"/>
                                </w:pPr>
                                <w:r>
                                  <w:t>[Контактные данные]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666CBF" w:rsidRDefault="00666CBF"/>
    <w:sectPr w:rsidR="00666CBF" w:rsidSect="008E06B5">
      <w:footerReference w:type="default" r:id="rId8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8F" w:rsidRDefault="008B4B8F">
      <w:pPr>
        <w:spacing w:before="0" w:after="0" w:line="240" w:lineRule="auto"/>
      </w:pPr>
      <w:r>
        <w:separator/>
      </w:r>
    </w:p>
  </w:endnote>
  <w:endnote w:type="continuationSeparator" w:id="0">
    <w:p w:rsidR="008B4B8F" w:rsidRDefault="008B4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BF" w:rsidRDefault="008B4B8F">
    <w:pPr>
      <w:pStyle w:val="a1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0839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8F" w:rsidRDefault="008B4B8F">
      <w:pPr>
        <w:spacing w:before="0" w:after="0" w:line="240" w:lineRule="auto"/>
      </w:pPr>
      <w:r>
        <w:separator/>
      </w:r>
    </w:p>
  </w:footnote>
  <w:footnote w:type="continuationSeparator" w:id="0">
    <w:p w:rsidR="008B4B8F" w:rsidRDefault="008B4B8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efaultTableStyle w:val="a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F"/>
    <w:rsid w:val="000839BB"/>
    <w:rsid w:val="00160C8B"/>
    <w:rsid w:val="00361E60"/>
    <w:rsid w:val="00666CBF"/>
    <w:rsid w:val="007650BC"/>
    <w:rsid w:val="008B4B8F"/>
    <w:rsid w:val="008E06B5"/>
    <w:rsid w:val="00E11F73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2">
    <w:name w:val="заголовок 2"/>
    <w:basedOn w:val="Normal"/>
    <w:next w:val="Normal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3">
    <w:name w:val="заголовок 3"/>
    <w:basedOn w:val="Normal"/>
    <w:next w:val="Normal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Normal"/>
    <w:next w:val="Normal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Normal"/>
    <w:next w:val="Normal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Normal"/>
    <w:next w:val="Normal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Normal"/>
    <w:next w:val="Normal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Normal"/>
    <w:next w:val="Normal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Normal"/>
    <w:next w:val="Normal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">
    <w:name w:val="верхний колонтитул"/>
    <w:basedOn w:val="Normal"/>
    <w:link w:val="a0"/>
    <w:uiPriority w:val="9"/>
    <w:unhideWhenUsed/>
    <w:pPr>
      <w:spacing w:after="0" w:line="240" w:lineRule="auto"/>
    </w:pPr>
  </w:style>
  <w:style w:type="character" w:customStyle="1" w:styleId="a0">
    <w:name w:val="Верхний колонтитул (знак)"/>
    <w:basedOn w:val="DefaultParagraphFont"/>
    <w:link w:val="a"/>
    <w:uiPriority w:val="9"/>
    <w:rPr>
      <w:kern w:val="20"/>
    </w:rPr>
  </w:style>
  <w:style w:type="paragraph" w:customStyle="1" w:styleId="a1">
    <w:name w:val="нижний колонтитул"/>
    <w:basedOn w:val="Normal"/>
    <w:link w:val="a2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2">
    <w:name w:val="Нижний колонтитул (знак)"/>
    <w:basedOn w:val="DefaultParagraphFont"/>
    <w:link w:val="a1"/>
    <w:uiPriority w:val="2"/>
    <w:rPr>
      <w:kern w:val="20"/>
    </w:rPr>
  </w:style>
  <w:style w:type="paragraph" w:customStyle="1" w:styleId="a3">
    <w:name w:val="Текст резюме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(знак)"/>
    <w:basedOn w:val="DefaultParagraphFont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(знак)"/>
    <w:basedOn w:val="DefaultParagraphFont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Заголовок 3 (знак)"/>
    <w:basedOn w:val="DefaultParagraphFont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DefaultParagraphFont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DefaultParagraphFont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DefaultParagraphFont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DefaultParagraphFont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DefaultParagraphFont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DefaultParagraphFont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4">
    <w:name w:val="Таблица резюме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5">
    <w:name w:val="Таблица бланка письма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6">
    <w:name w:val="Получатель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customStyle="1" w:styleId="a7">
    <w:name w:val="Заключение"/>
    <w:basedOn w:val="Normal"/>
    <w:link w:val="a8"/>
    <w:uiPriority w:val="8"/>
    <w:unhideWhenUsed/>
    <w:qFormat/>
    <w:pPr>
      <w:spacing w:before="480" w:after="960" w:line="240" w:lineRule="auto"/>
    </w:pPr>
  </w:style>
  <w:style w:type="character" w:customStyle="1" w:styleId="a8">
    <w:name w:val="Заключение (знак)"/>
    <w:basedOn w:val="DefaultParagraphFont"/>
    <w:link w:val="a7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a9">
    <w:name w:val="Контактные данные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a">
    <w:name w:val="Имя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EC2240" w:rsidRDefault="00733AA1" w:rsidP="00EC2240">
          <w:pPr>
            <w:pStyle w:val="69871D4CB15D4616AB5F9F36ED99F8A6"/>
          </w:pPr>
          <w:r>
            <w:t>[Почтовый адрес]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EC2240" w:rsidRDefault="00733AA1" w:rsidP="00EC2240">
          <w:pPr>
            <w:pStyle w:val="DA66EFF5A4A34A919A8DC0F9CB2EC0E1"/>
          </w:pPr>
          <w:r>
            <w:t>[Телефон]</w:t>
          </w:r>
        </w:p>
      </w:docPartBody>
    </w:docPart>
    <w:docPart>
      <w:docPartPr>
        <w:name w:val="952649E5A07148F882ED6B373F2F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EC2240" w:rsidRDefault="00733AA1" w:rsidP="00EC2240">
          <w:pPr>
            <w:pStyle w:val="952649E5A07148F882ED6B373F2F9899"/>
          </w:pPr>
          <w:r>
            <w:t>[Веб-сайт]</w:t>
          </w:r>
        </w:p>
      </w:docPartBody>
    </w:docPart>
    <w:docPart>
      <w:docPartPr>
        <w:name w:val="A76E285695D2499284E9DD2DFF07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EC2240" w:rsidRDefault="00733AA1" w:rsidP="00733AA1">
          <w:pPr>
            <w:pStyle w:val="A76E285695D2499284E9DD2DFF07250D2"/>
          </w:pPr>
          <w:r>
            <w:rPr>
              <w:rStyle w:val="Emphasis"/>
            </w:rPr>
            <w:t>[Электронная почта]</w:t>
          </w:r>
        </w:p>
      </w:docPartBody>
    </w:docPart>
    <w:docPart>
      <w:docPartPr>
        <w:name w:val="C90DDE1E9EE34CB3ACDEE4F900F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EC2240" w:rsidRDefault="00733AA1" w:rsidP="00EC2240">
          <w:pPr>
            <w:pStyle w:val="C90DDE1E9EE34CB3ACDEE4F900FA831C"/>
          </w:pPr>
          <w:r>
            <w:t>[Ваше имя]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EC2240" w:rsidRDefault="00733AA1" w:rsidP="00EC2240">
          <w:pPr>
            <w:pStyle w:val="8C8C696871F6420C80998EFB81DC857E"/>
          </w:pPr>
          <w:r>
            <w:t>[Город, почтовый индекс]</w:t>
          </w:r>
        </w:p>
      </w:docPartBody>
    </w:docPart>
    <w:docPart>
      <w:docPartPr>
        <w:name w:val="8FC526408D5C4D80820D3A213AC7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1938-475F-491A-B313-D01AA51373DE}"/>
      </w:docPartPr>
      <w:docPartBody>
        <w:p w:rsidR="00EC2240" w:rsidRDefault="00733AA1" w:rsidP="00EC2240">
          <w:pPr>
            <w:pStyle w:val="8FC526408D5C4D80820D3A213AC71AC9"/>
          </w:pPr>
          <w:r>
            <w:t xml:space="preserve">Прежде чем начать работу, просмотрите приведенные ниже советы. Чтобы заменить текст совета на другой, просто щелкните его и начните ввод. </w:t>
          </w:r>
        </w:p>
      </w:docPartBody>
    </w:docPart>
    <w:docPart>
      <w:docPartPr>
        <w:name w:val="1CBA1A51C2EF4B9A8F9C555F0AA5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5EA1-B409-4877-9C9A-727EBF98649A}"/>
      </w:docPartPr>
      <w:docPartBody>
        <w:p w:rsidR="00EC2240" w:rsidRDefault="00733AA1" w:rsidP="00EC2240">
          <w:pPr>
            <w:pStyle w:val="1CBA1A51C2EF4B9A8F9C555F0AA531B7"/>
          </w:pPr>
          <w:r>
            <w:t>Ваши презентации вызывают восторг у слушателей? Не скрывайте этого. Покажите, насколько вы коммуникабельны и умеете играть в команде.</w:t>
          </w:r>
        </w:p>
      </w:docPartBody>
    </w:docPart>
    <w:docPart>
      <w:docPartPr>
        <w:name w:val="DC62EFF5B00B4767A80DA466240E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039-B5C8-457C-9069-E4FE2AA9DA47}"/>
      </w:docPartPr>
      <w:docPartBody>
        <w:p w:rsidR="00EC2240" w:rsidRDefault="00733AA1" w:rsidP="00EC2240">
          <w:pPr>
            <w:pStyle w:val="DC62EFF5B00B4767A80DA466240EE89B"/>
          </w:pPr>
          <w:r>
            <w:t>Вы президент студенческой организации, глава совета жильцов или возглавляете благотворительную организацию? Вы прирожденный лидер — заявите об этом!</w:t>
          </w:r>
        </w:p>
      </w:docPartBody>
    </w:docPart>
    <w:docPart>
      <w:docPartPr>
        <w:name w:val="E225802D14E34816A6ABAE7CFE29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F9A-8BAF-4630-B353-25D4F88DE9A3}"/>
      </w:docPartPr>
      <w:docPartBody>
        <w:p w:rsidR="00EC2240" w:rsidRDefault="003B1BDC">
          <w:r>
            <w:rPr>
              <w:rStyle w:val="PlaceholderText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  <w:docPart>
      <w:docPartPr>
        <w:name w:val="3AE0AF0EC27B43B79A6DD90FF270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1BC-A201-4F8D-BD98-6C7FA50B20F6}"/>
      </w:docPartPr>
      <w:docPartBody>
        <w:p w:rsidR="00EC2240" w:rsidRDefault="00733AA1" w:rsidP="00EC2240">
          <w:pPr>
            <w:pStyle w:val="3AE0AF0EC27B43B79A6DD90FF2705824"/>
          </w:pPr>
          <w:r>
            <w:t>[Имя поручителя]</w:t>
          </w:r>
        </w:p>
      </w:docPartBody>
    </w:docPart>
    <w:docPart>
      <w:docPartPr>
        <w:name w:val="D2F95319417C477CB87C778F68E4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A90B-B97A-467B-8007-AFEC27AFE3DD}"/>
      </w:docPartPr>
      <w:docPartBody>
        <w:p w:rsidR="00EC2240" w:rsidRDefault="00733AA1" w:rsidP="00EC2240">
          <w:pPr>
            <w:pStyle w:val="D2F95319417C477CB87C778F68E4E8E0"/>
          </w:pPr>
          <w:r>
            <w:t>[Должность, организация]</w:t>
          </w:r>
        </w:p>
      </w:docPartBody>
    </w:docPart>
    <w:docPart>
      <w:docPartPr>
        <w:name w:val="8F45152A55B64946A9F77DE58A39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B864-B25D-4F5F-BB09-FB320E768AD7}"/>
      </w:docPartPr>
      <w:docPartBody>
        <w:p w:rsidR="00EC2240" w:rsidRDefault="00733AA1" w:rsidP="00EC2240">
          <w:pPr>
            <w:pStyle w:val="8F45152A55B64946A9F77DE58A3933D4"/>
          </w:pPr>
          <w:r>
            <w:t>[Контактные данные]</w:t>
          </w:r>
        </w:p>
      </w:docPartBody>
    </w:docPart>
    <w:docPart>
      <w:docPartPr>
        <w:name w:val="E14B09070A2B4379B0259E2415CC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1E7-ACE9-4461-926A-FBC9C71992C4}"/>
      </w:docPartPr>
      <w:docPartBody>
        <w:p w:rsidR="00EC2240" w:rsidRDefault="00733AA1" w:rsidP="00EC2240">
          <w:pPr>
            <w:pStyle w:val="E14B09070A2B4379B0259E2415CC110E"/>
          </w:pPr>
          <w:r>
            <w:t>[Должность, название организации]</w:t>
          </w:r>
        </w:p>
      </w:docPartBody>
    </w:docPart>
    <w:docPart>
      <w:docPartPr>
        <w:name w:val="68229D5A56C34C18A0A64D33088A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FA67-3330-4C29-89BA-3910856E08AC}"/>
      </w:docPartPr>
      <w:docPartBody>
        <w:p w:rsidR="00EC2240" w:rsidRDefault="00733AA1" w:rsidP="00EC2240">
          <w:pPr>
            <w:pStyle w:val="68229D5A56C34C18A0A64D33088A5063"/>
          </w:pPr>
          <w:r>
            <w:t>[Даты начала и окончания]</w:t>
          </w:r>
        </w:p>
      </w:docPartBody>
    </w:docPart>
    <w:docPart>
      <w:docPartPr>
        <w:name w:val="D8DCA32E6CEF489B9F7FC8230583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F4C4-7267-4EF7-A063-35567EE94FF4}"/>
      </w:docPartPr>
      <w:docPartBody>
        <w:p w:rsidR="00EC2240" w:rsidRDefault="00733AA1" w:rsidP="00EC2240">
          <w:pPr>
            <w:pStyle w:val="D8DCA32E6CEF489B9F7FC82305835938"/>
          </w:pPr>
          <w:r>
            <w:t>В этом разделе добавьте краткое описание ваших основных обязанностей и главных достижений.</w:t>
          </w:r>
        </w:p>
      </w:docPartBody>
    </w:docPart>
    <w:docPart>
      <w:docPartPr>
        <w:name w:val="A870E6DF6B534A6DACF42359AB27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C084-2667-4C08-8DC2-2ED30DEE6235}"/>
      </w:docPartPr>
      <w:docPartBody>
        <w:p w:rsidR="00733AA1" w:rsidRDefault="00733AA1" w:rsidP="008E06B5">
          <w:pPr>
            <w:pStyle w:val="a9"/>
            <w:tabs>
              <w:tab w:val="left" w:pos="5686"/>
            </w:tabs>
            <w:spacing w:line="264" w:lineRule="auto"/>
          </w:pPr>
          <w:r>
            <w:t>На ленте на вкладке «Конструктор» выберите в коллекциях «Темы», «Цвета» и «Шрифты» необходимый вариант оформления и примените его одним щелчком.</w:t>
          </w:r>
        </w:p>
        <w:p w:rsidR="00733AA1" w:rsidRDefault="00733AA1" w:rsidP="008E06B5">
          <w:pPr>
            <w:pStyle w:val="a9"/>
            <w:tabs>
              <w:tab w:val="left" w:pos="5686"/>
            </w:tabs>
            <w:spacing w:line="264" w:lineRule="auto"/>
          </w:pPr>
          <w:r>
            <w:t>Необходимо добавить характеристику или сведения еще об одном месте работы или учебы? Проще простого. Щелкните приведенные ниже образцы записей, а затем — появившийся знак плюса.</w:t>
          </w:r>
        </w:p>
        <w:p w:rsidR="00EC2240" w:rsidRDefault="00733AA1" w:rsidP="00EC2240">
          <w:pPr>
            <w:pStyle w:val="A870E6DF6B534A6DACF42359AB27AFDF"/>
          </w:pPr>
          <w:r>
            <w:t>Ищете подходящее сопроводительное письмо? Просто спросите! На вкладке «Вставка» выберите команду «Титульная страница».</w:t>
          </w:r>
        </w:p>
      </w:docPartBody>
    </w:docPart>
    <w:docPart>
      <w:docPartPr>
        <w:name w:val="C4FFE6E5746946758A4BA04C71AD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E601-607C-4A55-AE50-592AC2FD271D}"/>
      </w:docPartPr>
      <w:docPartBody>
        <w:p w:rsidR="00EC2240" w:rsidRDefault="00733AA1" w:rsidP="00EC2240">
          <w:pPr>
            <w:pStyle w:val="C4FFE6E5746946758A4BA04C71AD88F1"/>
          </w:pPr>
          <w:r>
            <w:t>[Название и расположение учреждения, степень]</w:t>
          </w:r>
        </w:p>
      </w:docPartBody>
    </w:docPart>
    <w:docPart>
      <w:docPartPr>
        <w:name w:val="E3E3B2A8D13D402AA96F55265214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EE-25E0-4839-AF4C-F79DF5991DDE}"/>
      </w:docPartPr>
      <w:docPartBody>
        <w:p w:rsidR="00EC2240" w:rsidRDefault="00733AA1" w:rsidP="00EC2240">
          <w:pPr>
            <w:pStyle w:val="E3E3B2A8D13D402AA96F552652149298"/>
          </w:pPr>
          <w:r>
            <w:t>Здесь можно указать свой средний балл и перечислить законченные курсы, имеющиеся награды и грамоты.</w:t>
          </w:r>
        </w:p>
      </w:docPartBody>
    </w:docPart>
    <w:docPart>
      <w:docPartPr>
        <w:name w:val="Сопроводительное письмо"/>
        <w:style w:val="Контактные данные"/>
        <w:category>
          <w:name w:val=" Резюме"/>
          <w:gallery w:val="coverPg"/>
        </w:category>
        <w:behaviors>
          <w:behavior w:val="content"/>
        </w:behaviors>
        <w:description w:val="Сопроводительное письмо к резюме"/>
        <w:guid w:val="{FA08284D-281B-4223-BD2D-EF613CC09D07}"/>
      </w:docPartPr>
      <w:docPartBody>
        <w:p w:rsidR="00161878" w:rsidRDefault="00A71342">
          <w:pPr>
            <w:pStyle w:val="a6"/>
          </w:pPr>
          <w:sdt>
            <w:sdtPr>
              <w:alias w:val="Почтовый адрес"/>
              <w:tag w:val="Почтовый адрес"/>
              <w:id w:val="1331259964"/>
              <w:placeholder>
                <w:docPart w:val="50E81A58382046C2A4B5BDB5366AE9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161878">
                <w:t>[Почтовый адрес]</w:t>
              </w:r>
            </w:sdtContent>
          </w:sdt>
        </w:p>
        <w:sdt>
          <w:sdtPr>
            <w:alias w:val="Категория"/>
            <w:tag w:val=""/>
            <w:id w:val="-834992622"/>
            <w:placeholder>
              <w:docPart w:val="731543D1E884450AAFFF6F99350158ED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161878" w:rsidRDefault="00161878">
              <w:pPr>
                <w:pStyle w:val="a6"/>
              </w:pPr>
              <w:r>
                <w:t>[Город, почтовый индекс]</w:t>
              </w:r>
            </w:p>
          </w:sdtContent>
        </w:sdt>
        <w:p w:rsidR="00161878" w:rsidRDefault="00A71342">
          <w:pPr>
            <w:pStyle w:val="a6"/>
          </w:pPr>
          <w:sdt>
            <w:sdtPr>
              <w:alias w:val="Телефон"/>
              <w:tag w:val="Телефон"/>
              <w:id w:val="506787029"/>
              <w:placeholder>
                <w:docPart w:val="30C04D55F41940BCBF9232DC7FB2C9B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161878">
                <w:t>[Телефон]</w:t>
              </w:r>
            </w:sdtContent>
          </w:sdt>
        </w:p>
        <w:sdt>
          <w:sdtPr>
            <w:alias w:val="Веб-сайт"/>
            <w:tag w:val="Веб-сайт"/>
            <w:id w:val="-128404386"/>
            <w:placeholder>
              <w:docPart w:val="2253C67265034F20AC88B643EF61284B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161878" w:rsidRDefault="00161878">
              <w:pPr>
                <w:pStyle w:val="a6"/>
              </w:pPr>
              <w:r>
                <w:t>[Веб-сайт]</w:t>
              </w:r>
            </w:p>
          </w:sdtContent>
        </w:sdt>
        <w:sdt>
          <w:sdtPr>
            <w:rPr>
              <w:rStyle w:val="Emphasis"/>
            </w:rPr>
            <w:alias w:val="Электронная почта"/>
            <w:tag w:val=""/>
            <w:id w:val="-309335934"/>
            <w:placeholder>
              <w:docPart w:val="D42918D80C724E489F2E51AF7A91FD9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Emphasis"/>
            </w:rPr>
          </w:sdtEndPr>
          <w:sdtContent>
            <w:p w:rsidR="00161878" w:rsidRDefault="00161878">
              <w:pPr>
                <w:pStyle w:val="a6"/>
                <w:rPr>
                  <w:rStyle w:val="Emphasis"/>
                </w:rPr>
              </w:pPr>
              <w:r>
                <w:rPr>
                  <w:rStyle w:val="Emphasis"/>
                </w:rPr>
                <w:t>[Электронная почта]</w:t>
              </w:r>
            </w:p>
          </w:sdtContent>
        </w:sdt>
        <w:p w:rsidR="00161878" w:rsidRPr="009427A4" w:rsidRDefault="00A71342">
          <w:pPr>
            <w:pStyle w:val="Date"/>
          </w:pPr>
          <w:sdt>
            <w:sdtPr>
              <w:id w:val="1090121960"/>
              <w:placeholder>
                <w:docPart w:val="AAAAAF1BFDCA4D02AE8892FA93F02E92"/>
              </w:placeholder>
              <w:showingPlcHdr/>
              <w:date>
                <w:dateFormat w:val="d MMMM yyyy г."/>
                <w:lid w:val="ru-RU"/>
                <w:storeMappedDataAs w:val="dateTime"/>
                <w:calendar w:val="gregorian"/>
              </w:date>
            </w:sdtPr>
            <w:sdtEndPr/>
            <w:sdtContent>
              <w:r w:rsidR="00161878">
                <w:t>Щелкните здесь, чтобы выбрать дату</w:t>
              </w:r>
            </w:sdtContent>
          </w:sdt>
          <w:r w:rsidR="00161878">
            <w:t xml:space="preserve"> </w:t>
          </w:r>
        </w:p>
        <w:sdt>
          <w:sdtPr>
            <w:id w:val="1506008085"/>
            <w:placeholder>
              <w:docPart w:val="61FCA3954EC84B23B747B277CB41BB07"/>
            </w:placeholder>
            <w:temporary/>
            <w:showingPlcHdr/>
            <w15:appearance w15:val="hidden"/>
            <w:text/>
          </w:sdtPr>
          <w:sdtEndPr/>
          <w:sdtContent>
            <w:p w:rsidR="00161878" w:rsidRPr="009427A4" w:rsidRDefault="00161878">
              <w:pPr>
                <w:pStyle w:val="a3"/>
              </w:pPr>
              <w:r>
                <w:t>[Имя получателя]</w:t>
              </w:r>
            </w:p>
          </w:sdtContent>
        </w:sdt>
        <w:sdt>
          <w:sdtPr>
            <w:id w:val="-1843155033"/>
            <w:placeholder>
              <w:docPart w:val="E68C1EFEBB0341D0B6976E7855EA2C1F"/>
            </w:placeholder>
            <w:temporary/>
            <w:showingPlcHdr/>
            <w15:appearance w15:val="hidden"/>
            <w:text/>
          </w:sdtPr>
          <w:sdtEndPr/>
          <w:sdtContent>
            <w:p w:rsidR="00161878" w:rsidRPr="009427A4" w:rsidRDefault="00161878">
              <w:r>
                <w:t>[Адрес, город, почтовый индекс получателя]</w:t>
              </w:r>
            </w:p>
          </w:sdtContent>
        </w:sdt>
        <w:p w:rsidR="00161878" w:rsidRPr="009427A4" w:rsidRDefault="00161878">
          <w:pPr>
            <w:pStyle w:val="Salutation"/>
          </w:pPr>
          <w:r>
            <w:t xml:space="preserve">Уважаемый(ая) </w:t>
          </w:r>
          <w:sdt>
            <w:sdtPr>
              <w:id w:val="1586728313"/>
              <w:placeholder>
                <w:docPart w:val="EBE7EB4AE8E5462B9C9387711553D40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[Получатель]</w:t>
              </w:r>
            </w:sdtContent>
          </w:sdt>
          <w:r>
            <w:t>,</w:t>
          </w:r>
        </w:p>
        <w:sdt>
          <w:sdtPr>
            <w:id w:val="413980692"/>
            <w:placeholder>
              <w:docPart w:val="1B5C215C25F14DDA80D4E2451EA8772B"/>
            </w:placeholder>
            <w:temporary/>
            <w:showingPlcHdr/>
            <w15:appearance w15:val="hidden"/>
          </w:sdtPr>
          <w:sdtEndPr/>
          <w:sdtContent>
            <w:p w:rsidR="00161878" w:rsidRDefault="00161878">
              <w:r>
                <w:t xml:space="preserve">Если вы готовы ввести сведения, просто щелкните здесь и начните работу! </w:t>
              </w:r>
            </w:p>
            <w:p w:rsidR="00161878" w:rsidRDefault="00161878">
              <w:r>
                <w:t xml:space="preserve">Если же нужно настроить вид письма, на это потребуется совсем немного времени… </w:t>
              </w:r>
            </w:p>
            <w:p w:rsidR="00161878" w:rsidRDefault="00161878">
              <w:r>
                <w:t xml:space="preserve">На ленте на вкладке «Конструктор» просмотрите различные варианты оформления в коллекциях «Темы», «Цвета» и «Шрифты». Затем просто примените необходимый вариант, щелкнув его. </w:t>
              </w:r>
            </w:p>
            <w:p w:rsidR="00161878" w:rsidRDefault="00161878">
              <w:r>
                <w:t>Если вам нравится вид документа, просмотрите другие согласующиеся с ним шаблоны (например, отчеты), выбрав в меню «Файл» команду «Создать». Благодаря шаблонам можно быстро придать документам профессиональный вид.</w:t>
              </w:r>
            </w:p>
            <w:p w:rsidR="00161878" w:rsidRPr="009427A4" w:rsidRDefault="00161878">
              <w:r>
                <w:t>Не знаете, что указать в сопроводительном письме? Опишите, почему вы идеально подходите для организации и являетесь лучшим кандидатом на определенную должность. Конечно, не забудьте спросить о собеседовании, но только вкратце! Сопроводительное письмо не нужно превращать в роман, даже если у него превосходный сюжет.</w:t>
              </w:r>
            </w:p>
          </w:sdtContent>
        </w:sdt>
        <w:p w:rsidR="00161878" w:rsidRPr="009427A4" w:rsidRDefault="00161878">
          <w:pPr>
            <w:pStyle w:val="a4"/>
          </w:pPr>
          <w:r>
            <w:t>С наилучшими пожеланиями,</w:t>
          </w:r>
        </w:p>
        <w:p w:rsidR="00161878" w:rsidRPr="009427A4" w:rsidRDefault="00A71342">
          <w:pPr>
            <w:pStyle w:val="Signature"/>
          </w:pPr>
          <w:sdt>
            <w:sdtPr>
              <w:alias w:val="Ваше имя"/>
              <w:tag w:val=""/>
              <w:id w:val="1625653779"/>
              <w:placeholder>
                <w:docPart w:val="6C16E907868043A7A8211625BAF4B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61878">
                <w:t>[Ваше имя]</w:t>
              </w:r>
            </w:sdtContent>
          </w:sdt>
        </w:p>
        <w:p w:rsidR="00161878" w:rsidRPr="009427A4" w:rsidRDefault="00161878"/>
        <w:p w:rsidR="00161878" w:rsidRPr="009427A4" w:rsidRDefault="00161878">
          <w:pPr>
            <w:sectPr w:rsidR="00161878" w:rsidRPr="009427A4">
              <w:pgSz w:w="11907" w:h="16839" w:code="1"/>
              <w:pgMar w:top="1148" w:right="1050" w:bottom="1148" w:left="1050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161878" w:rsidRPr="009427A4" w:rsidRDefault="00161878"/>
        <w:p w:rsidR="00864EA2" w:rsidRDefault="00864EA2"/>
      </w:docPartBody>
    </w:docPart>
    <w:docPart>
      <w:docPartPr>
        <w:name w:val="50E81A58382046C2A4B5BDB5366A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1D56-F4E4-46B8-9363-12D4ABDC2ACD}"/>
      </w:docPartPr>
      <w:docPartBody>
        <w:p w:rsidR="00864EA2" w:rsidRDefault="00161878" w:rsidP="00161878">
          <w:pPr>
            <w:pStyle w:val="50E81A58382046C2A4B5BDB5366AE977"/>
          </w:pPr>
          <w:r>
            <w:t>[Почтовый адрес]</w:t>
          </w:r>
        </w:p>
      </w:docPartBody>
    </w:docPart>
    <w:docPart>
      <w:docPartPr>
        <w:name w:val="731543D1E884450AAFFF6F993501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C0A7-C5EE-451B-BE0A-D183563FE020}"/>
      </w:docPartPr>
      <w:docPartBody>
        <w:p w:rsidR="00864EA2" w:rsidRDefault="00161878" w:rsidP="00161878">
          <w:pPr>
            <w:pStyle w:val="731543D1E884450AAFFF6F99350158ED"/>
          </w:pPr>
          <w:r>
            <w:t>[Город, почтовый индекс]</w:t>
          </w:r>
        </w:p>
      </w:docPartBody>
    </w:docPart>
    <w:docPart>
      <w:docPartPr>
        <w:name w:val="30C04D55F41940BCBF9232DC7FB2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8831-E6D7-48CE-BD29-0F46450FDD7B}"/>
      </w:docPartPr>
      <w:docPartBody>
        <w:p w:rsidR="00864EA2" w:rsidRDefault="00161878" w:rsidP="00161878">
          <w:pPr>
            <w:pStyle w:val="30C04D55F41940BCBF9232DC7FB2C9B8"/>
          </w:pPr>
          <w:r>
            <w:t>[Телефон]</w:t>
          </w:r>
        </w:p>
      </w:docPartBody>
    </w:docPart>
    <w:docPart>
      <w:docPartPr>
        <w:name w:val="2253C67265034F20AC88B643EF61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3625-0024-4BA4-A210-877E32EFCA33}"/>
      </w:docPartPr>
      <w:docPartBody>
        <w:p w:rsidR="00864EA2" w:rsidRDefault="00161878" w:rsidP="00161878">
          <w:pPr>
            <w:pStyle w:val="2253C67265034F20AC88B643EF61284B"/>
          </w:pPr>
          <w:r>
            <w:t>[Веб-сайт]</w:t>
          </w:r>
        </w:p>
      </w:docPartBody>
    </w:docPart>
    <w:docPart>
      <w:docPartPr>
        <w:name w:val="D42918D80C724E489F2E51AF7A91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308C-9ECC-4069-BC3D-D155BF26BBCC}"/>
      </w:docPartPr>
      <w:docPartBody>
        <w:p w:rsidR="00864EA2" w:rsidRDefault="00161878" w:rsidP="00161878">
          <w:pPr>
            <w:pStyle w:val="D42918D80C724E489F2E51AF7A91FD9E"/>
          </w:pPr>
          <w:r>
            <w:rPr>
              <w:rStyle w:val="Emphasis"/>
            </w:rPr>
            <w:t>[Электронная почта]</w:t>
          </w:r>
        </w:p>
      </w:docPartBody>
    </w:docPart>
    <w:docPart>
      <w:docPartPr>
        <w:name w:val="AAAAAF1BFDCA4D02AE8892FA93F0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2467-B7D0-4067-B637-C63E3D793B3C}"/>
      </w:docPartPr>
      <w:docPartBody>
        <w:p w:rsidR="00864EA2" w:rsidRDefault="00161878" w:rsidP="00161878">
          <w:pPr>
            <w:pStyle w:val="AAAAAF1BFDCA4D02AE8892FA93F02E92"/>
          </w:pPr>
          <w:r>
            <w:t>Щелкните здесь, чтобы выбрать дату</w:t>
          </w:r>
        </w:p>
      </w:docPartBody>
    </w:docPart>
    <w:docPart>
      <w:docPartPr>
        <w:name w:val="61FCA3954EC84B23B747B277CB41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C5EB-05BC-4D83-B7A1-11D49CC13B37}"/>
      </w:docPartPr>
      <w:docPartBody>
        <w:p w:rsidR="00864EA2" w:rsidRDefault="00161878" w:rsidP="00161878">
          <w:pPr>
            <w:pStyle w:val="61FCA3954EC84B23B747B277CB41BB07"/>
          </w:pPr>
          <w:r>
            <w:t>[Имя получателя]</w:t>
          </w:r>
        </w:p>
      </w:docPartBody>
    </w:docPart>
    <w:docPart>
      <w:docPartPr>
        <w:name w:val="E68C1EFEBB0341D0B6976E7855EA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4258-D6E3-4A18-9978-506F5E59E8AC}"/>
      </w:docPartPr>
      <w:docPartBody>
        <w:p w:rsidR="00864EA2" w:rsidRDefault="00161878" w:rsidP="00161878">
          <w:pPr>
            <w:pStyle w:val="E68C1EFEBB0341D0B6976E7855EA2C1F"/>
          </w:pPr>
          <w:r>
            <w:t>[Адрес, город, почтовый индекс получателя]</w:t>
          </w:r>
        </w:p>
      </w:docPartBody>
    </w:docPart>
    <w:docPart>
      <w:docPartPr>
        <w:name w:val="EBE7EB4AE8E5462B9C9387711553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0D69-AC6D-4B76-84AD-3ABF99B3906B}"/>
      </w:docPartPr>
      <w:docPartBody>
        <w:p w:rsidR="00864EA2" w:rsidRDefault="00161878" w:rsidP="00161878">
          <w:pPr>
            <w:pStyle w:val="EBE7EB4AE8E5462B9C9387711553D408"/>
          </w:pPr>
          <w:r>
            <w:t>[Получатель]</w:t>
          </w:r>
        </w:p>
      </w:docPartBody>
    </w:docPart>
    <w:docPart>
      <w:docPartPr>
        <w:name w:val="1B5C215C25F14DDA80D4E2451EA8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CDF6-8532-4DE9-8737-36BA9C640F3A}"/>
      </w:docPartPr>
      <w:docPartBody>
        <w:p w:rsidR="00161878" w:rsidRDefault="00161878">
          <w:r>
            <w:t xml:space="preserve">Если вы готовы ввести сведения, просто щелкните здесь и начните работу! </w:t>
          </w:r>
        </w:p>
        <w:p w:rsidR="00161878" w:rsidRDefault="00161878">
          <w:r>
            <w:t xml:space="preserve">Если же нужно настроить вид письма, на это потребуется совсем немного времени… </w:t>
          </w:r>
        </w:p>
        <w:p w:rsidR="00161878" w:rsidRDefault="00161878">
          <w:r>
            <w:t xml:space="preserve">На ленте на вкладке «Конструктор» просмотрите различные варианты оформления в коллекциях «Темы», «Цвета» и «Шрифты». Затем просто примените необходимый вариант, щелкнув его. </w:t>
          </w:r>
        </w:p>
        <w:p w:rsidR="00161878" w:rsidRDefault="00161878">
          <w:r>
            <w:t>Если вам нравится вид документа, просмотрите другие согласующиеся с ним шаблоны (например, отчеты), выбрав в меню «Файл» команду «Создать». Благодаря шаблонам можно быстро придать документам профессиональный вид.</w:t>
          </w:r>
        </w:p>
        <w:p w:rsidR="00864EA2" w:rsidRDefault="00161878" w:rsidP="00161878">
          <w:pPr>
            <w:pStyle w:val="1B5C215C25F14DDA80D4E2451EA8772B"/>
          </w:pPr>
          <w:r>
            <w:t>Не знаете, что указать в сопроводительном письме? Опишите, почему вы идеально подходите для организации и являетесь лучшим кандидатом на определенную должность. Конечно, не забудьте спросить о собеседовании, но только вкратце! Сопроводительное письмо не нужно превращать в роман, даже если у него превосходный сюжет.</w:t>
          </w:r>
        </w:p>
      </w:docPartBody>
    </w:docPart>
    <w:docPart>
      <w:docPartPr>
        <w:name w:val="6C16E907868043A7A8211625BAF4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EA46-D256-40B8-BC11-2708FE271F63}"/>
      </w:docPartPr>
      <w:docPartBody>
        <w:p w:rsidR="00864EA2" w:rsidRDefault="00161878" w:rsidP="00161878">
          <w:pPr>
            <w:pStyle w:val="6C16E907868043A7A8211625BAF4BA88"/>
          </w:pPr>
          <w:r>
            <w:t>[Ваше имя]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3D97-7F74-4D3D-8F01-3E9D8A72522E}"/>
      </w:docPartPr>
      <w:docPartBody>
        <w:p w:rsidR="00733AA1" w:rsidRDefault="00564004">
          <w:r w:rsidRPr="009279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DC" w:rsidRDefault="003B1BDC">
      <w:pPr>
        <w:spacing w:after="0" w:line="240" w:lineRule="auto"/>
      </w:pPr>
      <w:r>
        <w:separator/>
      </w:r>
    </w:p>
  </w:endnote>
  <w:endnote w:type="continuationSeparator" w:id="0">
    <w:p w:rsidR="003B1BDC" w:rsidRDefault="003B1BD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DC" w:rsidRDefault="003B1BDC">
      <w:pPr>
        <w:spacing w:after="0" w:line="240" w:lineRule="auto"/>
      </w:pPr>
      <w:r>
        <w:separator/>
      </w:r>
    </w:p>
  </w:footnote>
  <w:footnote w:type="continuationSeparator" w:id="0">
    <w:p w:rsidR="003B1BDC" w:rsidRDefault="003B1BD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0"/>
    <w:rsid w:val="00161878"/>
    <w:rsid w:val="003B1BDC"/>
    <w:rsid w:val="00564004"/>
    <w:rsid w:val="00733AA1"/>
    <w:rsid w:val="00864EA2"/>
    <w:rsid w:val="00E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ерхний колонтитул"/>
    <w:basedOn w:val="Normal"/>
    <w:link w:val="a0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a0">
    <w:name w:val="Верхний колонтитул (знак)"/>
    <w:basedOn w:val="DefaultParagraphFont"/>
    <w:link w:val="a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a1">
    <w:name w:val="нижний колонтитул"/>
    <w:basedOn w:val="Normal"/>
    <w:link w:val="a2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a2">
    <w:name w:val="Нижний колонтитул (знак)"/>
    <w:basedOn w:val="DefaultParagraphFont"/>
    <w:link w:val="a1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NoSpacing">
    <w:name w:val="No Spacing"/>
    <w:link w:val="NoSpacingChar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e">
    <w:name w:val="Date"/>
    <w:basedOn w:val="Normal"/>
    <w:next w:val="Normal"/>
    <w:link w:val="DateChar"/>
    <w:uiPriority w:val="8"/>
    <w:qFormat/>
    <w:rsid w:val="00161878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8"/>
    <w:rsid w:val="00161878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a3">
    <w:name w:val="Получатель"/>
    <w:basedOn w:val="Normal"/>
    <w:uiPriority w:val="8"/>
    <w:unhideWhenUsed/>
    <w:qFormat/>
    <w:rsid w:val="00733AA1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161878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8"/>
    <w:rsid w:val="0016187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4">
    <w:name w:val="Заключение"/>
    <w:basedOn w:val="Normal"/>
    <w:link w:val="a5"/>
    <w:uiPriority w:val="8"/>
    <w:unhideWhenUsed/>
    <w:qFormat/>
    <w:rsid w:val="00161878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5">
    <w:name w:val="Заключение (знак)"/>
    <w:basedOn w:val="DefaultParagraphFont"/>
    <w:link w:val="a4"/>
    <w:uiPriority w:val="8"/>
    <w:rsid w:val="0016187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161878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161878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Emphasis">
    <w:name w:val="Emphasis"/>
    <w:basedOn w:val="DefaultParagraphFont"/>
    <w:uiPriority w:val="2"/>
    <w:unhideWhenUsed/>
    <w:qFormat/>
    <w:rsid w:val="00733AA1"/>
    <w:rPr>
      <w:color w:val="5B9BD5" w:themeColor="accent1"/>
    </w:rPr>
  </w:style>
  <w:style w:type="paragraph" w:customStyle="1" w:styleId="a6">
    <w:name w:val="Контактные данные"/>
    <w:basedOn w:val="Normal"/>
    <w:uiPriority w:val="2"/>
    <w:qFormat/>
    <w:rsid w:val="00161878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3AA1"/>
    <w:rPr>
      <w:color w:val="808080"/>
    </w:rPr>
  </w:style>
  <w:style w:type="paragraph" w:customStyle="1" w:styleId="a7">
    <w:name w:val="Заголовок"/>
    <w:basedOn w:val="Normal"/>
    <w:next w:val="Normal"/>
    <w:link w:val="a8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a8">
    <w:name w:val="Заголовок (знак)"/>
    <w:basedOn w:val="DefaultParagraphFont"/>
    <w:link w:val="a7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a9">
    <w:name w:val="Текст резюме"/>
    <w:basedOn w:val="Normal"/>
    <w:qFormat/>
    <w:rsid w:val="00733AA1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paragraph" w:customStyle="1" w:styleId="69871D4CB15D4616AB5F9F36ED99F8A6">
    <w:name w:val="69871D4CB15D4616AB5F9F36ED99F8A6"/>
    <w:rsid w:val="00EC224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">
    <w:name w:val="8C8C696871F6420C80998EFB81DC857E"/>
    <w:rsid w:val="00EC224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">
    <w:name w:val="DA66EFF5A4A34A919A8DC0F9CB2EC0E1"/>
    <w:rsid w:val="00EC224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">
    <w:name w:val="952649E5A07148F882ED6B373F2F9899"/>
    <w:rsid w:val="00EC224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1">
    <w:name w:val="A76E285695D2499284E9DD2DFF07250D1"/>
    <w:rsid w:val="00EC224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">
    <w:name w:val="C90DDE1E9EE34CB3ACDEE4F900FA831C"/>
    <w:rsid w:val="00EC224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">
    <w:name w:val="8FC526408D5C4D80820D3A213AC71AC9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">
    <w:name w:val="A870E6DF6B534A6DACF42359AB27AFDF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">
    <w:name w:val="E14B09070A2B4379B0259E2415CC110E"/>
    <w:rsid w:val="00EC224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">
    <w:name w:val="68229D5A56C34C18A0A64D33088A5063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">
    <w:name w:val="D8DCA32E6CEF489B9F7FC82305835938"/>
    <w:rsid w:val="00EC2240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">
    <w:name w:val="C4FFE6E5746946758A4BA04C71AD88F1"/>
    <w:rsid w:val="00EC224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">
    <w:name w:val="E3E3B2A8D13D402AA96F552652149298"/>
    <w:rsid w:val="00EC2240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">
    <w:name w:val="1CBA1A51C2EF4B9A8F9C555F0AA531B7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">
    <w:name w:val="DC62EFF5B00B4767A80DA466240EE89B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">
    <w:name w:val="3AE0AF0EC27B43B79A6DD90FF2705824"/>
    <w:rsid w:val="00EC224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">
    <w:name w:val="D2F95319417C477CB87C778F68E4E8E0"/>
    <w:rsid w:val="00EC224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">
    <w:name w:val="8F45152A55B64946A9F77DE58A3933D4"/>
    <w:rsid w:val="00EC2240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0E81A58382046C2A4B5BDB5366AE977">
    <w:name w:val="50E81A58382046C2A4B5BDB5366AE977"/>
    <w:rsid w:val="00161878"/>
  </w:style>
  <w:style w:type="paragraph" w:customStyle="1" w:styleId="731543D1E884450AAFFF6F99350158ED">
    <w:name w:val="731543D1E884450AAFFF6F99350158ED"/>
    <w:rsid w:val="00161878"/>
  </w:style>
  <w:style w:type="paragraph" w:customStyle="1" w:styleId="30C04D55F41940BCBF9232DC7FB2C9B8">
    <w:name w:val="30C04D55F41940BCBF9232DC7FB2C9B8"/>
    <w:rsid w:val="00161878"/>
  </w:style>
  <w:style w:type="paragraph" w:customStyle="1" w:styleId="2253C67265034F20AC88B643EF61284B">
    <w:name w:val="2253C67265034F20AC88B643EF61284B"/>
    <w:rsid w:val="00161878"/>
  </w:style>
  <w:style w:type="paragraph" w:customStyle="1" w:styleId="D42918D80C724E489F2E51AF7A91FD9E">
    <w:name w:val="D42918D80C724E489F2E51AF7A91FD9E"/>
    <w:rsid w:val="00161878"/>
  </w:style>
  <w:style w:type="paragraph" w:customStyle="1" w:styleId="AAAAAF1BFDCA4D02AE8892FA93F02E92">
    <w:name w:val="AAAAAF1BFDCA4D02AE8892FA93F02E92"/>
    <w:rsid w:val="00161878"/>
  </w:style>
  <w:style w:type="paragraph" w:customStyle="1" w:styleId="61FCA3954EC84B23B747B277CB41BB07">
    <w:name w:val="61FCA3954EC84B23B747B277CB41BB07"/>
    <w:rsid w:val="00161878"/>
  </w:style>
  <w:style w:type="paragraph" w:customStyle="1" w:styleId="E68C1EFEBB0341D0B6976E7855EA2C1F">
    <w:name w:val="E68C1EFEBB0341D0B6976E7855EA2C1F"/>
    <w:rsid w:val="00161878"/>
  </w:style>
  <w:style w:type="paragraph" w:customStyle="1" w:styleId="EBE7EB4AE8E5462B9C9387711553D408">
    <w:name w:val="EBE7EB4AE8E5462B9C9387711553D408"/>
    <w:rsid w:val="00161878"/>
  </w:style>
  <w:style w:type="paragraph" w:customStyle="1" w:styleId="1B5C215C25F14DDA80D4E2451EA8772B">
    <w:name w:val="1B5C215C25F14DDA80D4E2451EA8772B"/>
    <w:rsid w:val="00161878"/>
  </w:style>
  <w:style w:type="paragraph" w:customStyle="1" w:styleId="6C16E907868043A7A8211625BAF4BA88">
    <w:name w:val="6C16E907868043A7A8211625BAF4BA88"/>
    <w:rsid w:val="00161878"/>
  </w:style>
  <w:style w:type="paragraph" w:customStyle="1" w:styleId="A76E285695D2499284E9DD2DFF07250D2">
    <w:name w:val="A76E285695D2499284E9DD2DFF07250D2"/>
    <w:rsid w:val="00733AA1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MarketSpecific xmlns="9d035d7d-02e5-4a00-8b62-9a556aabc7b5">false</MarketSpecific>
    <ApprovalStatus xmlns="9d035d7d-02e5-4a00-8b62-9a556aabc7b5">InProgress</ApprovalStatus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SourceTitle xmlns="9d035d7d-02e5-4a00-8b62-9a556aabc7b5" xsi:nil="true"/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404866</Value>
      <Value>404867</Value>
    </PublishStatusLookup>
    <FeatureTagsTaxHTField0 xmlns="9d035d7d-02e5-4a00-8b62-9a556aabc7b5">
      <Terms xmlns="http://schemas.microsoft.com/office/infopath/2007/PartnerControls"/>
    </FeatureTagsTaxHTField0>
    <IntlLangReviewDate xmlns="9d035d7d-02e5-4a00-8b62-9a556aabc7b5" xsi:nil="true"/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Используйте это элегантно оформленное профессиональное резюме. Приложите к нему сопроводительное письмо из набора универсальных макетов, чтобы произвести впечатление.
</APDescription>
    <TPInstallLocation xmlns="9d035d7d-02e5-4a00-8b62-9a556aabc7b5" xsi:nil="true"/>
    <ContentItem xmlns="9d035d7d-02e5-4a00-8b62-9a556aabc7b5" xsi:nil="true"/>
    <ClipArtFilename xmlns="9d035d7d-02e5-4a00-8b62-9a556aabc7b5" xsi:nil="true"/>
    <PublishTargets xmlns="9d035d7d-02e5-4a00-8b62-9a556aabc7b5">OfficeOnlineVNext,OfflineBuild</PublishTargets>
    <TimesCloned xmlns="9d035d7d-02e5-4a00-8b62-9a556aabc7b5" xsi:nil="true"/>
    <FriendlyTitle xmlns="9d035d7d-02e5-4a00-8b62-9a556aabc7b5" xsi:nil="true"/>
    <AcquiredFrom xmlns="9d035d7d-02e5-4a00-8b62-9a556aabc7b5">Internal MS</AcquiredFrom>
    <AssetStart xmlns="9d035d7d-02e5-4a00-8b62-9a556aabc7b5">2012-03-08T00:28:00+00:00</AssetStart>
    <Provider xmlns="9d035d7d-02e5-4a00-8b62-9a556aabc7b5" xsi:nil="true"/>
    <LastHandOff xmlns="9d035d7d-02e5-4a00-8b62-9a556aabc7b5" xsi:nil="true"/>
    <TPClientViewer xmlns="9d035d7d-02e5-4a00-8b62-9a556aabc7b5" xsi:nil="true"/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VoteCount xmlns="9d035d7d-02e5-4a00-8b62-9a556aabc7b5" xsi:nil="true"/>
    <OOCacheId xmlns="9d035d7d-02e5-4a00-8b62-9a556aabc7b5" xsi:nil="true"/>
    <InternalTagsTaxHTField0 xmlns="9d035d7d-02e5-4a00-8b62-9a556aabc7b5">
      <Terms xmlns="http://schemas.microsoft.com/office/infopath/2007/PartnerControls"/>
    </InternalTagsTaxHTField0>
    <AssetExpire xmlns="9d035d7d-02e5-4a00-8b62-9a556aabc7b5">2029-01-01T08:00:00+00:00</AssetExpire>
    <CSXSubmissionMarket xmlns="9d035d7d-02e5-4a00-8b62-9a556aabc7b5" xsi:nil="true"/>
    <DSATActionTaken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CSXSubmissionDate xmlns="9d035d7d-02e5-4a00-8b62-9a556aabc7b5" xsi:nil="true"/>
    <CSXUpdate xmlns="9d035d7d-02e5-4a00-8b62-9a556aabc7b5">false</CSXUpdate>
    <ApprovalLog xmlns="9d035d7d-02e5-4a00-8b62-9a556aabc7b5" xsi:nil="true"/>
    <BugNumber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 xsi:nil="true"/>
    <RecommendationsModifier xmlns="9d035d7d-02e5-4a00-8b62-9a556aabc7b5">1000</RecommendationsModifier>
    <Component xmlns="91e8d559-4d54-460d-ba58-5d5027f88b4d" xsi:nil="true"/>
    <Description0 xmlns="91e8d559-4d54-460d-ba58-5d5027f88b4d" xsi:nil="true"/>
    <AssetId xmlns="9d035d7d-02e5-4a00-8b62-9a556aabc7b5">TP102835054</AssetId>
    <TPApplication xmlns="9d035d7d-02e5-4a00-8b62-9a556aabc7b5" xsi:nil="true"/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827850</LocLastLocAttemptVersionLookup>
    <TemplateTemplateType xmlns="9d035d7d-02e5-4a00-8b62-9a556aabc7b5">Word Document Template</TemplateTemplateType>
    <IsSearchable xmlns="9d035d7d-02e5-4a00-8b62-9a556aabc7b5">true</IsSearchable>
    <TPNamespace xmlns="9d035d7d-02e5-4a00-8b62-9a556aabc7b5" xsi:nil="true"/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LocMarketGroupTiers2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>REDMOND\michmart</DisplayName>
        <AccountId>81</AccountId>
        <AccountType/>
      </UserInfo>
    </APAuthor>
    <LocManualTestRequired xmlns="9d035d7d-02e5-4a00-8b62-9a556aabc7b5">false</LocManualTestRequired>
    <EditorialStatus xmlns="9d035d7d-02e5-4a00-8b62-9a556aabc7b5">Complete</EditorialStatus>
    <TPLaunchHelpLinkType xmlns="9d035d7d-02e5-4a00-8b62-9a556aabc7b5">Template</TPLaunchHelpLinkType>
    <OriginalRelease xmlns="9d035d7d-02e5-4a00-8b62-9a556aabc7b5">15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6997-6614-4732-885E-95712C95011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5DFA3500-750C-4C04-93A9-50AF246921CB}"/>
</file>

<file path=customXml/itemProps5.xml><?xml version="1.0" encoding="utf-8"?>
<ds:datastoreItem xmlns:ds="http://schemas.openxmlformats.org/officeDocument/2006/customXml" ds:itemID="{C58A4BDB-DF1F-4B66-9507-3FFC7F69AC2E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version_TP102835054.dotx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2012-03-05T20:39:00Z</dcterms:created>
  <dcterms:modified xsi:type="dcterms:W3CDTF">2012-08-14T08:02:00Z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12478000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