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3" w:rsidRDefault="00735969" w:rsidP="00314439">
      <w:pPr>
        <w:pStyle w:val="a8"/>
        <w:spacing w:before="960" w:after="600"/>
      </w:pPr>
      <w:sdt>
        <w:sdtPr>
          <w:alias w:val="Название сертификата:"/>
          <w:tag w:val="Название сертификата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ru-RU"/>
            </w:rPr>
            <w:t>Благодарность!</w:t>
          </w:r>
        </w:sdtContent>
      </w:sdt>
    </w:p>
    <w:p w:rsidR="00E56E43" w:rsidRDefault="00735969">
      <w:pPr>
        <w:pStyle w:val="ab"/>
      </w:pPr>
      <w:sdt>
        <w:sdtPr>
          <w:alias w:val="Название учебного заведения:"/>
          <w:tag w:val="Название учебного заведения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8A36EB">
            <w:rPr>
              <w:lang w:bidi="ru-RU"/>
            </w:rPr>
            <w:t>Название учебного з</w:t>
          </w:r>
          <w:r w:rsidR="002C07A2">
            <w:rPr>
              <w:lang w:bidi="ru-RU"/>
            </w:rPr>
            <w:t>аведения</w:t>
          </w:r>
        </w:sdtContent>
      </w:sdt>
      <w:r w:rsidR="00AF4BD3">
        <w:rPr>
          <w:lang w:bidi="ru-RU"/>
        </w:rPr>
        <w:t xml:space="preserve"> </w:t>
      </w:r>
      <w:sdt>
        <w:sdtPr>
          <w:alias w:val="Объявляется благодарность:"/>
          <w:tag w:val="Объявляется благодарность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8A36EB">
            <w:rPr>
              <w:lang w:bidi="ru-RU"/>
            </w:rPr>
            <w:t>объявляет б</w:t>
          </w:r>
          <w:r w:rsidR="002C07A2">
            <w:rPr>
              <w:lang w:bidi="ru-RU"/>
            </w:rPr>
            <w:t>лагодарность</w:t>
          </w:r>
        </w:sdtContent>
      </w:sdt>
    </w:p>
    <w:sdt>
      <w:sdtPr>
        <w:alias w:val="Введите имя получателя:"/>
        <w:tag w:val="Введите имя получателя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4E38CA" w:rsidP="00E4797A">
          <w:pPr>
            <w:pStyle w:val="a5"/>
          </w:pPr>
          <w:r w:rsidRPr="00F011D7">
            <w:t>Имя</w:t>
          </w:r>
          <w:r w:rsidR="004F14AE" w:rsidRPr="00F011D7">
            <w:t xml:space="preserve"> </w:t>
          </w:r>
          <w:r w:rsidR="008A36EB" w:rsidRPr="00F011D7">
            <w:t>п</w:t>
          </w:r>
          <w:r w:rsidR="002C07A2" w:rsidRPr="00F011D7">
            <w:t>олучателя</w:t>
          </w:r>
        </w:p>
      </w:sdtContent>
    </w:sdt>
    <w:sdt>
      <w:sdtPr>
        <w:alias w:val="Формулировка в сертификате:"/>
        <w:tag w:val="Формулировка в сертификате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ab"/>
          </w:pPr>
          <w:r>
            <w:rPr>
              <w:lang w:bidi="ru-RU"/>
            </w:rPr>
            <w:t>за помощь Даше, когда она поранила колено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подписи"/>
      </w:tblPr>
      <w:tblGrid>
        <w:gridCol w:w="5556"/>
        <w:gridCol w:w="1008"/>
        <w:gridCol w:w="3024"/>
      </w:tblGrid>
      <w:tr w:rsidR="00E56E43" w:rsidTr="00AB7ED2">
        <w:trPr>
          <w:trHeight w:hRule="exact" w:val="936"/>
          <w:jc w:val="center"/>
        </w:trPr>
        <w:sdt>
          <w:sdtPr>
            <w:rPr>
              <w:lang w:bidi="ru-RU"/>
            </w:rPr>
            <w:alias w:val="Подпись вручающего грамоту:"/>
            <w:tag w:val="Подпись вручающего грамоту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E4797A">
                <w:pPr>
                  <w:pStyle w:val="a6"/>
                </w:pPr>
                <w:r w:rsidRPr="00F011D7">
                  <w:t>Подпись вручающего грамоту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a6"/>
            </w:pPr>
          </w:p>
        </w:tc>
        <w:sdt>
          <w:sdtPr>
            <w:alias w:val="Введите дату:"/>
            <w:tag w:val="Введите дату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6"/>
                </w:pPr>
                <w:r w:rsidRPr="00F011D7">
                  <w:rPr>
                    <w:lang w:bidi="ru-RU"/>
                  </w:rPr>
                  <w:t>Введите дату</w:t>
                </w:r>
              </w:p>
            </w:tc>
          </w:sdtContent>
        </w:sdt>
        <w:bookmarkStart w:id="0" w:name="_GoBack"/>
        <w:bookmarkEnd w:id="0"/>
      </w:tr>
      <w:tr w:rsidR="00E56E43" w:rsidTr="00AB7ED2">
        <w:trPr>
          <w:jc w:val="center"/>
        </w:trPr>
        <w:sdt>
          <w:sdtPr>
            <w:alias w:val="Подпись:"/>
            <w:tag w:val="Подпись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ru-RU"/>
                  </w:rPr>
                  <w:t>Подпись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Дата:"/>
            <w:tag w:val="Дата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ru-RU"/>
                  </w:rPr>
                  <w:t>Дата</w:t>
                </w:r>
              </w:p>
            </w:tc>
          </w:sdtContent>
        </w:sdt>
      </w:tr>
    </w:tbl>
    <w:p w:rsidR="00201273" w:rsidRDefault="00201273" w:rsidP="00094A5F"/>
    <w:sectPr w:rsidR="00201273" w:rsidSect="00C27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3238" w:bottom="1701" w:left="3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97" w:rsidRDefault="00BD7C97" w:rsidP="00621136">
      <w:r>
        <w:separator/>
      </w:r>
    </w:p>
  </w:endnote>
  <w:endnote w:type="continuationSeparator" w:id="0">
    <w:p w:rsidR="00BD7C97" w:rsidRDefault="00BD7C97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97" w:rsidRDefault="00BD7C97" w:rsidP="00621136">
      <w:r>
        <w:separator/>
      </w:r>
    </w:p>
  </w:footnote>
  <w:footnote w:type="continuationSeparator" w:id="0">
    <w:p w:rsidR="00BD7C97" w:rsidRDefault="00BD7C97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ae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Рисунок 3" descr="Рисунок со счастливыми детьми в класс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191FDA"/>
    <w:rsid w:val="00201273"/>
    <w:rsid w:val="00253AC5"/>
    <w:rsid w:val="002630D2"/>
    <w:rsid w:val="002669AE"/>
    <w:rsid w:val="002C07A2"/>
    <w:rsid w:val="00314439"/>
    <w:rsid w:val="00320440"/>
    <w:rsid w:val="00322243"/>
    <w:rsid w:val="003653E8"/>
    <w:rsid w:val="003935D8"/>
    <w:rsid w:val="004126BC"/>
    <w:rsid w:val="00466A0B"/>
    <w:rsid w:val="004E38CA"/>
    <w:rsid w:val="004F14AE"/>
    <w:rsid w:val="005C79B3"/>
    <w:rsid w:val="00621136"/>
    <w:rsid w:val="007321AF"/>
    <w:rsid w:val="00735969"/>
    <w:rsid w:val="00847EFE"/>
    <w:rsid w:val="008A36EB"/>
    <w:rsid w:val="009004CE"/>
    <w:rsid w:val="00A2623D"/>
    <w:rsid w:val="00A27DA2"/>
    <w:rsid w:val="00AA0594"/>
    <w:rsid w:val="00AB7ED2"/>
    <w:rsid w:val="00AF4BD3"/>
    <w:rsid w:val="00BD7C97"/>
    <w:rsid w:val="00C274A9"/>
    <w:rsid w:val="00D01422"/>
    <w:rsid w:val="00E0739B"/>
    <w:rsid w:val="00E233DD"/>
    <w:rsid w:val="00E418A9"/>
    <w:rsid w:val="00E4797A"/>
    <w:rsid w:val="00E56E43"/>
    <w:rsid w:val="00EE201C"/>
    <w:rsid w:val="00F011D7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623D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мя"/>
    <w:basedOn w:val="a1"/>
    <w:uiPriority w:val="3"/>
    <w:qFormat/>
    <w:rsid w:val="00F011D7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Monotype Corsiva" w:hAnsi="Monotype Corsiva"/>
      <w:color w:val="000000" w:themeColor="text1"/>
      <w:sz w:val="72"/>
      <w:szCs w:val="72"/>
    </w:rPr>
  </w:style>
  <w:style w:type="paragraph" w:styleId="a6">
    <w:name w:val="Signature"/>
    <w:basedOn w:val="a1"/>
    <w:link w:val="a7"/>
    <w:uiPriority w:val="4"/>
    <w:unhideWhenUsed/>
    <w:qFormat/>
    <w:rsid w:val="00735969"/>
    <w:rPr>
      <w:rFonts w:ascii="Monotype Corsiva" w:hAnsi="Monotype Corsiva"/>
      <w:color w:val="000000" w:themeColor="text1"/>
      <w:sz w:val="28"/>
      <w:szCs w:val="24"/>
    </w:rPr>
  </w:style>
  <w:style w:type="character" w:customStyle="1" w:styleId="a7">
    <w:name w:val="Подпись Знак"/>
    <w:basedOn w:val="a2"/>
    <w:link w:val="a6"/>
    <w:uiPriority w:val="4"/>
    <w:rsid w:val="00735969"/>
    <w:rPr>
      <w:rFonts w:ascii="Monotype Corsiva" w:hAnsi="Monotype Corsiva"/>
      <w:color w:val="000000" w:themeColor="text1"/>
      <w:sz w:val="28"/>
      <w:szCs w:val="24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a8">
    <w:name w:val="Title"/>
    <w:basedOn w:val="a1"/>
    <w:link w:val="a9"/>
    <w:uiPriority w:val="1"/>
    <w:qFormat/>
    <w:rsid w:val="00314439"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20"/>
      <w:szCs w:val="144"/>
    </w:rPr>
  </w:style>
  <w:style w:type="character" w:customStyle="1" w:styleId="a9">
    <w:name w:val="Заголовок Знак"/>
    <w:basedOn w:val="a2"/>
    <w:link w:val="a8"/>
    <w:uiPriority w:val="1"/>
    <w:rsid w:val="00314439"/>
    <w:rPr>
      <w:rFonts w:asciiTheme="majorHAnsi" w:eastAsiaTheme="majorEastAsia" w:hAnsiTheme="majorHAnsi" w:cstheme="majorBidi"/>
      <w:b/>
      <w:bCs/>
      <w:spacing w:val="-10"/>
      <w:kern w:val="28"/>
      <w:sz w:val="120"/>
      <w:szCs w:val="144"/>
    </w:rPr>
  </w:style>
  <w:style w:type="character" w:styleId="aa">
    <w:name w:val="Placeholder Text"/>
    <w:basedOn w:val="a2"/>
    <w:uiPriority w:val="99"/>
    <w:semiHidden/>
    <w:rsid w:val="00253AC5"/>
    <w:rPr>
      <w:color w:val="595959" w:themeColor="text1" w:themeTint="A6"/>
    </w:rPr>
  </w:style>
  <w:style w:type="paragraph" w:styleId="ab">
    <w:name w:val="Subtitle"/>
    <w:basedOn w:val="a1"/>
    <w:link w:val="ac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ac">
    <w:name w:val="Подзаголовок Знак"/>
    <w:basedOn w:val="a2"/>
    <w:link w:val="ab"/>
    <w:uiPriority w:val="2"/>
    <w:rsid w:val="00A2623D"/>
    <w:rPr>
      <w:sz w:val="32"/>
      <w:szCs w:val="32"/>
    </w:rPr>
  </w:style>
  <w:style w:type="table" w:styleId="ad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F81329"/>
  </w:style>
  <w:style w:type="character" w:customStyle="1" w:styleId="af">
    <w:name w:val="Верхний колонтитул Знак"/>
    <w:basedOn w:val="a2"/>
    <w:link w:val="ae"/>
    <w:uiPriority w:val="99"/>
    <w:rsid w:val="00F81329"/>
    <w:rPr>
      <w:kern w:val="20"/>
    </w:rPr>
  </w:style>
  <w:style w:type="paragraph" w:styleId="af0">
    <w:name w:val="footer"/>
    <w:basedOn w:val="a1"/>
    <w:link w:val="af1"/>
    <w:uiPriority w:val="99"/>
    <w:unhideWhenUsed/>
    <w:rsid w:val="00F81329"/>
  </w:style>
  <w:style w:type="character" w:customStyle="1" w:styleId="af1">
    <w:name w:val="Нижний колонтитул Знак"/>
    <w:basedOn w:val="a2"/>
    <w:link w:val="af0"/>
    <w:uiPriority w:val="99"/>
    <w:rsid w:val="00F81329"/>
    <w:rPr>
      <w:kern w:val="20"/>
    </w:rPr>
  </w:style>
  <w:style w:type="paragraph" w:styleId="af2">
    <w:name w:val="Balloon Text"/>
    <w:basedOn w:val="a1"/>
    <w:link w:val="af3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94A5F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094A5F"/>
  </w:style>
  <w:style w:type="paragraph" w:styleId="af5">
    <w:name w:val="Block Text"/>
    <w:basedOn w:val="a1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094A5F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094A5F"/>
  </w:style>
  <w:style w:type="paragraph" w:styleId="23">
    <w:name w:val="Body Text 2"/>
    <w:basedOn w:val="a1"/>
    <w:link w:val="24"/>
    <w:uiPriority w:val="99"/>
    <w:semiHidden/>
    <w:unhideWhenUsed/>
    <w:rsid w:val="00094A5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94A5F"/>
  </w:style>
  <w:style w:type="paragraph" w:styleId="33">
    <w:name w:val="Body Text 3"/>
    <w:basedOn w:val="a1"/>
    <w:link w:val="34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94A5F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094A5F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094A5F"/>
  </w:style>
  <w:style w:type="paragraph" w:styleId="afa">
    <w:name w:val="Body Text Indent"/>
    <w:basedOn w:val="a1"/>
    <w:link w:val="afb"/>
    <w:uiPriority w:val="99"/>
    <w:semiHidden/>
    <w:unhideWhenUsed/>
    <w:rsid w:val="00094A5F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94A5F"/>
  </w:style>
  <w:style w:type="paragraph" w:styleId="25">
    <w:name w:val="Body Text First Indent 2"/>
    <w:basedOn w:val="afa"/>
    <w:link w:val="26"/>
    <w:uiPriority w:val="99"/>
    <w:semiHidden/>
    <w:unhideWhenUsed/>
    <w:rsid w:val="00094A5F"/>
    <w:pPr>
      <w:spacing w:after="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094A5F"/>
  </w:style>
  <w:style w:type="paragraph" w:styleId="27">
    <w:name w:val="Body Text Indent 2"/>
    <w:basedOn w:val="a1"/>
    <w:link w:val="28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94A5F"/>
  </w:style>
  <w:style w:type="paragraph" w:styleId="35">
    <w:name w:val="Body Text Indent 3"/>
    <w:basedOn w:val="a1"/>
    <w:link w:val="36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94A5F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094A5F"/>
    <w:pPr>
      <w:ind w:left="4320"/>
    </w:pPr>
  </w:style>
  <w:style w:type="character" w:customStyle="1" w:styleId="aff">
    <w:name w:val="Прощание Знак"/>
    <w:basedOn w:val="a2"/>
    <w:link w:val="afe"/>
    <w:uiPriority w:val="99"/>
    <w:semiHidden/>
    <w:rsid w:val="00094A5F"/>
  </w:style>
  <w:style w:type="table" w:styleId="aff0">
    <w:name w:val="Colorful Grid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094A5F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094A5F"/>
    <w:rPr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094A5F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A5F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A5F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qFormat/>
    <w:rsid w:val="00094A5F"/>
  </w:style>
  <w:style w:type="character" w:customStyle="1" w:styleId="affa">
    <w:name w:val="Дата Знак"/>
    <w:basedOn w:val="a2"/>
    <w:link w:val="aff9"/>
    <w:uiPriority w:val="99"/>
    <w:semiHidden/>
    <w:rsid w:val="00094A5F"/>
  </w:style>
  <w:style w:type="paragraph" w:styleId="affb">
    <w:name w:val="Document Map"/>
    <w:basedOn w:val="a1"/>
    <w:link w:val="affc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094A5F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094A5F"/>
  </w:style>
  <w:style w:type="character" w:customStyle="1" w:styleId="affe">
    <w:name w:val="Электронная подпись Знак"/>
    <w:basedOn w:val="a2"/>
    <w:link w:val="affd"/>
    <w:uiPriority w:val="99"/>
    <w:semiHidden/>
    <w:rsid w:val="00094A5F"/>
  </w:style>
  <w:style w:type="character" w:styleId="afff">
    <w:name w:val="Emphasis"/>
    <w:basedOn w:val="a2"/>
    <w:uiPriority w:val="20"/>
    <w:semiHidden/>
    <w:unhideWhenUsed/>
    <w:qFormat/>
    <w:rsid w:val="00094A5F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094A5F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094A5F"/>
    <w:rPr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094A5F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094A5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094A5F"/>
    <w:rPr>
      <w:szCs w:val="20"/>
    </w:rPr>
  </w:style>
  <w:style w:type="character" w:customStyle="1" w:styleId="afff7">
    <w:name w:val="Текст сноски Знак"/>
    <w:basedOn w:val="a2"/>
    <w:link w:val="afff6"/>
    <w:uiPriority w:val="99"/>
    <w:semiHidden/>
    <w:rsid w:val="00094A5F"/>
    <w:rPr>
      <w:szCs w:val="20"/>
    </w:rPr>
  </w:style>
  <w:style w:type="table" w:styleId="-13">
    <w:name w:val="Grid Table 1 Light"/>
    <w:basedOn w:val="a3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20">
    <w:name w:val="Grid Table 2 Accent 2"/>
    <w:basedOn w:val="a3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230">
    <w:name w:val="Grid Table 2 Accent 3"/>
    <w:basedOn w:val="a3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24">
    <w:name w:val="Grid Table 2 Accent 4"/>
    <w:basedOn w:val="a3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25">
    <w:name w:val="Grid Table 2 Accent 5"/>
    <w:basedOn w:val="a3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26">
    <w:name w:val="Grid Table 2 Accent 6"/>
    <w:basedOn w:val="a3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33">
    <w:name w:val="Grid Table 3"/>
    <w:basedOn w:val="a3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-43">
    <w:name w:val="Grid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420">
    <w:name w:val="Grid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430">
    <w:name w:val="Grid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4">
    <w:name w:val="Grid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45">
    <w:name w:val="Grid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46">
    <w:name w:val="Grid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53">
    <w:name w:val="Grid Table 5 Dark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-520">
    <w:name w:val="Grid Table 5 Dark Accent 2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-530">
    <w:name w:val="Grid Table 5 Dark Accent 3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-54">
    <w:name w:val="Grid Table 5 Dark Accent 4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-55">
    <w:name w:val="Grid Table 5 Dark Accent 5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-56">
    <w:name w:val="Grid Table 5 Dark Accent 6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-63">
    <w:name w:val="Grid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620">
    <w:name w:val="Grid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630">
    <w:name w:val="Grid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64">
    <w:name w:val="Grid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65">
    <w:name w:val="Grid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6">
    <w:name w:val="Grid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7">
    <w:name w:val="Grid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94A5F"/>
  </w:style>
  <w:style w:type="paragraph" w:styleId="HTML0">
    <w:name w:val="HTML Address"/>
    <w:basedOn w:val="a1"/>
    <w:link w:val="HTML1"/>
    <w:uiPriority w:val="99"/>
    <w:semiHidden/>
    <w:unhideWhenUsed/>
    <w:rsid w:val="00094A5F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94A5F"/>
    <w:rPr>
      <w:i/>
      <w:iCs/>
    </w:rPr>
  </w:style>
  <w:style w:type="character" w:styleId="HTML2">
    <w:name w:val="HTML Cite"/>
    <w:basedOn w:val="a2"/>
    <w:uiPriority w:val="99"/>
    <w:semiHidden/>
    <w:unhideWhenUsed/>
    <w:rsid w:val="00094A5F"/>
    <w:rPr>
      <w:i/>
      <w:iCs/>
    </w:rPr>
  </w:style>
  <w:style w:type="character" w:styleId="HTML3">
    <w:name w:val="HTML Code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94A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94A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94A5F"/>
    <w:rPr>
      <w:i/>
      <w:iCs/>
    </w:rPr>
  </w:style>
  <w:style w:type="character" w:styleId="afff8">
    <w:name w:val="Hyperlink"/>
    <w:basedOn w:val="a2"/>
    <w:uiPriority w:val="99"/>
    <w:semiHidden/>
    <w:unhideWhenUsed/>
    <w:rsid w:val="00094A5F"/>
    <w:rPr>
      <w:color w:val="56C7AA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94A5F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94A5F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94A5F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94A5F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94A5F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94A5F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94A5F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94A5F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94A5F"/>
    <w:pPr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253AC5"/>
    <w:rPr>
      <w:i/>
      <w:iCs/>
      <w:color w:val="31479E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afffe">
    <w:name w:val="Light Grid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094A5F"/>
  </w:style>
  <w:style w:type="paragraph" w:styleId="affff2">
    <w:name w:val="List"/>
    <w:basedOn w:val="a1"/>
    <w:uiPriority w:val="99"/>
    <w:semiHidden/>
    <w:unhideWhenUsed/>
    <w:rsid w:val="00094A5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94A5F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94A5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94A5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94A5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094A5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94A5F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094A5F"/>
    <w:pPr>
      <w:ind w:left="720"/>
      <w:contextualSpacing/>
    </w:pPr>
  </w:style>
  <w:style w:type="table" w:styleId="-1a">
    <w:name w:val="List Table 1 Light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121">
    <w:name w:val="List Table 1 Light Accent 2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131">
    <w:name w:val="List Table 1 Light Accent 3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140">
    <w:name w:val="List Table 1 Light Accent 4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150">
    <w:name w:val="List Table 1 Light Accent 5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160">
    <w:name w:val="List Table 1 Light Accent 6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2a">
    <w:name w:val="List Table 2"/>
    <w:basedOn w:val="a3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21">
    <w:name w:val="List Table 2 Accent 2"/>
    <w:basedOn w:val="a3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231">
    <w:name w:val="List Table 2 Accent 3"/>
    <w:basedOn w:val="a3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240">
    <w:name w:val="List Table 2 Accent 4"/>
    <w:basedOn w:val="a3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250">
    <w:name w:val="List Table 2 Accent 5"/>
    <w:basedOn w:val="a3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260">
    <w:name w:val="List Table 2 Accent 6"/>
    <w:basedOn w:val="a3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3a">
    <w:name w:val="List Table 3"/>
    <w:basedOn w:val="a3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421">
    <w:name w:val="List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431">
    <w:name w:val="List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40">
    <w:name w:val="List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450">
    <w:name w:val="List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460">
    <w:name w:val="List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5a">
    <w:name w:val="List Table 5 Dark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621">
    <w:name w:val="List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631">
    <w:name w:val="List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640">
    <w:name w:val="List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650">
    <w:name w:val="List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60">
    <w:name w:val="List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70">
    <w:name w:val="List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094A5F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094A5F"/>
  </w:style>
  <w:style w:type="paragraph" w:styleId="affffa">
    <w:name w:val="Normal (Web)"/>
    <w:basedOn w:val="a1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094A5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094A5F"/>
  </w:style>
  <w:style w:type="character" w:customStyle="1" w:styleId="affffd">
    <w:name w:val="Заголовок записки Знак"/>
    <w:basedOn w:val="a2"/>
    <w:link w:val="affffc"/>
    <w:uiPriority w:val="99"/>
    <w:semiHidden/>
    <w:rsid w:val="00094A5F"/>
  </w:style>
  <w:style w:type="character" w:styleId="affffe">
    <w:name w:val="page number"/>
    <w:basedOn w:val="a2"/>
    <w:uiPriority w:val="99"/>
    <w:semiHidden/>
    <w:unhideWhenUsed/>
    <w:rsid w:val="00094A5F"/>
  </w:style>
  <w:style w:type="table" w:styleId="15">
    <w:name w:val="Plain Table 1"/>
    <w:basedOn w:val="a3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094A5F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53AC5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094A5F"/>
  </w:style>
  <w:style w:type="character" w:customStyle="1" w:styleId="afffff2">
    <w:name w:val="Приветствие Знак"/>
    <w:basedOn w:val="a2"/>
    <w:link w:val="afffff1"/>
    <w:uiPriority w:val="99"/>
    <w:semiHidden/>
    <w:rsid w:val="00094A5F"/>
  </w:style>
  <w:style w:type="character" w:styleId="afffff3">
    <w:name w:val="Strong"/>
    <w:basedOn w:val="a2"/>
    <w:uiPriority w:val="22"/>
    <w:semiHidden/>
    <w:unhideWhenUsed/>
    <w:qFormat/>
    <w:rsid w:val="00094A5F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94A5F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94A5F"/>
  </w:style>
  <w:style w:type="table" w:styleId="afffffb">
    <w:name w:val="Table Professional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94A5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94A5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94A5F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94A5F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94A5F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94A5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94A5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94A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94A5F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600AA4" w:rsidP="00600AA4">
          <w:pPr>
            <w:pStyle w:val="EAC0573DF3414EBAAACC6F3D791C12594"/>
          </w:pPr>
          <w:r>
            <w:rPr>
              <w:lang w:bidi="ru-RU"/>
            </w:rPr>
            <w:t>Благодарность!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600AA4" w:rsidP="00600AA4">
          <w:pPr>
            <w:pStyle w:val="59114F29FCF4445BB49ACD58551BBE164"/>
          </w:pPr>
          <w:r>
            <w:rPr>
              <w:lang w:bidi="ru-RU"/>
            </w:rPr>
            <w:t>объявляет благодарность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600AA4" w:rsidP="00600AA4">
          <w:pPr>
            <w:pStyle w:val="ECE1BF307C7143E1AFBE8EF5E8DACE3D4"/>
          </w:pPr>
          <w:r w:rsidRPr="00201273">
            <w:rPr>
              <w:lang w:bidi="ru-RU"/>
            </w:rPr>
            <w:t>Подпись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600AA4" w:rsidP="00600AA4">
          <w:pPr>
            <w:pStyle w:val="008DEED25D9840E0AC96E731EF247FBB4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600AA4" w:rsidP="00600AA4">
          <w:pPr>
            <w:pStyle w:val="475E50AD03AE423AAFB27CD6F13323884"/>
          </w:pPr>
          <w:r w:rsidRPr="00201273">
            <w:rPr>
              <w:lang w:bidi="ru-RU"/>
            </w:rPr>
            <w:t>Введите дату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600AA4" w:rsidP="00600AA4">
          <w:pPr>
            <w:pStyle w:val="605DC069A65946118CC271B6B2A003714"/>
          </w:pPr>
          <w:r>
            <w:rPr>
              <w:lang w:bidi="ru-RU"/>
            </w:rPr>
            <w:t>Название учебного заведения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600AA4" w:rsidP="00600AA4">
          <w:pPr>
            <w:pStyle w:val="D08DA04E856E44EDB37A2BA001AA5A824"/>
          </w:pPr>
          <w:r w:rsidRPr="004E38CA">
            <w:rPr>
              <w:rFonts w:ascii="Cambria" w:hAnsi="Cambria" w:cs="Cambria"/>
              <w:spacing w:val="22"/>
              <w:lang w:bidi="ru-RU"/>
            </w:rPr>
            <w:t>Имя</w:t>
          </w:r>
          <w:r>
            <w:rPr>
              <w:lang w:bidi="ru-RU"/>
            </w:rPr>
            <w:t xml:space="preserve"> </w:t>
          </w:r>
          <w:r w:rsidRPr="004E38CA">
            <w:rPr>
              <w:rFonts w:asciiTheme="minorHAnsi" w:hAnsiTheme="minorHAnsi"/>
              <w:lang w:bidi="ru-RU"/>
            </w:rPr>
            <w:t>п</w:t>
          </w:r>
          <w:r w:rsidRPr="004E38CA">
            <w:rPr>
              <w:rFonts w:ascii="Cambria" w:hAnsi="Cambria" w:cs="Cambria"/>
              <w:lang w:bidi="ru-RU"/>
            </w:rPr>
            <w:t>олучателя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600AA4" w:rsidP="00600AA4">
          <w:pPr>
            <w:pStyle w:val="543F638C37B14289B58B34EC828BD2354"/>
          </w:pPr>
          <w:r>
            <w:rPr>
              <w:lang w:bidi="ru-RU"/>
            </w:rPr>
            <w:t>за помощь Даше, когда она поранила колено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600AA4" w:rsidP="00600AA4">
          <w:pPr>
            <w:pStyle w:val="E2800C7322CF4809B7C19445EC74F1A44"/>
          </w:pPr>
          <w:r w:rsidRPr="00E4797A">
            <w:rPr>
              <w:rFonts w:ascii="Cambria" w:hAnsi="Cambria" w:cs="Cambria"/>
            </w:rPr>
            <w:t>Подпись</w:t>
          </w:r>
          <w:r w:rsidRPr="00201273">
            <w:rPr>
              <w:lang w:bidi="ru-RU"/>
            </w:rPr>
            <w:t xml:space="preserve"> </w:t>
          </w:r>
          <w:r w:rsidRPr="00201273">
            <w:rPr>
              <w:rFonts w:ascii="Cambria" w:hAnsi="Cambria" w:cs="Cambria"/>
              <w:lang w:bidi="ru-RU"/>
            </w:rPr>
            <w:t>вручающего</w:t>
          </w:r>
          <w:r w:rsidRPr="00201273">
            <w:rPr>
              <w:lang w:bidi="ru-RU"/>
            </w:rPr>
            <w:t xml:space="preserve"> </w:t>
          </w:r>
          <w:r w:rsidRPr="00201273">
            <w:rPr>
              <w:rFonts w:ascii="Cambria" w:hAnsi="Cambria" w:cs="Cambria"/>
              <w:lang w:bidi="ru-RU"/>
            </w:rPr>
            <w:t>грамоту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376AA7"/>
    <w:rsid w:val="00600AA4"/>
    <w:rsid w:val="007840A2"/>
    <w:rsid w:val="008A21C8"/>
    <w:rsid w:val="00936617"/>
    <w:rsid w:val="009B4EBB"/>
    <w:rsid w:val="00AC6FDC"/>
    <w:rsid w:val="00E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0AA4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9B4EBB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20"/>
      <w:szCs w:val="144"/>
      <w:lang w:eastAsia="ja-JP"/>
    </w:rPr>
  </w:style>
  <w:style w:type="paragraph" w:customStyle="1" w:styleId="605DC069A65946118CC271B6B2A00371">
    <w:name w:val="605DC069A65946118CC271B6B2A00371"/>
    <w:rsid w:val="009B4EB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">
    <w:name w:val="59114F29FCF4445BB49ACD58551BBE16"/>
    <w:rsid w:val="009B4EB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">
    <w:name w:val="D08DA04E856E44EDB37A2BA001AA5A82"/>
    <w:rsid w:val="009B4EBB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">
    <w:name w:val="543F638C37B14289B58B34EC828BD235"/>
    <w:rsid w:val="009B4EB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">
    <w:name w:val="E2800C7322CF4809B7C19445EC74F1A4"/>
    <w:rsid w:val="009B4EBB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">
    <w:name w:val="475E50AD03AE423AAFB27CD6F1332388"/>
    <w:rsid w:val="009B4EBB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">
    <w:name w:val="ECE1BF307C7143E1AFBE8EF5E8DACE3D"/>
    <w:rsid w:val="009B4EBB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">
    <w:name w:val="008DEED25D9840E0AC96E731EF247FBB"/>
    <w:rsid w:val="009B4EBB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EAC0573DF3414EBAAACC6F3D791C12591">
    <w:name w:val="EAC0573DF3414EBAAACC6F3D791C12591"/>
    <w:rsid w:val="009B4EBB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20"/>
      <w:szCs w:val="144"/>
      <w:lang w:eastAsia="ja-JP"/>
    </w:rPr>
  </w:style>
  <w:style w:type="paragraph" w:customStyle="1" w:styleId="605DC069A65946118CC271B6B2A003711">
    <w:name w:val="605DC069A65946118CC271B6B2A003711"/>
    <w:rsid w:val="009B4EB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1">
    <w:name w:val="59114F29FCF4445BB49ACD58551BBE161"/>
    <w:rsid w:val="009B4EB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1">
    <w:name w:val="D08DA04E856E44EDB37A2BA001AA5A821"/>
    <w:rsid w:val="009B4EBB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1">
    <w:name w:val="543F638C37B14289B58B34EC828BD2351"/>
    <w:rsid w:val="009B4EB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1">
    <w:name w:val="E2800C7322CF4809B7C19445EC74F1A41"/>
    <w:rsid w:val="009B4EBB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1">
    <w:name w:val="475E50AD03AE423AAFB27CD6F13323881"/>
    <w:rsid w:val="009B4EBB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1">
    <w:name w:val="ECE1BF307C7143E1AFBE8EF5E8DACE3D1"/>
    <w:rsid w:val="009B4EBB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1">
    <w:name w:val="008DEED25D9840E0AC96E731EF247FBB1"/>
    <w:rsid w:val="009B4EBB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EAC0573DF3414EBAAACC6F3D791C12592">
    <w:name w:val="EAC0573DF3414EBAAACC6F3D791C12592"/>
    <w:rsid w:val="00376AA7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20"/>
      <w:szCs w:val="144"/>
      <w:lang w:eastAsia="ja-JP"/>
    </w:rPr>
  </w:style>
  <w:style w:type="paragraph" w:customStyle="1" w:styleId="605DC069A65946118CC271B6B2A003712">
    <w:name w:val="605DC069A65946118CC271B6B2A003712"/>
    <w:rsid w:val="00376AA7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2">
    <w:name w:val="59114F29FCF4445BB49ACD58551BBE162"/>
    <w:rsid w:val="00376AA7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2">
    <w:name w:val="D08DA04E856E44EDB37A2BA001AA5A822"/>
    <w:rsid w:val="00376AA7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2">
    <w:name w:val="543F638C37B14289B58B34EC828BD2352"/>
    <w:rsid w:val="00376AA7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2">
    <w:name w:val="E2800C7322CF4809B7C19445EC74F1A42"/>
    <w:rsid w:val="00376AA7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2">
    <w:name w:val="475E50AD03AE423AAFB27CD6F13323882"/>
    <w:rsid w:val="00376AA7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2">
    <w:name w:val="ECE1BF307C7143E1AFBE8EF5E8DACE3D2"/>
    <w:rsid w:val="00376AA7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2">
    <w:name w:val="008DEED25D9840E0AC96E731EF247FBB2"/>
    <w:rsid w:val="00376AA7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EAC0573DF3414EBAAACC6F3D791C12593">
    <w:name w:val="EAC0573DF3414EBAAACC6F3D791C12593"/>
    <w:rsid w:val="00E76CB3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20"/>
      <w:szCs w:val="144"/>
      <w:lang w:eastAsia="ja-JP"/>
    </w:rPr>
  </w:style>
  <w:style w:type="paragraph" w:customStyle="1" w:styleId="605DC069A65946118CC271B6B2A003713">
    <w:name w:val="605DC069A65946118CC271B6B2A003713"/>
    <w:rsid w:val="00E76CB3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3">
    <w:name w:val="59114F29FCF4445BB49ACD58551BBE163"/>
    <w:rsid w:val="00E76CB3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3">
    <w:name w:val="D08DA04E856E44EDB37A2BA001AA5A823"/>
    <w:rsid w:val="00E76CB3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3">
    <w:name w:val="543F638C37B14289B58B34EC828BD2353"/>
    <w:rsid w:val="00E76CB3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3">
    <w:name w:val="E2800C7322CF4809B7C19445EC74F1A43"/>
    <w:rsid w:val="00E76CB3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3">
    <w:name w:val="475E50AD03AE423AAFB27CD6F13323883"/>
    <w:rsid w:val="00E76CB3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3">
    <w:name w:val="ECE1BF307C7143E1AFBE8EF5E8DACE3D3"/>
    <w:rsid w:val="00E76CB3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3">
    <w:name w:val="008DEED25D9840E0AC96E731EF247FBB3"/>
    <w:rsid w:val="00E76CB3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EAC0573DF3414EBAAACC6F3D791C12594">
    <w:name w:val="EAC0573DF3414EBAAACC6F3D791C12594"/>
    <w:rsid w:val="00600AA4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20"/>
      <w:szCs w:val="144"/>
      <w:lang w:eastAsia="ja-JP"/>
    </w:rPr>
  </w:style>
  <w:style w:type="paragraph" w:customStyle="1" w:styleId="605DC069A65946118CC271B6B2A003714">
    <w:name w:val="605DC069A65946118CC271B6B2A003714"/>
    <w:rsid w:val="00600AA4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4">
    <w:name w:val="59114F29FCF4445BB49ACD58551BBE164"/>
    <w:rsid w:val="00600AA4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4">
    <w:name w:val="D08DA04E856E44EDB37A2BA001AA5A824"/>
    <w:rsid w:val="00600AA4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4">
    <w:name w:val="543F638C37B14289B58B34EC828BD2354"/>
    <w:rsid w:val="00600AA4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4">
    <w:name w:val="E2800C7322CF4809B7C19445EC74F1A44"/>
    <w:rsid w:val="00600AA4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4">
    <w:name w:val="475E50AD03AE423AAFB27CD6F13323884"/>
    <w:rsid w:val="00600AA4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4">
    <w:name w:val="ECE1BF307C7143E1AFBE8EF5E8DACE3D4"/>
    <w:rsid w:val="00600AA4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4">
    <w:name w:val="008DEED25D9840E0AC96E731EF247FBB4"/>
    <w:rsid w:val="00600AA4"/>
    <w:pPr>
      <w:spacing w:after="0" w:line="240" w:lineRule="auto"/>
      <w:jc w:val="center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Office_15208707_TF03444065.dotx</Template>
  <TotalTime>55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