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наклейки с адресом"/>
      </w:tblPr>
      <w:tblGrid>
        <w:gridCol w:w="3628"/>
        <w:gridCol w:w="173"/>
        <w:gridCol w:w="3628"/>
        <w:gridCol w:w="173"/>
        <w:gridCol w:w="3628"/>
      </w:tblGrid>
      <w:tr w:rsidR="00E90993" w:rsidRPr="0065399C" w14:paraId="0424AD3C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601B81C3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87162" wp14:editId="08EBC3F5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323070</wp:posOffset>
                      </wp:positionV>
                      <wp:extent cx="1796415" cy="545405"/>
                      <wp:effectExtent l="0" t="0" r="0" b="7620"/>
                      <wp:wrapNone/>
                      <wp:docPr id="24" name="Надпись 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1F3488" w14:textId="77777777" w:rsidR="00E90993" w:rsidRPr="001A0907" w:rsidRDefault="00EB67E2" w:rsidP="001A0907">
                                  <w:pPr>
                                    <w:pStyle w:val="a"/>
                                    <w:jc w:val="left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</w:rPr>
                                      <w:alias w:val="Ваше имя"/>
                                      <w:tag w:val=""/>
                                      <w:id w:val="-884944981"/>
                                      <w:placeholder>
                                        <w:docPart w:val="097BBF253E454999A17B06896008F90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1A0907" w:rsidRPr="001A0907">
                                        <w:rPr>
                                          <w:noProof/>
                                          <w:lang w:bidi="ru-RU"/>
                                        </w:rPr>
                                        <w:t>Ваше имя</w:t>
                                      </w:r>
                                    </w:sdtContent>
                                  </w:sdt>
                                </w:p>
                                <w:p w14:paraId="312F43A9" w14:textId="212DABB0" w:rsidR="00E90993" w:rsidRPr="00606B17" w:rsidRDefault="00EB67E2" w:rsidP="008B2120">
                                  <w:pPr>
                                    <w:pStyle w:val="a0"/>
                                    <w:ind w:left="0"/>
                                    <w:rPr>
                                      <w:noProof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noProof/>
                                        <w:color w:val="000000" w:themeColor="text1"/>
                                      </w:rPr>
                                      <w:alias w:val="Адрес"/>
                                      <w:tag w:val=""/>
                                      <w:id w:val="127206030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273CAA">
                                        <w:rPr>
                                          <w:noProof/>
                                          <w:color w:val="000000" w:themeColor="text1"/>
                                        </w:rPr>
                                        <w:t>[Адрес, город, регион, почтовый индекс]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871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24" o:spid="_x0000_s1026" type="#_x0000_t202" style="position:absolute;margin-left:23.85pt;margin-top:25.45pt;width:141.4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" filled="f" stroked="f">
                      <v:textbox>
                        <w:txbxContent>
                          <w:p w14:paraId="7D1F3488" w14:textId="77777777" w:rsidR="00E90993" w:rsidRPr="001A0907" w:rsidRDefault="00EB67E2" w:rsidP="001A0907">
                            <w:pPr>
                              <w:pStyle w:val="a"/>
                              <w:jc w:val="left"/>
                              <w:rPr>
                                <w:noProof/>
                              </w:rPr>
                            </w:pPr>
                            <w:sdt>
                              <w:sdtPr>
                                <w:rPr>
                                  <w:noProof/>
                                </w:rPr>
                                <w:alias w:val="Ваше имя"/>
                                <w:tag w:val=""/>
                                <w:id w:val="-884944981"/>
                                <w:placeholder>
                                  <w:docPart w:val="097BBF253E454999A17B06896008F90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1A0907" w:rsidRPr="001A0907">
                                  <w:rPr>
                                    <w:noProof/>
                                    <w:lang w:bidi="ru-RU"/>
                                  </w:rPr>
                                  <w:t>Ваше имя</w:t>
                                </w:r>
                              </w:sdtContent>
                            </w:sdt>
                          </w:p>
                          <w:p w14:paraId="312F43A9" w14:textId="212DABB0" w:rsidR="00E90993" w:rsidRPr="00606B17" w:rsidRDefault="00EB67E2" w:rsidP="008B2120">
                            <w:pPr>
                              <w:pStyle w:val="a0"/>
                              <w:ind w:left="0"/>
                              <w:rPr>
                                <w:noProof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color w:val="000000" w:themeColor="text1"/>
                                </w:rPr>
                                <w:alias w:val="Адрес"/>
                                <w:tag w:val=""/>
                                <w:id w:val="127206030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73CAA">
                                  <w:rPr>
                                    <w:noProof/>
                                    <w:color w:val="000000" w:themeColor="text1"/>
                                  </w:rPr>
                                  <w:t>[Адрес, город, регион, почтовый индекс]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14D81DD3" wp14:editId="41FCE757">
                  <wp:extent cx="2310765" cy="887096"/>
                  <wp:effectExtent l="0" t="0" r="0" b="8255"/>
                  <wp:docPr id="2" name="Графический объект 2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A4DFDFE" w14:textId="77777777" w:rsidR="00E90993" w:rsidRPr="0065399C" w:rsidRDefault="00E90993" w:rsidP="00E90993">
            <w:pPr>
              <w:pStyle w:val="ListParagraph"/>
              <w:numPr>
                <w:ilvl w:val="0"/>
                <w:numId w:val="1"/>
              </w:num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D15BF2F" w14:textId="27F45C18" w:rsidR="00E90993" w:rsidRPr="0065399C" w:rsidRDefault="00273CAA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43DD95" wp14:editId="3DF92695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8518167</wp:posOffset>
                      </wp:positionV>
                      <wp:extent cx="1796415" cy="554522"/>
                      <wp:effectExtent l="0" t="0" r="0" b="0"/>
                      <wp:wrapNone/>
                      <wp:docPr id="51" name="Надпись 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54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630092"/>
                                    <w:placeholder>
                                      <w:docPart w:val="AEA5C50A39DB454F943BFB13FFA691D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2967F13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88679795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295BC45" w14:textId="22E6A862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456457AB" w14:textId="77777777" w:rsidR="00606B17" w:rsidRPr="0065399C" w:rsidRDefault="00606B17" w:rsidP="00606B17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  <w:p w14:paraId="3584023B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3DD95" id="Надпись 51" o:spid="_x0000_s1027" type="#_x0000_t202" style="position:absolute;margin-left:24.65pt;margin-top:670.7pt;width:141.4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630092"/>
                              <w:placeholder>
                                <w:docPart w:val="AEA5C50A39DB454F943BFB13FFA691D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2967F13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88679795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295BC45" w14:textId="22E6A862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456457AB" w14:textId="77777777" w:rsidR="00606B17" w:rsidRPr="0065399C" w:rsidRDefault="00606B17" w:rsidP="00606B17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584023B" w14:textId="77777777" w:rsidR="00E90993" w:rsidRPr="0065399C" w:rsidRDefault="00E90993" w:rsidP="005C664D">
                            <w:pPr>
                              <w:pStyle w:val="a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195C4B" wp14:editId="2D681EF7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7621019</wp:posOffset>
                      </wp:positionV>
                      <wp:extent cx="1796415" cy="537270"/>
                      <wp:effectExtent l="0" t="0" r="0" b="0"/>
                      <wp:wrapNone/>
                      <wp:docPr id="50" name="Надпись 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911654623"/>
                                    <w:placeholder>
                                      <w:docPart w:val="26503C2E36D14D9583316D36537F62A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23BAFA8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55567006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6CE7E25" w14:textId="0F971BC4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1ACA4189" w14:textId="77777777" w:rsidR="00606B17" w:rsidRPr="0065399C" w:rsidRDefault="00606B17" w:rsidP="00606B17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  <w:p w14:paraId="5C40F46B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5C4B" id="Надпись 50" o:spid="_x0000_s1028" type="#_x0000_t202" style="position:absolute;margin-left:24.65pt;margin-top:600.1pt;width:141.45pt;height:4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911654623"/>
                              <w:placeholder>
                                <w:docPart w:val="26503C2E36D14D9583316D36537F62A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23BAFA8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55567006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6CE7E25" w14:textId="0F971BC4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1ACA4189" w14:textId="77777777" w:rsidR="00606B17" w:rsidRPr="0065399C" w:rsidRDefault="00606B17" w:rsidP="00606B17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C40F46B" w14:textId="77777777" w:rsidR="00E90993" w:rsidRPr="0065399C" w:rsidRDefault="00E90993" w:rsidP="005C664D">
                            <w:pPr>
                              <w:pStyle w:val="a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E9A875" wp14:editId="615F76CD">
                      <wp:simplePos x="0" y="0"/>
                      <wp:positionH relativeFrom="column">
                        <wp:posOffset>304716</wp:posOffset>
                      </wp:positionH>
                      <wp:positionV relativeFrom="paragraph">
                        <wp:posOffset>6689366</wp:posOffset>
                      </wp:positionV>
                      <wp:extent cx="1796415" cy="563149"/>
                      <wp:effectExtent l="0" t="0" r="0" b="8890"/>
                      <wp:wrapNone/>
                      <wp:docPr id="49" name="Надпись 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3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563686974"/>
                                    <w:placeholder>
                                      <w:docPart w:val="5C5BBC6F705E4E7297A142E187EBD10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DD1603B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60943580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4657912" w14:textId="2B01D2A0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53E285DF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A875" id="Надпись 49" o:spid="_x0000_s1029" type="#_x0000_t202" style="position:absolute;margin-left:24pt;margin-top:526.7pt;width:141.45pt;height:4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563686974"/>
                              <w:placeholder>
                                <w:docPart w:val="5C5BBC6F705E4E7297A142E187EBD10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DD1603B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60943580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4657912" w14:textId="2B01D2A0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3E285DF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554FDC" wp14:editId="0E1ED35D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5809472</wp:posOffset>
                      </wp:positionV>
                      <wp:extent cx="1796415" cy="528644"/>
                      <wp:effectExtent l="0" t="0" r="0" b="5080"/>
                      <wp:wrapNone/>
                      <wp:docPr id="48" name="Надпись 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8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-1396968693"/>
                                    <w:placeholder>
                                      <w:docPart w:val="1775AA33C8CB4F3AA1EC2E263F75773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110907A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16404569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38356A9" w14:textId="35688BED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40A07007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54FDC" id="Надпись 48" o:spid="_x0000_s1030" type="#_x0000_t202" style="position:absolute;margin-left:24.65pt;margin-top:457.45pt;width:141.45pt;height:4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-1396968693"/>
                              <w:placeholder>
                                <w:docPart w:val="1775AA33C8CB4F3AA1EC2E263F75773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110907A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16404569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38356A9" w14:textId="35688BED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40A07007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494A33" wp14:editId="1850BF41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4903698</wp:posOffset>
                      </wp:positionV>
                      <wp:extent cx="1796415" cy="520017"/>
                      <wp:effectExtent l="0" t="0" r="0" b="0"/>
                      <wp:wrapNone/>
                      <wp:docPr id="47" name="Надпись 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0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-46919461"/>
                                    <w:placeholder>
                                      <w:docPart w:val="91E81226036644B8A72BB59584BBEE1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5283FC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41525348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29E40BF" w14:textId="7B2541CA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3C26D64C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94A33" id="Надпись 47" o:spid="_x0000_s1031" type="#_x0000_t202" style="position:absolute;margin-left:24.65pt;margin-top:386.1pt;width:141.45pt;height: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-46919461"/>
                              <w:placeholder>
                                <w:docPart w:val="91E81226036644B8A72BB59584BBEE1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5283FC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41525348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29E40BF" w14:textId="7B2541CA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3C26D64C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14D757" wp14:editId="10D4C2A4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3963418</wp:posOffset>
                      </wp:positionV>
                      <wp:extent cx="1796415" cy="545897"/>
                      <wp:effectExtent l="0" t="0" r="0" b="6985"/>
                      <wp:wrapNone/>
                      <wp:docPr id="46" name="Надпись 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847977121"/>
                                    <w:placeholder>
                                      <w:docPart w:val="90BE918F0E4D4DF29946BEB0C665D28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DFD2ADD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14646925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462224D" w14:textId="14C9B817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13CA986D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D757" id="Надпись 46" o:spid="_x0000_s1032" type="#_x0000_t202" style="position:absolute;margin-left:24.65pt;margin-top:312.1pt;width:141.45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847977121"/>
                              <w:placeholder>
                                <w:docPart w:val="90BE918F0E4D4DF29946BEB0C665D28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DFD2ADD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14646925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462224D" w14:textId="14C9B817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13CA986D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9CF51A" wp14:editId="56EFEEF7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3074898</wp:posOffset>
                      </wp:positionV>
                      <wp:extent cx="1796415" cy="520017"/>
                      <wp:effectExtent l="0" t="0" r="0" b="0"/>
                      <wp:wrapNone/>
                      <wp:docPr id="45" name="Надпись 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0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-1585141131"/>
                                    <w:placeholder>
                                      <w:docPart w:val="6F6C2B5FF3724D91A56F2A277450CE8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915BDBF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12383960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1D1B7B" w14:textId="5CB90670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11B42862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CF51A" id="Надпись 45" o:spid="_x0000_s1033" type="#_x0000_t202" style="position:absolute;margin-left:24.65pt;margin-top:242.1pt;width:141.45pt;height:4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-1585141131"/>
                              <w:placeholder>
                                <w:docPart w:val="6F6C2B5FF3724D91A56F2A277450CE8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915BDBF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12383960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1D1B7B" w14:textId="5CB90670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11B42862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5ED742" wp14:editId="06EF823F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2125992</wp:posOffset>
                      </wp:positionV>
                      <wp:extent cx="1796415" cy="563149"/>
                      <wp:effectExtent l="0" t="0" r="0" b="8890"/>
                      <wp:wrapNone/>
                      <wp:docPr id="44" name="Надпись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3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06634361"/>
                                    <w:placeholder>
                                      <w:docPart w:val="FDF52841D6914678A007C68E39CF58E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876047C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1580213974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296DED6" w14:textId="3D6DA827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20EFB71F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ED742" id="Надпись 44" o:spid="_x0000_s1034" type="#_x0000_t202" style="position:absolute;margin-left:24.65pt;margin-top:167.4pt;width:141.45pt;height: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06634361"/>
                              <w:placeholder>
                                <w:docPart w:val="FDF52841D6914678A007C68E39CF58E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876047C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1580213974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296DED6" w14:textId="3D6DA827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20EFB71F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CC0859" wp14:editId="6B81DE62">
                      <wp:simplePos x="0" y="0"/>
                      <wp:positionH relativeFrom="column">
                        <wp:posOffset>313343</wp:posOffset>
                      </wp:positionH>
                      <wp:positionV relativeFrom="paragraph">
                        <wp:posOffset>1237472</wp:posOffset>
                      </wp:positionV>
                      <wp:extent cx="1796415" cy="528644"/>
                      <wp:effectExtent l="0" t="0" r="0" b="5080"/>
                      <wp:wrapNone/>
                      <wp:docPr id="43" name="Надпись 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8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279998208"/>
                                    <w:placeholder>
                                      <w:docPart w:val="24DE249FF74F4020AC644FC43561A83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7611715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14248372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2BF7119" w14:textId="3EDD967A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55629835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C0859" id="Надпись 43" o:spid="_x0000_s1035" type="#_x0000_t202" style="position:absolute;margin-left:24.65pt;margin-top:97.45pt;width:141.45pt;height: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279998208"/>
                              <w:placeholder>
                                <w:docPart w:val="24DE249FF74F4020AC644FC43561A83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7611715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14248372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2BF7119" w14:textId="3EDD967A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5629835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F75987" wp14:editId="4C20E7C6">
                      <wp:simplePos x="0" y="0"/>
                      <wp:positionH relativeFrom="column">
                        <wp:posOffset>304716</wp:posOffset>
                      </wp:positionH>
                      <wp:positionV relativeFrom="paragraph">
                        <wp:posOffset>323072</wp:posOffset>
                      </wp:positionV>
                      <wp:extent cx="1796415" cy="537270"/>
                      <wp:effectExtent l="0" t="0" r="0" b="0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709298163"/>
                                    <w:placeholder>
                                      <w:docPart w:val="2593F843F838407EB95335F1599404E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7865D2E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Адрес"/>
                                    <w:tag w:val=""/>
                                    <w:id w:val="-82928392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8B1841B" w14:textId="725DB41B" w:rsidR="00E90993" w:rsidRPr="00606B17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[Адрес, город, регион, почтовый индекс]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75987" id="Надпись 42" o:spid="_x0000_s1036" type="#_x0000_t202" style="position:absolute;margin-left:24pt;margin-top:25.45pt;width:141.45pt;height:4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709298163"/>
                              <w:placeholder>
                                <w:docPart w:val="2593F843F838407EB95335F1599404E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7865D2E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Адрес"/>
                              <w:tag w:val=""/>
                              <w:id w:val="-82928392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8B1841B" w14:textId="725DB41B" w:rsidR="00E90993" w:rsidRPr="00606B17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[Адрес, город, регион, почтовый индекс]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90993" w:rsidRPr="0065399C">
              <w:rPr>
                <w:noProof/>
                <w:lang w:bidi="ru-RU"/>
              </w:rPr>
              <w:drawing>
                <wp:inline distT="0" distB="0" distL="0" distR="0" wp14:anchorId="0B99BCDE" wp14:editId="23EF4F37">
                  <wp:extent cx="2310765" cy="887096"/>
                  <wp:effectExtent l="0" t="0" r="0" b="8255"/>
                  <wp:docPr id="12" name="Графический объект 12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654339D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74CB0BA" w14:textId="6932FD82" w:rsidR="00E90993" w:rsidRPr="0065399C" w:rsidRDefault="00273CAA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BEBE28" wp14:editId="641B91BC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8518167</wp:posOffset>
                      </wp:positionV>
                      <wp:extent cx="1796415" cy="545896"/>
                      <wp:effectExtent l="0" t="0" r="0" b="6985"/>
                      <wp:wrapNone/>
                      <wp:docPr id="80" name="Надпись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880984002"/>
                                    <w:placeholder>
                                      <w:docPart w:val="D0A2FA74AC5A427D8899DC0FF972417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CD70C9C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90129309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10BA006" w14:textId="3D2F5841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660700D6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EBE28" id="Надпись 80" o:spid="_x0000_s1037" type="#_x0000_t202" style="position:absolute;margin-left:24.8pt;margin-top:670.7pt;width:141.45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880984002"/>
                              <w:placeholder>
                                <w:docPart w:val="D0A2FA74AC5A427D8899DC0FF972417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CD70C9C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90129309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10BA006" w14:textId="3D2F5841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660700D6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90EE3D" wp14:editId="4617CB05">
                      <wp:simplePos x="0" y="0"/>
                      <wp:positionH relativeFrom="column">
                        <wp:posOffset>323730</wp:posOffset>
                      </wp:positionH>
                      <wp:positionV relativeFrom="paragraph">
                        <wp:posOffset>7621019</wp:posOffset>
                      </wp:positionV>
                      <wp:extent cx="1796415" cy="537270"/>
                      <wp:effectExtent l="0" t="0" r="0" b="0"/>
                      <wp:wrapNone/>
                      <wp:docPr id="79" name="Надпись 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-107283960"/>
                                    <w:placeholder>
                                      <w:docPart w:val="5B7D81564A924B40BFDBAE641B57CDB5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D52DC7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201025000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64A2667" w14:textId="723D4E2E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05B001AE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EE3D" id="Надпись 79" o:spid="_x0000_s1038" type="#_x0000_t202" style="position:absolute;margin-left:25.5pt;margin-top:600.1pt;width:141.45pt;height:4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-107283960"/>
                              <w:placeholder>
                                <w:docPart w:val="5B7D81564A924B40BFDBAE641B57CDB5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D52DC7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201025000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64A2667" w14:textId="723D4E2E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05B001AE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C434C9" wp14:editId="09762060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6689367</wp:posOffset>
                      </wp:positionV>
                      <wp:extent cx="1796415" cy="554522"/>
                      <wp:effectExtent l="0" t="0" r="0" b="0"/>
                      <wp:wrapNone/>
                      <wp:docPr id="78" name="Надпись 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54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-2109958136"/>
                                    <w:placeholder>
                                      <w:docPart w:val="442915E98A4941D5A1C6AAF8C755E8D9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349692E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66885884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255057F" w14:textId="0C9DCD50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62C08F4F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434C9" id="Надпись 78" o:spid="_x0000_s1039" type="#_x0000_t202" style="position:absolute;margin-left:24.8pt;margin-top:526.7pt;width:141.45pt;height:4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-2109958136"/>
                              <w:placeholder>
                                <w:docPart w:val="442915E98A4941D5A1C6AAF8C755E8D9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349692E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66885884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255057F" w14:textId="0C9DCD50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62C08F4F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A69CA7" wp14:editId="285C5B30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5809471</wp:posOffset>
                      </wp:positionV>
                      <wp:extent cx="1796415" cy="520017"/>
                      <wp:effectExtent l="0" t="0" r="0" b="0"/>
                      <wp:wrapNone/>
                      <wp:docPr id="77" name="Надпись 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0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01235615"/>
                                    <w:placeholder>
                                      <w:docPart w:val="8B97542E75974A04BB01DECA448B97E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2DCC136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72464508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9ECE9F7" w14:textId="77B20DBA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40D88F29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9CA7" id="Надпись 77" o:spid="_x0000_s1040" type="#_x0000_t202" style="position:absolute;margin-left:24.8pt;margin-top:457.45pt;width:141.45pt;height:4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01235615"/>
                              <w:placeholder>
                                <w:docPart w:val="8B97542E75974A04BB01DECA448B97E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2DCC136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72464508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9ECE9F7" w14:textId="77B20DBA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40D88F29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D7CEAA" wp14:editId="14A07846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4903698</wp:posOffset>
                      </wp:positionV>
                      <wp:extent cx="1796415" cy="520017"/>
                      <wp:effectExtent l="0" t="0" r="0" b="0"/>
                      <wp:wrapNone/>
                      <wp:docPr id="76" name="Надпись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0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-1311405576"/>
                                    <w:placeholder>
                                      <w:docPart w:val="C0785176A8674AB187F404720CF3380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ECED16F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116744173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4576F4" w14:textId="28103D4E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46F12A22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7CEAA" id="Надпись 76" o:spid="_x0000_s1041" type="#_x0000_t202" style="position:absolute;margin-left:24.8pt;margin-top:386.1pt;width:141.45pt;height:4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-1311405576"/>
                              <w:placeholder>
                                <w:docPart w:val="C0785176A8674AB187F404720CF3380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ECED16F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116744173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4576F4" w14:textId="28103D4E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46F12A22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340EEE" wp14:editId="5EA2B3B6">
                      <wp:simplePos x="0" y="0"/>
                      <wp:positionH relativeFrom="column">
                        <wp:posOffset>323730</wp:posOffset>
                      </wp:positionH>
                      <wp:positionV relativeFrom="paragraph">
                        <wp:posOffset>3963419</wp:posOffset>
                      </wp:positionV>
                      <wp:extent cx="1796415" cy="537270"/>
                      <wp:effectExtent l="0" t="0" r="0" b="0"/>
                      <wp:wrapNone/>
                      <wp:docPr id="75" name="Надпись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204673584"/>
                                    <w:placeholder>
                                      <w:docPart w:val="43CFFA6DD97545C9B260F22F2956D29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128BEBB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17003099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329DBE3" w14:textId="0C11B939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77E53FAB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40EEE" id="Надпись 75" o:spid="_x0000_s1042" type="#_x0000_t202" style="position:absolute;margin-left:25.5pt;margin-top:312.1pt;width:141.45pt;height:4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204673584"/>
                              <w:placeholder>
                                <w:docPart w:val="43CFFA6DD97545C9B260F22F2956D29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128BEBB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17003099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329DBE3" w14:textId="0C11B939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77E53FAB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0930AD" wp14:editId="46687B59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3031766</wp:posOffset>
                      </wp:positionV>
                      <wp:extent cx="1796415" cy="563149"/>
                      <wp:effectExtent l="0" t="0" r="0" b="8890"/>
                      <wp:wrapNone/>
                      <wp:docPr id="74" name="Надпись 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3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694124007"/>
                                    <w:placeholder>
                                      <w:docPart w:val="457A8C610DEC451482A17E2A5A9ED48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85A24B5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13825208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3EFAEF" w14:textId="2E6D9009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6C2D9217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30AD" id="Надпись 74" o:spid="_x0000_s1043" type="#_x0000_t202" style="position:absolute;margin-left:24.8pt;margin-top:238.7pt;width:141.45pt;height:4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694124007"/>
                              <w:placeholder>
                                <w:docPart w:val="457A8C610DEC451482A17E2A5A9ED48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85A24B5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13825208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3EFAEF" w14:textId="2E6D9009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6C2D9217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DA9487" wp14:editId="567922BD">
                      <wp:simplePos x="0" y="0"/>
                      <wp:positionH relativeFrom="column">
                        <wp:posOffset>323730</wp:posOffset>
                      </wp:positionH>
                      <wp:positionV relativeFrom="paragraph">
                        <wp:posOffset>2125992</wp:posOffset>
                      </wp:positionV>
                      <wp:extent cx="1796415" cy="554523"/>
                      <wp:effectExtent l="0" t="0" r="0" b="0"/>
                      <wp:wrapNone/>
                      <wp:docPr id="73" name="Надпись 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54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485909359"/>
                                    <w:placeholder>
                                      <w:docPart w:val="7B6E0824753545C9BFEC8F899991F85C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153D14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22953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3D514E9" w14:textId="4D7E7041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00901706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A9487" id="Надпись 73" o:spid="_x0000_s1044" type="#_x0000_t202" style="position:absolute;margin-left:25.5pt;margin-top:167.4pt;width:141.45pt;height:4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485909359"/>
                              <w:placeholder>
                                <w:docPart w:val="7B6E0824753545C9BFEC8F899991F85C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153D14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22953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3D514E9" w14:textId="4D7E7041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00901706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B4E556" wp14:editId="735081A6">
                      <wp:simplePos x="0" y="0"/>
                      <wp:positionH relativeFrom="column">
                        <wp:posOffset>323730</wp:posOffset>
                      </wp:positionH>
                      <wp:positionV relativeFrom="paragraph">
                        <wp:posOffset>1237472</wp:posOffset>
                      </wp:positionV>
                      <wp:extent cx="1796415" cy="528644"/>
                      <wp:effectExtent l="0" t="0" r="0" b="5080"/>
                      <wp:wrapNone/>
                      <wp:docPr id="72" name="Надпись 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8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801122731"/>
                                    <w:placeholder>
                                      <w:docPart w:val="DF218FEB29F94CE29A3BB4D229A5125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F0F0105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58993192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DA718DD" w14:textId="0FBB4768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7E7191B3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E556" id="Надпись 72" o:spid="_x0000_s1045" type="#_x0000_t202" style="position:absolute;margin-left:25.5pt;margin-top:97.45pt;width:141.45pt;height:4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801122731"/>
                              <w:placeholder>
                                <w:docPart w:val="DF218FEB29F94CE29A3BB4D229A5125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F0F0105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58993192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DA718DD" w14:textId="0FBB4768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7E7191B3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82E780" wp14:editId="7ACD2129">
                      <wp:simplePos x="0" y="0"/>
                      <wp:positionH relativeFrom="column">
                        <wp:posOffset>315104</wp:posOffset>
                      </wp:positionH>
                      <wp:positionV relativeFrom="paragraph">
                        <wp:posOffset>323071</wp:posOffset>
                      </wp:positionV>
                      <wp:extent cx="1796415" cy="545897"/>
                      <wp:effectExtent l="0" t="0" r="0" b="6985"/>
                      <wp:wrapNone/>
                      <wp:docPr id="71" name="Надпись 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697109706"/>
                                    <w:placeholder>
                                      <w:docPart w:val="9490D132D06A44A4BB441B53C3E13C97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0538664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19633054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F5779E8" w14:textId="40CAF591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29EC6903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2E780" id="Надпись 71" o:spid="_x0000_s1046" type="#_x0000_t202" style="position:absolute;margin-left:24.8pt;margin-top:25.45pt;width:141.45pt;height: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697109706"/>
                              <w:placeholder>
                                <w:docPart w:val="9490D132D06A44A4BB441B53C3E13C97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0538664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19633054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F5779E8" w14:textId="40CAF591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29EC6903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993" w:rsidRPr="0065399C">
              <w:rPr>
                <w:noProof/>
                <w:lang w:bidi="ru-RU"/>
              </w:rPr>
              <w:drawing>
                <wp:inline distT="0" distB="0" distL="0" distR="0" wp14:anchorId="15624EC5" wp14:editId="77748CCB">
                  <wp:extent cx="2310765" cy="887096"/>
                  <wp:effectExtent l="0" t="0" r="0" b="8255"/>
                  <wp:docPr id="22" name="Графический объект 22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65399C" w14:paraId="11BC2B61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0E168C39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4A2E8C" wp14:editId="76EABA51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323072</wp:posOffset>
                      </wp:positionV>
                      <wp:extent cx="1796415" cy="537270"/>
                      <wp:effectExtent l="0" t="0" r="0" b="0"/>
                      <wp:wrapNone/>
                      <wp:docPr id="33" name="Надпись 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3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noProof/>
                                    </w:rPr>
                                    <w:alias w:val="Ваше имя"/>
                                    <w:tag w:val=""/>
                                    <w:id w:val="-253441913"/>
                                    <w:placeholder>
                                      <w:docPart w:val="9EEAA0F3B3A841C7962BD37CE7F059AB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1BE7CAA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  <w:rPr>
                                          <w:noProof/>
                                        </w:rPr>
                                      </w:pPr>
                                      <w:r w:rsidRPr="001A0907">
                                        <w:rPr>
                                          <w:noProof/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noProof/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9682480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3C14153" w14:textId="19FD9977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noProof/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  <w:lang w:val="en-US"/>
                                        </w:rPr>
                                        <w:t>[Адрес, город, регион, почтовый индекс]</w:t>
                                      </w:r>
                                    </w:p>
                                  </w:sdtContent>
                                </w:sdt>
                                <w:p w14:paraId="57F3F680" w14:textId="77777777" w:rsidR="00E90993" w:rsidRPr="0065399C" w:rsidRDefault="00E90993" w:rsidP="00E90993">
                                  <w:pPr>
                                    <w:pStyle w:val="a0"/>
                                    <w:rPr>
                                      <w:noProof/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A2E8C" id="Надпись 33" o:spid="_x0000_s1047" type="#_x0000_t202" style="position:absolute;margin-left:23.85pt;margin-top:25.45pt;width:141.45pt;height: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" filled="f" stroked="f">
                      <v:textbo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Ваше имя"/>
                              <w:tag w:val=""/>
                              <w:id w:val="-253441913"/>
                              <w:placeholder>
                                <w:docPart w:val="9EEAA0F3B3A841C7962BD37CE7F059AB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1BE7CAA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  <w:rPr>
                                    <w:noProof/>
                                  </w:rPr>
                                </w:pPr>
                                <w:r w:rsidRPr="001A0907">
                                  <w:rPr>
                                    <w:noProof/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9682480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3C14153" w14:textId="19FD9977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noProof/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lang w:val="en-US"/>
                                  </w:rPr>
                                  <w:t>[Адрес, город, регион, почтовый индекс]</w:t>
                                </w:r>
                              </w:p>
                            </w:sdtContent>
                          </w:sdt>
                          <w:p w14:paraId="57F3F680" w14:textId="77777777" w:rsidR="00E90993" w:rsidRPr="0065399C" w:rsidRDefault="00E90993" w:rsidP="00E90993">
                            <w:pPr>
                              <w:pStyle w:val="a0"/>
                              <w:rPr>
                                <w:noProof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425438BB" wp14:editId="3411469C">
                  <wp:extent cx="2310765" cy="887096"/>
                  <wp:effectExtent l="0" t="0" r="0" b="8255"/>
                  <wp:docPr id="3" name="Графический объект 3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20E2DBE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4FD8CFE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15CE9EFF" wp14:editId="32B66BB0">
                  <wp:extent cx="2310765" cy="887096"/>
                  <wp:effectExtent l="0" t="0" r="0" b="8255"/>
                  <wp:docPr id="13" name="Графический объект 13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E16C43D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A733B70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1B4E0A9E" wp14:editId="1BFA1469">
                  <wp:extent cx="2310765" cy="887096"/>
                  <wp:effectExtent l="0" t="0" r="0" b="8255"/>
                  <wp:docPr id="23" name="Графический объект 23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90993" w:rsidRPr="0065399C" w14:paraId="38676E04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AD8ED18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EDBEC8" wp14:editId="560A0CB4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297192</wp:posOffset>
                      </wp:positionV>
                      <wp:extent cx="1796415" cy="563149"/>
                      <wp:effectExtent l="0" t="0" r="0" b="8890"/>
                      <wp:wrapNone/>
                      <wp:docPr id="34" name="Надпись 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3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2090192418"/>
                                    <w:placeholder>
                                      <w:docPart w:val="5A7F99EC2EAB482F805F267CB752338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E55CF69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115665708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D02DC50" w14:textId="46A11901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21CADBEE" w14:textId="77777777" w:rsidR="00E90993" w:rsidRPr="0065399C" w:rsidRDefault="00E90993" w:rsidP="00E90993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DBEC8" id="Надпись 34" o:spid="_x0000_s1048" type="#_x0000_t202" style="position:absolute;margin-left:23.85pt;margin-top:23.4pt;width:141.45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2090192418"/>
                              <w:placeholder>
                                <w:docPart w:val="5A7F99EC2EAB482F805F267CB752338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55CF69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115665708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D02DC50" w14:textId="46A11901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21CADBEE" w14:textId="77777777" w:rsidR="00E90993" w:rsidRPr="0065399C" w:rsidRDefault="00E90993" w:rsidP="00E90993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16AF996D" wp14:editId="699DA3EA">
                  <wp:extent cx="2310765" cy="887096"/>
                  <wp:effectExtent l="0" t="0" r="0" b="8255"/>
                  <wp:docPr id="4" name="Графический объект 4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F0CAF25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4A82157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5FA6467C" wp14:editId="08EAF444">
                  <wp:extent cx="2310765" cy="887096"/>
                  <wp:effectExtent l="0" t="0" r="0" b="8255"/>
                  <wp:docPr id="14" name="Графический объект 14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113ED08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479315D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38A999CA" wp14:editId="5D7D9FFD">
                  <wp:extent cx="2310765" cy="887096"/>
                  <wp:effectExtent l="0" t="0" r="0" b="8255"/>
                  <wp:docPr id="25" name="Графический объект 25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65399C" w14:paraId="06D03A70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2F44FE4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6FA34C" wp14:editId="0E2AA4BE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331698</wp:posOffset>
                      </wp:positionV>
                      <wp:extent cx="1796415" cy="528643"/>
                      <wp:effectExtent l="0" t="0" r="0" b="5080"/>
                      <wp:wrapNone/>
                      <wp:docPr id="35" name="Надпись 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86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177699699"/>
                                    <w:placeholder>
                                      <w:docPart w:val="111C6A1BC8D94684B722C9136F9ABF1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D262698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143721474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BA38FBB" w14:textId="66A2AA5D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6CCDABBC" w14:textId="77777777" w:rsidR="00E90993" w:rsidRPr="0065399C" w:rsidRDefault="00E90993" w:rsidP="00E90993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FA34C" id="Надпись 35" o:spid="_x0000_s1049" type="#_x0000_t202" style="position:absolute;margin-left:23.85pt;margin-top:26.1pt;width:141.4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177699699"/>
                              <w:placeholder>
                                <w:docPart w:val="111C6A1BC8D94684B722C9136F9ABF1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D262698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143721474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BA38FBB" w14:textId="66A2AA5D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6CCDABBC" w14:textId="77777777" w:rsidR="00E90993" w:rsidRPr="0065399C" w:rsidRDefault="00E90993" w:rsidP="00E90993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1AECB1F8" wp14:editId="05743A9C">
                  <wp:extent cx="2310765" cy="887096"/>
                  <wp:effectExtent l="0" t="0" r="0" b="8255"/>
                  <wp:docPr id="5" name="Графический объект 5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1A9BFC3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82E5EE8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56F91909" wp14:editId="2D42481C">
                  <wp:extent cx="2310765" cy="887096"/>
                  <wp:effectExtent l="0" t="0" r="0" b="8255"/>
                  <wp:docPr id="15" name="Графический объект 15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5FB8D32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E64A9BB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62D52BD8" wp14:editId="26FFD6DC">
                  <wp:extent cx="2310765" cy="887096"/>
                  <wp:effectExtent l="0" t="0" r="0" b="8255"/>
                  <wp:docPr id="26" name="Графический объект 26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65399C" w14:paraId="3B055A8B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7D5E8372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E28426" wp14:editId="0A7174C7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305818</wp:posOffset>
                      </wp:positionV>
                      <wp:extent cx="1796415" cy="545897"/>
                      <wp:effectExtent l="0" t="0" r="0" b="6985"/>
                      <wp:wrapNone/>
                      <wp:docPr id="36" name="Надпись 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232894343"/>
                                    <w:placeholder>
                                      <w:docPart w:val="33B1DDB410904878B82FF63E05EFAA2E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A77B75F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108872895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DC2AFB3" w14:textId="7484418A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00DB26FF" w14:textId="77777777" w:rsidR="00E90993" w:rsidRPr="0065399C" w:rsidRDefault="00E90993" w:rsidP="00E90993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28426" id="Надпись 36" o:spid="_x0000_s1050" type="#_x0000_t202" style="position:absolute;margin-left:23.85pt;margin-top:24.1pt;width:141.45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232894343"/>
                              <w:placeholder>
                                <w:docPart w:val="33B1DDB410904878B82FF63E05EFAA2E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A77B75F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108872895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DC2AFB3" w14:textId="7484418A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00DB26FF" w14:textId="77777777" w:rsidR="00E90993" w:rsidRPr="0065399C" w:rsidRDefault="00E90993" w:rsidP="00E90993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0FB546EE" wp14:editId="386ED321">
                  <wp:extent cx="2310765" cy="887096"/>
                  <wp:effectExtent l="0" t="0" r="0" b="8255"/>
                  <wp:docPr id="6" name="Графический объект 6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2DE5A56D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5E08078F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0EA67B73" wp14:editId="23DA91D1">
                  <wp:extent cx="2310765" cy="887096"/>
                  <wp:effectExtent l="0" t="0" r="0" b="8255"/>
                  <wp:docPr id="16" name="Графический объект 16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7516E54B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A67611D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1318CAC2" wp14:editId="3927210F">
                  <wp:extent cx="2310765" cy="887096"/>
                  <wp:effectExtent l="0" t="0" r="0" b="8255"/>
                  <wp:docPr id="27" name="Графический объект 27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65399C" w14:paraId="0E331D8E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76F6B80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2C1936" wp14:editId="65FE008F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331698</wp:posOffset>
                      </wp:positionV>
                      <wp:extent cx="1796415" cy="520017"/>
                      <wp:effectExtent l="0" t="0" r="0" b="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00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-1664160752"/>
                                    <w:placeholder>
                                      <w:docPart w:val="C1710C8353C04D6E837C4F5C1E77F85A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971447A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164836174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95CF33B" w14:textId="1362E669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2DEC0264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C1936" id="Надпись 37" o:spid="_x0000_s1051" type="#_x0000_t202" style="position:absolute;margin-left:23.85pt;margin-top:26.1pt;width:141.45pt;height: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-1664160752"/>
                              <w:placeholder>
                                <w:docPart w:val="C1710C8353C04D6E837C4F5C1E77F85A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971447A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164836174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95CF33B" w14:textId="1362E669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2DEC0264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39D6D0B6" wp14:editId="0111B2F5">
                  <wp:extent cx="2310765" cy="887096"/>
                  <wp:effectExtent l="0" t="0" r="0" b="8255"/>
                  <wp:docPr id="7" name="Графический объект 7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87BE1A4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738C501A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1F0B1681" wp14:editId="076B20DE">
                  <wp:extent cx="2310765" cy="887096"/>
                  <wp:effectExtent l="0" t="0" r="0" b="8255"/>
                  <wp:docPr id="17" name="Графический объект 17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68E9FB7D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7361E8F6" w14:textId="77777777" w:rsidR="00E90993" w:rsidRPr="0065399C" w:rsidRDefault="00606B17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33D8A700" wp14:editId="198B6BA1">
                  <wp:extent cx="2310765" cy="887096"/>
                  <wp:effectExtent l="0" t="0" r="0" b="8255"/>
                  <wp:docPr id="28" name="Графический объект 28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65399C" w14:paraId="08860E7B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5A01918C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ACB94C" wp14:editId="4806936B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323072</wp:posOffset>
                      </wp:positionV>
                      <wp:extent cx="1796415" cy="528644"/>
                      <wp:effectExtent l="0" t="0" r="0" b="5080"/>
                      <wp:wrapNone/>
                      <wp:docPr id="38" name="Надпись 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28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308519600"/>
                                    <w:placeholder>
                                      <w:docPart w:val="841B1E3F933849BB90BBE89FB6E10EF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BC20113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199979983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CB01057" w14:textId="056A174A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496FBCA9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B94C" id="Надпись 38" o:spid="_x0000_s1052" type="#_x0000_t202" style="position:absolute;margin-left:23.85pt;margin-top:25.45pt;width:141.45pt;height:4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308519600"/>
                              <w:placeholder>
                                <w:docPart w:val="841B1E3F933849BB90BBE89FB6E10EF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BC20113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199979983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CB01057" w14:textId="056A174A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496FBCA9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51145F91" wp14:editId="15A32B86">
                  <wp:extent cx="2310765" cy="887096"/>
                  <wp:effectExtent l="0" t="0" r="0" b="8255"/>
                  <wp:docPr id="8" name="Графический объект 8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9399436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0F781C3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2FC97219" wp14:editId="5E2AE852">
                  <wp:extent cx="2310765" cy="887096"/>
                  <wp:effectExtent l="0" t="0" r="0" b="8255"/>
                  <wp:docPr id="18" name="Графический объект 18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239B469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6ACAFE2E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2F1F7751" wp14:editId="65313CFC">
                  <wp:extent cx="2310765" cy="887096"/>
                  <wp:effectExtent l="0" t="0" r="0" b="8255"/>
                  <wp:docPr id="29" name="Графический объект 29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65399C" w14:paraId="764D9FEE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19E645CD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FD723B" wp14:editId="380E339F">
                      <wp:simplePos x="0" y="0"/>
                      <wp:positionH relativeFrom="column">
                        <wp:posOffset>294328</wp:posOffset>
                      </wp:positionH>
                      <wp:positionV relativeFrom="paragraph">
                        <wp:posOffset>288566</wp:posOffset>
                      </wp:positionV>
                      <wp:extent cx="1796415" cy="563149"/>
                      <wp:effectExtent l="0" t="0" r="0" b="8890"/>
                      <wp:wrapNone/>
                      <wp:docPr id="39" name="Надпись 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631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1604531679"/>
                                    <w:placeholder>
                                      <w:docPart w:val="C515B13182D34719B2C403A08CA8E49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DE67BF0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-362741201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E2D55C4" w14:textId="35A07C00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0C402728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D723B" id="Надпись 39" o:spid="_x0000_s1053" type="#_x0000_t202" style="position:absolute;margin-left:23.2pt;margin-top:22.7pt;width:141.45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1604531679"/>
                              <w:placeholder>
                                <w:docPart w:val="C515B13182D34719B2C403A08CA8E49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DE67BF0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-362741201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E2D55C4" w14:textId="35A07C00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0C402728" w14:textId="77777777" w:rsidR="00E90993" w:rsidRPr="0065399C" w:rsidRDefault="00E90993" w:rsidP="005C664D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23EC31B4" wp14:editId="373B9A76">
                  <wp:extent cx="2310765" cy="887096"/>
                  <wp:effectExtent l="0" t="0" r="0" b="8255"/>
                  <wp:docPr id="9" name="Графический объект 9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32107708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3CB3322B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04A17311" wp14:editId="40C8109E">
                  <wp:extent cx="2310765" cy="887096"/>
                  <wp:effectExtent l="0" t="0" r="0" b="8255"/>
                  <wp:docPr id="19" name="Графический объект 19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198614E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DD9C455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56325523" wp14:editId="63F91474">
                  <wp:extent cx="2310765" cy="887096"/>
                  <wp:effectExtent l="0" t="0" r="0" b="8255"/>
                  <wp:docPr id="30" name="Графический объект 30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65399C" w14:paraId="5F119363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1AFD705D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927FD4" wp14:editId="756DBD34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305818</wp:posOffset>
                      </wp:positionV>
                      <wp:extent cx="1796415" cy="545897"/>
                      <wp:effectExtent l="0" t="0" r="0" b="6985"/>
                      <wp:wrapNone/>
                      <wp:docPr id="40" name="Надпись 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45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550199669"/>
                                    <w:placeholder>
                                      <w:docPart w:val="5D1D7C67A0624137ABB2D35FB8626D4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EBA8160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311601246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402294C" w14:textId="72C34D74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41F73841" w14:textId="77777777" w:rsidR="00606B17" w:rsidRPr="0065399C" w:rsidRDefault="00606B17" w:rsidP="00606B17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  <w:p w14:paraId="4435E1D1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27FD4" id="Надпись 40" o:spid="_x0000_s1054" type="#_x0000_t202" style="position:absolute;margin-left:23.85pt;margin-top:24.1pt;width:141.45pt;height: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550199669"/>
                              <w:placeholder>
                                <w:docPart w:val="5D1D7C67A0624137ABB2D35FB8626D4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EBA8160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311601246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402294C" w14:textId="72C34D74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41F73841" w14:textId="77777777" w:rsidR="00606B17" w:rsidRPr="0065399C" w:rsidRDefault="00606B17" w:rsidP="00606B17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435E1D1" w14:textId="77777777" w:rsidR="00E90993" w:rsidRPr="0065399C" w:rsidRDefault="00E90993" w:rsidP="005C664D">
                            <w:pPr>
                              <w:pStyle w:val="a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450F842B" wp14:editId="7F4E3318">
                  <wp:extent cx="2310765" cy="887096"/>
                  <wp:effectExtent l="0" t="0" r="0" b="8255"/>
                  <wp:docPr id="10" name="Графический объект 10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07CC5FDA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685ED49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760B18E0" wp14:editId="22C63EA4">
                  <wp:extent cx="2310765" cy="887096"/>
                  <wp:effectExtent l="0" t="0" r="0" b="8255"/>
                  <wp:docPr id="20" name="Графический объект 20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1AECE11D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0C84D5FA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2A5DD765" wp14:editId="6D1D11E9">
                  <wp:extent cx="2310765" cy="887096"/>
                  <wp:effectExtent l="0" t="0" r="0" b="8255"/>
                  <wp:docPr id="31" name="Графический объект 31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993" w:rsidRPr="0065399C" w14:paraId="10F4735A" w14:textId="77777777" w:rsidTr="00D5043B">
        <w:trPr>
          <w:trHeight w:hRule="exact" w:val="1440"/>
          <w:jc w:val="center"/>
        </w:trPr>
        <w:tc>
          <w:tcPr>
            <w:tcW w:w="3628" w:type="dxa"/>
            <w:shd w:val="clear" w:color="auto" w:fill="auto"/>
          </w:tcPr>
          <w:p w14:paraId="40502650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44F7C8" wp14:editId="27B2B55F">
                      <wp:simplePos x="0" y="0"/>
                      <wp:positionH relativeFrom="column">
                        <wp:posOffset>302955</wp:posOffset>
                      </wp:positionH>
                      <wp:positionV relativeFrom="paragraph">
                        <wp:posOffset>288567</wp:posOffset>
                      </wp:positionV>
                      <wp:extent cx="1796415" cy="554522"/>
                      <wp:effectExtent l="0" t="0" r="0" b="0"/>
                      <wp:wrapNone/>
                      <wp:docPr id="41" name="Надпись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5545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Ваше имя"/>
                                    <w:tag w:val=""/>
                                    <w:id w:val="-329442220"/>
                                    <w:placeholder>
                                      <w:docPart w:val="E0D02CC3D99544C1AA1F60F2BC16C976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B72EADA" w14:textId="77777777" w:rsidR="00606B17" w:rsidRPr="001A0907" w:rsidRDefault="001A0907" w:rsidP="001A0907">
                                      <w:pPr>
                                        <w:pStyle w:val="a"/>
                                        <w:jc w:val="left"/>
                                      </w:pPr>
                                      <w:r w:rsidRPr="001A0907">
                                        <w:rPr>
                                          <w:lang w:bidi="ru-RU"/>
                                        </w:rPr>
                                        <w:t>Ваше имя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  <w:lang w:val="en-US"/>
                                    </w:rPr>
                                    <w:alias w:val="Адрес"/>
                                    <w:tag w:val=""/>
                                    <w:id w:val="2140118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A883F6" w14:textId="356FF5AF" w:rsidR="00606B17" w:rsidRPr="0065399C" w:rsidRDefault="00273CAA" w:rsidP="00606B17">
                                      <w:pPr>
                                        <w:pStyle w:val="a0"/>
                                        <w:ind w:left="0"/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[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Адрес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город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регион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почтовый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индекс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]</w:t>
                                      </w:r>
                                    </w:p>
                                  </w:sdtContent>
                                </w:sdt>
                                <w:p w14:paraId="55DB5B3E" w14:textId="77777777" w:rsidR="00606B17" w:rsidRPr="0065399C" w:rsidRDefault="00606B17" w:rsidP="00606B17">
                                  <w:pPr>
                                    <w:pStyle w:val="a0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  <w:p w14:paraId="5B48426C" w14:textId="77777777" w:rsidR="00E90993" w:rsidRPr="0065399C" w:rsidRDefault="00E90993" w:rsidP="005C664D">
                                  <w:pPr>
                                    <w:pStyle w:val="a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F7C8" id="Надпись 41" o:spid="_x0000_s1055" type="#_x0000_t202" style="position:absolute;margin-left:23.85pt;margin-top:22.7pt;width:141.45pt;height:4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" filled="f" stroked="f">
                      <v:textbox>
                        <w:txbxContent>
                          <w:sdt>
                            <w:sdtPr>
                              <w:alias w:val="Ваше имя"/>
                              <w:tag w:val=""/>
                              <w:id w:val="-329442220"/>
                              <w:placeholder>
                                <w:docPart w:val="E0D02CC3D99544C1AA1F60F2BC16C97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B72EADA" w14:textId="77777777" w:rsidR="00606B17" w:rsidRPr="001A0907" w:rsidRDefault="001A0907" w:rsidP="001A0907">
                                <w:pPr>
                                  <w:pStyle w:val="a"/>
                                  <w:jc w:val="left"/>
                                </w:pPr>
                                <w:r w:rsidRPr="001A0907">
                                  <w:rPr>
                                    <w:lang w:bidi="ru-RU"/>
                                  </w:rPr>
                                  <w:t>Ваше имя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lang w:val="en-US"/>
                              </w:rPr>
                              <w:alias w:val="Адрес"/>
                              <w:tag w:val=""/>
                              <w:id w:val="2140118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A883F6" w14:textId="356FF5AF" w:rsidR="00606B17" w:rsidRPr="0065399C" w:rsidRDefault="00273CAA" w:rsidP="00606B17">
                                <w:pPr>
                                  <w:pStyle w:val="a0"/>
                                  <w:ind w:left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[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город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регион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индекс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5DB5B3E" w14:textId="77777777" w:rsidR="00606B17" w:rsidRPr="0065399C" w:rsidRDefault="00606B17" w:rsidP="00606B17">
                            <w:pPr>
                              <w:pStyle w:val="a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B48426C" w14:textId="77777777" w:rsidR="00E90993" w:rsidRPr="0065399C" w:rsidRDefault="00E90993" w:rsidP="005C664D">
                            <w:pPr>
                              <w:pStyle w:val="a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9C">
              <w:rPr>
                <w:noProof/>
                <w:lang w:bidi="ru-RU"/>
              </w:rPr>
              <w:drawing>
                <wp:inline distT="0" distB="0" distL="0" distR="0" wp14:anchorId="7FE051EA" wp14:editId="5BB38DF2">
                  <wp:extent cx="2310765" cy="887096"/>
                  <wp:effectExtent l="0" t="0" r="0" b="8255"/>
                  <wp:docPr id="11" name="Графический объект 11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5DDAB3BC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2A2E29FC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12595435" wp14:editId="08004030">
                  <wp:extent cx="2310765" cy="887096"/>
                  <wp:effectExtent l="0" t="0" r="0" b="8255"/>
                  <wp:docPr id="21" name="Графический объект 21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shd w:val="clear" w:color="auto" w:fill="auto"/>
            <w:vAlign w:val="bottom"/>
          </w:tcPr>
          <w:p w14:paraId="480D7799" w14:textId="77777777" w:rsidR="00E90993" w:rsidRPr="0065399C" w:rsidRDefault="00E90993" w:rsidP="00E90993">
            <w:pPr>
              <w:rPr>
                <w:color w:val="7FA641" w:themeColor="accent2"/>
              </w:rPr>
            </w:pPr>
          </w:p>
        </w:tc>
        <w:tc>
          <w:tcPr>
            <w:tcW w:w="3628" w:type="dxa"/>
            <w:shd w:val="clear" w:color="auto" w:fill="auto"/>
          </w:tcPr>
          <w:p w14:paraId="47B1F442" w14:textId="77777777" w:rsidR="00E90993" w:rsidRPr="0065399C" w:rsidRDefault="00E90993" w:rsidP="00E90993">
            <w:pPr>
              <w:ind w:left="0"/>
            </w:pPr>
            <w:r w:rsidRPr="0065399C">
              <w:rPr>
                <w:noProof/>
                <w:lang w:bidi="ru-RU"/>
              </w:rPr>
              <w:drawing>
                <wp:inline distT="0" distB="0" distL="0" distR="0" wp14:anchorId="0CAB1721" wp14:editId="1AA30E7A">
                  <wp:extent cx="2310765" cy="887096"/>
                  <wp:effectExtent l="0" t="0" r="0" b="8255"/>
                  <wp:docPr id="32" name="Графический объект 32" descr="Изображение бамб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A0257" w14:textId="77777777" w:rsidR="002208FF" w:rsidRPr="0065399C" w:rsidRDefault="002208FF"/>
    <w:sectPr w:rsidR="002208FF" w:rsidRPr="0065399C" w:rsidSect="00543AC0">
      <w:pgSz w:w="11906" w:h="16838" w:code="9"/>
      <w:pgMar w:top="1135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EC8C" w14:textId="77777777" w:rsidR="00EB67E2" w:rsidRDefault="00EB67E2" w:rsidP="002312E4">
      <w:pPr>
        <w:spacing w:after="0"/>
      </w:pPr>
      <w:r>
        <w:separator/>
      </w:r>
    </w:p>
  </w:endnote>
  <w:endnote w:type="continuationSeparator" w:id="0">
    <w:p w14:paraId="3683B28F" w14:textId="77777777" w:rsidR="00EB67E2" w:rsidRDefault="00EB67E2" w:rsidP="0023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E391" w14:textId="77777777" w:rsidR="00EB67E2" w:rsidRDefault="00EB67E2" w:rsidP="002312E4">
      <w:pPr>
        <w:spacing w:after="0"/>
      </w:pPr>
      <w:r>
        <w:separator/>
      </w:r>
    </w:p>
  </w:footnote>
  <w:footnote w:type="continuationSeparator" w:id="0">
    <w:p w14:paraId="0FDA5B5C" w14:textId="77777777" w:rsidR="00EB67E2" w:rsidRDefault="00EB67E2" w:rsidP="00231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8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" o:bullet="t">
        <v:imagedata r:id="rId1" o:title=""/>
      </v:shape>
    </w:pict>
  </w:numPicBullet>
  <w:abstractNum w:abstractNumId="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1A0907"/>
    <w:rsid w:val="002208FF"/>
    <w:rsid w:val="002312E4"/>
    <w:rsid w:val="00273CAA"/>
    <w:rsid w:val="00543AC0"/>
    <w:rsid w:val="005A72E2"/>
    <w:rsid w:val="005C664D"/>
    <w:rsid w:val="00606B17"/>
    <w:rsid w:val="0065399C"/>
    <w:rsid w:val="0070743A"/>
    <w:rsid w:val="00800C95"/>
    <w:rsid w:val="008B2120"/>
    <w:rsid w:val="008B3E1F"/>
    <w:rsid w:val="009E5A73"/>
    <w:rsid w:val="00B34061"/>
    <w:rsid w:val="00B6032F"/>
    <w:rsid w:val="00BD1D9D"/>
    <w:rsid w:val="00BD636E"/>
    <w:rsid w:val="00C71E8D"/>
    <w:rsid w:val="00D5043B"/>
    <w:rsid w:val="00D57DEE"/>
    <w:rsid w:val="00D81429"/>
    <w:rsid w:val="00E44393"/>
    <w:rsid w:val="00E47705"/>
    <w:rsid w:val="00E90993"/>
    <w:rsid w:val="00EB67E2"/>
    <w:rsid w:val="00F06A04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8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ru-RU" w:eastAsia="ja-JP" w:bidi="ar-SA"/>
      </w:rPr>
    </w:rPrDefault>
    <w:pPrDefault>
      <w:pPr>
        <w:spacing w:after="200"/>
        <w:ind w:left="216" w:right="21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93"/>
    <w:rPr>
      <w:color w:val="BFBFBF" w:themeColor="background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54B2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">
    <w:name w:val="Имя"/>
    <w:basedOn w:val="Normal"/>
    <w:uiPriority w:val="1"/>
    <w:qFormat/>
    <w:rsid w:val="005C664D"/>
    <w:pPr>
      <w:spacing w:after="0"/>
      <w:ind w:left="0"/>
      <w:jc w:val="center"/>
    </w:pPr>
    <w:rPr>
      <w:rFonts w:ascii="Franklin Gothic Demi" w:hAnsi="Franklin Gothic Demi"/>
      <w:caps/>
      <w:color w:val="47653D" w:themeColor="accent1"/>
      <w:sz w:val="26"/>
      <w:szCs w:val="26"/>
    </w:rPr>
  </w:style>
  <w:style w:type="paragraph" w:customStyle="1" w:styleId="a0">
    <w:name w:val="Адрес"/>
    <w:basedOn w:val="Normal"/>
    <w:uiPriority w:val="1"/>
    <w:qFormat/>
    <w:rsid w:val="00E90993"/>
    <w:pPr>
      <w:contextualSpacing/>
    </w:pPr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unhideWhenUsed/>
    <w:qFormat/>
    <w:rsid w:val="00B60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12E4"/>
    <w:rPr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12E4"/>
    <w:rPr>
      <w:color w:val="BFBFBF" w:themeColor="background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4"/>
    <w:rPr>
      <w:rFonts w:ascii="Segoe UI" w:hAnsi="Segoe UI" w:cs="Segoe UI"/>
      <w:color w:val="BFBFBF" w:themeColor="background1" w:themeShade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399C"/>
    <w:rPr>
      <w:rFonts w:asciiTheme="majorHAnsi" w:eastAsiaTheme="majorEastAsia" w:hAnsiTheme="majorHAnsi" w:cstheme="majorBidi"/>
      <w:color w:val="354B2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99C"/>
    <w:rPr>
      <w:rFonts w:asciiTheme="majorHAnsi" w:eastAsiaTheme="majorEastAsia" w:hAnsiTheme="majorHAnsi" w:cstheme="majorBidi"/>
      <w:color w:val="354B2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BBF253E454999A17B06896008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4E6B-9F1F-4111-A492-04EC99A2F1D7}"/>
      </w:docPartPr>
      <w:docPartBody>
        <w:p w:rsidR="002104EA" w:rsidRDefault="00EE338D" w:rsidP="00EE338D">
          <w:pPr>
            <w:pStyle w:val="097BBF253E454999A17B06896008F9044"/>
          </w:pPr>
          <w:r w:rsidRPr="001A0907">
            <w:rPr>
              <w:noProof/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12"/>
    <w:rsid w:val="002104EA"/>
    <w:rsid w:val="00547D12"/>
    <w:rsid w:val="005F0C01"/>
    <w:rsid w:val="008E5091"/>
    <w:rsid w:val="00EE338D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7BBF253E454999A17B06896008F904">
    <w:name w:val="097BBF253E454999A17B06896008F90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">
    <w:name w:val="AA2357A2CA0D4DC1A5658986E3420E14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">
    <w:name w:val="E9D553471F9B475CA9397CADDFFB3E6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">
    <w:name w:val="8B168E3B0F024A939D015759A24DF20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">
    <w:name w:val="FA2FB0A0AA764865A7C17388EA7B25DB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">
    <w:name w:val="F7E3B4D0A18D4F588EFFB6B5544D1925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">
    <w:name w:val="83FA9A89C781412C8DCAB9E9E13C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">
    <w:name w:val="2200FCB80D6740C9BE166F69DC984DD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">
    <w:name w:val="63ADA160A1344DB9B4E4DE963ABF4946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">
    <w:name w:val="13403CC6D4B74034B2940EA6F3A2EA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">
    <w:name w:val="C4B1782732454E039EAE8F934374559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">
    <w:name w:val="EF91D70B7BEB4EAD8FABA4D5708C2A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">
    <w:name w:val="C35EC9432BFC46608FFD700687DFE6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">
    <w:name w:val="9481378D969E45BE8A9D2679EBB2684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">
    <w:name w:val="BCB00732842A4CEE812D6610B84531E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">
    <w:name w:val="6DA1453E108147DD91845B1EF523F2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">
    <w:name w:val="BD097BBA566A41A2953EAF1218DB470C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">
    <w:name w:val="0E8BC6C3BD8A4A4DA7DD61FBE32A4DB9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">
    <w:name w:val="A6D6A9AB3DFC4A86A084F3CDD74C6C8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">
    <w:name w:val="D429E64CB39A4411BDC214054045B7D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">
    <w:name w:val="D8B044C2F6C64CCA8F9537D531C4237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">
    <w:name w:val="4D78F6ED58964CBDA8DAE696928DB95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">
    <w:name w:val="2B793462891348F1AD733AAF36E26BFD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">
    <w:name w:val="773F5C311151430582095344ABEA787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">
    <w:name w:val="82AE52EC0C904B1BB230932EA34FCC1A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">
    <w:name w:val="90EB29C8E8CE44C1957156D8968A3D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">
    <w:name w:val="1F006A830041438E95DAD6A4B804B7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">
    <w:name w:val="106FB048E76246ED9756217C6C036997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">
    <w:name w:val="094AEAE6B1DB4FE2AEC279BFD7780B08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">
    <w:name w:val="B10C9866ABFE4FA29855099A4ACE2DFF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E338D"/>
    <w:rPr>
      <w:color w:val="808080"/>
    </w:rPr>
  </w:style>
  <w:style w:type="paragraph" w:customStyle="1" w:styleId="097BBF253E454999A17B06896008F9041">
    <w:name w:val="097BBF253E454999A17B06896008F90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1">
    <w:name w:val="AA2357A2CA0D4DC1A5658986E3420E14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1">
    <w:name w:val="E9D553471F9B475CA9397CADDFFB3E6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1">
    <w:name w:val="8B168E3B0F024A939D015759A24DF20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1">
    <w:name w:val="FA2FB0A0AA764865A7C17388EA7B25DB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1">
    <w:name w:val="F7E3B4D0A18D4F588EFFB6B5544D1925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1">
    <w:name w:val="83FA9A89C781412C8DCAB9E9E13C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1">
    <w:name w:val="2200FCB80D6740C9BE166F69DC984DD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1">
    <w:name w:val="63ADA160A1344DB9B4E4DE963ABF4946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1">
    <w:name w:val="13403CC6D4B74034B2940EA6F3A2EA4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1">
    <w:name w:val="C4B1782732454E039EAE8F934374559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1">
    <w:name w:val="EF91D70B7BEB4EAD8FABA4D5708C2A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1">
    <w:name w:val="C35EC9432BFC46608FFD700687DFE691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1">
    <w:name w:val="9481378D969E45BE8A9D2679EBB2684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1">
    <w:name w:val="BCB00732842A4CEE812D6610B84531E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1">
    <w:name w:val="6DA1453E108147DD91845B1EF523F2B3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1">
    <w:name w:val="BD097BBA566A41A2953EAF1218DB470C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1">
    <w:name w:val="0E8BC6C3BD8A4A4DA7DD61FBE32A4DB9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1">
    <w:name w:val="A6D6A9AB3DFC4A86A084F3CDD74C6C8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1">
    <w:name w:val="D429E64CB39A4411BDC214054045B7D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1">
    <w:name w:val="D8B044C2F6C64CCA8F9537D531C4237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1">
    <w:name w:val="4D78F6ED58964CBDA8DAE696928DB95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1">
    <w:name w:val="2B793462891348F1AD733AAF36E26BFD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1">
    <w:name w:val="773F5C311151430582095344ABEA787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1">
    <w:name w:val="82AE52EC0C904B1BB230932EA34FCC1A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1">
    <w:name w:val="90EB29C8E8CE44C1957156D8968A3DD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1">
    <w:name w:val="1F006A830041438E95DAD6A4B804B782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1">
    <w:name w:val="106FB048E76246ED9756217C6C036997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1">
    <w:name w:val="094AEAE6B1DB4FE2AEC279BFD7780B08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1">
    <w:name w:val="B10C9866ABFE4FA29855099A4ACE2DFF1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2">
    <w:name w:val="AA2357A2CA0D4DC1A5658986E3420E14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2">
    <w:name w:val="E9D553471F9B475CA9397CADDFFB3E6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2">
    <w:name w:val="8B168E3B0F024A939D015759A24DF20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2">
    <w:name w:val="FA2FB0A0AA764865A7C17388EA7B25DB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2">
    <w:name w:val="F7E3B4D0A18D4F588EFFB6B5544D1925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2">
    <w:name w:val="83FA9A89C781412C8DCAB9E9E13C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2">
    <w:name w:val="2200FCB80D6740C9BE166F69DC984DD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2">
    <w:name w:val="63ADA160A1344DB9B4E4DE963ABF4946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2">
    <w:name w:val="13403CC6D4B74034B2940EA6F3A2EA4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2">
    <w:name w:val="C4B1782732454E039EAE8F934374559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2">
    <w:name w:val="EF91D70B7BEB4EAD8FABA4D5708C2A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2">
    <w:name w:val="C35EC9432BFC46608FFD700687DFE691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2">
    <w:name w:val="9481378D969E45BE8A9D2679EBB2684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2">
    <w:name w:val="BCB00732842A4CEE812D6610B84531E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2">
    <w:name w:val="6DA1453E108147DD91845B1EF523F2B3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2">
    <w:name w:val="BD097BBA566A41A2953EAF1218DB470C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2">
    <w:name w:val="0E8BC6C3BD8A4A4DA7DD61FBE32A4DB9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2">
    <w:name w:val="A6D6A9AB3DFC4A86A084F3CDD74C6C8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2">
    <w:name w:val="D429E64CB39A4411BDC214054045B7D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2">
    <w:name w:val="D8B044C2F6C64CCA8F9537D531C4237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2">
    <w:name w:val="4D78F6ED58964CBDA8DAE696928DB95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2">
    <w:name w:val="2B793462891348F1AD733AAF36E26BFD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2">
    <w:name w:val="773F5C311151430582095344ABEA787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2">
    <w:name w:val="82AE52EC0C904B1BB230932EA34FCC1A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2">
    <w:name w:val="90EB29C8E8CE44C1957156D8968A3DD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2">
    <w:name w:val="1F006A830041438E95DAD6A4B804B782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2">
    <w:name w:val="106FB048E76246ED9756217C6C036997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2">
    <w:name w:val="094AEAE6B1DB4FE2AEC279BFD7780B08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2">
    <w:name w:val="B10C9866ABFE4FA29855099A4ACE2DFF2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A2357A2CA0D4DC1A5658986E3420E143">
    <w:name w:val="AA2357A2CA0D4DC1A5658986E3420E14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9D553471F9B475CA9397CADDFFB3E6D3">
    <w:name w:val="E9D553471F9B475CA9397CADDFFB3E6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168E3B0F024A939D015759A24DF2093">
    <w:name w:val="8B168E3B0F024A939D015759A24DF20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2FB0A0AA764865A7C17388EA7B25DB3">
    <w:name w:val="FA2FB0A0AA764865A7C17388EA7B25DB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7E3B4D0A18D4F588EFFB6B5544D19253">
    <w:name w:val="F7E3B4D0A18D4F588EFFB6B5544D1925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3FA9A89C781412C8DCAB9E9E13C49463">
    <w:name w:val="83FA9A89C781412C8DCAB9E9E13C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200FCB80D6740C9BE166F69DC984DD93">
    <w:name w:val="2200FCB80D6740C9BE166F69DC984DD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3ADA160A1344DB9B4E4DE963ABF49463">
    <w:name w:val="63ADA160A1344DB9B4E4DE963ABF4946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3403CC6D4B74034B2940EA6F3A2EA413">
    <w:name w:val="13403CC6D4B74034B2940EA6F3A2EA4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B1782732454E039EAE8F93437455993">
    <w:name w:val="C4B1782732454E039EAE8F934374559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F91D70B7BEB4EAD8FABA4D5708C2AD23">
    <w:name w:val="EF91D70B7BEB4EAD8FABA4D5708C2A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35EC9432BFC46608FFD700687DFE6913">
    <w:name w:val="C35EC9432BFC46608FFD700687DFE691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81378D969E45BE8A9D2679EBB2684A3">
    <w:name w:val="9481378D969E45BE8A9D2679EBB2684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CB00732842A4CEE812D6610B84531EC3">
    <w:name w:val="BCB00732842A4CEE812D6610B84531E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DA1453E108147DD91845B1EF523F2B33">
    <w:name w:val="6DA1453E108147DD91845B1EF523F2B3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D097BBA566A41A2953EAF1218DB470C3">
    <w:name w:val="BD097BBA566A41A2953EAF1218DB470C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E8BC6C3BD8A4A4DA7DD61FBE32A4DB93">
    <w:name w:val="0E8BC6C3BD8A4A4DA7DD61FBE32A4DB9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D6A9AB3DFC4A86A084F3CDD74C6C873">
    <w:name w:val="A6D6A9AB3DFC4A86A084F3CDD74C6C8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429E64CB39A4411BDC214054045B7DF3">
    <w:name w:val="D429E64CB39A4411BDC214054045B7D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8B044C2F6C64CCA8F9537D531C4237A3">
    <w:name w:val="D8B044C2F6C64CCA8F9537D531C4237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78F6ED58964CBDA8DAE696928DB9583">
    <w:name w:val="4D78F6ED58964CBDA8DAE696928DB95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B793462891348F1AD733AAF36E26BFD3">
    <w:name w:val="2B793462891348F1AD733AAF36E26BFD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73F5C311151430582095344ABEA78773">
    <w:name w:val="773F5C311151430582095344ABEA787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2AE52EC0C904B1BB230932EA34FCC1A3">
    <w:name w:val="82AE52EC0C904B1BB230932EA34FCC1A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EB29C8E8CE44C1957156D8968A3DD23">
    <w:name w:val="90EB29C8E8CE44C1957156D8968A3DD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F006A830041438E95DAD6A4B804B7823">
    <w:name w:val="1F006A830041438E95DAD6A4B804B782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06FB048E76246ED9756217C6C0369973">
    <w:name w:val="106FB048E76246ED9756217C6C036997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4AEAE6B1DB4FE2AEC279BFD7780B083">
    <w:name w:val="094AEAE6B1DB4FE2AEC279BFD7780B08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10C9866ABFE4FA29855099A4ACE2DFF3">
    <w:name w:val="B10C9866ABFE4FA29855099A4ACE2DFF3"/>
    <w:rsid w:val="00547D12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DDC1E1A82E64475A92B11BA667280CF">
    <w:name w:val="4DDC1E1A82E64475A92B11BA667280CF"/>
    <w:rsid w:val="002104EA"/>
    <w:rPr>
      <w:lang w:eastAsia="en-US"/>
    </w:rPr>
  </w:style>
  <w:style w:type="paragraph" w:customStyle="1" w:styleId="097BBF253E454999A17B06896008F9042">
    <w:name w:val="097BBF253E454999A17B06896008F9042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6CE78C0012B4D8C93314BB1817451C0">
    <w:name w:val="26CE78C0012B4D8C93314BB1817451C0"/>
    <w:rsid w:val="002104EA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3">
    <w:name w:val="097BBF253E454999A17B06896008F9043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0C0E3FAB48D4B24AF8407D8563C7482">
    <w:name w:val="00C0E3FAB48D4B24AF8407D8563C7482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AA97A118239418582C9AFA7FE2258EE">
    <w:name w:val="CAA97A118239418582C9AFA7FE2258EE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AA33C61C2824037BD8A79852D3763FD">
    <w:name w:val="FAA33C61C2824037BD8A79852D3763FD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E864CB3043D479B877D0192472E4D67">
    <w:name w:val="4E864CB3043D479B877D0192472E4D67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53BF8BD5F0542A8AF5E570F8092C60F">
    <w:name w:val="F53BF8BD5F0542A8AF5E570F8092C60F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B53B52665A6A4032BCDE95A0CF86B971">
    <w:name w:val="B53B52665A6A4032BCDE95A0CF86B971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529734EE67C476EB8C2B19822BB81E5">
    <w:name w:val="1529734EE67C476EB8C2B19822BB81E5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415D0B770A24AFFAB35DFDC794F2963">
    <w:name w:val="3415D0B770A24AFFAB35DFDC794F2963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D0D29B8752A4DAFBBF2EE772815B9AC">
    <w:name w:val="5D0D29B8752A4DAFBBF2EE772815B9AC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ABD9421F54246B9BA583CE4C37C45A6">
    <w:name w:val="EABD9421F54246B9BA583CE4C37C45A6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5EDF6B04EA640C69E1CE50073CD2F83">
    <w:name w:val="75EDF6B04EA640C69E1CE50073CD2F83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8604B8CC55A41D3950345BFD740721E">
    <w:name w:val="F8604B8CC55A41D3950345BFD740721E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2985C542C0543F09DEFAEBCEEA1EC2C">
    <w:name w:val="92985C542C0543F09DEFAEBCEEA1EC2C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FEFAA70DB12450EBEC5479BA8D16DA2">
    <w:name w:val="4FEFAA70DB12450EBEC5479BA8D16DA2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8AC3A778C9D45A6A29846FA5B605DB0">
    <w:name w:val="88AC3A778C9D45A6A29846FA5B605DB0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D755099EC45483F9021EF3FE1738C4D">
    <w:name w:val="5D755099EC45483F9021EF3FE1738C4D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B9D5A83C7FF435492307CDC83D30D55">
    <w:name w:val="CB9D5A83C7FF435492307CDC83D30D55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4F7C5945DB64E09A34B188780A7BA30">
    <w:name w:val="14F7C5945DB64E09A34B188780A7BA30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E643F8F0B804507992C6A619BF19381">
    <w:name w:val="6E643F8F0B804507992C6A619BF19381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4CF1E328C4B4AFF9E3DCA630E713599">
    <w:name w:val="C4CF1E328C4B4AFF9E3DCA630E713599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1343B367BAB472EACEDBBC9030DFD5E">
    <w:name w:val="71343B367BAB472EACEDBBC9030DFD5E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38E6693DEDD49F89908A0D6A5F6FE83">
    <w:name w:val="438E6693DEDD49F89908A0D6A5F6FE83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2FB5984E1AD4F86A8B4BF4F8892E809">
    <w:name w:val="D2FB5984E1AD4F86A8B4BF4F8892E809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67640B686BE4D719685E9F12D6D4BC3">
    <w:name w:val="A67640B686BE4D719685E9F12D6D4BC3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B88F80491204B00909C8B37302667DC">
    <w:name w:val="FB88F80491204B00909C8B37302667DC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84C545528624B69918FEC0DF5D684A0">
    <w:name w:val="C84C545528624B69918FEC0DF5D684A0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0F33C5B51074A3CB6E131DB260C1E84">
    <w:name w:val="70F33C5B51074A3CB6E131DB260C1E84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2C61CDE6E474A73B21871428FF6F6CF">
    <w:name w:val="D2C61CDE6E474A73B21871428FF6F6CF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9D86AC967854E18A5E333C9584E3FFF">
    <w:name w:val="29D86AC967854E18A5E333C9584E3FFF"/>
    <w:rsid w:val="008E5091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097BBF253E454999A17B06896008F9044">
    <w:name w:val="097BBF253E454999A17B06896008F9044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AEA5C50A39DB454F943BFB13FFA691D2">
    <w:name w:val="AEA5C50A39DB454F943BFB13FFA691D2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6503C2E36D14D9583316D36537F62A0">
    <w:name w:val="26503C2E36D14D9583316D36537F62A0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C5BBC6F705E4E7297A142E187EBD10D">
    <w:name w:val="5C5BBC6F705E4E7297A142E187EBD10D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775AA33C8CB4F3AA1EC2E263F75773C">
    <w:name w:val="1775AA33C8CB4F3AA1EC2E263F75773C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1E81226036644B8A72BB59584BBEE19">
    <w:name w:val="91E81226036644B8A72BB59584BBEE19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0BE918F0E4D4DF29946BEB0C665D287">
    <w:name w:val="90BE918F0E4D4DF29946BEB0C665D287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6F6C2B5FF3724D91A56F2A277450CE87">
    <w:name w:val="6F6C2B5FF3724D91A56F2A277450CE87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FDF52841D6914678A007C68E39CF58EE">
    <w:name w:val="FDF52841D6914678A007C68E39CF58EE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4DE249FF74F4020AC644FC43561A83A">
    <w:name w:val="24DE249FF74F4020AC644FC43561A83A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2593F843F838407EB95335F1599404E8">
    <w:name w:val="2593F843F838407EB95335F1599404E8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0A2FA74AC5A427D8899DC0FF972417D">
    <w:name w:val="D0A2FA74AC5A427D8899DC0FF972417D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B7D81564A924B40BFDBAE641B57CDB5">
    <w:name w:val="5B7D81564A924B40BFDBAE641B57CDB5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42915E98A4941D5A1C6AAF8C755E8D9">
    <w:name w:val="442915E98A4941D5A1C6AAF8C755E8D9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B97542E75974A04BB01DECA448B97E7">
    <w:name w:val="8B97542E75974A04BB01DECA448B97E7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0785176A8674AB187F404720CF3380B">
    <w:name w:val="C0785176A8674AB187F404720CF3380B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3CFFA6DD97545C9B260F22F2956D290">
    <w:name w:val="43CFFA6DD97545C9B260F22F2956D290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457A8C610DEC451482A17E2A5A9ED48D">
    <w:name w:val="457A8C610DEC451482A17E2A5A9ED48D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7B6E0824753545C9BFEC8F899991F85C">
    <w:name w:val="7B6E0824753545C9BFEC8F899991F85C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DF218FEB29F94CE29A3BB4D229A5125D">
    <w:name w:val="DF218FEB29F94CE29A3BB4D229A5125D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490D132D06A44A4BB441B53C3E13C97">
    <w:name w:val="9490D132D06A44A4BB441B53C3E13C97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9EEAA0F3B3A841C7962BD37CE7F059AB">
    <w:name w:val="9EEAA0F3B3A841C7962BD37CE7F059AB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A7F99EC2EAB482F805F267CB752338E">
    <w:name w:val="5A7F99EC2EAB482F805F267CB752338E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111C6A1BC8D94684B722C9136F9ABF1F">
    <w:name w:val="111C6A1BC8D94684B722C9136F9ABF1F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33B1DDB410904878B82FF63E05EFAA2E">
    <w:name w:val="33B1DDB410904878B82FF63E05EFAA2E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1710C8353C04D6E837C4F5C1E77F85A">
    <w:name w:val="C1710C8353C04D6E837C4F5C1E77F85A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841B1E3F933849BB90BBE89FB6E10EFF">
    <w:name w:val="841B1E3F933849BB90BBE89FB6E10EFF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C515B13182D34719B2C403A08CA8E498">
    <w:name w:val="C515B13182D34719B2C403A08CA8E498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5D1D7C67A0624137ABB2D35FB8626D46">
    <w:name w:val="5D1D7C67A0624137ABB2D35FB8626D46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  <w:style w:type="paragraph" w:customStyle="1" w:styleId="E0D02CC3D99544C1AA1F60F2BC16C976">
    <w:name w:val="E0D02CC3D99544C1AA1F60F2BC16C976"/>
    <w:rsid w:val="00EE338D"/>
    <w:pPr>
      <w:spacing w:after="0" w:line="240" w:lineRule="auto"/>
      <w:ind w:right="216"/>
      <w:jc w:val="center"/>
    </w:pPr>
    <w:rPr>
      <w:rFonts w:ascii="Franklin Gothic Demi" w:hAnsi="Franklin Gothic Demi"/>
      <w:caps/>
      <w:color w:val="4472C4" w:themeColor="accent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[Адрес, город, регион, почтовый индекс]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Office_33848309_TF03424897.dotx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Michaela Kratochvilova (RWS Moravia)</cp:lastModifiedBy>
  <cp:revision>5</cp:revision>
  <dcterms:created xsi:type="dcterms:W3CDTF">2019-05-11T12:31:00Z</dcterms:created>
  <dcterms:modified xsi:type="dcterms:W3CDTF">2019-05-24T14:41:00Z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