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ítulo:"/>
        <w:tag w:val="Título:"/>
        <w:id w:val="-574357878"/>
        <w:placeholder>
          <w:docPart w:val="220BE6B563F64A189D27EF8D253FCA9C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A769E6" w:rsidRDefault="008B4470">
          <w:pPr>
            <w:pStyle w:val="Ttulo"/>
          </w:pPr>
          <w:r w:rsidRPr="00B27C7C">
            <w:rPr>
              <w:lang w:bidi="pt-PT"/>
            </w:rPr>
            <w:t>Título</w:t>
          </w:r>
        </w:p>
      </w:sdtContent>
    </w:sdt>
    <w:sdt>
      <w:sdtPr>
        <w:alias w:val="Introdução:"/>
        <w:tag w:val="Introdução:"/>
        <w:id w:val="-1719891336"/>
        <w:placeholder>
          <w:docPart w:val="DAFCDA095BE44861A84D9D5E3383537D"/>
        </w:placeholder>
        <w:temporary/>
        <w:showingPlcHdr/>
        <w15:appearance w15:val="hidden"/>
      </w:sdtPr>
      <w:sdtEndPr/>
      <w:sdtContent>
        <w:p w:rsidR="00C55AE2" w:rsidRDefault="00C55AE2" w:rsidP="00C55AE2">
          <w:pPr>
            <w:pStyle w:val="Cabealho1"/>
          </w:pPr>
          <w:r>
            <w:rPr>
              <w:lang w:bidi="pt-PT"/>
            </w:rPr>
            <w:t>Introdução</w:t>
          </w:r>
        </w:p>
      </w:sdtContent>
    </w:sdt>
    <w:sdt>
      <w:sdtPr>
        <w:alias w:val="Capture o interesse do leitor:"/>
        <w:tag w:val="Capture o interesse do leitor:"/>
        <w:id w:val="1997528111"/>
        <w:placeholder>
          <w:docPart w:val="73956E40666A4D409D9BF2FF3DCA1E7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Cabealho2"/>
          </w:pPr>
          <w:r>
            <w:rPr>
              <w:lang w:bidi="pt-PT"/>
            </w:rPr>
            <w:t>Capture o interesse do leitor</w:t>
          </w:r>
        </w:p>
      </w:sdtContent>
    </w:sdt>
    <w:sdt>
      <w:sdtPr>
        <w:alias w:val="Argumente através da lógica:"/>
        <w:tag w:val="Argumente através da lógica:"/>
        <w:id w:val="1253323391"/>
        <w:placeholder>
          <w:docPart w:val="178A71F3131F49E0AADF9DA80BF9ED9C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Cabealho2"/>
          </w:pPr>
          <w:r>
            <w:rPr>
              <w:lang w:bidi="pt-PT"/>
            </w:rPr>
            <w:t>Argumente através da lógica</w:t>
          </w:r>
        </w:p>
      </w:sdtContent>
    </w:sdt>
    <w:sdt>
      <w:sdtPr>
        <w:alias w:val="Frase do tópico/declaração da tese:"/>
        <w:tag w:val="Frase do tópico/declaração da tese:"/>
        <w:id w:val="-2037343240"/>
        <w:placeholder>
          <w:docPart w:val="93898751EB964923BD1724B47BD388D6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Cabealho2"/>
          </w:pPr>
          <w:r>
            <w:rPr>
              <w:lang w:bidi="pt-PT"/>
            </w:rPr>
            <w:t>Frase do tópico/declaração da tese</w:t>
          </w:r>
        </w:p>
      </w:sdtContent>
    </w:sdt>
    <w:sdt>
      <w:sdtPr>
        <w:alias w:val="Primeiro ponto principal (o mais forte):"/>
        <w:tag w:val="Primeiro ponto principal (o mais forte):"/>
        <w:id w:val="-728612139"/>
        <w:placeholder>
          <w:docPart w:val="51276381F247453A9AC76732E01407A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Cabealho1"/>
          </w:pPr>
          <w:r>
            <w:rPr>
              <w:lang w:bidi="pt-PT"/>
            </w:rPr>
            <w:t>Primeiro ponto principal (o mais forte)</w:t>
          </w:r>
        </w:p>
      </w:sdtContent>
    </w:sdt>
    <w:p w:rsidR="00A769E6" w:rsidRDefault="003E3221">
      <w:pPr>
        <w:pStyle w:val="Cabealho2"/>
        <w:numPr>
          <w:ilvl w:val="0"/>
          <w:numId w:val="10"/>
        </w:numPr>
      </w:pPr>
      <w:sdt>
        <w:sdtPr>
          <w:alias w:val="Argumento:"/>
          <w:tag w:val="Argumento:"/>
          <w:id w:val="-516536981"/>
          <w:placeholder>
            <w:docPart w:val="D0F829B3D0304ED5A78AEDE7D0074036"/>
          </w:placeholder>
          <w:temporary/>
          <w:showingPlcHdr/>
          <w15:appearance w15:val="hidden"/>
        </w:sdtPr>
        <w:sdtEndPr/>
        <w:sdtContent>
          <w:r w:rsidR="008B4470">
            <w:rPr>
              <w:lang w:bidi="pt-PT"/>
            </w:rPr>
            <w:t>Argumento</w:t>
          </w:r>
        </w:sdtContent>
      </w:sdt>
    </w:p>
    <w:p w:rsidR="00A769E6" w:rsidRDefault="003E3221">
      <w:pPr>
        <w:pStyle w:val="Cabealho3"/>
      </w:pPr>
      <w:sdt>
        <w:sdtPr>
          <w:alias w:val="Exemplo:"/>
          <w:tag w:val="Exemplo:"/>
          <w:id w:val="1275365988"/>
          <w:placeholder>
            <w:docPart w:val="42E99B5E9E4B48188FEF34D1D13A69A1"/>
          </w:placeholder>
          <w:temporary/>
          <w:showingPlcHdr/>
          <w15:appearance w15:val="hidden"/>
        </w:sdtPr>
        <w:sdtEndPr/>
        <w:sdtContent>
          <w:r w:rsidR="008B4470">
            <w:rPr>
              <w:lang w:bidi="pt-PT"/>
            </w:rPr>
            <w:t>Exemplo</w:t>
          </w:r>
        </w:sdtContent>
      </w:sdt>
    </w:p>
    <w:p w:rsidR="00A769E6" w:rsidRDefault="003E3221" w:rsidP="00C55AE2">
      <w:pPr>
        <w:pStyle w:val="Cabealho3"/>
      </w:pPr>
      <w:sdt>
        <w:sdtPr>
          <w:alias w:val="Exemplo:"/>
          <w:tag w:val="Exemplo:"/>
          <w:id w:val="662129382"/>
          <w:placeholder>
            <w:docPart w:val="A3017954858846329D7D2A6CA188F19F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2"/>
        <w:numPr>
          <w:ilvl w:val="0"/>
          <w:numId w:val="10"/>
        </w:numPr>
      </w:pPr>
      <w:sdt>
        <w:sdtPr>
          <w:alias w:val="Argumento:"/>
          <w:tag w:val="Argumento:"/>
          <w:id w:val="2063603332"/>
          <w:placeholder>
            <w:docPart w:val="B1C60FD6A228403399C83D54EECEBB0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Argumento</w:t>
          </w:r>
        </w:sdtContent>
      </w:sdt>
    </w:p>
    <w:p w:rsidR="00A769E6" w:rsidRDefault="003E3221">
      <w:pPr>
        <w:pStyle w:val="Cabealho3"/>
        <w:numPr>
          <w:ilvl w:val="0"/>
          <w:numId w:val="16"/>
        </w:numPr>
      </w:pPr>
      <w:sdt>
        <w:sdtPr>
          <w:alias w:val="Exemplo:"/>
          <w:tag w:val="Exemplo:"/>
          <w:id w:val="-1140646409"/>
          <w:placeholder>
            <w:docPart w:val="1C61B4E5E3EA4137A1DF81B63B28B6C1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3"/>
      </w:pPr>
      <w:sdt>
        <w:sdtPr>
          <w:alias w:val="Exemplo:"/>
          <w:tag w:val="Exemplo:"/>
          <w:id w:val="-117219827"/>
          <w:placeholder>
            <w:docPart w:val="8A04FFE5773E4E9AB4CC6F38BC53CCD7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2"/>
        <w:numPr>
          <w:ilvl w:val="0"/>
          <w:numId w:val="10"/>
        </w:numPr>
      </w:pPr>
      <w:sdt>
        <w:sdtPr>
          <w:alias w:val="Argumento:"/>
          <w:tag w:val="Argumento:"/>
          <w:id w:val="-381559335"/>
          <w:placeholder>
            <w:docPart w:val="5237C776181B49939AB016AE80A557A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Argumento</w:t>
          </w:r>
        </w:sdtContent>
      </w:sdt>
    </w:p>
    <w:p w:rsidR="00A769E6" w:rsidRDefault="003E3221">
      <w:pPr>
        <w:pStyle w:val="Cabealho3"/>
        <w:numPr>
          <w:ilvl w:val="0"/>
          <w:numId w:val="15"/>
        </w:numPr>
      </w:pPr>
      <w:sdt>
        <w:sdtPr>
          <w:alias w:val="Exemplo:"/>
          <w:tag w:val="Exemplo:"/>
          <w:id w:val="1975317778"/>
          <w:placeholder>
            <w:docPart w:val="491383C950C94E5582418A811911823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3"/>
      </w:pPr>
      <w:sdt>
        <w:sdtPr>
          <w:alias w:val="Exemplo:"/>
          <w:tag w:val="Exemplo:"/>
          <w:id w:val="-1024629868"/>
          <w:placeholder>
            <w:docPart w:val="859FDA5869ED4A04B4CBF4B8F9F724F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sdt>
      <w:sdtPr>
        <w:alias w:val="Segundo ponto principal (o segundo mais forte):"/>
        <w:tag w:val="Segundo ponto principal (o segundo mais forte):"/>
        <w:id w:val="-155448848"/>
        <w:placeholder>
          <w:docPart w:val="59341684060E4ADB80D62F1DA2837BD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Cabealho1"/>
          </w:pPr>
          <w:r>
            <w:rPr>
              <w:lang w:bidi="pt-PT"/>
            </w:rPr>
            <w:t>Segundo ponto principal (o segundo mais forte)</w:t>
          </w:r>
        </w:p>
      </w:sdtContent>
    </w:sdt>
    <w:p w:rsidR="00A769E6" w:rsidRDefault="003E3221">
      <w:pPr>
        <w:pStyle w:val="Cabealho2"/>
        <w:numPr>
          <w:ilvl w:val="0"/>
          <w:numId w:val="17"/>
        </w:numPr>
      </w:pPr>
      <w:sdt>
        <w:sdtPr>
          <w:alias w:val="Argumento:"/>
          <w:tag w:val="Argumento:"/>
          <w:id w:val="1987037672"/>
          <w:placeholder>
            <w:docPart w:val="06A7D86E432542C5AD2647F800B5197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Argumento</w:t>
          </w:r>
        </w:sdtContent>
      </w:sdt>
    </w:p>
    <w:p w:rsidR="00A769E6" w:rsidRDefault="003E3221">
      <w:pPr>
        <w:pStyle w:val="Cabealho3"/>
        <w:numPr>
          <w:ilvl w:val="0"/>
          <w:numId w:val="18"/>
        </w:numPr>
      </w:pPr>
      <w:sdt>
        <w:sdtPr>
          <w:alias w:val="Exemplo:"/>
          <w:tag w:val="Exemplo:"/>
          <w:id w:val="-1199079098"/>
          <w:placeholder>
            <w:docPart w:val="D55C191F2FAB4366833053BE1A9336E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3"/>
      </w:pPr>
      <w:sdt>
        <w:sdtPr>
          <w:alias w:val="Exemplo:"/>
          <w:tag w:val="Exemplo:"/>
          <w:id w:val="-1635867108"/>
          <w:placeholder>
            <w:docPart w:val="7319EAA27FA34D6EB767E2A92950418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2"/>
        <w:numPr>
          <w:ilvl w:val="0"/>
          <w:numId w:val="17"/>
        </w:numPr>
      </w:pPr>
      <w:sdt>
        <w:sdtPr>
          <w:alias w:val="Argumento:"/>
          <w:tag w:val="Argumento:"/>
          <w:id w:val="-2137553710"/>
          <w:placeholder>
            <w:docPart w:val="7C7FA0FBAF3E443C9892604A840987B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Argumento</w:t>
          </w:r>
        </w:sdtContent>
      </w:sdt>
    </w:p>
    <w:p w:rsidR="00A769E6" w:rsidRDefault="003E3221">
      <w:pPr>
        <w:pStyle w:val="Cabealho3"/>
        <w:numPr>
          <w:ilvl w:val="0"/>
          <w:numId w:val="19"/>
        </w:numPr>
      </w:pPr>
      <w:sdt>
        <w:sdtPr>
          <w:alias w:val="Exemplo:"/>
          <w:tag w:val="Exemplo:"/>
          <w:id w:val="783241424"/>
          <w:placeholder>
            <w:docPart w:val="A83A92E13AB14B01B9CB6F45B363F110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3"/>
      </w:pPr>
      <w:sdt>
        <w:sdtPr>
          <w:alias w:val="Exemplo:"/>
          <w:tag w:val="Exemplo:"/>
          <w:id w:val="-1631624029"/>
          <w:placeholder>
            <w:docPart w:val="8A9DDDD3B773441FA9A7EB6BA5C783E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2"/>
        <w:numPr>
          <w:ilvl w:val="0"/>
          <w:numId w:val="17"/>
        </w:numPr>
      </w:pPr>
      <w:sdt>
        <w:sdtPr>
          <w:alias w:val="Argumento:"/>
          <w:tag w:val="Argumento:"/>
          <w:id w:val="1079722410"/>
          <w:placeholder>
            <w:docPart w:val="069FC101BF964BE4920DF5DF48653FE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Argumento</w:t>
          </w:r>
        </w:sdtContent>
      </w:sdt>
    </w:p>
    <w:p w:rsidR="00A769E6" w:rsidRDefault="003E3221">
      <w:pPr>
        <w:pStyle w:val="Cabealho3"/>
        <w:numPr>
          <w:ilvl w:val="0"/>
          <w:numId w:val="20"/>
        </w:numPr>
      </w:pPr>
      <w:sdt>
        <w:sdtPr>
          <w:alias w:val="Exemplo:"/>
          <w:tag w:val="Exemplo:"/>
          <w:id w:val="1055192930"/>
          <w:placeholder>
            <w:docPart w:val="98565DE1D63346709E750F88AE5E49A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3"/>
      </w:pPr>
      <w:sdt>
        <w:sdtPr>
          <w:alias w:val="Exemplo:"/>
          <w:tag w:val="Exemplo:"/>
          <w:id w:val="1446739438"/>
          <w:placeholder>
            <w:docPart w:val="1F5FD81595E94F27B1F41B3CB28A177B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3E3221" w:rsidRDefault="003E3221">
      <w:pPr>
        <w:rPr>
          <w:b/>
          <w:bCs/>
        </w:rPr>
      </w:pPr>
      <w:r>
        <w:br w:type="page"/>
      </w:r>
    </w:p>
    <w:p w:rsidR="00A769E6" w:rsidRDefault="003E3221">
      <w:pPr>
        <w:pStyle w:val="Cabealho1"/>
      </w:pPr>
      <w:sdt>
        <w:sdtPr>
          <w:alias w:val="Terceiro ponto principal (o mais fraco):"/>
          <w:tag w:val="Terceiro ponto principal (o mais fraco):"/>
          <w:id w:val="2126348732"/>
          <w:placeholder>
            <w:docPart w:val="E8F5810798914972AE6B59719DC9AD52"/>
          </w:placeholder>
          <w:temporary/>
          <w:showingPlcHdr/>
          <w15:appearance w15:val="hidden"/>
        </w:sdtPr>
        <w:sdtEndPr/>
        <w:sdtContent>
          <w:r w:rsidR="008B4470">
            <w:rPr>
              <w:lang w:bidi="pt-PT"/>
            </w:rPr>
            <w:t>Terceiro ponto principal (o mais fraco)</w:t>
          </w:r>
        </w:sdtContent>
      </w:sdt>
    </w:p>
    <w:p w:rsidR="00A769E6" w:rsidRDefault="003E3221">
      <w:pPr>
        <w:pStyle w:val="Cabealho2"/>
        <w:numPr>
          <w:ilvl w:val="0"/>
          <w:numId w:val="21"/>
        </w:numPr>
      </w:pPr>
      <w:sdt>
        <w:sdtPr>
          <w:alias w:val="Argumento:"/>
          <w:tag w:val="Argumento:"/>
          <w:id w:val="1814134083"/>
          <w:placeholder>
            <w:docPart w:val="1D6F18512F5C4284B8FE253411470662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Argumento</w:t>
          </w:r>
        </w:sdtContent>
      </w:sdt>
    </w:p>
    <w:p w:rsidR="00A769E6" w:rsidRDefault="003E3221">
      <w:pPr>
        <w:pStyle w:val="Cabealho3"/>
        <w:numPr>
          <w:ilvl w:val="0"/>
          <w:numId w:val="22"/>
        </w:numPr>
      </w:pPr>
      <w:sdt>
        <w:sdtPr>
          <w:alias w:val="Exemplo:"/>
          <w:tag w:val="Exemplo:"/>
          <w:id w:val="1174375213"/>
          <w:placeholder>
            <w:docPart w:val="11A794192B1A4F9CAC526E739C8A307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3"/>
      </w:pPr>
      <w:sdt>
        <w:sdtPr>
          <w:alias w:val="Exemplo:"/>
          <w:tag w:val="Exemplo:"/>
          <w:id w:val="9504658"/>
          <w:placeholder>
            <w:docPart w:val="9B03CA9EDF334806B13658C26C55705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2"/>
        <w:numPr>
          <w:ilvl w:val="0"/>
          <w:numId w:val="21"/>
        </w:numPr>
      </w:pPr>
      <w:sdt>
        <w:sdtPr>
          <w:alias w:val="Argumento:"/>
          <w:tag w:val="Argumento:"/>
          <w:id w:val="-1316572370"/>
          <w:placeholder>
            <w:docPart w:val="C099D7618A294D78B4BA59F9514A11F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Argumento</w:t>
          </w:r>
        </w:sdtContent>
      </w:sdt>
    </w:p>
    <w:p w:rsidR="00A769E6" w:rsidRDefault="003E3221">
      <w:pPr>
        <w:pStyle w:val="Cabealho3"/>
        <w:numPr>
          <w:ilvl w:val="0"/>
          <w:numId w:val="14"/>
        </w:numPr>
      </w:pPr>
      <w:sdt>
        <w:sdtPr>
          <w:alias w:val="Exemplo:"/>
          <w:tag w:val="Exemplo:"/>
          <w:id w:val="1030073003"/>
          <w:placeholder>
            <w:docPart w:val="2036D956793A47CD8B405F7538ECD96F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3"/>
      </w:pPr>
      <w:sdt>
        <w:sdtPr>
          <w:alias w:val="Exemplo:"/>
          <w:tag w:val="Exemplo:"/>
          <w:id w:val="-1736781703"/>
          <w:placeholder>
            <w:docPart w:val="DF3F248D2C544D5EB2FA84AAB256995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2"/>
        <w:numPr>
          <w:ilvl w:val="0"/>
          <w:numId w:val="21"/>
        </w:numPr>
      </w:pPr>
      <w:sdt>
        <w:sdtPr>
          <w:alias w:val="Argumento:"/>
          <w:tag w:val="Argumento:"/>
          <w:id w:val="130377325"/>
          <w:placeholder>
            <w:docPart w:val="3677DE7E91BA47CB9A1583F90C7A1F1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Argumento</w:t>
          </w:r>
        </w:sdtContent>
      </w:sdt>
    </w:p>
    <w:p w:rsidR="00A769E6" w:rsidRDefault="003E3221">
      <w:pPr>
        <w:pStyle w:val="Cabealho3"/>
        <w:numPr>
          <w:ilvl w:val="0"/>
          <w:numId w:val="23"/>
        </w:numPr>
      </w:pPr>
      <w:sdt>
        <w:sdtPr>
          <w:alias w:val="Exemplo:"/>
          <w:tag w:val="Exemplo:"/>
          <w:id w:val="1765349850"/>
          <w:placeholder>
            <w:docPart w:val="DDBF3AF90625404D99609BE3CE3BA739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3"/>
      </w:pPr>
      <w:sdt>
        <w:sdtPr>
          <w:alias w:val="Exemplo:"/>
          <w:tag w:val="Exemplo:"/>
          <w:id w:val="-1657221884"/>
          <w:placeholder>
            <w:docPart w:val="5D81EA7909E946CEA34DCF74C644EACD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1"/>
      </w:pPr>
      <w:sdt>
        <w:sdtPr>
          <w:alias w:val="Conclusão:"/>
          <w:tag w:val="Conclusão:"/>
          <w:id w:val="1826468754"/>
          <w:placeholder>
            <w:docPart w:val="7A91A45A830749B89AC7064EF58B5B43"/>
          </w:placeholder>
          <w:temporary/>
          <w:showingPlcHdr/>
          <w15:appearance w15:val="hidden"/>
        </w:sdtPr>
        <w:sdtEndPr/>
        <w:sdtContent>
          <w:r w:rsidR="008B4470">
            <w:rPr>
              <w:lang w:bidi="pt-PT"/>
            </w:rPr>
            <w:t>Conclusão</w:t>
          </w:r>
        </w:sdtContent>
      </w:sdt>
    </w:p>
    <w:sdt>
      <w:sdtPr>
        <w:alias w:val="Reafirme o tópico:"/>
        <w:tag w:val="Reafirme o tópico:"/>
        <w:id w:val="-1905988603"/>
        <w:placeholder>
          <w:docPart w:val="1FE085235BAA4AC4925108A15BEC058E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Cabealho2"/>
            <w:numPr>
              <w:ilvl w:val="0"/>
              <w:numId w:val="11"/>
            </w:numPr>
          </w:pPr>
          <w:r>
            <w:rPr>
              <w:lang w:bidi="pt-PT"/>
            </w:rPr>
            <w:t>Reafirme o tópico</w:t>
          </w:r>
        </w:p>
      </w:sdtContent>
    </w:sdt>
    <w:p w:rsidR="00A769E6" w:rsidRDefault="003E3221">
      <w:pPr>
        <w:pStyle w:val="Cabealho2"/>
        <w:numPr>
          <w:ilvl w:val="0"/>
          <w:numId w:val="11"/>
        </w:numPr>
      </w:pPr>
      <w:sdt>
        <w:sdtPr>
          <w:alias w:val="Resuma os três pontos principais:"/>
          <w:tag w:val="Resuma os três pontos principais:"/>
          <w:id w:val="197589012"/>
          <w:placeholder>
            <w:docPart w:val="48C55C2665634110934A023EE6F73F8A"/>
          </w:placeholder>
          <w:temporary/>
          <w:showingPlcHdr/>
          <w15:appearance w15:val="hidden"/>
        </w:sdtPr>
        <w:sdtEndPr/>
        <w:sdtContent>
          <w:r w:rsidR="008B4470">
            <w:rPr>
              <w:lang w:bidi="pt-PT"/>
            </w:rPr>
            <w:t>Resuma os três pontos principais</w:t>
          </w:r>
        </w:sdtContent>
      </w:sdt>
    </w:p>
    <w:sdt>
      <w:sdtPr>
        <w:alias w:val="Aborde novamente a introdução ou ligue todas as ideias:"/>
        <w:tag w:val="Aborde novamente a introdução ou ligue todas as ideias:"/>
        <w:id w:val="-693699608"/>
        <w:placeholder>
          <w:docPart w:val="3153156BF0734B929B1DF239711168C7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Cabealho2"/>
            <w:numPr>
              <w:ilvl w:val="0"/>
              <w:numId w:val="11"/>
            </w:numPr>
          </w:pPr>
          <w:r>
            <w:rPr>
              <w:lang w:bidi="pt-PT"/>
            </w:rPr>
            <w:t>Aborde novamente a introdução ou ligue todas as ideias</w:t>
          </w:r>
        </w:p>
      </w:sdtContent>
    </w:sdt>
    <w:sectPr w:rsidR="00A769E6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8C" w:rsidRDefault="0086238C">
      <w:pPr>
        <w:spacing w:after="0" w:line="240" w:lineRule="auto"/>
      </w:pPr>
      <w:r>
        <w:separator/>
      </w:r>
    </w:p>
  </w:endnote>
  <w:endnote w:type="continuationSeparator" w:id="0">
    <w:p w:rsidR="0086238C" w:rsidRDefault="0086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E6" w:rsidRPr="0025690E" w:rsidRDefault="003E3221" w:rsidP="0025690E">
    <w:pPr>
      <w:pStyle w:val="Rodap"/>
    </w:pPr>
    <w:sdt>
      <w:sdtPr>
        <w:alias w:val="Título:"/>
        <w:tag w:val="Título:"/>
        <w:id w:val="340894388"/>
        <w:placeholder>
          <w:docPart w:val="EA9E7AE0540B4002861DAFE9BFEA47B0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 w:rsidR="00B27C7C" w:rsidRPr="0025690E">
          <w:rPr>
            <w:lang w:bidi="pt-PT"/>
          </w:rPr>
          <w:t>Título</w:t>
        </w:r>
      </w:sdtContent>
    </w:sdt>
    <w:r w:rsidR="008B4470" w:rsidRPr="0025690E">
      <w:rPr>
        <w:lang w:bidi="pt-PT"/>
      </w:rPr>
      <w:ptab w:relativeTo="margin" w:alignment="right" w:leader="none"/>
    </w:r>
    <w:r w:rsidR="008B4470" w:rsidRPr="0025690E">
      <w:rPr>
        <w:lang w:bidi="pt-PT"/>
      </w:rPr>
      <w:t xml:space="preserve">Página </w:t>
    </w:r>
    <w:r w:rsidR="008B4470" w:rsidRPr="0025690E">
      <w:rPr>
        <w:lang w:bidi="pt-PT"/>
      </w:rPr>
      <w:fldChar w:fldCharType="begin"/>
    </w:r>
    <w:r w:rsidR="008B4470" w:rsidRPr="0025690E">
      <w:rPr>
        <w:lang w:bidi="pt-PT"/>
      </w:rPr>
      <w:instrText xml:space="preserve"> PAGE  \* Arabic  \* MERGEFORMAT </w:instrText>
    </w:r>
    <w:r w:rsidR="008B4470" w:rsidRPr="0025690E">
      <w:rPr>
        <w:lang w:bidi="pt-PT"/>
      </w:rPr>
      <w:fldChar w:fldCharType="separate"/>
    </w:r>
    <w:r>
      <w:rPr>
        <w:noProof/>
        <w:lang w:bidi="pt-PT"/>
      </w:rPr>
      <w:t>2</w:t>
    </w:r>
    <w:r w:rsidR="008B4470" w:rsidRPr="0025690E">
      <w:rPr>
        <w:lang w:bidi="pt-PT"/>
      </w:rPr>
      <w:fldChar w:fldCharType="end"/>
    </w:r>
    <w:r w:rsidR="008B4470" w:rsidRPr="0025690E">
      <w:rPr>
        <w:lang w:bidi="pt-PT"/>
      </w:rPr>
      <w:t xml:space="preserve"> de </w:t>
    </w:r>
    <w:r w:rsidR="0086238C">
      <w:rPr>
        <w:lang w:bidi="pt-PT"/>
      </w:rPr>
      <w:fldChar w:fldCharType="begin"/>
    </w:r>
    <w:r w:rsidR="0086238C">
      <w:rPr>
        <w:lang w:bidi="pt-PT"/>
      </w:rPr>
      <w:instrText xml:space="preserve"> NUMPAGES  \* Arabic  \* MERGEFORMAT </w:instrText>
    </w:r>
    <w:r w:rsidR="0086238C">
      <w:rPr>
        <w:lang w:bidi="pt-PT"/>
      </w:rPr>
      <w:fldChar w:fldCharType="separate"/>
    </w:r>
    <w:r>
      <w:rPr>
        <w:noProof/>
        <w:lang w:bidi="pt-PT"/>
      </w:rPr>
      <w:t>2</w:t>
    </w:r>
    <w:r w:rsidR="0086238C"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8C" w:rsidRDefault="0086238C">
      <w:pPr>
        <w:spacing w:after="0" w:line="240" w:lineRule="auto"/>
      </w:pPr>
      <w:r>
        <w:separator/>
      </w:r>
    </w:p>
  </w:footnote>
  <w:footnote w:type="continuationSeparator" w:id="0">
    <w:p w:rsidR="0086238C" w:rsidRDefault="0086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F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66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A89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0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E3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05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4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A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2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24865"/>
    <w:multiLevelType w:val="hybridMultilevel"/>
    <w:tmpl w:val="1E6A4BB0"/>
    <w:lvl w:ilvl="0" w:tplc="1000223C">
      <w:start w:val="1"/>
      <w:numFmt w:val="upperLetter"/>
      <w:pStyle w:val="Cabealho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12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3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A54546"/>
    <w:multiLevelType w:val="hybridMultilevel"/>
    <w:tmpl w:val="D07CAF4A"/>
    <w:lvl w:ilvl="0" w:tplc="671E6C1C">
      <w:start w:val="1"/>
      <w:numFmt w:val="decimal"/>
      <w:pStyle w:val="Cabealho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4CEB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9" w15:restartNumberingAfterBreak="0">
    <w:nsid w:val="5D5418B9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4E15559"/>
    <w:multiLevelType w:val="hybridMultilevel"/>
    <w:tmpl w:val="46E4EE38"/>
    <w:lvl w:ilvl="0" w:tplc="951E3734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2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790137"/>
    <w:multiLevelType w:val="hybridMultilevel"/>
    <w:tmpl w:val="B192B76E"/>
    <w:lvl w:ilvl="0" w:tplc="31225F5E">
      <w:start w:val="1"/>
      <w:numFmt w:val="lowerLetter"/>
      <w:pStyle w:val="Cabealho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D72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3"/>
  </w:num>
  <w:num w:numId="25">
    <w:abstractNumId w:val="24"/>
  </w:num>
  <w:num w:numId="26">
    <w:abstractNumId w:val="13"/>
  </w:num>
  <w:num w:numId="27">
    <w:abstractNumId w:val="1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6"/>
    <w:rsid w:val="0025690E"/>
    <w:rsid w:val="003E3221"/>
    <w:rsid w:val="003E4B77"/>
    <w:rsid w:val="00676AC7"/>
    <w:rsid w:val="0086238C"/>
    <w:rsid w:val="008B4470"/>
    <w:rsid w:val="008E752A"/>
    <w:rsid w:val="009A2ED4"/>
    <w:rsid w:val="00A769E6"/>
    <w:rsid w:val="00B27C7C"/>
    <w:rsid w:val="00C45DBF"/>
    <w:rsid w:val="00C55AE2"/>
    <w:rsid w:val="00C60ACE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5AE2"/>
  </w:style>
  <w:style w:type="paragraph" w:styleId="Cabealho1">
    <w:name w:val="heading 1"/>
    <w:basedOn w:val="Normal"/>
    <w:next w:val="Cabealho2"/>
    <w:link w:val="Cabealho1Carter"/>
    <w:uiPriority w:val="9"/>
    <w:qFormat/>
    <w:rsid w:val="00E01AD9"/>
    <w:pPr>
      <w:contextualSpacing/>
      <w:outlineLvl w:val="0"/>
    </w:pPr>
    <w:rPr>
      <w:b/>
      <w:bCs/>
    </w:rPr>
  </w:style>
  <w:style w:type="paragraph" w:styleId="Cabealho2">
    <w:name w:val="heading 2"/>
    <w:basedOn w:val="Normal"/>
    <w:link w:val="Cabealho2Carter"/>
    <w:uiPriority w:val="9"/>
    <w:unhideWhenUsed/>
    <w:qFormat/>
    <w:pPr>
      <w:numPr>
        <w:numId w:val="4"/>
      </w:numPr>
      <w:outlineLvl w:val="1"/>
    </w:pPr>
  </w:style>
  <w:style w:type="paragraph" w:styleId="Cabealho3">
    <w:name w:val="heading 3"/>
    <w:basedOn w:val="Normal"/>
    <w:link w:val="Cabealho3Carter"/>
    <w:uiPriority w:val="9"/>
    <w:unhideWhenUsed/>
    <w:qFormat/>
    <w:pPr>
      <w:numPr>
        <w:numId w:val="13"/>
      </w:numPr>
      <w:outlineLvl w:val="2"/>
    </w:p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8B4470"/>
    <w:rPr>
      <w:b/>
      <w:bCs/>
    </w:rPr>
  </w:style>
  <w:style w:type="paragraph" w:styleId="Ttulo">
    <w:name w:val="Title"/>
    <w:basedOn w:val="Normal"/>
    <w:next w:val="Normal"/>
    <w:link w:val="TtuloCarter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8B4470"/>
  </w:style>
  <w:style w:type="character" w:styleId="TextodoMarcadordePosio">
    <w:name w:val="Placeholder Text"/>
    <w:basedOn w:val="Tipodeletrapredefinidodopargrafo"/>
    <w:uiPriority w:val="99"/>
    <w:semiHidden/>
    <w:rsid w:val="008B4470"/>
    <w:rPr>
      <w:color w:val="595959" w:themeColor="text1" w:themeTint="A6"/>
    </w:rPr>
  </w:style>
  <w:style w:type="paragraph" w:styleId="Rodap">
    <w:name w:val="footer"/>
    <w:basedOn w:val="Normal"/>
    <w:link w:val="RodapCarter"/>
    <w:uiPriority w:val="99"/>
    <w:qFormat/>
    <w:rsid w:val="00C55AE2"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5AE2"/>
  </w:style>
  <w:style w:type="character" w:customStyle="1" w:styleId="Cabealho2Carter">
    <w:name w:val="Cabeçalho 2 Caráter"/>
    <w:basedOn w:val="Tipodeletrapredefinidodopargrafo"/>
    <w:link w:val="Cabealho2"/>
    <w:uiPriority w:val="9"/>
    <w:rsid w:val="008B4470"/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4470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8B4470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8B4470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B4470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B4470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B447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B4470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8B4470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B4470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B4470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8B4470"/>
    <w:rPr>
      <w:rFonts w:ascii="Consolas" w:hAnsi="Consolas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Textodemacro">
    <w:name w:val="macro"/>
    <w:link w:val="TextodemacroCarter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8B4470"/>
    <w:rPr>
      <w:rFonts w:ascii="Consolas" w:hAnsi="Consolas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8B4470"/>
    <w:rPr>
      <w:rFonts w:ascii="Consolas" w:hAnsi="Consolas"/>
      <w:szCs w:val="21"/>
    </w:rPr>
  </w:style>
  <w:style w:type="paragraph" w:styleId="Cabealho">
    <w:name w:val="header"/>
    <w:basedOn w:val="Normal"/>
    <w:link w:val="CabealhoCarter"/>
    <w:uiPriority w:val="99"/>
    <w:qFormat/>
    <w:rsid w:val="00C55AE2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5AE2"/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C55AE2"/>
    <w:rPr>
      <w:color w:val="5A5A5A" w:themeColor="text1" w:themeTint="A5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C55AE2"/>
    <w:rPr>
      <w:i/>
      <w:iCs/>
      <w:color w:val="1F4E79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Textodebloco">
    <w:name w:val="Block Text"/>
    <w:basedOn w:val="Normal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A71F3131F49E0AADF9DA80BF9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91D7-0E89-4C95-BE79-30906601F52B}"/>
      </w:docPartPr>
      <w:docPartBody>
        <w:p w:rsidR="006C5ED6" w:rsidRDefault="00CA6286">
          <w:r>
            <w:rPr>
              <w:lang w:bidi="pt-PT"/>
            </w:rPr>
            <w:t>Argumente através da lógica</w:t>
          </w:r>
        </w:p>
      </w:docPartBody>
    </w:docPart>
    <w:docPart>
      <w:docPartPr>
        <w:name w:val="93898751EB964923BD1724B47BD3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07A6-A12A-46F2-BF04-42F8184E2A65}"/>
      </w:docPartPr>
      <w:docPartBody>
        <w:p w:rsidR="006C5ED6" w:rsidRDefault="00CA6286">
          <w:r>
            <w:rPr>
              <w:lang w:bidi="pt-PT"/>
            </w:rPr>
            <w:t>Frase do tópico/declaração da tese</w:t>
          </w:r>
        </w:p>
      </w:docPartBody>
    </w:docPart>
    <w:docPart>
      <w:docPartPr>
        <w:name w:val="D0F829B3D0304ED5A78AEDE7D007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F0FA-8928-4F4D-8665-7656821CD29B}"/>
      </w:docPartPr>
      <w:docPartBody>
        <w:p w:rsidR="006C5ED6" w:rsidRDefault="00CA6286">
          <w:r>
            <w:rPr>
              <w:lang w:bidi="pt-PT"/>
            </w:rPr>
            <w:t>Argumento</w:t>
          </w:r>
        </w:p>
      </w:docPartBody>
    </w:docPart>
    <w:docPart>
      <w:docPartPr>
        <w:name w:val="1FE085235BAA4AC4925108A15BEC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6FC8-EC82-4BE4-953E-2ED5E4602BEE}"/>
      </w:docPartPr>
      <w:docPartBody>
        <w:p w:rsidR="006C5ED6" w:rsidRDefault="00CA6286">
          <w:r>
            <w:rPr>
              <w:lang w:bidi="pt-PT"/>
            </w:rPr>
            <w:t>Reafirme o tópico</w:t>
          </w:r>
        </w:p>
      </w:docPartBody>
    </w:docPart>
    <w:docPart>
      <w:docPartPr>
        <w:name w:val="3153156BF0734B929B1DF23971116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C11A-63E1-4D1C-8C23-E8970A553AC4}"/>
      </w:docPartPr>
      <w:docPartBody>
        <w:p w:rsidR="006C5ED6" w:rsidRDefault="00CA6286">
          <w:r>
            <w:rPr>
              <w:lang w:bidi="pt-PT"/>
            </w:rPr>
            <w:t>Aborde novamente a introdução ou ligue todas as ideias</w:t>
          </w:r>
        </w:p>
      </w:docPartBody>
    </w:docPart>
    <w:docPart>
      <w:docPartPr>
        <w:name w:val="59341684060E4ADB80D62F1DA283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5B40-7F3D-43C7-9D71-1F8448AC7836}"/>
      </w:docPartPr>
      <w:docPartBody>
        <w:p w:rsidR="006C5ED6" w:rsidRDefault="00CA6286">
          <w:r>
            <w:rPr>
              <w:lang w:bidi="pt-PT"/>
            </w:rPr>
            <w:t>Segundo ponto principal (o segundo mais forte)</w:t>
          </w:r>
        </w:p>
      </w:docPartBody>
    </w:docPart>
    <w:docPart>
      <w:docPartPr>
        <w:name w:val="E8F5810798914972AE6B59719DC9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13AD-5620-4CED-B7F9-03BC575938AC}"/>
      </w:docPartPr>
      <w:docPartBody>
        <w:p w:rsidR="006C5ED6" w:rsidRDefault="00CA6286">
          <w:r>
            <w:rPr>
              <w:lang w:bidi="pt-PT"/>
            </w:rPr>
            <w:t>Terceiro ponto principal (o mais fraco)</w:t>
          </w:r>
        </w:p>
      </w:docPartBody>
    </w:docPart>
    <w:docPart>
      <w:docPartPr>
        <w:name w:val="7A91A45A830749B89AC7064EF58B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EA5B-30FD-4E82-AE97-94B8AE5CD965}"/>
      </w:docPartPr>
      <w:docPartBody>
        <w:p w:rsidR="006C5ED6" w:rsidRDefault="00CA6286">
          <w:r>
            <w:rPr>
              <w:lang w:bidi="pt-PT"/>
            </w:rPr>
            <w:t>Conclusão</w:t>
          </w:r>
        </w:p>
      </w:docPartBody>
    </w:docPart>
    <w:docPart>
      <w:docPartPr>
        <w:name w:val="73956E40666A4D409D9BF2FF3DCA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10D0-3555-4E81-B3A1-9379EE5575E9}"/>
      </w:docPartPr>
      <w:docPartBody>
        <w:p w:rsidR="006C5ED6" w:rsidRDefault="00CA6286">
          <w:r>
            <w:rPr>
              <w:lang w:bidi="pt-PT"/>
            </w:rPr>
            <w:t>Capture o interesse do leitor</w:t>
          </w:r>
        </w:p>
      </w:docPartBody>
    </w:docPart>
    <w:docPart>
      <w:docPartPr>
        <w:name w:val="51276381F247453A9AC76732E014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2506-6810-4623-9773-375E8B0D14E1}"/>
      </w:docPartPr>
      <w:docPartBody>
        <w:p w:rsidR="006C5ED6" w:rsidRDefault="00CA6286">
          <w:r>
            <w:rPr>
              <w:lang w:bidi="pt-PT"/>
            </w:rPr>
            <w:t>Primeiro ponto principal (o mais forte)</w:t>
          </w:r>
        </w:p>
      </w:docPartBody>
    </w:docPart>
    <w:docPart>
      <w:docPartPr>
        <w:name w:val="220BE6B563F64A189D27EF8D253F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DBE1-2289-48F4-B689-D0BBA76C14FF}"/>
      </w:docPartPr>
      <w:docPartBody>
        <w:p w:rsidR="006C5ED6" w:rsidRDefault="00CA6286">
          <w:r>
            <w:rPr>
              <w:lang w:bidi="pt-PT"/>
            </w:rPr>
            <w:t>Título</w:t>
          </w:r>
        </w:p>
      </w:docPartBody>
    </w:docPart>
    <w:docPart>
      <w:docPartPr>
        <w:name w:val="42E99B5E9E4B48188FEF34D1D13A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4A93-6771-4217-86A2-B2EAB9E18978}"/>
      </w:docPartPr>
      <w:docPartBody>
        <w:p w:rsidR="006C5ED6" w:rsidRDefault="00CA6286">
          <w:r>
            <w:rPr>
              <w:lang w:bidi="pt-PT"/>
            </w:rPr>
            <w:t>Exemplo</w:t>
          </w:r>
        </w:p>
      </w:docPartBody>
    </w:docPart>
    <w:docPart>
      <w:docPartPr>
        <w:name w:val="48C55C2665634110934A023EE6F7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6114-24E2-41B2-8462-3A9E36590576}"/>
      </w:docPartPr>
      <w:docPartBody>
        <w:p w:rsidR="006C5ED6" w:rsidRDefault="00CA6286">
          <w:r>
            <w:rPr>
              <w:lang w:bidi="pt-PT"/>
            </w:rPr>
            <w:t>Resuma os três pontos principais</w:t>
          </w:r>
        </w:p>
      </w:docPartBody>
    </w:docPart>
    <w:docPart>
      <w:docPartPr>
        <w:name w:val="DAFCDA095BE44861A84D9D5E3383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9A45-8168-4903-9DDD-D7CCE904F565}"/>
      </w:docPartPr>
      <w:docPartBody>
        <w:p w:rsidR="004B20FB" w:rsidRDefault="00CA6286" w:rsidP="00124158">
          <w:pPr>
            <w:pStyle w:val="DAFCDA095BE44861A84D9D5E3383537D"/>
          </w:pPr>
          <w:r>
            <w:rPr>
              <w:lang w:bidi="pt-PT"/>
            </w:rPr>
            <w:t>Introdução</w:t>
          </w:r>
        </w:p>
      </w:docPartBody>
    </w:docPart>
    <w:docPart>
      <w:docPartPr>
        <w:name w:val="A3017954858846329D7D2A6CA188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11DD-05AF-4A88-ADB6-FB17C36EB020}"/>
      </w:docPartPr>
      <w:docPartBody>
        <w:p w:rsidR="004B20FB" w:rsidRDefault="00CA6286" w:rsidP="00124158">
          <w:pPr>
            <w:pStyle w:val="A3017954858846329D7D2A6CA188F19F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1C61B4E5E3EA4137A1DF81B63B28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EC74-CF5C-49AA-9537-8AD3388D87BD}"/>
      </w:docPartPr>
      <w:docPartBody>
        <w:p w:rsidR="004B20FB" w:rsidRDefault="00CA6286" w:rsidP="00124158">
          <w:pPr>
            <w:pStyle w:val="1C61B4E5E3EA4137A1DF81B63B28B6C1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8A04FFE5773E4E9AB4CC6F38BC53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BFD5-1798-4788-9BB5-39E0A487B334}"/>
      </w:docPartPr>
      <w:docPartBody>
        <w:p w:rsidR="004B20FB" w:rsidRDefault="00CA6286" w:rsidP="00124158">
          <w:pPr>
            <w:pStyle w:val="8A04FFE5773E4E9AB4CC6F38BC53CCD7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491383C950C94E5582418A811911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88EA-C0BD-4269-862D-61C3C5A11787}"/>
      </w:docPartPr>
      <w:docPartBody>
        <w:p w:rsidR="004B20FB" w:rsidRDefault="00CA6286" w:rsidP="00124158">
          <w:pPr>
            <w:pStyle w:val="491383C950C94E5582418A811911823A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859FDA5869ED4A04B4CBF4B8F9F7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AEEB-B062-43B4-9089-B5F6552E2D5D}"/>
      </w:docPartPr>
      <w:docPartBody>
        <w:p w:rsidR="004B20FB" w:rsidRDefault="00CA6286" w:rsidP="00124158">
          <w:pPr>
            <w:pStyle w:val="859FDA5869ED4A04B4CBF4B8F9F724FA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D55C191F2FAB4366833053BE1A93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56F97-EC7D-40F1-B363-3B49B1EB7E6A}"/>
      </w:docPartPr>
      <w:docPartBody>
        <w:p w:rsidR="004B20FB" w:rsidRDefault="00CA6286" w:rsidP="00124158">
          <w:pPr>
            <w:pStyle w:val="D55C191F2FAB4366833053BE1A9336EE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7319EAA27FA34D6EB767E2A929504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53D2-6977-4574-A8F8-5AB600269B96}"/>
      </w:docPartPr>
      <w:docPartBody>
        <w:p w:rsidR="004B20FB" w:rsidRDefault="00CA6286" w:rsidP="00124158">
          <w:pPr>
            <w:pStyle w:val="7319EAA27FA34D6EB767E2A92950418E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A83A92E13AB14B01B9CB6F45B363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CD05-DEA3-4405-84E0-D0AF1846D644}"/>
      </w:docPartPr>
      <w:docPartBody>
        <w:p w:rsidR="004B20FB" w:rsidRDefault="00CA6286" w:rsidP="00124158">
          <w:pPr>
            <w:pStyle w:val="A83A92E13AB14B01B9CB6F45B363F110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8A9DDDD3B773441FA9A7EB6BA5C7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B353-57C7-4256-9A23-D42041DD56DC}"/>
      </w:docPartPr>
      <w:docPartBody>
        <w:p w:rsidR="004B20FB" w:rsidRDefault="00CA6286" w:rsidP="00124158">
          <w:pPr>
            <w:pStyle w:val="8A9DDDD3B773441FA9A7EB6BA5C783EE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98565DE1D63346709E750F88AE5E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EB2B-63AB-4D25-96D0-9EF7456F9907}"/>
      </w:docPartPr>
      <w:docPartBody>
        <w:p w:rsidR="004B20FB" w:rsidRDefault="00CA6286" w:rsidP="00124158">
          <w:pPr>
            <w:pStyle w:val="98565DE1D63346709E750F88AE5E49AA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1F5FD81595E94F27B1F41B3CB28A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656D-2C7B-4785-82C3-9837F23CDEBF}"/>
      </w:docPartPr>
      <w:docPartBody>
        <w:p w:rsidR="004B20FB" w:rsidRDefault="00CA6286" w:rsidP="00124158">
          <w:pPr>
            <w:pStyle w:val="1F5FD81595E94F27B1F41B3CB28A177B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11A794192B1A4F9CAC526E739C8A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B6EA-BB29-4E5D-8C53-B1DC9326EDB9}"/>
      </w:docPartPr>
      <w:docPartBody>
        <w:p w:rsidR="004B20FB" w:rsidRDefault="00CA6286" w:rsidP="00124158">
          <w:pPr>
            <w:pStyle w:val="11A794192B1A4F9CAC526E739C8A3078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9B03CA9EDF334806B13658C26C55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FE13-7377-4F40-8871-6FA77C84C1A1}"/>
      </w:docPartPr>
      <w:docPartBody>
        <w:p w:rsidR="004B20FB" w:rsidRDefault="00CA6286" w:rsidP="00124158">
          <w:pPr>
            <w:pStyle w:val="9B03CA9EDF334806B13658C26C557053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2036D956793A47CD8B405F7538EC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0086-492B-4C22-B6F1-742B9D755B7D}"/>
      </w:docPartPr>
      <w:docPartBody>
        <w:p w:rsidR="004B20FB" w:rsidRDefault="00CA6286" w:rsidP="00124158">
          <w:pPr>
            <w:pStyle w:val="2036D956793A47CD8B405F7538ECD96F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DF3F248D2C544D5EB2FA84AAB256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DBB0-B9C4-48E8-8AF5-7ED1AE037CE9}"/>
      </w:docPartPr>
      <w:docPartBody>
        <w:p w:rsidR="004B20FB" w:rsidRDefault="00CA6286" w:rsidP="00124158">
          <w:pPr>
            <w:pStyle w:val="DF3F248D2C544D5EB2FA84AAB2569953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DDBF3AF90625404D99609BE3CE3B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5275-E68C-47E5-9D52-9FCA6868923F}"/>
      </w:docPartPr>
      <w:docPartBody>
        <w:p w:rsidR="004B20FB" w:rsidRDefault="00CA6286" w:rsidP="00124158">
          <w:pPr>
            <w:pStyle w:val="DDBF3AF90625404D99609BE3CE3BA739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5D81EA7909E946CEA34DCF74C644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803E4-33FA-4981-B4B0-39AA3F817E64}"/>
      </w:docPartPr>
      <w:docPartBody>
        <w:p w:rsidR="004B20FB" w:rsidRDefault="00CA6286" w:rsidP="00124158">
          <w:pPr>
            <w:pStyle w:val="5D81EA7909E946CEA34DCF74C644EACD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B1C60FD6A228403399C83D54EEC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82CE-93F2-44D5-9EF0-2713B77A740C}"/>
      </w:docPartPr>
      <w:docPartBody>
        <w:p w:rsidR="004B20FB" w:rsidRDefault="00CA6286" w:rsidP="00124158">
          <w:pPr>
            <w:pStyle w:val="B1C60FD6A228403399C83D54EECEBB0E"/>
          </w:pPr>
          <w:r>
            <w:rPr>
              <w:lang w:bidi="pt-PT"/>
            </w:rPr>
            <w:t>Argumento</w:t>
          </w:r>
        </w:p>
      </w:docPartBody>
    </w:docPart>
    <w:docPart>
      <w:docPartPr>
        <w:name w:val="5237C776181B49939AB016AE80A5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214A-77A2-40D2-BF92-677EB9C610E8}"/>
      </w:docPartPr>
      <w:docPartBody>
        <w:p w:rsidR="004B20FB" w:rsidRDefault="00CA6286" w:rsidP="00124158">
          <w:pPr>
            <w:pStyle w:val="5237C776181B49939AB016AE80A557A8"/>
          </w:pPr>
          <w:r>
            <w:rPr>
              <w:lang w:bidi="pt-PT"/>
            </w:rPr>
            <w:t>Argumento</w:t>
          </w:r>
        </w:p>
      </w:docPartBody>
    </w:docPart>
    <w:docPart>
      <w:docPartPr>
        <w:name w:val="06A7D86E432542C5AD2647F800B5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ACE9-330F-4D86-88BB-9FCA7F39B325}"/>
      </w:docPartPr>
      <w:docPartBody>
        <w:p w:rsidR="004B20FB" w:rsidRDefault="00CA6286" w:rsidP="00124158">
          <w:pPr>
            <w:pStyle w:val="06A7D86E432542C5AD2647F800B5197A"/>
          </w:pPr>
          <w:r>
            <w:rPr>
              <w:lang w:bidi="pt-PT"/>
            </w:rPr>
            <w:t>Argumento</w:t>
          </w:r>
        </w:p>
      </w:docPartBody>
    </w:docPart>
    <w:docPart>
      <w:docPartPr>
        <w:name w:val="7C7FA0FBAF3E443C9892604A8409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84F3-6CB8-486F-A802-283060DF2E89}"/>
      </w:docPartPr>
      <w:docPartBody>
        <w:p w:rsidR="004B20FB" w:rsidRDefault="00CA6286" w:rsidP="00124158">
          <w:pPr>
            <w:pStyle w:val="7C7FA0FBAF3E443C9892604A840987B3"/>
          </w:pPr>
          <w:r>
            <w:rPr>
              <w:lang w:bidi="pt-PT"/>
            </w:rPr>
            <w:t>Argumento</w:t>
          </w:r>
        </w:p>
      </w:docPartBody>
    </w:docPart>
    <w:docPart>
      <w:docPartPr>
        <w:name w:val="069FC101BF964BE4920DF5DF4865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B7CD-966C-4D26-89B7-55627F0B095A}"/>
      </w:docPartPr>
      <w:docPartBody>
        <w:p w:rsidR="004B20FB" w:rsidRDefault="00CA6286" w:rsidP="00124158">
          <w:pPr>
            <w:pStyle w:val="069FC101BF964BE4920DF5DF48653FEA"/>
          </w:pPr>
          <w:r>
            <w:rPr>
              <w:lang w:bidi="pt-PT"/>
            </w:rPr>
            <w:t>Argumento</w:t>
          </w:r>
        </w:p>
      </w:docPartBody>
    </w:docPart>
    <w:docPart>
      <w:docPartPr>
        <w:name w:val="1D6F18512F5C4284B8FE25341147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5175-5F6B-4C5F-A4B9-2B33D63971D9}"/>
      </w:docPartPr>
      <w:docPartBody>
        <w:p w:rsidR="004B20FB" w:rsidRDefault="00CA6286" w:rsidP="00124158">
          <w:pPr>
            <w:pStyle w:val="1D6F18512F5C4284B8FE253411470662"/>
          </w:pPr>
          <w:r>
            <w:rPr>
              <w:lang w:bidi="pt-PT"/>
            </w:rPr>
            <w:t>Argumento</w:t>
          </w:r>
        </w:p>
      </w:docPartBody>
    </w:docPart>
    <w:docPart>
      <w:docPartPr>
        <w:name w:val="C099D7618A294D78B4BA59F9514A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3390-5990-4A96-B76F-79418B5FBF94}"/>
      </w:docPartPr>
      <w:docPartBody>
        <w:p w:rsidR="004B20FB" w:rsidRDefault="00CA6286" w:rsidP="00124158">
          <w:pPr>
            <w:pStyle w:val="C099D7618A294D78B4BA59F9514A11F8"/>
          </w:pPr>
          <w:r>
            <w:rPr>
              <w:lang w:bidi="pt-PT"/>
            </w:rPr>
            <w:t>Argumento</w:t>
          </w:r>
        </w:p>
      </w:docPartBody>
    </w:docPart>
    <w:docPart>
      <w:docPartPr>
        <w:name w:val="3677DE7E91BA47CB9A1583F90C7A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7ED7-3A26-4C8B-AE0B-8F547830FD97}"/>
      </w:docPartPr>
      <w:docPartBody>
        <w:p w:rsidR="004B20FB" w:rsidRDefault="00CA6286" w:rsidP="00124158">
          <w:pPr>
            <w:pStyle w:val="3677DE7E91BA47CB9A1583F90C7A1F18"/>
          </w:pPr>
          <w:r>
            <w:rPr>
              <w:lang w:bidi="pt-PT"/>
            </w:rPr>
            <w:t>Argumento</w:t>
          </w:r>
        </w:p>
      </w:docPartBody>
    </w:docPart>
    <w:docPart>
      <w:docPartPr>
        <w:name w:val="EA9E7AE0540B4002861DAFE9BFEA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8F2D-1431-44B5-8D3E-2761D3C3F931}"/>
      </w:docPartPr>
      <w:docPartBody>
        <w:p w:rsidR="00CA6286" w:rsidRDefault="00CA6286" w:rsidP="004B20FB">
          <w:pPr>
            <w:pStyle w:val="EA9E7AE0540B4002861DAFE9BFEA47B0"/>
          </w:pPr>
          <w:r w:rsidRPr="0025690E">
            <w:rPr>
              <w:lang w:bidi="pt-PT"/>
            </w:rPr>
            <w:t>Título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D6"/>
    <w:rsid w:val="00124158"/>
    <w:rsid w:val="004B20FB"/>
    <w:rsid w:val="006C5ED6"/>
    <w:rsid w:val="00A70182"/>
    <w:rsid w:val="00CA6286"/>
    <w:rsid w:val="00E32CAE"/>
    <w:rsid w:val="00E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A6286"/>
    <w:rPr>
      <w:color w:val="595959" w:themeColor="text1" w:themeTint="A6"/>
    </w:rPr>
  </w:style>
  <w:style w:type="paragraph" w:customStyle="1" w:styleId="DAFCDA095BE44861A84D9D5E3383537D">
    <w:name w:val="DAFCDA095BE44861A84D9D5E3383537D"/>
    <w:rsid w:val="00124158"/>
    <w:rPr>
      <w:kern w:val="0"/>
      <w14:ligatures w14:val="none"/>
    </w:rPr>
  </w:style>
  <w:style w:type="paragraph" w:customStyle="1" w:styleId="A3017954858846329D7D2A6CA188F19F">
    <w:name w:val="A3017954858846329D7D2A6CA188F19F"/>
    <w:rsid w:val="00124158"/>
    <w:rPr>
      <w:kern w:val="0"/>
      <w14:ligatures w14:val="none"/>
    </w:rPr>
  </w:style>
  <w:style w:type="paragraph" w:customStyle="1" w:styleId="35373A072FF745DF985AA747D96A921B">
    <w:name w:val="35373A072FF745DF985AA747D96A921B"/>
    <w:rsid w:val="00124158"/>
    <w:rPr>
      <w:kern w:val="0"/>
      <w14:ligatures w14:val="none"/>
    </w:rPr>
  </w:style>
  <w:style w:type="paragraph" w:customStyle="1" w:styleId="1C61B4E5E3EA4137A1DF81B63B28B6C1">
    <w:name w:val="1C61B4E5E3EA4137A1DF81B63B28B6C1"/>
    <w:rsid w:val="00124158"/>
    <w:rPr>
      <w:kern w:val="0"/>
      <w14:ligatures w14:val="none"/>
    </w:rPr>
  </w:style>
  <w:style w:type="paragraph" w:customStyle="1" w:styleId="8A04FFE5773E4E9AB4CC6F38BC53CCD7">
    <w:name w:val="8A04FFE5773E4E9AB4CC6F38BC53CCD7"/>
    <w:rsid w:val="00124158"/>
    <w:rPr>
      <w:kern w:val="0"/>
      <w14:ligatures w14:val="none"/>
    </w:rPr>
  </w:style>
  <w:style w:type="paragraph" w:customStyle="1" w:styleId="491383C950C94E5582418A811911823A">
    <w:name w:val="491383C950C94E5582418A811911823A"/>
    <w:rsid w:val="00124158"/>
    <w:rPr>
      <w:kern w:val="0"/>
      <w14:ligatures w14:val="none"/>
    </w:rPr>
  </w:style>
  <w:style w:type="paragraph" w:customStyle="1" w:styleId="859FDA5869ED4A04B4CBF4B8F9F724FA">
    <w:name w:val="859FDA5869ED4A04B4CBF4B8F9F724FA"/>
    <w:rsid w:val="00124158"/>
    <w:rPr>
      <w:kern w:val="0"/>
      <w14:ligatures w14:val="none"/>
    </w:rPr>
  </w:style>
  <w:style w:type="paragraph" w:customStyle="1" w:styleId="D55C191F2FAB4366833053BE1A9336EE">
    <w:name w:val="D55C191F2FAB4366833053BE1A9336EE"/>
    <w:rsid w:val="00124158"/>
    <w:rPr>
      <w:kern w:val="0"/>
      <w14:ligatures w14:val="none"/>
    </w:rPr>
  </w:style>
  <w:style w:type="paragraph" w:customStyle="1" w:styleId="7319EAA27FA34D6EB767E2A92950418E">
    <w:name w:val="7319EAA27FA34D6EB767E2A92950418E"/>
    <w:rsid w:val="00124158"/>
    <w:rPr>
      <w:kern w:val="0"/>
      <w14:ligatures w14:val="none"/>
    </w:rPr>
  </w:style>
  <w:style w:type="paragraph" w:customStyle="1" w:styleId="A83A92E13AB14B01B9CB6F45B363F110">
    <w:name w:val="A83A92E13AB14B01B9CB6F45B363F110"/>
    <w:rsid w:val="00124158"/>
    <w:rPr>
      <w:kern w:val="0"/>
      <w14:ligatures w14:val="none"/>
    </w:rPr>
  </w:style>
  <w:style w:type="paragraph" w:customStyle="1" w:styleId="8A9DDDD3B773441FA9A7EB6BA5C783EE">
    <w:name w:val="8A9DDDD3B773441FA9A7EB6BA5C783EE"/>
    <w:rsid w:val="00124158"/>
    <w:rPr>
      <w:kern w:val="0"/>
      <w14:ligatures w14:val="none"/>
    </w:rPr>
  </w:style>
  <w:style w:type="paragraph" w:customStyle="1" w:styleId="98565DE1D63346709E750F88AE5E49AA">
    <w:name w:val="98565DE1D63346709E750F88AE5E49AA"/>
    <w:rsid w:val="00124158"/>
    <w:rPr>
      <w:kern w:val="0"/>
      <w14:ligatures w14:val="none"/>
    </w:rPr>
  </w:style>
  <w:style w:type="paragraph" w:customStyle="1" w:styleId="1F5FD81595E94F27B1F41B3CB28A177B">
    <w:name w:val="1F5FD81595E94F27B1F41B3CB28A177B"/>
    <w:rsid w:val="00124158"/>
    <w:rPr>
      <w:kern w:val="0"/>
      <w14:ligatures w14:val="none"/>
    </w:rPr>
  </w:style>
  <w:style w:type="paragraph" w:customStyle="1" w:styleId="11A794192B1A4F9CAC526E739C8A3078">
    <w:name w:val="11A794192B1A4F9CAC526E739C8A3078"/>
    <w:rsid w:val="00124158"/>
    <w:rPr>
      <w:kern w:val="0"/>
      <w14:ligatures w14:val="none"/>
    </w:rPr>
  </w:style>
  <w:style w:type="paragraph" w:customStyle="1" w:styleId="9B03CA9EDF334806B13658C26C557053">
    <w:name w:val="9B03CA9EDF334806B13658C26C557053"/>
    <w:rsid w:val="00124158"/>
    <w:rPr>
      <w:kern w:val="0"/>
      <w14:ligatures w14:val="none"/>
    </w:rPr>
  </w:style>
  <w:style w:type="paragraph" w:customStyle="1" w:styleId="2036D956793A47CD8B405F7538ECD96F">
    <w:name w:val="2036D956793A47CD8B405F7538ECD96F"/>
    <w:rsid w:val="00124158"/>
    <w:rPr>
      <w:kern w:val="0"/>
      <w14:ligatures w14:val="none"/>
    </w:rPr>
  </w:style>
  <w:style w:type="paragraph" w:customStyle="1" w:styleId="DF3F248D2C544D5EB2FA84AAB2569953">
    <w:name w:val="DF3F248D2C544D5EB2FA84AAB2569953"/>
    <w:rsid w:val="00124158"/>
    <w:rPr>
      <w:kern w:val="0"/>
      <w14:ligatures w14:val="none"/>
    </w:rPr>
  </w:style>
  <w:style w:type="paragraph" w:customStyle="1" w:styleId="DDBF3AF90625404D99609BE3CE3BA739">
    <w:name w:val="DDBF3AF90625404D99609BE3CE3BA739"/>
    <w:rsid w:val="00124158"/>
    <w:rPr>
      <w:kern w:val="0"/>
      <w14:ligatures w14:val="none"/>
    </w:rPr>
  </w:style>
  <w:style w:type="paragraph" w:customStyle="1" w:styleId="5D81EA7909E946CEA34DCF74C644EACD">
    <w:name w:val="5D81EA7909E946CEA34DCF74C644EACD"/>
    <w:rsid w:val="00124158"/>
    <w:rPr>
      <w:kern w:val="0"/>
      <w14:ligatures w14:val="none"/>
    </w:rPr>
  </w:style>
  <w:style w:type="paragraph" w:customStyle="1" w:styleId="B1C60FD6A228403399C83D54EECEBB0E">
    <w:name w:val="B1C60FD6A228403399C83D54EECEBB0E"/>
    <w:rsid w:val="00124158"/>
    <w:rPr>
      <w:kern w:val="0"/>
      <w14:ligatures w14:val="none"/>
    </w:rPr>
  </w:style>
  <w:style w:type="paragraph" w:customStyle="1" w:styleId="5237C776181B49939AB016AE80A557A8">
    <w:name w:val="5237C776181B49939AB016AE80A557A8"/>
    <w:rsid w:val="00124158"/>
    <w:rPr>
      <w:kern w:val="0"/>
      <w14:ligatures w14:val="none"/>
    </w:rPr>
  </w:style>
  <w:style w:type="paragraph" w:customStyle="1" w:styleId="06A7D86E432542C5AD2647F800B5197A">
    <w:name w:val="06A7D86E432542C5AD2647F800B5197A"/>
    <w:rsid w:val="00124158"/>
    <w:rPr>
      <w:kern w:val="0"/>
      <w14:ligatures w14:val="none"/>
    </w:rPr>
  </w:style>
  <w:style w:type="paragraph" w:customStyle="1" w:styleId="7C7FA0FBAF3E443C9892604A840987B3">
    <w:name w:val="7C7FA0FBAF3E443C9892604A840987B3"/>
    <w:rsid w:val="00124158"/>
    <w:rPr>
      <w:kern w:val="0"/>
      <w14:ligatures w14:val="none"/>
    </w:rPr>
  </w:style>
  <w:style w:type="paragraph" w:customStyle="1" w:styleId="069FC101BF964BE4920DF5DF48653FEA">
    <w:name w:val="069FC101BF964BE4920DF5DF48653FEA"/>
    <w:rsid w:val="00124158"/>
    <w:rPr>
      <w:kern w:val="0"/>
      <w14:ligatures w14:val="none"/>
    </w:rPr>
  </w:style>
  <w:style w:type="paragraph" w:customStyle="1" w:styleId="1D6F18512F5C4284B8FE253411470662">
    <w:name w:val="1D6F18512F5C4284B8FE253411470662"/>
    <w:rsid w:val="00124158"/>
    <w:rPr>
      <w:kern w:val="0"/>
      <w14:ligatures w14:val="none"/>
    </w:rPr>
  </w:style>
  <w:style w:type="paragraph" w:customStyle="1" w:styleId="C099D7618A294D78B4BA59F9514A11F8">
    <w:name w:val="C099D7618A294D78B4BA59F9514A11F8"/>
    <w:rsid w:val="00124158"/>
    <w:rPr>
      <w:kern w:val="0"/>
      <w14:ligatures w14:val="none"/>
    </w:rPr>
  </w:style>
  <w:style w:type="paragraph" w:customStyle="1" w:styleId="3677DE7E91BA47CB9A1583F90C7A1F18">
    <w:name w:val="3677DE7E91BA47CB9A1583F90C7A1F18"/>
    <w:rsid w:val="00124158"/>
    <w:rPr>
      <w:kern w:val="0"/>
      <w14:ligatures w14:val="none"/>
    </w:rPr>
  </w:style>
  <w:style w:type="paragraph" w:customStyle="1" w:styleId="EA9E7AE0540B4002861DAFE9BFEA47B0">
    <w:name w:val="EA9E7AE0540B4002861DAFE9BFEA47B0"/>
    <w:rsid w:val="004B20FB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1F3C9-ED13-4BE7-BB40-249447F4581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xxTF04022099</Template>
  <TotalTime>17</TotalTime>
  <Pages>2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2</cp:revision>
  <dcterms:created xsi:type="dcterms:W3CDTF">2016-07-20T22:37:00Z</dcterms:created>
  <dcterms:modified xsi:type="dcterms:W3CDTF">2016-11-15T15:36:00Z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