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squemadeTabela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4"/>
        <w:gridCol w:w="1733"/>
      </w:tblGrid>
      <w:tr w:rsidR="00DF299F" w:rsidRPr="00556656">
        <w:tc>
          <w:tcPr>
            <w:tcW w:w="4000" w:type="pct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DF299F" w:rsidRPr="00556656" w:rsidRDefault="00556656">
                <w:pPr>
                  <w:pStyle w:val="Nome"/>
                  <w:spacing w:after="60"/>
                  <w:rPr>
                    <w:lang w:val="pt-PT"/>
                  </w:rPr>
                </w:pPr>
                <w:r w:rsidRPr="00556656">
                  <w:rPr>
                    <w:lang w:val="pt-PT"/>
                  </w:rPr>
                  <w:t>[Empresa]</w:t>
                </w:r>
              </w:p>
            </w:sdtContent>
          </w:sdt>
          <w:p w:rsidR="00DF299F" w:rsidRPr="00556656" w:rsidRDefault="0045323A">
            <w:pPr>
              <w:pStyle w:val="Bezmezer"/>
              <w:rPr>
                <w:lang w:val="pt-PT"/>
              </w:rPr>
            </w:pPr>
            <w:sdt>
              <w:sdtPr>
                <w:rPr>
                  <w:lang w:val="pt-PT"/>
                </w:rPr>
                <w:alias w:val="Morada"/>
                <w:tag w:val="Morada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56656" w:rsidRPr="00556656">
                  <w:rPr>
                    <w:lang w:val="pt-PT"/>
                  </w:rPr>
                  <w:t>[Morada, Localidade, Código Postal]</w:t>
                </w:r>
              </w:sdtContent>
            </w:sdt>
          </w:p>
        </w:tc>
        <w:tc>
          <w:tcPr>
            <w:tcW w:w="1000" w:type="pct"/>
            <w:vAlign w:val="bottom"/>
          </w:tcPr>
          <w:p w:rsidR="00DF299F" w:rsidRPr="00556656" w:rsidRDefault="00556656">
            <w:pPr>
              <w:pStyle w:val="Bezmezer"/>
              <w:rPr>
                <w:lang w:val="pt-PT"/>
              </w:rPr>
            </w:pPr>
            <w:r w:rsidRPr="00556656">
              <w:rPr>
                <w:noProof/>
                <w:lang w:val="pt-BR" w:eastAsia="pt-BR"/>
              </w:rPr>
              <w:drawing>
                <wp:inline distT="0" distB="0" distL="0" distR="0" wp14:anchorId="50C77695" wp14:editId="0F1D1D5B">
                  <wp:extent cx="685800" cy="279734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7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99F" w:rsidRPr="00556656" w:rsidRDefault="00556656">
      <w:pPr>
        <w:pStyle w:val="EspaodeTabela"/>
        <w:rPr>
          <w:lang w:val="pt-PT"/>
        </w:rPr>
      </w:pPr>
      <w:r w:rsidRPr="00556656"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BDCC2" wp14:editId="5B51013A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Caixa de Texto 2" descr="Título do docu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9F" w:rsidRPr="00556656" w:rsidRDefault="00556656">
                            <w:pPr>
                              <w:pStyle w:val="Nzev"/>
                              <w:rPr>
                                <w:lang w:val="pt-PT"/>
                              </w:rPr>
                            </w:pPr>
                            <w:r w:rsidRPr="00556656">
                              <w:rPr>
                                <w:lang w:val="pt-PT"/>
                              </w:rPr>
                              <w:t xml:space="preserve">Fatura </w:t>
                            </w:r>
                            <w:sdt>
                              <w:sdtPr>
                                <w:rPr>
                                  <w:rStyle w:val="Siln"/>
                                  <w:lang w:val="pt-PT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Standardnpsmoodstavce"/>
                                  <w:color w:val="4C483D" w:themeColor="text2"/>
                                </w:rPr>
                              </w:sdtEndPr>
                              <w:sdtContent>
                                <w:r w:rsidRPr="00556656">
                                  <w:rPr>
                                    <w:rStyle w:val="Siln"/>
                                    <w:lang w:val="pt-PT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6AFBDCC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alt="Título do documento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" filled="f" stroked="f" strokeweight=".5pt">
                <v:textbox style="layout-flow:vertical;mso-layout-flow-alt:bottom-to-top;mso-fit-shape-to-text:t" inset="0,14.4pt,18pt">
                  <w:txbxContent>
                    <w:p w:rsidR="00DF299F" w:rsidRPr="00556656" w:rsidRDefault="00556656">
                      <w:pPr>
                        <w:pStyle w:val="Ttulo"/>
                        <w:rPr>
                          <w:lang w:val="pt-PT"/>
                        </w:rPr>
                      </w:pPr>
                      <w:r w:rsidRPr="00556656">
                        <w:rPr>
                          <w:lang w:val="pt-PT"/>
                        </w:rPr>
                        <w:t xml:space="preserve">Fatura </w:t>
                      </w:r>
                      <w:sdt>
                        <w:sdtPr>
                          <w:rPr>
                            <w:rStyle w:val="Forte"/>
                            <w:lang w:val="pt-PT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Tipodeletrapredefinidodopargrafo"/>
                            <w:color w:val="4C483D" w:themeColor="text2"/>
                          </w:rPr>
                        </w:sdtEndPr>
                        <w:sdtContent>
                          <w:r w:rsidRPr="00556656">
                            <w:rPr>
                              <w:rStyle w:val="Forte"/>
                              <w:lang w:val="pt-PT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EsquemadeTabela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879"/>
        <w:gridCol w:w="2896"/>
        <w:gridCol w:w="2892"/>
      </w:tblGrid>
      <w:tr w:rsidR="00DF299F" w:rsidRPr="00556656">
        <w:tc>
          <w:tcPr>
            <w:tcW w:w="3072" w:type="dxa"/>
            <w:vAlign w:val="bottom"/>
          </w:tcPr>
          <w:p w:rsidR="00DF299F" w:rsidRPr="00556656" w:rsidRDefault="00556656">
            <w:pPr>
              <w:pStyle w:val="Cabealhodefatura"/>
              <w:spacing w:after="60"/>
              <w:rPr>
                <w:lang w:val="pt-PT"/>
              </w:rPr>
            </w:pPr>
            <w:r w:rsidRPr="00556656">
              <w:rPr>
                <w:lang w:val="pt-PT"/>
              </w:rPr>
              <w:t>Data</w:t>
            </w:r>
          </w:p>
        </w:tc>
        <w:tc>
          <w:tcPr>
            <w:tcW w:w="3072" w:type="dxa"/>
            <w:vAlign w:val="bottom"/>
          </w:tcPr>
          <w:p w:rsidR="00DF299F" w:rsidRPr="00556656" w:rsidRDefault="00556656">
            <w:pPr>
              <w:pStyle w:val="Cabealhodefatura"/>
              <w:spacing w:after="60"/>
              <w:rPr>
                <w:lang w:val="pt-PT"/>
              </w:rPr>
            </w:pPr>
            <w:r w:rsidRPr="00556656">
              <w:rPr>
                <w:lang w:val="pt-PT"/>
              </w:rPr>
              <w:t>Para</w:t>
            </w:r>
          </w:p>
        </w:tc>
        <w:tc>
          <w:tcPr>
            <w:tcW w:w="3072" w:type="dxa"/>
            <w:vAlign w:val="bottom"/>
          </w:tcPr>
          <w:p w:rsidR="00DF299F" w:rsidRPr="00556656" w:rsidRDefault="00556656">
            <w:pPr>
              <w:pStyle w:val="Cabealhodefatura"/>
              <w:spacing w:after="60"/>
              <w:rPr>
                <w:lang w:val="pt-PT"/>
              </w:rPr>
            </w:pPr>
            <w:r w:rsidRPr="00556656">
              <w:rPr>
                <w:lang w:val="pt-PT"/>
              </w:rPr>
              <w:t>Enviar para</w:t>
            </w:r>
          </w:p>
        </w:tc>
      </w:tr>
      <w:tr w:rsidR="00DF299F" w:rsidRPr="00556656">
        <w:sdt>
          <w:sdtPr>
            <w:rPr>
              <w:lang w:val="pt-PT"/>
            </w:rPr>
            <w:id w:val="-1843920489"/>
            <w:placeholder>
              <w:docPart w:val="38DF54149CE24F11BECDDFA57BF51D27"/>
            </w:placeholder>
            <w:showingPlcHdr/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DF299F" w:rsidRPr="00556656" w:rsidRDefault="00556656">
                <w:pPr>
                  <w:pStyle w:val="Bezmezer"/>
                  <w:rPr>
                    <w:lang w:val="pt-PT"/>
                  </w:rPr>
                </w:pPr>
                <w:r w:rsidRPr="00353D2D">
                  <w:rPr>
                    <w:u w:val="single"/>
                    <w:lang w:val="pt-PT"/>
                  </w:rPr>
                  <w:t>[Clique para selecionar data]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DF299F" w:rsidRPr="00556656" w:rsidRDefault="0045323A">
            <w:pPr>
              <w:pStyle w:val="Bezmezer"/>
              <w:rPr>
                <w:lang w:val="pt-PT"/>
              </w:rPr>
            </w:pPr>
            <w:sdt>
              <w:sdtPr>
                <w:rPr>
                  <w:lang w:val="pt-PT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56656" w:rsidRPr="00556656">
                  <w:rPr>
                    <w:lang w:val="pt-PT"/>
                  </w:rPr>
                  <w:t>[Nome]</w:t>
                </w:r>
                <w:r w:rsidR="00556656" w:rsidRPr="00556656">
                  <w:rPr>
                    <w:lang w:val="pt-PT"/>
                  </w:rPr>
                  <w:br/>
                  <w:t>[Morada]</w:t>
                </w:r>
                <w:r w:rsidR="00556656" w:rsidRPr="00556656">
                  <w:rPr>
                    <w:lang w:val="pt-PT"/>
                  </w:rPr>
                  <w:br/>
                  <w:t>[Localidade, Código Postal]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DF299F" w:rsidRPr="00556656" w:rsidRDefault="0045323A">
            <w:pPr>
              <w:pStyle w:val="Bezmezer"/>
              <w:rPr>
                <w:lang w:val="pt-PT"/>
              </w:rPr>
            </w:pPr>
            <w:sdt>
              <w:sdtPr>
                <w:rPr>
                  <w:lang w:val="pt-PT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6656" w:rsidRPr="00556656">
                  <w:rPr>
                    <w:lang w:val="pt-PT"/>
                  </w:rPr>
                  <w:t>O mesmo do destinatário</w:t>
                </w:r>
              </w:sdtContent>
            </w:sdt>
          </w:p>
        </w:tc>
      </w:tr>
    </w:tbl>
    <w:p w:rsidR="00DF299F" w:rsidRPr="00556656" w:rsidRDefault="00556656">
      <w:pPr>
        <w:pStyle w:val="Cabealhodefatura"/>
        <w:rPr>
          <w:lang w:val="pt-PT"/>
        </w:rPr>
      </w:pPr>
      <w:r w:rsidRPr="00556656">
        <w:rPr>
          <w:lang w:val="pt-PT"/>
        </w:rPr>
        <w:t>Instruções</w:t>
      </w:r>
    </w:p>
    <w:sdt>
      <w:sdtPr>
        <w:rPr>
          <w:lang w:val="pt-PT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DF299F" w:rsidRPr="00556656" w:rsidRDefault="00556656">
          <w:pPr>
            <w:pStyle w:val="TextodeFatura"/>
            <w:rPr>
              <w:lang w:val="pt-PT"/>
            </w:rPr>
          </w:pPr>
          <w:r w:rsidRPr="00353D2D">
            <w:rPr>
              <w:u w:val="single"/>
              <w:lang w:val="pt-PT"/>
            </w:rPr>
            <w:t>[Adicione mais instruções]</w:t>
          </w:r>
        </w:p>
      </w:sdtContent>
    </w:sdt>
    <w:tbl>
      <w:tblPr>
        <w:tblStyle w:val="Tabeladefatura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61"/>
        <w:gridCol w:w="2368"/>
        <w:gridCol w:w="2708"/>
        <w:gridCol w:w="2130"/>
      </w:tblGrid>
      <w:tr w:rsidR="00DF299F" w:rsidRPr="00556656" w:rsidTr="00453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843" w:type="pct"/>
          </w:tcPr>
          <w:p w:rsidR="00DF299F" w:rsidRPr="00556656" w:rsidRDefault="00556656">
            <w:pPr>
              <w:rPr>
                <w:lang w:val="pt-PT"/>
              </w:rPr>
            </w:pPr>
            <w:r w:rsidRPr="00556656">
              <w:rPr>
                <w:lang w:val="pt-PT"/>
              </w:rPr>
              <w:t>Quantidade</w:t>
            </w:r>
          </w:p>
        </w:tc>
        <w:tc>
          <w:tcPr>
            <w:tcW w:w="1366" w:type="pct"/>
          </w:tcPr>
          <w:p w:rsidR="00DF299F" w:rsidRPr="00556656" w:rsidRDefault="00556656">
            <w:pPr>
              <w:rPr>
                <w:lang w:val="pt-PT"/>
              </w:rPr>
            </w:pPr>
            <w:r w:rsidRPr="00556656">
              <w:rPr>
                <w:lang w:val="pt-PT"/>
              </w:rPr>
              <w:t>Descrição</w:t>
            </w:r>
          </w:p>
        </w:tc>
        <w:tc>
          <w:tcPr>
            <w:tcW w:w="1562" w:type="pct"/>
          </w:tcPr>
          <w:p w:rsidR="00DF299F" w:rsidRPr="00556656" w:rsidRDefault="00556656">
            <w:pPr>
              <w:jc w:val="right"/>
              <w:rPr>
                <w:lang w:val="pt-PT"/>
              </w:rPr>
            </w:pPr>
            <w:r w:rsidRPr="00556656">
              <w:rPr>
                <w:lang w:val="pt-PT"/>
              </w:rPr>
              <w:t>Preço por Unidade</w:t>
            </w:r>
          </w:p>
        </w:tc>
        <w:tc>
          <w:tcPr>
            <w:tcW w:w="1230" w:type="pct"/>
          </w:tcPr>
          <w:p w:rsidR="00DF299F" w:rsidRPr="00556656" w:rsidRDefault="00556656">
            <w:pPr>
              <w:jc w:val="right"/>
              <w:rPr>
                <w:lang w:val="pt-PT"/>
              </w:rPr>
            </w:pPr>
            <w:r w:rsidRPr="00556656">
              <w:rPr>
                <w:lang w:val="pt-PT"/>
              </w:rPr>
              <w:t>Total</w:t>
            </w: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  <w:tcBorders>
              <w:top w:val="nil"/>
              <w:bottom w:val="single" w:sz="4" w:space="0" w:color="9B9482" w:themeColor="text2" w:themeTint="99"/>
            </w:tcBorders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  <w:tcBorders>
              <w:top w:val="nil"/>
              <w:bottom w:val="single" w:sz="4" w:space="0" w:color="9B9482" w:themeColor="text2" w:themeTint="99"/>
            </w:tcBorders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  <w:tcBorders>
              <w:top w:val="nil"/>
              <w:bottom w:val="single" w:sz="4" w:space="0" w:color="9B9482" w:themeColor="text2" w:themeTint="99"/>
            </w:tcBorders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  <w:tcBorders>
              <w:top w:val="nil"/>
              <w:bottom w:val="single" w:sz="4" w:space="0" w:color="9B9482" w:themeColor="text2" w:themeTint="99"/>
            </w:tcBorders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  <w:tcBorders>
              <w:top w:val="single" w:sz="4" w:space="0" w:color="9B9482" w:themeColor="text2" w:themeTint="99"/>
            </w:tcBorders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  <w:tcBorders>
              <w:top w:val="single" w:sz="4" w:space="0" w:color="9B9482" w:themeColor="text2" w:themeTint="99"/>
            </w:tcBorders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  <w:tcBorders>
              <w:top w:val="single" w:sz="4" w:space="0" w:color="9B9482" w:themeColor="text2" w:themeTint="99"/>
            </w:tcBorders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  <w:tcBorders>
              <w:top w:val="single" w:sz="4" w:space="0" w:color="9B9482" w:themeColor="text2" w:themeTint="99"/>
            </w:tcBorders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556656">
            <w:pPr>
              <w:jc w:val="right"/>
              <w:rPr>
                <w:lang w:val="pt-PT"/>
              </w:rPr>
            </w:pPr>
            <w:r w:rsidRPr="00556656">
              <w:rPr>
                <w:lang w:val="pt-PT"/>
              </w:rPr>
              <w:t>Subtotal</w:t>
            </w: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</w:tcPr>
          <w:p w:rsidR="00DF299F" w:rsidRPr="00556656" w:rsidRDefault="00556656">
            <w:pPr>
              <w:jc w:val="right"/>
              <w:rPr>
                <w:lang w:val="pt-PT"/>
              </w:rPr>
            </w:pPr>
            <w:r w:rsidRPr="00556656">
              <w:rPr>
                <w:lang w:val="pt-PT"/>
              </w:rPr>
              <w:t>Imposto de Venda</w:t>
            </w:r>
          </w:p>
        </w:tc>
        <w:tc>
          <w:tcPr>
            <w:tcW w:w="1230" w:type="pct"/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556656" w:rsidTr="0045323A">
        <w:trPr>
          <w:trHeight w:val="360"/>
        </w:trPr>
        <w:tc>
          <w:tcPr>
            <w:tcW w:w="843" w:type="pct"/>
            <w:tcBorders>
              <w:bottom w:val="single" w:sz="4" w:space="0" w:color="F79595" w:themeColor="accent1" w:themeTint="99"/>
            </w:tcBorders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  <w:tcBorders>
              <w:bottom w:val="single" w:sz="4" w:space="0" w:color="F79595" w:themeColor="accent1" w:themeTint="99"/>
            </w:tcBorders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  <w:tcBorders>
              <w:bottom w:val="single" w:sz="4" w:space="0" w:color="F79595" w:themeColor="accent1" w:themeTint="99"/>
            </w:tcBorders>
          </w:tcPr>
          <w:p w:rsidR="00DF299F" w:rsidRPr="00556656" w:rsidRDefault="00556656">
            <w:pPr>
              <w:jc w:val="right"/>
              <w:rPr>
                <w:lang w:val="pt-PT"/>
              </w:rPr>
            </w:pPr>
            <w:r w:rsidRPr="00556656">
              <w:rPr>
                <w:lang w:val="pt-PT"/>
              </w:rPr>
              <w:t>Expedição e Processamento</w:t>
            </w:r>
          </w:p>
        </w:tc>
        <w:tc>
          <w:tcPr>
            <w:tcW w:w="1230" w:type="pct"/>
            <w:tcBorders>
              <w:bottom w:val="single" w:sz="4" w:space="0" w:color="F79595" w:themeColor="accent1" w:themeTint="99"/>
            </w:tcBorders>
          </w:tcPr>
          <w:p w:rsidR="00DF299F" w:rsidRPr="00556656" w:rsidRDefault="00DF299F">
            <w:pPr>
              <w:jc w:val="right"/>
              <w:rPr>
                <w:lang w:val="pt-PT"/>
              </w:rPr>
            </w:pPr>
          </w:p>
        </w:tc>
      </w:tr>
      <w:tr w:rsidR="00DF299F" w:rsidRPr="0045323A" w:rsidTr="004532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43" w:type="pct"/>
            <w:tcBorders>
              <w:top w:val="single" w:sz="4" w:space="0" w:color="F79595" w:themeColor="accent1" w:themeTint="99"/>
            </w:tcBorders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366" w:type="pct"/>
            <w:tcBorders>
              <w:top w:val="single" w:sz="4" w:space="0" w:color="F79595" w:themeColor="accent1" w:themeTint="99"/>
            </w:tcBorders>
          </w:tcPr>
          <w:p w:rsidR="00DF299F" w:rsidRPr="00556656" w:rsidRDefault="00DF299F">
            <w:pPr>
              <w:rPr>
                <w:lang w:val="pt-PT"/>
              </w:rPr>
            </w:pPr>
          </w:p>
        </w:tc>
        <w:tc>
          <w:tcPr>
            <w:tcW w:w="1562" w:type="pct"/>
            <w:tcBorders>
              <w:top w:val="single" w:sz="4" w:space="0" w:color="F79595" w:themeColor="accent1" w:themeTint="99"/>
            </w:tcBorders>
          </w:tcPr>
          <w:p w:rsidR="00DF299F" w:rsidRPr="00556656" w:rsidRDefault="00556656" w:rsidP="0045323A">
            <w:pPr>
              <w:ind w:left="-149"/>
              <w:rPr>
                <w:lang w:val="pt-PT"/>
              </w:rPr>
            </w:pPr>
            <w:bookmarkStart w:id="0" w:name="_GoBack"/>
            <w:bookmarkEnd w:id="0"/>
            <w:r w:rsidRPr="00556656">
              <w:rPr>
                <w:lang w:val="pt-PT"/>
              </w:rPr>
              <w:t xml:space="preserve">Total a Pagar Até </w:t>
            </w:r>
            <w:sdt>
              <w:sdtPr>
                <w:rPr>
                  <w:lang w:val="pt-PT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556656">
                  <w:rPr>
                    <w:lang w:val="pt-PT"/>
                  </w:rPr>
                  <w:t>[Data]</w:t>
                </w:r>
              </w:sdtContent>
            </w:sdt>
          </w:p>
        </w:tc>
        <w:tc>
          <w:tcPr>
            <w:tcW w:w="1230" w:type="pct"/>
            <w:tcBorders>
              <w:top w:val="single" w:sz="4" w:space="0" w:color="F79595" w:themeColor="accent1" w:themeTint="99"/>
            </w:tcBorders>
          </w:tcPr>
          <w:p w:rsidR="00DF299F" w:rsidRPr="00556656" w:rsidRDefault="00DF299F">
            <w:pPr>
              <w:rPr>
                <w:lang w:val="pt-PT"/>
              </w:rPr>
            </w:pPr>
          </w:p>
        </w:tc>
      </w:tr>
    </w:tbl>
    <w:p w:rsidR="00DF299F" w:rsidRPr="00556656" w:rsidRDefault="00556656">
      <w:pPr>
        <w:pStyle w:val="Defim"/>
        <w:rPr>
          <w:lang w:val="pt-PT"/>
        </w:rPr>
      </w:pPr>
      <w:r w:rsidRPr="00556656">
        <w:rPr>
          <w:lang w:val="pt-PT"/>
        </w:rPr>
        <w:t>Obrigado por escolher a nossa empresa!</w:t>
      </w:r>
    </w:p>
    <w:sectPr w:rsidR="00DF299F" w:rsidRPr="00556656" w:rsidSect="00556656">
      <w:footerReference w:type="default" r:id="rId11"/>
      <w:footerReference w:type="first" r:id="rId12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9F" w:rsidRDefault="00556656">
      <w:pPr>
        <w:spacing w:before="0" w:after="0"/>
      </w:pPr>
      <w:r>
        <w:separator/>
      </w:r>
    </w:p>
  </w:endnote>
  <w:endnote w:type="continuationSeparator" w:id="0">
    <w:p w:rsidR="00DF299F" w:rsidRDefault="005566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9F" w:rsidRDefault="00556656">
    <w:pPr>
      <w:pStyle w:val="Rodap-Centrado"/>
    </w:pPr>
    <w:r>
      <w:rPr>
        <w:rStyle w:val="CabealhodeContacto"/>
        <w:lang w:val="pt-PT"/>
      </w:rPr>
      <w:t>Página:</w:t>
    </w:r>
    <w:r>
      <w:rPr>
        <w:lang w:val="pt-PT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pt-PT"/>
      </w:rPr>
      <w:t>2</w:t>
    </w:r>
    <w:r>
      <w:fldChar w:fldCharType="end"/>
    </w:r>
    <w:r>
      <w:rPr>
        <w:lang w:val="pt-PT"/>
      </w:rPr>
      <w:t xml:space="preserve"> de </w:t>
    </w:r>
    <w:r>
      <w:fldChar w:fldCharType="begin"/>
    </w:r>
    <w:r>
      <w:instrText xml:space="preserve"> NUMPAGES </w:instrText>
    </w:r>
    <w:r>
      <w:fldChar w:fldCharType="separate"/>
    </w:r>
    <w:r>
      <w:rPr>
        <w:lang w:val="pt-PT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squemadeTabela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DF299F">
      <w:trPr>
        <w:jc w:val="center"/>
      </w:trPr>
      <w:tc>
        <w:tcPr>
          <w:tcW w:w="1665" w:type="pct"/>
          <w:vAlign w:val="center"/>
        </w:tcPr>
        <w:p w:rsidR="00DF299F" w:rsidRPr="00556656" w:rsidRDefault="00556656">
          <w:pPr>
            <w:pStyle w:val="rodap"/>
            <w:rPr>
              <w:lang w:val="pt-PT"/>
            </w:rPr>
          </w:pPr>
          <w:r w:rsidRPr="00556656">
            <w:rPr>
              <w:rStyle w:val="CabealhodeContacto"/>
              <w:lang w:val="pt-PT"/>
            </w:rPr>
            <w:t>Tel:</w:t>
          </w:r>
          <w:r w:rsidRPr="00556656">
            <w:rPr>
              <w:lang w:val="pt-PT"/>
            </w:rPr>
            <w:t xml:space="preserve"> </w:t>
          </w:r>
          <w:sdt>
            <w:sdtPr>
              <w:rPr>
                <w:lang w:val="pt-PT"/>
              </w:rPr>
              <w:alias w:val="Telefone"/>
              <w:tag w:val="Telefone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556656">
                <w:rPr>
                  <w:lang w:val="pt-PT"/>
                </w:rPr>
                <w:t>[Telefone]</w:t>
              </w:r>
            </w:sdtContent>
          </w:sdt>
        </w:p>
      </w:tc>
      <w:tc>
        <w:tcPr>
          <w:tcW w:w="3335" w:type="pct"/>
          <w:vAlign w:val="center"/>
        </w:tcPr>
        <w:p w:rsidR="00DF299F" w:rsidRPr="00556656" w:rsidRDefault="00556656">
          <w:pPr>
            <w:pStyle w:val="rodap"/>
            <w:rPr>
              <w:lang w:val="pt-PT"/>
            </w:rPr>
          </w:pPr>
          <w:r w:rsidRPr="00556656">
            <w:rPr>
              <w:rStyle w:val="CabealhodeContacto"/>
              <w:lang w:val="pt-PT"/>
            </w:rPr>
            <w:t>Correio Eletrónico:</w:t>
          </w:r>
          <w:sdt>
            <w:sdtPr>
              <w:rPr>
                <w:lang w:val="pt-PT"/>
              </w:rPr>
              <w:alias w:val="Correio Eletrónico"/>
              <w:tag w:val="Correio Eletrónico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556656">
                <w:rPr>
                  <w:lang w:val="pt-PT"/>
                </w:rPr>
                <w:t>[Correio Eletrónico]</w:t>
              </w:r>
            </w:sdtContent>
          </w:sdt>
        </w:p>
      </w:tc>
    </w:tr>
    <w:tr w:rsidR="00DF299F">
      <w:trPr>
        <w:jc w:val="center"/>
      </w:trPr>
      <w:tc>
        <w:tcPr>
          <w:tcW w:w="1665" w:type="pct"/>
          <w:vAlign w:val="center"/>
        </w:tcPr>
        <w:p w:rsidR="00DF299F" w:rsidRPr="00556656" w:rsidRDefault="00556656">
          <w:pPr>
            <w:pStyle w:val="rodap"/>
            <w:rPr>
              <w:lang w:val="pt-PT"/>
            </w:rPr>
          </w:pPr>
          <w:r w:rsidRPr="00556656">
            <w:rPr>
              <w:rStyle w:val="CabealhodeContacto"/>
              <w:lang w:val="pt-PT"/>
            </w:rPr>
            <w:t xml:space="preserve">Fax: </w:t>
          </w:r>
          <w:sdt>
            <w:sdtPr>
              <w:rPr>
                <w:lang w:val="pt-PT"/>
              </w:rPr>
              <w:alias w:val="Fax"/>
              <w:tag w:val="Fax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556656">
                <w:rPr>
                  <w:lang w:val="pt-PT"/>
                </w:rP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DF299F" w:rsidRPr="00556656" w:rsidRDefault="00556656">
          <w:pPr>
            <w:pStyle w:val="rodap"/>
            <w:rPr>
              <w:lang w:val="pt-PT"/>
            </w:rPr>
          </w:pPr>
          <w:r w:rsidRPr="00556656">
            <w:rPr>
              <w:rStyle w:val="CabealhodeContacto"/>
              <w:lang w:val="pt-PT"/>
            </w:rPr>
            <w:t>Web:</w:t>
          </w:r>
          <w:r w:rsidRPr="00556656">
            <w:rPr>
              <w:lang w:val="pt-PT"/>
            </w:rPr>
            <w:t xml:space="preserve"> </w:t>
          </w:r>
          <w:sdt>
            <w:sdtPr>
              <w:rPr>
                <w:lang w:val="pt-PT"/>
              </w:rPr>
              <w:alias w:val="Web"/>
              <w:tag w:val="Web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556656">
                <w:rPr>
                  <w:lang w:val="pt-PT"/>
                </w:rPr>
                <w:t>[Endereço Web]</w:t>
              </w:r>
            </w:sdtContent>
          </w:sdt>
        </w:p>
      </w:tc>
    </w:tr>
  </w:tbl>
  <w:p w:rsidR="00DF299F" w:rsidRDefault="00DF299F">
    <w:pPr>
      <w:pStyle w:val="EspaodeTabel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9F" w:rsidRDefault="00556656">
      <w:pPr>
        <w:spacing w:before="0" w:after="0"/>
      </w:pPr>
      <w:r>
        <w:separator/>
      </w:r>
    </w:p>
  </w:footnote>
  <w:footnote w:type="continuationSeparator" w:id="0">
    <w:p w:rsidR="00DF299F" w:rsidRDefault="0055665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9F"/>
    <w:rsid w:val="000C7FB7"/>
    <w:rsid w:val="00353D2D"/>
    <w:rsid w:val="0045323A"/>
    <w:rsid w:val="00556656"/>
    <w:rsid w:val="00D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GrelhadeTabela">
    <w:name w:val="Grelha de Tabela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quemadeTabela">
    <w:name w:val="Esquema de Tabela"/>
    <w:basedOn w:val="Normlntabulka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pPr>
      <w:spacing w:before="0" w:after="0"/>
    </w:pPr>
  </w:style>
  <w:style w:type="table" w:customStyle="1" w:styleId="Tabeladefatura">
    <w:name w:val="Tabela de fatura"/>
    <w:basedOn w:val="Normlntabulka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iln">
    <w:name w:val="Strong"/>
    <w:basedOn w:val="Standardnpsmoodstavce"/>
    <w:uiPriority w:val="3"/>
    <w:qFormat/>
    <w:rPr>
      <w:b w:val="0"/>
      <w:bCs w:val="0"/>
      <w:color w:val="F24F4F" w:themeColor="accent1"/>
    </w:rPr>
  </w:style>
  <w:style w:type="paragraph" w:customStyle="1" w:styleId="Cabealhodefatura">
    <w:name w:val="Cabeçalho de fatura"/>
    <w:basedOn w:val="Normln"/>
    <w:next w:val="TextodeFatura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xtodeFatura">
    <w:name w:val="Texto de Fatura"/>
    <w:basedOn w:val="Normln"/>
    <w:uiPriority w:val="2"/>
    <w:qFormat/>
    <w:pPr>
      <w:spacing w:before="0" w:after="360"/>
      <w:contextualSpacing/>
    </w:pPr>
  </w:style>
  <w:style w:type="paragraph" w:customStyle="1" w:styleId="Defim">
    <w:name w:val="De fim"/>
    <w:basedOn w:val="Normln"/>
    <w:link w:val="Carterdefim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arterdefim">
    <w:name w:val="Caráter de fim"/>
    <w:basedOn w:val="Standardnpsmoodstavce"/>
    <w:link w:val="Defim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EspaodeTabela">
    <w:name w:val="Espaço de Tabela"/>
    <w:basedOn w:val="Normln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ome">
    <w:name w:val="Nome"/>
    <w:basedOn w:val="Normln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customStyle="1" w:styleId="rodap">
    <w:name w:val="rodapé"/>
    <w:basedOn w:val="Normln"/>
    <w:link w:val="CarterdeRodap"/>
    <w:uiPriority w:val="99"/>
    <w:unhideWhenUsed/>
    <w:qFormat/>
    <w:pPr>
      <w:spacing w:before="20" w:after="20"/>
    </w:pPr>
  </w:style>
  <w:style w:type="character" w:customStyle="1" w:styleId="CarterdeRodap">
    <w:name w:val="Caráter de Rodapé"/>
    <w:basedOn w:val="Standardnpsmoodstavce"/>
    <w:link w:val="rodap"/>
    <w:uiPriority w:val="99"/>
  </w:style>
  <w:style w:type="character" w:customStyle="1" w:styleId="CabealhodeContacto">
    <w:name w:val="Cabeçalho de Contacto"/>
    <w:basedOn w:val="Standardnpsmoodstavce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Rodap-Centrado">
    <w:name w:val="Rodapé-Centrado"/>
    <w:basedOn w:val="rodap"/>
    <w:uiPriority w:val="99"/>
    <w:qFormat/>
    <w:pPr>
      <w:spacing w:after="60"/>
      <w:jc w:val="center"/>
    </w:pPr>
    <w:rPr>
      <w:noProof/>
    </w:rPr>
  </w:style>
  <w:style w:type="paragraph" w:styleId="Zpat">
    <w:name w:val="footer"/>
    <w:basedOn w:val="Normln"/>
    <w:link w:val="ZpatChar"/>
    <w:uiPriority w:val="99"/>
    <w:unhideWhenUsed/>
    <w:qFormat/>
    <w:rsid w:val="00556656"/>
    <w:pPr>
      <w:tabs>
        <w:tab w:val="center" w:pos="4252"/>
        <w:tab w:val="right" w:pos="8504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5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BD2527" w:rsidRDefault="001443DF" w:rsidP="001443DF">
          <w:pPr>
            <w:pStyle w:val="D891AFB114DD457ABEB000EB4029B25D1"/>
          </w:pPr>
          <w:r w:rsidRPr="00556656">
            <w:rPr>
              <w:lang w:val="pt-PT"/>
            </w:rPr>
            <w:t>[Data]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BD2527" w:rsidRDefault="001443DF" w:rsidP="001443DF">
          <w:pPr>
            <w:pStyle w:val="A397063E57D44DCEB8801636922C5CA91"/>
          </w:pPr>
          <w:r w:rsidRPr="00556656">
            <w:rPr>
              <w:lang w:val="pt-PT"/>
            </w:rPr>
            <w:t>[Empresa]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BD2527" w:rsidRDefault="001443DF" w:rsidP="001443DF">
          <w:pPr>
            <w:pStyle w:val="931E815F40C74E709D84070386E540191"/>
          </w:pPr>
          <w:r w:rsidRPr="00556656">
            <w:rPr>
              <w:lang w:val="pt-PT"/>
            </w:rPr>
            <w:t>[Morada, Localidade, Código Postal]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BD2527" w:rsidRDefault="001443DF" w:rsidP="001443DF">
          <w:pPr>
            <w:pStyle w:val="5D0DA1C9E5934C359A8B78B4939D287E1"/>
          </w:pPr>
          <w:r w:rsidRPr="00556656">
            <w:rPr>
              <w:rStyle w:val="Siln"/>
              <w:lang w:val="pt-PT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BD2527" w:rsidRDefault="001443DF" w:rsidP="001443DF">
          <w:pPr>
            <w:pStyle w:val="38DF54149CE24F11BECDDFA57BF51D271"/>
          </w:pPr>
          <w:r w:rsidRPr="00556656">
            <w:rPr>
              <w:lang w:val="pt-PT"/>
            </w:rPr>
            <w:t>[Clique para selecionar data]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BD2527" w:rsidRDefault="001443DF" w:rsidP="001443DF">
          <w:pPr>
            <w:pStyle w:val="5EEC40D17F284BBBB841FC115BEC0F901"/>
          </w:pPr>
          <w:r w:rsidRPr="00556656">
            <w:rPr>
              <w:lang w:val="pt-PT"/>
            </w:rPr>
            <w:t>[Nome]</w:t>
          </w:r>
          <w:r w:rsidRPr="00556656">
            <w:rPr>
              <w:lang w:val="pt-PT"/>
            </w:rPr>
            <w:br/>
            <w:t>[Morada]</w:t>
          </w:r>
          <w:r w:rsidRPr="00556656">
            <w:rPr>
              <w:lang w:val="pt-PT"/>
            </w:rPr>
            <w:br/>
            <w:t>[Localidade, Código Postal]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BD2527" w:rsidRDefault="001443DF" w:rsidP="001443DF">
          <w:pPr>
            <w:pStyle w:val="74A74EEC74A146E79F418107347DEAD11"/>
          </w:pPr>
          <w:r w:rsidRPr="00556656">
            <w:rPr>
              <w:lang w:val="pt-PT"/>
            </w:rPr>
            <w:t>O mesmo do destinatário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BD2527" w:rsidRDefault="001443DF" w:rsidP="001443DF">
          <w:pPr>
            <w:pStyle w:val="F543C725E6B443E1A46679D9DD021DC71"/>
          </w:pPr>
          <w:r w:rsidRPr="00556656">
            <w:rPr>
              <w:lang w:val="pt-PT"/>
            </w:rPr>
            <w:t>[Adicione mais instruções]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BD2527" w:rsidRDefault="001443DF" w:rsidP="001443DF">
          <w:pPr>
            <w:pStyle w:val="97717FB8470A47A9A3747EBBA5C5B1DC1"/>
          </w:pPr>
          <w:r w:rsidRPr="00556656">
            <w:rPr>
              <w:lang w:val="pt-PT"/>
            </w:rPr>
            <w:t>[Telefone]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BD2527" w:rsidRDefault="001443DF" w:rsidP="001443DF">
          <w:pPr>
            <w:pStyle w:val="3E177ABA02F749128CC158E3BF8FB3811"/>
          </w:pPr>
          <w:r w:rsidRPr="00556656">
            <w:rPr>
              <w:lang w:val="pt-PT"/>
            </w:rPr>
            <w:t>[Correio Eletrónico]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BD2527" w:rsidRDefault="001443DF" w:rsidP="001443DF">
          <w:pPr>
            <w:pStyle w:val="F8D20A2CBEB24B7789FF9B32DA2302CF1"/>
          </w:pPr>
          <w:r w:rsidRPr="00556656">
            <w:rPr>
              <w:lang w:val="pt-PT"/>
            </w:rPr>
            <w:t>[Fax]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BD2527" w:rsidRDefault="001443DF" w:rsidP="001443DF">
          <w:pPr>
            <w:pStyle w:val="6EADB0ADDD7249669036225D03CD3CB01"/>
          </w:pPr>
          <w:r w:rsidRPr="00556656">
            <w:rPr>
              <w:lang w:val="pt-PT"/>
            </w:rPr>
            <w:t>[Endereço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27"/>
    <w:rsid w:val="001443DF"/>
    <w:rsid w:val="00B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43DF"/>
    <w:rPr>
      <w:color w:val="808080"/>
    </w:rPr>
  </w:style>
  <w:style w:type="character" w:styleId="Siln">
    <w:name w:val="Strong"/>
    <w:basedOn w:val="Standardnpsmoodstavce"/>
    <w:uiPriority w:val="3"/>
    <w:qFormat/>
    <w:rsid w:val="001443DF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">
    <w:name w:val="A397063E57D44DCEB8801636922C5CA9"/>
    <w:rsid w:val="00BD2527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">
    <w:name w:val="931E815F40C74E709D84070386E54019"/>
    <w:rsid w:val="00BD252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">
    <w:name w:val="38DF54149CE24F11BECDDFA57BF51D27"/>
    <w:rsid w:val="00BD252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BD252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BD252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BD2527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">
    <w:name w:val="D891AFB114DD457ABEB000EB4029B25D"/>
    <w:rsid w:val="00BD2527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BD2527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">
    <w:name w:val="97717FB8470A47A9A3747EBBA5C5B1DC"/>
    <w:rsid w:val="00BD2527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">
    <w:name w:val="3E177ABA02F749128CC158E3BF8FB381"/>
    <w:rsid w:val="00BD2527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">
    <w:name w:val="F8D20A2CBEB24B7789FF9B32DA2302CF"/>
    <w:rsid w:val="00BD2527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">
    <w:name w:val="6EADB0ADDD7249669036225D03CD3CB0"/>
    <w:rsid w:val="00BD2527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1">
    <w:name w:val="A397063E57D44DCEB8801636922C5CA91"/>
    <w:rsid w:val="001443DF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1">
    <w:name w:val="931E815F40C74E709D84070386E540191"/>
    <w:rsid w:val="001443DF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1">
    <w:name w:val="38DF54149CE24F11BECDDFA57BF51D271"/>
    <w:rsid w:val="001443DF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1">
    <w:name w:val="5EEC40D17F284BBBB841FC115BEC0F901"/>
    <w:rsid w:val="001443DF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1">
    <w:name w:val="74A74EEC74A146E79F418107347DEAD11"/>
    <w:rsid w:val="001443DF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1">
    <w:name w:val="F543C725E6B443E1A46679D9DD021DC71"/>
    <w:rsid w:val="001443DF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1">
    <w:name w:val="D891AFB114DD457ABEB000EB4029B25D1"/>
    <w:rsid w:val="001443DF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">
    <w:name w:val="5D0DA1C9E5934C359A8B78B4939D287E1"/>
    <w:rsid w:val="001443DF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1">
    <w:name w:val="97717FB8470A47A9A3747EBBA5C5B1DC1"/>
    <w:rsid w:val="001443DF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1">
    <w:name w:val="3E177ABA02F749128CC158E3BF8FB3811"/>
    <w:rsid w:val="001443DF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1">
    <w:name w:val="F8D20A2CBEB24B7789FF9B32DA2302CF1"/>
    <w:rsid w:val="001443DF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1">
    <w:name w:val="6EADB0ADDD7249669036225D03CD3CB01"/>
    <w:rsid w:val="001443DF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836903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2012-05-23T23:05:00+00:00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322084</Value>
    </PublishStatusLookup>
    <APAuthor xmlns="8289c1ac-6532-4c62-99f0-6d047703163c">
      <UserInfo>
        <DisplayName>REDMOND\v-sa</DisplayName>
        <AccountId>2467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TP102901488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98426-F9B6-4F49-90B0-2C59BF215410}"/>
</file>

<file path=customXml/itemProps2.xml><?xml version="1.0" encoding="utf-8"?>
<ds:datastoreItem xmlns:ds="http://schemas.openxmlformats.org/officeDocument/2006/customXml" ds:itemID="{9D3D023C-DB78-4CDD-A40A-FA78D08445A8}"/>
</file>

<file path=customXml/itemProps3.xml><?xml version="1.0" encoding="utf-8"?>
<ds:datastoreItem xmlns:ds="http://schemas.openxmlformats.org/officeDocument/2006/customXml" ds:itemID="{7D493D91-ACEF-45E4-A298-9173D33A3C50}"/>
</file>

<file path=customXml/itemProps4.xml><?xml version="1.0" encoding="utf-8"?>
<ds:datastoreItem xmlns:ds="http://schemas.openxmlformats.org/officeDocument/2006/customXml" ds:itemID="{5206BF1D-54EE-4791-9796-0498FD35D29C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</Template>
  <TotalTime>18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Adminstrator</dc:creator>
  <cp:lastModifiedBy>Petr Barborik</cp:lastModifiedBy>
  <cp:revision>3</cp:revision>
  <dcterms:created xsi:type="dcterms:W3CDTF">2012-05-18T14:51:00Z</dcterms:created>
  <dcterms:modified xsi:type="dcterms:W3CDTF">2012-09-26T15:49:00Z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