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B0" w:rsidRDefault="007379B0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2pt;margin-top:459.35pt;width:225pt;height:4in;z-index:251656192;mso-position-horizontal-relative:page;mso-position-vertical-relative:page" stroked="f">
            <v:textbox style="mso-next-textbox:#_x0000_s1029">
              <w:txbxContent>
                <w:p w:rsidR="007379B0" w:rsidRDefault="00F5196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73.7pt;height:2.9pt" o:hrpct="0" o:hralign="center" o:hr="t">
                        <v:imagedata r:id="rId4" o:title="BD21413_"/>
                      </v:shape>
                    </w:pict>
                  </w:r>
                </w:p>
                <w:p w:rsidR="007379B0" w:rsidRDefault="007379B0">
                  <w:pPr>
                    <w:jc w:val="center"/>
                  </w:pPr>
                </w:p>
                <w:p w:rsidR="007379B0" w:rsidRDefault="007379B0">
                  <w:pPr>
                    <w:jc w:val="center"/>
                    <w:rPr>
                      <w:b/>
                      <w:bCs/>
                      <w:i/>
                      <w:iCs/>
                      <w:color w:val="CC3300"/>
                    </w:rPr>
                  </w:pPr>
                  <w:r>
                    <w:rPr>
                      <w:b/>
                      <w:bCs/>
                      <w:i/>
                      <w:iCs/>
                      <w:color w:val="CC3300"/>
                    </w:rPr>
                    <w:t>Antipasto</w:t>
                  </w: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Insalata di porcini e grana</w:t>
                  </w: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b/>
                      <w:bCs/>
                      <w:i/>
                      <w:iCs/>
                      <w:color w:val="CC3300"/>
                    </w:rPr>
                  </w:pPr>
                  <w:r>
                    <w:rPr>
                      <w:b/>
                      <w:bCs/>
                      <w:i/>
                      <w:iCs/>
                      <w:color w:val="CC3300"/>
                    </w:rPr>
                    <w:t>Primo</w:t>
                  </w: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Tagliolini al </w:t>
                  </w:r>
                  <w:r>
                    <w:rPr>
                      <w:i/>
                      <w:iCs/>
                    </w:rPr>
                    <w:br/>
                    <w:t>tartufo</w:t>
                  </w: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b/>
                      <w:bCs/>
                      <w:i/>
                      <w:iCs/>
                      <w:color w:val="CC3300"/>
                    </w:rPr>
                  </w:pPr>
                  <w:r>
                    <w:rPr>
                      <w:b/>
                      <w:bCs/>
                      <w:i/>
                      <w:iCs/>
                      <w:color w:val="CC3300"/>
                    </w:rPr>
                    <w:t>Secondo</w:t>
                  </w: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Filetto di vitello al pepe verde</w:t>
                  </w: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b/>
                      <w:bCs/>
                      <w:i/>
                      <w:iCs/>
                      <w:color w:val="CC3300"/>
                    </w:rPr>
                  </w:pPr>
                  <w:r>
                    <w:rPr>
                      <w:b/>
                      <w:bCs/>
                      <w:i/>
                      <w:iCs/>
                      <w:color w:val="CC3300"/>
                    </w:rPr>
                    <w:t>Dessert</w:t>
                  </w: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Bavarese alla crema o al cioccolato</w:t>
                  </w:r>
                </w:p>
                <w:p w:rsidR="007379B0" w:rsidRDefault="007379B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b/>
                      <w:bCs/>
                      <w:i/>
                      <w:iCs/>
                      <w:color w:val="CC3300"/>
                    </w:rPr>
                  </w:pPr>
                  <w:r>
                    <w:rPr>
                      <w:b/>
                      <w:bCs/>
                      <w:i/>
                      <w:iCs/>
                      <w:color w:val="CC3300"/>
                    </w:rPr>
                    <w:t>Bevande</w:t>
                  </w: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Acqua, vino, caffè</w:t>
                  </w: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F5196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28" type="#_x0000_t75" style="width:173.7pt;height:2.9pt" o:hrpct="0" o:hralign="center" o:hr="t">
                        <v:imagedata r:id="rId4" o:title="BD21413_"/>
                      </v:shape>
                    </w:pict>
                  </w:r>
                </w:p>
                <w:p w:rsidR="007379B0" w:rsidRDefault="007379B0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alt="Casella di testo con grafica&#10;&#10;&#10;&#10;&#10;&#10;&#10;&#10;&#10;&#10;&#10;&#10;&#10;&#10;&#10;&#10;&#10;&#10;&#10;&#10;&#10;&#10;&#10;&#10;&#10;&#10;&#10;&#10;&#10;&#10;&#10;&#10;&#10;&#10;&#10;&#10; &#10;&#10;&#10;&#10;" style="position:absolute;margin-left:40.3pt;margin-top:459.35pt;width:225pt;height:283.2pt;z-index:251655168;mso-position-horizontal-relative:page;mso-position-vertical-relative:page" stroked="f">
            <v:textbox style="mso-next-textbox:#_x0000_s1047;mso-fit-shape-to-text:t">
              <w:txbxContent>
                <w:p w:rsidR="007379B0" w:rsidRDefault="00F5196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25" type="#_x0000_t75" style="width:173.5pt;height:2.9pt" o:hrpct="0" o:hralign="center" o:hr="t">
                        <v:imagedata r:id="rId4" o:title="BD21413_"/>
                      </v:shape>
                    </w:pict>
                  </w:r>
                </w:p>
                <w:p w:rsidR="007379B0" w:rsidRDefault="007379B0">
                  <w:pPr>
                    <w:jc w:val="center"/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7379B0">
                  <w:pPr>
                    <w:jc w:val="center"/>
                    <w:rPr>
                      <w:i/>
                      <w:iCs/>
                    </w:rPr>
                  </w:pPr>
                </w:p>
                <w:p w:rsidR="007379B0" w:rsidRDefault="00F5196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pict>
                      <v:shape id="_x0000_i1026" type="#_x0000_t75" style="width:173.7pt;height:2.9pt" o:hrpct="0" o:hralign="center" o:hr="t">
                        <v:imagedata r:id="rId4" o:title="BD21413_"/>
                      </v:shape>
                    </w:pict>
                  </w:r>
                </w:p>
                <w:p w:rsidR="007379B0" w:rsidRDefault="007379B0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>
          <v:group id="_x0000_s1077" alt="Vaso con fiori" style="position:absolute;margin-left:39.65pt;margin-top:470.2pt;width:59.1pt;height:97.1pt;z-index:251660288" coordorigin="4193,1164" coordsize="1706,2802">
            <v:shape id="_x0000_s1078" style="position:absolute;left:4518;top:2833;width:746;height:1133;mso-position-horizontal:absolute;mso-position-vertical:absolute" coordsize="746,1133" path="m,l5,42,15,153,31,311,54,495,80,685r30,174l145,997r36,78l185,1077r15,2l222,1085r29,7l285,1100r39,8l368,1115r46,8l462,1128r47,3l557,1133r45,l645,1128r39,-8l718,1107r28,-18l742,1089r-11,-1l712,1088r-25,-3l657,1084r-35,-5l585,1075r-40,-6l504,1064r-42,-8l420,1046r-41,-10l342,1023r-37,-13l275,995,248,977r-2,-8l239,944r-9,-39l217,853,203,793,185,724,167,648,146,567,126,485,106,402,84,319,64,242,45,168,28,102,13,46,,xe" fillcolor="silver" stroked="f">
              <v:path arrowok="t"/>
            </v:shape>
            <v:shape id="_x0000_s1079" alt="Vaso con fiori" style="position:absolute;left:4635;top:2895;width:576;height:876;mso-position-horizontal:absolute;mso-position-vertical:absolute" coordsize="576,876" path="m,l6,33r18,91l48,250,77,400r33,151l142,689r31,105l197,852r3,l207,853r12,3l235,859r19,3l277,865r24,3l329,871r29,2l389,875r31,1l452,876r31,l515,873r32,-2l576,865r-3,l566,863r-13,-1l537,859r-19,-3l496,853r-23,-4l449,845r-26,-6l398,835r-24,-6l349,822r-22,-6l307,810r-16,-7l278,796r6,-2l300,791r23,-5l352,778r32,-10l417,757r32,-12l478,731r-2,l469,731r-9,l447,731r-14,l415,730r-18,l376,728r-20,-1l334,725r-20,-1l293,721r-21,-3l255,715r-17,-4l223,707r6,-3l243,694r22,-15l293,663r28,-15l352,632r27,-13l404,612r10,-3l407,607r-20,2l359,610r-32,3l298,616r-20,1l269,619r-2,-2l261,614r-12,-5l236,601,220,591,203,580,184,567,165,553r6,-5l187,538r23,-16l239,505r30,-17l301,475r29,-10l353,463,147,458,200,331,102,319r11,-98l,xe" fillcolor="silver" stroked="f">
              <v:path arrowok="t"/>
            </v:shape>
            <v:shape id="_x0000_s1080" style="position:absolute;left:5244;top:2840;width:203;height:954;mso-position-horizontal:absolute;mso-position-vertical:absolute" coordsize="203,954" path="m203,r-8,35l175,125,146,258,114,415,81,579,52,734,32,865r-7,89l23,947,20,927,16,895,10,852,6,802,3,741,,675,2,605,6,528,16,451,29,371,49,292,75,213r35,-75l152,66,203,xe" fillcolor="silver" stroked="f">
              <v:path arrowok="t"/>
            </v:shape>
            <v:shape id="_x0000_s1081" style="position:absolute;left:5405;top:2939;width:167;height:209;mso-position-horizontal:absolute;mso-position-vertical:absolute" coordsize="167,209" path="m33,8l40,6,56,2,81,r26,3l133,15r21,21l167,72r,52l159,152r-16,23l120,190,94,202r-28,6l39,209,17,208,,201r6,-5l20,185,37,166,56,142,68,113,72,80,62,45,33,8xe" fillcolor="silver" stroked="f">
              <v:path arrowok="t"/>
            </v:shape>
            <v:shape id="_x0000_s1082" style="position:absolute;left:4378;top:2918;width:135;height:239;mso-position-horizontal:absolute;mso-position-vertical:absolute" coordsize="135,239" path="m116,r-6,4l94,14,72,29,48,49,26,70,9,93,,118r4,23l17,164r13,22l46,206r18,16l81,234r17,5l117,236r18,-12l135,183r-3,-3l124,170,114,155r-8,-21l98,108,96,76r5,-36l116,xe" fillcolor="silver" stroked="f">
              <v:path arrowok="t"/>
            </v:shape>
            <v:shape id="_x0000_s1083" style="position:absolute;left:4566;top:2692;width:855;height:210;mso-position-horizontal:absolute;mso-position-vertical:absolute" coordsize="855,210" path="m,96r4,3l17,106r22,12l69,132r37,16l149,164r51,14l255,191r62,12l382,209r71,1l528,206r76,-12l685,173r84,-31l855,102,824,43r-3,l816,40,805,39,792,34,777,30,758,27,736,21,714,17,690,13,667,9,642,6,618,3,593,1,570,,548,1,528,3r3,l539,4r13,3l570,10r20,4l613,19r23,5l661,29r23,5l707,42r20,5l743,55r13,5l765,68r3,7l764,81r-2,1l758,85r-9,6l736,98r-17,7l696,112r-31,7l629,127r-45,5l531,137r-62,1l396,137r-81,-5l221,125,117,114,,96xe" fillcolor="silver" stroked="f">
              <v:path arrowok="t"/>
            </v:shape>
            <v:shape id="_x0000_s1084" style="position:absolute;left:5507;top:2123;width:301;height:272;mso-position-horizontal:absolute;mso-position-vertical:absolute" coordsize="301,272" path="m106,192r1,-7l113,167r10,-21l136,124r16,-16l172,104r22,12l220,150r20,42l248,222r-2,22l239,258r-10,9l217,271r-8,1l204,272r9,-1l233,267r26,-10l284,239r16,-24l301,180,278,136,227,77,194,48,164,26,136,12,112,3,90,,70,2,52,8,38,18,25,31,15,46,8,64,3,82,,101r,19l2,139r4,17l9,159r7,5l26,173r15,10l55,192r18,4l90,198r16,-6xe" fillcolor="silver" stroked="f">
              <v:path arrowok="t"/>
            </v:shape>
            <v:shape id="_x0000_s1085" style="position:absolute;left:5275;top:2289;width:208;height:245;mso-position-horizontal:absolute;mso-position-vertical:absolute" coordsize="208,245" path="m179,4l170,3,146,,112,,76,6,42,20,14,46,,88r4,60l24,204r26,31l81,245r31,-6l143,223r26,-23l190,177r12,-19l196,161r-13,6l163,176r-23,7l115,186,95,184,79,174,72,154r1,-4l78,138r5,-14l92,108,102,93,114,82r13,-3l140,85r16,8l172,95r16,-3l201,82r7,-13l208,50,199,29,179,4xe" fillcolor="silver" stroked="f">
              <v:path arrowok="t"/>
            </v:shape>
            <v:shape id="_x0000_s1086" style="position:absolute;left:5429;top:2498;width:266;height:243;mso-position-horizontal:absolute;mso-position-vertical:absolute" coordsize="266,243" path="m41,28r-5,6l26,50,13,73,3,102,,135r8,33l31,200r43,27l125,243r44,l207,228r29,-24l256,169r10,-38l266,90,256,49,243,17,235,2,232,r-2,5l232,17r3,13l236,40r1,4l236,51r-6,18l222,92r-12,26l196,141r-18,15l159,162,138,152r1,-7l139,125r,-28l135,69,126,41,107,23,80,17,41,28xe" fillcolor="silver" stroked="f">
              <v:path arrowok="t"/>
            </v:shape>
            <v:shape id="_x0000_s1087" style="position:absolute;left:5737;top:2394;width:162;height:201;mso-position-horizontal:absolute;mso-position-vertical:absolute" coordsize="162,201" path="m19,108r-1,1l12,115r-6,9l2,134,,147r3,14l15,177r20,16l62,201r31,-4l122,181r24,-24l161,125r1,-39l148,45,113,r,10l112,33r-5,32l100,98,89,125,73,140,49,137,19,108xe" fillcolor="silver" stroked="f">
              <v:path arrowok="t"/>
            </v:shape>
            <v:shape id="_x0000_s1088" style="position:absolute;left:5544;top:2362;width:120;height:110;mso-position-horizontal:absolute;mso-position-vertical:absolute" coordsize="120,110" path="m86,l81,2,63,8,43,15,21,26,5,42,,61,8,84r28,26l41,108r13,-3l73,103,92,97r17,-6l120,85r,-7l105,72r-4,l89,74,73,72,59,69,50,62,49,49,59,29,86,xe" fillcolor="silver" stroked="f">
              <v:path arrowok="t"/>
            </v:shape>
            <v:shape id="_x0000_s1089" style="position:absolute;left:5133;top:2559;width:275;height:235;mso-position-horizontal:absolute;mso-position-vertical:absolute" coordsize="275,235" path="m92,212r24,-36l140,142r26,-34l191,80,215,52,237,31,257,13,275,,162,52r-4,3l146,64,129,78,107,97,82,123,55,154,27,192,,235,92,212xe" fillcolor="silver" stroked="f">
              <v:path arrowok="t"/>
            </v:shape>
            <v:shape id="_x0000_s1090" style="position:absolute;left:4932;top:1884;width:184;height:910;mso-position-horizontal:absolute;mso-position-vertical:absolute" coordsize="184,910" path="m1,903l,526,1,509,4,460r7,-69l20,307,30,219,45,136,61,62,79,11,87,8,107,3,131,r25,2l176,13r8,25l173,78r-33,62l53,910,1,903xe" fillcolor="silver" stroked="f">
              <v:path arrowok="t"/>
            </v:shape>
            <v:shape id="_x0000_s1091" style="position:absolute;left:5097;top:1913;width:376;height:328;mso-position-horizontal:absolute;mso-position-vertical:absolute" coordsize="376,328" path="m376,r-5,5l363,18,347,39,329,65,312,98r-19,38l277,176r-11,42l259,238r-11,18l235,274r-17,16l199,303r-20,10l157,321r-21,6l113,328r-22,l71,324,52,317,34,307,20,292,8,274,1,251,,206,16,170,45,143,79,121r39,-16l154,92,183,82r18,-8l194,81,176,98r-23,25l127,153r-23,30l87,213r-8,25l88,254r19,5l128,256r25,-10l178,228r23,-25l224,174r19,-33l259,105r5,-11l276,79,290,64,309,46,327,30,345,18,361,6,376,xe" fillcolor="silver" stroked="f">
              <v:path arrowok="t"/>
            </v:shape>
            <v:shape id="_x0000_s1092" style="position:absolute;left:5233;top:1340;width:488;height:497;mso-position-horizontal:absolute;mso-position-vertical:absolute" coordsize="488,497" path="m488,165r-4,-2l471,163r-20,2l425,173r-32,17l358,219r-39,42l280,321r-20,33l241,382r-19,24l204,428r-19,17l167,460r-17,10l133,480r-18,5l98,491r-16,3l65,496r-16,1l33,497,16,496,,496r7,-6l26,473,55,447,88,412r36,-40l160,324r31,-49l215,222r16,-42l237,159r1,-6l234,159r-7,13l221,186r-6,12l212,203,85,226,110,r28,133l140,131r4,-2l151,124r9,-6l173,113r15,-6l205,101r22,-4l250,95r26,-1l305,97r30,4l370,111r36,13l446,141r42,24xe" fillcolor="silver" stroked="f">
              <v:path arrowok="t"/>
            </v:shape>
            <v:shape id="_x0000_s1093" style="position:absolute;left:4618;top:2079;width:240;height:694;mso-position-horizontal:absolute;mso-position-vertical:absolute" coordsize="240,694" path="m240,694r-4,-26l229,637,218,604,208,571,198,540r-8,-29l181,488r-4,-16l164,417,149,361,132,302,111,240,90,180,64,118,33,59,,,4,16,17,59r19,66l59,213,85,318r28,116l139,561r23,131l240,694xe" fillcolor="silver" stroked="f">
              <v:path arrowok="t"/>
            </v:shape>
            <v:shape id="_x0000_s1094" style="position:absolute;left:4364;top:2313;width:325;height:232;mso-position-horizontal:absolute;mso-position-vertical:absolute" coordsize="325,232" path="m,l5,6,20,23,40,49,66,80r26,33l120,147r23,32l162,206r10,10l183,225r16,4l215,232r19,l251,231r19,-6l286,219r14,-10l312,198r9,-13l325,169r,-19l318,131,306,108,286,85r-4,-1l269,80,248,72,225,65,196,58,167,51,138,44,111,39r3,2l121,45r12,6l146,58r17,10l180,78r19,12l217,101r15,12l248,124r12,10l267,143r4,9l270,157r-9,3l247,162r-17,-2l214,156r-15,-6l186,141r-11,-8l162,121,150,110,138,97,127,84,114,71,99,58,84,44,66,32,47,21,24,9,,xe" fillcolor="silver" stroked="f">
              <v:path arrowok="t"/>
            </v:shape>
            <v:shape id="_x0000_s1095" style="position:absolute;left:4547;top:1709;width:329;height:345;mso-position-horizontal:absolute;mso-position-vertical:absolute" coordsize="329,345" path="m8,150r2,-5l18,135,29,118,44,99,62,79,83,59,104,42,129,29,152,19r22,-9l194,3,213,r19,3l250,14r19,20l289,65r18,36l318,135r8,33l329,199r,25l327,246r-3,19l323,276r-2,-10l315,242r-8,-35l292,168,275,132,250,102,222,86r-35,3l156,105r-17,16l132,138r1,19l139,173r12,17l161,204r10,12l200,250r23,20l239,281r10,2l255,279r3,-6l259,269r,-3l256,270r-8,12l235,296r-18,18l195,328r-24,12l143,345r-30,-4l83,329,57,317,35,301,19,281,6,256,,227,,191,8,150xe" fillcolor="silver" stroked="f">
              <v:path arrowok="t"/>
            </v:shape>
            <v:shape id="_x0000_s1096" style="position:absolute;left:4235;top:1500;width:522;height:220;mso-position-horizontal:absolute;mso-position-vertical:absolute" coordsize="522,220" path="m383,171r3,-4l395,157r14,-13l427,131r21,-11l471,114r25,3l522,130r-7,-7l496,107,468,85,435,65,400,49,366,43,337,53,314,84r-2,-2l305,79r-9,-5l283,68,267,61,250,52,230,43,207,35,184,26,159,19,133,12,106,6,79,2,52,,26,,,3,6,5r17,5l46,20,75,33r29,19l133,75r25,27l173,135r2,3l178,147r7,12l197,173r14,14l231,202r26,11l289,220r3,-1l301,218r13,-5l328,209r16,-7l360,193r13,-10l383,171xe" fillcolor="silver" stroked="f">
              <v:path arrowok="t"/>
            </v:shape>
            <v:shape id="_x0000_s1097" style="position:absolute;left:4394;top:1746;width:162;height:151;mso-position-horizontal:absolute;mso-position-vertical:absolute" coordsize="162,151" path="m65,r3,2l77,7r11,8l103,23r14,9l133,39r13,4l158,45r4,1l158,52,147,64,134,77,121,92r-11,19l103,131r,20l100,150r-7,-3l81,143,68,137,52,133,35,128,17,127,,127r3,-4l13,113,26,98,39,79,52,59,62,38,68,18,65,xe" fillcolor="silver" stroked="f">
              <v:path arrowok="t"/>
            </v:shape>
            <v:shape id="_x0000_s1098" style="position:absolute;left:4972;top:1170;width:294;height:683;mso-position-horizontal:absolute;mso-position-vertical:absolute" coordsize="294,683" path="m84,l81,6,76,23,67,49,55,83,44,125,31,171,19,223r-9,53l3,331,,385r2,54l9,489r15,46l44,575r30,34l113,633r36,16l178,662r25,10l222,679r17,4l256,683r18,-1l294,676,180,597r-6,l161,596r-17,-8l126,573,113,545r-7,-44l112,437r20,-86l154,269r7,-55l157,180,145,155,129,135,112,106,96,65,84,xe" fillcolor="silver" stroked="f">
              <v:path arrowok="t"/>
            </v:shape>
            <v:shape id="_x0000_s1099" style="position:absolute;left:5117;top:1164;width:354;height:331;mso-position-horizontal:absolute;mso-position-vertical:absolute" coordsize="354,331" path="m150,331l95,214r-2,-7l84,189,71,160,55,127,39,91,23,55,10,24,,,6,4,22,16,43,35,69,59,97,89r26,36l143,166r15,43l160,203r8,-16l181,167r19,-23l226,122r34,-14l302,101r52,6l346,114r-25,20l286,164r-39,36l210,237r-34,38l155,307r-5,24xe" fillcolor="silver" stroked="f">
              <v:path arrowok="t"/>
            </v:shape>
            <v:shape id="_x0000_s1100" alt="Vaso con fiori" style="position:absolute;left:4233;top:1622;width:307;height:316;mso-position-horizontal:absolute;mso-position-vertical:absolute" coordsize="307,316" path="m5,96r6,-4l27,82,48,69,74,60,99,59r20,10l132,95r3,47l128,174r-15,19l94,201r-21,l50,195,28,185,11,172,,159r2,11l5,197r9,36l31,270r26,31l94,316r53,-5l214,275r35,-26l274,223r17,-26l303,174r4,-23l306,129r-8,-20l288,90,274,73,258,57,238,43,217,30,197,20,175,11,155,4,136,r-2,l123,,109,3,92,8,70,20,48,37,27,62,5,96xe" fillcolor="silver" stroked="f">
              <v:path arrowok="t"/>
            </v:shape>
            <v:shape id="_x0000_s1101" style="position:absolute;left:4193;top:1930;width:483;height:267;mso-position-horizontal:absolute;mso-position-vertical:absolute" coordsize="483,267" path="m172,52r6,-5l192,39,214,26,243,13,275,4,309,r35,4l379,18r32,22l440,62r23,23l479,111r4,28l477,175r-22,42l418,267r,-8l418,236r-4,-32l405,171,389,141,363,121r-38,-6l275,131r-26,11l226,152r-22,9l184,167r-19,4l146,175r-16,2l114,175,98,174,84,171,69,167,55,161,42,152,27,144,14,134,,122r6,l23,121r26,-3l78,113r30,-8l136,92,159,75,172,52xe" fillcolor="silver" stroked="f">
              <v:path arrowok="t"/>
            </v:shape>
          </v:group>
        </w:pict>
      </w:r>
      <w:r>
        <w:pict>
          <v:rect id="_x0000_s1044" alt="Bordo" style="position:absolute;margin-left:45pt;margin-top:1in;width:225pt;height:279pt;z-index:251658240;mso-position-horizontal-relative:page;mso-position-vertical-relative:page" o:regroupid="4" filled="f" strokecolor="#930" strokeweight="3pt">
            <v:stroke linestyle="thinThin"/>
            <w10:wrap anchorx="page" anchory="page"/>
          </v:rect>
        </w:pict>
      </w:r>
      <w:r>
        <w:pict>
          <v:group id="_x0000_s1103" alt="Piatto e argenteria" style="position:absolute;margin-left:-8.1pt;margin-top:139.7pt;width:151.2pt;height:115.75pt;z-index:251659264" coordorigin="1570,4234" coordsize="3024,2315">
            <v:shape id="_x0000_s1051" style="position:absolute;left:2476;top:4236;width:2113;height:1851;rotation:180;mso-position-horizontal:absolute;mso-position-vertical:absolute" coordsize="2113,1851" o:regroupid="5" path="m22,l18,69,12,253,5,519,,829r3,324l17,1455r28,243l92,1851r16,-1l133,1846r33,-3l208,1837r48,-5l311,1827r61,-5l437,1817r72,-7l584,1803r78,-5l745,1791r83,-7l914,1777r87,-7l1089,1763r88,-7l1265,1750r86,-6l1436,1738r82,-6l1597,1727r77,-5l1747,1719r68,-4l1877,1712r58,-4l1985,1706r43,l2064,1706r29,l2113,1708r-80,-8l1953,1693r-81,-7l1790,1681r-81,-6l1627,1669r-81,-4l1466,1660r-81,-4l1305,1653r-78,-2l1150,1648r-76,-2l999,1644r-73,-1l856,1643r-68,-2l721,1641r-64,l597,1641r-58,2l484,1643r-52,1l384,1646r-45,2l298,1650r-37,1l230,1655r-29,1l178,1660r-18,2l146,1665r-5,-102l133,1398,121,1184,107,938,90,681,70,426,48,193,22,xe" fillcolor="silver" stroked="f" strokecolor="#930">
              <v:path arrowok="t"/>
            </v:shape>
            <v:shape id="_x0000_s1052" style="position:absolute;left:2907;top:6161;width:1687;height:169;rotation:180;mso-position-horizontal:absolute;mso-position-vertical:absolute" coordsize="1687,169" o:regroupid="5" path="m,143r32,-5l67,131r41,-5l151,119r49,-7l251,105r55,-7l364,91r60,-7l485,77r64,-7l615,64r65,-7l746,50r67,-7l879,38r67,-7l1012,26r63,-5l1139,15r61,-3l1258,8r57,-3l1368,3r50,-1l1464,r44,l1546,r33,2l1607,3r24,4l1649,10r10,47l1670,95r12,25l1687,129r-5,l1669,131r-23,l1616,133r-39,1l1533,136r-52,2l1425,141r-62,2l1298,146r-70,2l1155,152r-75,1l1004,157r-78,1l846,162r-78,2l690,165r-77,2l537,169r-71,l396,169r-67,l268,169r-58,l160,167r-47,-3l75,162,43,158,20,153,5,148,,143xe" fillcolor="silver" stroked="f" strokecolor="#930">
              <v:path arrowok="t"/>
            </v:shape>
            <v:shape id="_x0000_s1053" style="position:absolute;left:1570;top:5455;width:638;height:824;rotation:180;mso-position-horizontal:absolute;mso-position-vertical:absolute" coordsize="638,824" o:regroupid="5" path="m,34l5,32,16,31,36,25,61,22,93,15r38,-5l173,6,218,1,267,r50,l370,1r55,5l478,15r55,12l586,43r52,20l633,127r-13,93l601,332,583,453,565,574,553,682r-1,86l562,824,434,675r3,-46l439,574r3,-62l445,446r7,-71l460,303r13,-72l490,158r-17,-3l454,148r-24,-5l404,134r-27,-7l347,118r-31,-8l282,100,249,91,214,81,179,72,143,63,106,55,70,48,35,39,,34xe" fillcolor="silver" stroked="f" strokecolor="#930">
              <v:path arrowok="t"/>
            </v:shape>
            <v:shape id="_x0000_s1054" style="position:absolute;left:1583;top:4294;width:512;height:733;rotation:180;mso-position-horizontal:absolute;mso-position-vertical:absolute" coordsize="512,733" o:regroupid="5" path="m472,r,98l475,321r10,246l512,733r-20,-7l467,719,437,709,404,698,369,688,331,676,292,665,252,653,213,643r-39,-9l136,628r-35,-6l70,619,41,617r-23,4l,626,16,614,36,603r22,-8l83,586r27,-7l136,574r28,-5l193,567r28,-2l251,564r28,l306,567r26,2l357,574r23,5l400,586r,-52l400,471r,-74l404,317r8,-83l425,153,445,72,472,xe" fillcolor="silver" stroked="f" strokecolor="#930">
              <v:path arrowok="t"/>
            </v:shape>
            <v:shape id="_x0000_s1055" style="position:absolute;left:2559;top:4528;width:1140;height:1570;rotation:180;mso-position-horizontal:absolute;mso-position-vertical:absolute" coordsize="1140,1570" o:regroupid="5" path="m293,l406,6,509,22r93,22l685,74r76,36l828,151r58,47l937,249r45,57l1019,367r33,62l1077,496r22,69l1115,636r13,72l1137,782r3,81l1137,941r-12,76l1105,1089r-25,67l1047,1222r-38,60l966,1339r-50,50l861,1434r-60,39l736,1508r-68,26l597,1553r-75,12l444,1570r-4,l430,1568r-16,-1l392,1565r-25,-4l337,1558r-31,-5l271,1548r-37,-7l198,1534r-37,-7l125,1518,90,1508,57,1498,27,1485,,1473r20,-3l50,1472r36,3l131,1480r50,7l236,1492r60,4l359,1496r63,-4l489,1482r66,-17l620,1441r65,-33l745,1363r58,-55l856,1239r43,-72l936,1086r30,-87l987,910r14,-93l1004,722r-7,-93l981,537,951,449,911,368,858,294,789,229,710,174,613,131,500,101,372,87,362,70,351,53,337,39,324,25,311,15,302,6,294,1,293,xe" fillcolor="silver" stroked="f" strokecolor="#930">
              <v:path arrowok="t"/>
            </v:shape>
            <v:shape id="_x0000_s1056" style="position:absolute;left:3449;top:4637;width:641;height:1423;rotation:180;mso-position-horizontal:absolute;mso-position-vertical:absolute" coordsize="641,1423" o:regroupid="5" path="m159,1217r-30,-36l103,1140,80,1090,58,1036,40,976,25,911,11,842,3,768,,695,5,623,18,552,36,485,63,419,93,356r36,-59l169,242r45,-52l262,144r50,-40l365,69,420,42,477,19,533,6,590,,578,16,557,33,527,52,490,73,447,99r-47,29l352,163r-48,43l257,256r-43,60l176,385r-32,81l121,559,109,664r-1,121l121,919r13,71l154,1054r24,55l206,1161r33,44l274,1243r37,35l349,1307r40,26l430,1354r40,17l508,1386r37,11l581,1407r32,7l641,1421r-55,2l535,1421r-47,-4l447,1409r-38,-9l374,1388r-30,-14l316,1359r-27,-16l266,1326r-20,-19l226,1288r-18,-17l191,1252r-17,-17l159,1217xe" fillcolor="silver" stroked="f" strokecolor="#930">
              <v:path arrowok="t"/>
            </v:shape>
            <v:shape id="_x0000_s1057" alt="Coperto" style="position:absolute;left:2880;top:4809;width:933;height:1040;rotation:180;mso-position-horizontal:absolute;mso-position-vertical:absolute" coordsize="933,1040" o:regroupid="5" path="m361,r-5,2l341,7r-22,7l291,26,258,44,221,64,183,92r-38,33l108,163,73,207,45,261,22,319,5,387,,462r4,85l20,640,54,743r48,88l160,904r68,55l303,1002r78,26l462,1040r82,-2l624,1023r74,-31l766,949r60,-56l876,824r35,-82l931,649r2,-107l931,547r-8,12l911,578r-17,24l873,631r-25,31l818,693r-35,32l747,756r-42,25l658,804r-48,15l559,828r-57,-2l444,816,383,793r29,-10l441,776r28,-7l497,764r27,-5l550,754r27,-7l602,740r25,-7l652,723r25,-12l700,695r23,-17l747,656r23,-25l791,600r-21,7l747,614r-24,9l697,631r-25,11l644,650r-29,7l587,664r-32,5l526,673r-34,l461,669r-35,-5l393,654,358,638,321,619r42,-3l399,611r35,-5l467,599r29,-7l524,585r25,-10l572,566r22,-12l614,542r20,-12l650,514r18,-15l683,483r17,-19l715,445r-28,l658,444r-24,l607,442r-23,-4l559,435r-24,-4l512,428r-23,-5l466,416r-24,-7l417,400r-24,-8l368,381,341,371,313,359r25,-2l361,356r23,-2l406,352r20,-2l446,347r20,-3l484,338r17,-7l519,323r15,-10l550,300r17,-15l582,268r15,-21l612,223r-38,7l539,235r-30,5l481,244r-25,3l432,249r-21,l391,247r-20,-3l353,238r-19,-5l314,225,294,214,273,204,250,190,223,175r12,-31l246,116,261,92,276,69,294,50,314,32,336,16,361,xe" fillcolor="silver" stroked="f" strokecolor="#930">
              <v:path arrowok="t"/>
            </v:shape>
            <v:shape id="_x0000_s1058" style="position:absolute;left:3776;top:5627;width:97;height:143;rotation:180;mso-position-horizontal:absolute;mso-position-vertical:absolute" coordsize="97,143" o:regroupid="5" path="m82,l67,,50,9,34,26,20,45,9,67,2,90,,110r7,16l17,136r12,5l40,143r14,-3l65,135r10,-7l85,117r7,-10l97,88,92,69,84,41,82,xe" fillcolor="silver" stroked="f" strokecolor="#930">
              <v:path arrowok="t"/>
            </v:shape>
            <v:shape id="_x0000_s1059" style="position:absolute;left:3855;top:5320;width:88;height:157;rotation:180;mso-position-horizontal:absolute;mso-position-vertical:absolute" coordsize="88,157" o:regroupid="5" path="m30,l8,24,,73r6,50l26,154r14,3l53,157r10,-5l73,143r6,-10l84,119r4,-12l88,93,86,81,83,73,78,64,69,57,61,48,51,36,41,21,30,xe" fillcolor="silver" stroked="f" strokecolor="#930">
              <v:path arrowok="t"/>
            </v:shape>
            <v:shape id="_x0000_s1060" style="position:absolute;left:3819;top:5020;width:108;height:145;rotation:180;mso-position-horizontal:absolute;mso-position-vertical:absolute" coordsize="108,145" o:regroupid="5" path="m7,l,14,,35,5,59,17,83r13,24l45,128r17,13l77,145,98,135r10,-25l107,83,98,57,92,47,85,40,77,36,67,33,55,29,42,23,25,14,7,xe" fillcolor="silver" stroked="f" strokecolor="#930">
              <v:path arrowok="t"/>
            </v:shape>
            <v:shape id="_x0000_s1061" style="position:absolute;left:3619;top:4769;width:138;height:106;rotation:180;mso-position-horizontal:absolute;mso-position-vertical:absolute" coordsize="138,106" o:regroupid="5" path="m,4l,19,10,38,26,57,46,76,70,90r21,12l110,106r14,-4l134,92r4,-11l138,68,136,56,129,42,121,30,111,18,101,9,91,4,83,,75,2,65,4,53,6,40,7,21,7,,4xe" fillcolor="silver" stroked="f" strokecolor="#930">
              <v:path arrowok="t"/>
            </v:shape>
            <v:shape id="_x0000_s1062" style="position:absolute;left:3293;top:4655;width:152;height:93;rotation:180;mso-position-horizontal:absolute;mso-position-vertical:absolute" coordsize="152,93" o:regroupid="5" path="m,49l9,62,25,74,47,85r25,5l97,93r23,-1l138,85,148,74r4,-13l150,49,143,36,135,26,123,16,112,9,98,4,85,,75,,67,4,60,9r-7,5l45,23,34,31,20,40,,49xe" fillcolor="silver" stroked="f" strokecolor="#930">
              <v:path arrowok="t"/>
            </v:shape>
            <v:shape id="_x0000_s1063" style="position:absolute;left:3014;top:4693;width:132;height:105;rotation:180;mso-position-horizontal:absolute;mso-position-vertical:absolute" coordsize="132,105" o:regroupid="5" path="m,93r14,9l32,105r22,-1l77,95,98,85,117,73,128,57r4,-15l128,28,120,18,110,9,98,4,87,,74,,60,2,49,5,34,18,27,37,20,61,,93xe" fillcolor="silver" stroked="f" strokecolor="#930">
              <v:path arrowok="t"/>
            </v:shape>
            <v:shape id="_x0000_s1064" style="position:absolute;left:2782;top:5418;width:103;height:148;rotation:180;mso-position-horizontal:absolute;mso-position-vertical:absolute" coordsize="103,148" o:regroupid="5" path="m93,148r8,-12l103,116,98,92,89,66,78,42,65,21,50,5,35,,11,9,1,30,,57,6,85r5,10l18,102r8,5l35,111r11,5l60,123r14,10l93,148xe" fillcolor="silver" stroked="f" strokecolor="#930">
              <v:path arrowok="t"/>
            </v:shape>
            <v:shape id="_x0000_s1065" style="position:absolute;left:2857;top:5668;width:131;height:110;rotation:180;mso-position-horizontal:absolute;mso-position-vertical:absolute" coordsize="131,110" o:regroupid="5" path="m131,110r,-15l124,76,109,55,91,35,69,19,50,5,30,,15,2,,23,,48,11,74,30,97r10,7l48,105r10,l68,105r10,-1l93,104r16,1l131,110xe" fillcolor="silver" stroked="f" strokecolor="#930">
              <v:path arrowok="t"/>
            </v:shape>
            <v:shape id="_x0000_s1066" style="position:absolute;left:3112;top:5839;width:152;height:95;rotation:180;mso-position-horizontal:absolute;mso-position-vertical:absolute" coordsize="152,95" o:regroupid="5" path="m152,55l145,40,130,26,108,16,84,5,59,,35,,17,4,5,14,,28,2,40,7,52r7,12l25,74r12,9l49,90r13,3l72,95r8,-2l89,88r6,-5l105,76r12,-7l132,62r20,-7xe" fillcolor="silver" stroked="f" strokecolor="#930">
              <v:path arrowok="t"/>
            </v:shape>
            <v:shape id="_x0000_s1067" style="position:absolute;left:4167;top:4781;width:161;height:674;rotation:180;mso-position-horizontal:absolute;mso-position-vertical:absolute" coordsize="161,674" o:regroupid="5" path="m93,674l60,668,35,651,17,622,7,587,,551,,513,3,479r7,-28l25,353,37,201,43,62,47,,85,6,80,87r2,133l90,351r16,78l100,420,85,396,70,355,63,299r-6,28l55,356r3,30l65,413r10,24l90,458r16,12l125,475r16,23l153,525r7,31l161,589r-5,31l145,646r-22,19l93,674xe" fillcolor="silver" stroked="f" strokecolor="#930">
              <v:path arrowok="t"/>
            </v:shape>
            <v:shape id="_x0000_s1068" style="position:absolute;left:4141;top:5468;width:216;height:444;rotation:180;mso-position-horizontal:absolute;mso-position-vertical:absolute" coordsize="216,444" o:regroupid="5" path="m41,420r4,2l51,429r12,7l80,443r20,1l123,441r26,-10l178,408r25,-38l214,322r2,-57l211,205r-8,-60l193,88,184,38,181,r-8,72l176,169r3,89l171,308r-15,-3l154,269r-5,-88l144,82,138,7,126,69r-3,100l124,263r2,42l106,301r-1,-38l98,174,88,74,78,3,68,48,63,153,60,257r,48l46,307,35,,31,15,23,55,13,112,5,179,,251r3,69l15,379r26,41xe" fillcolor="silver" stroked="f" strokecolor="#930">
              <v:path arrowok="t"/>
            </v:shape>
            <v:shape id="_x0000_s1069" style="position:absolute;left:1665;top:4234;width:802;height:1655;rotation:180;mso-position-horizontal:absolute;mso-position-vertical:absolute" coordsize="802,1655" o:regroupid="5" path="m3,102l1,162r,160l5,550r8,267l33,1093r31,252l111,1541r66,114l199,1634r27,-32l257,1560r33,-50l327,1452r40,-62l408,1322r45,-70l496,1181r47,-71l588,1040r45,-66l678,912r43,-55l762,810r40,-39l762,800r-40,33l681,869r-40,38l600,948r-40,43l520,1034r-40,45l442,1122r-35,45l372,1210r-33,40l307,1290r-28,36l254,1360r-23,30l214,1288,191,1134,162,950,132,748,104,550,81,372,64,235,59,152r25,15l106,183r18,12l139,205r13,9l161,221r6,3l169,226,164,119,,,3,102xe" fillcolor="silver" stroked="f" strokecolor="#930">
              <v:path arrowok="t"/>
            </v:shape>
            <v:shape id="_x0000_s1070" style="position:absolute;left:1893;top:4916;width:161;height:674;rotation:180;mso-position-horizontal:absolute;mso-position-vertical:absolute" coordsize="161,674" o:regroupid="5" path="m93,674l60,669,35,652,16,624,5,590,,553,,515,3,481r7,-29l25,353,36,202,43,62,46,,84,9,79,90r,132l88,353r16,78l98,422,84,397,70,357,61,302r-6,27l53,359r3,29l63,416r11,25l88,460r18,14l124,479r17,21l153,528r6,31l161,591r-5,30l144,647r-21,18l93,674xe" fillcolor="silver" stroked="f" strokecolor="#930">
              <v:path arrowok="t"/>
            </v:shape>
            <v:shape id="_x0000_s1071" style="position:absolute;left:2087;top:4830;width:164;height:1181;rotation:180;mso-position-horizontal:absolute;mso-position-vertical:absolute" coordsize="164,1181" o:regroupid="5" path="m38,548r-2,55l33,729,25,867,13,958,6,986r-3,34l3,1058r5,38l20,1131r18,27l63,1175r33,6l126,1172r22,-19l159,1127r5,-29l162,1065r-8,-31l143,1005,126,984r-18,-5l91,967,78,946,66,920,59,893,56,863r2,-29l64,806r9,56l88,903r13,24l108,936,89,863,78,748,73,629r3,-74l78,532r5,-60l89,388r9,-99l106,191r10,-88l126,39r8,-29l119,5,103,1,88,,73,,59,3,46,10,34,22,25,39,6,88r12,29l6,157r10,32l3,208r10,30l,267r13,22l6,341r7,41l11,398,8,436r7,53l38,548xe" fillcolor="silver" stroked="f" strokecolor="#930">
              <v:path arrowok="t"/>
            </v:shape>
            <v:shape id="_x0000_s1072" style="position:absolute;left:1886;top:5608;width:226;height:377;rotation:180;mso-position-horizontal:absolute;mso-position-vertical:absolute" coordsize="226,377" o:regroupid="5" path="m226,200r-3,-37l216,127,205,93,191,63,175,38,156,17,135,5,112,,88,5,68,17,50,38,33,63,18,93,9,127,2,163,,200r2,36l10,270r10,33l35,331r17,22l70,370r22,7l113,375,90,353,70,325,53,291,45,253r,-38l53,175,73,139r34,-31l83,151,72,194r-2,43l75,277r13,36l105,343r20,19l146,370r19,-10l180,348r15,-17l206,312r9,-23l221,262r4,-30l226,200xe" fillcolor="silver" stroked="f" strokecolor="#930">
              <v:path arrowok="t"/>
            </v:shape>
            <v:shape id="_x0000_s1073" style="position:absolute;left:1657;top:5303;width:289;height:205;rotation:180;mso-position-horizontal:absolute;mso-position-vertical:absolute" coordsize="289,205" o:regroupid="5" path="m,l1,2,6,5r9,9l26,22,40,33,56,47,75,60,94,76r22,15l139,109r25,17l188,141r26,18l239,172r25,16l289,200r-28,4l236,205r-24,-1l189,200r-20,-5l149,186,133,174,114,162,99,147,84,131,70,112,55,93,41,71,28,48,13,26,,xe" fillcolor="silver" stroked="f" strokecolor="#930">
              <v:path arrowok="t"/>
            </v:shape>
            <v:shape id="_x0000_s1074" style="position:absolute;left:2335;top:6034;width:509;height:515;rotation:180;mso-position-horizontal:absolute;mso-position-vertical:absolute" coordsize="509,515" o:regroupid="5" path="m245,r51,3l344,15r45,23l427,69r34,36l486,148r16,48l509,248r-3,52l492,348r-21,45l441,433r-37,32l361,491r-47,17l263,515r-52,-3l163,498,120,476,82,446,48,408,24,367,7,319,,267,2,224r8,-43l27,143,48,107,75,76,107,48,142,27,181,12,158,46,135,95r-17,55l108,210r2,61l127,324r33,41l213,393r32,7l274,400r27,-2l326,391r23,-10l369,367r17,-15l401,333r10,-21l419,291r5,-22l424,245r-2,-23l416,200,404,177,389,157,376,138r-8,-17l361,103,353,86,339,67,319,46,288,24,245,xe" fillcolor="silver" stroked="f" strokecolor="#930">
              <v:path arrowok="t"/>
            </v:shape>
            <v:shape id="_x0000_s1075" style="position:absolute;left:2216;top:6279;width:111;height:152;rotation:180;mso-position-horizontal:absolute;mso-position-vertical:absolute" coordsize="111,152" o:regroupid="5" path="m,19l7,33,18,67r7,43l20,152r3,-2l30,148r12,-3l55,143r15,-4l85,138r15,l111,139,110,91,105,53,95,24,75,2,63,,52,,38,3,27,7,17,12,8,15,2,17,,19xe" fillcolor="silver" stroked="f" strokecolor="#930">
              <v:path arrowok="t"/>
            </v:shape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97.85pt;margin-top:108pt;width:119.25pt;height:73.5pt;rotation:-180;z-index:-251659264;mso-position-horizontal-relative:page;mso-position-vertical-relative:page" o:regroupid="4" fillcolor="#930" stroked="f">
            <v:shadow on="t" color="#b2b2b2" opacity="52429f" offset="3pt"/>
            <v:textpath style="font-family:&quot;Times New Roman&quot;;font-size:32pt;font-weight:bold;font-style:italic;v-text-kern:t" trim="t" fitpath="t" string="Menu&#10;del giorno"/>
            <w10:wrap anchorx="page" anchory="page"/>
          </v:shape>
        </w:pict>
      </w:r>
    </w:p>
    <w:sectPr w:rsidR="007379B0" w:rsidSect="007379B0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962"/>
    <w:rsid w:val="007379B0"/>
    <w:rsid w:val="00B44FFA"/>
    <w:rsid w:val="00DA69CF"/>
    <w:rsid w:val="00F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Menu card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384223</Value>
      <Value>384254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2012-02-06T21:28:00+00:00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TP102825531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823507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B26EB-BAA6-48B3-90BB-0FB39342D293}"/>
</file>

<file path=customXml/itemProps2.xml><?xml version="1.0" encoding="utf-8"?>
<ds:datastoreItem xmlns:ds="http://schemas.openxmlformats.org/officeDocument/2006/customXml" ds:itemID="{045AACDC-8B73-4573-AF96-E38B8BA3C333}"/>
</file>

<file path=customXml/itemProps3.xml><?xml version="1.0" encoding="utf-8"?>
<ds:datastoreItem xmlns:ds="http://schemas.openxmlformats.org/officeDocument/2006/customXml" ds:itemID="{21B1699E-580E-4F41-8C68-904A7C73D1FC}"/>
</file>

<file path=docProps/app.xml><?xml version="1.0" encoding="utf-8"?>
<Properties xmlns="http://schemas.openxmlformats.org/officeDocument/2006/extended-properties" xmlns:vt="http://schemas.openxmlformats.org/officeDocument/2006/docPropsVTypes">
  <Template>06089432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2002-04-03T19:53:00Z</cp:lastPrinted>
  <dcterms:created xsi:type="dcterms:W3CDTF">2012-06-14T15:43:00Z</dcterms:created>
  <dcterms:modified xsi:type="dcterms:W3CDTF">2012-06-14T15:43:00Z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TC060894321040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7942900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