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4128"/>
        <w:gridCol w:w="4355"/>
      </w:tblGrid>
      <w:tr w:rsidR="00752FC4" w:rsidRPr="00752FC4" w14:paraId="719FBD26" w14:textId="77777777" w:rsidTr="00D04123">
        <w:trPr>
          <w:tblHeader/>
        </w:trPr>
        <w:tc>
          <w:tcPr>
            <w:tcW w:w="4368" w:type="dxa"/>
          </w:tcPr>
          <w:sdt>
            <w:sdtPr>
              <w:alias w:val="O Seu Nome:"/>
              <w:tag w:val="O Seu Nome:"/>
              <w:id w:val="1422146007"/>
              <w:placeholder>
                <w:docPart w:val="B750382D1C37453ABB76BCBEE45F77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CD5296D" w14:textId="53F4C683" w:rsidR="000F7122" w:rsidRPr="00752FC4" w:rsidRDefault="000F7122" w:rsidP="000F7122">
                <w:pPr>
                  <w:pStyle w:val="Nome"/>
                </w:pPr>
                <w:r>
                  <w:rPr>
                    <w:lang w:bidi="pt-PT"/>
                  </w:rPr>
                  <w:t>O Seu Nome</w:t>
                </w:r>
              </w:p>
            </w:sdtContent>
          </w:sdt>
        </w:tc>
        <w:tc>
          <w:tcPr>
            <w:tcW w:w="4632" w:type="dxa"/>
          </w:tcPr>
          <w:p w14:paraId="08A312A4" w14:textId="77777777" w:rsidR="00752FC4" w:rsidRPr="00752FC4" w:rsidRDefault="00752FC4" w:rsidP="00752FC4">
            <w:pPr>
              <w:pStyle w:val="Grfico"/>
            </w:pPr>
            <w:r w:rsidRPr="00752FC4">
              <w:rPr>
                <w:noProof/>
                <w:lang w:eastAsia="pt-PT"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Grupo 28" descr="Pássa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Forma livr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orma livr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orma livr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orma Livr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5C73D" id="Grupo 28" o:spid="_x0000_s1026" alt="Pássaro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">
                      <o:lock v:ext="edit" aspectratio="t"/>
                      <v:shape id="Forma livre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Forma livre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Forma livre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Forma Livre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alias w:val="Introduzir Endereço, Código Postal e Localidade:"/>
              <w:tag w:val="Introduzir Endereço, Código Postal e Localidade:"/>
              <w:id w:val="223497027"/>
              <w:placeholder>
                <w:docPart w:val="8808BF9DB48241459B04975C1C2AB685"/>
              </w:placeholder>
              <w:temporary/>
              <w:showingPlcHdr/>
              <w15:appearance w15:val="hidden"/>
            </w:sdtPr>
            <w:sdtEndPr/>
            <w:sdtContent>
              <w:p w14:paraId="730EE176" w14:textId="77777777" w:rsidR="00752FC4" w:rsidRPr="00752FC4" w:rsidRDefault="00752FC4" w:rsidP="00752FC4">
                <w:pPr>
                  <w:pStyle w:val="InformaesdeContacto"/>
                  <w:spacing w:line="276" w:lineRule="auto"/>
                </w:pPr>
                <w:r w:rsidRPr="00752FC4">
                  <w:rPr>
                    <w:lang w:bidi="pt-PT"/>
                  </w:rPr>
                  <w:t>Endereço, Código Postal, Localidade</w:t>
                </w:r>
              </w:p>
            </w:sdtContent>
          </w:sdt>
          <w:sdt>
            <w:sdtPr>
              <w:alias w:val="Introduzir Número de Telefone:"/>
              <w:tag w:val="Introduzir Número de Telefone:"/>
              <w:id w:val="510197970"/>
              <w:placeholder>
                <w:docPart w:val="C923F02FFAC4429FB96C1FE175332BB0"/>
              </w:placeholder>
              <w:temporary/>
              <w:showingPlcHdr/>
              <w15:appearance w15:val="hidden"/>
            </w:sdtPr>
            <w:sdtEndPr/>
            <w:sdtContent>
              <w:p w14:paraId="1CEC5B70" w14:textId="77777777" w:rsidR="00752FC4" w:rsidRPr="00752FC4" w:rsidRDefault="00752FC4" w:rsidP="00752FC4">
                <w:pPr>
                  <w:pStyle w:val="InformaesdeContacto"/>
                  <w:spacing w:line="276" w:lineRule="auto"/>
                </w:pPr>
                <w:r w:rsidRPr="00752FC4">
                  <w:rPr>
                    <w:lang w:bidi="pt-PT"/>
                  </w:rPr>
                  <w:t>Telefone</w:t>
                </w:r>
              </w:p>
            </w:sdtContent>
          </w:sdt>
          <w:sdt>
            <w:sdtPr>
              <w:alias w:val="Introduzir E-mail:"/>
              <w:tag w:val="Introduzir E-mail:"/>
              <w:id w:val="945582249"/>
              <w:placeholder>
                <w:docPart w:val="AE0EDC4716E648B7BDBF097C6AA80814"/>
              </w:placeholder>
              <w:temporary/>
              <w:showingPlcHdr/>
              <w15:appearance w15:val="hidden"/>
            </w:sdtPr>
            <w:sdtEndPr/>
            <w:sdtContent>
              <w:p w14:paraId="327C9CFF" w14:textId="77777777" w:rsidR="00752FC4" w:rsidRPr="00752FC4" w:rsidRDefault="00752FC4" w:rsidP="00752FC4">
                <w:pPr>
                  <w:pStyle w:val="InformaesdeContacto"/>
                  <w:spacing w:line="276" w:lineRule="auto"/>
                </w:pPr>
                <w:r w:rsidRPr="00752FC4">
                  <w:rPr>
                    <w:lang w:bidi="pt-PT"/>
                  </w:rPr>
                  <w:t>E-mail</w:t>
                </w:r>
              </w:p>
            </w:sdtContent>
          </w:sdt>
        </w:tc>
      </w:tr>
    </w:tbl>
    <w:p w14:paraId="182844D5" w14:textId="77777777" w:rsidR="00752FC4" w:rsidRPr="005125BB" w:rsidRDefault="00D46D51" w:rsidP="005125BB">
      <w:pPr>
        <w:pStyle w:val="Data"/>
      </w:pPr>
      <w:sdt>
        <w:sdtPr>
          <w:alias w:val="Introduzir Data:"/>
          <w:tag w:val="Introduzir Data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bookmarkStart w:id="0" w:name="_GoBack"/>
          <w:r w:rsidR="00752FC4" w:rsidRPr="005125BB">
            <w:rPr>
              <w:rStyle w:val="TextodoMarcadordePosio"/>
              <w:color w:val="55463E" w:themeColor="text2" w:themeShade="BF"/>
              <w:lang w:bidi="pt-PT"/>
            </w:rPr>
            <w:t>Data</w:t>
          </w:r>
          <w:bookmarkEnd w:id="0"/>
        </w:sdtContent>
      </w:sdt>
    </w:p>
    <w:p w14:paraId="5BE553C1" w14:textId="77777777" w:rsidR="00752FC4" w:rsidRDefault="00752FC4" w:rsidP="008D0AA7">
      <w:pPr>
        <w:pStyle w:val="Inciodecarta"/>
      </w:pPr>
      <w:r>
        <w:rPr>
          <w:lang w:bidi="pt-PT"/>
        </w:rPr>
        <w:t xml:space="preserve">Exmo(a). Sr(a). </w:t>
      </w:r>
      <w:sdt>
        <w:sdtPr>
          <w:alias w:val="Introduzir nome do destinatário:"/>
          <w:tag w:val="Introduzir nome do destinatário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pt-PT"/>
            </w:rPr>
            <w:t>Nome do Destinatário</w:t>
          </w:r>
        </w:sdtContent>
      </w:sdt>
      <w:r>
        <w:rPr>
          <w:lang w:bidi="pt-PT"/>
        </w:rPr>
        <w:t xml:space="preserve">, </w:t>
      </w:r>
    </w:p>
    <w:sdt>
      <w:sdtPr>
        <w:alias w:val="Introduzir corpo da carta:"/>
        <w:tag w:val="Introduzir corpo da cart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pt-PT"/>
            </w:rPr>
            <w:t>Adoramos o aspeto deste papel de carta tal como está. Mas pode adicionar o seu toque pessoal sem perder muito tempo.</w:t>
          </w:r>
        </w:p>
        <w:p w14:paraId="0EC04084" w14:textId="77777777" w:rsidR="00752FC4" w:rsidRDefault="00752FC4" w:rsidP="005125BB">
          <w:r>
            <w:rPr>
              <w:lang w:bidi="pt-PT"/>
            </w:rPr>
            <w:t>No separador Estrutura do friso, consulte as galerias Temas, Cores e Tipos de Letra para pré-visualizar diferentes aspetos a partir de uma variedade de opções. Em seguida, basta clicar para aplicar aquele que mais gosta.</w:t>
          </w:r>
        </w:p>
        <w:p w14:paraId="0077B451" w14:textId="77777777" w:rsidR="00752FC4" w:rsidRDefault="00752FC4" w:rsidP="005125BB">
          <w:r>
            <w:rPr>
              <w:lang w:bidi="pt-PT"/>
            </w:rPr>
            <w:t>Também criámos estilos que lhe permitem utilizar a formatação que vê nesta carta com apenas um clique. No separador Base do friso, consulte a galeria de Estilos para ver todos os estilos utilizados nesta carta.</w:t>
          </w:r>
        </w:p>
        <w:p w14:paraId="0B4D28EC" w14:textId="77777777" w:rsidR="00752FC4" w:rsidRDefault="00752FC4" w:rsidP="005125BB">
          <w:r>
            <w:rPr>
              <w:lang w:bidi="pt-PT"/>
            </w:rPr>
            <w:t>Encontre ainda mais ferramentas de utilização fácil no separador Inserir, por exemplo, para adicionar uma hiperligação ou inserir um comentário.</w:t>
          </w:r>
        </w:p>
      </w:sdtContent>
    </w:sdt>
    <w:sdt>
      <w:sdtPr>
        <w:alias w:val="Melhores Cumprimentos:"/>
        <w:tag w:val="Melhores Cumprimentos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Rematedecarta"/>
          </w:pPr>
          <w:r>
            <w:rPr>
              <w:lang w:bidi="pt-PT"/>
            </w:rPr>
            <w:t>Melhores Cumprimentos,</w:t>
          </w:r>
        </w:p>
      </w:sdtContent>
    </w:sdt>
    <w:sdt>
      <w:sdtPr>
        <w:alias w:val="O Seu Nome:"/>
        <w:tag w:val="O Seu No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3E90F686" w:rsidR="000F7122" w:rsidRPr="000F7122" w:rsidRDefault="000F7122" w:rsidP="000F7122">
          <w:pPr>
            <w:pStyle w:val="Assinatura"/>
          </w:pPr>
          <w:r>
            <w:rPr>
              <w:lang w:bidi="pt-PT"/>
            </w:rPr>
            <w:t>O Seu Nome</w:t>
          </w:r>
        </w:p>
      </w:sdtContent>
    </w:sdt>
    <w:sectPr w:rsidR="000F7122" w:rsidRPr="000F7122" w:rsidSect="00D46D51">
      <w:footerReference w:type="default" r:id="rId11"/>
      <w:footerReference w:type="first" r:id="rId12"/>
      <w:pgSz w:w="11906" w:h="16838" w:code="9"/>
      <w:pgMar w:top="1440" w:right="2166" w:bottom="2517" w:left="2166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544A2" w14:textId="77777777" w:rsidR="00B935AE" w:rsidRDefault="00B935AE">
      <w:pPr>
        <w:spacing w:after="0" w:line="240" w:lineRule="auto"/>
      </w:pPr>
      <w:r>
        <w:separator/>
      </w:r>
    </w:p>
    <w:p w14:paraId="4486AFD3" w14:textId="77777777" w:rsidR="00B935AE" w:rsidRDefault="00B935AE"/>
  </w:endnote>
  <w:endnote w:type="continuationSeparator" w:id="0">
    <w:p w14:paraId="6473B6A3" w14:textId="77777777" w:rsidR="00B935AE" w:rsidRDefault="00B935AE">
      <w:pPr>
        <w:spacing w:after="0" w:line="240" w:lineRule="auto"/>
      </w:pPr>
      <w:r>
        <w:continuationSeparator/>
      </w:r>
    </w:p>
    <w:p w14:paraId="4632875F" w14:textId="77777777" w:rsidR="00B935AE" w:rsidRDefault="00B93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AEA3" w14:textId="3410536C" w:rsidR="00A763AE" w:rsidRDefault="008D0AA7" w:rsidP="00757E9C">
    <w:pPr>
      <w:pStyle w:val="RodapContinua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Rodapé de continuação" descr="Ramo curvado na horizontal com um pássaro pousado no lado esquerdo e um pássaro a voar acima dele no lado direit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o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orma livre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vre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vr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vre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o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orma Livre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o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orma Livre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orma livre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orma livre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orma Livre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6792E2" id="Rodapé de continuação" o:spid="_x0000_s1026" alt="Ramo curvado na horizontal com um pássaro pousado no lado esquerdo e um pássaro a voar acima dele no lado direito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">
              <v:group id="Grupo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orma livre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orma livre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orma livre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orma Livre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o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orma Livre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o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orma Livre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orma livre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orma livre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orma Livre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pt-PT"/>
      </w:rPr>
      <w:t xml:space="preserve">Página </w:t>
    </w:r>
    <w:r w:rsidR="00757E9C">
      <w:rPr>
        <w:lang w:bidi="pt-PT"/>
      </w:rPr>
      <w:fldChar w:fldCharType="begin"/>
    </w:r>
    <w:r w:rsidR="00757E9C">
      <w:rPr>
        <w:lang w:bidi="pt-PT"/>
      </w:rPr>
      <w:instrText xml:space="preserve"> Page \# 0# </w:instrText>
    </w:r>
    <w:r w:rsidR="00757E9C">
      <w:rPr>
        <w:lang w:bidi="pt-PT"/>
      </w:rPr>
      <w:fldChar w:fldCharType="separate"/>
    </w:r>
    <w:r w:rsidR="004A4B9E">
      <w:rPr>
        <w:noProof/>
        <w:lang w:bidi="pt-PT"/>
      </w:rPr>
      <w:t xml:space="preserve">0 </w:t>
    </w:r>
    <w:r w:rsidR="00757E9C">
      <w:rPr>
        <w:lang w:bidi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04F5" w14:textId="77777777" w:rsidR="00752FC4" w:rsidRDefault="0038000D" w:rsidP="00752FC4">
    <w:pPr>
      <w:pStyle w:val="Rodap"/>
      <w:jc w:val="right"/>
    </w:pPr>
    <w:r>
      <w:rPr>
        <w:noProof/>
        <w:lang w:eastAsia="pt-PT"/>
      </w:rPr>
      <mc:AlternateContent>
        <mc:Choice Requires="wpg">
          <w:drawing>
            <wp:inline distT="0" distB="0" distL="0" distR="0" wp14:anchorId="09D3CA13" wp14:editId="1CFBEAC9">
              <wp:extent cx="5943600" cy="539496"/>
              <wp:effectExtent l="0" t="19050" r="0" b="0"/>
              <wp:docPr id="37" name="Grupo 9" descr="Pássaro pousado num ra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Forma Livre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upo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orma Livre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vre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vre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vre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27BCF94" id="Grupo 9" o:spid="_x0000_s1026" alt="Pássaro pousado num ramo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">
              <o:lock v:ext="edit" aspectratio="t"/>
              <v:shape id="Forma Livre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upo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Forma Livre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orma Livre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orma Livre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orma Livre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DB3A" w14:textId="77777777" w:rsidR="00B935AE" w:rsidRDefault="00B935AE">
      <w:pPr>
        <w:spacing w:after="0" w:line="240" w:lineRule="auto"/>
      </w:pPr>
      <w:r>
        <w:separator/>
      </w:r>
    </w:p>
    <w:p w14:paraId="0D17DDF8" w14:textId="77777777" w:rsidR="00B935AE" w:rsidRDefault="00B935AE"/>
  </w:footnote>
  <w:footnote w:type="continuationSeparator" w:id="0">
    <w:p w14:paraId="2EAE0CCA" w14:textId="77777777" w:rsidR="00B935AE" w:rsidRDefault="00B935AE">
      <w:pPr>
        <w:spacing w:after="0" w:line="240" w:lineRule="auto"/>
      </w:pPr>
      <w:r>
        <w:continuationSeparator/>
      </w:r>
    </w:p>
    <w:p w14:paraId="662D5F1F" w14:textId="77777777" w:rsidR="00B935AE" w:rsidRDefault="00B935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828F4"/>
    <w:rsid w:val="000F51EC"/>
    <w:rsid w:val="000F7122"/>
    <w:rsid w:val="001B689C"/>
    <w:rsid w:val="00200635"/>
    <w:rsid w:val="0038000D"/>
    <w:rsid w:val="00385ACF"/>
    <w:rsid w:val="00477474"/>
    <w:rsid w:val="00480B7F"/>
    <w:rsid w:val="004A1893"/>
    <w:rsid w:val="004A4B9E"/>
    <w:rsid w:val="004C4A44"/>
    <w:rsid w:val="005125B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A763AE"/>
    <w:rsid w:val="00B63133"/>
    <w:rsid w:val="00B935AE"/>
    <w:rsid w:val="00BC0F0A"/>
    <w:rsid w:val="00C11980"/>
    <w:rsid w:val="00D04123"/>
    <w:rsid w:val="00D46D51"/>
    <w:rsid w:val="00DC7840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Cabealho1">
    <w:name w:val="heading 1"/>
    <w:basedOn w:val="Normal"/>
    <w:next w:val="Normal"/>
    <w:link w:val="Cabealho1Carte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63133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3133"/>
    <w:rPr>
      <w:sz w:val="22"/>
    </w:rPr>
  </w:style>
  <w:style w:type="paragraph" w:styleId="Rodap">
    <w:name w:val="footer"/>
    <w:basedOn w:val="Normal"/>
    <w:link w:val="RodapCarte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xtodoMarcadordePosio">
    <w:name w:val="Placeholder Text"/>
    <w:basedOn w:val="Tipodeletrapredefinidodopargrafo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ome">
    <w:name w:val="No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InformaesdeContacto">
    <w:name w:val="Informações de Contact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a">
    <w:name w:val="Date"/>
    <w:basedOn w:val="Normal"/>
    <w:next w:val="Inciodecarta"/>
    <w:link w:val="DataCarter"/>
    <w:uiPriority w:val="4"/>
    <w:unhideWhenUsed/>
    <w:qFormat/>
    <w:pPr>
      <w:spacing w:before="720" w:after="960"/>
    </w:pPr>
  </w:style>
  <w:style w:type="character" w:customStyle="1" w:styleId="DataCarter">
    <w:name w:val="Data Caráter"/>
    <w:basedOn w:val="Tipodeletrapredefinidodopargrafo"/>
    <w:link w:val="Data"/>
    <w:uiPriority w:val="4"/>
    <w:rsid w:val="00752FC4"/>
  </w:style>
  <w:style w:type="paragraph" w:styleId="Rematedecarta">
    <w:name w:val="Closing"/>
    <w:basedOn w:val="Normal"/>
    <w:next w:val="Assinatura"/>
    <w:link w:val="RematedecartaCarter"/>
    <w:uiPriority w:val="6"/>
    <w:unhideWhenUsed/>
    <w:qFormat/>
    <w:pPr>
      <w:spacing w:after="40" w:line="240" w:lineRule="auto"/>
    </w:p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752FC4"/>
  </w:style>
  <w:style w:type="character" w:customStyle="1" w:styleId="Cabealho1Carter">
    <w:name w:val="Cabeçalho 1 Caráter"/>
    <w:basedOn w:val="Tipodeletrapredefinidodopargrafo"/>
    <w:link w:val="Cabealho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acomgrelha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</w:style>
  <w:style w:type="paragraph" w:styleId="Textodebloco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72222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57222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72222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oLivro">
    <w:name w:val="Book Title"/>
    <w:basedOn w:val="Tipodeletrapredefinidodopargraf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2222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222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Escura">
    <w:name w:val="Dark List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572222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e">
    <w:name w:val="Emphasis"/>
    <w:basedOn w:val="Tipodeletrapredefinidodopargrafo"/>
    <w:uiPriority w:val="20"/>
    <w:semiHidden/>
    <w:qFormat/>
    <w:rsid w:val="00572222"/>
    <w:rPr>
      <w:i/>
      <w:iCs/>
      <w:sz w:val="22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deGrelha1Clara">
    <w:name w:val="Grid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Grelha3">
    <w:name w:val="Grid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Tipodeletrapredefinidodopargraf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oHTML">
    <w:name w:val="HTML Cite"/>
    <w:basedOn w:val="Tipodeletrapredefinidodopargraf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Tipodeletrapredefinidodopar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Tipodeletrapredefinidodopar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odeHTML">
    <w:name w:val="HTML Sample"/>
    <w:basedOn w:val="Tipodeletrapredefinidodopargraf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572222"/>
    <w:rPr>
      <w:i/>
      <w:iCs/>
      <w:sz w:val="22"/>
    </w:rPr>
  </w:style>
  <w:style w:type="character" w:styleId="Hiperligao">
    <w:name w:val="Hyperlink"/>
    <w:basedOn w:val="Tipodeletrapredefinidodopargrafo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F51EC"/>
    <w:rPr>
      <w:i/>
      <w:iCs/>
      <w:color w:val="CA2C0F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GrelhaClara">
    <w:name w:val="Light Grid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2">
    <w:name w:val="List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3">
    <w:name w:val="List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elhaMdia1">
    <w:name w:val="Medium Grid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emEspaament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572222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Tipodeletrapredefinidodopargrafo"/>
    <w:uiPriority w:val="99"/>
    <w:semiHidden/>
    <w:unhideWhenUsed/>
    <w:rsid w:val="00572222"/>
    <w:rPr>
      <w:sz w:val="22"/>
    </w:rPr>
  </w:style>
  <w:style w:type="table" w:styleId="TabelaSimples1">
    <w:name w:val="Plain Table 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o">
    <w:name w:val="Quote"/>
    <w:basedOn w:val="Normal"/>
    <w:next w:val="Normal"/>
    <w:link w:val="CitaoCarte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ciodecarta">
    <w:name w:val="Salutation"/>
    <w:basedOn w:val="Normal"/>
    <w:next w:val="Normal"/>
    <w:link w:val="InciodecartaCarter"/>
    <w:uiPriority w:val="5"/>
    <w:qFormat/>
    <w:rsid w:val="00572222"/>
  </w:style>
  <w:style w:type="character" w:customStyle="1" w:styleId="InciodecartaCarter">
    <w:name w:val="Início de carta Caráter"/>
    <w:basedOn w:val="Tipodeletrapredefinidodopargrafo"/>
    <w:link w:val="Inciodecarta"/>
    <w:uiPriority w:val="5"/>
    <w:rsid w:val="00752FC4"/>
  </w:style>
  <w:style w:type="paragraph" w:styleId="Assinatura">
    <w:name w:val="Signature"/>
    <w:basedOn w:val="Normal"/>
    <w:next w:val="Normal"/>
    <w:link w:val="AssinaturaCarter"/>
    <w:uiPriority w:val="7"/>
    <w:qFormat/>
    <w:rsid w:val="008D0AA7"/>
  </w:style>
  <w:style w:type="character" w:customStyle="1" w:styleId="AssinaturaCarter">
    <w:name w:val="Assinatura Caráter"/>
    <w:basedOn w:val="Tipodeletrapredefinidodopargrafo"/>
    <w:link w:val="Assinatura"/>
    <w:uiPriority w:val="7"/>
    <w:rsid w:val="008D0AA7"/>
  </w:style>
  <w:style w:type="character" w:styleId="Forte">
    <w:name w:val="Strong"/>
    <w:basedOn w:val="Tipodeletrapredefinidodopargrafo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eDiscreto">
    <w:name w:val="Subtle Emphasis"/>
    <w:basedOn w:val="Tipodeletrapredefinidodopargraf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nciaDiscreta">
    <w:name w:val="Subtle Reference"/>
    <w:basedOn w:val="Tipodeletrapredefinidodopargraf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fico">
    <w:name w:val="Gráfico"/>
    <w:basedOn w:val="Normal"/>
    <w:next w:val="InformaesdeContacto"/>
    <w:uiPriority w:val="2"/>
    <w:qFormat/>
    <w:rsid w:val="00752FC4"/>
    <w:pPr>
      <w:spacing w:after="320"/>
      <w:ind w:right="144"/>
      <w:jc w:val="right"/>
    </w:pPr>
  </w:style>
  <w:style w:type="paragraph" w:customStyle="1" w:styleId="RodapContinuao">
    <w:name w:val="Rodapé – Continuação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8BF9DB48241459B04975C1C2A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0DED-6A6F-4BC4-95D6-F6DF2236C0AF}"/>
      </w:docPartPr>
      <w:docPartBody>
        <w:p w:rsidR="004D030B" w:rsidRDefault="009D6E72" w:rsidP="009D6E72">
          <w:pPr>
            <w:pStyle w:val="8808BF9DB48241459B04975C1C2AB6851"/>
          </w:pPr>
          <w:r w:rsidRPr="00752FC4">
            <w:rPr>
              <w:lang w:bidi="pt-PT"/>
            </w:rPr>
            <w:t>Endereço, Código Postal, Localidade</w:t>
          </w:r>
        </w:p>
      </w:docPartBody>
    </w:docPart>
    <w:docPart>
      <w:docPartPr>
        <w:name w:val="C923F02FFAC4429FB96C1FE1753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E57-74DC-41DE-9ADA-67A085308102}"/>
      </w:docPartPr>
      <w:docPartBody>
        <w:p w:rsidR="004D030B" w:rsidRDefault="009D6E72" w:rsidP="009D6E72">
          <w:pPr>
            <w:pStyle w:val="C923F02FFAC4429FB96C1FE175332BB02"/>
          </w:pPr>
          <w:r w:rsidRPr="00752FC4">
            <w:rPr>
              <w:lang w:bidi="pt-PT"/>
            </w:rPr>
            <w:t>Telefone</w:t>
          </w:r>
        </w:p>
      </w:docPartBody>
    </w:docPart>
    <w:docPart>
      <w:docPartPr>
        <w:name w:val="AE0EDC4716E648B7BDBF097C6AA8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0FAE-9053-4106-8031-18100029A1A9}"/>
      </w:docPartPr>
      <w:docPartBody>
        <w:p w:rsidR="004D030B" w:rsidRDefault="009D6E72" w:rsidP="009D6E72">
          <w:pPr>
            <w:pStyle w:val="AE0EDC4716E648B7BDBF097C6AA808141"/>
          </w:pPr>
          <w:r w:rsidRPr="00752FC4">
            <w:rPr>
              <w:lang w:bidi="pt-PT"/>
            </w:rPr>
            <w:t>E-mail</w:t>
          </w:r>
        </w:p>
      </w:docPartBody>
    </w:docPart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9D6E72" w:rsidP="009D6E72">
          <w:pPr>
            <w:pStyle w:val="E56DE996E51B43959AD0CB64F3A1E9AF5"/>
          </w:pPr>
          <w:r w:rsidRPr="005125BB">
            <w:rPr>
              <w:rStyle w:val="TextodoMarcadordePosio"/>
              <w:lang w:bidi="pt-PT"/>
            </w:rPr>
            <w:t>Data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9D6E72" w:rsidP="009D6E72">
          <w:pPr>
            <w:pStyle w:val="B0625403E7BC4092B24BCA58C6709D9D1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9D6E72" w:rsidRDefault="009D6E72" w:rsidP="005125BB">
          <w:r>
            <w:rPr>
              <w:lang w:bidi="pt-PT"/>
            </w:rPr>
            <w:t>Adoramos o aspeto deste papel de carta tal como está. Mas pode adicionar o seu toque pessoal sem perder muito tempo.</w:t>
          </w:r>
        </w:p>
        <w:p w:rsidR="009D6E72" w:rsidRDefault="009D6E72" w:rsidP="005125BB">
          <w:r>
            <w:rPr>
              <w:lang w:bidi="pt-PT"/>
            </w:rPr>
            <w:t>No separador Estrutura do friso, consulte as galerias Temas, Cores e Tipos de Letra para pré-visualizar diferentes aspetos a partir de uma variedade de opções. Em seguida, basta clicar para aplicar aquele que mais gosta.</w:t>
          </w:r>
        </w:p>
        <w:p w:rsidR="009D6E72" w:rsidRDefault="009D6E72" w:rsidP="005125BB">
          <w:r>
            <w:rPr>
              <w:lang w:bidi="pt-PT"/>
            </w:rPr>
            <w:t>Também criámos estilos que lhe permitem utilizar a formatação que vê nesta carta com apenas um clique. No separador Base do friso, consulte a galeria de Estilos para ver todos os estilos utilizados nesta carta.</w:t>
          </w:r>
        </w:p>
        <w:p w:rsidR="004D030B" w:rsidRDefault="009D6E72" w:rsidP="009D6E72">
          <w:pPr>
            <w:pStyle w:val="BEA67147CE724CAD885C9E3FE83014181"/>
          </w:pPr>
          <w:r>
            <w:rPr>
              <w:lang w:bidi="pt-PT"/>
            </w:rPr>
            <w:t>Encontre ainda mais ferramentas de utilização fácil no separador Inserir, por exemplo, para adicionar uma hiperligação ou inserir um comentário.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9D6E72" w:rsidP="009D6E72">
          <w:pPr>
            <w:pStyle w:val="39175B33642D4DED9D8926E4DF1AD2541"/>
          </w:pPr>
          <w:r>
            <w:rPr>
              <w:lang w:bidi="pt-PT"/>
            </w:rPr>
            <w:t>Melhores Cumprimentos,</w:t>
          </w:r>
        </w:p>
      </w:docPartBody>
    </w:docPart>
    <w:docPart>
      <w:docPartPr>
        <w:name w:val="B750382D1C37453ABB76BCBEE45F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A68E-6374-430F-BC40-454E680716EC}"/>
      </w:docPartPr>
      <w:docPartBody>
        <w:p w:rsidR="002A23B8" w:rsidRDefault="009D6E72" w:rsidP="009D6E72">
          <w:pPr>
            <w:pStyle w:val="B750382D1C37453ABB76BCBEE45F7710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2A23B8" w:rsidRDefault="009D6E72" w:rsidP="009D6E72">
          <w:pPr>
            <w:pStyle w:val="306BE25450284E91B897AE5111EF75561"/>
          </w:pPr>
          <w:r>
            <w:rPr>
              <w:lang w:bidi="pt-PT"/>
            </w:rPr>
            <w:t>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B0F2C"/>
    <w:rsid w:val="002378E6"/>
    <w:rsid w:val="002A23B8"/>
    <w:rsid w:val="004D030B"/>
    <w:rsid w:val="004E2FCE"/>
    <w:rsid w:val="00610107"/>
    <w:rsid w:val="00723850"/>
    <w:rsid w:val="0072490C"/>
    <w:rsid w:val="00774DBE"/>
    <w:rsid w:val="007F1D6C"/>
    <w:rsid w:val="00976EB9"/>
    <w:rsid w:val="009D6E72"/>
    <w:rsid w:val="009E5076"/>
    <w:rsid w:val="00B97FC6"/>
    <w:rsid w:val="00BC154A"/>
    <w:rsid w:val="00BF68D9"/>
    <w:rsid w:val="00CE279A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D6E72"/>
    <w:rPr>
      <w:color w:val="2F5496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Cabealho">
    <w:name w:val="header"/>
    <w:basedOn w:val="Normal"/>
    <w:link w:val="CabealhoCarte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eladeGrelha2">
    <w:name w:val="Grid Table 2"/>
    <w:basedOn w:val="Tabelanormal"/>
    <w:uiPriority w:val="47"/>
    <w:rsid w:val="009D6E72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750382D1C37453ABB76BCBEE45F7710">
    <w:name w:val="B750382D1C37453ABB76BCBEE45F7710"/>
    <w:rsid w:val="009D6E72"/>
    <w:pPr>
      <w:spacing w:after="0" w:line="240" w:lineRule="auto"/>
    </w:pPr>
    <w:rPr>
      <w:rFonts w:asciiTheme="majorHAnsi" w:eastAsiaTheme="minorHAnsi" w:hAnsiTheme="majorHAnsi"/>
      <w:color w:val="833C0B" w:themeColor="accent2" w:themeShade="80"/>
      <w:sz w:val="48"/>
      <w:szCs w:val="48"/>
    </w:rPr>
  </w:style>
  <w:style w:type="paragraph" w:customStyle="1" w:styleId="8808BF9DB48241459B04975C1C2AB6851">
    <w:name w:val="8808BF9DB48241459B04975C1C2AB6851"/>
    <w:rsid w:val="009D6E72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C923F02FFAC4429FB96C1FE175332BB02">
    <w:name w:val="C923F02FFAC4429FB96C1FE175332BB02"/>
    <w:rsid w:val="009D6E72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AE0EDC4716E648B7BDBF097C6AA808141">
    <w:name w:val="AE0EDC4716E648B7BDBF097C6AA808141"/>
    <w:rsid w:val="009D6E72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E56DE996E51B43959AD0CB64F3A1E9AF5">
    <w:name w:val="E56DE996E51B43959AD0CB64F3A1E9AF5"/>
    <w:rsid w:val="009D6E72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0625403E7BC4092B24BCA58C6709D9D1">
    <w:name w:val="B0625403E7BC4092B24BCA58C6709D9D1"/>
    <w:rsid w:val="009D6E72"/>
    <w:pPr>
      <w:spacing w:after="300"/>
    </w:pPr>
    <w:rPr>
      <w:rFonts w:eastAsiaTheme="minorHAnsi"/>
      <w:color w:val="323E4F" w:themeColor="text2" w:themeShade="BF"/>
    </w:rPr>
  </w:style>
  <w:style w:type="paragraph" w:customStyle="1" w:styleId="BEA67147CE724CAD885C9E3FE83014181">
    <w:name w:val="BEA67147CE724CAD885C9E3FE83014181"/>
    <w:rsid w:val="009D6E72"/>
    <w:pPr>
      <w:spacing w:after="300"/>
    </w:pPr>
    <w:rPr>
      <w:rFonts w:eastAsiaTheme="minorHAnsi"/>
      <w:color w:val="323E4F" w:themeColor="text2" w:themeShade="BF"/>
    </w:rPr>
  </w:style>
  <w:style w:type="paragraph" w:customStyle="1" w:styleId="39175B33642D4DED9D8926E4DF1AD2541">
    <w:name w:val="39175B33642D4DED9D8926E4DF1AD2541"/>
    <w:rsid w:val="009D6E72"/>
    <w:pPr>
      <w:spacing w:after="40" w:line="240" w:lineRule="auto"/>
    </w:pPr>
    <w:rPr>
      <w:rFonts w:eastAsiaTheme="minorHAnsi"/>
      <w:color w:val="323E4F" w:themeColor="text2" w:themeShade="BF"/>
    </w:rPr>
  </w:style>
  <w:style w:type="paragraph" w:customStyle="1" w:styleId="306BE25450284E91B897AE5111EF75561">
    <w:name w:val="306BE25450284E91B897AE5111EF75561"/>
    <w:rsid w:val="009D6E72"/>
    <w:pPr>
      <w:spacing w:after="300"/>
    </w:pPr>
    <w:rPr>
      <w:rFonts w:eastAsiaTheme="minorHAnsi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D74DD-A09E-4D94-9252-24487565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Office_12937958_TF02803622</Template>
  <TotalTime>56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2016-11-16T07:35:00Z</dcterms:created>
  <dcterms:modified xsi:type="dcterms:W3CDTF">2017-05-03T01:46:00Z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