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7E" w:rsidRDefault="009D18AC">
      <w:bookmarkStart w:id="0" w:name="_GoBack"/>
      <w:bookmarkEnd w:id="0"/>
      <w:r>
        <w:rPr>
          <w:noProof/>
        </w:rPr>
        <mc:AlternateContent>
          <mc:Choice Requires="wps">
            <w:drawing>
              <wp:anchor distT="0" distB="0" distL="114300" distR="114300" simplePos="0" relativeHeight="251631616" behindDoc="0" locked="0" layoutInCell="1" allowOverlap="1">
                <wp:simplePos x="0" y="0"/>
                <wp:positionH relativeFrom="page">
                  <wp:posOffset>2498090</wp:posOffset>
                </wp:positionH>
                <wp:positionV relativeFrom="page">
                  <wp:posOffset>4454525</wp:posOffset>
                </wp:positionV>
                <wp:extent cx="2323465" cy="1272540"/>
                <wp:effectExtent l="2540" t="0" r="0" b="0"/>
                <wp:wrapNone/>
                <wp:docPr id="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B44E9" w:rsidRPr="008641CE" w:rsidRDefault="003B44E9" w:rsidP="003B44E9">
                            <w:pPr>
                              <w:pStyle w:val="BodyText"/>
                              <w:rPr>
                                <w:szCs w:val="16"/>
                              </w:rPr>
                            </w:pPr>
                            <w:r w:rsidRPr="008641CE">
                              <w:rPr>
                                <w:szCs w:val="16"/>
                              </w:rPr>
                              <w:t>The purpose of a holiday newsletter is to keep friends and family updated on the events in your family’s life and share holiday greetings across the miles. The holidays are a good time to tell about your experiences from the past year, and express warm wishes for the year to come.</w:t>
                            </w:r>
                          </w:p>
                          <w:p w:rsidR="003B44E9" w:rsidRPr="00124245" w:rsidRDefault="003B44E9" w:rsidP="003B44E9">
                            <w:pPr>
                              <w:pStyle w:val="BodyText"/>
                            </w:pPr>
                            <w:r w:rsidRPr="00124245">
                              <w:t xml:space="preserve">When you send a holiday newsletter, you can let each member of the family write their own articles or stories. You can also include family portraits, or photographs from family vacations. Think about what </w:t>
                            </w:r>
                            <w:r>
                              <w:t xml:space="preserve">you would tell </w:t>
                            </w:r>
                            <w:r w:rsidRPr="00124245">
                              <w:t xml:space="preserve">your family </w:t>
                            </w:r>
                            <w:r>
                              <w:t xml:space="preserve">and </w:t>
                            </w:r>
                            <w:r w:rsidRPr="00124245">
                              <w:t xml:space="preserve">friends if you could see </w:t>
                            </w:r>
                            <w:r>
                              <w:t>them.</w:t>
                            </w:r>
                            <w:r w:rsidRPr="00124245">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6.7pt;margin-top:350.75pt;width:182.95pt;height:100.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sA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" filled="f" stroked="f">
                <v:textbox style="mso-next-textbox:#Text Box 9" inset="0,0,0,0">
                  <w:txbxContent>
                    <w:p w:rsidR="003B44E9" w:rsidRPr="008641CE" w:rsidRDefault="003B44E9" w:rsidP="003B44E9">
                      <w:pPr>
                        <w:pStyle w:val="BodyText"/>
                        <w:rPr>
                          <w:szCs w:val="16"/>
                        </w:rPr>
                      </w:pPr>
                      <w:r w:rsidRPr="008641CE">
                        <w:rPr>
                          <w:szCs w:val="16"/>
                        </w:rPr>
                        <w:t>The purpose of a holiday newsletter is to keep friends and family updated on the events in your family’s life and share holiday greetings across the miles. The holidays are a good time to tell about your experiences from the past year, and express warm wishes for the year to come.</w:t>
                      </w:r>
                    </w:p>
                    <w:p w:rsidR="003B44E9" w:rsidRPr="00124245" w:rsidRDefault="003B44E9" w:rsidP="003B44E9">
                      <w:pPr>
                        <w:pStyle w:val="BodyText"/>
                      </w:pPr>
                      <w:r w:rsidRPr="00124245">
                        <w:t xml:space="preserve">When you send a holiday newsletter, you can let each member of the family write their own articles or stories. You can also include family portraits, or photographs from family vacations. Think about what </w:t>
                      </w:r>
                      <w:r>
                        <w:t xml:space="preserve">you would tell </w:t>
                      </w:r>
                      <w:r w:rsidRPr="00124245">
                        <w:t xml:space="preserve">your family </w:t>
                      </w:r>
                      <w:r>
                        <w:t xml:space="preserve">and </w:t>
                      </w:r>
                      <w:r w:rsidRPr="00124245">
                        <w:t xml:space="preserve">friends if you could see </w:t>
                      </w:r>
                      <w:r>
                        <w:t>them.</w:t>
                      </w:r>
                      <w:r w:rsidRPr="00124245">
                        <w:t xml:space="preserve"> </w:t>
                      </w:r>
                    </w:p>
                  </w:txbxContent>
                </v:textbox>
                <w10:wrap anchorx="page" anchory="page"/>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4965700</wp:posOffset>
                </wp:positionH>
                <wp:positionV relativeFrom="page">
                  <wp:posOffset>6205855</wp:posOffset>
                </wp:positionV>
                <wp:extent cx="2324100" cy="3314700"/>
                <wp:effectExtent l="3175" t="0" r="0" b="4445"/>
                <wp:wrapNone/>
                <wp:docPr id="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91pt;margin-top:488.65pt;width:183pt;height:26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2498090</wp:posOffset>
                </wp:positionH>
                <wp:positionV relativeFrom="page">
                  <wp:posOffset>6205855</wp:posOffset>
                </wp:positionV>
                <wp:extent cx="2323465" cy="3375660"/>
                <wp:effectExtent l="2540" t="0" r="0" b="635"/>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37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3B44E9" w:rsidRPr="00537687" w:rsidRDefault="003B44E9" w:rsidP="003B44E9">
                            <w:pPr>
                              <w:pStyle w:val="BodyText"/>
                              <w:rPr>
                                <w:szCs w:val="16"/>
                              </w:rPr>
                            </w:pPr>
                            <w:r w:rsidRPr="00537687">
                              <w:rPr>
                                <w:szCs w:val="16"/>
                              </w:rPr>
                              <w:t>Writing a family newsletter can also be a fun activity to do together as a family. You can make everyone feel included and special as you take stock of the events in your life together.</w:t>
                            </w:r>
                          </w:p>
                          <w:p w:rsidR="003B44E9" w:rsidRDefault="003B44E9" w:rsidP="003B44E9">
                            <w:pPr>
                              <w:pStyle w:val="BodyText"/>
                              <w:spacing w:line="240" w:lineRule="exact"/>
                              <w:rPr>
                                <w:szCs w:val="16"/>
                              </w:rPr>
                            </w:pPr>
                            <w:r w:rsidRPr="00537687">
                              <w:rPr>
                                <w:szCs w:val="16"/>
                              </w:rPr>
                              <w:t>First, sit down and talk about the most important things that have happened in the past year. What special memories do you share? What have you learned or come to understand? Has anyone in your family achieved any accomplishments (like graduation from high school or winning a special prize) or reached a major milestone, like retiring or moving into a new home?</w:t>
                            </w:r>
                            <w:r>
                              <w:t xml:space="preserve"> </w:t>
                            </w:r>
                            <w:r w:rsidRPr="00B35F31">
                              <w:rPr>
                                <w:szCs w:val="16"/>
                              </w:rPr>
                              <w:t xml:space="preserve">Also, think about who will be reading your family newsletter. What would your friends or distant family members most like to hear about? </w:t>
                            </w:r>
                          </w:p>
                          <w:p w:rsidR="003B44E9" w:rsidRDefault="003B44E9" w:rsidP="003B44E9">
                            <w:pPr>
                              <w:pStyle w:val="BodyText"/>
                              <w:spacing w:line="240" w:lineRule="exact"/>
                              <w:rPr>
                                <w:szCs w:val="16"/>
                              </w:rPr>
                            </w:pPr>
                          </w:p>
                          <w:p w:rsidR="003B44E9" w:rsidRDefault="00557004" w:rsidP="003B44E9">
                            <w:pPr>
                              <w:pStyle w:val="BodyText"/>
                              <w:spacing w:line="240" w:lineRule="exact"/>
                              <w:rPr>
                                <w:szCs w:val="16"/>
                              </w:rPr>
                            </w:pPr>
                            <w:r>
                              <w:rPr>
                                <w:szCs w:val="16"/>
                              </w:rPr>
                              <w:t xml:space="preserve">Would </w:t>
                            </w:r>
                            <w:r w:rsidR="005D77A9">
                              <w:rPr>
                                <w:szCs w:val="16"/>
                              </w:rPr>
                              <w:t>they</w:t>
                            </w:r>
                            <w:r w:rsidR="003B44E9" w:rsidRPr="00B35F31">
                              <w:rPr>
                                <w:szCs w:val="16"/>
                              </w:rPr>
                              <w:t xml:space="preserve"> enjoy seeing photographs from your vacations, or hearing about your family’s education or career? Do they have any special interests that your family shares? </w:t>
                            </w:r>
                          </w:p>
                          <w:p w:rsidR="003B44E9" w:rsidRDefault="003B44E9" w:rsidP="003B44E9">
                            <w:pPr>
                              <w:pStyle w:val="BodyText"/>
                              <w:spacing w:line="240" w:lineRule="exact"/>
                              <w:rPr>
                                <w:szCs w:val="16"/>
                              </w:rPr>
                            </w:pPr>
                            <w:r>
                              <w:rPr>
                                <w:szCs w:val="16"/>
                              </w:rPr>
                              <w:t xml:space="preserve">After you list the things you want to write about, organize your list into categories, like Introduction, Dad’s News, Mom’s News, Kids’ News, Special Messages, and Final Thoughts. If your children are old enough, consider asking them to write their own sections.  </w:t>
                            </w:r>
                          </w:p>
                          <w:p w:rsidR="003B44E9" w:rsidRPr="00B35F31" w:rsidRDefault="003B44E9" w:rsidP="003B44E9">
                            <w:pPr>
                              <w:pStyle w:val="BodyText"/>
                              <w:spacing w:line="240" w:lineRule="exact"/>
                              <w:rPr>
                                <w:szCs w:val="16"/>
                              </w:rPr>
                            </w:pPr>
                            <w:r>
                              <w:rPr>
                                <w:szCs w:val="16"/>
                              </w:rPr>
                              <w:t>You might want to include new or updated contact information, like a new address, phone number, e-mail address, or family Web site address. Make a note to yourself so you don’t forget to include that information.</w:t>
                            </w:r>
                          </w:p>
                          <w:p w:rsidR="003B44E9" w:rsidRDefault="003B44E9" w:rsidP="003B44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96.7pt;margin-top:488.65pt;width:182.95pt;height:265.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ytA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" filled="f" stroked="f">
                <v:textbox style="mso-next-textbox:#Text Box 10" inset="0,0,0,0">
                  <w:txbxContent>
                    <w:p w:rsidR="003B44E9" w:rsidRPr="00537687" w:rsidRDefault="003B44E9" w:rsidP="003B44E9">
                      <w:pPr>
                        <w:pStyle w:val="BodyText"/>
                        <w:rPr>
                          <w:szCs w:val="16"/>
                        </w:rPr>
                      </w:pPr>
                      <w:r w:rsidRPr="00537687">
                        <w:rPr>
                          <w:szCs w:val="16"/>
                        </w:rPr>
                        <w:t>Writing a family newsletter can also be a fun activity to do together as a family. You can make everyone feel included and special as you take stock of the events in your life together.</w:t>
                      </w:r>
                    </w:p>
                    <w:p w:rsidR="003B44E9" w:rsidRDefault="003B44E9" w:rsidP="003B44E9">
                      <w:pPr>
                        <w:pStyle w:val="BodyText"/>
                        <w:spacing w:line="240" w:lineRule="exact"/>
                        <w:rPr>
                          <w:szCs w:val="16"/>
                        </w:rPr>
                      </w:pPr>
                      <w:r w:rsidRPr="00537687">
                        <w:rPr>
                          <w:szCs w:val="16"/>
                        </w:rPr>
                        <w:t>First, sit down and talk about the most important things that have happened in the past year. What special memories do you share? What have you learned or come to understand? Has anyone in your family achieved any accomplishments (like graduation from high school or winning a special prize) or reached a major milestone, like retiring or moving into a new home?</w:t>
                      </w:r>
                      <w:r>
                        <w:t xml:space="preserve"> </w:t>
                      </w:r>
                      <w:r w:rsidRPr="00B35F31">
                        <w:rPr>
                          <w:szCs w:val="16"/>
                        </w:rPr>
                        <w:t xml:space="preserve">Also, think about who will be reading your family newsletter. What would your friends or distant family members most like to hear about? </w:t>
                      </w:r>
                    </w:p>
                    <w:p w:rsidR="003B44E9" w:rsidRDefault="003B44E9" w:rsidP="003B44E9">
                      <w:pPr>
                        <w:pStyle w:val="BodyText"/>
                        <w:spacing w:line="240" w:lineRule="exact"/>
                        <w:rPr>
                          <w:szCs w:val="16"/>
                        </w:rPr>
                      </w:pPr>
                    </w:p>
                    <w:p w:rsidR="003B44E9" w:rsidRDefault="00557004" w:rsidP="003B44E9">
                      <w:pPr>
                        <w:pStyle w:val="BodyText"/>
                        <w:spacing w:line="240" w:lineRule="exact"/>
                        <w:rPr>
                          <w:szCs w:val="16"/>
                        </w:rPr>
                      </w:pPr>
                      <w:r>
                        <w:rPr>
                          <w:szCs w:val="16"/>
                        </w:rPr>
                        <w:t xml:space="preserve">Would </w:t>
                      </w:r>
                      <w:r w:rsidR="005D77A9">
                        <w:rPr>
                          <w:szCs w:val="16"/>
                        </w:rPr>
                        <w:t>they</w:t>
                      </w:r>
                      <w:r w:rsidR="003B44E9" w:rsidRPr="00B35F31">
                        <w:rPr>
                          <w:szCs w:val="16"/>
                        </w:rPr>
                        <w:t xml:space="preserve"> enjoy seeing photographs from your vacations, or hearing about your family’s education or career? Do they have any special interests that your family shares? </w:t>
                      </w:r>
                    </w:p>
                    <w:p w:rsidR="003B44E9" w:rsidRDefault="003B44E9" w:rsidP="003B44E9">
                      <w:pPr>
                        <w:pStyle w:val="BodyText"/>
                        <w:spacing w:line="240" w:lineRule="exact"/>
                        <w:rPr>
                          <w:szCs w:val="16"/>
                        </w:rPr>
                      </w:pPr>
                      <w:r>
                        <w:rPr>
                          <w:szCs w:val="16"/>
                        </w:rPr>
                        <w:t xml:space="preserve">After you list the things you want to write about, organize your list into categories, like Introduction, Dad’s News, Mom’s News, Kids’ News, Special Messages, and Final Thoughts. If your children are old enough, consider asking them to write their own sections.  </w:t>
                      </w:r>
                    </w:p>
                    <w:p w:rsidR="003B44E9" w:rsidRPr="00B35F31" w:rsidRDefault="003B44E9" w:rsidP="003B44E9">
                      <w:pPr>
                        <w:pStyle w:val="BodyText"/>
                        <w:spacing w:line="240" w:lineRule="exact"/>
                        <w:rPr>
                          <w:szCs w:val="16"/>
                        </w:rPr>
                      </w:pPr>
                      <w:r>
                        <w:rPr>
                          <w:szCs w:val="16"/>
                        </w:rPr>
                        <w:t>You might want to include new or updated contact information, like a new address, phone number, e-mail address, or family Web site address. Make a note to yourself so you don’t forget to include that information.</w:t>
                      </w:r>
                    </w:p>
                    <w:p w:rsidR="003B44E9" w:rsidRDefault="003B44E9" w:rsidP="003B44E9">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444500</wp:posOffset>
                </wp:positionH>
                <wp:positionV relativeFrom="page">
                  <wp:posOffset>9150350</wp:posOffset>
                </wp:positionV>
                <wp:extent cx="1953895" cy="443230"/>
                <wp:effectExtent l="0" t="0" r="1905" b="0"/>
                <wp:wrapNone/>
                <wp:docPr id="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43230"/>
                        </a:xfrm>
                        <a:prstGeom prst="rect">
                          <a:avLst/>
                        </a:prstGeom>
                        <a:solidFill>
                          <a:srgbClr val="A7435D"/>
                        </a:solidFill>
                        <a:ln>
                          <a:noFill/>
                        </a:ln>
                        <a:extLst>
                          <a:ext uri="{91240B29-F687-4F45-9708-019B960494DF}">
                            <a14:hiddenLine xmlns:a14="http://schemas.microsoft.com/office/drawing/2010/main" w="9525">
                              <a:solidFill>
                                <a:srgbClr val="800000"/>
                              </a:solidFill>
                              <a:miter lim="800000"/>
                              <a:headEnd/>
                              <a:tailEnd/>
                            </a14:hiddenLine>
                          </a:ext>
                        </a:extLst>
                      </wps:spPr>
                      <wps:txbx>
                        <w:txbxContent>
                          <w:p w:rsidR="003B44E9" w:rsidRPr="00A8716F" w:rsidRDefault="009D18AC" w:rsidP="003B44E9">
                            <w:r>
                              <w:rPr>
                                <w:noProof/>
                              </w:rPr>
                              <w:drawing>
                                <wp:inline distT="0" distB="0" distL="0" distR="0">
                                  <wp:extent cx="195262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35pt;margin-top:720.5pt;width:153.85pt;height:34.9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" fillcolor="#a7435d" stroked="f" strokecolor="maroon">
                <v:textbox style="mso-fit-shape-to-text:t" inset="0,0,0,0">
                  <w:txbxContent>
                    <w:p w:rsidR="003B44E9" w:rsidRPr="00A8716F" w:rsidRDefault="009D18AC" w:rsidP="003B44E9">
                      <w:r>
                        <w:rPr>
                          <w:noProof/>
                        </w:rPr>
                        <w:drawing>
                          <wp:inline distT="0" distB="0" distL="0" distR="0">
                            <wp:extent cx="195262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page">
                  <wp:posOffset>454025</wp:posOffset>
                </wp:positionH>
                <wp:positionV relativeFrom="page">
                  <wp:posOffset>1779905</wp:posOffset>
                </wp:positionV>
                <wp:extent cx="1943100" cy="7372350"/>
                <wp:effectExtent l="0" t="0" r="3175" b="127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72350"/>
                        </a:xfrm>
                        <a:prstGeom prst="rect">
                          <a:avLst/>
                        </a:prstGeom>
                        <a:solidFill>
                          <a:srgbClr val="99B4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5.75pt;margin-top:140.15pt;width:153pt;height:5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" fillcolor="#99b480" stroked="f">
                <v:textbox>
                  <w:txbxContent>
                    <w:p w:rsidR="003B44E9"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454025</wp:posOffset>
                </wp:positionH>
                <wp:positionV relativeFrom="page">
                  <wp:posOffset>475615</wp:posOffset>
                </wp:positionV>
                <wp:extent cx="1945640" cy="1314450"/>
                <wp:effectExtent l="0" t="0" r="635" b="635"/>
                <wp:wrapNone/>
                <wp:docPr id="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314450"/>
                        </a:xfrm>
                        <a:prstGeom prst="rect">
                          <a:avLst/>
                        </a:prstGeom>
                        <a:solidFill>
                          <a:srgbClr val="A743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E9" w:rsidRPr="00D5520D" w:rsidRDefault="009D18AC" w:rsidP="003B44E9">
                            <w:r>
                              <w:rPr>
                                <w:noProof/>
                              </w:rPr>
                              <w:drawing>
                                <wp:inline distT="0" distB="0" distL="0" distR="0">
                                  <wp:extent cx="19335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181100"/>
                                          </a:xfrm>
                                          <a:prstGeom prst="rect">
                                            <a:avLst/>
                                          </a:prstGeom>
                                          <a:noFill/>
                                          <a:ln>
                                            <a:noFill/>
                                          </a:ln>
                                        </pic:spPr>
                                      </pic:pic>
                                    </a:graphicData>
                                  </a:graphic>
                                </wp:inline>
                              </w:drawing>
                            </w:r>
                          </w:p>
                          <w:p w:rsidR="003B44E9" w:rsidRDefault="003B44E9" w:rsidP="003B4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5.75pt;margin-top:37.45pt;width:153.2pt;height:10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" fillcolor="#a7435d" stroked="f">
                <v:textbox inset="0,0,0,0">
                  <w:txbxContent>
                    <w:p w:rsidR="003B44E9" w:rsidRPr="00D5520D" w:rsidRDefault="009D18AC" w:rsidP="003B44E9">
                      <w:r>
                        <w:rPr>
                          <w:noProof/>
                        </w:rPr>
                        <w:drawing>
                          <wp:inline distT="0" distB="0" distL="0" distR="0">
                            <wp:extent cx="19335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181100"/>
                                    </a:xfrm>
                                    <a:prstGeom prst="rect">
                                      <a:avLst/>
                                    </a:prstGeom>
                                    <a:noFill/>
                                    <a:ln>
                                      <a:noFill/>
                                    </a:ln>
                                  </pic:spPr>
                                </pic:pic>
                              </a:graphicData>
                            </a:graphic>
                          </wp:inline>
                        </w:drawing>
                      </w:r>
                    </w:p>
                    <w:p w:rsidR="003B44E9" w:rsidRDefault="003B44E9" w:rsidP="003B44E9"/>
                  </w:txbxContent>
                </v:textbox>
                <w10:wrap anchorx="page" anchory="page"/>
              </v:shape>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page">
                  <wp:posOffset>2384425</wp:posOffset>
                </wp:positionH>
                <wp:positionV relativeFrom="page">
                  <wp:posOffset>464185</wp:posOffset>
                </wp:positionV>
                <wp:extent cx="5200650" cy="1294130"/>
                <wp:effectExtent l="3175" t="0" r="0" b="3810"/>
                <wp:wrapNone/>
                <wp:docPr id="9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1294130"/>
                          <a:chOff x="2520" y="66"/>
                          <a:chExt cx="8190" cy="1948"/>
                        </a:xfrm>
                      </wpg:grpSpPr>
                      <wps:wsp>
                        <wps:cNvPr id="92" name="Text Box 37"/>
                        <wps:cNvSpPr txBox="1">
                          <a:spLocks noChangeArrowheads="1"/>
                        </wps:cNvSpPr>
                        <wps:spPr bwMode="auto">
                          <a:xfrm>
                            <a:off x="6030" y="1398"/>
                            <a:ext cx="4680"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B4750B" w:rsidRDefault="009D18AC" w:rsidP="003B44E9">
                              <w:r>
                                <w:rPr>
                                  <w:noProof/>
                                </w:rPr>
                                <w:drawing>
                                  <wp:inline distT="0" distB="0" distL="0" distR="0">
                                    <wp:extent cx="256222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304800"/>
                                            </a:xfrm>
                                            <a:prstGeom prst="rect">
                                              <a:avLst/>
                                            </a:prstGeom>
                                            <a:noFill/>
                                            <a:ln>
                                              <a:noFill/>
                                            </a:ln>
                                          </pic:spPr>
                                        </pic:pic>
                                      </a:graphicData>
                                    </a:graphic>
                                  </wp:inline>
                                </w:drawing>
                              </w:r>
                            </w:p>
                            <w:p w:rsidR="003B44E9" w:rsidRPr="00B4750B" w:rsidRDefault="009D18AC" w:rsidP="003B44E9">
                              <w:r>
                                <w:rPr>
                                  <w:noProof/>
                                </w:rPr>
                                <w:drawing>
                                  <wp:inline distT="0" distB="0" distL="0" distR="0">
                                    <wp:extent cx="23241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76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3" name="Text Box 38"/>
                        <wps:cNvSpPr txBox="1">
                          <a:spLocks noChangeArrowheads="1"/>
                        </wps:cNvSpPr>
                        <wps:spPr bwMode="auto">
                          <a:xfrm>
                            <a:off x="2520" y="66"/>
                            <a:ext cx="3921"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C329D9" w:rsidRDefault="009D18AC" w:rsidP="003B44E9">
                              <w:r>
                                <w:rPr>
                                  <w:noProof/>
                                </w:rPr>
                                <w:drawing>
                                  <wp:inline distT="0" distB="0" distL="0" distR="0">
                                    <wp:extent cx="23050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2" style="position:absolute;margin-left:187.75pt;margin-top:36.55pt;width:409.5pt;height:101.9pt;z-index:251650048;mso-position-horizontal-relative:page;mso-position-vertical-relative:page" coordorigin="2520,66" coordsize="8190,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">
                <v:shape id="Text Box 37" o:spid="_x0000_s1033" type="#_x0000_t202" style="position:absolute;left:6030;top:1398;width:4680;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3B44E9" w:rsidRPr="00B4750B" w:rsidRDefault="009D18AC" w:rsidP="003B44E9">
                        <w:r>
                          <w:rPr>
                            <w:noProof/>
                          </w:rPr>
                          <w:drawing>
                            <wp:inline distT="0" distB="0" distL="0" distR="0">
                              <wp:extent cx="256222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304800"/>
                                      </a:xfrm>
                                      <a:prstGeom prst="rect">
                                        <a:avLst/>
                                      </a:prstGeom>
                                      <a:noFill/>
                                      <a:ln>
                                        <a:noFill/>
                                      </a:ln>
                                    </pic:spPr>
                                  </pic:pic>
                                </a:graphicData>
                              </a:graphic>
                            </wp:inline>
                          </w:drawing>
                        </w:r>
                      </w:p>
                      <w:p w:rsidR="003B44E9" w:rsidRPr="00B4750B" w:rsidRDefault="009D18AC" w:rsidP="003B44E9">
                        <w:r>
                          <w:rPr>
                            <w:noProof/>
                          </w:rPr>
                          <w:drawing>
                            <wp:inline distT="0" distB="0" distL="0" distR="0">
                              <wp:extent cx="23241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76225"/>
                                      </a:xfrm>
                                      <a:prstGeom prst="rect">
                                        <a:avLst/>
                                      </a:prstGeom>
                                      <a:noFill/>
                                      <a:ln>
                                        <a:noFill/>
                                      </a:ln>
                                    </pic:spPr>
                                  </pic:pic>
                                </a:graphicData>
                              </a:graphic>
                            </wp:inline>
                          </w:drawing>
                        </w:r>
                      </w:p>
                    </w:txbxContent>
                  </v:textbox>
                </v:shape>
                <v:shape id="Text Box 38" o:spid="_x0000_s1034" type="#_x0000_t202" style="position:absolute;left:2520;top:66;width:39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3B44E9" w:rsidRPr="00C329D9" w:rsidRDefault="009D18AC" w:rsidP="003B44E9">
                        <w:r>
                          <w:rPr>
                            <w:noProof/>
                          </w:rPr>
                          <w:drawing>
                            <wp:inline distT="0" distB="0" distL="0" distR="0">
                              <wp:extent cx="23050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p>
                    </w:txbxContent>
                  </v:textbox>
                </v:shape>
                <w10:wrap anchorx="page" anchory="page"/>
              </v:group>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2508250</wp:posOffset>
                </wp:positionH>
                <wp:positionV relativeFrom="page">
                  <wp:posOffset>1773555</wp:posOffset>
                </wp:positionV>
                <wp:extent cx="2904490" cy="2066925"/>
                <wp:effectExtent l="3175" t="1905" r="0" b="0"/>
                <wp:wrapNone/>
                <wp:docPr id="9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r>
                              <w:object w:dxaOrig="4573" w:dyaOrig="3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amily photo" style="width:228.65pt;height:162.75pt" o:ole="">
                                  <v:imagedata r:id="rId8" o:title=""/>
                                </v:shape>
                                <o:OLEObject Type="Embed" ProgID="Photoshop.Image.7" ShapeID="_x0000_i1043" DrawAspect="Content" ObjectID="_1388474002" r:id="rId9">
                                  <o:FieldCodes>\s</o:FieldCodes>
                                </o:OLEObject>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197.5pt;margin-top:139.65pt;width:228.7pt;height:162.7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3SsAIAALE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" filled="f" stroked="f">
                <v:textbox style="mso-fit-shape-to-text:t" inset="0,0,0,0">
                  <w:txbxContent>
                    <w:p w:rsidR="003B44E9" w:rsidRDefault="003B44E9" w:rsidP="003B44E9">
                      <w:r>
                        <w:object w:dxaOrig="4573" w:dyaOrig="3252">
                          <v:shape id="_x0000_i1043" type="#_x0000_t75" alt="Family photo" style="width:228.65pt;height:162.75pt" o:ole="">
                            <v:imagedata r:id="rId8" o:title=""/>
                          </v:shape>
                          <o:OLEObject Type="Embed" ProgID="Photoshop.Image.7" ShapeID="_x0000_i1043" DrawAspect="Content" ObjectID="_1388474002" r:id="rId10">
                            <o:FieldCodes>\s</o:FieldCodes>
                          </o:OLEObject>
                        </w:objec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6280150</wp:posOffset>
                </wp:positionH>
                <wp:positionV relativeFrom="page">
                  <wp:posOffset>2334895</wp:posOffset>
                </wp:positionV>
                <wp:extent cx="411480" cy="319405"/>
                <wp:effectExtent l="3175" t="1270" r="4445" b="3175"/>
                <wp:wrapNone/>
                <wp:docPr id="8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9D18AC" w:rsidP="003B44E9">
                            <w:r>
                              <w:rPr>
                                <w:noProof/>
                              </w:rPr>
                              <w:drawing>
                                <wp:inline distT="0" distB="0" distL="0" distR="0">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494.5pt;margin-top:183.85pt;width:32.4pt;height:25.15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zRtQIAAL8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" filled="f" stroked="f">
                <v:textbox>
                  <w:txbxContent>
                    <w:p w:rsidR="003B44E9" w:rsidRPr="0001609B" w:rsidRDefault="009D18AC" w:rsidP="003B44E9">
                      <w:r>
                        <w:rPr>
                          <w:noProof/>
                        </w:rPr>
                        <w:drawing>
                          <wp:inline distT="0" distB="0" distL="0" distR="0">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6508750</wp:posOffset>
                </wp:positionH>
                <wp:positionV relativeFrom="page">
                  <wp:posOffset>2677795</wp:posOffset>
                </wp:positionV>
                <wp:extent cx="501015" cy="408940"/>
                <wp:effectExtent l="3175" t="1270" r="635" b="0"/>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9D18AC" w:rsidP="003B44E9">
                            <w:r>
                              <w:rPr>
                                <w:noProof/>
                              </w:rPr>
                              <w:drawing>
                                <wp:inline distT="0" distB="0" distL="0" distR="0">
                                  <wp:extent cx="314325" cy="314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512.5pt;margin-top:210.85pt;width:39.45pt;height:32.2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mbuA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" filled="f" stroked="f">
                <v:textbox>
                  <w:txbxContent>
                    <w:p w:rsidR="003B44E9" w:rsidRPr="0001609B" w:rsidRDefault="009D18AC" w:rsidP="003B44E9">
                      <w:r>
                        <w:rPr>
                          <w:noProof/>
                        </w:rPr>
                        <w:drawing>
                          <wp:inline distT="0" distB="0" distL="0" distR="0">
                            <wp:extent cx="314325" cy="314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5822950</wp:posOffset>
                </wp:positionH>
                <wp:positionV relativeFrom="page">
                  <wp:posOffset>2487295</wp:posOffset>
                </wp:positionV>
                <wp:extent cx="539750" cy="446405"/>
                <wp:effectExtent l="3175" t="1270" r="0" b="0"/>
                <wp:wrapNone/>
                <wp:docPr id="8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9D18AC" w:rsidP="003B44E9">
                            <w:r>
                              <w:rPr>
                                <w:noProof/>
                              </w:rPr>
                              <w:drawing>
                                <wp:inline distT="0" distB="0" distL="0" distR="0">
                                  <wp:extent cx="352425" cy="352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458.5pt;margin-top:195.85pt;width:42.5pt;height:35.15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VvtQIAAMA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" filled="f" stroked="f">
                <v:textbox>
                  <w:txbxContent>
                    <w:p w:rsidR="003B44E9" w:rsidRPr="0001609B" w:rsidRDefault="009D18AC" w:rsidP="003B44E9">
                      <w:r>
                        <w:rPr>
                          <w:noProof/>
                        </w:rPr>
                        <w:drawing>
                          <wp:inline distT="0" distB="0" distL="0" distR="0">
                            <wp:extent cx="352425" cy="352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5464175</wp:posOffset>
                </wp:positionH>
                <wp:positionV relativeFrom="page">
                  <wp:posOffset>3221355</wp:posOffset>
                </wp:positionV>
                <wp:extent cx="1943100" cy="200025"/>
                <wp:effectExtent l="0" t="1905" r="3175" b="0"/>
                <wp:wrapNone/>
                <wp:docPr id="8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4423AA" w:rsidRDefault="003B44E9" w:rsidP="003B44E9">
                            <w:pPr>
                              <w:pStyle w:val="RedTextBold"/>
                              <w:rPr>
                                <w:sz w:val="18"/>
                                <w:szCs w:val="18"/>
                              </w:rPr>
                            </w:pPr>
                            <w:r w:rsidRPr="00537687">
                              <w:t>Christmas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430.25pt;margin-top:253.65pt;width:153pt;height:15.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" filled="f" stroked="f">
                <v:textbox inset="0,0,0,0">
                  <w:txbxContent>
                    <w:p w:rsidR="003B44E9" w:rsidRPr="004423AA" w:rsidRDefault="003B44E9" w:rsidP="003B44E9">
                      <w:pPr>
                        <w:pStyle w:val="RedTextBold"/>
                        <w:rPr>
                          <w:sz w:val="18"/>
                          <w:szCs w:val="18"/>
                        </w:rPr>
                      </w:pPr>
                      <w:r w:rsidRPr="00537687">
                        <w:t>Christmas 2004</w:t>
                      </w: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5464175</wp:posOffset>
                </wp:positionH>
                <wp:positionV relativeFrom="page">
                  <wp:posOffset>3421380</wp:posOffset>
                </wp:positionV>
                <wp:extent cx="1943100" cy="142875"/>
                <wp:effectExtent l="0" t="1905" r="3175" b="0"/>
                <wp:wrapNone/>
                <wp:docPr id="8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537687" w:rsidRDefault="003B44E9" w:rsidP="003B44E9">
                            <w:pPr>
                              <w:pStyle w:val="RedText"/>
                            </w:pPr>
                            <w:r w:rsidRPr="00537687">
                              <w:t xml:space="preserve">Your Family’s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430.25pt;margin-top:269.4pt;width:153pt;height:11.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JD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" filled="f" stroked="f">
                <v:textbox inset="0,0,0,0">
                  <w:txbxContent>
                    <w:p w:rsidR="003B44E9" w:rsidRPr="00537687" w:rsidRDefault="003B44E9" w:rsidP="003B44E9">
                      <w:pPr>
                        <w:pStyle w:val="RedText"/>
                      </w:pPr>
                      <w:r w:rsidRPr="00537687">
                        <w:t xml:space="preserve">Your Family’s Name </w:t>
                      </w:r>
                    </w:p>
                  </w:txbxContent>
                </v:textbox>
                <w10:wrap anchorx="page" anchory="page"/>
              </v:shape>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page">
                  <wp:posOffset>593725</wp:posOffset>
                </wp:positionH>
                <wp:positionV relativeFrom="page">
                  <wp:posOffset>602615</wp:posOffset>
                </wp:positionV>
                <wp:extent cx="1714500" cy="8229600"/>
                <wp:effectExtent l="3175" t="2540" r="0" b="0"/>
                <wp:wrapNone/>
                <wp:docPr id="7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8229600"/>
                          <a:chOff x="900" y="900"/>
                          <a:chExt cx="2700" cy="12960"/>
                        </a:xfrm>
                      </wpg:grpSpPr>
                      <wps:wsp>
                        <wps:cNvPr id="71" name="Text Box 15"/>
                        <wps:cNvSpPr txBox="1">
                          <a:spLocks noChangeArrowheads="1"/>
                        </wps:cNvSpPr>
                        <wps:spPr bwMode="auto">
                          <a:xfrm>
                            <a:off x="1080" y="1242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2" name="Text Box 16"/>
                        <wps:cNvSpPr txBox="1">
                          <a:spLocks noChangeArrowheads="1"/>
                        </wps:cNvSpPr>
                        <wps:spPr bwMode="auto">
                          <a:xfrm>
                            <a:off x="2880" y="284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3" name="Text Box 17"/>
                        <wps:cNvSpPr txBox="1">
                          <a:spLocks noChangeArrowheads="1"/>
                        </wps:cNvSpPr>
                        <wps:spPr bwMode="auto">
                          <a:xfrm>
                            <a:off x="900" y="306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4" name="Text Box 18"/>
                        <wps:cNvSpPr txBox="1">
                          <a:spLocks noChangeArrowheads="1"/>
                        </wps:cNvSpPr>
                        <wps:spPr bwMode="auto">
                          <a:xfrm>
                            <a:off x="2051" y="13253"/>
                            <a:ext cx="751"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952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5" name="Text Box 19"/>
                        <wps:cNvSpPr txBox="1">
                          <a:spLocks noChangeArrowheads="1"/>
                        </wps:cNvSpPr>
                        <wps:spPr bwMode="auto">
                          <a:xfrm>
                            <a:off x="2771" y="6393"/>
                            <a:ext cx="617"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095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6" name="Text Box 20"/>
                        <wps:cNvSpPr txBox="1">
                          <a:spLocks noChangeArrowheads="1"/>
                        </wps:cNvSpPr>
                        <wps:spPr bwMode="auto">
                          <a:xfrm>
                            <a:off x="971" y="9293"/>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7" name="Text Box 21"/>
                        <wps:cNvSpPr txBox="1">
                          <a:spLocks noChangeArrowheads="1"/>
                        </wps:cNvSpPr>
                        <wps:spPr bwMode="auto">
                          <a:xfrm>
                            <a:off x="1871" y="10193"/>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8" name="Text Box 22"/>
                        <wps:cNvSpPr txBox="1">
                          <a:spLocks noChangeArrowheads="1"/>
                        </wps:cNvSpPr>
                        <wps:spPr bwMode="auto">
                          <a:xfrm>
                            <a:off x="2906" y="1182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9" name="Text Box 23"/>
                        <wps:cNvSpPr txBox="1">
                          <a:spLocks noChangeArrowheads="1"/>
                        </wps:cNvSpPr>
                        <wps:spPr bwMode="auto">
                          <a:xfrm>
                            <a:off x="1601" y="11235"/>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0" name="Text Box 24"/>
                        <wps:cNvSpPr txBox="1">
                          <a:spLocks noChangeArrowheads="1"/>
                        </wps:cNvSpPr>
                        <wps:spPr bwMode="auto">
                          <a:xfrm>
                            <a:off x="3056" y="8625"/>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1" name="Text Box 25"/>
                        <wps:cNvSpPr txBox="1">
                          <a:spLocks noChangeArrowheads="1"/>
                        </wps:cNvSpPr>
                        <wps:spPr bwMode="auto">
                          <a:xfrm>
                            <a:off x="1725" y="230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2" name="Text Box 26"/>
                        <wps:cNvSpPr txBox="1">
                          <a:spLocks noChangeArrowheads="1"/>
                        </wps:cNvSpPr>
                        <wps:spPr bwMode="auto">
                          <a:xfrm>
                            <a:off x="900" y="90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3" name="Text Box 27"/>
                        <wps:cNvSpPr txBox="1">
                          <a:spLocks noChangeArrowheads="1"/>
                        </wps:cNvSpPr>
                        <wps:spPr bwMode="auto">
                          <a:xfrm>
                            <a:off x="2700" y="144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4" name="Text Box 28"/>
                        <wps:cNvSpPr txBox="1">
                          <a:spLocks noChangeArrowheads="1"/>
                        </wps:cNvSpPr>
                        <wps:spPr bwMode="auto">
                          <a:xfrm>
                            <a:off x="2565" y="2057"/>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 o:spid="_x0000_s1041" style="position:absolute;margin-left:46.75pt;margin-top:47.45pt;width:135pt;height:9in;z-index:251641856;mso-position-horizontal-relative:page;mso-position-vertical-relative:page" coordorigin="900,900" coordsize="2700,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">
                <v:shape id="Text Box 15" o:spid="_x0000_s1042" type="#_x0000_t202" style="position:absolute;left:1080;top:1242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16" o:spid="_x0000_s1043" type="#_x0000_t202" style="position:absolute;left:2880;top:284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17" o:spid="_x0000_s1044" type="#_x0000_t202" style="position:absolute;left:900;top:306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18" o:spid="_x0000_s1045" type="#_x0000_t202" style="position:absolute;left:2051;top:13253;width:751;height: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2952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xbxContent>
                  </v:textbox>
                </v:shape>
                <v:shape id="Text Box 19" o:spid="_x0000_s1046" type="#_x0000_t202" style="position:absolute;left:2771;top:6393;width:617;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3B44E9" w:rsidRPr="00373D83" w:rsidRDefault="009D18AC" w:rsidP="003B44E9">
                        <w:r>
                          <w:rPr>
                            <w:noProof/>
                          </w:rPr>
                          <w:drawing>
                            <wp:inline distT="0" distB="0" distL="0" distR="0">
                              <wp:extent cx="2095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xbxContent>
                  </v:textbox>
                </v:shape>
                <v:shape id="Text Box 20" o:spid="_x0000_s1047" type="#_x0000_t202" style="position:absolute;left:971;top:9293;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1" o:spid="_x0000_s1048" type="#_x0000_t202" style="position:absolute;left:1871;top:10193;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2" o:spid="_x0000_s1049" type="#_x0000_t202" style="position:absolute;left:2906;top:1182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fcEA&#10;AADbAAAADwAAAGRycy9kb3ducmV2LnhtbERP3U7CMBS+N+EdmkPinXQQkDkohIAm3gnTBzhZj+vY&#10;erq0BSZPby9MvPzy/a+3g+3ElXxoHCuYTjIQxJXTDdcKvj7fnnIQISJr7ByTgh8KsN2MHtZYaHfj&#10;E13LWIsUwqFABSbGvpAyVIYshonriRP37bzFmKCvpfZ4S+G2k7Mse5YWG04NBnvaG6ra8mIV5Jn9&#10;aNuX2THY+X26MPuDe+3PSj2Oh90KRKQh/ov/3O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E33BAAAA2wAAAA8AAAAAAAAAAAAAAAAAmAIAAGRycy9kb3du&#10;cmV2LnhtbFBLBQYAAAAABAAEAPUAAACGAw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3" o:spid="_x0000_s1050" type="#_x0000_t202" style="position:absolute;left:1601;top:11235;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25sMA&#10;AADbAAAADwAAAGRycy9kb3ducmV2LnhtbESPwW7CMBBE70j8g7WVegMHVFoIGIQoSL2VBj5gFS9x&#10;mngdxS4Evh5XQuI4mpk3msWqs7U4U+tLxwpGwwQEce50yYWC42E3mILwAVlj7ZgUXMnDatnvLTDV&#10;7sI/dM5CISKEfYoKTAhNKqXPDVn0Q9cQR+/kWoshyraQusVLhNtajpPkXVosOS4YbGhjKK+yP6tg&#10;mtjvqpqN996+3UYTs/l02+ZXqdeXbj0HEagLz/Cj/aUVfMz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25s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4" o:spid="_x0000_s1051" type="#_x0000_t202" style="position:absolute;left:3056;top:8625;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vXMIA&#10;AADbAAAADwAAAGRycy9kb3ducmV2LnhtbESP3YrCMBSE7xd8h3AE79ZUUXG7RhF/YO/82X2AQ3Ns&#10;apuT0kSt+/RGELwcZr4ZZrZobSWu1PjCsYJBPwFBnDldcK7g73f7OQXhA7LGyjEpuJOHxbzzMcNU&#10;uxsf6HoMuYgl7FNUYEKoUyl9Zsii77uaOHon11gMUTa51A3eYrmt5DBJJtJiwXHBYE0rQ1l5vFgF&#10;08TuyvJruPd29D8Ym9XabeqzUr1uu/wGEagN7/CL/tFPDp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m9cwgAAANsAAAAPAAAAAAAAAAAAAAAAAJgCAABkcnMvZG93&#10;bnJldi54bWxQSwUGAAAAAAQABAD1AAAAhwM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5" o:spid="_x0000_s1052" type="#_x0000_t202" style="position:absolute;left:1725;top:230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6" o:spid="_x0000_s1053" type="#_x0000_t202" style="position:absolute;left:900;top:90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7" o:spid="_x0000_s1054" type="#_x0000_t202" style="position:absolute;left:2700;top:144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8" o:spid="_x0000_s1055" type="#_x0000_t202" style="position:absolute;left:2565;top:2057;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w10:wrap anchorx="page" anchory="page"/>
              </v:group>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5464175</wp:posOffset>
                </wp:positionH>
                <wp:positionV relativeFrom="page">
                  <wp:posOffset>3584575</wp:posOffset>
                </wp:positionV>
                <wp:extent cx="1943100" cy="236855"/>
                <wp:effectExtent l="0" t="3175" r="3175" b="0"/>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537687" w:rsidRDefault="003B44E9" w:rsidP="003B44E9">
                            <w:pPr>
                              <w:pStyle w:val="CaptionTextmainphoto"/>
                            </w:pPr>
                            <w:r w:rsidRPr="00537687">
                              <w:t>Photo caption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6" type="#_x0000_t202" style="position:absolute;margin-left:430.25pt;margin-top:282.25pt;width:153pt;height:18.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8I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" filled="f" stroked="f">
                <v:textbox inset="0,0,0,0">
                  <w:txbxContent>
                    <w:p w:rsidR="003B44E9" w:rsidRPr="00537687" w:rsidRDefault="003B44E9" w:rsidP="003B44E9">
                      <w:pPr>
                        <w:pStyle w:val="CaptionTextmainphoto"/>
                      </w:pPr>
                      <w:r w:rsidRPr="00537687">
                        <w:t>Photo caption here</w:t>
                      </w:r>
                    </w:p>
                  </w:txbxContent>
                </v:textbox>
                <w10:wrap anchorx="page" anchory="page"/>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612775</wp:posOffset>
                </wp:positionH>
                <wp:positionV relativeFrom="page">
                  <wp:posOffset>2431415</wp:posOffset>
                </wp:positionV>
                <wp:extent cx="1485900" cy="1828800"/>
                <wp:effectExtent l="3175" t="2540" r="0" b="0"/>
                <wp:wrapNone/>
                <wp:docPr id="6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944F89" w:rsidRDefault="003B44E9" w:rsidP="003B44E9">
                            <w:pPr>
                              <w:pStyle w:val="QuotesWhite"/>
                            </w:pPr>
                            <w:r w:rsidRPr="00944F89">
                              <w:t>Special events in our family’s life</w:t>
                            </w:r>
                            <w:r>
                              <w:t>:</w:t>
                            </w:r>
                          </w:p>
                          <w:p w:rsidR="003B44E9" w:rsidRPr="00944F89" w:rsidRDefault="003B44E9" w:rsidP="003B44E9">
                            <w:pPr>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7" type="#_x0000_t202" style="position:absolute;margin-left:48.25pt;margin-top:191.45pt;width:117pt;height:2in;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6TsgIAALQ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" filled="f" stroked="f">
                <v:textbox inset="0,0,0,0">
                  <w:txbxContent>
                    <w:p w:rsidR="003B44E9" w:rsidRPr="00944F89" w:rsidRDefault="003B44E9" w:rsidP="003B44E9">
                      <w:pPr>
                        <w:pStyle w:val="QuotesWhite"/>
                      </w:pPr>
                      <w:r w:rsidRPr="00944F89">
                        <w:t>Special events in our family’s life</w:t>
                      </w:r>
                      <w:r>
                        <w:t>:</w:t>
                      </w:r>
                    </w:p>
                    <w:p w:rsidR="003B44E9" w:rsidRPr="00944F89" w:rsidRDefault="003B44E9" w:rsidP="003B44E9">
                      <w:pPr>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4965700</wp:posOffset>
                </wp:positionH>
                <wp:positionV relativeFrom="page">
                  <wp:posOffset>4454525</wp:posOffset>
                </wp:positionV>
                <wp:extent cx="2324100" cy="1291590"/>
                <wp:effectExtent l="3175" t="0" r="0" b="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margin-left:391pt;margin-top:350.75pt;width:183pt;height:101.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612775</wp:posOffset>
                </wp:positionH>
                <wp:positionV relativeFrom="page">
                  <wp:posOffset>4603115</wp:posOffset>
                </wp:positionV>
                <wp:extent cx="1513840" cy="1485900"/>
                <wp:effectExtent l="3175" t="2540" r="0" b="0"/>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944F89" w:rsidRDefault="003B44E9" w:rsidP="003B44E9">
                            <w:pPr>
                              <w:pStyle w:val="QuotesWhite"/>
                            </w:pPr>
                            <w:r>
                              <w:t>Individual Highlights:</w:t>
                            </w:r>
                          </w:p>
                          <w:p w:rsidR="003B44E9" w:rsidRPr="00944F89" w:rsidRDefault="003B44E9" w:rsidP="003B44E9">
                            <w:pPr>
                              <w:rPr>
                                <w:color w:val="FFFFFF"/>
                                <w:szCs w:val="16"/>
                              </w:rPr>
                            </w:pPr>
                          </w:p>
                          <w:p w:rsidR="003B44E9" w:rsidRPr="00944F8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Dad’s News</w:t>
                            </w:r>
                            <w:r w:rsidRPr="00944F89">
                              <w:rPr>
                                <w:color w:val="FFFFFF"/>
                                <w:szCs w:val="16"/>
                              </w:rPr>
                              <w:tab/>
                            </w:r>
                            <w:r>
                              <w:rPr>
                                <w:color w:val="FFFFFF"/>
                                <w:szCs w:val="16"/>
                              </w:rPr>
                              <w:t xml:space="preserve">Page </w:t>
                            </w:r>
                            <w:r w:rsidRPr="00944F89">
                              <w:rPr>
                                <w:color w:val="FFFFFF"/>
                                <w:szCs w:val="16"/>
                              </w:rPr>
                              <w:t>2</w:t>
                            </w:r>
                          </w:p>
                          <w:p w:rsidR="003B44E9" w:rsidRPr="00944F89" w:rsidRDefault="003B44E9" w:rsidP="003B44E9">
                            <w:pPr>
                              <w:pStyle w:val="BodyTextIndent"/>
                              <w:tabs>
                                <w:tab w:val="clear" w:pos="180"/>
                                <w:tab w:val="right" w:pos="1890"/>
                              </w:tabs>
                              <w:spacing w:line="360" w:lineRule="exact"/>
                              <w:ind w:firstLine="0"/>
                              <w:rPr>
                                <w:color w:val="FFFFFF"/>
                                <w:szCs w:val="16"/>
                              </w:rPr>
                            </w:pPr>
                            <w:r>
                              <w:rPr>
                                <w:color w:val="FFFFFF"/>
                                <w:szCs w:val="16"/>
                              </w:rPr>
                              <w:t xml:space="preserve">Mom’s </w:t>
                            </w:r>
                            <w:r w:rsidRPr="00944F89">
                              <w:rPr>
                                <w:color w:val="FFFFFF"/>
                                <w:szCs w:val="16"/>
                              </w:rPr>
                              <w:t>News</w:t>
                            </w:r>
                            <w:r w:rsidRPr="00944F89">
                              <w:rPr>
                                <w:color w:val="FFFFFF"/>
                                <w:szCs w:val="16"/>
                              </w:rPr>
                              <w:tab/>
                            </w:r>
                            <w:r>
                              <w:rPr>
                                <w:color w:val="FFFFFF"/>
                                <w:szCs w:val="16"/>
                              </w:rPr>
                              <w:t xml:space="preserve">Page </w:t>
                            </w:r>
                            <w:r w:rsidRPr="00944F89">
                              <w:rPr>
                                <w:color w:val="FFFFFF"/>
                                <w:szCs w:val="16"/>
                              </w:rPr>
                              <w:t>3</w:t>
                            </w:r>
                          </w:p>
                          <w:p w:rsidR="003B44E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Kids’ News</w:t>
                            </w:r>
                            <w:r w:rsidRPr="00944F89">
                              <w:rPr>
                                <w:color w:val="FFFFFF"/>
                                <w:szCs w:val="16"/>
                              </w:rPr>
                              <w:tab/>
                            </w:r>
                            <w:r>
                              <w:rPr>
                                <w:color w:val="FFFFFF"/>
                                <w:szCs w:val="16"/>
                              </w:rPr>
                              <w:t xml:space="preserve">Page </w:t>
                            </w:r>
                            <w:r w:rsidRPr="00944F89">
                              <w:rPr>
                                <w:color w:val="FFFFFF"/>
                                <w:szCs w:val="16"/>
                              </w:rPr>
                              <w:t>4</w:t>
                            </w:r>
                          </w:p>
                          <w:p w:rsidR="003B44E9" w:rsidRPr="00944F89" w:rsidRDefault="003B44E9" w:rsidP="003B44E9">
                            <w:pPr>
                              <w:pStyle w:val="BodyTextIndent"/>
                              <w:tabs>
                                <w:tab w:val="clear" w:pos="180"/>
                                <w:tab w:val="right" w:pos="1800"/>
                              </w:tabs>
                              <w:spacing w:line="360" w:lineRule="exact"/>
                              <w:ind w:firstLine="0"/>
                              <w:rPr>
                                <w:color w:val="FFFFFF"/>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9" type="#_x0000_t202" style="position:absolute;margin-left:48.25pt;margin-top:362.45pt;width:119.2pt;height:1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kotA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" filled="f" stroked="f">
                <v:textbox inset="0,0,0,0">
                  <w:txbxContent>
                    <w:p w:rsidR="003B44E9" w:rsidRPr="00944F89" w:rsidRDefault="003B44E9" w:rsidP="003B44E9">
                      <w:pPr>
                        <w:pStyle w:val="QuotesWhite"/>
                      </w:pPr>
                      <w:r>
                        <w:t>Individual Highlights:</w:t>
                      </w:r>
                    </w:p>
                    <w:p w:rsidR="003B44E9" w:rsidRPr="00944F89" w:rsidRDefault="003B44E9" w:rsidP="003B44E9">
                      <w:pPr>
                        <w:rPr>
                          <w:color w:val="FFFFFF"/>
                          <w:szCs w:val="16"/>
                        </w:rPr>
                      </w:pPr>
                    </w:p>
                    <w:p w:rsidR="003B44E9" w:rsidRPr="00944F8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Dad’s News</w:t>
                      </w:r>
                      <w:r w:rsidRPr="00944F89">
                        <w:rPr>
                          <w:color w:val="FFFFFF"/>
                          <w:szCs w:val="16"/>
                        </w:rPr>
                        <w:tab/>
                      </w:r>
                      <w:r>
                        <w:rPr>
                          <w:color w:val="FFFFFF"/>
                          <w:szCs w:val="16"/>
                        </w:rPr>
                        <w:t xml:space="preserve">Page </w:t>
                      </w:r>
                      <w:r w:rsidRPr="00944F89">
                        <w:rPr>
                          <w:color w:val="FFFFFF"/>
                          <w:szCs w:val="16"/>
                        </w:rPr>
                        <w:t>2</w:t>
                      </w:r>
                    </w:p>
                    <w:p w:rsidR="003B44E9" w:rsidRPr="00944F89" w:rsidRDefault="003B44E9" w:rsidP="003B44E9">
                      <w:pPr>
                        <w:pStyle w:val="BodyTextIndent"/>
                        <w:tabs>
                          <w:tab w:val="clear" w:pos="180"/>
                          <w:tab w:val="right" w:pos="1890"/>
                        </w:tabs>
                        <w:spacing w:line="360" w:lineRule="exact"/>
                        <w:ind w:firstLine="0"/>
                        <w:rPr>
                          <w:color w:val="FFFFFF"/>
                          <w:szCs w:val="16"/>
                        </w:rPr>
                      </w:pPr>
                      <w:r>
                        <w:rPr>
                          <w:color w:val="FFFFFF"/>
                          <w:szCs w:val="16"/>
                        </w:rPr>
                        <w:t xml:space="preserve">Mom’s </w:t>
                      </w:r>
                      <w:r w:rsidRPr="00944F89">
                        <w:rPr>
                          <w:color w:val="FFFFFF"/>
                          <w:szCs w:val="16"/>
                        </w:rPr>
                        <w:t>News</w:t>
                      </w:r>
                      <w:r w:rsidRPr="00944F89">
                        <w:rPr>
                          <w:color w:val="FFFFFF"/>
                          <w:szCs w:val="16"/>
                        </w:rPr>
                        <w:tab/>
                      </w:r>
                      <w:r>
                        <w:rPr>
                          <w:color w:val="FFFFFF"/>
                          <w:szCs w:val="16"/>
                        </w:rPr>
                        <w:t xml:space="preserve">Page </w:t>
                      </w:r>
                      <w:r w:rsidRPr="00944F89">
                        <w:rPr>
                          <w:color w:val="FFFFFF"/>
                          <w:szCs w:val="16"/>
                        </w:rPr>
                        <w:t>3</w:t>
                      </w:r>
                    </w:p>
                    <w:p w:rsidR="003B44E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Kids’ News</w:t>
                      </w:r>
                      <w:r w:rsidRPr="00944F89">
                        <w:rPr>
                          <w:color w:val="FFFFFF"/>
                          <w:szCs w:val="16"/>
                        </w:rPr>
                        <w:tab/>
                      </w:r>
                      <w:r>
                        <w:rPr>
                          <w:color w:val="FFFFFF"/>
                          <w:szCs w:val="16"/>
                        </w:rPr>
                        <w:t xml:space="preserve">Page </w:t>
                      </w:r>
                      <w:r w:rsidRPr="00944F89">
                        <w:rPr>
                          <w:color w:val="FFFFFF"/>
                          <w:szCs w:val="16"/>
                        </w:rPr>
                        <w:t>4</w:t>
                      </w:r>
                    </w:p>
                    <w:p w:rsidR="003B44E9" w:rsidRPr="00944F89" w:rsidRDefault="003B44E9" w:rsidP="003B44E9">
                      <w:pPr>
                        <w:pStyle w:val="BodyTextIndent"/>
                        <w:tabs>
                          <w:tab w:val="clear" w:pos="180"/>
                          <w:tab w:val="right" w:pos="1800"/>
                        </w:tabs>
                        <w:spacing w:line="360" w:lineRule="exact"/>
                        <w:ind w:firstLine="0"/>
                        <w:rPr>
                          <w:color w:val="FFFFFF"/>
                          <w:szCs w:val="16"/>
                        </w:rPr>
                      </w:pPr>
                    </w:p>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2508250</wp:posOffset>
                </wp:positionH>
                <wp:positionV relativeFrom="page">
                  <wp:posOffset>5866130</wp:posOffset>
                </wp:positionV>
                <wp:extent cx="4800600" cy="312420"/>
                <wp:effectExtent l="3175" t="0" r="0" b="3175"/>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A11BF9" w:rsidRDefault="003B44E9" w:rsidP="003B44E9">
                            <w:pPr>
                              <w:pStyle w:val="ArticleHeading"/>
                            </w:pPr>
                            <w:r>
                              <w:t>Getting started</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197.5pt;margin-top:461.9pt;width:378pt;height:24.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rBswIAALI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" filled="f" stroked="f">
                <v:textbox inset="0,0,0,0">
                  <w:txbxContent>
                    <w:p w:rsidR="003B44E9" w:rsidRPr="00A11BF9" w:rsidRDefault="003B44E9" w:rsidP="003B44E9">
                      <w:pPr>
                        <w:pStyle w:val="ArticleHeading"/>
                      </w:pPr>
                      <w:r>
                        <w:t>Getting started</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2508250</wp:posOffset>
                </wp:positionH>
                <wp:positionV relativeFrom="page">
                  <wp:posOffset>4073525</wp:posOffset>
                </wp:positionV>
                <wp:extent cx="4739005" cy="279400"/>
                <wp:effectExtent l="3175" t="0" r="1270" b="0"/>
                <wp:wrapNone/>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79400"/>
                        </a:xfrm>
                        <a:prstGeom prst="rect">
                          <a:avLst/>
                        </a:prstGeom>
                        <a:noFill/>
                        <a:ln>
                          <a:noFill/>
                        </a:ln>
                        <a:extLst>
                          <a:ext uri="{909E8E84-426E-40DD-AFC4-6F175D3DCCD1}">
                            <a14:hiddenFill xmlns:a14="http://schemas.microsoft.com/office/drawing/2010/main">
                              <a:solidFill>
                                <a:srgbClr val="A6B08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pPr>
                            <w:r w:rsidRPr="003501E1">
                              <w:t xml:space="preserve">Happy </w:t>
                            </w:r>
                            <w:r>
                              <w:t>h</w:t>
                            </w:r>
                            <w:r w:rsidRPr="003501E1">
                              <w:t xml:space="preserve">olidays from our family to yours! </w:t>
                            </w:r>
                          </w:p>
                          <w:p w:rsidR="003B44E9" w:rsidRDefault="003B44E9" w:rsidP="003B44E9">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197.5pt;margin-top:320.75pt;width:373.15pt;height:2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" filled="f" fillcolor="#a6b084" stroked="f">
                <v:textbox inset="0,0,0,0">
                  <w:txbxContent>
                    <w:p w:rsidR="003B44E9" w:rsidRPr="003501E1" w:rsidRDefault="003B44E9" w:rsidP="003B44E9">
                      <w:pPr>
                        <w:pStyle w:val="ArticleHeading"/>
                      </w:pPr>
                      <w:r w:rsidRPr="003501E1">
                        <w:t xml:space="preserve">Happy </w:t>
                      </w:r>
                      <w:r>
                        <w:t>h</w:t>
                      </w:r>
                      <w:r w:rsidRPr="003501E1">
                        <w:t xml:space="preserve">olidays from our family to yours! </w:t>
                      </w:r>
                    </w:p>
                    <w:p w:rsidR="003B44E9" w:rsidRDefault="003B44E9" w:rsidP="003B44E9">
                      <w:pPr>
                        <w:rPr>
                          <w:color w:val="003366"/>
                        </w:rPr>
                      </w:pPr>
                    </w:p>
                  </w:txbxContent>
                </v:textbox>
                <w10:wrap anchorx="page" anchory="page"/>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2646045</wp:posOffset>
                </wp:positionH>
                <wp:positionV relativeFrom="page">
                  <wp:posOffset>821690</wp:posOffset>
                </wp:positionV>
                <wp:extent cx="4739005" cy="561975"/>
                <wp:effectExtent l="0" t="2540" r="0" b="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B44E9" w:rsidRPr="00944F89" w:rsidRDefault="003B44E9" w:rsidP="003B44E9">
                            <w:pPr>
                              <w:pStyle w:val="Masthead"/>
                              <w:rPr>
                                <w:rFonts w:ascii="Monotype Corsiva" w:hAnsi="Monotype Corsiva"/>
                                <w:sz w:val="84"/>
                                <w:szCs w:val="84"/>
                              </w:rPr>
                            </w:pPr>
                            <w:r w:rsidRPr="00944F89">
                              <w:rPr>
                                <w:rFonts w:ascii="Monotype Corsiva" w:hAnsi="Monotype Corsiva"/>
                                <w:sz w:val="84"/>
                                <w:szCs w:val="84"/>
                              </w:rPr>
                              <w:t>Our Family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2" type="#_x0000_t202" style="position:absolute;margin-left:208.35pt;margin-top:64.7pt;width:373.15pt;height:44.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" filled="f" stroked="f" strokecolor="white">
                <v:textbox inset="0,0,0,0">
                  <w:txbxContent>
                    <w:p w:rsidR="003B44E9" w:rsidRPr="00944F89" w:rsidRDefault="003B44E9" w:rsidP="003B44E9">
                      <w:pPr>
                        <w:pStyle w:val="Masthead"/>
                        <w:rPr>
                          <w:rFonts w:ascii="Monotype Corsiva" w:hAnsi="Monotype Corsiva"/>
                          <w:sz w:val="84"/>
                          <w:szCs w:val="84"/>
                        </w:rPr>
                      </w:pPr>
                      <w:r w:rsidRPr="00944F89">
                        <w:rPr>
                          <w:rFonts w:ascii="Monotype Corsiva" w:hAnsi="Monotype Corsiva"/>
                          <w:sz w:val="84"/>
                          <w:szCs w:val="84"/>
                        </w:rPr>
                        <w:t>Our Family Newsletter</w:t>
                      </w:r>
                    </w:p>
                  </w:txbxContent>
                </v:textbox>
                <w10:wrap anchorx="page" anchory="page"/>
              </v:shape>
            </w:pict>
          </mc:Fallback>
        </mc:AlternateContent>
      </w:r>
      <w:r w:rsidR="003B44E9">
        <w:br w:type="page"/>
      </w:r>
      <w:r>
        <w:rPr>
          <w:noProof/>
        </w:rPr>
        <w:lastRenderedPageBreak/>
        <mc:AlternateContent>
          <mc:Choice Requires="wps">
            <w:drawing>
              <wp:anchor distT="0" distB="0" distL="114300" distR="114300" simplePos="0" relativeHeight="251669504" behindDoc="1" locked="0" layoutInCell="1" allowOverlap="1">
                <wp:simplePos x="0" y="0"/>
                <wp:positionH relativeFrom="page">
                  <wp:posOffset>452755</wp:posOffset>
                </wp:positionH>
                <wp:positionV relativeFrom="page">
                  <wp:posOffset>9157970</wp:posOffset>
                </wp:positionV>
                <wp:extent cx="1953895" cy="443230"/>
                <wp:effectExtent l="0" t="4445" r="3175"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43230"/>
                        </a:xfrm>
                        <a:prstGeom prst="rect">
                          <a:avLst/>
                        </a:prstGeom>
                        <a:solidFill>
                          <a:srgbClr val="A7435D"/>
                        </a:solidFill>
                        <a:ln>
                          <a:noFill/>
                        </a:ln>
                        <a:extLst>
                          <a:ext uri="{91240B29-F687-4F45-9708-019B960494DF}">
                            <a14:hiddenLine xmlns:a14="http://schemas.microsoft.com/office/drawing/2010/main" w="9525">
                              <a:solidFill>
                                <a:srgbClr val="800000"/>
                              </a:solidFill>
                              <a:miter lim="800000"/>
                              <a:headEnd/>
                              <a:tailEnd/>
                            </a14:hiddenLine>
                          </a:ext>
                        </a:extLst>
                      </wps:spPr>
                      <wps:txbx>
                        <w:txbxContent>
                          <w:p w:rsidR="003B44E9" w:rsidRPr="00A8716F" w:rsidRDefault="009D18AC" w:rsidP="003B44E9">
                            <w:r>
                              <w:rPr>
                                <w:noProof/>
                              </w:rPr>
                              <w:drawing>
                                <wp:inline distT="0" distB="0" distL="0" distR="0">
                                  <wp:extent cx="1952625" cy="447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63" type="#_x0000_t202" style="position:absolute;margin-left:35.65pt;margin-top:721.1pt;width:153.85pt;height:34.9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" fillcolor="#a7435d" stroked="f" strokecolor="maroon">
                <v:textbox style="mso-fit-shape-to-text:t" inset="0,0,0,0">
                  <w:txbxContent>
                    <w:p w:rsidR="003B44E9" w:rsidRPr="00A8716F" w:rsidRDefault="009D18AC" w:rsidP="003B44E9">
                      <w:r>
                        <w:rPr>
                          <w:noProof/>
                        </w:rPr>
                        <w:drawing>
                          <wp:inline distT="0" distB="0" distL="0" distR="0">
                            <wp:extent cx="1952625" cy="447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4934585</wp:posOffset>
                </wp:positionH>
                <wp:positionV relativeFrom="page">
                  <wp:posOffset>4592320</wp:posOffset>
                </wp:positionV>
                <wp:extent cx="2324100" cy="2550795"/>
                <wp:effectExtent l="635" t="1270" r="0" b="635"/>
                <wp:wrapNone/>
                <wp:docPr id="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5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4" type="#_x0000_t202" style="position:absolute;margin-left:388.55pt;margin-top:361.6pt;width:183pt;height:20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476885</wp:posOffset>
                </wp:positionH>
                <wp:positionV relativeFrom="page">
                  <wp:posOffset>1214755</wp:posOffset>
                </wp:positionV>
                <wp:extent cx="1878965" cy="2205990"/>
                <wp:effectExtent l="635" t="0" r="0"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20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9D18AC" w:rsidP="003B44E9">
                            <w:r>
                              <w:rPr>
                                <w:noProof/>
                              </w:rPr>
                              <w:drawing>
                                <wp:inline distT="0" distB="0" distL="0" distR="0">
                                  <wp:extent cx="1695450" cy="2114550"/>
                                  <wp:effectExtent l="0" t="0" r="0" b="0"/>
                                  <wp:docPr id="25" name="Picture 25" descr="puppy in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ppy in flow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2114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65" type="#_x0000_t202" style="position:absolute;margin-left:37.55pt;margin-top:95.65pt;width:147.95pt;height:173.7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1TuQIAAMI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" filled="f" stroked="f">
                <v:textbox style="mso-fit-shape-to-text:t">
                  <w:txbxContent>
                    <w:p w:rsidR="003B44E9" w:rsidRDefault="009D18AC" w:rsidP="003B44E9">
                      <w:r>
                        <w:rPr>
                          <w:noProof/>
                        </w:rPr>
                        <w:drawing>
                          <wp:inline distT="0" distB="0" distL="0" distR="0">
                            <wp:extent cx="1695450" cy="2114550"/>
                            <wp:effectExtent l="0" t="0" r="0" b="0"/>
                            <wp:docPr id="25" name="Picture 25" descr="puppy in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ppy in flow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21145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6906260</wp:posOffset>
                </wp:positionH>
                <wp:positionV relativeFrom="page">
                  <wp:posOffset>494665</wp:posOffset>
                </wp:positionV>
                <wp:extent cx="539750" cy="446405"/>
                <wp:effectExtent l="635" t="0" r="2540" b="190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9D18AC" w:rsidP="003B44E9">
                            <w:r>
                              <w:rPr>
                                <w:noProof/>
                              </w:rPr>
                              <w:drawing>
                                <wp:inline distT="0" distB="0" distL="0" distR="0">
                                  <wp:extent cx="352425" cy="352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6" type="#_x0000_t202" style="position:absolute;margin-left:543.8pt;margin-top:38.95pt;width:42.5pt;height:35.1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HVtgIAAMA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" filled="f" stroked="f">
                <v:textbox style="mso-fit-shape-to-text:t">
                  <w:txbxContent>
                    <w:p w:rsidR="003B44E9" w:rsidRPr="0001609B" w:rsidRDefault="009D18AC" w:rsidP="003B44E9">
                      <w:r>
                        <w:rPr>
                          <w:noProof/>
                        </w:rPr>
                        <w:drawing>
                          <wp:inline distT="0" distB="0" distL="0" distR="0">
                            <wp:extent cx="352425" cy="352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2435860</wp:posOffset>
                </wp:positionH>
                <wp:positionV relativeFrom="page">
                  <wp:posOffset>721360</wp:posOffset>
                </wp:positionV>
                <wp:extent cx="4705350" cy="0"/>
                <wp:effectExtent l="6985" t="6985" r="12065" b="12065"/>
                <wp:wrapNone/>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9525">
                          <a:solidFill>
                            <a:srgbClr val="A743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8pt,56.8pt" to="562.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" strokecolor="#a7435d">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454660</wp:posOffset>
                </wp:positionH>
                <wp:positionV relativeFrom="page">
                  <wp:posOffset>475615</wp:posOffset>
                </wp:positionV>
                <wp:extent cx="1938655" cy="8801100"/>
                <wp:effectExtent l="6985" t="8890" r="6985" b="1016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801100"/>
                        </a:xfrm>
                        <a:prstGeom prst="rect">
                          <a:avLst/>
                        </a:prstGeom>
                        <a:solidFill>
                          <a:srgbClr val="99B480"/>
                        </a:solidFill>
                        <a:ln w="9525">
                          <a:solidFill>
                            <a:srgbClr val="A7435D"/>
                          </a:solidFill>
                          <a:miter lim="800000"/>
                          <a:headEnd/>
                          <a:tailEnd/>
                        </a:ln>
                      </wps:spPr>
                      <wps:txbx>
                        <w:txbxContent>
                          <w:p w:rsidR="003B44E9" w:rsidRDefault="003B44E9" w:rsidP="003B4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7" type="#_x0000_t202" style="position:absolute;margin-left:35.8pt;margin-top:37.45pt;width:152.65pt;height: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" fillcolor="#99b480" strokecolor="#a7435d">
                <v:textbox>
                  <w:txbxContent>
                    <w:p w:rsidR="003B44E9"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4883785</wp:posOffset>
                </wp:positionH>
                <wp:positionV relativeFrom="page">
                  <wp:posOffset>7560310</wp:posOffset>
                </wp:positionV>
                <wp:extent cx="2324100" cy="1279525"/>
                <wp:effectExtent l="0" t="0" r="2540" b="0"/>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8" type="#_x0000_t202" style="position:absolute;margin-left:384.55pt;margin-top:595.3pt;width:183pt;height:10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4896485</wp:posOffset>
                </wp:positionH>
                <wp:positionV relativeFrom="page">
                  <wp:posOffset>1307465</wp:posOffset>
                </wp:positionV>
                <wp:extent cx="2324100" cy="2406650"/>
                <wp:effectExtent l="635" t="2540" r="0" b="635"/>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0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9" type="#_x0000_t202" style="position:absolute;margin-left:385.55pt;margin-top:102.95pt;width:183pt;height:1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2702560</wp:posOffset>
                </wp:positionH>
                <wp:positionV relativeFrom="page">
                  <wp:posOffset>420370</wp:posOffset>
                </wp:positionV>
                <wp:extent cx="4314825" cy="350520"/>
                <wp:effectExtent l="0" t="1270" r="2540" b="635"/>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PageTitle"/>
                            </w:pPr>
                            <w:r w:rsidRPr="003501E1">
                              <w:t xml:space="preserve">Type the </w:t>
                            </w:r>
                            <w:r>
                              <w:t xml:space="preserve">Page </w:t>
                            </w:r>
                            <w:r w:rsidRPr="003501E1">
                              <w:t>Title here</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margin-left:212.8pt;margin-top:33.1pt;width:339.75pt;height:2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" filled="f" stroked="f">
                <v:textbox inset="0,0,,0">
                  <w:txbxContent>
                    <w:p w:rsidR="003B44E9" w:rsidRPr="003501E1" w:rsidRDefault="003B44E9" w:rsidP="003B44E9">
                      <w:pPr>
                        <w:pStyle w:val="PageTitle"/>
                      </w:pPr>
                      <w:r w:rsidRPr="003501E1">
                        <w:t xml:space="preserve">Type the </w:t>
                      </w:r>
                      <w:r>
                        <w:t xml:space="preserve">Page </w:t>
                      </w:r>
                      <w:r w:rsidRPr="003501E1">
                        <w:t>Title here</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534035</wp:posOffset>
                </wp:positionH>
                <wp:positionV relativeFrom="page">
                  <wp:posOffset>561340</wp:posOffset>
                </wp:positionV>
                <wp:extent cx="1587500" cy="228600"/>
                <wp:effectExtent l="635" t="0" r="2540" b="635"/>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2</w:t>
                            </w:r>
                            <w:r w:rsidRPr="003501E1">
                              <w:fldChar w:fldCharType="end"/>
                            </w:r>
                            <w:r w:rsidRPr="003501E1">
                              <w:t xml:space="preserve"> of</w:t>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margin-left:42.05pt;margin-top:44.2pt;width:12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j/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" filled="f" stroked="f">
                <v:textbox inset="0,0,0,0">
                  <w:txbxContent>
                    <w:p w:rsidR="003B44E9" w:rsidRPr="003501E1" w:rsidRDefault="003B44E9" w:rsidP="003B44E9">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2</w:t>
                      </w:r>
                      <w:r w:rsidRPr="003501E1">
                        <w:fldChar w:fldCharType="end"/>
                      </w:r>
                      <w:r w:rsidRPr="003501E1">
                        <w:t xml:space="preserve"> of</w:t>
                      </w:r>
                      <w:r>
                        <w:t xml:space="preserve"> 3</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563880</wp:posOffset>
                </wp:positionH>
                <wp:positionV relativeFrom="page">
                  <wp:posOffset>7984490</wp:posOffset>
                </wp:positionV>
                <wp:extent cx="1738630" cy="228600"/>
                <wp:effectExtent l="1905" t="2540" r="2540" b="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6E6AF7" w:rsidRDefault="003B44E9" w:rsidP="003B44E9">
                            <w:pPr>
                              <w:pStyle w:val="CaptionTextWhite"/>
                            </w:pPr>
                            <w:r w:rsidRPr="006E6AF7">
                              <w:t>Caption describing picture or graphic.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2" type="#_x0000_t202" style="position:absolute;margin-left:44.4pt;margin-top:628.7pt;width:136.9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oP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" filled="f" stroked="f">
                <v:textbox inset="0,0,0,0">
                  <w:txbxContent>
                    <w:p w:rsidR="003B44E9" w:rsidRPr="006E6AF7" w:rsidRDefault="003B44E9" w:rsidP="003B44E9">
                      <w:pPr>
                        <w:pStyle w:val="CaptionTextWhite"/>
                      </w:pPr>
                      <w:r w:rsidRPr="006E6AF7">
                        <w:t>Caption describing picture or graphic.</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555625</wp:posOffset>
                </wp:positionH>
                <wp:positionV relativeFrom="page">
                  <wp:posOffset>3437890</wp:posOffset>
                </wp:positionV>
                <wp:extent cx="1790700" cy="200025"/>
                <wp:effectExtent l="3175" t="0" r="0" b="635"/>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6E6AF7" w:rsidRDefault="003B44E9" w:rsidP="003B44E9">
                            <w:pPr>
                              <w:pStyle w:val="CaptionTextWhite"/>
                            </w:pPr>
                            <w:r w:rsidRPr="006E6AF7">
                              <w:t>Caption describing picture or graphic.</w:t>
                            </w:r>
                          </w:p>
                          <w:p w:rsidR="003B44E9" w:rsidRPr="00ED4C3F" w:rsidRDefault="003B44E9" w:rsidP="003B4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3" type="#_x0000_t202" style="position:absolute;margin-left:43.75pt;margin-top:270.7pt;width:141pt;height: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" filled="f" stroked="f">
                <v:textbox inset="0,0,0,0">
                  <w:txbxContent>
                    <w:p w:rsidR="003B44E9" w:rsidRPr="006E6AF7" w:rsidRDefault="003B44E9" w:rsidP="003B44E9">
                      <w:pPr>
                        <w:pStyle w:val="CaptionTextWhite"/>
                      </w:pPr>
                      <w:r w:rsidRPr="006E6AF7">
                        <w:t>Caption describing picture or graphic.</w:t>
                      </w:r>
                    </w:p>
                    <w:p w:rsidR="003B44E9" w:rsidRPr="00ED4C3F"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2483485</wp:posOffset>
                </wp:positionH>
                <wp:positionV relativeFrom="page">
                  <wp:posOffset>7190740</wp:posOffset>
                </wp:positionV>
                <wp:extent cx="4676775" cy="312420"/>
                <wp:effectExtent l="0" t="0" r="2540" b="2540"/>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rPr>
                                <w:i/>
                              </w:rPr>
                            </w:pPr>
                            <w:r>
                              <w:t>Updating the page numbers in this template</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4" type="#_x0000_t202" style="position:absolute;margin-left:195.55pt;margin-top:566.2pt;width:368.25pt;height:2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kdtAIAALMFAAAOAAAAZHJzL2Uyb0RvYy54bWysVNuOmzAQfa/Uf7D8zgJZhwS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" filled="f" stroked="f">
                <v:textbox inset="0,0,0,0">
                  <w:txbxContent>
                    <w:p w:rsidR="003B44E9" w:rsidRPr="003501E1" w:rsidRDefault="003B44E9" w:rsidP="003B44E9">
                      <w:pPr>
                        <w:pStyle w:val="ArticleHeading"/>
                        <w:rPr>
                          <w:i/>
                        </w:rPr>
                      </w:pPr>
                      <w:r>
                        <w:t>Updating the page numbers in this template</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2502535</wp:posOffset>
                </wp:positionH>
                <wp:positionV relativeFrom="page">
                  <wp:posOffset>7560310</wp:posOffset>
                </wp:positionV>
                <wp:extent cx="2209800" cy="1444625"/>
                <wp:effectExtent l="0" t="0" r="2540" b="0"/>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9">
                        <w:txbxContent>
                          <w:p w:rsidR="003B44E9" w:rsidRDefault="003B44E9" w:rsidP="003B44E9">
                            <w:pPr>
                              <w:pStyle w:val="BodyText"/>
                            </w:pPr>
                            <w:r w:rsidRPr="00967C33">
                              <w:t>The page numbers in this template are located at the top of the leftmost column on each page.</w:t>
                            </w:r>
                          </w:p>
                          <w:p w:rsidR="003B44E9" w:rsidRDefault="003B44E9" w:rsidP="003B44E9">
                            <w:pPr>
                              <w:pStyle w:val="BodyText"/>
                            </w:pPr>
                            <w:r>
                              <w:t xml:space="preserve">To update a page number, select the page number, right click on it, and then click </w:t>
                            </w:r>
                            <w:r w:rsidRPr="002D65D1">
                              <w:rPr>
                                <w:b/>
                              </w:rPr>
                              <w:t>Update Field</w:t>
                            </w:r>
                            <w:r>
                              <w:t>.</w:t>
                            </w:r>
                          </w:p>
                          <w:p w:rsidR="003B44E9" w:rsidRPr="00967C33" w:rsidRDefault="003B44E9" w:rsidP="003B44E9">
                            <w:pPr>
                              <w:pStyle w:val="BodyText"/>
                            </w:pPr>
                            <w:r>
                              <w:t>To add page numbers to additional pages, copy the text box that contains the page number on this page, paste the text box on the additional pages, and then update the page number 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5" type="#_x0000_t202" style="position:absolute;margin-left:197.05pt;margin-top:595.3pt;width:174pt;height:1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WStA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" filled="f" stroked="f">
                <v:textbox style="mso-next-textbox:#Text Box 51" inset="0,0,0,0">
                  <w:txbxContent>
                    <w:p w:rsidR="003B44E9" w:rsidRDefault="003B44E9" w:rsidP="003B44E9">
                      <w:pPr>
                        <w:pStyle w:val="BodyText"/>
                      </w:pPr>
                      <w:r w:rsidRPr="00967C33">
                        <w:t>The page numbers in this template are located at the top of the leftmost column on each page.</w:t>
                      </w:r>
                    </w:p>
                    <w:p w:rsidR="003B44E9" w:rsidRDefault="003B44E9" w:rsidP="003B44E9">
                      <w:pPr>
                        <w:pStyle w:val="BodyText"/>
                      </w:pPr>
                      <w:r>
                        <w:t xml:space="preserve">To update a page number, select the page number, right click on it, and then click </w:t>
                      </w:r>
                      <w:r w:rsidRPr="002D65D1">
                        <w:rPr>
                          <w:b/>
                        </w:rPr>
                        <w:t>Update Field</w:t>
                      </w:r>
                      <w:r>
                        <w:t>.</w:t>
                      </w:r>
                    </w:p>
                    <w:p w:rsidR="003B44E9" w:rsidRPr="00967C33" w:rsidRDefault="003B44E9" w:rsidP="003B44E9">
                      <w:pPr>
                        <w:pStyle w:val="BodyText"/>
                      </w:pPr>
                      <w:r>
                        <w:t>To add page numbers to additional pages, copy the text box that contains the page number on this page, paste the text box on the additional pages, and then update the page number field.</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2502535</wp:posOffset>
                </wp:positionH>
                <wp:positionV relativeFrom="page">
                  <wp:posOffset>4199890</wp:posOffset>
                </wp:positionV>
                <wp:extent cx="4800600" cy="312420"/>
                <wp:effectExtent l="0" t="0" r="2540" b="254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pPr>
                            <w:r>
                              <w:t>Adding pictures to your newsletter</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6" type="#_x0000_t202" style="position:absolute;margin-left:197.05pt;margin-top:330.7pt;width:378pt;height:2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FswIAALM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" filled="f" stroked="f">
                <v:textbox inset="0,0,0,0">
                  <w:txbxContent>
                    <w:p w:rsidR="003B44E9" w:rsidRPr="003501E1" w:rsidRDefault="003B44E9" w:rsidP="003B44E9">
                      <w:pPr>
                        <w:pStyle w:val="ArticleHeading"/>
                      </w:pPr>
                      <w:r>
                        <w:t>Adding pictures to your newsletter</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2502535</wp:posOffset>
                </wp:positionH>
                <wp:positionV relativeFrom="page">
                  <wp:posOffset>4573270</wp:posOffset>
                </wp:positionV>
                <wp:extent cx="2219325" cy="2588895"/>
                <wp:effectExtent l="0" t="1270" r="2540" b="635"/>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58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5">
                        <w:txbxContent>
                          <w:p w:rsidR="003B44E9" w:rsidRDefault="003B44E9" w:rsidP="003B44E9">
                            <w:pPr>
                              <w:pStyle w:val="BodyText"/>
                            </w:pPr>
                            <w:r>
                              <w:rPr>
                                <w:szCs w:val="16"/>
                              </w:rPr>
                              <w:t xml:space="preserve">Pictures of your family trips, special events, and every day life will bring your newsletter stories to life. </w:t>
                            </w:r>
                            <w:r>
                              <w:t>Once you have chosen a picture, place it close to the story. Be sure to place the caption of the image near the image.</w:t>
                            </w:r>
                          </w:p>
                          <w:p w:rsidR="003B44E9" w:rsidRDefault="003B44E9" w:rsidP="003B44E9">
                            <w:pPr>
                              <w:pStyle w:val="BodyText"/>
                            </w:pPr>
                            <w:r>
                              <w:t>If you want to use clip art in your newsletter, you can find thousands of clip art images on Office Online that you can download and insert into your newsletter.</w:t>
                            </w:r>
                          </w:p>
                          <w:p w:rsidR="003B44E9" w:rsidRPr="009F3773" w:rsidRDefault="003B44E9" w:rsidP="003B44E9">
                            <w:pPr>
                              <w:pStyle w:val="BodyText"/>
                              <w:rPr>
                                <w:szCs w:val="16"/>
                              </w:rPr>
                            </w:pPr>
                            <w:r>
                              <w:rPr>
                                <w:szCs w:val="16"/>
                              </w:rPr>
                              <w:t xml:space="preserve">To change the pictures in this newsletter to your own, click the image you want to change. On the </w:t>
                            </w:r>
                            <w:r w:rsidRPr="006F71C9">
                              <w:rPr>
                                <w:b/>
                                <w:szCs w:val="16"/>
                              </w:rPr>
                              <w:t>Insert</w:t>
                            </w:r>
                            <w:r>
                              <w:rPr>
                                <w:szCs w:val="16"/>
                              </w:rPr>
                              <w:t xml:space="preserve"> menu, click </w:t>
                            </w:r>
                            <w:r w:rsidRPr="006F71C9">
                              <w:rPr>
                                <w:b/>
                                <w:szCs w:val="16"/>
                              </w:rPr>
                              <w:t>Picture</w:t>
                            </w:r>
                            <w:r>
                              <w:rPr>
                                <w:szCs w:val="16"/>
                              </w:rPr>
                              <w:t xml:space="preserve">, and then click </w:t>
                            </w:r>
                            <w:r w:rsidRPr="006F71C9">
                              <w:rPr>
                                <w:b/>
                                <w:szCs w:val="16"/>
                              </w:rPr>
                              <w:t>Clip Art</w:t>
                            </w:r>
                            <w:r>
                              <w:rPr>
                                <w:szCs w:val="16"/>
                              </w:rPr>
                              <w:t xml:space="preserve"> or </w:t>
                            </w:r>
                            <w:r w:rsidRPr="006F71C9">
                              <w:rPr>
                                <w:b/>
                                <w:szCs w:val="16"/>
                              </w:rPr>
                              <w:t>From File</w:t>
                            </w:r>
                            <w:r w:rsidRPr="009F3773">
                              <w:rPr>
                                <w:szCs w:val="16"/>
                              </w:rPr>
                              <w:t>.</w:t>
                            </w:r>
                            <w:r>
                              <w:rPr>
                                <w:szCs w:val="16"/>
                              </w:rPr>
                              <w:t xml:space="preserve"> Locate the image you want and double-click it. </w:t>
                            </w:r>
                            <w:r w:rsidRPr="006F71C9">
                              <w:rPr>
                                <w:szCs w:val="16"/>
                              </w:rPr>
                              <w:t>The new image will be inserted into the existing text box for easy positioning.</w:t>
                            </w:r>
                          </w:p>
                          <w:p w:rsidR="003B44E9" w:rsidRPr="00FC4F65" w:rsidRDefault="003B44E9" w:rsidP="003B44E9">
                            <w:pPr>
                              <w:pStyle w:val="BodyText"/>
                              <w:rPr>
                                <w:szCs w:val="16"/>
                              </w:rPr>
                            </w:pPr>
                            <w:r w:rsidRPr="00FC4F65">
                              <w:rPr>
                                <w:b/>
                                <w:szCs w:val="16"/>
                              </w:rPr>
                              <w:t>Tip:</w:t>
                            </w:r>
                            <w:r>
                              <w:rPr>
                                <w:szCs w:val="16"/>
                              </w:rPr>
                              <w:t xml:space="preserve"> </w:t>
                            </w:r>
                            <w:r>
                              <w:rPr>
                                <w:rFonts w:cs="Tahoma"/>
                              </w:rPr>
                              <w:t>T</w:t>
                            </w:r>
                            <w:r w:rsidRPr="00B55D43">
                              <w:rPr>
                                <w:rFonts w:cs="Tahoma"/>
                              </w:rPr>
                              <w:t>ext boxes that contain images or text often do not have borders showing, so it may not be apparent that an item is placed within a text box.</w:t>
                            </w:r>
                          </w:p>
                          <w:p w:rsidR="003B44E9" w:rsidRPr="00B55D43" w:rsidRDefault="003B44E9" w:rsidP="003B44E9">
                            <w:pPr>
                              <w:pStyle w:val="NormalWeb"/>
                              <w:rPr>
                                <w:rFonts w:ascii="Trebuchet MS" w:eastAsia="Times New Roman" w:hAnsi="Trebuchet MS"/>
                                <w:color w:val="000000"/>
                                <w:sz w:val="20"/>
                                <w:szCs w:val="16"/>
                                <w:lang w:eastAsia="en-US"/>
                              </w:rPr>
                            </w:pPr>
                            <w:r>
                              <w:rPr>
                                <w:rFonts w:ascii="Trebuchet MS" w:eastAsia="Times New Roman" w:hAnsi="Trebuchet MS"/>
                                <w:color w:val="000000"/>
                                <w:sz w:val="20"/>
                                <w:szCs w:val="16"/>
                                <w:lang w:eastAsia="en-US"/>
                              </w:rPr>
                              <w:t xml:space="preserve">To see the text boxes that contain the pictures in this template, </w:t>
                            </w:r>
                            <w:r w:rsidRPr="00B55D43">
                              <w:rPr>
                                <w:rFonts w:ascii="Trebuchet MS" w:eastAsia="Times New Roman" w:hAnsi="Trebuchet MS"/>
                                <w:color w:val="000000"/>
                                <w:sz w:val="20"/>
                                <w:szCs w:val="16"/>
                                <w:lang w:eastAsia="en-US"/>
                              </w:rPr>
                              <w:t xml:space="preserve">click </w:t>
                            </w:r>
                            <w:r w:rsidRPr="00B55D43">
                              <w:rPr>
                                <w:rFonts w:ascii="Trebuchet MS" w:eastAsia="Times New Roman" w:hAnsi="Trebuchet MS"/>
                                <w:b/>
                                <w:color w:val="000000"/>
                                <w:sz w:val="20"/>
                                <w:szCs w:val="16"/>
                                <w:lang w:eastAsia="en-US"/>
                              </w:rPr>
                              <w:t>Options</w:t>
                            </w:r>
                            <w:r w:rsidRPr="00B55D43">
                              <w:rPr>
                                <w:rFonts w:ascii="Trebuchet MS" w:eastAsia="Times New Roman" w:hAnsi="Trebuchet MS"/>
                                <w:color w:val="000000"/>
                                <w:sz w:val="20"/>
                                <w:szCs w:val="16"/>
                                <w:lang w:eastAsia="en-US"/>
                              </w:rPr>
                              <w:t xml:space="preserve"> on the </w:t>
                            </w:r>
                            <w:r w:rsidRPr="00B55D43">
                              <w:rPr>
                                <w:rFonts w:ascii="Trebuchet MS" w:eastAsia="Times New Roman" w:hAnsi="Trebuchet MS"/>
                                <w:b/>
                                <w:color w:val="000000"/>
                                <w:sz w:val="20"/>
                                <w:szCs w:val="16"/>
                                <w:lang w:eastAsia="en-US"/>
                              </w:rPr>
                              <w:t>Tools</w:t>
                            </w:r>
                            <w:r w:rsidRPr="00B55D43">
                              <w:rPr>
                                <w:rFonts w:ascii="Trebuchet MS" w:eastAsia="Times New Roman" w:hAnsi="Trebuchet MS"/>
                                <w:color w:val="000000"/>
                                <w:sz w:val="20"/>
                                <w:szCs w:val="16"/>
                                <w:lang w:eastAsia="en-US"/>
                              </w:rPr>
                              <w:t xml:space="preserve"> menu, click the </w:t>
                            </w:r>
                            <w:r w:rsidRPr="00B55D43">
                              <w:rPr>
                                <w:rFonts w:ascii="Trebuchet MS" w:eastAsia="Times New Roman" w:hAnsi="Trebuchet MS"/>
                                <w:b/>
                                <w:color w:val="000000"/>
                                <w:sz w:val="20"/>
                                <w:szCs w:val="16"/>
                                <w:lang w:eastAsia="en-US"/>
                              </w:rPr>
                              <w:t>View</w:t>
                            </w:r>
                            <w:r w:rsidRPr="00B55D43">
                              <w:rPr>
                                <w:rFonts w:ascii="Trebuchet MS" w:eastAsia="Times New Roman" w:hAnsi="Trebuchet MS"/>
                                <w:color w:val="000000"/>
                                <w:sz w:val="20"/>
                                <w:szCs w:val="16"/>
                                <w:lang w:eastAsia="en-US"/>
                              </w:rPr>
                              <w:t xml:space="preserve"> tab, and then select the </w:t>
                            </w:r>
                            <w:r w:rsidRPr="00B55D43">
                              <w:rPr>
                                <w:rFonts w:ascii="Trebuchet MS" w:eastAsia="Times New Roman" w:hAnsi="Trebuchet MS"/>
                                <w:b/>
                                <w:color w:val="000000"/>
                                <w:sz w:val="20"/>
                                <w:szCs w:val="16"/>
                                <w:lang w:eastAsia="en-US"/>
                              </w:rPr>
                              <w:t>Text boundaries</w:t>
                            </w:r>
                            <w:r w:rsidRPr="00B55D43">
                              <w:rPr>
                                <w:rFonts w:ascii="Trebuchet MS" w:eastAsia="Times New Roman" w:hAnsi="Trebuchet MS"/>
                                <w:color w:val="000000"/>
                                <w:sz w:val="20"/>
                                <w:szCs w:val="16"/>
                                <w:lang w:eastAsia="en-US"/>
                              </w:rPr>
                              <w:t xml:space="preserve"> check box under </w:t>
                            </w:r>
                            <w:r w:rsidRPr="00B55D43">
                              <w:rPr>
                                <w:rFonts w:ascii="Trebuchet MS" w:eastAsia="Times New Roman" w:hAnsi="Trebuchet MS"/>
                                <w:b/>
                                <w:color w:val="000000"/>
                                <w:sz w:val="20"/>
                                <w:szCs w:val="16"/>
                                <w:lang w:eastAsia="en-US"/>
                              </w:rPr>
                              <w:t>Print and Web Layout options</w:t>
                            </w:r>
                            <w:r w:rsidRPr="00B55D43">
                              <w:rPr>
                                <w:rFonts w:ascii="Trebuchet MS" w:eastAsia="Times New Roman" w:hAnsi="Trebuchet MS"/>
                                <w:color w:val="000000"/>
                                <w:sz w:val="20"/>
                                <w:szCs w:val="16"/>
                                <w:lang w:eastAsia="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7" type="#_x0000_t202" style="position:absolute;margin-left:197.05pt;margin-top:360.1pt;width:174.75pt;height:203.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B7swIAALQ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" filled="f" stroked="f">
                <v:textbox style="mso-next-textbox:#Text Box 50" inset="0,0,0,0">
                  <w:txbxContent>
                    <w:p w:rsidR="003B44E9" w:rsidRDefault="003B44E9" w:rsidP="003B44E9">
                      <w:pPr>
                        <w:pStyle w:val="BodyText"/>
                      </w:pPr>
                      <w:r>
                        <w:rPr>
                          <w:szCs w:val="16"/>
                        </w:rPr>
                        <w:t xml:space="preserve">Pictures of your family trips, special events, and every day life will bring your newsletter stories to life. </w:t>
                      </w:r>
                      <w:r>
                        <w:t>Once you have chosen a picture, place it close to the story. Be sure to place the caption of the image near the image.</w:t>
                      </w:r>
                    </w:p>
                    <w:p w:rsidR="003B44E9" w:rsidRDefault="003B44E9" w:rsidP="003B44E9">
                      <w:pPr>
                        <w:pStyle w:val="BodyText"/>
                      </w:pPr>
                      <w:r>
                        <w:t>If you want to use clip art in your newsletter, you can find thousands of clip art images on Office Online that you can download and insert into your newsletter.</w:t>
                      </w:r>
                    </w:p>
                    <w:p w:rsidR="003B44E9" w:rsidRPr="009F3773" w:rsidRDefault="003B44E9" w:rsidP="003B44E9">
                      <w:pPr>
                        <w:pStyle w:val="BodyText"/>
                        <w:rPr>
                          <w:szCs w:val="16"/>
                        </w:rPr>
                      </w:pPr>
                      <w:r>
                        <w:rPr>
                          <w:szCs w:val="16"/>
                        </w:rPr>
                        <w:t xml:space="preserve">To change the pictures in this newsletter to your own, click the image you want to change. On the </w:t>
                      </w:r>
                      <w:r w:rsidRPr="006F71C9">
                        <w:rPr>
                          <w:b/>
                          <w:szCs w:val="16"/>
                        </w:rPr>
                        <w:t>Insert</w:t>
                      </w:r>
                      <w:r>
                        <w:rPr>
                          <w:szCs w:val="16"/>
                        </w:rPr>
                        <w:t xml:space="preserve"> menu, click </w:t>
                      </w:r>
                      <w:r w:rsidRPr="006F71C9">
                        <w:rPr>
                          <w:b/>
                          <w:szCs w:val="16"/>
                        </w:rPr>
                        <w:t>Picture</w:t>
                      </w:r>
                      <w:r>
                        <w:rPr>
                          <w:szCs w:val="16"/>
                        </w:rPr>
                        <w:t xml:space="preserve">, and then click </w:t>
                      </w:r>
                      <w:r w:rsidRPr="006F71C9">
                        <w:rPr>
                          <w:b/>
                          <w:szCs w:val="16"/>
                        </w:rPr>
                        <w:t>Clip Art</w:t>
                      </w:r>
                      <w:r>
                        <w:rPr>
                          <w:szCs w:val="16"/>
                        </w:rPr>
                        <w:t xml:space="preserve"> or </w:t>
                      </w:r>
                      <w:r w:rsidRPr="006F71C9">
                        <w:rPr>
                          <w:b/>
                          <w:szCs w:val="16"/>
                        </w:rPr>
                        <w:t>From File</w:t>
                      </w:r>
                      <w:r w:rsidRPr="009F3773">
                        <w:rPr>
                          <w:szCs w:val="16"/>
                        </w:rPr>
                        <w:t>.</w:t>
                      </w:r>
                      <w:r>
                        <w:rPr>
                          <w:szCs w:val="16"/>
                        </w:rPr>
                        <w:t xml:space="preserve"> Locate the image you want and double-click it. </w:t>
                      </w:r>
                      <w:r w:rsidRPr="006F71C9">
                        <w:rPr>
                          <w:szCs w:val="16"/>
                        </w:rPr>
                        <w:t>The new image will be inserted into the existing text box for easy positioning.</w:t>
                      </w:r>
                    </w:p>
                    <w:p w:rsidR="003B44E9" w:rsidRPr="00FC4F65" w:rsidRDefault="003B44E9" w:rsidP="003B44E9">
                      <w:pPr>
                        <w:pStyle w:val="BodyText"/>
                        <w:rPr>
                          <w:szCs w:val="16"/>
                        </w:rPr>
                      </w:pPr>
                      <w:r w:rsidRPr="00FC4F65">
                        <w:rPr>
                          <w:b/>
                          <w:szCs w:val="16"/>
                        </w:rPr>
                        <w:t>Tip:</w:t>
                      </w:r>
                      <w:r>
                        <w:rPr>
                          <w:szCs w:val="16"/>
                        </w:rPr>
                        <w:t xml:space="preserve"> </w:t>
                      </w:r>
                      <w:r>
                        <w:rPr>
                          <w:rFonts w:cs="Tahoma"/>
                        </w:rPr>
                        <w:t>T</w:t>
                      </w:r>
                      <w:r w:rsidRPr="00B55D43">
                        <w:rPr>
                          <w:rFonts w:cs="Tahoma"/>
                        </w:rPr>
                        <w:t>ext boxes that contain images or text often do not have borders showing, so it may not be apparent that an item is placed within a text box.</w:t>
                      </w:r>
                    </w:p>
                    <w:p w:rsidR="003B44E9" w:rsidRPr="00B55D43" w:rsidRDefault="003B44E9" w:rsidP="003B44E9">
                      <w:pPr>
                        <w:pStyle w:val="NormalWeb"/>
                        <w:rPr>
                          <w:rFonts w:ascii="Trebuchet MS" w:eastAsia="Times New Roman" w:hAnsi="Trebuchet MS"/>
                          <w:color w:val="000000"/>
                          <w:sz w:val="20"/>
                          <w:szCs w:val="16"/>
                          <w:lang w:eastAsia="en-US"/>
                        </w:rPr>
                      </w:pPr>
                      <w:r>
                        <w:rPr>
                          <w:rFonts w:ascii="Trebuchet MS" w:eastAsia="Times New Roman" w:hAnsi="Trebuchet MS"/>
                          <w:color w:val="000000"/>
                          <w:sz w:val="20"/>
                          <w:szCs w:val="16"/>
                          <w:lang w:eastAsia="en-US"/>
                        </w:rPr>
                        <w:t xml:space="preserve">To see the text boxes that contain the pictures in this template, </w:t>
                      </w:r>
                      <w:r w:rsidRPr="00B55D43">
                        <w:rPr>
                          <w:rFonts w:ascii="Trebuchet MS" w:eastAsia="Times New Roman" w:hAnsi="Trebuchet MS"/>
                          <w:color w:val="000000"/>
                          <w:sz w:val="20"/>
                          <w:szCs w:val="16"/>
                          <w:lang w:eastAsia="en-US"/>
                        </w:rPr>
                        <w:t xml:space="preserve">click </w:t>
                      </w:r>
                      <w:r w:rsidRPr="00B55D43">
                        <w:rPr>
                          <w:rFonts w:ascii="Trebuchet MS" w:eastAsia="Times New Roman" w:hAnsi="Trebuchet MS"/>
                          <w:b/>
                          <w:color w:val="000000"/>
                          <w:sz w:val="20"/>
                          <w:szCs w:val="16"/>
                          <w:lang w:eastAsia="en-US"/>
                        </w:rPr>
                        <w:t>Options</w:t>
                      </w:r>
                      <w:r w:rsidRPr="00B55D43">
                        <w:rPr>
                          <w:rFonts w:ascii="Trebuchet MS" w:eastAsia="Times New Roman" w:hAnsi="Trebuchet MS"/>
                          <w:color w:val="000000"/>
                          <w:sz w:val="20"/>
                          <w:szCs w:val="16"/>
                          <w:lang w:eastAsia="en-US"/>
                        </w:rPr>
                        <w:t xml:space="preserve"> on the </w:t>
                      </w:r>
                      <w:r w:rsidRPr="00B55D43">
                        <w:rPr>
                          <w:rFonts w:ascii="Trebuchet MS" w:eastAsia="Times New Roman" w:hAnsi="Trebuchet MS"/>
                          <w:b/>
                          <w:color w:val="000000"/>
                          <w:sz w:val="20"/>
                          <w:szCs w:val="16"/>
                          <w:lang w:eastAsia="en-US"/>
                        </w:rPr>
                        <w:t>Tools</w:t>
                      </w:r>
                      <w:r w:rsidRPr="00B55D43">
                        <w:rPr>
                          <w:rFonts w:ascii="Trebuchet MS" w:eastAsia="Times New Roman" w:hAnsi="Trebuchet MS"/>
                          <w:color w:val="000000"/>
                          <w:sz w:val="20"/>
                          <w:szCs w:val="16"/>
                          <w:lang w:eastAsia="en-US"/>
                        </w:rPr>
                        <w:t xml:space="preserve"> menu, click the </w:t>
                      </w:r>
                      <w:r w:rsidRPr="00B55D43">
                        <w:rPr>
                          <w:rFonts w:ascii="Trebuchet MS" w:eastAsia="Times New Roman" w:hAnsi="Trebuchet MS"/>
                          <w:b/>
                          <w:color w:val="000000"/>
                          <w:sz w:val="20"/>
                          <w:szCs w:val="16"/>
                          <w:lang w:eastAsia="en-US"/>
                        </w:rPr>
                        <w:t>View</w:t>
                      </w:r>
                      <w:r w:rsidRPr="00B55D43">
                        <w:rPr>
                          <w:rFonts w:ascii="Trebuchet MS" w:eastAsia="Times New Roman" w:hAnsi="Trebuchet MS"/>
                          <w:color w:val="000000"/>
                          <w:sz w:val="20"/>
                          <w:szCs w:val="16"/>
                          <w:lang w:eastAsia="en-US"/>
                        </w:rPr>
                        <w:t xml:space="preserve"> tab, and then select the </w:t>
                      </w:r>
                      <w:r w:rsidRPr="00B55D43">
                        <w:rPr>
                          <w:rFonts w:ascii="Trebuchet MS" w:eastAsia="Times New Roman" w:hAnsi="Trebuchet MS"/>
                          <w:b/>
                          <w:color w:val="000000"/>
                          <w:sz w:val="20"/>
                          <w:szCs w:val="16"/>
                          <w:lang w:eastAsia="en-US"/>
                        </w:rPr>
                        <w:t>Text boundaries</w:t>
                      </w:r>
                      <w:r w:rsidRPr="00B55D43">
                        <w:rPr>
                          <w:rFonts w:ascii="Trebuchet MS" w:eastAsia="Times New Roman" w:hAnsi="Trebuchet MS"/>
                          <w:color w:val="000000"/>
                          <w:sz w:val="20"/>
                          <w:szCs w:val="16"/>
                          <w:lang w:eastAsia="en-US"/>
                        </w:rPr>
                        <w:t xml:space="preserve"> check box under </w:t>
                      </w:r>
                      <w:r w:rsidRPr="00B55D43">
                        <w:rPr>
                          <w:rFonts w:ascii="Trebuchet MS" w:eastAsia="Times New Roman" w:hAnsi="Trebuchet MS"/>
                          <w:b/>
                          <w:color w:val="000000"/>
                          <w:sz w:val="20"/>
                          <w:szCs w:val="16"/>
                          <w:lang w:eastAsia="en-US"/>
                        </w:rPr>
                        <w:t>Print and Web Layout options</w:t>
                      </w:r>
                      <w:r w:rsidRPr="00B55D43">
                        <w:rPr>
                          <w:rFonts w:ascii="Trebuchet MS" w:eastAsia="Times New Roman" w:hAnsi="Trebuchet MS"/>
                          <w:color w:val="000000"/>
                          <w:sz w:val="20"/>
                          <w:szCs w:val="16"/>
                          <w:lang w:eastAsia="en-US"/>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2521585</wp:posOffset>
                </wp:positionH>
                <wp:positionV relativeFrom="page">
                  <wp:posOffset>904240</wp:posOffset>
                </wp:positionV>
                <wp:extent cx="4800600" cy="312420"/>
                <wp:effectExtent l="0" t="0" r="2540" b="2540"/>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pPr>
                            <w:r>
                              <w:t>Working with linked text boxes</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8" type="#_x0000_t202" style="position:absolute;margin-left:198.55pt;margin-top:71.2pt;width:378pt;height:2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" filled="f" stroked="f">
                <v:textbox inset="0,0,0,0">
                  <w:txbxContent>
                    <w:p w:rsidR="003B44E9" w:rsidRPr="003501E1" w:rsidRDefault="003B44E9" w:rsidP="003B44E9">
                      <w:pPr>
                        <w:pStyle w:val="ArticleHeading"/>
                      </w:pPr>
                      <w:r>
                        <w:t>Working with linked text boxes</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2521585</wp:posOffset>
                </wp:positionH>
                <wp:positionV relativeFrom="page">
                  <wp:posOffset>1307465</wp:posOffset>
                </wp:positionV>
                <wp:extent cx="2221865" cy="2759075"/>
                <wp:effectExtent l="0" t="2540" r="0" b="635"/>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275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0">
                        <w:txbxContent>
                          <w:p w:rsidR="003B44E9" w:rsidRPr="003501E1" w:rsidRDefault="003B44E9" w:rsidP="003B44E9">
                            <w:pPr>
                              <w:pStyle w:val="BodyText"/>
                              <w:tabs>
                                <w:tab w:val="left" w:pos="1080"/>
                              </w:tabs>
                              <w:rPr>
                                <w:szCs w:val="16"/>
                              </w:rPr>
                            </w:pPr>
                            <w:r>
                              <w:rPr>
                                <w:szCs w:val="16"/>
                              </w:rPr>
                              <w:t>The text boxes in this newsletter are linked, so text from one column flows into the other column and you can easily include more than one story on a page.</w:t>
                            </w:r>
                          </w:p>
                          <w:p w:rsidR="003B44E9" w:rsidRDefault="003B44E9" w:rsidP="003B44E9">
                            <w:pPr>
                              <w:pStyle w:val="BodyText"/>
                              <w:rPr>
                                <w:szCs w:val="16"/>
                              </w:rPr>
                            </w:pPr>
                            <w:r>
                              <w:rPr>
                                <w:szCs w:val="16"/>
                              </w:rPr>
                              <w:t xml:space="preserve">When you are working with linked text boxes, you should turn on the </w:t>
                            </w:r>
                            <w:r w:rsidRPr="00E669DD">
                              <w:rPr>
                                <w:b/>
                                <w:szCs w:val="16"/>
                              </w:rPr>
                              <w:t>Text</w:t>
                            </w:r>
                            <w:r>
                              <w:rPr>
                                <w:szCs w:val="16"/>
                              </w:rPr>
                              <w:t xml:space="preserve"> </w:t>
                            </w:r>
                            <w:r w:rsidRPr="00E669DD">
                              <w:rPr>
                                <w:b/>
                                <w:szCs w:val="16"/>
                              </w:rPr>
                              <w:t xml:space="preserve">Box </w:t>
                            </w:r>
                            <w:r>
                              <w:rPr>
                                <w:szCs w:val="16"/>
                              </w:rPr>
                              <w:t xml:space="preserve">toolbar. To do this, on the </w:t>
                            </w:r>
                            <w:r w:rsidRPr="00A43640">
                              <w:rPr>
                                <w:b/>
                                <w:szCs w:val="16"/>
                              </w:rPr>
                              <w:t>View</w:t>
                            </w:r>
                            <w:r>
                              <w:rPr>
                                <w:szCs w:val="16"/>
                              </w:rPr>
                              <w:t xml:space="preserve"> menu, point to </w:t>
                            </w:r>
                            <w:r w:rsidRPr="00A43640">
                              <w:rPr>
                                <w:b/>
                                <w:szCs w:val="16"/>
                              </w:rPr>
                              <w:t>Toolbar</w:t>
                            </w:r>
                            <w:r>
                              <w:rPr>
                                <w:szCs w:val="16"/>
                              </w:rPr>
                              <w:t xml:space="preserve">s, and then click </w:t>
                            </w:r>
                            <w:r w:rsidRPr="00A43640">
                              <w:rPr>
                                <w:b/>
                                <w:szCs w:val="16"/>
                              </w:rPr>
                              <w:t>Text Box</w:t>
                            </w:r>
                            <w:r>
                              <w:rPr>
                                <w:szCs w:val="16"/>
                              </w:rPr>
                              <w:t>.</w:t>
                            </w:r>
                          </w:p>
                          <w:p w:rsidR="003B44E9" w:rsidRDefault="003B44E9" w:rsidP="003B44E9">
                            <w:pPr>
                              <w:pStyle w:val="BodyText"/>
                              <w:rPr>
                                <w:szCs w:val="16"/>
                              </w:rPr>
                            </w:pPr>
                            <w:r>
                              <w:rPr>
                                <w:szCs w:val="16"/>
                              </w:rPr>
                              <w:t xml:space="preserve">When you start writing your story, we recommend that you do most of your writing and editing before you copy the text into the empty linked text boxes. To move among linked text boxes in a story, select a text box that is part of a story. On the </w:t>
                            </w:r>
                            <w:r w:rsidRPr="00A43640">
                              <w:rPr>
                                <w:b/>
                                <w:szCs w:val="16"/>
                              </w:rPr>
                              <w:t>Text Box</w:t>
                            </w:r>
                            <w:r>
                              <w:rPr>
                                <w:szCs w:val="16"/>
                              </w:rPr>
                              <w:t xml:space="preserve"> toolbar, click </w:t>
                            </w:r>
                            <w:r w:rsidRPr="00A43640">
                              <w:rPr>
                                <w:b/>
                                <w:szCs w:val="16"/>
                              </w:rPr>
                              <w:t>Next Text Box</w:t>
                            </w:r>
                            <w:r>
                              <w:rPr>
                                <w:szCs w:val="16"/>
                              </w:rPr>
                              <w:t xml:space="preserve"> or </w:t>
                            </w:r>
                            <w:r w:rsidRPr="00A43640">
                              <w:rPr>
                                <w:b/>
                                <w:szCs w:val="16"/>
                              </w:rPr>
                              <w:t>Previous Text Box</w:t>
                            </w:r>
                            <w:r>
                              <w:rPr>
                                <w:szCs w:val="16"/>
                              </w:rPr>
                              <w:t>.</w:t>
                            </w:r>
                          </w:p>
                          <w:p w:rsidR="003B44E9" w:rsidRDefault="003B44E9" w:rsidP="003B44E9">
                            <w:pPr>
                              <w:pStyle w:val="BodyText"/>
                              <w:rPr>
                                <w:szCs w:val="16"/>
                              </w:rPr>
                            </w:pPr>
                            <w:r>
                              <w:rPr>
                                <w:szCs w:val="16"/>
                              </w:rPr>
                              <w:t xml:space="preserve">To copy or move linked text boxes, select the first text box in the story. Hold down SHIFT and select each additional text box you want to copy or move. On the </w:t>
                            </w:r>
                            <w:r w:rsidRPr="00A43640">
                              <w:rPr>
                                <w:b/>
                                <w:szCs w:val="16"/>
                              </w:rPr>
                              <w:t>Edit</w:t>
                            </w:r>
                            <w:r>
                              <w:rPr>
                                <w:szCs w:val="16"/>
                              </w:rPr>
                              <w:t xml:space="preserve"> menu, click </w:t>
                            </w:r>
                            <w:r w:rsidRPr="00A43640">
                              <w:rPr>
                                <w:b/>
                                <w:szCs w:val="16"/>
                              </w:rPr>
                              <w:t>Copy</w:t>
                            </w:r>
                            <w:r>
                              <w:rPr>
                                <w:szCs w:val="16"/>
                              </w:rPr>
                              <w:t xml:space="preserve"> or </w:t>
                            </w:r>
                            <w:r w:rsidRPr="00A43640">
                              <w:rPr>
                                <w:b/>
                                <w:szCs w:val="16"/>
                              </w:rPr>
                              <w:t>Cut</w:t>
                            </w:r>
                            <w:r>
                              <w:rPr>
                                <w:szCs w:val="16"/>
                              </w:rPr>
                              <w:t xml:space="preserve">. Click where you want to copy or move the text boxes. On the </w:t>
                            </w:r>
                            <w:r w:rsidRPr="00A43640">
                              <w:rPr>
                                <w:b/>
                                <w:szCs w:val="16"/>
                              </w:rPr>
                              <w:t xml:space="preserve">Edit </w:t>
                            </w:r>
                            <w:r>
                              <w:rPr>
                                <w:szCs w:val="16"/>
                              </w:rPr>
                              <w:t xml:space="preserve">menu, click </w:t>
                            </w:r>
                            <w:r w:rsidRPr="00A43640">
                              <w:rPr>
                                <w:b/>
                                <w:szCs w:val="16"/>
                              </w:rPr>
                              <w:t>Paste</w:t>
                            </w:r>
                            <w:r>
                              <w:rPr>
                                <w:szCs w:val="16"/>
                              </w:rPr>
                              <w:t>.</w:t>
                            </w:r>
                          </w:p>
                          <w:p w:rsidR="003B44E9" w:rsidRDefault="003B44E9" w:rsidP="003B44E9">
                            <w:pPr>
                              <w:pStyle w:val="BodyText"/>
                              <w:rPr>
                                <w:szCs w:val="16"/>
                              </w:rPr>
                            </w:pPr>
                            <w:r>
                              <w:rPr>
                                <w:szCs w:val="16"/>
                              </w:rPr>
                              <w:t xml:space="preserve">You can also break a link between any two linked text boxes in a story. To do this, select the text box. On the </w:t>
                            </w:r>
                            <w:r w:rsidRPr="00A43640">
                              <w:rPr>
                                <w:b/>
                                <w:szCs w:val="16"/>
                              </w:rPr>
                              <w:t>Text</w:t>
                            </w:r>
                            <w:r>
                              <w:rPr>
                                <w:szCs w:val="16"/>
                              </w:rPr>
                              <w:t xml:space="preserve"> </w:t>
                            </w:r>
                            <w:r w:rsidRPr="00A43640">
                              <w:rPr>
                                <w:b/>
                                <w:szCs w:val="16"/>
                              </w:rPr>
                              <w:t xml:space="preserve">Box </w:t>
                            </w:r>
                            <w:r>
                              <w:rPr>
                                <w:szCs w:val="16"/>
                              </w:rPr>
                              <w:t xml:space="preserve">toolbar, click </w:t>
                            </w:r>
                            <w:r w:rsidRPr="00A43640">
                              <w:rPr>
                                <w:b/>
                                <w:szCs w:val="16"/>
                              </w:rPr>
                              <w:t>Break Forward Link</w:t>
                            </w:r>
                            <w:r>
                              <w:rPr>
                                <w:szCs w:val="16"/>
                              </w:rPr>
                              <w:t>.</w:t>
                            </w:r>
                          </w:p>
                          <w:p w:rsidR="003B44E9" w:rsidRPr="003501E1" w:rsidRDefault="003B44E9" w:rsidP="003B44E9">
                            <w:pPr>
                              <w:pStyle w:val="BodyTex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9" type="#_x0000_t202" style="position:absolute;margin-left:198.55pt;margin-top:102.95pt;width:174.95pt;height:21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gfsQIAALQ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" filled="f" stroked="f">
                <v:textbox style="mso-next-textbox:#Text Box 49" inset="0,0,0,0">
                  <w:txbxContent>
                    <w:p w:rsidR="003B44E9" w:rsidRPr="003501E1" w:rsidRDefault="003B44E9" w:rsidP="003B44E9">
                      <w:pPr>
                        <w:pStyle w:val="BodyText"/>
                        <w:tabs>
                          <w:tab w:val="left" w:pos="1080"/>
                        </w:tabs>
                        <w:rPr>
                          <w:szCs w:val="16"/>
                        </w:rPr>
                      </w:pPr>
                      <w:r>
                        <w:rPr>
                          <w:szCs w:val="16"/>
                        </w:rPr>
                        <w:t>The text boxes in this newsletter are linked, so text from one column flows into the other column and you can easily include more than one story on a page.</w:t>
                      </w:r>
                    </w:p>
                    <w:p w:rsidR="003B44E9" w:rsidRDefault="003B44E9" w:rsidP="003B44E9">
                      <w:pPr>
                        <w:pStyle w:val="BodyText"/>
                        <w:rPr>
                          <w:szCs w:val="16"/>
                        </w:rPr>
                      </w:pPr>
                      <w:r>
                        <w:rPr>
                          <w:szCs w:val="16"/>
                        </w:rPr>
                        <w:t xml:space="preserve">When you are working with linked text boxes, you should turn on the </w:t>
                      </w:r>
                      <w:r w:rsidRPr="00E669DD">
                        <w:rPr>
                          <w:b/>
                          <w:szCs w:val="16"/>
                        </w:rPr>
                        <w:t>Text</w:t>
                      </w:r>
                      <w:r>
                        <w:rPr>
                          <w:szCs w:val="16"/>
                        </w:rPr>
                        <w:t xml:space="preserve"> </w:t>
                      </w:r>
                      <w:r w:rsidRPr="00E669DD">
                        <w:rPr>
                          <w:b/>
                          <w:szCs w:val="16"/>
                        </w:rPr>
                        <w:t xml:space="preserve">Box </w:t>
                      </w:r>
                      <w:r>
                        <w:rPr>
                          <w:szCs w:val="16"/>
                        </w:rPr>
                        <w:t xml:space="preserve">toolbar. To do this, on the </w:t>
                      </w:r>
                      <w:r w:rsidRPr="00A43640">
                        <w:rPr>
                          <w:b/>
                          <w:szCs w:val="16"/>
                        </w:rPr>
                        <w:t>View</w:t>
                      </w:r>
                      <w:r>
                        <w:rPr>
                          <w:szCs w:val="16"/>
                        </w:rPr>
                        <w:t xml:space="preserve"> menu, point to </w:t>
                      </w:r>
                      <w:r w:rsidRPr="00A43640">
                        <w:rPr>
                          <w:b/>
                          <w:szCs w:val="16"/>
                        </w:rPr>
                        <w:t>Toolbar</w:t>
                      </w:r>
                      <w:r>
                        <w:rPr>
                          <w:szCs w:val="16"/>
                        </w:rPr>
                        <w:t xml:space="preserve">s, and then click </w:t>
                      </w:r>
                      <w:r w:rsidRPr="00A43640">
                        <w:rPr>
                          <w:b/>
                          <w:szCs w:val="16"/>
                        </w:rPr>
                        <w:t>Text Box</w:t>
                      </w:r>
                      <w:r>
                        <w:rPr>
                          <w:szCs w:val="16"/>
                        </w:rPr>
                        <w:t>.</w:t>
                      </w:r>
                    </w:p>
                    <w:p w:rsidR="003B44E9" w:rsidRDefault="003B44E9" w:rsidP="003B44E9">
                      <w:pPr>
                        <w:pStyle w:val="BodyText"/>
                        <w:rPr>
                          <w:szCs w:val="16"/>
                        </w:rPr>
                      </w:pPr>
                      <w:r>
                        <w:rPr>
                          <w:szCs w:val="16"/>
                        </w:rPr>
                        <w:t xml:space="preserve">When you start writing your story, we recommend that you do most of your writing and editing before you copy the text into the empty linked text boxes. To move among linked text boxes in a story, select a text box that is part of a story. On the </w:t>
                      </w:r>
                      <w:r w:rsidRPr="00A43640">
                        <w:rPr>
                          <w:b/>
                          <w:szCs w:val="16"/>
                        </w:rPr>
                        <w:t>Text Box</w:t>
                      </w:r>
                      <w:r>
                        <w:rPr>
                          <w:szCs w:val="16"/>
                        </w:rPr>
                        <w:t xml:space="preserve"> toolbar, click </w:t>
                      </w:r>
                      <w:r w:rsidRPr="00A43640">
                        <w:rPr>
                          <w:b/>
                          <w:szCs w:val="16"/>
                        </w:rPr>
                        <w:t>Next Text Box</w:t>
                      </w:r>
                      <w:r>
                        <w:rPr>
                          <w:szCs w:val="16"/>
                        </w:rPr>
                        <w:t xml:space="preserve"> or </w:t>
                      </w:r>
                      <w:r w:rsidRPr="00A43640">
                        <w:rPr>
                          <w:b/>
                          <w:szCs w:val="16"/>
                        </w:rPr>
                        <w:t>Previous Text Box</w:t>
                      </w:r>
                      <w:r>
                        <w:rPr>
                          <w:szCs w:val="16"/>
                        </w:rPr>
                        <w:t>.</w:t>
                      </w:r>
                    </w:p>
                    <w:p w:rsidR="003B44E9" w:rsidRDefault="003B44E9" w:rsidP="003B44E9">
                      <w:pPr>
                        <w:pStyle w:val="BodyText"/>
                        <w:rPr>
                          <w:szCs w:val="16"/>
                        </w:rPr>
                      </w:pPr>
                      <w:r>
                        <w:rPr>
                          <w:szCs w:val="16"/>
                        </w:rPr>
                        <w:t xml:space="preserve">To copy or move linked text boxes, select the first text box in the story. Hold down SHIFT and select each additional text box you want to copy or move. On the </w:t>
                      </w:r>
                      <w:r w:rsidRPr="00A43640">
                        <w:rPr>
                          <w:b/>
                          <w:szCs w:val="16"/>
                        </w:rPr>
                        <w:t>Edit</w:t>
                      </w:r>
                      <w:r>
                        <w:rPr>
                          <w:szCs w:val="16"/>
                        </w:rPr>
                        <w:t xml:space="preserve"> menu, click </w:t>
                      </w:r>
                      <w:r w:rsidRPr="00A43640">
                        <w:rPr>
                          <w:b/>
                          <w:szCs w:val="16"/>
                        </w:rPr>
                        <w:t>Copy</w:t>
                      </w:r>
                      <w:r>
                        <w:rPr>
                          <w:szCs w:val="16"/>
                        </w:rPr>
                        <w:t xml:space="preserve"> or </w:t>
                      </w:r>
                      <w:r w:rsidRPr="00A43640">
                        <w:rPr>
                          <w:b/>
                          <w:szCs w:val="16"/>
                        </w:rPr>
                        <w:t>Cut</w:t>
                      </w:r>
                      <w:r>
                        <w:rPr>
                          <w:szCs w:val="16"/>
                        </w:rPr>
                        <w:t xml:space="preserve">. Click where you want to copy or move the text boxes. On the </w:t>
                      </w:r>
                      <w:r w:rsidRPr="00A43640">
                        <w:rPr>
                          <w:b/>
                          <w:szCs w:val="16"/>
                        </w:rPr>
                        <w:t xml:space="preserve">Edit </w:t>
                      </w:r>
                      <w:r>
                        <w:rPr>
                          <w:szCs w:val="16"/>
                        </w:rPr>
                        <w:t xml:space="preserve">menu, click </w:t>
                      </w:r>
                      <w:r w:rsidRPr="00A43640">
                        <w:rPr>
                          <w:b/>
                          <w:szCs w:val="16"/>
                        </w:rPr>
                        <w:t>Paste</w:t>
                      </w:r>
                      <w:r>
                        <w:rPr>
                          <w:szCs w:val="16"/>
                        </w:rPr>
                        <w:t>.</w:t>
                      </w:r>
                    </w:p>
                    <w:p w:rsidR="003B44E9" w:rsidRDefault="003B44E9" w:rsidP="003B44E9">
                      <w:pPr>
                        <w:pStyle w:val="BodyText"/>
                        <w:rPr>
                          <w:szCs w:val="16"/>
                        </w:rPr>
                      </w:pPr>
                      <w:r>
                        <w:rPr>
                          <w:szCs w:val="16"/>
                        </w:rPr>
                        <w:t xml:space="preserve">You can also break a link between any two linked text boxes in a story. To do this, select the text box. On the </w:t>
                      </w:r>
                      <w:r w:rsidRPr="00A43640">
                        <w:rPr>
                          <w:b/>
                          <w:szCs w:val="16"/>
                        </w:rPr>
                        <w:t>Text</w:t>
                      </w:r>
                      <w:r>
                        <w:rPr>
                          <w:szCs w:val="16"/>
                        </w:rPr>
                        <w:t xml:space="preserve"> </w:t>
                      </w:r>
                      <w:r w:rsidRPr="00A43640">
                        <w:rPr>
                          <w:b/>
                          <w:szCs w:val="16"/>
                        </w:rPr>
                        <w:t xml:space="preserve">Box </w:t>
                      </w:r>
                      <w:r>
                        <w:rPr>
                          <w:szCs w:val="16"/>
                        </w:rPr>
                        <w:t xml:space="preserve">toolbar, click </w:t>
                      </w:r>
                      <w:r w:rsidRPr="00A43640">
                        <w:rPr>
                          <w:b/>
                          <w:szCs w:val="16"/>
                        </w:rPr>
                        <w:t>Break Forward Link</w:t>
                      </w:r>
                      <w:r>
                        <w:rPr>
                          <w:szCs w:val="16"/>
                        </w:rPr>
                        <w:t>.</w:t>
                      </w:r>
                    </w:p>
                    <w:p w:rsidR="003B44E9" w:rsidRPr="003501E1" w:rsidRDefault="003B44E9" w:rsidP="003B44E9">
                      <w:pPr>
                        <w:pStyle w:val="BodyText"/>
                        <w:rPr>
                          <w:szCs w:val="16"/>
                        </w:rPr>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476885</wp:posOffset>
                </wp:positionH>
                <wp:positionV relativeFrom="page">
                  <wp:posOffset>5469890</wp:posOffset>
                </wp:positionV>
                <wp:extent cx="1878965" cy="2463165"/>
                <wp:effectExtent l="635" t="2540" r="0" b="1270"/>
                <wp:wrapNone/>
                <wp:docPr id="4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46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9D18AC" w:rsidP="003B44E9">
                            <w:r>
                              <w:rPr>
                                <w:noProof/>
                              </w:rPr>
                              <w:drawing>
                                <wp:inline distT="0" distB="0" distL="0" distR="0">
                                  <wp:extent cx="1695450" cy="2371725"/>
                                  <wp:effectExtent l="0" t="0" r="0" b="9525"/>
                                  <wp:docPr id="27" name="Picture 27" descr="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ll lea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2371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80" type="#_x0000_t202" style="position:absolute;margin-left:37.55pt;margin-top:430.7pt;width:147.95pt;height:193.9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" filled="f" stroked="f">
                <v:textbox style="mso-fit-shape-to-text:t">
                  <w:txbxContent>
                    <w:p w:rsidR="003B44E9" w:rsidRDefault="009D18AC" w:rsidP="003B44E9">
                      <w:r>
                        <w:rPr>
                          <w:noProof/>
                        </w:rPr>
                        <w:drawing>
                          <wp:inline distT="0" distB="0" distL="0" distR="0">
                            <wp:extent cx="1695450" cy="2371725"/>
                            <wp:effectExtent l="0" t="0" r="0" b="9525"/>
                            <wp:docPr id="27" name="Picture 27" descr="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ll lea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2371725"/>
                                    </a:xfrm>
                                    <a:prstGeom prst="rect">
                                      <a:avLst/>
                                    </a:prstGeom>
                                    <a:noFill/>
                                    <a:ln>
                                      <a:noFill/>
                                    </a:ln>
                                  </pic:spPr>
                                </pic:pic>
                              </a:graphicData>
                            </a:graphic>
                          </wp:inline>
                        </w:drawing>
                      </w:r>
                    </w:p>
                  </w:txbxContent>
                </v:textbox>
                <w10:wrap anchorx="page" anchory="page"/>
              </v:shape>
            </w:pict>
          </mc:Fallback>
        </mc:AlternateContent>
      </w:r>
      <w:r w:rsidR="003B44E9">
        <w:br w:type="page"/>
      </w: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-368935</wp:posOffset>
                </wp:positionH>
                <wp:positionV relativeFrom="paragraph">
                  <wp:posOffset>6181725</wp:posOffset>
                </wp:positionV>
                <wp:extent cx="7581900" cy="0"/>
                <wp:effectExtent l="12065" t="9525" r="6985" b="9525"/>
                <wp:wrapNone/>
                <wp:docPr id="4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486.75pt" to="567.9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MPFg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" strokecolor="silver"/>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5092065</wp:posOffset>
                </wp:positionH>
                <wp:positionV relativeFrom="page">
                  <wp:posOffset>3437890</wp:posOffset>
                </wp:positionV>
                <wp:extent cx="1945640" cy="2882265"/>
                <wp:effectExtent l="5715" t="8890" r="10795" b="13970"/>
                <wp:wrapNone/>
                <wp:docPr id="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882265"/>
                        </a:xfrm>
                        <a:prstGeom prst="rect">
                          <a:avLst/>
                        </a:prstGeom>
                        <a:solidFill>
                          <a:srgbClr val="99B480"/>
                        </a:solidFill>
                        <a:ln w="9525">
                          <a:solidFill>
                            <a:srgbClr val="A7435D"/>
                          </a:solidFill>
                          <a:miter lim="800000"/>
                          <a:headEnd/>
                          <a:tailEnd/>
                        </a:ln>
                      </wps:spPr>
                      <wps:txbx>
                        <w:txbxContent>
                          <w:p w:rsidR="006B26D5" w:rsidRDefault="009D18AC" w:rsidP="006B26D5">
                            <w:r>
                              <w:rPr>
                                <w:noProof/>
                              </w:rPr>
                              <w:drawing>
                                <wp:inline distT="0" distB="0" distL="0" distR="0">
                                  <wp:extent cx="1752600" cy="2781300"/>
                                  <wp:effectExtent l="0" t="0" r="0" b="0"/>
                                  <wp:docPr id="28" name="Picture 28" descr="Snow on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now on mountai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2781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81" type="#_x0000_t202" style="position:absolute;margin-left:400.95pt;margin-top:270.7pt;width:153.2pt;height:226.95pt;z-index:-251630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" fillcolor="#99b480" strokecolor="#a7435d">
                <v:textbox style="mso-fit-shape-to-text:t">
                  <w:txbxContent>
                    <w:p w:rsidR="006B26D5" w:rsidRDefault="009D18AC" w:rsidP="006B26D5">
                      <w:r>
                        <w:rPr>
                          <w:noProof/>
                        </w:rPr>
                        <w:drawing>
                          <wp:inline distT="0" distB="0" distL="0" distR="0">
                            <wp:extent cx="1752600" cy="2781300"/>
                            <wp:effectExtent l="0" t="0" r="0" b="0"/>
                            <wp:docPr id="28" name="Picture 28" descr="Snow on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now on mountai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2781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5222875</wp:posOffset>
                </wp:positionH>
                <wp:positionV relativeFrom="page">
                  <wp:posOffset>946785</wp:posOffset>
                </wp:positionV>
                <wp:extent cx="1752600" cy="1250315"/>
                <wp:effectExtent l="3175" t="3810" r="0" b="3175"/>
                <wp:wrapNone/>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WhiteTextBold"/>
                            </w:pPr>
                            <w:r>
                              <w:t>Our kids’ favorite Christmas joke:</w:t>
                            </w:r>
                          </w:p>
                          <w:p w:rsidR="006B26D5" w:rsidRDefault="006B26D5" w:rsidP="006B26D5">
                            <w:pPr>
                              <w:pStyle w:val="QuotesWhite"/>
                            </w:pPr>
                          </w:p>
                          <w:p w:rsidR="006B26D5" w:rsidRDefault="006B26D5" w:rsidP="006B26D5">
                            <w:pPr>
                              <w:pStyle w:val="WhiteText"/>
                            </w:pPr>
                            <w:r>
                              <w:t>What do you call a person who is afraid of Santa Claus?</w:t>
                            </w:r>
                          </w:p>
                          <w:p w:rsidR="006B26D5" w:rsidRDefault="006B26D5" w:rsidP="006B26D5">
                            <w:pPr>
                              <w:pStyle w:val="WhiteText"/>
                            </w:pPr>
                          </w:p>
                          <w:p w:rsidR="006B26D5" w:rsidRDefault="006B26D5" w:rsidP="006B26D5">
                            <w:pPr>
                              <w:pStyle w:val="WhiteText"/>
                            </w:pPr>
                            <w:r>
                              <w:t>Claustrophobic!</w:t>
                            </w:r>
                          </w:p>
                          <w:p w:rsidR="006B26D5" w:rsidRDefault="006B26D5" w:rsidP="006B26D5">
                            <w:pPr>
                              <w:pStyle w:val="QuotesWhite"/>
                            </w:pPr>
                          </w:p>
                          <w:p w:rsidR="006B26D5" w:rsidRDefault="006B26D5" w:rsidP="006B26D5">
                            <w:pPr>
                              <w:pStyle w:val="Quotes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2" type="#_x0000_t202" style="position:absolute;margin-left:411.25pt;margin-top:74.55pt;width:138pt;height:98.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wOuQIAAMQ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" filled="f" stroked="f">
                <v:textbox>
                  <w:txbxContent>
                    <w:p w:rsidR="006B26D5" w:rsidRDefault="006B26D5" w:rsidP="006B26D5">
                      <w:pPr>
                        <w:pStyle w:val="WhiteTextBold"/>
                      </w:pPr>
                      <w:r>
                        <w:t>Our kids’ favorite Christmas joke:</w:t>
                      </w:r>
                    </w:p>
                    <w:p w:rsidR="006B26D5" w:rsidRDefault="006B26D5" w:rsidP="006B26D5">
                      <w:pPr>
                        <w:pStyle w:val="QuotesWhite"/>
                      </w:pPr>
                    </w:p>
                    <w:p w:rsidR="006B26D5" w:rsidRDefault="006B26D5" w:rsidP="006B26D5">
                      <w:pPr>
                        <w:pStyle w:val="WhiteText"/>
                      </w:pPr>
                      <w:r>
                        <w:t>What do you call a person who is afraid of Santa Claus?</w:t>
                      </w:r>
                    </w:p>
                    <w:p w:rsidR="006B26D5" w:rsidRDefault="006B26D5" w:rsidP="006B26D5">
                      <w:pPr>
                        <w:pStyle w:val="WhiteText"/>
                      </w:pPr>
                    </w:p>
                    <w:p w:rsidR="006B26D5" w:rsidRDefault="006B26D5" w:rsidP="006B26D5">
                      <w:pPr>
                        <w:pStyle w:val="WhiteText"/>
                      </w:pPr>
                      <w:r>
                        <w:t>Claustrophobic!</w:t>
                      </w:r>
                    </w:p>
                    <w:p w:rsidR="006B26D5" w:rsidRDefault="006B26D5" w:rsidP="006B26D5">
                      <w:pPr>
                        <w:pStyle w:val="QuotesWhite"/>
                      </w:pPr>
                    </w:p>
                    <w:p w:rsidR="006B26D5" w:rsidRDefault="006B26D5" w:rsidP="006B26D5">
                      <w:pPr>
                        <w:pStyle w:val="QuotesWhite"/>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5092065</wp:posOffset>
                </wp:positionH>
                <wp:positionV relativeFrom="page">
                  <wp:posOffset>818515</wp:posOffset>
                </wp:positionV>
                <wp:extent cx="1943100" cy="1647825"/>
                <wp:effectExtent l="5715" t="8890" r="13335" b="1016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47825"/>
                        </a:xfrm>
                        <a:prstGeom prst="rect">
                          <a:avLst/>
                        </a:prstGeom>
                        <a:solidFill>
                          <a:srgbClr val="99B480"/>
                        </a:solidFill>
                        <a:ln w="9525">
                          <a:solidFill>
                            <a:srgbClr val="A7435D"/>
                          </a:solidFill>
                          <a:miter lim="800000"/>
                          <a:headEnd/>
                          <a:tailEnd/>
                        </a:ln>
                      </wps:spPr>
                      <wps:txbx>
                        <w:txbxContent>
                          <w:p w:rsidR="006B26D5" w:rsidRDefault="006B26D5" w:rsidP="006B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3" type="#_x0000_t202" style="position:absolute;margin-left:400.95pt;margin-top:64.45pt;width:153pt;height:129.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" fillcolor="#99b480" strokecolor="#a7435d">
                <v:textbox>
                  <w:txbxContent>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469900</wp:posOffset>
                </wp:positionH>
                <wp:positionV relativeFrom="page">
                  <wp:posOffset>480695</wp:posOffset>
                </wp:positionV>
                <wp:extent cx="1819275" cy="231775"/>
                <wp:effectExtent l="3175" t="4445" r="0" b="1905"/>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Pr="003501E1" w:rsidRDefault="006B26D5" w:rsidP="006B26D5">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3</w:t>
                            </w:r>
                            <w:r w:rsidRPr="003501E1">
                              <w:fldChar w:fldCharType="end"/>
                            </w:r>
                            <w:r w:rsidRPr="003501E1">
                              <w:t xml:space="preserve"> of</w:t>
                            </w:r>
                            <w:r>
                              <w:t xml:space="preserve"> 3</w:t>
                            </w:r>
                          </w:p>
                          <w:p w:rsidR="006B26D5" w:rsidRDefault="006B26D5" w:rsidP="006B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4" type="#_x0000_t202" style="position:absolute;margin-left:37pt;margin-top:37.85pt;width:143.25pt;height:18.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" filled="f" stroked="f">
                <v:textbox>
                  <w:txbxContent>
                    <w:p w:rsidR="006B26D5" w:rsidRPr="003501E1" w:rsidRDefault="006B26D5" w:rsidP="006B26D5">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3</w:t>
                      </w:r>
                      <w:r w:rsidRPr="003501E1">
                        <w:fldChar w:fldCharType="end"/>
                      </w:r>
                      <w:r w:rsidRPr="003501E1">
                        <w:t xml:space="preserve"> of</w:t>
                      </w:r>
                      <w:r>
                        <w:t xml:space="preserve"> 3</w:t>
                      </w:r>
                    </w:p>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450850</wp:posOffset>
                </wp:positionH>
                <wp:positionV relativeFrom="page">
                  <wp:posOffset>454025</wp:posOffset>
                </wp:positionV>
                <wp:extent cx="1943100" cy="5829300"/>
                <wp:effectExtent l="12700" t="6350" r="6350" b="12700"/>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29300"/>
                        </a:xfrm>
                        <a:prstGeom prst="rect">
                          <a:avLst/>
                        </a:prstGeom>
                        <a:solidFill>
                          <a:srgbClr val="99B480"/>
                        </a:solidFill>
                        <a:ln w="9525">
                          <a:solidFill>
                            <a:srgbClr val="A7435D"/>
                          </a:solidFill>
                          <a:miter lim="800000"/>
                          <a:headEnd/>
                          <a:tailEnd/>
                        </a:ln>
                      </wps:spPr>
                      <wps:txbx>
                        <w:txbxContent>
                          <w:p w:rsidR="006B26D5" w:rsidRDefault="006B26D5" w:rsidP="006B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5" type="#_x0000_t202" style="position:absolute;margin-left:35.5pt;margin-top:35.75pt;width:153pt;height:45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" fillcolor="#99b480" strokecolor="#a7435d">
                <v:textbox>
                  <w:txbxContent>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588645</wp:posOffset>
                </wp:positionH>
                <wp:positionV relativeFrom="page">
                  <wp:posOffset>3141345</wp:posOffset>
                </wp:positionV>
                <wp:extent cx="1666875" cy="1095375"/>
                <wp:effectExtent l="0" t="0" r="1905" b="1905"/>
                <wp:wrapNone/>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QuotesWhite"/>
                            </w:pPr>
                            <w:r>
                              <w:t>A favorite family phrase or slogan can go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6" type="#_x0000_t202" style="position:absolute;margin-left:46.35pt;margin-top:247.35pt;width:131.25pt;height:8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KNsgIAALQ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" filled="f" stroked="f">
                <v:textbox inset="0,0,0,0">
                  <w:txbxContent>
                    <w:p w:rsidR="006B26D5" w:rsidRDefault="006B26D5" w:rsidP="006B26D5">
                      <w:pPr>
                        <w:pStyle w:val="QuotesWhite"/>
                      </w:pPr>
                      <w:r>
                        <w:t>A favorite family phrase or slogan can go here.</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565150</wp:posOffset>
                </wp:positionH>
                <wp:positionV relativeFrom="page">
                  <wp:posOffset>5509260</wp:posOffset>
                </wp:positionV>
                <wp:extent cx="1714500" cy="636270"/>
                <wp:effectExtent l="3175" t="3810" r="0" b="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3627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WhiteTextBold"/>
                            </w:pPr>
                            <w:r>
                              <w:t xml:space="preserve">We’re on the Web! </w:t>
                            </w:r>
                          </w:p>
                          <w:p w:rsidR="006B26D5" w:rsidRDefault="006B26D5" w:rsidP="006B26D5">
                            <w:pPr>
                              <w:pStyle w:val="WhiteTextBold"/>
                            </w:pPr>
                          </w:p>
                          <w:p w:rsidR="006B26D5" w:rsidRDefault="006B26D5" w:rsidP="006B26D5">
                            <w:pPr>
                              <w:pStyle w:val="WhiteTextBold"/>
                            </w:pPr>
                            <w:r>
                              <w:t>Visit us at:</w:t>
                            </w:r>
                          </w:p>
                          <w:p w:rsidR="006B26D5" w:rsidRPr="007B1CCE" w:rsidRDefault="006B26D5" w:rsidP="006B26D5">
                            <w:pPr>
                              <w:spacing w:after="120"/>
                              <w:rPr>
                                <w:rStyle w:val="Hyperlink"/>
                              </w:rPr>
                            </w:pPr>
                            <w:hyperlink r:id="rId16" w:history="1">
                              <w:r w:rsidRPr="007B1CCE">
                                <w:rPr>
                                  <w:rStyle w:val="Hyperlink"/>
                                </w:rPr>
                                <w:t>http://www.widgets.msn.com/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7" type="#_x0000_t202" style="position:absolute;margin-left:44.5pt;margin-top:433.8pt;width:135pt;height:50.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" filled="f" fillcolor="#3cc" stroked="f">
                <v:fill opacity="32896f"/>
                <v:textbox inset="0,0,0,0">
                  <w:txbxContent>
                    <w:p w:rsidR="006B26D5" w:rsidRDefault="006B26D5" w:rsidP="006B26D5">
                      <w:pPr>
                        <w:pStyle w:val="WhiteTextBold"/>
                      </w:pPr>
                      <w:r>
                        <w:t xml:space="preserve">We’re on the Web! </w:t>
                      </w:r>
                    </w:p>
                    <w:p w:rsidR="006B26D5" w:rsidRDefault="006B26D5" w:rsidP="006B26D5">
                      <w:pPr>
                        <w:pStyle w:val="WhiteTextBold"/>
                      </w:pPr>
                    </w:p>
                    <w:p w:rsidR="006B26D5" w:rsidRDefault="006B26D5" w:rsidP="006B26D5">
                      <w:pPr>
                        <w:pStyle w:val="WhiteTextBold"/>
                      </w:pPr>
                      <w:r>
                        <w:t>Visit us at:</w:t>
                      </w:r>
                    </w:p>
                    <w:p w:rsidR="006B26D5" w:rsidRPr="007B1CCE" w:rsidRDefault="006B26D5" w:rsidP="006B26D5">
                      <w:pPr>
                        <w:spacing w:after="120"/>
                        <w:rPr>
                          <w:rStyle w:val="Hyperlink"/>
                        </w:rPr>
                      </w:pPr>
                      <w:hyperlink r:id="rId17" w:history="1">
                        <w:r w:rsidRPr="007B1CCE">
                          <w:rPr>
                            <w:rStyle w:val="Hyperlink"/>
                          </w:rPr>
                          <w:t>http://www.widgets.msn.com/</w:t>
                        </w:r>
                      </w:hyperlink>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679450</wp:posOffset>
                </wp:positionH>
                <wp:positionV relativeFrom="page">
                  <wp:posOffset>750570</wp:posOffset>
                </wp:positionV>
                <wp:extent cx="1485900" cy="1775460"/>
                <wp:effectExtent l="3175" t="0" r="0" b="0"/>
                <wp:wrapNone/>
                <wp:docPr id="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Pr="00C157AE" w:rsidRDefault="006B26D5" w:rsidP="006B26D5">
                            <w:pPr>
                              <w:pStyle w:val="WhiteTextBold"/>
                            </w:pPr>
                            <w:r w:rsidRPr="00C157AE">
                              <w:t>Our Family</w:t>
                            </w:r>
                          </w:p>
                          <w:p w:rsidR="006B26D5" w:rsidRPr="00C157AE" w:rsidRDefault="006B26D5" w:rsidP="006B26D5">
                            <w:pPr>
                              <w:pStyle w:val="WhiteText"/>
                            </w:pPr>
                            <w:r w:rsidRPr="00C157AE">
                              <w:t>Address line 1</w:t>
                            </w:r>
                          </w:p>
                          <w:p w:rsidR="006B26D5" w:rsidRPr="00C157AE" w:rsidRDefault="006B26D5" w:rsidP="006B26D5">
                            <w:pPr>
                              <w:pStyle w:val="WhiteText"/>
                            </w:pPr>
                            <w:r w:rsidRPr="00C157AE">
                              <w:t>Address line 2</w:t>
                            </w:r>
                          </w:p>
                          <w:p w:rsidR="006B26D5" w:rsidRPr="00C157AE" w:rsidRDefault="006B26D5" w:rsidP="006B26D5">
                            <w:pPr>
                              <w:pStyle w:val="WhiteText"/>
                            </w:pPr>
                            <w:r w:rsidRPr="00C157AE">
                              <w:t>City, ST ZIP Code</w:t>
                            </w:r>
                          </w:p>
                          <w:p w:rsidR="006B26D5" w:rsidRDefault="006B26D5" w:rsidP="006B26D5">
                            <w:pPr>
                              <w:pStyle w:val="WhiteText"/>
                            </w:pPr>
                          </w:p>
                          <w:p w:rsidR="006B26D5" w:rsidRDefault="006B26D5" w:rsidP="006B26D5">
                            <w:pPr>
                              <w:pStyle w:val="WhiteTextBold"/>
                            </w:pPr>
                            <w:r>
                              <w:t>Phone:</w:t>
                            </w:r>
                          </w:p>
                          <w:p w:rsidR="006B26D5" w:rsidRDefault="006B26D5" w:rsidP="006B26D5">
                            <w:pPr>
                              <w:pStyle w:val="WhiteText"/>
                            </w:pPr>
                            <w:smartTag w:uri="urn:schemas-microsoft-com:office:smarttags" w:element="phone">
                              <w:smartTagPr>
                                <w:attr w:name="phonenumber" w:val="242$$$$$"/>
                                <w:attr w:uri="urn:schemas-microsoft-com:office:office" w:name="ls" w:val="trans"/>
                              </w:smartTagPr>
                              <w:r>
                                <w:t>(242) 555-0167</w:t>
                              </w:r>
                            </w:smartTag>
                          </w:p>
                          <w:p w:rsidR="006B26D5" w:rsidRDefault="006B26D5" w:rsidP="006B26D5">
                            <w:pPr>
                              <w:pStyle w:val="WhiteTextBold"/>
                            </w:pPr>
                          </w:p>
                          <w:p w:rsidR="006B26D5" w:rsidRDefault="006B26D5" w:rsidP="006B26D5">
                            <w:pPr>
                              <w:pStyle w:val="WhiteTextBold"/>
                            </w:pPr>
                            <w:r>
                              <w:t>Fax:</w:t>
                            </w:r>
                          </w:p>
                          <w:p w:rsidR="006B26D5" w:rsidRDefault="006B26D5" w:rsidP="006B26D5">
                            <w:pPr>
                              <w:pStyle w:val="WhiteText"/>
                            </w:pPr>
                            <w:smartTag w:uri="urn:schemas-microsoft-com:office:smarttags" w:element="phone">
                              <w:smartTagPr>
                                <w:attr w:name="phonenumber" w:val="242$$$$$"/>
                                <w:attr w:uri="urn:schemas-microsoft-com:office:office" w:name="ls" w:val="trans"/>
                              </w:smartTagPr>
                              <w:r>
                                <w:t>(242) 555-0168</w:t>
                              </w:r>
                            </w:smartTag>
                          </w:p>
                          <w:p w:rsidR="006B26D5" w:rsidRDefault="006B26D5" w:rsidP="006B26D5">
                            <w:pPr>
                              <w:pStyle w:val="WhiteText"/>
                            </w:pPr>
                            <w:bookmarkStart w:id="1" w:name="_Hlt460832717"/>
                            <w:bookmarkEnd w:id="1"/>
                          </w:p>
                          <w:p w:rsidR="006B26D5" w:rsidRDefault="006B26D5" w:rsidP="006B26D5">
                            <w:pPr>
                              <w:pStyle w:val="WhiteTextBold"/>
                            </w:pPr>
                            <w:r>
                              <w:t>E-Mail:</w:t>
                            </w:r>
                          </w:p>
                          <w:p w:rsidR="006B26D5" w:rsidRPr="00226B84" w:rsidRDefault="006B26D5" w:rsidP="006B26D5">
                            <w:pPr>
                              <w:pStyle w:val="RedText"/>
                              <w:rPr>
                                <w:rStyle w:val="Hyperlink"/>
                              </w:rPr>
                            </w:pPr>
                            <w:r w:rsidRPr="00226B84">
                              <w:rPr>
                                <w:rStyle w:val="Hyperlink"/>
                              </w:rPr>
                              <w:t>someone@example.com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8" type="#_x0000_t202" style="position:absolute;margin-left:53.5pt;margin-top:59.1pt;width:117pt;height:139.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T9tA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" filled="f" stroked="f">
                <v:textbox inset="0,0,0,0">
                  <w:txbxContent>
                    <w:p w:rsidR="006B26D5" w:rsidRPr="00C157AE" w:rsidRDefault="006B26D5" w:rsidP="006B26D5">
                      <w:pPr>
                        <w:pStyle w:val="WhiteTextBold"/>
                      </w:pPr>
                      <w:r w:rsidRPr="00C157AE">
                        <w:t>Our Family</w:t>
                      </w:r>
                    </w:p>
                    <w:p w:rsidR="006B26D5" w:rsidRPr="00C157AE" w:rsidRDefault="006B26D5" w:rsidP="006B26D5">
                      <w:pPr>
                        <w:pStyle w:val="WhiteText"/>
                      </w:pPr>
                      <w:r w:rsidRPr="00C157AE">
                        <w:t>Address line 1</w:t>
                      </w:r>
                    </w:p>
                    <w:p w:rsidR="006B26D5" w:rsidRPr="00C157AE" w:rsidRDefault="006B26D5" w:rsidP="006B26D5">
                      <w:pPr>
                        <w:pStyle w:val="WhiteText"/>
                      </w:pPr>
                      <w:r w:rsidRPr="00C157AE">
                        <w:t>Address line 2</w:t>
                      </w:r>
                    </w:p>
                    <w:p w:rsidR="006B26D5" w:rsidRPr="00C157AE" w:rsidRDefault="006B26D5" w:rsidP="006B26D5">
                      <w:pPr>
                        <w:pStyle w:val="WhiteText"/>
                      </w:pPr>
                      <w:r w:rsidRPr="00C157AE">
                        <w:t>City, ST ZIP Code</w:t>
                      </w:r>
                    </w:p>
                    <w:p w:rsidR="006B26D5" w:rsidRDefault="006B26D5" w:rsidP="006B26D5">
                      <w:pPr>
                        <w:pStyle w:val="WhiteText"/>
                      </w:pPr>
                    </w:p>
                    <w:p w:rsidR="006B26D5" w:rsidRDefault="006B26D5" w:rsidP="006B26D5">
                      <w:pPr>
                        <w:pStyle w:val="WhiteTextBold"/>
                      </w:pPr>
                      <w:r>
                        <w:t>Phone:</w:t>
                      </w:r>
                    </w:p>
                    <w:p w:rsidR="006B26D5" w:rsidRDefault="006B26D5" w:rsidP="006B26D5">
                      <w:pPr>
                        <w:pStyle w:val="WhiteText"/>
                      </w:pPr>
                      <w:smartTag w:uri="urn:schemas-microsoft-com:office:smarttags" w:element="phone">
                        <w:smartTagPr>
                          <w:attr w:name="phonenumber" w:val="242$$$$$"/>
                          <w:attr w:uri="urn:schemas-microsoft-com:office:office" w:name="ls" w:val="trans"/>
                        </w:smartTagPr>
                        <w:r>
                          <w:t>(242) 555-0167</w:t>
                        </w:r>
                      </w:smartTag>
                    </w:p>
                    <w:p w:rsidR="006B26D5" w:rsidRDefault="006B26D5" w:rsidP="006B26D5">
                      <w:pPr>
                        <w:pStyle w:val="WhiteTextBold"/>
                      </w:pPr>
                    </w:p>
                    <w:p w:rsidR="006B26D5" w:rsidRDefault="006B26D5" w:rsidP="006B26D5">
                      <w:pPr>
                        <w:pStyle w:val="WhiteTextBold"/>
                      </w:pPr>
                      <w:r>
                        <w:t>Fax:</w:t>
                      </w:r>
                    </w:p>
                    <w:p w:rsidR="006B26D5" w:rsidRDefault="006B26D5" w:rsidP="006B26D5">
                      <w:pPr>
                        <w:pStyle w:val="WhiteText"/>
                      </w:pPr>
                      <w:smartTag w:uri="urn:schemas-microsoft-com:office:smarttags" w:element="phone">
                        <w:smartTagPr>
                          <w:attr w:name="phonenumber" w:val="242$$$$$"/>
                          <w:attr w:uri="urn:schemas-microsoft-com:office:office" w:name="ls" w:val="trans"/>
                        </w:smartTagPr>
                        <w:r>
                          <w:t>(242) 555-0168</w:t>
                        </w:r>
                      </w:smartTag>
                    </w:p>
                    <w:p w:rsidR="006B26D5" w:rsidRDefault="006B26D5" w:rsidP="006B26D5">
                      <w:pPr>
                        <w:pStyle w:val="WhiteText"/>
                      </w:pPr>
                      <w:bookmarkStart w:id="2" w:name="_Hlt460832717"/>
                      <w:bookmarkEnd w:id="2"/>
                    </w:p>
                    <w:p w:rsidR="006B26D5" w:rsidRDefault="006B26D5" w:rsidP="006B26D5">
                      <w:pPr>
                        <w:pStyle w:val="WhiteTextBold"/>
                      </w:pPr>
                      <w:r>
                        <w:t>E-Mail:</w:t>
                      </w:r>
                    </w:p>
                    <w:p w:rsidR="006B26D5" w:rsidRPr="00226B84" w:rsidRDefault="006B26D5" w:rsidP="006B26D5">
                      <w:pPr>
                        <w:pStyle w:val="RedText"/>
                        <w:rPr>
                          <w:rStyle w:val="Hyperlink"/>
                        </w:rPr>
                      </w:pPr>
                      <w:r w:rsidRPr="00226B84">
                        <w:rPr>
                          <w:rStyle w:val="Hyperlink"/>
                        </w:rPr>
                        <w:t>someone@example.com</w:t>
                      </w: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2512695</wp:posOffset>
                </wp:positionH>
                <wp:positionV relativeFrom="page">
                  <wp:posOffset>471170</wp:posOffset>
                </wp:positionV>
                <wp:extent cx="4846320" cy="312420"/>
                <wp:effectExtent l="0" t="4445" r="3810" b="0"/>
                <wp:wrapNone/>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ArticleHeading"/>
                              <w:rPr>
                                <w:color w:val="3366FF"/>
                              </w:rPr>
                            </w:pPr>
                            <w:r>
                              <w:t>Season’s greetings!</w:t>
                            </w:r>
                          </w:p>
                          <w:p w:rsidR="006B26D5" w:rsidRDefault="006B26D5" w:rsidP="006B26D5">
                            <w:pPr>
                              <w:pStyle w:val="Heading4"/>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9" type="#_x0000_t202" style="position:absolute;margin-left:197.85pt;margin-top:37.1pt;width:381.6pt;height:24.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D6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" filled="f" stroked="f">
                <v:textbox inset="0,0,0,0">
                  <w:txbxContent>
                    <w:p w:rsidR="006B26D5" w:rsidRDefault="006B26D5" w:rsidP="006B26D5">
                      <w:pPr>
                        <w:pStyle w:val="ArticleHeading"/>
                        <w:rPr>
                          <w:color w:val="3366FF"/>
                        </w:rPr>
                      </w:pPr>
                      <w:r>
                        <w:t>Season’s greetings!</w:t>
                      </w:r>
                    </w:p>
                    <w:p w:rsidR="006B26D5" w:rsidRDefault="006B26D5" w:rsidP="006B26D5">
                      <w:pPr>
                        <w:pStyle w:val="Heading4"/>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2512695</wp:posOffset>
                </wp:positionH>
                <wp:positionV relativeFrom="page">
                  <wp:posOffset>3061970</wp:posOffset>
                </wp:positionV>
                <wp:extent cx="4926965" cy="312420"/>
                <wp:effectExtent l="0" t="4445" r="0" b="0"/>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ArticleHeading"/>
                            </w:pPr>
                            <w:r>
                              <w:t xml:space="preserve">A special message from our family </w:t>
                            </w:r>
                          </w:p>
                          <w:p w:rsidR="006B26D5" w:rsidRDefault="006B26D5" w:rsidP="006B26D5">
                            <w:pPr>
                              <w:pStyle w:val="Heading4"/>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0" type="#_x0000_t202" style="position:absolute;margin-left:197.85pt;margin-top:241.1pt;width:387.95pt;height:24.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dZtA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" filled="f" stroked="f">
                <v:textbox inset="0,0,0,0">
                  <w:txbxContent>
                    <w:p w:rsidR="006B26D5" w:rsidRDefault="006B26D5" w:rsidP="006B26D5">
                      <w:pPr>
                        <w:pStyle w:val="ArticleHeading"/>
                      </w:pPr>
                      <w:r>
                        <w:t xml:space="preserve">A special message from our family </w:t>
                      </w:r>
                    </w:p>
                    <w:p w:rsidR="006B26D5" w:rsidRDefault="006B26D5" w:rsidP="006B26D5">
                      <w:pPr>
                        <w:pStyle w:val="Heading4"/>
                        <w:rPr>
                          <w:color w:val="003366"/>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2512695</wp:posOffset>
                </wp:positionH>
                <wp:positionV relativeFrom="page">
                  <wp:posOffset>3496945</wp:posOffset>
                </wp:positionV>
                <wp:extent cx="2323465" cy="2308225"/>
                <wp:effectExtent l="0" t="1270" r="2540" b="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BodyText"/>
                            </w:pPr>
                            <w:r>
                              <w:t xml:space="preserve">On the back of your family’s newsletter, you may want to add a simple greeting, a poem, or a child’s drawing. This is the first part of the newsletter that your loved ones will see when they receive your newsletter in the mail, so make sure that it is festive and eye-catching. </w:t>
                            </w:r>
                          </w:p>
                          <w:p w:rsidR="006B26D5" w:rsidRDefault="006B26D5" w:rsidP="006B26D5">
                            <w:pPr>
                              <w:pStyle w:val="BodyText"/>
                            </w:pPr>
                            <w:r>
                              <w:t xml:space="preserve">You can add your own artwork to the back of a family newsletter by scanning in a drawing or a photograph. </w:t>
                            </w:r>
                          </w:p>
                          <w:p w:rsidR="006B26D5" w:rsidRDefault="006B26D5" w:rsidP="006B26D5">
                            <w:pPr>
                              <w:pStyle w:val="BodyText"/>
                            </w:pPr>
                            <w:r>
                              <w:t xml:space="preserve">You can also find a wide variety of holiday clip art and photographs on Microsoft Office Online.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1" type="#_x0000_t202" style="position:absolute;margin-left:197.85pt;margin-top:275.35pt;width:182.95pt;height:18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KotQIAALQFAAAOAAAAZHJzL2Uyb0RvYy54bWysVG1vmzAQ/j5p/8Hyd8pLCAV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" filled="f" stroked="f">
                <v:textbox inset="0,0,0,0">
                  <w:txbxContent>
                    <w:p w:rsidR="006B26D5" w:rsidRDefault="006B26D5" w:rsidP="006B26D5">
                      <w:pPr>
                        <w:pStyle w:val="BodyText"/>
                      </w:pPr>
                      <w:r>
                        <w:t xml:space="preserve">On the back of your family’s newsletter, you may want to add a simple greeting, a poem, or a child’s drawing. This is the first part of the newsletter that your loved ones will see when they receive your newsletter in the mail, so make sure that it is festive and eye-catching. </w:t>
                      </w:r>
                    </w:p>
                    <w:p w:rsidR="006B26D5" w:rsidRDefault="006B26D5" w:rsidP="006B26D5">
                      <w:pPr>
                        <w:pStyle w:val="BodyText"/>
                      </w:pPr>
                      <w:r>
                        <w:t xml:space="preserve">You can add your own artwork to the back of a family newsletter by scanning in a drawing or a photograph. </w:t>
                      </w:r>
                    </w:p>
                    <w:p w:rsidR="006B26D5" w:rsidRDefault="006B26D5" w:rsidP="006B26D5">
                      <w:pPr>
                        <w:pStyle w:val="BodyText"/>
                      </w:pPr>
                      <w:r>
                        <w:t xml:space="preserve">You can also find a wide variety of holiday clip art and photographs on Microsoft Office Online. </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2512695</wp:posOffset>
                </wp:positionH>
                <wp:positionV relativeFrom="page">
                  <wp:posOffset>819150</wp:posOffset>
                </wp:positionV>
                <wp:extent cx="2323465" cy="1969135"/>
                <wp:effectExtent l="0" t="0" r="2540" b="2540"/>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96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BodyText"/>
                            </w:pPr>
                            <w:r>
                              <w:t xml:space="preserve">A great way to add content to this newsletter is to include a calendar of upcoming events or a special memory that your family shares. You can also transcribe the words of a song or a poem onto the back of your newsletter to set the tone for the rest of your message. </w:t>
                            </w:r>
                          </w:p>
                          <w:p w:rsidR="006B26D5" w:rsidRDefault="006B26D5" w:rsidP="006B26D5">
                            <w:pPr>
                              <w:pStyle w:val="BodyText"/>
                              <w:rPr>
                                <w:sz w:val="18"/>
                              </w:rPr>
                            </w:pPr>
                            <w:r>
                              <w:t xml:space="preserve">With a little creativity and imagination, creating a holiday newsletter can be a great way to say “Season’s Greetings!” </w:t>
                            </w:r>
                          </w:p>
                          <w:p w:rsidR="006B26D5" w:rsidRDefault="006B26D5" w:rsidP="006B26D5">
                            <w:pPr>
                              <w:pStyle w:val="BodyText"/>
                              <w:spacing w:line="240" w:lineRule="exact"/>
                              <w:jc w:val="right"/>
                              <w:rPr>
                                <w:i/>
                              </w:rPr>
                            </w:pPr>
                          </w:p>
                          <w:p w:rsidR="006B26D5" w:rsidRDefault="006B26D5" w:rsidP="006B2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2" type="#_x0000_t202" style="position:absolute;margin-left:197.85pt;margin-top:64.5pt;width:182.95pt;height:15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cdsgIAALQFAAAOAAAAZHJzL2Uyb0RvYy54bWysVG1vmzAQ/j5p/8Hyd8pLgAZ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" filled="f" stroked="f">
                <v:textbox inset="0,0,0,0">
                  <w:txbxContent>
                    <w:p w:rsidR="006B26D5" w:rsidRDefault="006B26D5" w:rsidP="006B26D5">
                      <w:pPr>
                        <w:pStyle w:val="BodyText"/>
                      </w:pPr>
                      <w:r>
                        <w:t xml:space="preserve">A great way to add content to this newsletter is to include a calendar of upcoming events or a special memory that your family shares. You can also transcribe the words of a song or a poem onto the back of your newsletter to set the tone for the rest of your message. </w:t>
                      </w:r>
                    </w:p>
                    <w:p w:rsidR="006B26D5" w:rsidRDefault="006B26D5" w:rsidP="006B26D5">
                      <w:pPr>
                        <w:pStyle w:val="BodyText"/>
                        <w:rPr>
                          <w:sz w:val="18"/>
                        </w:rPr>
                      </w:pPr>
                      <w:r>
                        <w:t xml:space="preserve">With a little creativity and imagination, creating a holiday newsletter can be a great way to say “Season’s Greetings!” </w:t>
                      </w:r>
                    </w:p>
                    <w:p w:rsidR="006B26D5" w:rsidRDefault="006B26D5" w:rsidP="006B26D5">
                      <w:pPr>
                        <w:pStyle w:val="BodyText"/>
                        <w:spacing w:line="240" w:lineRule="exact"/>
                        <w:jc w:val="right"/>
                        <w:rPr>
                          <w:i/>
                        </w:rPr>
                      </w:pPr>
                    </w:p>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6626225</wp:posOffset>
                </wp:positionH>
                <wp:positionV relativeFrom="page">
                  <wp:posOffset>7089775</wp:posOffset>
                </wp:positionV>
                <wp:extent cx="621665" cy="621665"/>
                <wp:effectExtent l="6350" t="12700" r="10160" b="13335"/>
                <wp:wrapNone/>
                <wp:docPr id="30" name="DO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noFill/>
                        <a:ln w="6350" cmpd="dbl">
                          <a:solidFill>
                            <a:srgbClr val="A7435D"/>
                          </a:solidFill>
                          <a:miter lim="800000"/>
                          <a:headEnd/>
                          <a:tailEnd/>
                        </a:ln>
                        <a:extLst>
                          <a:ext uri="{909E8E84-426E-40DD-AFC4-6F175D3DCCD1}">
                            <a14:hiddenFill xmlns:a14="http://schemas.microsoft.com/office/drawing/2010/main">
                              <a:solidFill>
                                <a:srgbClr val="A6B084">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6" o:spid="_x0000_s1026" style="position:absolute;margin-left:521.75pt;margin-top:558.25pt;width:48.95pt;height:48.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" filled="f" fillcolor="#a6b084" strokecolor="#a7435d" strokeweight=".5pt">
                <v:fill opacity="32896f"/>
                <v:stroke linestyle="thinThin"/>
                <w10:wrap anchorx="page" anchory="page"/>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3080385</wp:posOffset>
                </wp:positionH>
                <wp:positionV relativeFrom="page">
                  <wp:posOffset>8401685</wp:posOffset>
                </wp:positionV>
                <wp:extent cx="3067050" cy="985520"/>
                <wp:effectExtent l="3810" t="635" r="0" b="4445"/>
                <wp:wrapNone/>
                <wp:docPr id="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MailingAddress"/>
                            </w:pPr>
                            <w:r>
                              <w:t>Friend’s Name</w:t>
                            </w:r>
                          </w:p>
                          <w:p w:rsidR="006B26D5" w:rsidRDefault="006B26D5" w:rsidP="006B26D5">
                            <w:pPr>
                              <w:pStyle w:val="MailingAddress"/>
                            </w:pPr>
                            <w:r>
                              <w:t>Street Address</w:t>
                            </w:r>
                          </w:p>
                          <w:p w:rsidR="006B26D5" w:rsidRDefault="006B26D5" w:rsidP="006B26D5">
                            <w:pPr>
                              <w:pStyle w:val="MailingAddress"/>
                            </w:pPr>
                            <w:smartTag w:uri="urn:schemas-microsoft-com:office:smarttags" w:element="stockticker">
                              <w:r>
                                <w:t>City</w:t>
                              </w:r>
                            </w:smartTag>
                            <w:r>
                              <w:t>, State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3" type="#_x0000_t202" style="position:absolute;margin-left:242.55pt;margin-top:661.55pt;width:241.5pt;height:77.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" filled="f" stroked="f">
                <v:textbox inset="0,0,0,0">
                  <w:txbxContent>
                    <w:p w:rsidR="006B26D5" w:rsidRDefault="006B26D5" w:rsidP="006B26D5">
                      <w:pPr>
                        <w:pStyle w:val="MailingAddress"/>
                      </w:pPr>
                      <w:r>
                        <w:t>Friend’s Name</w:t>
                      </w:r>
                    </w:p>
                    <w:p w:rsidR="006B26D5" w:rsidRDefault="006B26D5" w:rsidP="006B26D5">
                      <w:pPr>
                        <w:pStyle w:val="MailingAddress"/>
                      </w:pPr>
                      <w:r>
                        <w:t>Street Address</w:t>
                      </w:r>
                    </w:p>
                    <w:p w:rsidR="006B26D5" w:rsidRDefault="006B26D5" w:rsidP="006B26D5">
                      <w:pPr>
                        <w:pStyle w:val="MailingAddress"/>
                      </w:pPr>
                      <w:smartTag w:uri="urn:schemas-microsoft-com:office:smarttags" w:element="stockticker">
                        <w:r>
                          <w:t>City</w:t>
                        </w:r>
                      </w:smartTag>
                      <w:r>
                        <w:t>, State  Zip Code</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676275</wp:posOffset>
                </wp:positionH>
                <wp:positionV relativeFrom="page">
                  <wp:posOffset>7220585</wp:posOffset>
                </wp:positionV>
                <wp:extent cx="1371600" cy="685800"/>
                <wp:effectExtent l="0" t="635" r="0"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ReturnAddress"/>
                            </w:pPr>
                            <w:r>
                              <w:t>Our Family’s Name</w:t>
                            </w:r>
                          </w:p>
                          <w:p w:rsidR="006B26D5" w:rsidRDefault="006B26D5" w:rsidP="006B26D5">
                            <w:pPr>
                              <w:pStyle w:val="ReturnAddress"/>
                            </w:pPr>
                            <w:r>
                              <w:t>Address line 1</w:t>
                            </w:r>
                          </w:p>
                          <w:p w:rsidR="006B26D5" w:rsidRDefault="006B26D5" w:rsidP="006B26D5">
                            <w:pPr>
                              <w:pStyle w:val="ReturnAddress"/>
                            </w:pPr>
                            <w:r>
                              <w:t>Address line 2</w:t>
                            </w:r>
                          </w:p>
                          <w:p w:rsidR="006B26D5" w:rsidRDefault="006B26D5" w:rsidP="006B26D5">
                            <w:pPr>
                              <w:pStyle w:val="ReturnAddress"/>
                            </w:pPr>
                            <w:r>
                              <w:t>City, ST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4" type="#_x0000_t202" style="position:absolute;margin-left:53.25pt;margin-top:568.55pt;width:108pt;height:5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" filled="f" stroked="f">
                <v:textbox inset="0,0,0,0">
                  <w:txbxContent>
                    <w:p w:rsidR="006B26D5" w:rsidRDefault="006B26D5" w:rsidP="006B26D5">
                      <w:pPr>
                        <w:pStyle w:val="ReturnAddress"/>
                      </w:pPr>
                      <w:r>
                        <w:t>Our Family’s Name</w:t>
                      </w:r>
                    </w:p>
                    <w:p w:rsidR="006B26D5" w:rsidRDefault="006B26D5" w:rsidP="006B26D5">
                      <w:pPr>
                        <w:pStyle w:val="ReturnAddress"/>
                      </w:pPr>
                      <w:r>
                        <w:t>Address line 1</w:t>
                      </w:r>
                    </w:p>
                    <w:p w:rsidR="006B26D5" w:rsidRDefault="006B26D5" w:rsidP="006B26D5">
                      <w:pPr>
                        <w:pStyle w:val="ReturnAddress"/>
                      </w:pPr>
                      <w:r>
                        <w:t>Address line 2</w:t>
                      </w:r>
                    </w:p>
                    <w:p w:rsidR="006B26D5" w:rsidRDefault="006B26D5" w:rsidP="006B26D5">
                      <w:pPr>
                        <w:pStyle w:val="ReturnAddress"/>
                      </w:pPr>
                      <w:r>
                        <w:t>City, ST ZIP Code</w:t>
                      </w:r>
                    </w:p>
                  </w:txbxContent>
                </v:textbox>
                <w10:wrap anchorx="page" anchory="page"/>
              </v:shape>
            </w:pict>
          </mc:Fallback>
        </mc:AlternateContent>
      </w:r>
    </w:p>
    <w:sectPr w:rsidR="00315B7E" w:rsidSect="00315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AC"/>
    <w:rsid w:val="00227A16"/>
    <w:rsid w:val="00315B7E"/>
    <w:rsid w:val="003B44E9"/>
    <w:rsid w:val="004D619F"/>
    <w:rsid w:val="00557004"/>
    <w:rsid w:val="005779F2"/>
    <w:rsid w:val="005D77A9"/>
    <w:rsid w:val="006B26D5"/>
    <w:rsid w:val="009D18AC"/>
    <w:rsid w:val="00D6009F"/>
    <w:rsid w:val="00EC4A98"/>
    <w:rsid w:val="00F6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hone"/>
  <w:shapeDefaults>
    <o:shapedefaults v:ext="edit" spidmax="1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hyperlink" Target="http://www.widgets.msn.com/" TargetMode="External"/><Relationship Id="rId2" Type="http://schemas.microsoft.com/office/2007/relationships/stylesWithEffects" Target="stylesWithEffects.xml"/><Relationship Id="rId16" Type="http://schemas.openxmlformats.org/officeDocument/2006/relationships/hyperlink" Target="http://www.widgets.msn.co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image" Target="media/image9.jpe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8289c1ac-6532-4c62-99f0-6d047703163c" xsi:nil="true"/>
    <AssetExpire xmlns="8289c1ac-6532-4c62-99f0-6d047703163c">2035-01-01T08:00:00+00:00</AssetExpire>
    <CampaignTagsTaxHTField0 xmlns="8289c1ac-6532-4c62-99f0-6d047703163c">
      <Terms xmlns="http://schemas.microsoft.com/office/infopath/2007/PartnerControls"/>
    </CampaignTagsTaxHTField0>
    <IntlLangReviewDate xmlns="8289c1ac-6532-4c62-99f0-6d047703163c" xsi:nil="true"/>
    <TPFriendlyName xmlns="8289c1ac-6532-4c62-99f0-6d047703163c" xsi:nil="true"/>
    <IntlLangReview xmlns="8289c1ac-6532-4c62-99f0-6d047703163c">false</IntlLangReview>
    <LocLastLocAttemptVersionLookup xmlns="8289c1ac-6532-4c62-99f0-6d047703163c">795863</LocLastLocAttemptVersionLookup>
    <PolicheckWords xmlns="8289c1ac-6532-4c62-99f0-6d047703163c" xsi:nil="true"/>
    <SubmitterId xmlns="8289c1ac-6532-4c62-99f0-6d047703163c" xsi:nil="true"/>
    <AcquiredFrom xmlns="8289c1ac-6532-4c62-99f0-6d047703163c">Internal MS</AcquiredFrom>
    <EditorialStatus xmlns="8289c1ac-6532-4c62-99f0-6d047703163c" xsi:nil="true"/>
    <Markets xmlns="8289c1ac-6532-4c62-99f0-6d047703163c"/>
    <OriginAsset xmlns="8289c1ac-6532-4c62-99f0-6d047703163c" xsi:nil="true"/>
    <AssetStart xmlns="8289c1ac-6532-4c62-99f0-6d047703163c">2012-01-19T17:34:00+00:00</AssetStart>
    <FriendlyTitle xmlns="8289c1ac-6532-4c62-99f0-6d047703163c" xsi:nil="true"/>
    <MarketSpecific xmlns="8289c1ac-6532-4c62-99f0-6d047703163c">false</MarketSpecific>
    <TPNamespace xmlns="8289c1ac-6532-4c62-99f0-6d047703163c" xsi:nil="true"/>
    <PublishStatusLookup xmlns="8289c1ac-6532-4c62-99f0-6d047703163c">
      <Value>328719</Value>
      <Value>328721</Value>
    </PublishStatusLookup>
    <APAuthor xmlns="8289c1ac-6532-4c62-99f0-6d047703163c">
      <UserInfo>
        <DisplayName>REDMOND\v-gakel</DisplayName>
        <AccountId>2721</AccountId>
        <AccountType/>
      </UserInfo>
    </APAuthor>
    <TPCommandLine xmlns="8289c1ac-6532-4c62-99f0-6d047703163c" xsi:nil="true"/>
    <IntlLangReviewer xmlns="8289c1ac-6532-4c62-99f0-6d047703163c" xsi:nil="true"/>
    <OpenTemplate xmlns="8289c1ac-6532-4c62-99f0-6d047703163c">false</OpenTemplate>
    <CSXSubmissionDate xmlns="8289c1ac-6532-4c62-99f0-6d047703163c" xsi:nil="true"/>
    <TaxCatchAll xmlns="8289c1ac-6532-4c62-99f0-6d047703163c"/>
    <Manager xmlns="8289c1ac-6532-4c62-99f0-6d047703163c" xsi:nil="true"/>
    <NumericId xmlns="8289c1ac-6532-4c62-99f0-6d047703163c" xsi:nil="true"/>
    <ParentAssetId xmlns="8289c1ac-6532-4c62-99f0-6d047703163c" xsi:nil="true"/>
    <OriginalSourceMarket xmlns="8289c1ac-6532-4c62-99f0-6d047703163c">english</OriginalSourceMarket>
    <ApprovalStatus xmlns="8289c1ac-6532-4c62-99f0-6d047703163c">InProgress</ApprovalStatus>
    <TPComponent xmlns="8289c1ac-6532-4c62-99f0-6d047703163c" xsi:nil="true"/>
    <EditorialTags xmlns="8289c1ac-6532-4c62-99f0-6d047703163c" xsi:nil="true"/>
    <TPExecutable xmlns="8289c1ac-6532-4c62-99f0-6d047703163c" xsi:nil="true"/>
    <TPLaunchHelpLink xmlns="8289c1ac-6532-4c62-99f0-6d047703163c" xsi:nil="true"/>
    <LocComments xmlns="8289c1ac-6532-4c62-99f0-6d047703163c" xsi:nil="true"/>
    <LocRecommendedHandoff xmlns="8289c1ac-6532-4c62-99f0-6d047703163c" xsi:nil="true"/>
    <SourceTitle xmlns="8289c1ac-6532-4c62-99f0-6d047703163c">Holiday newsletter (with Santa's sleigh and reindeer)</SourceTitle>
    <CSXUpdate xmlns="8289c1ac-6532-4c62-99f0-6d047703163c">false</CSXUpdate>
    <IntlLocPriority xmlns="8289c1ac-6532-4c62-99f0-6d047703163c" xsi:nil="true"/>
    <UAProjectedTotalWords xmlns="8289c1ac-6532-4c62-99f0-6d047703163c" xsi:nil="true"/>
    <AssetType xmlns="8289c1ac-6532-4c62-99f0-6d047703163c">TP</AssetType>
    <MachineTranslated xmlns="8289c1ac-6532-4c62-99f0-6d047703163c">false</MachineTranslated>
    <OutputCachingOn xmlns="8289c1ac-6532-4c62-99f0-6d047703163c">false</OutputCachingOn>
    <TemplateStatus xmlns="8289c1ac-6532-4c62-99f0-6d047703163c">Complete</TemplateStatus>
    <IsSearchable xmlns="8289c1ac-6532-4c62-99f0-6d047703163c">false</IsSearchable>
    <ContentItem xmlns="8289c1ac-6532-4c62-99f0-6d047703163c" xsi:nil="true"/>
    <HandoffToMSDN xmlns="8289c1ac-6532-4c62-99f0-6d047703163c" xsi:nil="true"/>
    <ShowIn xmlns="8289c1ac-6532-4c62-99f0-6d047703163c">Show everywhere</ShowIn>
    <ThumbnailAssetId xmlns="8289c1ac-6532-4c62-99f0-6d047703163c" xsi:nil="true"/>
    <UALocComments xmlns="8289c1ac-6532-4c62-99f0-6d047703163c">2007 Template UpLeveling Do Not HandOff</UALocComments>
    <UALocRecommendation xmlns="8289c1ac-6532-4c62-99f0-6d047703163c">Localize</UALocRecommendation>
    <LastModifiedDateTime xmlns="8289c1ac-6532-4c62-99f0-6d047703163c" xsi:nil="true"/>
    <LegacyData xmlns="8289c1ac-6532-4c62-99f0-6d047703163c" xsi:nil="true"/>
    <LocManualTestRequired xmlns="8289c1ac-6532-4c62-99f0-6d047703163c">false</LocManualTestRequired>
    <ClipArtFilename xmlns="8289c1ac-6532-4c62-99f0-6d047703163c" xsi:nil="true"/>
    <TPApplication xmlns="8289c1ac-6532-4c62-99f0-6d047703163c" xsi:nil="true"/>
    <CSXHash xmlns="8289c1ac-6532-4c62-99f0-6d047703163c" xsi:nil="true"/>
    <DirectSourceMarket xmlns="8289c1ac-6532-4c62-99f0-6d047703163c">english</DirectSourceMarket>
    <PrimaryImageGen xmlns="8289c1ac-6532-4c62-99f0-6d047703163c">false</PrimaryImageGen>
    <PlannedPubDate xmlns="8289c1ac-6532-4c62-99f0-6d047703163c" xsi:nil="true"/>
    <CSXSubmissionMarket xmlns="8289c1ac-6532-4c62-99f0-6d047703163c" xsi:nil="true"/>
    <Downloads xmlns="8289c1ac-6532-4c62-99f0-6d047703163c">0</Downloads>
    <ArtSampleDocs xmlns="8289c1ac-6532-4c62-99f0-6d047703163c" xsi:nil="true"/>
    <TrustLevel xmlns="8289c1ac-6532-4c62-99f0-6d047703163c">1 Microsoft Managed Content</TrustLevel>
    <BlockPublish xmlns="8289c1ac-6532-4c62-99f0-6d047703163c">false</BlockPublish>
    <TPLaunchHelpLinkType xmlns="8289c1ac-6532-4c62-99f0-6d047703163c">Template</TPLaunchHelpLinkType>
    <LocalizationTagsTaxHTField0 xmlns="8289c1ac-6532-4c62-99f0-6d047703163c">
      <Terms xmlns="http://schemas.microsoft.com/office/infopath/2007/PartnerControls"/>
    </LocalizationTagsTaxHTField0>
    <BusinessGroup xmlns="8289c1ac-6532-4c62-99f0-6d047703163c" xsi:nil="true"/>
    <Providers xmlns="8289c1ac-6532-4c62-99f0-6d047703163c" xsi:nil="true"/>
    <TemplateTemplateType xmlns="8289c1ac-6532-4c62-99f0-6d047703163c">Word 2007 Default</TemplateTemplateType>
    <TimesCloned xmlns="8289c1ac-6532-4c62-99f0-6d047703163c" xsi:nil="true"/>
    <TPAppVersion xmlns="8289c1ac-6532-4c62-99f0-6d047703163c" xsi:nil="true"/>
    <VoteCount xmlns="8289c1ac-6532-4c62-99f0-6d047703163c" xsi:nil="true"/>
    <FeatureTagsTaxHTField0 xmlns="8289c1ac-6532-4c62-99f0-6d047703163c">
      <Terms xmlns="http://schemas.microsoft.com/office/infopath/2007/PartnerControls"/>
    </FeatureTagsTaxHTField0>
    <Provider xmlns="8289c1ac-6532-4c62-99f0-6d047703163c" xsi:nil="true"/>
    <UACurrentWords xmlns="8289c1ac-6532-4c62-99f0-6d047703163c" xsi:nil="true"/>
    <AssetId xmlns="8289c1ac-6532-4c62-99f0-6d047703163c">TP102818224</AssetId>
    <TPClientViewer xmlns="8289c1ac-6532-4c62-99f0-6d047703163c" xsi:nil="true"/>
    <DSATActionTaken xmlns="8289c1ac-6532-4c62-99f0-6d047703163c" xsi:nil="true"/>
    <APEditor xmlns="8289c1ac-6532-4c62-99f0-6d047703163c">
      <UserInfo>
        <DisplayName/>
        <AccountId xsi:nil="true"/>
        <AccountType/>
      </UserInfo>
    </APEditor>
    <TPInstallLocation xmlns="8289c1ac-6532-4c62-99f0-6d047703163c" xsi:nil="true"/>
    <OOCacheId xmlns="8289c1ac-6532-4c62-99f0-6d047703163c" xsi:nil="true"/>
    <IsDeleted xmlns="8289c1ac-6532-4c62-99f0-6d047703163c">false</IsDeleted>
    <PublishTargets xmlns="8289c1ac-6532-4c62-99f0-6d047703163c">OfficeOnline,OfficeOnlineVNext</PublishTargets>
    <ApprovalLog xmlns="8289c1ac-6532-4c62-99f0-6d047703163c" xsi:nil="true"/>
    <BugNumber xmlns="8289c1ac-6532-4c62-99f0-6d047703163c" xsi:nil="true"/>
    <CrawlForDependencies xmlns="8289c1ac-6532-4c62-99f0-6d047703163c">false</CrawlForDependencies>
    <InternalTagsTaxHTField0 xmlns="8289c1ac-6532-4c62-99f0-6d047703163c">
      <Terms xmlns="http://schemas.microsoft.com/office/infopath/2007/PartnerControls"/>
    </InternalTagsTaxHTField0>
    <LastHandOff xmlns="8289c1ac-6532-4c62-99f0-6d047703163c" xsi:nil="true"/>
    <Milestone xmlns="8289c1ac-6532-4c62-99f0-6d047703163c" xsi:nil="true"/>
    <OriginalRelease xmlns="8289c1ac-6532-4c62-99f0-6d047703163c">14</OriginalRelease>
    <RecommendationsModifier xmlns="8289c1ac-6532-4c62-99f0-6d047703163c" xsi:nil="true"/>
    <ScenarioTagsTaxHTField0 xmlns="8289c1ac-6532-4c62-99f0-6d047703163c">
      <Terms xmlns="http://schemas.microsoft.com/office/infopath/2007/PartnerControls"/>
    </ScenarioTagsTaxHTField0>
    <UANotes xmlns="8289c1ac-6532-4c62-99f0-6d047703163c" xsi:nil="true"/>
    <LocMarketGroupTiers2 xmlns="8289c1ac-6532-4c62-99f0-6d047703163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5EB5FCBB1E5ECD4D83FA6E62BA4F98FF04003B76559807ED7042AFCC9CD6E0E16B7A" ma:contentTypeVersion="56" ma:contentTypeDescription="Create a new document." ma:contentTypeScope="" ma:versionID="1bb8166288bc6583df760821a8465e9a">
  <xsd:schema xmlns:xsd="http://www.w3.org/2001/XMLSchema" xmlns:xs="http://www.w3.org/2001/XMLSchema" xmlns:p="http://schemas.microsoft.com/office/2006/metadata/properties" xmlns:ns2="8289c1ac-6532-4c62-99f0-6d047703163c" targetNamespace="http://schemas.microsoft.com/office/2006/metadata/properties" ma:root="true" ma:fieldsID="72dad6d391a7c203314e0cd163637bed" ns2:_="">
    <xsd:import namespace="8289c1ac-6532-4c62-99f0-6d04770316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9c1ac-6532-4c62-99f0-6d04770316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df52740-a1d7-4610-92ff-f21b5e9dc0f6}"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6D3B97A-7091-4962-A628-1341EA054D1C}" ma:internalName="CSXSubmissionMarket" ma:readOnly="false" ma:showField="MarketName" ma:web="8289c1ac-6532-4c62-99f0-6d04770316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1724e4d-c2fd-4cce-a4dc-25a6fb8b18d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3699821-3E8B-4D34-8D50-9149D36CA131}" ma:internalName="InProjectListLookup" ma:readOnly="true" ma:showField="InProjectLis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edb78af-5ed4-499f-9639-632dc4fda4c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3699821-3E8B-4D34-8D50-9149D36CA131}" ma:internalName="LastCompleteVersionLookup" ma:readOnly="true" ma:showField="LastComplete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3699821-3E8B-4D34-8D50-9149D36CA131}" ma:internalName="LastPreviewErrorLookup" ma:readOnly="true" ma:showField="LastPreview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3699821-3E8B-4D34-8D50-9149D36CA131}" ma:internalName="LastPreviewResultLookup" ma:readOnly="true" ma:showField="LastPreview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3699821-3E8B-4D34-8D50-9149D36CA131}" ma:internalName="LastPreviewAttemptDateLookup" ma:readOnly="true" ma:showField="LastPreview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3699821-3E8B-4D34-8D50-9149D36CA131}" ma:internalName="LastPreviewedByLookup" ma:readOnly="true" ma:showField="LastPreview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3699821-3E8B-4D34-8D50-9149D36CA131}" ma:internalName="LastPreviewTimeLookup" ma:readOnly="true" ma:showField="LastPreview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3699821-3E8B-4D34-8D50-9149D36CA131}" ma:internalName="LastPreviewVersionLookup" ma:readOnly="true" ma:showField="LastPreview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3699821-3E8B-4D34-8D50-9149D36CA131}" ma:internalName="LastPublishErrorLookup" ma:readOnly="true" ma:showField="LastPublish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3699821-3E8B-4D34-8D50-9149D36CA131}" ma:internalName="LastPublishResultLookup" ma:readOnly="true" ma:showField="LastPublish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3699821-3E8B-4D34-8D50-9149D36CA131}" ma:internalName="LastPublishAttemptDateLookup" ma:readOnly="true" ma:showField="LastPublish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3699821-3E8B-4D34-8D50-9149D36CA131}" ma:internalName="LastPublishedByLookup" ma:readOnly="true" ma:showField="LastPublish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3699821-3E8B-4D34-8D50-9149D36CA131}" ma:internalName="LastPublishTimeLookup" ma:readOnly="true" ma:showField="LastPublish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3699821-3E8B-4D34-8D50-9149D36CA131}" ma:internalName="LastPublishVersionLookup" ma:readOnly="true" ma:showField="LastPublish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2B51FE6-7DF0-4C74-A55C-454F0900EEA3}" ma:internalName="LocLastLocAttemptVersionLookup" ma:readOnly="false" ma:showField="LastLocAttemptVersion" ma:web="8289c1ac-6532-4c62-99f0-6d047703163c">
      <xsd:simpleType>
        <xsd:restriction base="dms:Lookup"/>
      </xsd:simpleType>
    </xsd:element>
    <xsd:element name="LocLastLocAttemptVersionTypeLookup" ma:index="71" nillable="true" ma:displayName="Loc Last Loc Attempt Version Type" ma:default="" ma:list="{D2B51FE6-7DF0-4C74-A55C-454F0900EEA3}" ma:internalName="LocLastLocAttemptVersionTypeLookup" ma:readOnly="true" ma:showField="LastLocAttemptVersionType" ma:web="8289c1ac-6532-4c62-99f0-6d04770316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2B51FE6-7DF0-4C74-A55C-454F0900EEA3}" ma:internalName="LocNewPublishedVersionLookup" ma:readOnly="true" ma:showField="NewPublishedVersion" ma:web="8289c1ac-6532-4c62-99f0-6d047703163c">
      <xsd:simpleType>
        <xsd:restriction base="dms:Lookup"/>
      </xsd:simpleType>
    </xsd:element>
    <xsd:element name="LocOverallHandbackStatusLookup" ma:index="75" nillable="true" ma:displayName="Loc Overall Handback Status" ma:default="" ma:list="{D2B51FE6-7DF0-4C74-A55C-454F0900EEA3}" ma:internalName="LocOverallHandbackStatusLookup" ma:readOnly="true" ma:showField="OverallHandbackStatus" ma:web="8289c1ac-6532-4c62-99f0-6d047703163c">
      <xsd:simpleType>
        <xsd:restriction base="dms:Lookup"/>
      </xsd:simpleType>
    </xsd:element>
    <xsd:element name="LocOverallLocStatusLookup" ma:index="76" nillable="true" ma:displayName="Loc Overall Localize Status" ma:default="" ma:list="{D2B51FE6-7DF0-4C74-A55C-454F0900EEA3}" ma:internalName="LocOverallLocStatusLookup" ma:readOnly="true" ma:showField="OverallLocStatus" ma:web="8289c1ac-6532-4c62-99f0-6d047703163c">
      <xsd:simpleType>
        <xsd:restriction base="dms:Lookup"/>
      </xsd:simpleType>
    </xsd:element>
    <xsd:element name="LocOverallPreviewStatusLookup" ma:index="77" nillable="true" ma:displayName="Loc Overall Preview Status" ma:default="" ma:list="{D2B51FE6-7DF0-4C74-A55C-454F0900EEA3}" ma:internalName="LocOverallPreviewStatusLookup" ma:readOnly="true" ma:showField="OverallPreviewStatus" ma:web="8289c1ac-6532-4c62-99f0-6d047703163c">
      <xsd:simpleType>
        <xsd:restriction base="dms:Lookup"/>
      </xsd:simpleType>
    </xsd:element>
    <xsd:element name="LocOverallPublishStatusLookup" ma:index="78" nillable="true" ma:displayName="Loc Overall Publish Status" ma:default="" ma:list="{D2B51FE6-7DF0-4C74-A55C-454F0900EEA3}" ma:internalName="LocOverallPublishStatusLookup" ma:readOnly="true" ma:showField="OverallPublishStatus" ma:web="8289c1ac-6532-4c62-99f0-6d04770316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2B51FE6-7DF0-4C74-A55C-454F0900EEA3}" ma:internalName="LocProcessedForHandoffsLookup" ma:readOnly="true" ma:showField="ProcessedForHandoffs" ma:web="8289c1ac-6532-4c62-99f0-6d047703163c">
      <xsd:simpleType>
        <xsd:restriction base="dms:Lookup"/>
      </xsd:simpleType>
    </xsd:element>
    <xsd:element name="LocProcessedForMarketsLookup" ma:index="81" nillable="true" ma:displayName="Loc Processed For Markets" ma:default="" ma:list="{D2B51FE6-7DF0-4C74-A55C-454F0900EEA3}" ma:internalName="LocProcessedForMarketsLookup" ma:readOnly="true" ma:showField="ProcessedForMarkets" ma:web="8289c1ac-6532-4c62-99f0-6d047703163c">
      <xsd:simpleType>
        <xsd:restriction base="dms:Lookup"/>
      </xsd:simpleType>
    </xsd:element>
    <xsd:element name="LocPublishedDependentAssetsLookup" ma:index="82" nillable="true" ma:displayName="Loc Published Dependent Assets" ma:default="" ma:list="{D2B51FE6-7DF0-4C74-A55C-454F0900EEA3}" ma:internalName="LocPublishedDependentAssetsLookup" ma:readOnly="true" ma:showField="PublishedDependentAssets" ma:web="8289c1ac-6532-4c62-99f0-6d047703163c">
      <xsd:simpleType>
        <xsd:restriction base="dms:Lookup"/>
      </xsd:simpleType>
    </xsd:element>
    <xsd:element name="LocPublishedLinkedAssetsLookup" ma:index="83" nillable="true" ma:displayName="Loc Published Linked Assets" ma:default="" ma:list="{D2B51FE6-7DF0-4C74-A55C-454F0900EEA3}" ma:internalName="LocPublishedLinkedAssetsLookup" ma:readOnly="true" ma:showField="PublishedLinkedAssets" ma:web="8289c1ac-6532-4c62-99f0-6d04770316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fba7468-1461-4c33-b276-c6b0f11e56ac}"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6D3B97A-7091-4962-A628-1341EA054D1C}" ma:internalName="Markets" ma:readOnly="false" ma:showField="MarketNa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3699821-3E8B-4D34-8D50-9149D36CA131}" ma:internalName="NumOfRatingsLookup" ma:readOnly="true" ma:showField="NumOfRating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3699821-3E8B-4D34-8D50-9149D36CA131}" ma:internalName="PublishStatusLookup" ma:readOnly="false" ma:showField="PublishStatu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7d04b479-8c6f-495c-aa6e-33bcaa9037b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877ee78-c716-4f0a-ba73-cc9f8391e772}" ma:internalName="TaxCatchAll" ma:showField="CatchAllData"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877ee78-c716-4f0a-ba73-cc9f8391e772}" ma:internalName="TaxCatchAllLabel" ma:readOnly="true" ma:showField="CatchAllDataLabel"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A426E-67A2-47C2-998B-46AA789E48DB}"/>
</file>

<file path=customXml/itemProps2.xml><?xml version="1.0" encoding="utf-8"?>
<ds:datastoreItem xmlns:ds="http://schemas.openxmlformats.org/officeDocument/2006/customXml" ds:itemID="{512B24CA-428C-4AFF-9D86-03176BCBFB1E}"/>
</file>

<file path=customXml/itemProps3.xml><?xml version="1.0" encoding="utf-8"?>
<ds:datastoreItem xmlns:ds="http://schemas.openxmlformats.org/officeDocument/2006/customXml" ds:itemID="{782F40CD-FDE0-4F61-B639-6797D533683F}"/>
</file>

<file path=docProps/app.xml><?xml version="1.0" encoding="utf-8"?>
<Properties xmlns="http://schemas.openxmlformats.org/officeDocument/2006/extended-properties" xmlns:vt="http://schemas.openxmlformats.org/officeDocument/2006/docPropsVTypes">
  <Template>01012801.dot</Template>
  <TotalTime>1</TotalTime>
  <Pages>3</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newsletter (with Santa's sleigh and reindeer)</dc:title>
  <dc:creator>Tester</dc:creator>
  <cp:lastModifiedBy>Tester</cp:lastModifiedBy>
  <cp:revision>1</cp:revision>
  <cp:lastPrinted>2004-11-10T22:15:00Z</cp:lastPrinted>
  <dcterms:created xsi:type="dcterms:W3CDTF">2012-01-19T17:26:00Z</dcterms:created>
  <dcterms:modified xsi:type="dcterms:W3CDTF">2012-01-19T17:27:00Z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y fmtid="{D5CDD505-2E9C-101B-9397-08002B2CF9AE}" pid="3" name="ContentTypeId">
    <vt:lpwstr>0x0101005EB5FCBB1E5ECD4D83FA6E62BA4F98FF04003B76559807ED7042AFCC9CD6E0E16B7A</vt:lpwstr>
  </property>
  <property fmtid="{D5CDD505-2E9C-101B-9397-08002B2CF9AE}" pid="4" name="InternalTags">
    <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y fmtid="{D5CDD505-2E9C-101B-9397-08002B2CF9AE}" pid="8" name="CampaignTags">
    <vt:lpwstr/>
  </property>
  <property fmtid="{D5CDD505-2E9C-101B-9397-08002B2CF9AE}" pid="9" name="Order">
    <vt:r8>5595800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