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uutiskirjeess"/>
        <w:tblW w:w="3220" w:type="pct"/>
        <w:tblLook w:val="0660" w:firstRow="1" w:lastRow="1" w:firstColumn="0" w:lastColumn="0" w:noHBand="1" w:noVBand="1"/>
        <w:tblDescription w:val="Otsikko"/>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7D340D" w:rsidRDefault="007D340D">
            <w:pPr>
              <w:pStyle w:val="Taulukonpaikka"/>
            </w:pPr>
          </w:p>
        </w:tc>
      </w:tr>
      <w:tr w:rsidR="005D5BF5" w:rsidTr="005D5BF5">
        <w:tc>
          <w:tcPr>
            <w:tcW w:w="5000" w:type="pct"/>
          </w:tcPr>
          <w:p w:rsidR="007D340D" w:rsidRDefault="00011FCF">
            <w:pPr>
              <w:pStyle w:val="Otsikko"/>
            </w:pPr>
            <w:sdt>
              <w:sdtPr>
                <w:id w:val="-1227371344"/>
                <w:placeholder>
                  <w:docPart w:val="F47F28055AA648F18E6720AEF671F680"/>
                </w:placeholder>
                <w:temporary/>
                <w:showingPlcHdr/>
                <w15:appearance w15:val="hidden"/>
                <w:text/>
              </w:sdtPr>
              <w:sdtEndPr/>
              <w:sdtContent>
                <w:r>
                  <w:t>Kuukausi</w:t>
                </w:r>
              </w:sdtContent>
            </w:sdt>
            <w:r>
              <w:t xml:space="preserve"> Uutiskirje</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7D340D" w:rsidRDefault="007D340D">
            <w:pPr>
              <w:pStyle w:val="Taulukonpaikka"/>
            </w:pPr>
          </w:p>
        </w:tc>
      </w:tr>
    </w:tbl>
    <w:p w:rsidR="007D340D" w:rsidRDefault="00011FCF">
      <w:pPr>
        <w:pStyle w:val="Organisaatio"/>
      </w:pPr>
      <w:sdt>
        <w:sdtPr>
          <w:id w:val="431094411"/>
          <w:placeholder>
            <w:docPart w:val="FC98638EB47A48519A401A8A4EE613B4"/>
          </w:placeholder>
          <w:temporary/>
          <w:showingPlcHdr/>
          <w15:appearance w15:val="hidden"/>
          <w:text/>
        </w:sdtPr>
        <w:sdtEndPr/>
        <w:sdtContent>
          <w:r>
            <w:t>[Lähettävän organisaation nimi]</w:t>
          </w:r>
        </w:sdtContent>
      </w:sdt>
      <w:r>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kstiruutu 5" descr="Uutiskirjeen sivupalkki 1"/>
                <wp:cNvGraphicFramePr/>
                <a:graphic xmlns:a="http://schemas.openxmlformats.org/drawingml/2006/main">
                  <a:graphicData uri="http://schemas.microsoft.com/office/word/2010/wordprocessingShape">
                    <wps:wsp>
                      <wps:cNvSpPr txBox="1"/>
                      <wps:spPr>
                        <!--Two-->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40D" w:rsidRDefault="00011FCF">
                            <w:pPr>
                              <w:pStyle w:val="Valokuva"/>
                            </w:pPr>
                            <w:r>
                              <w:rPr/>
                              <w:drawing>
                                <wp:inline distT="0" distB="0" distL="0" distR="0">
                                  <wp:extent cx="2002536" cy="1837944"/>
                                  <wp:effectExtent l="76200" t="76200" r="74295" b="67310"/>
                                  <wp:docPr id="4" name="Kuva 4" descr="Esimerkkikuva"/>
                                  <wp:cNvGraphicFramePr>
                                    <a:graphicFrameLocks noChangeAspect="1"/>
                                  </wp:cNvGraphicFramePr>
                                  <a:graphic>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D340D" w:rsidRDefault="00011FCF">
                            <w:pPr>
                              <w:pStyle w:val="otsikko1"/>
                            </w:pPr>
                            <w:r>
                              <w:t>Tulevia tapahtumia</w:t>
                            </w:r>
                          </w:p>
                          <w:sdt>
                            <w:sdtPr>
                              <w:id w:val="-1023242815"/>
                              <w:placeholder>
                                <w:docPart w:val="0A955CA9656D4BF0BA45205304C9B8ED"/>
                              </w:placeholder>
                              <w:showingPlcHdr/>
                              <w:date>
                                <w:dateFormat w:val="MMMM d"/>
                                <w:lid w:val="fi-fi"/>
                                <w:storeMappedDataAs w:val="dateTime"/>
                                <w:calendar w:val="gregorian"/>
                              </w:date>
                            </w:sdtPr>
                            <w:sdtEndPr/>
                            <w:sdtContent>
                              <w:p w:rsidR="007D340D" w:rsidRDefault="00011FCF">
                                <w:pPr>
                                  <w:pStyle w:val="otsikko2"/>
                                </w:pPr>
                                <w:r>
                                  <w:t>[Päivämäärä]</w:t>
                                </w:r>
                              </w:p>
                            </w:sdtContent>
                          </w:sdt>
                          <w:sdt>
                            <w:sdtPr>
                              <w:id w:val="-69119032"/>
                              <w:placeholder>
                                <w:docPart w:val="43B3D35AFD9F4609BB83B5C1E4C89C0F"/>
                              </w:placeholder>
                              <w:temporary/>
                              <w:showingPlcHdr/>
                              <w15:appearance w15:val="hidden"/>
                              <w:text/>
                            </w:sdtPr>
                            <w:sdtEndPr/>
                            <w:sdtContent>
                              <w:p w:rsidR="007D340D" w:rsidRDefault="00011FCF">
                                <w:r>
                                  <w:t>[Tapahtuman nimi]</w:t>
                                </w:r>
                              </w:p>
                            </w:sdtContent>
                          </w:sdt>
                          <w:sdt>
                            <w:sdtPr>
                              <w:id w:val="-1391110566"/>
                              <w:placeholder>
                                <w:docPart w:val="0A955CA9656D4BF0BA45205304C9B8ED"/>
                              </w:placeholder>
                              <w:showingPlcHdr/>
                              <w:date>
                                <w:dateFormat w:val="MMMM d"/>
                                <w:lid w:val="fi-fi"/>
                                <w:storeMappedDataAs w:val="dateTime"/>
                                <w:calendar w:val="gregorian"/>
                              </w:date>
                            </w:sdtPr>
                            <w:sdtEndPr/>
                            <w:sdtContent>
                              <w:p w:rsidR="007D340D" w:rsidRDefault="00334158">
                                <w:pPr>
                                  <w:pStyle w:val="otsikko2"/>
                                </w:pPr>
                                <w:r>
                                  <w:t>[Päivämäärä]</w:t>
                                </w:r>
                              </w:p>
                            </w:sdtContent>
                          </w:sdt>
                          <w:sdt>
                            <w:sdtPr>
                              <w:id w:val="597918327"/>
                              <w:placeholder>
                                <w:docPart w:val="43B3D35AFD9F4609BB83B5C1E4C89C0F"/>
                              </w:placeholder>
                              <w:temporary/>
                              <w:showingPlcHdr/>
                              <w15:appearance w15:val="hidden"/>
                              <w:text/>
                            </w:sdtPr>
                            <w:sdtEndPr/>
                            <w:sdtContent>
                              <w:p w:rsidR="007D340D" w:rsidRDefault="00334158">
                                <w:r>
                                  <w:t>[Tapahtuman nimi]</w:t>
                                </w:r>
                              </w:p>
                            </w:sdtContent>
                          </w:sdt>
                          <w:sdt>
                            <w:sdtPr>
                              <w:id w:val="1543165412"/>
                              <w:placeholder>
                                <w:docPart w:val="0A955CA9656D4BF0BA45205304C9B8ED"/>
                              </w:placeholder>
                              <w:showingPlcHdr/>
                              <w:date>
                                <w:dateFormat w:val="MMMM d"/>
                                <w:lid w:val="fi-fi"/>
                                <w:storeMappedDataAs w:val="dateTime"/>
                                <w:calendar w:val="gregorian"/>
                              </w:date>
                            </w:sdtPr>
                            <w:sdtEndPr/>
                            <w:sdtContent>
                              <w:p w:rsidR="007D340D" w:rsidRDefault="00334158">
                                <w:pPr>
                                  <w:pStyle w:val="otsikko2"/>
                                </w:pPr>
                                <w:r>
                                  <w:t>[Päivämäärä]</w:t>
                                </w:r>
                              </w:p>
                            </w:sdtContent>
                          </w:sdt>
                          <w:sdt>
                            <w:sdtPr>
                              <w:id w:val="-422024353"/>
                              <w:placeholder>
                                <w:docPart w:val="43B3D35AFD9F4609BB83B5C1E4C89C0F"/>
                              </w:placeholder>
                              <w:temporary/>
                              <w:showingPlcHdr/>
                              <w15:appearance w15:val="hidden"/>
                              <w:text/>
                            </w:sdtPr>
                            <w:sdtEndPr/>
                            <w:sdtContent>
                              <w:p w:rsidR="007D340D" w:rsidRDefault="00334158">
                                <w:r>
                                  <w:t>[Tapahtuman nimi]</w:t>
                                </w:r>
                              </w:p>
                            </w:sdtContent>
                          </w:sdt>
                          <w:tbl>
                            <w:tblPr>
                              <w:tblStyle w:val="Taulukkouutiskirjeess"/>
                              <w:tblW w:w="5000" w:type="pct"/>
                              <w:jc w:val="center"/>
                              <w:tblLook w:val="04A0" w:firstRow="1" w:lastRow="0" w:firstColumn="1" w:lastColumn="0" w:noHBand="0" w:noVBand="1"/>
                              <w:tblDescription w:val="Taulukko tiedotteil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5760"/>
                                <w:jc w:val="center"/>
                              </w:trPr>
                              <w:tc>
                                <w:tcPr>
                                  <w:tcW w:w="3439" w:type="dxa"/>
                                  <w:tcBorders>
                                    <w:top w:val="nil"/>
                                    <w:bottom w:val="nil"/>
                                  </w:tcBorders>
                                </w:tcPr>
                                <w:p w:rsidR="007D340D" w:rsidRDefault="00011FCF">
                                  <w:pPr>
                                    <w:pStyle w:val="otsikko1"/>
                                  </w:pPr>
                                  <w:r>
                                    <w:t>Tärkeitä tiedotteita</w:t>
                                  </w:r>
                                </w:p>
                                <w:sdt>
                                  <w:sdtPr>
                                    <w:id w:val="-2092228098"/>
                                    <w:placeholder>
                                      <w:docPart w:val="228376A27A9B4FFD98FBC2A106D4BE6E"/>
                                    </w:placeholder>
                                    <w:temporary/>
                                    <w:showingPlcHdr/>
                                    <w15:appearance w15:val="hidden"/>
                                    <w:text/>
                                  </w:sdtPr>
                                  <w:sdtEndPr/>
                                  <w:sdtContent>
                                    <w:p w:rsidR="007D340D" w:rsidRDefault="00011FCF">
                                      <w:r>
                                        <w:t>[Vaihda tähän oma kuvasi napsauttamalla kohtaa hiiren kakkospainikkeella ja valitsemalla sitten Muuta kuva.]</w:t>
                                      </w:r>
                                    </w:p>
                                  </w:sdtContent>
                                </w:sdt>
                              </w:tc>
                            </w:tr>
                          </w:tbl>
                          <w:p w:rsidR="007D340D" w:rsidRDefault="007D340D">
                            <w:pPr>
                              <w:pStyle w:val="Eivli"/>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alt="Uutiskirjeen sivupalkki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" o:allowoverlap="f" filled="f" stroked="f" strokeweight=".5pt">
                <v:textbox inset="1.44pt,0,1.44pt,0">
                  <w:txbxContent>
                    <w:p w:rsidR="007D340D" w:rsidRDefault="00011FCF">
                      <w:pPr>
                        <w:pStyle w:val="Valokuva"/>
                      </w:pPr>
                      <w:r>
                        <w:rPr/>
                        <w:drawing>
                          <wp:inline distT="0" distB="0" distL="0" distR="0">
                            <wp:extent cx="2002536" cy="1837944"/>
                            <wp:effectExtent l="76200" t="76200" r="74295" b="67310"/>
                            <wp:docPr id="4" name="Kuva 4" descr="Esimerkki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D340D" w:rsidRDefault="00011FCF">
                      <w:pPr>
                        <w:pStyle w:val="otsikko1"/>
                      </w:pPr>
                      <w:r>
                        <w:t>Tulevia tapahtumia</w:t>
                      </w:r>
                    </w:p>
                    <w:sdt>
                      <w:sdtPr>
                        <w:id w:val="-1023242815"/>
                        <w:placeholder>
                          <w:docPart w:val="0A955CA9656D4BF0BA45205304C9B8ED"/>
                        </w:placeholder>
                        <w:showingPlcHdr/>
                        <w:date>
                          <w:dateFormat w:val="MMMM d"/>
                          <w:lid w:val="fi-fi"/>
                          <w:storeMappedDataAs w:val="dateTime"/>
                          <w:calendar w:val="gregorian"/>
                        </w:date>
                      </w:sdtPr>
                      <w:sdtEndPr/>
                      <w:sdtContent>
                        <w:p w:rsidR="007D340D" w:rsidRDefault="00011FCF">
                          <w:pPr>
                            <w:pStyle w:val="otsikko2"/>
                          </w:pPr>
                          <w:r>
                            <w:t>[Päivämäärä]</w:t>
                          </w:r>
                        </w:p>
                      </w:sdtContent>
                    </w:sdt>
                    <w:sdt>
                      <w:sdtPr>
                        <w:id w:val="-69119032"/>
                        <w:placeholder>
                          <w:docPart w:val="43B3D35AFD9F4609BB83B5C1E4C89C0F"/>
                        </w:placeholder>
                        <w:temporary/>
                        <w:showingPlcHdr/>
                        <w15:appearance w15:val="hidden"/>
                        <w:text/>
                      </w:sdtPr>
                      <w:sdtEndPr/>
                      <w:sdtContent>
                        <w:p w:rsidR="007D340D" w:rsidRDefault="00011FCF">
                          <w:r>
                            <w:t>[Tapahtuman nimi]</w:t>
                          </w:r>
                        </w:p>
                      </w:sdtContent>
                    </w:sdt>
                    <w:sdt>
                      <w:sdtPr>
                        <w:id w:val="-1391110566"/>
                        <w:placeholder>
                          <w:docPart w:val="0A955CA9656D4BF0BA45205304C9B8ED"/>
                        </w:placeholder>
                        <w:showingPlcHdr/>
                        <w:date>
                          <w:dateFormat w:val="MMMM d"/>
                          <w:lid w:val="fi-fi"/>
                          <w:storeMappedDataAs w:val="dateTime"/>
                          <w:calendar w:val="gregorian"/>
                        </w:date>
                      </w:sdtPr>
                      <w:sdtEndPr/>
                      <w:sdtContent>
                        <w:p w:rsidR="007D340D" w:rsidRDefault="00334158">
                          <w:pPr>
                            <w:pStyle w:val="otsikko2"/>
                          </w:pPr>
                          <w:r>
                            <w:t>[Päivämäärä]</w:t>
                          </w:r>
                        </w:p>
                      </w:sdtContent>
                    </w:sdt>
                    <w:sdt>
                      <w:sdtPr>
                        <w:id w:val="597918327"/>
                        <w:placeholder>
                          <w:docPart w:val="43B3D35AFD9F4609BB83B5C1E4C89C0F"/>
                        </w:placeholder>
                        <w:temporary/>
                        <w:showingPlcHdr/>
                        <w15:appearance w15:val="hidden"/>
                        <w:text/>
                      </w:sdtPr>
                      <w:sdtEndPr/>
                      <w:sdtContent>
                        <w:p w:rsidR="007D340D" w:rsidRDefault="00334158">
                          <w:r>
                            <w:t>[Tapahtuman nimi]</w:t>
                          </w:r>
                        </w:p>
                      </w:sdtContent>
                    </w:sdt>
                    <w:sdt>
                      <w:sdtPr>
                        <w:id w:val="1543165412"/>
                        <w:placeholder>
                          <w:docPart w:val="0A955CA9656D4BF0BA45205304C9B8ED"/>
                        </w:placeholder>
                        <w:showingPlcHdr/>
                        <w:date>
                          <w:dateFormat w:val="MMMM d"/>
                          <w:lid w:val="fi-fi"/>
                          <w:storeMappedDataAs w:val="dateTime"/>
                          <w:calendar w:val="gregorian"/>
                        </w:date>
                      </w:sdtPr>
                      <w:sdtEndPr/>
                      <w:sdtContent>
                        <w:p w:rsidR="007D340D" w:rsidRDefault="00334158">
                          <w:pPr>
                            <w:pStyle w:val="otsikko2"/>
                          </w:pPr>
                          <w:r>
                            <w:t>[Päivämäärä]</w:t>
                          </w:r>
                        </w:p>
                      </w:sdtContent>
                    </w:sdt>
                    <w:sdt>
                      <w:sdtPr>
                        <w:id w:val="-422024353"/>
                        <w:placeholder>
                          <w:docPart w:val="43B3D35AFD9F4609BB83B5C1E4C89C0F"/>
                        </w:placeholder>
                        <w:temporary/>
                        <w:showingPlcHdr/>
                        <w15:appearance w15:val="hidden"/>
                        <w:text/>
                      </w:sdtPr>
                      <w:sdtEndPr/>
                      <w:sdtContent>
                        <w:p w:rsidR="007D340D" w:rsidRDefault="00334158">
                          <w:r>
                            <w:t>[Tapahtuman nimi]</w:t>
                          </w:r>
                        </w:p>
                      </w:sdtContent>
                    </w:sdt>
                    <w:tbl>
                      <w:tblPr>
                        <w:tblStyle w:val="Taulukkouutiskirjeess"/>
                        <w:tblW w:w="5000" w:type="pct"/>
                        <w:jc w:val="center"/>
                        <w:tblLook w:val="04A0" w:firstRow="1" w:lastRow="0" w:firstColumn="1" w:lastColumn="0" w:noHBand="0" w:noVBand="1"/>
                        <w:tblDescription w:val="Taulukko tiedotteil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5760"/>
                          <w:jc w:val="center"/>
                        </w:trPr>
                        <w:tc>
                          <w:tcPr>
                            <w:tcW w:w="3439" w:type="dxa"/>
                            <w:tcBorders>
                              <w:top w:val="nil"/>
                              <w:bottom w:val="nil"/>
                            </w:tcBorders>
                          </w:tcPr>
                          <w:p w:rsidR="007D340D" w:rsidRDefault="00011FCF">
                            <w:pPr>
                              <w:pStyle w:val="otsikko1"/>
                            </w:pPr>
                            <w:r>
                              <w:t>Tärkeitä tiedotteita</w:t>
                            </w:r>
                          </w:p>
                          <w:sdt>
                            <w:sdtPr>
                              <w:id w:val="-2092228098"/>
                              <w:placeholder>
                                <w:docPart w:val="228376A27A9B4FFD98FBC2A106D4BE6E"/>
                              </w:placeholder>
                              <w:temporary/>
                              <w:showingPlcHdr/>
                              <w15:appearance w15:val="hidden"/>
                              <w:text/>
                            </w:sdtPr>
                            <w:sdtEndPr/>
                            <w:sdtContent>
                              <w:p w:rsidR="007D340D" w:rsidRDefault="00011FCF">
                                <w:r>
                                  <w:t>[Vaihda tähän oma kuvasi napsauttamalla kohtaa hiiren kakkospainikkeella ja valitsemalla sitten Muuta kuva.]</w:t>
                                </w:r>
                              </w:p>
                            </w:sdtContent>
                          </w:sdt>
                        </w:tc>
                      </w:tr>
                    </w:tbl>
                    <w:p w:rsidR="007D340D" w:rsidRDefault="007D340D">
                      <w:pPr>
                        <w:pStyle w:val="Eivli"/>
                      </w:pPr>
                    </w:p>
                  </w:txbxContent>
                </v:textbox>
                <w10:wrap type="square" side="left" anchorx="page" anchory="margin"/>
              </v:shape>
            </w:pict>
          </mc:Fallback>
        </mc:AlternateContent>
      </w:r>
    </w:p>
    <w:p w:rsidR="007D340D" w:rsidRDefault="00011FCF">
      <w:pPr>
        <w:pStyle w:val="Yhteystiedot"/>
      </w:pPr>
      <w:sdt>
        <w:sdtPr>
          <w:alias w:val="Osoite"/>
          <w:tag w:val="Osoite"/>
          <w:id w:val="-1182118142"/>
          <w:placeholder>
            <w:docPart w:val="2359C5F8BC004FE49A1ABDAD350FE0D9"/>
          </w:placeholder>
          <w:temporary/>
          <w:showingPlcHdr/>
          <w15:appearance w15:val="hidden"/>
        </w:sdtPr>
        <w:sdtEndPr/>
        <w:sdtContent>
          <w:r>
            <w:t>[Katuosoite, postinumero, postitoimipaikka]</w:t>
          </w:r>
        </w:sdtContent>
      </w:sdt>
    </w:p>
    <w:p w:rsidR="007D340D" w:rsidRDefault="00011FCF">
      <w:pPr>
        <w:pStyle w:val="Yhteystiedot"/>
      </w:pPr>
      <w:sdt>
        <w:sdtPr>
          <w:alias w:val="Verkkosivusto"/>
          <w:tag w:val="Verkkosivusto"/>
          <w:id w:val="809289872"/>
          <w:placeholder>
            <w:docPart w:val="C803666C03D44733A9B22A578B6E1B30"/>
          </w:placeholder>
          <w:temporary/>
          <w:showingPlcHdr/>
          <w15:appearance w15:val="hidden"/>
        </w:sdtPr>
        <w:sdtEndPr/>
        <w:sdtContent>
          <w:r>
            <w:t>[Verkkosivusto]</w:t>
          </w:r>
        </w:sdtContent>
      </w:sdt>
      <w:r>
        <w:t xml:space="preserve"> P: </w:t>
      </w:r>
      <w:sdt>
        <w:sdtPr>
          <w:alias w:val="Puhelin"/>
          <w:tag w:val="Puhelin"/>
          <w:id w:val="-1435437131"/>
          <w:placeholder>
            <w:docPart w:val="3324AA43A5AF4D3A97C7B28685A466BB"/>
          </w:placeholder>
          <w:temporary/>
          <w:showingPlcHdr/>
          <w15:appearance w15:val="hidden"/>
        </w:sdtPr>
        <w:sdtEndPr/>
        <w:sdtContent>
          <w:r>
            <w:t>[Puhelin]</w:t>
          </w:r>
        </w:sdtContent>
      </w:sdt>
    </w:p>
    <w:tbl>
      <w:tblPr>
        <w:tblStyle w:val="Taulukkouutiskirjeess"/>
        <w:tblW w:w="3220" w:type="pct"/>
        <w:tblLook w:val="0660" w:firstRow="1" w:lastRow="1" w:firstColumn="0" w:lastColumn="0" w:noHBand="1" w:noVBand="1"/>
        <w:tblDescription w:val="Esittelykirj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7D340D" w:rsidRDefault="007D340D">
            <w:pPr>
              <w:pStyle w:val="Taulukonpaikka"/>
            </w:pPr>
          </w:p>
        </w:tc>
      </w:tr>
      <w:tr w:rsidR="005D5BF5" w:rsidTr="005D5BF5">
        <w:sdt>
          <w:sdtPr>
            <w:id w:val="-1151288818"/>
            <w:placeholder>
              <w:docPart w:val="46CDAF286D1947B1B93D0EF0FE3C4998"/>
            </w:placeholder>
            <w:temporary/>
            <w:showingPlcHdr/>
            <w15:appearance w15:val="hidden"/>
          </w:sdtPr>
          <w:sdtEndPr/>
          <w:sdtContent>
            <w:tc>
              <w:tcPr>
                <w:tcW w:w="6955" w:type="dxa"/>
              </w:tcPr>
              <w:p w:rsidR="007D340D" w:rsidRDefault="00011FCF">
                <w:pPr>
                  <w:spacing w:after="200" w:line="276" w:lineRule="auto"/>
                </w:pPr>
                <w:r>
                  <w:t>Hyvä lukija,</w:t>
                </w:r>
              </w:p>
              <w:p w:rsidR="007D340D" w:rsidRDefault="00011FCF">
                <w:pPr>
                  <w:spacing w:after="200" w:line="276" w:lineRule="auto"/>
                </w:pPr>
                <w:r>
                  <w:t xml:space="preserve">Tässä </w:t>
                </w:r>
                <w:r>
                  <w:t>asiakirjassa on vinkkejä (kuten tämä), joiden avulla pääset alkuun.</w:t>
                </w:r>
              </w:p>
              <w:p w:rsidR="007D340D" w:rsidRDefault="00011FCF">
                <w:pPr>
                  <w:spacing w:after="200" w:line="276" w:lineRule="auto"/>
                </w:pPr>
                <w:r>
                  <w:t>Kun napsautat jotakin tekstin kohtaa, koko vinkki tulee valituksi. Voit korvata tekstin omalla tekstillä yksinkertaisesti kirjoittamalla sen päälle.</w:t>
                </w:r>
              </w:p>
              <w:p w:rsidR="007D340D" w:rsidRDefault="00011FCF">
                <w:pPr>
                  <w:spacing w:after="200" w:line="276" w:lineRule="auto"/>
                </w:pPr>
                <w:r>
                  <w:t>Tähän kohtaan kannattaa kirjottaa lyhyt</w:t>
                </w:r>
                <w:r>
                  <w:t xml:space="preserve"> esittelykirje. Sävytetty alue kasvaa sitä mukaa, kun kirjoitat tekstiä.</w:t>
                </w:r>
              </w:p>
              <w:p w:rsidR="007D340D" w:rsidRDefault="00011FCF">
                <w:pPr>
                  <w:spacing w:after="200" w:line="276" w:lineRule="auto"/>
                </w:pPr>
                <w:r>
                  <w:t>Ystävällisin terveisin</w:t>
                </w:r>
              </w:p>
              <w:p w:rsidR="007D340D" w:rsidRDefault="00011FCF">
                <w:pPr>
                  <w:spacing w:after="200" w:line="276" w:lineRule="auto"/>
                </w:pPr>
                <w:r>
                  <w:t>Word-tiimiläiset</w:t>
                </w:r>
              </w:p>
            </w:tc>
          </w:sdtContent>
        </w:sdt>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7D340D" w:rsidRDefault="007D340D">
            <w:pPr>
              <w:pStyle w:val="Taulukonpaikka"/>
            </w:pPr>
          </w:p>
        </w:tc>
      </w:tr>
    </w:tbl>
    <w:sdt>
      <w:sdtPr>
        <w:rPr>
          <w:rFonts w:asciiTheme="minorHAnsi" w:eastAsiaTheme="minorHAnsi" w:hAnsiTheme="minorHAnsi" w:cstheme="minorBidi"/>
          <w:b w:val="0"/>
          <w:bCs w:val="0"/>
          <w:color w:val="262626" w:themeColor="text1" w:themeTint="D9"/>
        </w:rPr>
        <w:id w:val="-762141090"/>
        <w:placeholder>
          <w:docPart w:val="1C383D99F6AB4911BACEB21FB5F49160"/>
        </w:placeholder>
        <w:temporary/>
        <w:showingPlcHdr/>
        <w15:appearance w15:val="hidden"/>
      </w:sdtPr>
      <w:sdtEndPr>
        <w:rPr>
          <w:rFonts w:eastAsiaTheme="minorEastAsia"/>
        </w:rPr>
      </w:sdtEndPr>
      <w:sdtContent>
        <w:p w:rsidR="007D340D" w:rsidRDefault="00011FCF">
          <w:pPr>
            <w:pStyle w:val="otsikko2"/>
          </w:pPr>
          <w:r>
            <w:t>Tee siitä persoonallinen</w:t>
          </w:r>
        </w:p>
        <w:p w:rsidR="007D340D" w:rsidRDefault="00011FCF">
          <w:r>
            <w:t>Voit antaa tällaiselle malliasiakirjalle täysin uudenlaisen ulkoasun vain parilla hiiren napsautuksella.</w:t>
          </w:r>
        </w:p>
        <w:p w:rsidR="007D340D" w:rsidRDefault="00011FCF">
          <w:r>
            <w:t>Eri tyyl</w:t>
          </w:r>
          <w:r>
            <w:t xml:space="preserve">ivaihtoehtoja näet valintanauhan </w:t>
          </w:r>
          <w:r w:rsidR="00AA3092" w:rsidRPr="00AA3092">
            <w:t xml:space="preserve">Sivun asettelu </w:t>
          </w:r>
          <w:r w:rsidR="00AA3092" w:rsidRPr="00AA3092">
            <w:rPr>
              <w:rFonts w:ascii="Meiryo" w:hAnsi="Meiryo" w:cs="Meiryo"/>
            </w:rPr>
            <w:t>‑</w:t>
          </w:r>
          <w:r w:rsidR="00AA3092" w:rsidRPr="00AA3092">
            <w:t>v</w:t>
          </w:r>
          <w:r w:rsidR="00AA3092" w:rsidRPr="00AA3092">
            <w:rPr>
              <w:rFonts w:ascii="Century Gothic" w:hAnsi="Century Gothic" w:cs="Century Gothic"/>
            </w:rPr>
            <w:t>ä</w:t>
          </w:r>
          <w:r w:rsidR="00AA3092" w:rsidRPr="00AA3092">
            <w:t>lilehdess</w:t>
          </w:r>
          <w:r w:rsidR="00AA3092" w:rsidRPr="00AA3092">
            <w:rPr>
              <w:rFonts w:ascii="Century Gothic" w:hAnsi="Century Gothic" w:cs="Century Gothic"/>
            </w:rPr>
            <w:t>ä</w:t>
          </w:r>
          <w:r>
            <w:t xml:space="preserve"> olevista Teemat-, Värit- ja Fontit-valikoimissa. Ota haluamasi vaihtoehto käyttöön napsauttamalla.</w:t>
          </w:r>
        </w:p>
        <w:p w:rsidR="007D340D" w:rsidRDefault="00011FCF">
          <w:pPr>
            <w:pStyle w:val="otsikko2"/>
          </w:pPr>
          <w:r>
            <w:t>Anna oman tyylisi näkyä</w:t>
          </w:r>
        </w:p>
        <w:p w:rsidR="007D340D" w:rsidRDefault="00011FCF">
          <w:r>
            <w:t>Pystyt luomaan upean tyylin vaivattomasti, aivan kuten mekin.</w:t>
          </w:r>
        </w:p>
        <w:p w:rsidR="007D340D" w:rsidRDefault="00011FCF">
          <w:r>
            <w:lastRenderedPageBreak/>
            <w:t>Olemme lu</w:t>
          </w:r>
          <w:r>
            <w:t>oneet tyylejä, joiden avulla voit käyttää tässä mallissa näkemiäsi muotoiluja nopeasti. Voit lisätä minkä tahansa tässä uutiskirjeessä käytetyn tekstityylin valintanauhan Aloitus-välilehden tyylivalikoimasta.</w:t>
          </w:r>
        </w:p>
      </w:sdtContent>
    </w:sdt>
    <w:p w:rsidR="007D340D" w:rsidRDefault="007D340D"/>
    <w:p w:rsidR="007D340D" w:rsidRDefault="00011FCF">
      <w:pPr>
        <w:pStyle w:val="otsikko1"/>
      </w:pPr>
      <w:r>
        <w:t>Lisää tärkeitä uutisia</w:t>
      </w:r>
      <w:r>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kstiruutu 3" descr="Uutiskirjeen sivupalkki 2"/>
                <wp:cNvGraphicFramePr/>
                <a:graphic xmlns:a="http://schemas.openxmlformats.org/drawingml/2006/main">
                  <a:graphicData uri="http://schemas.microsoft.com/office/word/2010/wordprocessingShape">
                    <wps:wsp>
                      <wps:cNvSpPr txBox="1"/>
                      <wps:spPr>
                        <!--Two-->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40D" w:rsidRDefault="00011FCF">
                            <w:pPr>
                              <w:pStyle w:val="Valokuva"/>
                            </w:pPr>
                            <w:r>
                              <w:rPr/>
                              <w:drawing>
                                <wp:inline distT="0" distB="0" distL="0" distR="0">
                                  <wp:extent cx="2011680" cy="1984248"/>
                                  <wp:effectExtent l="76200" t="76200" r="64770" b="73660"/>
                                  <wp:docPr id="6" name="Kuva 6" descr="Esimerkkikuva"/>
                                  <wp:cNvGraphicFramePr>
                                    <a:graphicFrameLocks noChangeAspect="1"/>
                                  </wp:cNvGraphicFramePr>
                                  <a:graphic>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Taulukkouutiskirjeess"/>
                              <w:tblW w:w="5000" w:type="pct"/>
                              <w:jc w:val="center"/>
                              <w:tblLook w:val="04A0" w:firstRow="1" w:lastRow="0" w:firstColumn="1" w:lastColumn="0" w:noHBand="0" w:noVBand="1"/>
                              <w:tblDescription w:val="Kuvatekstitaulukko"/>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9576"/>
                                <w:jc w:val="center"/>
                              </w:trPr>
                              <w:tc>
                                <w:tcPr>
                                  <w:tcW w:w="3439" w:type="dxa"/>
                                  <w:tcBorders>
                                    <w:top w:val="nil"/>
                                    <w:bottom w:val="nil"/>
                                  </w:tcBorders>
                                </w:tcPr>
                                <w:p w:rsidR="007D340D" w:rsidRDefault="00011FCF">
                                  <w:pPr>
                                    <w:pStyle w:val="otsikko1"/>
                                  </w:pPr>
                                  <w:r>
                                    <w:t xml:space="preserve">Tulevia </w:t>
                                  </w:r>
                                  <w:r>
                                    <w:t>tapahtumia</w:t>
                                  </w:r>
                                </w:p>
                                <w:sdt>
                                  <w:sdtPr>
                                    <w:id w:val="-2098386080"/>
                                    <w:placeholder>
                                      <w:docPart w:val="C2E67DCF41A54905B8D2319ECD904372"/>
                                    </w:placeholder>
                                    <w:temporary/>
                                    <w:showingPlcHdr/>
                                    <w15:appearance w15:val="hidden"/>
                                    <w:text/>
                                  </w:sdtPr>
                                  <w:sdtEndPr/>
                                  <w:sdtContent>
                                    <w:p w:rsidR="007D340D" w:rsidRDefault="00011FCF">
                                      <w:pPr>
                                        <w:pStyle w:val="otsikko2"/>
                                      </w:pPr>
                                      <w:r>
                                        <w:t>[Tapahtuman nimi]</w:t>
                                      </w:r>
                                    </w:p>
                                  </w:sdtContent>
                                </w:sdt>
                                <w:sdt>
                                  <w:sdtPr>
                                    <w:id w:val="1741055335"/>
                                    <w:placeholder>
                                      <w:docPart w:val="AA34BA633E0F40C0956638139A1B3912"/>
                                    </w:placeholder>
                                    <w:temporary/>
                                    <w:showingPlcHdr/>
                                    <w15:appearance w15:val="hidden"/>
                                    <w:text/>
                                  </w:sdtPr>
                                  <w:sdtEndPr/>
                                  <w:sdtContent>
                                    <w:p w:rsidR="007D340D" w:rsidRDefault="00011FCF">
                                      <w:r>
                                        <w:t>[Lisää tapahtuman kuvaus ja keskeiset tiedot tähän.]</w:t>
                                      </w:r>
                                    </w:p>
                                  </w:sdtContent>
                                </w:sdt>
                                <w:sdt>
                                  <w:sdtPr>
                                    <w:id w:val="1370797267"/>
                                    <w:placeholder>
                                      <w:docPart w:val="E61145D2B7B94BD5B859566CCA7D2F48"/>
                                    </w:placeholder>
                                    <w:temporary/>
                                    <w:showingPlcHdr/>
                                    <w15:appearance w15:val="hidden"/>
                                    <w:text/>
                                  </w:sdtPr>
                                  <w:sdtEndPr/>
                                  <w:sdtContent>
                                    <w:p w:rsidR="007D340D" w:rsidRDefault="00011FCF">
                                      <w:pPr>
                                        <w:pStyle w:val="otsikko2"/>
                                        <w:rPr>
                                          <w:rFonts w:asciiTheme="minorHAnsi" w:eastAsiaTheme="minorEastAsia" w:hAnsiTheme="minorHAnsi" w:cstheme="minorBidi"/>
                                          <w:b w:val="0"/>
                                          <w:bCs w:val="0"/>
                                          <w:color w:val="262626" w:themeColor="text1" w:themeTint="D9"/>
                                        </w:rPr>
                                      </w:pPr>
                                      <w:r>
                                        <w:t>[Tapahtuman nimi]</w:t>
                                      </w:r>
                                    </w:p>
                                  </w:sdtContent>
                                </w:sdt>
                                <w:sdt>
                                  <w:sdtPr>
                                    <w:id w:val="-709341144"/>
                                    <w:placeholder>
                                      <w:docPart w:val="5D04EFF10FEF422E99F745EE38D6FB66"/>
                                    </w:placeholder>
                                    <w:temporary/>
                                    <w:showingPlcHdr/>
                                    <w15:appearance w15:val="hidden"/>
                                    <w:text/>
                                  </w:sdtPr>
                                  <w:sdtEndPr/>
                                  <w:sdtContent>
                                    <w:p w:rsidR="007D340D" w:rsidRDefault="00011FCF">
                                      <w:r>
                                        <w:t>[Lisää tapahtuman kuvaus ja keskeiset tiedot tähän.]</w:t>
                                      </w:r>
                                    </w:p>
                                  </w:sdtContent>
                                </w:sdt>
                              </w:tc>
                            </w:tr>
                          </w:tbl>
                          <w:p w:rsidR="007D340D" w:rsidRDefault="007D340D">
                            <w:pPr>
                              <w:pStyle w:val="Eivli"/>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kstiruutu 3" o:spid="_x0000_s1027" type="#_x0000_t202" alt="Uutiskirjeen sivupalkki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" o:allowoverlap="f" filled="f" stroked="f" strokeweight=".5pt">
                <v:textbox inset="1.44pt,0,1.44pt,0">
                  <w:txbxContent>
                    <w:p w:rsidR="007D340D" w:rsidRDefault="00011FCF">
                      <w:pPr>
                        <w:pStyle w:val="Valokuva"/>
                      </w:pPr>
                      <w:r>
                        <w:rPr/>
                        <w:drawing>
                          <wp:inline distT="0" distB="0" distL="0" distR="0">
                            <wp:extent cx="2011680" cy="1984248"/>
                            <wp:effectExtent l="76200" t="76200" r="64770" b="73660"/>
                            <wp:docPr id="6" name="Kuva 6" descr="Esimerkki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Taulukkouutiskirjeess"/>
                        <w:tblW w:w="5000" w:type="pct"/>
                        <w:jc w:val="center"/>
                        <w:tblLook w:val="04A0" w:firstRow="1" w:lastRow="0" w:firstColumn="1" w:lastColumn="0" w:noHBand="0" w:noVBand="1"/>
                        <w:tblDescription w:val="Kuvatekstitaulukko"/>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9576"/>
                          <w:jc w:val="center"/>
                        </w:trPr>
                        <w:tc>
                          <w:tcPr>
                            <w:tcW w:w="3439" w:type="dxa"/>
                            <w:tcBorders>
                              <w:top w:val="nil"/>
                              <w:bottom w:val="nil"/>
                            </w:tcBorders>
                          </w:tcPr>
                          <w:p w:rsidR="007D340D" w:rsidRDefault="00011FCF">
                            <w:pPr>
                              <w:pStyle w:val="otsikko1"/>
                            </w:pPr>
                            <w:r>
                              <w:t xml:space="preserve">Tulevia </w:t>
                            </w:r>
                            <w:r>
                              <w:t>tapahtumia</w:t>
                            </w:r>
                          </w:p>
                          <w:sdt>
                            <w:sdtPr>
                              <w:id w:val="-2098386080"/>
                              <w:placeholder>
                                <w:docPart w:val="C2E67DCF41A54905B8D2319ECD904372"/>
                              </w:placeholder>
                              <w:temporary/>
                              <w:showingPlcHdr/>
                              <w15:appearance w15:val="hidden"/>
                              <w:text/>
                            </w:sdtPr>
                            <w:sdtEndPr/>
                            <w:sdtContent>
                              <w:p w:rsidR="007D340D" w:rsidRDefault="00011FCF">
                                <w:pPr>
                                  <w:pStyle w:val="otsikko2"/>
                                </w:pPr>
                                <w:r>
                                  <w:t>[Tapahtuman nimi]</w:t>
                                </w:r>
                              </w:p>
                            </w:sdtContent>
                          </w:sdt>
                          <w:sdt>
                            <w:sdtPr>
                              <w:id w:val="1741055335"/>
                              <w:placeholder>
                                <w:docPart w:val="AA34BA633E0F40C0956638139A1B3912"/>
                              </w:placeholder>
                              <w:temporary/>
                              <w:showingPlcHdr/>
                              <w15:appearance w15:val="hidden"/>
                              <w:text/>
                            </w:sdtPr>
                            <w:sdtEndPr/>
                            <w:sdtContent>
                              <w:p w:rsidR="007D340D" w:rsidRDefault="00011FCF">
                                <w:r>
                                  <w:t>[Lisää tapahtuman kuvaus ja keskeiset tiedot tähän.]</w:t>
                                </w:r>
                              </w:p>
                            </w:sdtContent>
                          </w:sdt>
                          <w:sdt>
                            <w:sdtPr>
                              <w:id w:val="1370797267"/>
                              <w:placeholder>
                                <w:docPart w:val="E61145D2B7B94BD5B859566CCA7D2F48"/>
                              </w:placeholder>
                              <w:temporary/>
                              <w:showingPlcHdr/>
                              <w15:appearance w15:val="hidden"/>
                              <w:text/>
                            </w:sdtPr>
                            <w:sdtEndPr/>
                            <w:sdtContent>
                              <w:p w:rsidR="007D340D" w:rsidRDefault="00011FCF">
                                <w:pPr>
                                  <w:pStyle w:val="otsikko2"/>
                                  <w:rPr>
                                    <w:rFonts w:asciiTheme="minorHAnsi" w:eastAsiaTheme="minorEastAsia" w:hAnsiTheme="minorHAnsi" w:cstheme="minorBidi"/>
                                    <w:b w:val="0"/>
                                    <w:bCs w:val="0"/>
                                    <w:color w:val="262626" w:themeColor="text1" w:themeTint="D9"/>
                                  </w:rPr>
                                </w:pPr>
                                <w:r>
                                  <w:t>[Tapahtuman nimi]</w:t>
                                </w:r>
                              </w:p>
                            </w:sdtContent>
                          </w:sdt>
                          <w:sdt>
                            <w:sdtPr>
                              <w:id w:val="-709341144"/>
                              <w:placeholder>
                                <w:docPart w:val="5D04EFF10FEF422E99F745EE38D6FB66"/>
                              </w:placeholder>
                              <w:temporary/>
                              <w:showingPlcHdr/>
                              <w15:appearance w15:val="hidden"/>
                              <w:text/>
                            </w:sdtPr>
                            <w:sdtEndPr/>
                            <w:sdtContent>
                              <w:p w:rsidR="007D340D" w:rsidRDefault="00011FCF">
                                <w:r>
                                  <w:t>[Lisää tapahtuman kuvaus ja keskeiset tiedot tähän.]</w:t>
                                </w:r>
                              </w:p>
                            </w:sdtContent>
                          </w:sdt>
                        </w:tc>
                      </w:tr>
                    </w:tbl>
                    <w:p w:rsidR="007D340D" w:rsidRDefault="007D340D">
                      <w:pPr>
                        <w:pStyle w:val="Eivli"/>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0CB357976BFC4A96A0B4422CB72DBC1F"/>
        </w:placeholder>
        <w:temporary/>
        <w:showingPlcHdr/>
        <w15:appearance w15:val="hidden"/>
      </w:sdtPr>
      <w:sdtEndPr/>
      <w:sdtContent>
        <w:p w:rsidR="007D340D" w:rsidRDefault="00011FCF">
          <w:pPr>
            <w:pStyle w:val="otsikko2"/>
          </w:pPr>
          <w:r>
            <w:t>Maalaa kuva</w:t>
          </w:r>
        </w:p>
        <w:p w:rsidR="007D340D" w:rsidRDefault="00011FCF">
          <w:r>
            <w:t>Jos lisäät kuvia uutiskirjeen muihin osiin, ja haluat sivun yläreunan reunaviiva</w:t>
          </w:r>
          <w:r>
            <w:t>n ja kuvan sopivan yhteen, voit yksinkertaisesti maalata kuvan!</w:t>
          </w:r>
        </w:p>
        <w:p w:rsidR="007D340D" w:rsidRDefault="00011FCF">
          <w:r>
            <w:t xml:space="preserve">Valintanauhan Aloitus-välilehdessä olevaa Muotoilusivellintä voi käyttää kuviin samalla tavalla kuin tekstiin. Sinun tarvitsee vain valita haluamallasi tavalla muotoiltu kuva, napsauttaa </w:t>
          </w:r>
          <w:r>
            <w:t>Muotoilusivellintä ja napsauttaa lopuksi kuvaa, johon haluat lisätä muotoilun. Eikö ollutkin helppoa?</w:t>
          </w:r>
        </w:p>
        <w:p w:rsidR="007D340D" w:rsidRDefault="00011FCF">
          <w:pPr>
            <w:pStyle w:val="otsikko2"/>
          </w:pPr>
          <w:r>
            <w:t>Taulukoihin voi laittaa muutakin kuin numeroita</w:t>
          </w:r>
        </w:p>
        <w:p w:rsidR="007D340D" w:rsidRDefault="00011FCF">
          <w:r>
            <w:t>Tämän mallin sävytetyt ja reunuksilla kehystetyt osat on luotu taulukoita käyttämällä. Sama muotoilu lisät</w:t>
          </w:r>
          <w:r>
            <w:t>ään kaikkiin uusiin taulukoihin, joita lisäät tähän malliin.</w:t>
          </w:r>
        </w:p>
        <w:p w:rsidR="007D340D" w:rsidRDefault="00011FCF">
          <w:r>
            <w:t>Aloita valitsemalla Lisää-välilehden Taulukko-kohta.</w:t>
          </w:r>
        </w:p>
        <w:p w:rsidR="007D340D" w:rsidRDefault="00011FCF">
          <w:r>
            <w:t>Työstä on tehty vieläkin helpompaa: kun napsautat ensin Taulukko-kohtaa ja valitset sitten Pikataulukot, näkyviin tulee esimerkkitaulukko, jos</w:t>
          </w:r>
          <w:r>
            <w:t>sa on täsmälleen tämän mallin muotoilut.</w:t>
          </w:r>
        </w:p>
        <w:p w:rsidR="007D340D" w:rsidRDefault="00011FCF">
          <w:pPr>
            <w:pStyle w:val="otsikko2"/>
          </w:pPr>
          <w:r>
            <w:t>Helppokäyttöinen sivupalkki…</w:t>
          </w:r>
        </w:p>
        <w:p w:rsidR="007D340D" w:rsidRDefault="00011FCF">
          <w:r>
            <w:t>Kun lisäät uuden sivun, voit lisätä myös uuden sivupalkin.</w:t>
          </w:r>
        </w:p>
        <w:p w:rsidR="007D340D" w:rsidRDefault="00011FCF">
          <w:r>
            <w:t>Napsauta uuden sivun ensimmäistä kappaletta. Valitse sitten valintanauhan Lisää-välilehdestä Tekstiruutu, niin voit valita jomm</w:t>
          </w:r>
          <w:r>
            <w:t>an kumman tässä mallissa näkyvistä sivupalkin muotoiluista.</w:t>
          </w:r>
        </w:p>
      </w:sdtContent>
    </w:sdt>
    <w:sectPr w:rsidR="007D340D">
      <w:footerReference w:type="default" r:id="rId12"/>
      <w:pgSz w:w="11907" w:h="16839" w:code="1"/>
      <w:pgMar w:top="765.4090909090909" w:right="700.4117647058823" w:bottom="1448" w:left="700.4117647058823" w:header="382.70454545454544" w:footer="709" w:gutter="0"/>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CF" w:rsidRDefault="00011FCF">
      <w:pPr>
        <w:spacing w:before="0" w:after="0" w:line="240" w:lineRule="auto"/>
      </w:pPr>
      <w:r>
        <w:separator/>
      </w:r>
    </w:p>
  </w:endnote>
  <w:endnote w:type="continuationSeparator" w:id="0">
    <w:p w:rsidR="00011FCF" w:rsidRDefault="00011FCF">
      <w:pPr>
        <w:spacing w:before="0"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uutiskirjeess"/>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011FCF">
          <w:pPr>
            <w:pStyle w:val="Taulukonpaikka"/>
          </w:pPr>
        </w:p>
      </w:tc>
      <w:tc>
        <w:tcPr>
          <w:tcW w:w="195" w:type="pct"/>
          <w:tcBorders>
            <w:top w:val="nil"/>
            <w:bottom w:val="nil"/>
          </w:tcBorders>
          <w:shd w:val="clear" w:color="auto" w:fill="auto"/>
        </w:tcPr>
        <w:p w:rsidR="005D5BF5" w:rsidRDefault="00011FCF">
          <w:pPr>
            <w:pStyle w:val="Taulukonpaikka"/>
          </w:pPr>
        </w:p>
      </w:tc>
      <w:tc>
        <w:tcPr>
          <w:tcW w:w="1585" w:type="pct"/>
        </w:tcPr>
        <w:p w:rsidR="005D5BF5" w:rsidRDefault="00011FCF">
          <w:pPr>
            <w:pStyle w:val="Taulukonpaikka"/>
          </w:pPr>
        </w:p>
      </w:tc>
    </w:tr>
    <w:tr w:rsidR="005D5BF5" w:rsidTr="005D5BF5">
      <w:tc>
        <w:tcPr>
          <w:tcW w:w="3215" w:type="pct"/>
        </w:tcPr>
        <w:p w:rsidR="005D5BF5" w:rsidRDefault="00011FCF">
          <w:pPr>
            <w:pStyle w:val="alatunniste"/>
          </w:pPr>
        </w:p>
      </w:tc>
      <w:tc>
        <w:tcPr>
          <w:tcW w:w="195" w:type="pct"/>
          <w:tcBorders>
            <w:top w:val="nil"/>
            <w:bottom w:val="nil"/>
          </w:tcBorders>
          <w:shd w:val="clear" w:color="auto" w:fill="auto"/>
        </w:tcPr>
        <w:p w:rsidR="005D5BF5" w:rsidRDefault="00011FCF">
          <w:pPr>
            <w:pStyle w:val="alatunniste"/>
          </w:pPr>
        </w:p>
      </w:tc>
      <w:tc>
        <w:tcPr>
          <w:tcW w:w="1585" w:type="pct"/>
        </w:tcPr>
        <w:p w:rsidR="005D5BF5" w:rsidRDefault="00011FCF">
          <w:pPr>
            <w:pStyle w:val="alatunniste"/>
          </w:pPr>
          <w:r>
            <w:t xml:space="preserve">Sivu </w:t>
          </w:r>
          <w:r>
            <w:fldChar w:fldCharType="begin"/>
          </w:r>
          <w:r>
            <w:instrText>PAGE</w:instrText>
          </w:r>
          <w:r>
            <w:fldChar w:fldCharType="separate"/>
          </w:r>
          <w:r w:rsidR="00334158">
            <w:rPr/>
            <w:t>1</w:t>
          </w:r>
          <w:r>
            <w:fldChar w:fldCharType="end"/>
          </w:r>
          <w:r>
            <w:t xml:space="preserve"> / </w:t>
          </w:r>
          <w:r>
            <w:fldChar w:fldCharType="begin"/>
          </w:r>
          <w:r>
            <w:instrText>NUMPAGES</w:instrText>
          </w:r>
          <w:r>
            <w:fldChar w:fldCharType="separate"/>
          </w:r>
          <w:r w:rsidR="00334158">
            <w:rPr/>
            <w:t>2</w:t>
          </w:r>
          <w:r>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011FCF">
          <w:pPr>
            <w:pStyle w:val="Taulukonpaikka"/>
          </w:pPr>
        </w:p>
      </w:tc>
      <w:tc>
        <w:tcPr>
          <w:tcW w:w="195" w:type="pct"/>
          <w:tcBorders>
            <w:top w:val="nil"/>
            <w:bottom w:val="nil"/>
          </w:tcBorders>
          <w:shd w:val="clear" w:color="auto" w:fill="auto"/>
        </w:tcPr>
        <w:p w:rsidR="005D5BF5" w:rsidRDefault="00011FCF">
          <w:pPr>
            <w:pStyle w:val="Taulukonpaikka"/>
          </w:pPr>
        </w:p>
      </w:tc>
      <w:tc>
        <w:tcPr>
          <w:tcW w:w="1585" w:type="pct"/>
        </w:tcPr>
        <w:p w:rsidR="005D5BF5" w:rsidRDefault="00011FCF">
          <w:pPr>
            <w:pStyle w:val="Taulukonpaikka"/>
          </w:pPr>
        </w:p>
      </w:tc>
    </w:tr>
  </w:tbl>
  <w:p w:rsidR="005D5BF5" w:rsidRDefault="00011FCF">
    <w:pPr>
      <w:pStyle w:val="Eivli"/>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CF" w:rsidRDefault="00011FCF">
      <w:pPr>
        <w:spacing w:before="0" w:after="0" w:line="240" w:lineRule="auto"/>
      </w:pPr>
      <w:r>
        <w:separator/>
      </w:r>
    </w:p>
  </w:footnote>
  <w:footnote w:type="continuationSeparator" w:id="0">
    <w:p w:rsidR="00011FCF" w:rsidRDefault="00011FCF">
      <w:pPr>
        <w:spacing w:before="0" w:after="0" w:line="240" w:lineRule="auto"/>
      </w:pPr>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0/11/wordml" xmlns:sl="http://schemas.openxmlformats.org/schemaLibrary/2006/main" mc:Ignorable="w14 w15">
  <w:zoom w:percent="100"/>
  <w:proofState w:spelling="clean" w:grammar="clean"/>
  <w:defaultTabStop w:val="1304"/>
  <w:hyphenationZone w:val="420"/>
  <w:defaultTableStyle w:val="Taulukkouutiskirjees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0D"/>
    <w:rsid w:val="00011FCF"/>
    <w:rsid w:val="00334158"/>
    <w:rsid w:val="007D340D"/>
    <w:rsid w:val="00AA30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docDefaults>
    <w:rPrDefault>
      <w:rPr>
        <w:rFonts w:asciiTheme="minorHAnsi" w:eastAsiaTheme="minorHAnsi" w:hAnsiTheme="minorHAnsi" w:cstheme="minorBidi"/>
        <w:color w:val="262626" w:themeColor="text1" w:themeTint="D9"/>
        <w:sz w:val="22"/>
        <w:szCs w:val="22"/>
        <w:lang w:val="fi-fi"/>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otsikko2">
    <w:name w:val="otsikko 2"/>
    <w:basedOn w:val="Normaali"/>
    <w:next w:val="Normaali"/>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otsikko3">
    <w:name w:val="otsikko 3"/>
    <w:basedOn w:val="Normaali"/>
    <w:next w:val="Normaali"/>
    <w:link w:val="Otsikon3merkki"/>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otsikko4">
    <w:name w:val="otsikko 4"/>
    <w:basedOn w:val="Normaali"/>
    <w:next w:val="Normaali"/>
    <w:link w:val="Yltunnisteen4merkki"/>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otsikko5">
    <w:name w:val="otsikko 5"/>
    <w:basedOn w:val="Normaali"/>
    <w:next w:val="Normaali"/>
    <w:link w:val="Yltunnisteen5merkki"/>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otsikko6">
    <w:name w:val="otsikko 6"/>
    <w:basedOn w:val="Normaali"/>
    <w:next w:val="Normaali"/>
    <w:link w:val="Yltunnisteen6merkki"/>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atio">
    <w:name w:val="Organisaatio"/>
    <w:basedOn w:val="Normaali"/>
    <w:next w:val="Yhteystiedot"/>
    <w:uiPriority w:val="1"/>
    <w:qFormat/>
    <w:pPr>
      <w:spacing w:before="240" w:after="100"/>
    </w:pPr>
    <w:rPr>
      <w:rFonts w:asciiTheme="majorHAnsi" w:eastAsiaTheme="majorEastAsia" w:hAnsiTheme="majorHAnsi" w:cstheme="majorBidi"/>
      <w:color w:val="956AAC" w:themeColor="accent5"/>
      <w:sz w:val="66"/>
    </w:rPr>
  </w:style>
  <w:style w:type="paragraph" w:customStyle="1" w:styleId="Yhteystiedot">
    <w:name w:val="Yhteystiedot"/>
    <w:basedOn w:val="Normaali"/>
    <w:uiPriority w:val="1"/>
    <w:qFormat/>
    <w:pPr>
      <w:spacing w:before="0" w:after="240" w:line="336" w:lineRule="auto"/>
      <w:contextualSpacing/>
    </w:pPr>
  </w:style>
  <w:style w:type="paragraph" w:customStyle="1" w:styleId="Taulukonpaikka">
    <w:name w:val="Taulukon paikka"/>
    <w:basedOn w:val="Normaali"/>
    <w:next w:val="Normaali"/>
    <w:uiPriority w:val="2"/>
    <w:qFormat/>
    <w:pPr>
      <w:spacing w:before="0" w:after="0" w:line="80" w:lineRule="exact"/>
    </w:pPr>
  </w:style>
  <w:style w:type="paragraph" w:customStyle="1" w:styleId="Valokuva">
    <w:name w:val="Valokuva"/>
    <w:basedOn w:val="Normaali"/>
    <w:uiPriority w:val="2"/>
    <w:qFormat/>
    <w:pPr>
      <w:spacing w:before="0" w:after="360" w:line="240" w:lineRule="auto"/>
      <w:ind w:left="0" w:right="0"/>
      <w:jc w:val="center"/>
    </w:pPr>
  </w:style>
  <w:style w:type="character" w:customStyle="1" w:styleId="Otsikon3merkki">
    <w:name w:val="Otsikon 3 merkki"/>
    <w:basedOn w:val="Kappaleenoletusfontti"/>
    <w:link w:val="otsikko3"/>
    <w:uiPriority w:val="9"/>
    <w:semiHidden/>
    <w:rPr>
      <w:rFonts w:asciiTheme="majorHAnsi" w:eastAsiaTheme="majorEastAsia" w:hAnsiTheme="majorHAnsi" w:cstheme="majorBidi"/>
      <w:b/>
      <w:bCs/>
      <w:color w:val="199BD0" w:themeColor="accent1"/>
    </w:rPr>
  </w:style>
  <w:style w:type="paragraph" w:customStyle="1" w:styleId="alatunniste">
    <w:name w:val="alatunniste"/>
    <w:basedOn w:val="Normaali"/>
    <w:link w:val="Alatunnisteenmerkki"/>
    <w:uiPriority w:val="99"/>
    <w:unhideWhenUsed/>
    <w:qFormat/>
    <w:pPr>
      <w:tabs>
        <w:tab w:val="center" w:pos="4680"/>
        <w:tab w:val="right" w:pos="9360"/>
      </w:tabs>
      <w:spacing w:before="160" w:after="160" w:line="240" w:lineRule="auto"/>
    </w:pPr>
    <w:rPr>
      <w:color w:val="956AAC" w:themeColor="accent5"/>
    </w:rPr>
  </w:style>
  <w:style w:type="character" w:customStyle="1" w:styleId="Alatunnisteenmerkki">
    <w:name w:val="Alatunnisteen merkki"/>
    <w:basedOn w:val="Kappaleenoletusfontti"/>
    <w:link w:val="alatunniste"/>
    <w:uiPriority w:val="99"/>
    <w:rPr>
      <w:color w:val="956AAC" w:themeColor="accent5"/>
    </w:rPr>
  </w:style>
  <w:style w:type="paragraph" w:styleId="Otsikko">
    <w:name w:val="Title"/>
    <w:basedOn w:val="Normaali"/>
    <w:link w:val="Otsikko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OtsikkoChar">
    <w:name w:val="Otsikko Char"/>
    <w:basedOn w:val="Kappaleenoletusfontti"/>
    <w:link w:val="Otsikko"/>
    <w:uiPriority w:val="1"/>
    <w:rPr>
      <w:rFonts w:asciiTheme="majorHAnsi" w:eastAsiaTheme="majorEastAsia" w:hAnsiTheme="majorHAnsi" w:cstheme="majorBidi"/>
      <w:color w:val="956AAC" w:themeColor="accent5"/>
      <w:spacing w:val="5"/>
      <w:kern w:val="28"/>
      <w:sz w:val="28"/>
      <w:szCs w:val="28"/>
    </w:rPr>
  </w:style>
  <w:style w:type="paragraph" w:styleId="Eivli">
    <w:name w:val="No Spacing"/>
    <w:uiPriority w:val="9"/>
    <w:qFormat/>
    <w:pPr>
      <w:spacing w:before="0" w:after="0" w:line="240" w:lineRule="auto"/>
    </w:pPr>
    <w:rPr>
      <w:color w:val="0D0D0D" w:themeColor="text1" w:themeTint="F2"/>
    </w:rPr>
  </w:style>
  <w:style w:type="table" w:customStyle="1" w:styleId="Taulukkoruudukko">
    <w:name w:val="Taulukkoruudukko"/>
    <w:basedOn w:val="Normaalitaulukko"/>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uutiskirjeess">
    <w:name w:val="Taulukko uutiskirjeessä"/>
    <w:basedOn w:val="Normaalitaulukko"/>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Uutiskirjeenvalokuva">
    <w:name w:val="Uutiskirjeen valokuva"/>
    <w:basedOn w:val="Normaalitaulukko"/>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aikkamerkkiteksti">
    <w:name w:val="Placeholder Text"/>
    <w:basedOn w:val="Kappaleenoletusfontti"/>
    <w:uiPriority w:val="99"/>
    <w:semiHidden/>
    <w:rPr>
      <w:color w:val="808080"/>
    </w:rPr>
  </w:style>
  <w:style w:type="paragraph" w:customStyle="1" w:styleId="yltunniste">
    <w:name w:val="ylätunniste"/>
    <w:basedOn w:val="Normaali"/>
    <w:link w:val="Yltunnisteenmerkki"/>
    <w:uiPriority w:val="99"/>
    <w:unhideWhenUsed/>
    <w:pPr>
      <w:tabs>
        <w:tab w:val="center" w:pos="4680"/>
        <w:tab w:val="right" w:pos="9360"/>
      </w:tabs>
      <w:spacing w:before="0" w:after="0" w:line="240" w:lineRule="auto"/>
    </w:pPr>
  </w:style>
  <w:style w:type="character" w:customStyle="1" w:styleId="Yltunnisteenmerkki">
    <w:name w:val="Ylätunnisteen merkki"/>
    <w:basedOn w:val="Kappaleenoletusfontti"/>
    <w:link w:val="yltunniste"/>
    <w:uiPriority w:val="99"/>
  </w:style>
  <w:style w:type="character" w:customStyle="1" w:styleId="Yltunnisteen4merkki">
    <w:name w:val="Ylätunnisteen 4 merkki"/>
    <w:basedOn w:val="Kappaleenoletusfontti"/>
    <w:link w:val="otsikko4"/>
    <w:uiPriority w:val="9"/>
    <w:semiHidden/>
    <w:rPr>
      <w:rFonts w:asciiTheme="majorHAnsi" w:eastAsiaTheme="majorEastAsia" w:hAnsiTheme="majorHAnsi" w:cstheme="majorBidi"/>
      <w:b/>
      <w:bCs/>
      <w:i/>
      <w:iCs/>
      <w:color w:val="956AAC" w:themeColor="accent5"/>
    </w:rPr>
  </w:style>
  <w:style w:type="character" w:customStyle="1" w:styleId="Yltunnisteen5merkki">
    <w:name w:val="Ylätunnisteen 5 merkki"/>
    <w:basedOn w:val="Kappaleenoletusfontti"/>
    <w:link w:val="otsikko5"/>
    <w:uiPriority w:val="9"/>
    <w:semiHidden/>
    <w:rPr>
      <w:rFonts w:asciiTheme="majorHAnsi" w:eastAsiaTheme="majorEastAsia" w:hAnsiTheme="majorHAnsi" w:cstheme="majorBidi"/>
      <w:color w:val="4B3259" w:themeColor="accent5" w:themeShade="80"/>
    </w:rPr>
  </w:style>
  <w:style w:type="character" w:customStyle="1" w:styleId="Yltunnisteen6merkki">
    <w:name w:val="Ylätunnisteen 6 merkki"/>
    <w:basedOn w:val="Kappaleenoletusfontti"/>
    <w:link w:val="otsikko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Yleinen"/>
          <w:gallery w:val="placeholder"/>
        </w:category>
        <w:types>
          <w:type w:val="bbPlcHdr"/>
        </w:types>
        <w:behaviors>
          <w:behavior w:val="content"/>
        </w:behaviors>
        <w:guid w:val="{D7A2BA67-8A79-4B9A-85F3-28457298747B}"/>
      </w:docPartPr>
      <w:docPartBody>
        <w:p w:rsidR="00F545EC" w:rsidRDefault="00F545EC">
          <w:r>
            <w:t>Kuukausi</w:t>
          </w:r>
        </w:p>
      </w:docPartBody>
    </w:docPart>
    <w:docPart>
      <w:docPartPr>
        <w:name w:val="2359C5F8BC004FE49A1ABDAD350FE0D9"/>
        <w:category>
          <w:name w:val="Yleinen"/>
          <w:gallery w:val="placeholder"/>
        </w:category>
        <w:types>
          <w:type w:val="bbPlcHdr"/>
        </w:types>
        <w:behaviors>
          <w:behavior w:val="content"/>
        </w:behaviors>
        <w:guid w:val="{2F0C288E-E947-48B3-A66D-4B9CAC027371}"/>
      </w:docPartPr>
      <w:docPartBody>
        <w:p w:rsidR="00F545EC" w:rsidRDefault="00F545EC">
          <w:r>
            <w:t>[Katuosoite, postinumero, postitoimipaikka]</w:t>
          </w:r>
        </w:p>
      </w:docPartBody>
    </w:docPart>
    <w:docPart>
      <w:docPartPr>
        <w:name w:val="46CDAF286D1947B1B93D0EF0FE3C4998"/>
        <w:category>
          <w:name w:val="Yleinen"/>
          <w:gallery w:val="placeholder"/>
        </w:category>
        <w:types>
          <w:type w:val="bbPlcHdr"/>
        </w:types>
        <w:behaviors>
          <w:behavior w:val="content"/>
        </w:behaviors>
        <w:guid w:val="{37AB8948-5998-43A6-A6F6-3749D36DD26C}"/>
      </w:docPartPr>
      <w:docPartBody>
        <w:p w:rsidR="00F545EC" w:rsidRDefault="00F545EC">
          <w:r>
            <w:t>Hyvä lukija,</w:t>
          </w:r>
        </w:p>
        <w:p w:rsidR="00F545EC" w:rsidRDefault="00F545EC">
          <w:r>
            <w:t>Tässä asiakirjassa on vinkkejä (kuten tämä), joiden avulla pääset alkuun.</w:t>
          </w:r>
        </w:p>
        <w:p w:rsidR="00F545EC" w:rsidRDefault="00F545EC">
          <w:r>
            <w:t>Kun napsautat jotakin tekstin kohtaa, koko vinkki tulee valituksi. Voit korvata tekstin omalla tekstillä yksinkertaisesti kirjoittamalla sen päälle.</w:t>
          </w:r>
        </w:p>
        <w:p w:rsidR="00F545EC" w:rsidRDefault="00F545EC">
          <w:r>
            <w:t>Tähän kohtaan kannattaa kirjottaa lyhyt esittelykirje. Sävytetty alue kasvaa sitä mukaa, kun kirjoitat tekstiä.</w:t>
          </w:r>
        </w:p>
        <w:p w:rsidR="00F545EC" w:rsidRDefault="00F545EC">
          <w:r>
            <w:t>Ystävällisin terveisin</w:t>
          </w:r>
        </w:p>
        <w:p w:rsidR="00F545EC" w:rsidRDefault="00F545EC">
          <w:r>
            <w:t>Word-tiimiläiset</w:t>
          </w:r>
        </w:p>
      </w:docPartBody>
    </w:docPart>
    <w:docPart>
      <w:docPartPr>
        <w:name w:val="1C383D99F6AB4911BACEB21FB5F49160"/>
        <w:category>
          <w:name w:val="Yleinen"/>
          <w:gallery w:val="placeholder"/>
        </w:category>
        <w:types>
          <w:type w:val="bbPlcHdr"/>
        </w:types>
        <w:behaviors>
          <w:behavior w:val="content"/>
        </w:behaviors>
        <w:guid w:val="{95C7CF87-8E66-4A16-AEC8-F4EF841D6CF9}"/>
      </w:docPartPr>
      <w:docPartBody>
        <w:p w:rsidR="00F545EC" w:rsidRDefault="00F545EC">
          <w:pPr>
            <w:pStyle w:val="otsikko2"/>
          </w:pPr>
          <w:r>
            <w:t>Tee siitä persoonallinen</w:t>
          </w:r>
        </w:p>
        <w:p w:rsidR="00F545EC" w:rsidRDefault="00F545EC">
          <w:r>
            <w:t>Voit antaa tällaiselle malliasiakirjalle täysin uudenlaisen ulkoasun vain parilla hiiren napsautuksella.</w:t>
          </w:r>
        </w:p>
        <w:p w:rsidR="00F545EC" w:rsidRDefault="00F545EC">
          <w:r>
            <w:t xml:space="preserve">Eri tyylivaihtoehtoja näet valintanauhan </w:t>
          </w:r>
          <w:r w:rsidRPr="00AA3092">
            <w:t xml:space="preserve">Sivun asettelu </w:t>
          </w:r>
          <w:r w:rsidRPr="00AA3092">
            <w:rPr>
              <w:rFonts w:ascii="Meiryo" w:hAnsi="Meiryo" w:cs="Meiryo"/>
            </w:rPr>
            <w:t>‑</w:t>
          </w:r>
          <w:r w:rsidRPr="00AA3092">
            <w:t>v</w:t>
          </w:r>
          <w:r w:rsidRPr="00AA3092">
            <w:rPr>
              <w:rFonts w:ascii="Century Gothic" w:hAnsi="Century Gothic" w:cs="Century Gothic"/>
            </w:rPr>
            <w:t>ä</w:t>
          </w:r>
          <w:r w:rsidRPr="00AA3092">
            <w:t>lilehdess</w:t>
          </w:r>
          <w:r w:rsidRPr="00AA3092">
            <w:rPr>
              <w:rFonts w:ascii="Century Gothic" w:hAnsi="Century Gothic" w:cs="Century Gothic"/>
            </w:rPr>
            <w:t>ä</w:t>
          </w:r>
          <w:r>
            <w:t xml:space="preserve"> olevista Teemat-, Värit- ja Fontit-valikoimissa. Ota haluamasi vaihtoehto käyttöön napsauttamalla.</w:t>
          </w:r>
        </w:p>
        <w:p w:rsidR="00F545EC" w:rsidRDefault="00F545EC">
          <w:pPr>
            <w:pStyle w:val="otsikko2"/>
          </w:pPr>
          <w:r>
            <w:t>Anna oman tyylisi näkyä</w:t>
          </w:r>
        </w:p>
        <w:p w:rsidR="00F545EC" w:rsidRDefault="00F545EC">
          <w:r>
            <w:t>Pystyt luomaan upean tyylin vaivattomasti, aivan kuten mekin.</w:t>
          </w:r>
        </w:p>
        <w:p w:rsidR="00F545EC" w:rsidRDefault="00F545EC">
          <w:r>
            <w:t>Olemme luoneet tyylejä, joiden avulla voit käyttää tässä mallissa näkemiäsi muotoiluja nopeasti. Voit lisätä minkä tahansa tässä uutiskirjeessä käytetyn tekstityylin valintanauhan Aloitus-välilehden tyylivalikoimasta.</w:t>
          </w:r>
        </w:p>
      </w:docPartBody>
    </w:docPart>
    <w:docPart>
      <w:docPartPr>
        <w:name w:val="0CB357976BFC4A96A0B4422CB72DBC1F"/>
        <w:category>
          <w:name w:val="Yleinen"/>
          <w:gallery w:val="placeholder"/>
        </w:category>
        <w:types>
          <w:type w:val="bbPlcHdr"/>
        </w:types>
        <w:behaviors>
          <w:behavior w:val="content"/>
        </w:behaviors>
        <w:guid w:val="{B4D6B593-4E55-4072-8D1D-369BCC3C9E86}"/>
      </w:docPartPr>
      <w:docPartBody>
        <w:p w:rsidR="00F545EC" w:rsidRDefault="00F545EC">
          <w:pPr>
            <w:pStyle w:val="otsikko2"/>
          </w:pPr>
          <w:r>
            <w:t>Maalaa kuva</w:t>
          </w:r>
        </w:p>
        <w:p w:rsidR="00F545EC" w:rsidRDefault="00F545EC">
          <w:r>
            <w:t>Jos lisäät kuvia uutiskirjeen muihin osiin, ja haluat sivun yläreunan reunaviivan ja kuvan sopivan yhteen, voit yksinkertaisesti maalata kuvan!</w:t>
          </w:r>
        </w:p>
        <w:p w:rsidR="00F545EC" w:rsidRDefault="00F545EC">
          <w:r>
            <w:t>Valintanauhan Aloitus-välilehdessä olevaa Muotoilusivellintä voi käyttää kuviin samalla tavalla kuin tekstiin. Sinun tarvitsee vain valita haluamallasi tavalla muotoiltu kuva, napsauttaa Muotoilusivellintä ja napsauttaa lopuksi kuvaa, johon haluat lisätä muotoilun. Eikö ollutkin helppoa?</w:t>
          </w:r>
        </w:p>
        <w:p w:rsidR="00F545EC" w:rsidRDefault="00F545EC">
          <w:pPr>
            <w:pStyle w:val="otsikko2"/>
          </w:pPr>
          <w:r>
            <w:t>Taulukoihin voi laittaa muutakin kuin numeroita</w:t>
          </w:r>
        </w:p>
        <w:p w:rsidR="00F545EC" w:rsidRDefault="00F545EC">
          <w:r>
            <w:t>Tämän mallin sävytetyt ja reunuksilla kehystetyt osat on luotu taulukoita käyttämällä. Sama muotoilu lisätään kaikkiin uusiin taulukoihin, joita lisäät tähän malliin.</w:t>
          </w:r>
        </w:p>
        <w:p w:rsidR="00F545EC" w:rsidRDefault="00F545EC">
          <w:r>
            <w:t>Aloita valitsemalla Lisää-välilehden Taulukko-kohta.</w:t>
          </w:r>
        </w:p>
        <w:p w:rsidR="00F545EC" w:rsidRDefault="00F545EC">
          <w:r>
            <w:t>Työstä on tehty vieläkin helpompaa: kun napsautat ensin Taulukko-kohtaa ja valitset sitten Pikataulukot, näkyviin tulee esimerkkitaulukko, jossa on täsmälleen tämän mallin muotoilut.</w:t>
          </w:r>
        </w:p>
        <w:p w:rsidR="00F545EC" w:rsidRDefault="00F545EC">
          <w:pPr>
            <w:pStyle w:val="otsikko2"/>
          </w:pPr>
          <w:r>
            <w:t>Helppokäyttöinen sivupalkki…</w:t>
          </w:r>
        </w:p>
        <w:p w:rsidR="00F545EC" w:rsidRDefault="00F545EC">
          <w:r>
            <w:t>Kun lisäät uuden sivun, voit lisätä myös uuden sivupalkin.</w:t>
          </w:r>
        </w:p>
        <w:p w:rsidR="00F545EC" w:rsidRDefault="00F545EC">
          <w:r>
            <w:t>Napsauta uuden sivun ensimmäistä kappaletta. Valitse sitten valintanauhan Lisää-välilehdestä Tekstiruutu, niin voit valita jomman kumman tässä mallissa näkyvistä sivupalkin muotoiluista.</w:t>
          </w:r>
        </w:p>
      </w:docPartBody>
    </w:docPart>
    <w:docPart>
      <w:docPartPr>
        <w:name w:val="C803666C03D44733A9B22A578B6E1B30"/>
        <w:category>
          <w:name w:val="Yleinen"/>
          <w:gallery w:val="placeholder"/>
        </w:category>
        <w:types>
          <w:type w:val="bbPlcHdr"/>
        </w:types>
        <w:behaviors>
          <w:behavior w:val="content"/>
        </w:behaviors>
        <w:guid w:val="{30E2D1D6-BC40-4492-A4D1-000631D1BFE3}"/>
      </w:docPartPr>
      <w:docPartBody>
        <w:p w:rsidR="00F545EC" w:rsidRDefault="00F545EC">
          <w:r>
            <w:t>[Verkkosivusto]</w:t>
          </w:r>
        </w:p>
      </w:docPartBody>
    </w:docPart>
    <w:docPart>
      <w:docPartPr>
        <w:name w:val="3324AA43A5AF4D3A97C7B28685A466BB"/>
        <w:category>
          <w:name w:val="Yleinen"/>
          <w:gallery w:val="placeholder"/>
        </w:category>
        <w:types>
          <w:type w:val="bbPlcHdr"/>
        </w:types>
        <w:behaviors>
          <w:behavior w:val="content"/>
        </w:behaviors>
        <w:guid w:val="{87A3A690-0625-463D-A851-568A1B694336}"/>
      </w:docPartPr>
      <w:docPartBody>
        <w:p w:rsidR="00F545EC" w:rsidRDefault="00F545EC">
          <w:r>
            <w:t>[Puhelin]</w:t>
          </w:r>
        </w:p>
      </w:docPartBody>
    </w:docPart>
    <w:docPart>
      <w:docPartPr>
        <w:name w:val="FC98638EB47A48519A401A8A4EE613B4"/>
        <w:category>
          <w:name w:val="Yleinen"/>
          <w:gallery w:val="placeholder"/>
        </w:category>
        <w:types>
          <w:type w:val="bbPlcHdr"/>
        </w:types>
        <w:behaviors>
          <w:behavior w:val="content"/>
        </w:behaviors>
        <w:guid w:val="{D77E6955-23D5-4130-8481-CB8C508F5968}"/>
      </w:docPartPr>
      <w:docPartBody>
        <w:p w:rsidR="00F545EC" w:rsidRDefault="00F545EC">
          <w:r>
            <w:t>[Lähettävän organisaation nimi]</w:t>
          </w:r>
        </w:p>
      </w:docPartBody>
    </w:docPart>
    <w:docPart>
      <w:docPartPr>
        <w:name w:val="0A955CA9656D4BF0BA45205304C9B8ED"/>
        <w:category>
          <w:name w:val="Yleinen"/>
          <w:gallery w:val="placeholder"/>
        </w:category>
        <w:types>
          <w:type w:val="bbPlcHdr"/>
        </w:types>
        <w:behaviors>
          <w:behavior w:val="content"/>
        </w:behaviors>
        <w:guid w:val="{5D0E418B-66D0-440D-96EC-1FF294903E05}"/>
      </w:docPartPr>
      <w:docPartBody>
        <w:p w:rsidR="00F545EC" w:rsidRDefault="00F545EC">
          <w:r>
            <w:t>[Päivämäärä]</w:t>
          </w:r>
        </w:p>
      </w:docPartBody>
    </w:docPart>
    <w:docPart>
      <w:docPartPr>
        <w:name w:val="43B3D35AFD9F4609BB83B5C1E4C89C0F"/>
        <w:category>
          <w:name w:val="Yleinen"/>
          <w:gallery w:val="placeholder"/>
        </w:category>
        <w:types>
          <w:type w:val="bbPlcHdr"/>
        </w:types>
        <w:behaviors>
          <w:behavior w:val="content"/>
        </w:behaviors>
        <w:guid w:val="{796DFAC1-3982-48E8-9A48-C8C3DB0D0EB8}"/>
      </w:docPartPr>
      <w:docPartBody>
        <w:p w:rsidR="00F545EC" w:rsidRDefault="00F545EC">
          <w:r>
            <w:t>[Tapahtuman nimi]</w:t>
          </w:r>
        </w:p>
      </w:docPartBody>
    </w:docPart>
    <w:docPart>
      <w:docPartPr>
        <w:name w:val="228376A27A9B4FFD98FBC2A106D4BE6E"/>
        <w:category>
          <w:name w:val="Yleinen"/>
          <w:gallery w:val="placeholder"/>
        </w:category>
        <w:types>
          <w:type w:val="bbPlcHdr"/>
        </w:types>
        <w:behaviors>
          <w:behavior w:val="content"/>
        </w:behaviors>
        <w:guid w:val="{BE70F678-6621-4EE2-A0DB-E31BEDF22B92}"/>
      </w:docPartPr>
      <w:docPartBody>
        <w:p w:rsidR="00F545EC" w:rsidRDefault="00F545EC">
          <w:r>
            <w:t>[Vaihda tähän oma kuvasi napsauttamalla kohtaa hiiren kakkospainikkeella ja valitsemalla sitten Muuta kuva.]</w:t>
          </w:r>
        </w:p>
      </w:docPartBody>
    </w:docPart>
    <w:docPart>
      <w:docPartPr>
        <w:name w:val="Esimerkkitaulukko"/>
        <w:style w:val="Normal"/>
        <w:category>
          <w:name w:val="Uutiskirje"/>
          <w:gallery w:val="tbls"/>
        </w:category>
        <w:behaviors>
          <w:behavior w:val="p"/>
        </w:behaviors>
        <w:description w:val="Formatted sample table for highlighted newsletter text"/>
        <w:guid w:val="{F758FAFE-D7AF-49E6-8E1A-67BB8A921310}"/>
      </w:docPartPr>
      <w:docPartBody>
        <w:tbl>
          <w:tblPr>
            <w:tblStyle w:val="Taulukkouutiskirjeess"/>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F545EC" w:rsidRDefault="00F545EC">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F545EC" w:rsidRDefault="009B2DBC">
                    <w:pPr>
                      <w:ind w:left="0"/>
                      <w:rPr>
                        <w:rFonts w:eastAsiaTheme="minorEastAsia"/>
                        <w:bCs/>
                      </w:rPr>
                    </w:pPr>
                    <w:r>
                      <w:rPr>
                        <w:rFonts w:eastAsiaTheme="minorEastAsia"/>
                        <w:bCs/>
                      </w:rPr>
                      <w:t>[Lisää tekstiä napsauttamalla tätä.]</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F545EC" w:rsidRDefault="00F545EC">
                <w:pPr>
                  <w:ind w:left="0"/>
                  <w:rPr>
                    <w:rFonts w:eastAsiaTheme="minorEastAsia"/>
                    <w:bCs/>
                  </w:rPr>
                </w:pPr>
              </w:p>
            </w:tc>
          </w:tr>
        </w:tbl>
        <w:p w:rsidR="00F545EC" w:rsidRDefault="00F545EC"/>
      </w:docPartBody>
    </w:docPart>
    <w:docPart>
      <w:docPartPr>
        <w:name w:val="4DE14FF6670C4BBBB483908B609F8338"/>
        <w:category>
          <w:name w:val="Yleinen"/>
          <w:gallery w:val="placeholder"/>
        </w:category>
        <w:types>
          <w:type w:val="bbPlcHdr"/>
        </w:types>
        <w:behaviors>
          <w:behavior w:val="content"/>
        </w:behaviors>
        <w:guid w:val="{0A1B302F-07F1-4799-9BED-3DFB33A151AF}"/>
      </w:docPartPr>
      <w:docPartBody>
        <w:p w:rsidR="00F545EC" w:rsidRDefault="009B2DBC">
          <w:pPr>
            <w:pStyle w:val="4DE14FF6670C4BBBB483908B609F8338"/>
          </w:pPr>
          <w:r>
            <w:rPr>
              <w:bCs/>
            </w:rPr>
            <w:t>[Lisää tekstiä napsauttamalla tätä.]</w:t>
          </w:r>
        </w:p>
      </w:docPartBody>
    </w:docPart>
    <w:docPart>
      <w:docPartPr>
        <w:name w:val="Sivupalkki 1"/>
        <w:style w:val="Normaali"/>
        <w:category>
          <w:name w:val="Uutiskirje"/>
          <w:gallery w:val="txtBox"/>
        </w:category>
        <w:behaviors>
          <w:behavior w:val="content"/>
        </w:behaviors>
        <w:description w:val="Sivupalkki, jossa on paikkamerkit valokuvalle, tapahtumakalenterille ja tiedotuksille"/>
        <w:guid w:val="{57975687-8E8E-4EAB-A299-798D7B1954A2}"/>
      </w:docPartPr>
      <w:docPartBody>
        <w:p w:rsidR="00F545EC" w:rsidRDefault="00F545EC" w:rsidP="00F545EC">
          <w:pPr>
            <w:pStyle w:val="Sivupalkki11"/>
          </w:pPr>
          <w:r>
            <w:rPr/>
            <mc:AlternateContent>
              <mc:Choice Requires="wps">
                <w:drawing>
                  <wp:anchor distT="0" distB="0" distL="114300" distR="114300" simplePos="0" relativeHeight="251661312" behindDoc="0" locked="0" layoutInCell="1" allowOverlap="0" wp14:anchorId="30BD807B" wp14:editId="70F6B557">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Tekstiruutu 5" descr="Uutiskirjeen sivupalkki 1"/>
                    <wp:cNvGraphicFramePr/>
                    <a:graphic xmlns:a="http://schemas.openxmlformats.org/drawingml/2006/main">
                      <a:graphicData uri="http://schemas.microsoft.com/office/word/2010/wordprocessingShape">
                        <wps:wsp>
                          <wps:cNvSpPr txBox="1"/>
                          <wps:spPr>
                            <!--Two-->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EC" w:rsidRDefault="00F545EC">
                                <w:pPr>
                                  <w:pStyle w:val="Valokuva"/>
                                </w:pPr>
                                <w:r>
                                  <w:rPr/>
                                  <w:drawing>
                                    <wp:inline distT="0" distB="0" distL="0" distR="0" wp14:anchorId="6023B009" wp14:editId="5425389D">
                                      <wp:extent cx="2002536" cy="1837944"/>
                                      <wp:effectExtent l="76200" t="76200" r="74295" b="67310"/>
                                      <wp:docPr id="1" name="Kuva 1" descr="Esimerkkikuva"/>
                                      <wp:cNvGraphicFramePr>
                                        <a:graphicFrameLocks noChangeAspect="1"/>
                                      </wp:cNvGraphicFramePr>
                                      <a:graphic>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545EC" w:rsidRDefault="00F545EC">
                                <w:pPr>
                                  <w:pStyle w:val="otsikko1"/>
                                </w:pPr>
                                <w:r>
                                  <w:t>Tulevia tapahtumia</w:t>
                                </w:r>
                              </w:p>
                              <w:sdt>
                                <w:sdtPr>
                                  <w:id w:val="-1023242815"/>
                                  <w:placeholder>
                                    <w:docPart w:val="696666E93EEA4A5D8855882E893CB256"/>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69119032"/>
                                  <w:placeholder>
                                    <w:docPart w:val="C47E071015D3487B9C98B7F06EADF179"/>
                                  </w:placeholder>
                                  <w:temporary/>
                                  <w:showingPlcHdr/>
                                  <w15:appearance w15:val="hidden"/>
                                  <w:text/>
                                </w:sdtPr>
                                <w:sdtContent>
                                  <w:p w:rsidR="00F545EC" w:rsidRDefault="00F545EC">
                                    <w:r>
                                      <w:t>[Tapahtuman nimi]</w:t>
                                    </w:r>
                                  </w:p>
                                </w:sdtContent>
                              </w:sdt>
                              <w:sdt>
                                <w:sdtPr>
                                  <w:id w:val="-1391110566"/>
                                  <w:placeholder>
                                    <w:docPart w:val="F8A8C24CB29F4B4B953C56AFC18EF043"/>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597918327"/>
                                  <w:placeholder>
                                    <w:docPart w:val="8D3C3C15F45A42D79457B511DC016921"/>
                                  </w:placeholder>
                                  <w:temporary/>
                                  <w:showingPlcHdr/>
                                  <w15:appearance w15:val="hidden"/>
                                  <w:text/>
                                </w:sdtPr>
                                <w:sdtContent>
                                  <w:p w:rsidR="00F545EC" w:rsidRDefault="00F545EC">
                                    <w:r>
                                      <w:t>[Tapahtuman nimi]</w:t>
                                    </w:r>
                                  </w:p>
                                </w:sdtContent>
                              </w:sdt>
                              <w:sdt>
                                <w:sdtPr>
                                  <w:id w:val="1543165412"/>
                                  <w:placeholder>
                                    <w:docPart w:val="FFD73EAC87BB41A19C223BBF1BEC46C8"/>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422024353"/>
                                  <w:placeholder>
                                    <w:docPart w:val="480B572E7DEF4006989B3073A4B6A59D"/>
                                  </w:placeholder>
                                  <w:temporary/>
                                  <w:showingPlcHdr/>
                                  <w15:appearance w15:val="hidden"/>
                                  <w:text/>
                                </w:sdtPr>
                                <w:sdtContent>
                                  <w:p w:rsidR="00F545EC" w:rsidRDefault="00F545EC">
                                    <w:r>
                                      <w:t>[Tapahtuman nimi]</w:t>
                                    </w:r>
                                  </w:p>
                                </w:sdtContent>
                              </w:sdt>
                              <w:tbl>
                                <w:tblPr>
                                  <w:tblStyle w:val="Taulukkouutiskirjeess"/>
                                  <w:tblW w:w="5000" w:type="pct"/>
                                  <w:jc w:val="center"/>
                                  <w:tblLook w:val="04A0" w:firstRow="1" w:lastRow="0" w:firstColumn="1" w:lastColumn="0" w:noHBand="0" w:noVBand="1"/>
                                  <w:tblDescription w:val="Taulukko tiedotteille"/>
                                </w:tblPr>
                                <w:tblGrid>
                                  <w:gridCol w:w="3439"/>
                                </w:tblGrid>
                                <w:tr w:rsidR="00F545EC"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545EC" w:rsidRDefault="00F545EC">
                                      <w:pPr>
                                        <w:pStyle w:val="Taulukonpaikka"/>
                                      </w:pPr>
                                    </w:p>
                                  </w:tc>
                                </w:tr>
                                <w:tr w:rsidR="00F545EC" w:rsidTr="00AF2E44">
                                  <w:trPr>
                                    <w:trHeight w:val="5760"/>
                                    <w:jc w:val="center"/>
                                  </w:trPr>
                                  <w:tc>
                                    <w:tcPr>
                                      <w:tcW w:w="3439" w:type="dxa"/>
                                      <w:tcBorders>
                                        <w:top w:val="nil"/>
                                        <w:bottom w:val="nil"/>
                                      </w:tcBorders>
                                    </w:tcPr>
                                    <w:p w:rsidR="00F545EC" w:rsidRDefault="00F545EC">
                                      <w:pPr>
                                        <w:pStyle w:val="otsikko1"/>
                                      </w:pPr>
                                      <w:r>
                                        <w:t>Tärkeitä tiedotuksia</w:t>
                                      </w:r>
                                    </w:p>
                                    <w:sdt>
                                      <w:sdtPr>
                                        <w:id w:val="-2092228098"/>
                                        <w:placeholder>
                                          <w:docPart w:val="6C30A5FF3FFA4028950D603D17C96ACC"/>
                                        </w:placeholder>
                                        <w:temporary/>
                                        <w:showingPlcHdr/>
                                        <w15:appearance w15:val="hidden"/>
                                        <w:text/>
                                      </w:sdtPr>
                                      <w:sdtContent>
                                        <w:p w:rsidR="00F545EC" w:rsidRDefault="00F545EC">
                                          <w:r>
                                            <w:t>[Vaihda tähän oma kuvasi napsauttamalla kohtaa hiiren kakkospainikkeella ja valitsemalla sitten Muuta kuva.]</w:t>
                                          </w:r>
                                        </w:p>
                                      </w:sdtContent>
                                    </w:sdt>
                                  </w:tc>
                                </w:tr>
                              </w:tbl>
                              <w:p w:rsidR="00F545EC" w:rsidRDefault="00F545EC">
                                <w:pPr>
                                  <w:pStyle w:val="Eivli"/>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0BD807B" id="_x0000_t202" coordsize="21600,21600" o:spt="202" path="m,l,21600r21600,l21600,xe">
                    <v:stroke joinstyle="miter"/>
                    <v:path gradientshapeok="t" o:connecttype="rect"/>
                  </v:shapetype>
                  <v:shape id="Tekstiruutu 5" o:spid="_x0000_s1026" type="#_x0000_t202" alt="Uutiskirjeen sivupalkki 1" style="position:absolute;margin-left:0;margin-top:0;width:174.6pt;height:661.2pt;z-index:251661312;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" o:allowoverlap="f" filled="f" stroked="f" strokeweight=".5pt">
                    <v:textbox inset="1.44pt,0,1.44pt,0">
                      <w:txbxContent>
                        <w:p w:rsidR="00F545EC" w:rsidRDefault="00F545EC">
                          <w:pPr>
                            <w:pStyle w:val="Valokuva"/>
                          </w:pPr>
                          <w:r>
                            <w:rPr/>
                            <w:drawing>
                              <wp:inline distT="0" distB="0" distL="0" distR="0" wp14:anchorId="6023B009" wp14:editId="5425389D">
                                <wp:extent cx="2002536" cy="1837944"/>
                                <wp:effectExtent l="76200" t="76200" r="74295" b="67310"/>
                                <wp:docPr id="1" name="Kuva 1" descr="Esimerkki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545EC" w:rsidRDefault="00F545EC">
                          <w:pPr>
                            <w:pStyle w:val="otsikko1"/>
                          </w:pPr>
                          <w:r>
                            <w:t>Tulevia tapahtumia</w:t>
                          </w:r>
                        </w:p>
                        <w:sdt>
                          <w:sdtPr>
                            <w:id w:val="-1023242815"/>
                            <w:placeholder>
                              <w:docPart w:val="696666E93EEA4A5D8855882E893CB256"/>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69119032"/>
                            <w:placeholder>
                              <w:docPart w:val="C47E071015D3487B9C98B7F06EADF179"/>
                            </w:placeholder>
                            <w:temporary/>
                            <w:showingPlcHdr/>
                            <w15:appearance w15:val="hidden"/>
                            <w:text/>
                          </w:sdtPr>
                          <w:sdtContent>
                            <w:p w:rsidR="00F545EC" w:rsidRDefault="00F545EC">
                              <w:r>
                                <w:t>[Tapahtuman nimi]</w:t>
                              </w:r>
                            </w:p>
                          </w:sdtContent>
                        </w:sdt>
                        <w:sdt>
                          <w:sdtPr>
                            <w:id w:val="-1391110566"/>
                            <w:placeholder>
                              <w:docPart w:val="F8A8C24CB29F4B4B953C56AFC18EF043"/>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597918327"/>
                            <w:placeholder>
                              <w:docPart w:val="8D3C3C15F45A42D79457B511DC016921"/>
                            </w:placeholder>
                            <w:temporary/>
                            <w:showingPlcHdr/>
                            <w15:appearance w15:val="hidden"/>
                            <w:text/>
                          </w:sdtPr>
                          <w:sdtContent>
                            <w:p w:rsidR="00F545EC" w:rsidRDefault="00F545EC">
                              <w:r>
                                <w:t>[Tapahtuman nimi]</w:t>
                              </w:r>
                            </w:p>
                          </w:sdtContent>
                        </w:sdt>
                        <w:sdt>
                          <w:sdtPr>
                            <w:id w:val="1543165412"/>
                            <w:placeholder>
                              <w:docPart w:val="FFD73EAC87BB41A19C223BBF1BEC46C8"/>
                            </w:placeholder>
                            <w:showingPlcHdr/>
                            <w:date>
                              <w:dateFormat w:val="MMMM d"/>
                              <w:lid w:val="fi-fi"/>
                              <w:storeMappedDataAs w:val="dateTime"/>
                              <w:calendar w:val="gregorian"/>
                            </w:date>
                          </w:sdtPr>
                          <w:sdtContent>
                            <w:p w:rsidR="00F545EC" w:rsidRDefault="00F545EC">
                              <w:pPr>
                                <w:pStyle w:val="otsikko2"/>
                              </w:pPr>
                              <w:r>
                                <w:t>[Päivämäärä]</w:t>
                              </w:r>
                            </w:p>
                          </w:sdtContent>
                        </w:sdt>
                        <w:sdt>
                          <w:sdtPr>
                            <w:id w:val="-422024353"/>
                            <w:placeholder>
                              <w:docPart w:val="480B572E7DEF4006989B3073A4B6A59D"/>
                            </w:placeholder>
                            <w:temporary/>
                            <w:showingPlcHdr/>
                            <w15:appearance w15:val="hidden"/>
                            <w:text/>
                          </w:sdtPr>
                          <w:sdtContent>
                            <w:p w:rsidR="00F545EC" w:rsidRDefault="00F545EC">
                              <w:r>
                                <w:t>[Tapahtuman nimi]</w:t>
                              </w:r>
                            </w:p>
                          </w:sdtContent>
                        </w:sdt>
                        <w:tbl>
                          <w:tblPr>
                            <w:tblStyle w:val="Taulukkouutiskirjeess"/>
                            <w:tblW w:w="5000" w:type="pct"/>
                            <w:jc w:val="center"/>
                            <w:tblLook w:val="04A0" w:firstRow="1" w:lastRow="0" w:firstColumn="1" w:lastColumn="0" w:noHBand="0" w:noVBand="1"/>
                            <w:tblDescription w:val="Taulukko tiedotteille"/>
                          </w:tblPr>
                          <w:tblGrid>
                            <w:gridCol w:w="3439"/>
                          </w:tblGrid>
                          <w:tr w:rsidR="00F545EC"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545EC" w:rsidRDefault="00F545EC">
                                <w:pPr>
                                  <w:pStyle w:val="Taulukonpaikka"/>
                                </w:pPr>
                              </w:p>
                            </w:tc>
                          </w:tr>
                          <w:tr w:rsidR="00F545EC" w:rsidTr="00AF2E44">
                            <w:trPr>
                              <w:trHeight w:val="5760"/>
                              <w:jc w:val="center"/>
                            </w:trPr>
                            <w:tc>
                              <w:tcPr>
                                <w:tcW w:w="3439" w:type="dxa"/>
                                <w:tcBorders>
                                  <w:top w:val="nil"/>
                                  <w:bottom w:val="nil"/>
                                </w:tcBorders>
                              </w:tcPr>
                              <w:p w:rsidR="00F545EC" w:rsidRDefault="00F545EC">
                                <w:pPr>
                                  <w:pStyle w:val="otsikko1"/>
                                </w:pPr>
                                <w:r>
                                  <w:t>Tärkeitä tiedotuksia</w:t>
                                </w:r>
                              </w:p>
                              <w:sdt>
                                <w:sdtPr>
                                  <w:id w:val="-2092228098"/>
                                  <w:placeholder>
                                    <w:docPart w:val="6C30A5FF3FFA4028950D603D17C96ACC"/>
                                  </w:placeholder>
                                  <w:temporary/>
                                  <w:showingPlcHdr/>
                                  <w15:appearance w15:val="hidden"/>
                                  <w:text/>
                                </w:sdtPr>
                                <w:sdtContent>
                                  <w:p w:rsidR="00F545EC" w:rsidRDefault="00F545EC">
                                    <w:r>
                                      <w:t>[Vaihda tähän oma kuvasi napsauttamalla kohtaa hiiren kakkospainikkeella ja valitsemalla sitten Muuta kuva.]</w:t>
                                    </w:r>
                                  </w:p>
                                </w:sdtContent>
                              </w:sdt>
                            </w:tc>
                          </w:tr>
                        </w:tbl>
                        <w:p w:rsidR="00F545EC" w:rsidRDefault="00F545EC">
                          <w:pPr>
                            <w:pStyle w:val="Eivli"/>
                          </w:pPr>
                        </w:p>
                      </w:txbxContent>
                    </v:textbox>
                    <w10:wrap type="square" side="left" anchorx="page" anchory="margin"/>
                  </v:shape>
                </w:pict>
              </mc:Fallback>
            </mc:AlternateContent>
          </w:r>
        </w:p>
      </w:docPartBody>
    </w:docPart>
    <w:docPart>
      <w:docPartPr>
        <w:name w:val="696666E93EEA4A5D8855882E893CB256"/>
        <w:category>
          <w:name w:val="Yleiset"/>
          <w:gallery w:val="placeholder"/>
        </w:category>
        <w:types>
          <w:type w:val="bbPlcHdr"/>
        </w:types>
        <w:behaviors>
          <w:behavior w:val="content"/>
        </w:behaviors>
        <w:guid w:val="{BA0D49BF-AE47-47F3-AB37-9D4F2A942B0C}"/>
      </w:docPartPr>
      <w:docPartBody>
        <w:p w:rsidR="00000000" w:rsidRDefault="00F545EC" w:rsidP="00F545EC">
          <w:pPr>
            <w:pStyle w:val="696666E93EEA4A5D8855882E893CB256"/>
          </w:pPr>
          <w:r>
            <w:t>[Päivämäärä]</w:t>
          </w:r>
        </w:p>
      </w:docPartBody>
    </w:docPart>
    <w:docPart>
      <w:docPartPr>
        <w:name w:val="C47E071015D3487B9C98B7F06EADF179"/>
        <w:category>
          <w:name w:val="Yleiset"/>
          <w:gallery w:val="placeholder"/>
        </w:category>
        <w:types>
          <w:type w:val="bbPlcHdr"/>
        </w:types>
        <w:behaviors>
          <w:behavior w:val="content"/>
        </w:behaviors>
        <w:guid w:val="{AC0C3D36-831E-493F-960C-EFD7AA51DF44}"/>
      </w:docPartPr>
      <w:docPartBody>
        <w:p w:rsidR="00000000" w:rsidRDefault="00F545EC" w:rsidP="00F545EC">
          <w:pPr>
            <w:pStyle w:val="C47E071015D3487B9C98B7F06EADF179"/>
          </w:pPr>
          <w:r>
            <w:t>[Tapahtuman nimi]</w:t>
          </w:r>
        </w:p>
      </w:docPartBody>
    </w:docPart>
    <w:docPart>
      <w:docPartPr>
        <w:name w:val="F8A8C24CB29F4B4B953C56AFC18EF043"/>
        <w:category>
          <w:name w:val="Yleiset"/>
          <w:gallery w:val="placeholder"/>
        </w:category>
        <w:types>
          <w:type w:val="bbPlcHdr"/>
        </w:types>
        <w:behaviors>
          <w:behavior w:val="content"/>
        </w:behaviors>
        <w:guid w:val="{82C9F2A3-3200-4A9E-B79C-1F64787AA152}"/>
      </w:docPartPr>
      <w:docPartBody>
        <w:p w:rsidR="00000000" w:rsidRDefault="00F545EC" w:rsidP="00F545EC">
          <w:pPr>
            <w:pStyle w:val="F8A8C24CB29F4B4B953C56AFC18EF043"/>
          </w:pPr>
          <w:r>
            <w:t>[Päivämäärä]</w:t>
          </w:r>
        </w:p>
      </w:docPartBody>
    </w:docPart>
    <w:docPart>
      <w:docPartPr>
        <w:name w:val="8D3C3C15F45A42D79457B511DC016921"/>
        <w:category>
          <w:name w:val="Yleiset"/>
          <w:gallery w:val="placeholder"/>
        </w:category>
        <w:types>
          <w:type w:val="bbPlcHdr"/>
        </w:types>
        <w:behaviors>
          <w:behavior w:val="content"/>
        </w:behaviors>
        <w:guid w:val="{FEA1F180-74E7-454F-A955-455F6921F8F8}"/>
      </w:docPartPr>
      <w:docPartBody>
        <w:p w:rsidR="00000000" w:rsidRDefault="00F545EC" w:rsidP="00F545EC">
          <w:pPr>
            <w:pStyle w:val="8D3C3C15F45A42D79457B511DC016921"/>
          </w:pPr>
          <w:r>
            <w:t>[Tapahtuman nimi]</w:t>
          </w:r>
        </w:p>
      </w:docPartBody>
    </w:docPart>
    <w:docPart>
      <w:docPartPr>
        <w:name w:val="FFD73EAC87BB41A19C223BBF1BEC46C8"/>
        <w:category>
          <w:name w:val="Yleiset"/>
          <w:gallery w:val="placeholder"/>
        </w:category>
        <w:types>
          <w:type w:val="bbPlcHdr"/>
        </w:types>
        <w:behaviors>
          <w:behavior w:val="content"/>
        </w:behaviors>
        <w:guid w:val="{BC5FFDE9-AA3B-4199-8E1E-78CA014560AE}"/>
      </w:docPartPr>
      <w:docPartBody>
        <w:p w:rsidR="00000000" w:rsidRDefault="00F545EC" w:rsidP="00F545EC">
          <w:pPr>
            <w:pStyle w:val="FFD73EAC87BB41A19C223BBF1BEC46C8"/>
          </w:pPr>
          <w:r>
            <w:t>[Päivämäärä]</w:t>
          </w:r>
        </w:p>
      </w:docPartBody>
    </w:docPart>
    <w:docPart>
      <w:docPartPr>
        <w:name w:val="480B572E7DEF4006989B3073A4B6A59D"/>
        <w:category>
          <w:name w:val="Yleiset"/>
          <w:gallery w:val="placeholder"/>
        </w:category>
        <w:types>
          <w:type w:val="bbPlcHdr"/>
        </w:types>
        <w:behaviors>
          <w:behavior w:val="content"/>
        </w:behaviors>
        <w:guid w:val="{E1D30274-D61A-46C8-A85B-B954C7B77AD9}"/>
      </w:docPartPr>
      <w:docPartBody>
        <w:p w:rsidR="00000000" w:rsidRDefault="00F545EC" w:rsidP="00F545EC">
          <w:pPr>
            <w:pStyle w:val="480B572E7DEF4006989B3073A4B6A59D"/>
          </w:pPr>
          <w:r>
            <w:t>[Tapahtuman nimi]</w:t>
          </w:r>
        </w:p>
      </w:docPartBody>
    </w:docPart>
    <w:docPart>
      <w:docPartPr>
        <w:name w:val="6C30A5FF3FFA4028950D603D17C96ACC"/>
        <w:category>
          <w:name w:val="Yleiset"/>
          <w:gallery w:val="placeholder"/>
        </w:category>
        <w:types>
          <w:type w:val="bbPlcHdr"/>
        </w:types>
        <w:behaviors>
          <w:behavior w:val="content"/>
        </w:behaviors>
        <w:guid w:val="{40DC2EB4-5BC8-4B4E-90BE-ABCE7DFC4C91}"/>
      </w:docPartPr>
      <w:docPartBody>
        <w:p w:rsidR="00000000" w:rsidRDefault="00F545EC" w:rsidP="00F545EC">
          <w:pPr>
            <w:pStyle w:val="6C30A5FF3FFA4028950D603D17C96ACC"/>
          </w:pPr>
          <w:r>
            <w:t>[Vaihda tähän oma kuvasi napsauttamalla kohtaa hiiren kakkospainikkeella ja valitsemalla sitten Muuta kuva.]</w:t>
          </w:r>
        </w:p>
      </w:docPartBody>
    </w:docPart>
  </w:docParts>
</w:glossaryDocument>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0/11/wordml" xmlns:sl="http://schemas.openxmlformats.org/schemaLibrary/2006/main" mc:Ignorable="w14 w15">
  <w:defaultTabStop w:val="1304"/>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EC"/>
    <w:rsid w:val="009B2DBC"/>
    <w:rsid w:val="00F545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fi-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Otsikon1merkki"/>
    <w:unhideWhenUsed/>
    <w:qFormat/>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customStyle="1" w:styleId="otsikko2">
    <w:name w:val="otsikko 2"/>
    <w:basedOn w:val="Normaali"/>
    <w:next w:val="Normaali"/>
    <w:link w:val="Otsikon2merkki"/>
    <w:unhideWhenUsed/>
    <w:qFormat/>
    <w:rsid w:val="00F545EC"/>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customStyle="1" w:styleId="Tekstinpaikkamerkki">
    <w:name w:val="Tekstin paikkamerkki"/>
    <w:basedOn w:val="Kappaleenoletusfontti"/>
    <w:uiPriority w:val="99"/>
    <w:semiHidden/>
    <w:rPr>
      <w:color w:val="808080"/>
    </w:rPr>
  </w:style>
  <w:style w:type="paragraph" w:customStyle="1" w:styleId="alatunniste">
    <w:name w:val="alatunniste"/>
    <w:basedOn w:val="Normaali"/>
    <w:link w:val="Alatunnisteenmerkki"/>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Alatunnisteenmerkki">
    <w:name w:val="Alatunnisteen merkki"/>
    <w:basedOn w:val="Kappaleenoletusfontti"/>
    <w:link w:val="alatunniste"/>
    <w:uiPriority w:val="99"/>
    <w:rPr>
      <w:rFonts w:asciiTheme="minorHAnsi" w:eastAsiaTheme="minorEastAsia" w:hAnsiTheme="minorHAnsi" w:cstheme="minorBidi"/>
      <w:color w:val="4472C4" w:themeColor="accent5"/>
    </w:rPr>
  </w:style>
  <w:style w:type="paragraph" w:styleId="Otsikko">
    <w:name w:val="Title"/>
    <w:basedOn w:val="Normaali"/>
    <w:link w:val="Otsikko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OtsikkoChar">
    <w:name w:val="Otsikko Char"/>
    <w:basedOn w:val="Kappaleenoletusfontti"/>
    <w:link w:val="Otsikko"/>
    <w:uiPriority w:val="1"/>
    <w:rPr>
      <w:rFonts w:asciiTheme="majorHAnsi" w:eastAsiaTheme="majorEastAsia" w:hAnsiTheme="majorHAnsi" w:cstheme="majorBidi"/>
      <w:color w:val="4472C4" w:themeColor="accent5"/>
      <w:spacing w:val="5"/>
      <w:kern w:val="28"/>
      <w:sz w:val="28"/>
      <w:szCs w:val="28"/>
    </w:rPr>
  </w:style>
  <w:style w:type="paragraph" w:customStyle="1" w:styleId="Taulukonpaikka">
    <w:name w:val="Taulukon paikka"/>
    <w:basedOn w:val="Normaali"/>
    <w:next w:val="Normaali"/>
    <w:uiPriority w:val="2"/>
    <w:qFormat/>
    <w:pPr>
      <w:spacing w:after="0" w:line="80" w:lineRule="exact"/>
      <w:ind w:left="144" w:right="144"/>
    </w:pPr>
    <w:rPr>
      <w:rFonts w:eastAsiaTheme="minorHAnsi" w:cstheme="minorBidi"/>
      <w:color w:val="262626" w:themeColor="text1" w:themeTint="D9"/>
      <w:sz w:val="22"/>
      <w:szCs w:val="22"/>
    </w:rPr>
  </w:style>
  <w:style w:type="paragraph" w:customStyle="1" w:styleId="Valokuva">
    <w:name w:val="Valokuva"/>
    <w:basedOn w:val="Normaali"/>
    <w:uiPriority w:val="2"/>
    <w:qFormat/>
    <w:pPr>
      <w:spacing w:after="360" w:line="240" w:lineRule="auto"/>
      <w:jc w:val="center"/>
    </w:pPr>
    <w:rPr>
      <w:rFonts w:eastAsiaTheme="minorHAnsi" w:cstheme="minorBidi"/>
      <w:color w:val="262626" w:themeColor="text1" w:themeTint="D9"/>
      <w:sz w:val="22"/>
      <w:szCs w:val="22"/>
    </w:rPr>
  </w:style>
  <w:style w:type="paragraph" w:styleId="Eivli">
    <w:name w:val="No Spacing"/>
    <w:uiPriority w:val="9"/>
    <w:qFormat/>
    <w:pPr>
      <w:spacing w:after="0" w:line="240" w:lineRule="auto"/>
      <w:ind w:left="144" w:right="144"/>
    </w:pPr>
    <w:rPr>
      <w:rFonts w:eastAsiaTheme="minorHAnsi"/>
      <w:color w:val="0D0D0D" w:themeColor="text1" w:themeTint="F2"/>
    </w:rPr>
  </w:style>
  <w:style w:type="table" w:customStyle="1" w:styleId="Taulukkouutiskirjeess">
    <w:name w:val="Taulukko uutiskirjeessä"/>
    <w:basedOn w:val="Normaalitaulukko"/>
    <w:uiPriority w:val="99"/>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style>
  <w:style w:type="paragraph" w:customStyle="1" w:styleId="5E99386B390B4D6FB2101B50698A7F21">
    <w:name w:val="5E99386B390B4D6FB2101B50698A7F21"/>
  </w:style>
  <w:style w:type="paragraph" w:customStyle="1" w:styleId="A861299649B74975A2DD1A5D4BD92B87">
    <w:name w:val="A861299649B74975A2DD1A5D4BD92B87"/>
  </w:style>
  <w:style w:type="paragraph" w:customStyle="1" w:styleId="9B8C213766CE40B9A5F3B6D1C6774A7E">
    <w:name w:val="9B8C213766CE40B9A5F3B6D1C6774A7E"/>
  </w:style>
  <w:style w:type="paragraph" w:customStyle="1" w:styleId="8C9AC746734847AE96787BE0BE73ACC1">
    <w:name w:val="8C9AC746734847AE96787BE0BE73ACC1"/>
  </w:style>
  <w:style w:type="paragraph" w:customStyle="1" w:styleId="1F1F3DE7110F4E25A1B71A00B76B4934">
    <w:name w:val="1F1F3DE7110F4E25A1B71A00B76B4934"/>
  </w:style>
  <w:style w:type="paragraph" w:customStyle="1" w:styleId="BCD3A893374E43128646AB6CEFC95341">
    <w:name w:val="BCD3A893374E43128646AB6CEFC95341"/>
  </w:style>
  <w:style w:type="paragraph" w:customStyle="1" w:styleId="F8BECFDD29D5442C94C5DBA84999A497">
    <w:name w:val="F8BECFDD29D5442C94C5DBA84999A497"/>
  </w:style>
  <w:style w:type="character" w:customStyle="1" w:styleId="Otsikon1merkki">
    <w:name w:val="Otsikon 1 merkki"/>
    <w:basedOn w:val="Kappaleenoletusfontti"/>
    <w:link w:val="otsikko1"/>
    <w:rPr>
      <w:rFonts w:asciiTheme="majorHAnsi" w:eastAsiaTheme="majorEastAsia" w:hAnsiTheme="majorHAnsi" w:cstheme="majorBidi"/>
      <w:b/>
      <w:bCs/>
      <w:color w:val="4472C4" w:themeColor="accent5"/>
      <w:sz w:val="28"/>
      <w:szCs w:val="28"/>
    </w:rPr>
  </w:style>
  <w:style w:type="character" w:customStyle="1" w:styleId="Otsikon2merkki">
    <w:name w:val="Otsikon 2 merkki"/>
    <w:basedOn w:val="Kappaleenoletusfontti"/>
    <w:link w:val="otsikko2"/>
    <w:rPr>
      <w:rFonts w:asciiTheme="majorHAnsi" w:eastAsiaTheme="majorEastAsia" w:hAnsiTheme="majorHAnsi" w:cstheme="majorBidi"/>
      <w:b/>
      <w:bCs/>
      <w:color w:val="0D0D0D" w:themeColor="text1" w:themeTint="F2"/>
    </w:rPr>
  </w:style>
  <w:style w:type="paragraph" w:customStyle="1" w:styleId="Sivupalkki1">
    <w:name w:val="Sivupalkki 1"/>
    <w:pPr>
      <w:spacing w:before="200"/>
      <w:ind w:left="144" w:right="144"/>
    </w:pPr>
    <w:rPr>
      <w:rFonts w:eastAsiaTheme="minorHAnsi"/>
      <w:color w:val="262626" w:themeColor="text1" w:themeTint="D9"/>
    </w:rPr>
  </w:style>
  <w:style w:type="character" w:styleId="Paikkamerkkiteksti">
    <w:name w:val="Placeholder Text"/>
    <w:basedOn w:val="Kappaleenoletusfontti"/>
    <w:uiPriority w:val="99"/>
    <w:semiHidden/>
    <w:rsid w:val="00F545EC"/>
    <w:rPr>
      <w:color w:val="808080"/>
    </w:rPr>
  </w:style>
  <w:style w:type="paragraph" w:customStyle="1" w:styleId="696666E93EEA4A5D8855882E893CB256">
    <w:name w:val="696666E93EEA4A5D8855882E893CB256"/>
    <w:rsid w:val="00F545EC"/>
    <w:pPr>
      <w:spacing w:after="160" w:line="259" w:lineRule="auto"/>
    </w:pPr>
    <w:rPr>
      <w:kern w:val="2"/>
      <w14:ligatures w14:val="standard"/>
    </w:rPr>
  </w:style>
  <w:style w:type="paragraph" w:customStyle="1" w:styleId="C47E071015D3487B9C98B7F06EADF179">
    <w:name w:val="C47E071015D3487B9C98B7F06EADF179"/>
    <w:rsid w:val="00F545EC"/>
    <w:pPr>
      <w:spacing w:after="160" w:line="259" w:lineRule="auto"/>
    </w:pPr>
    <w:rPr>
      <w:kern w:val="2"/>
      <w14:ligatures w14:val="standard"/>
    </w:rPr>
  </w:style>
  <w:style w:type="paragraph" w:customStyle="1" w:styleId="F8A8C24CB29F4B4B953C56AFC18EF043">
    <w:name w:val="F8A8C24CB29F4B4B953C56AFC18EF043"/>
    <w:rsid w:val="00F545EC"/>
    <w:pPr>
      <w:spacing w:after="160" w:line="259" w:lineRule="auto"/>
    </w:pPr>
    <w:rPr>
      <w:kern w:val="2"/>
      <w14:ligatures w14:val="standard"/>
    </w:rPr>
  </w:style>
  <w:style w:type="paragraph" w:customStyle="1" w:styleId="8D3C3C15F45A42D79457B511DC016921">
    <w:name w:val="8D3C3C15F45A42D79457B511DC016921"/>
    <w:rsid w:val="00F545EC"/>
    <w:pPr>
      <w:spacing w:after="160" w:line="259" w:lineRule="auto"/>
    </w:pPr>
    <w:rPr>
      <w:kern w:val="2"/>
      <w14:ligatures w14:val="standard"/>
    </w:rPr>
  </w:style>
  <w:style w:type="paragraph" w:customStyle="1" w:styleId="FFD73EAC87BB41A19C223BBF1BEC46C8">
    <w:name w:val="FFD73EAC87BB41A19C223BBF1BEC46C8"/>
    <w:rsid w:val="00F545EC"/>
    <w:pPr>
      <w:spacing w:after="160" w:line="259" w:lineRule="auto"/>
    </w:pPr>
    <w:rPr>
      <w:kern w:val="2"/>
      <w14:ligatures w14:val="standard"/>
    </w:rPr>
  </w:style>
  <w:style w:type="paragraph" w:customStyle="1" w:styleId="480B572E7DEF4006989B3073A4B6A59D">
    <w:name w:val="480B572E7DEF4006989B3073A4B6A59D"/>
    <w:rsid w:val="00F545EC"/>
    <w:pPr>
      <w:spacing w:after="160" w:line="259" w:lineRule="auto"/>
    </w:pPr>
    <w:rPr>
      <w:kern w:val="2"/>
      <w14:ligatures w14:val="standard"/>
    </w:rPr>
  </w:style>
  <w:style w:type="paragraph" w:customStyle="1" w:styleId="6C30A5FF3FFA4028950D603D17C96ACC">
    <w:name w:val="6C30A5FF3FFA4028950D603D17C96ACC"/>
    <w:rsid w:val="00F545EC"/>
    <w:pPr>
      <w:spacing w:after="160" w:line="259" w:lineRule="auto"/>
    </w:pPr>
    <w:rPr>
      <w:kern w:val="2"/>
      <w14:ligatures w14:val="standard"/>
    </w:rPr>
  </w:style>
  <w:style w:type="paragraph" w:customStyle="1" w:styleId="Sivupalkki11">
    <w:name w:val="Sivupalkki 11"/>
    <w:rsid w:val="00F545EC"/>
    <w:rPr>
      <w:rFonts w:cs="Times New Roman"/>
      <w:sz w:val="3276"/>
      <w:szCs w:val="3276"/>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fed321ae-6156-42a7-960a-52334cae8eeb">english</DirectSourceMarket>
    <ApprovalStatus xmlns="fed321ae-6156-42a7-960a-52334cae8eeb">InProgress</ApprovalStatus>
    <MarketSpecific xmlns="fed321ae-6156-42a7-960a-52334cae8eeb">false</MarketSpecific>
    <LocComments xmlns="fed321ae-6156-42a7-960a-52334cae8eeb" xsi:nil="true"/>
    <ThumbnailAssetId xmlns="fed321ae-6156-42a7-960a-52334cae8eeb" xsi:nil="true"/>
    <PrimaryImageGen xmlns="fed321ae-6156-42a7-960a-52334cae8eeb">true</PrimaryImageGen>
    <LegacyData xmlns="fed321ae-6156-42a7-960a-52334cae8eeb" xsi:nil="true"/>
    <LocRecommendedHandoff xmlns="fed321ae-6156-42a7-960a-52334cae8eeb" xsi:nil="true"/>
    <BusinessGroup xmlns="fed321ae-6156-42a7-960a-52334cae8eeb" xsi:nil="true"/>
    <BlockPublish xmlns="fed321ae-6156-42a7-960a-52334cae8eeb">false</BlockPublish>
    <TPFriendlyName xmlns="fed321ae-6156-42a7-960a-52334cae8eeb" xsi:nil="true"/>
    <NumericId xmlns="fed321ae-6156-42a7-960a-52334cae8eeb" xsi:nil="true"/>
    <APEditor xmlns="fed321ae-6156-42a7-960a-52334cae8eeb">
      <UserInfo>
        <DisplayName/>
        <AccountId xsi:nil="true"/>
        <AccountType/>
      </UserInfo>
    </APEditor>
    <SourceTitle xmlns="fed321ae-6156-42a7-960a-52334cae8eeb" xsi:nil="true"/>
    <OpenTemplate xmlns="fed321ae-6156-42a7-960a-52334cae8eeb">true</OpenTemplate>
    <UALocComments xmlns="fed321ae-6156-42a7-960a-52334cae8eeb" xsi:nil="true"/>
    <ParentAssetId xmlns="fed321ae-6156-42a7-960a-52334cae8eeb" xsi:nil="true"/>
    <IntlLangReviewDate xmlns="fed321ae-6156-42a7-960a-52334cae8eeb" xsi:nil="true"/>
    <FeatureTagsTaxHTField0 xmlns="fed321ae-6156-42a7-960a-52334cae8eeb">
      <Terms xmlns="http://schemas.microsoft.com/office/infopath/2007/PartnerControls"/>
    </FeatureTagsTaxHTField0>
    <PublishStatusLookup xmlns="fed321ae-6156-42a7-960a-52334cae8eeb">
      <Value>373316</Value>
    </PublishStatusLookup>
    <Providers xmlns="fed321ae-6156-42a7-960a-52334cae8eeb" xsi:nil="true"/>
    <MachineTranslated xmlns="fed321ae-6156-42a7-960a-52334cae8eeb">false</MachineTranslated>
    <OriginalSourceMarket xmlns="fed321ae-6156-42a7-960a-52334cae8eeb">english</OriginalSourceMarket>
    <APDescription xmlns="fed321ae-6156-42a7-960a-52334cae8eeb">Tämä uutiskirje on suunniteltu alakoulun opettajien ja vanhempainyhdistysten käyttöön. Uutiskirjeessä on ohjetekstit, joita seuraamalla kirjeeseen voi vaihtaa koulun tunnusvärit ja omat valokuvat. 
</APDescription>
    <ClipArtFilename xmlns="fed321ae-6156-42a7-960a-52334cae8eeb" xsi:nil="true"/>
    <ContentItem xmlns="fed321ae-6156-42a7-960a-52334cae8eeb" xsi:nil="true"/>
    <TPInstallLocation xmlns="fed321ae-6156-42a7-960a-52334cae8eeb" xsi:nil="true"/>
    <PublishTargets xmlns="fed321ae-6156-42a7-960a-52334cae8eeb">OfficeOnlineVNext</PublishTargets>
    <TimesCloned xmlns="fed321ae-6156-42a7-960a-52334cae8eeb" xsi:nil="true"/>
    <AssetStart xmlns="fed321ae-6156-42a7-960a-52334cae8eeb">2011-12-20T00:56:00+00:00</AssetStart>
    <Provider xmlns="fed321ae-6156-42a7-960a-52334cae8eeb" xsi:nil="true"/>
    <AcquiredFrom xmlns="fed321ae-6156-42a7-960a-52334cae8eeb">Internal MS</AcquiredFrom>
    <FriendlyTitle xmlns="fed321ae-6156-42a7-960a-52334cae8eeb" xsi:nil="true"/>
    <LastHandOff xmlns="fed321ae-6156-42a7-960a-52334cae8eeb" xsi:nil="true"/>
    <TPClientViewer xmlns="fed321ae-6156-42a7-960a-52334cae8eeb" xsi:nil="true"/>
    <UACurrentWords xmlns="fed321ae-6156-42a7-960a-52334cae8eeb" xsi:nil="true"/>
    <ArtSampleDocs xmlns="fed321ae-6156-42a7-960a-52334cae8eeb" xsi:nil="true"/>
    <UALocRecommendation xmlns="fed321ae-6156-42a7-960a-52334cae8eeb">Localize</UALocRecommendation>
    <Manager xmlns="fed321ae-6156-42a7-960a-52334cae8eeb" xsi:nil="true"/>
    <ShowIn xmlns="fed321ae-6156-42a7-960a-52334cae8eeb">Show everywhere</ShowIn>
    <UANotes xmlns="fed321ae-6156-42a7-960a-52334cae8eeb" xsi:nil="true"/>
    <TemplateStatus xmlns="fed321ae-6156-42a7-960a-52334cae8eeb">Complete</TemplateStatus>
    <InternalTagsTaxHTField0 xmlns="fed321ae-6156-42a7-960a-52334cae8eeb">
      <Terms xmlns="http://schemas.microsoft.com/office/infopath/2007/PartnerControls"/>
    </InternalTagsTaxHTField0>
    <CSXHash xmlns="fed321ae-6156-42a7-960a-52334cae8eeb" xsi:nil="true"/>
    <Downloads xmlns="fed321ae-6156-42a7-960a-52334cae8eeb">0</Downloads>
    <VoteCount xmlns="fed321ae-6156-42a7-960a-52334cae8eeb" xsi:nil="true"/>
    <OOCacheId xmlns="fed321ae-6156-42a7-960a-52334cae8eeb" xsi:nil="true"/>
    <IsDeleted xmlns="fed321ae-6156-42a7-960a-52334cae8eeb">false</IsDeleted>
    <AssetExpire xmlns="fed321ae-6156-42a7-960a-52334cae8eeb">2035-01-01T08:00:00+00:00</AssetExpire>
    <DSATActionTaken xmlns="fed321ae-6156-42a7-960a-52334cae8eeb" xsi:nil="true"/>
    <CSXSubmissionMarket xmlns="fed321ae-6156-42a7-960a-52334cae8eeb" xsi:nil="true"/>
    <TPExecutable xmlns="fed321ae-6156-42a7-960a-52334cae8eeb" xsi:nil="true"/>
    <SubmitterId xmlns="fed321ae-6156-42a7-960a-52334cae8eeb" xsi:nil="true"/>
    <EditorialTags xmlns="fed321ae-6156-42a7-960a-52334cae8eeb" xsi:nil="true"/>
    <ApprovalLog xmlns="fed321ae-6156-42a7-960a-52334cae8eeb" xsi:nil="true"/>
    <AssetType xmlns="fed321ae-6156-42a7-960a-52334cae8eeb">TP</AssetType>
    <BugNumber xmlns="fed321ae-6156-42a7-960a-52334cae8eeb" xsi:nil="true"/>
    <CSXSubmissionDate xmlns="fed321ae-6156-42a7-960a-52334cae8eeb" xsi:nil="true"/>
    <CSXUpdate xmlns="fed321ae-6156-42a7-960a-52334cae8eeb">false</CSXUpdate>
    <Milestone xmlns="fed321ae-6156-42a7-960a-52334cae8eeb" xsi:nil="true"/>
    <RecommendationsModifier xmlns="fed321ae-6156-42a7-960a-52334cae8eeb">1000</RecommendationsModifier>
    <OriginAsset xmlns="fed321ae-6156-42a7-960a-52334cae8eeb" xsi:nil="true"/>
    <TPComponent xmlns="fed321ae-6156-42a7-960a-52334cae8eeb" xsi:nil="true"/>
    <AssetId xmlns="fed321ae-6156-42a7-960a-52334cae8eeb">TP102805108</AssetId>
    <IntlLocPriority xmlns="fed321ae-6156-42a7-960a-52334cae8eeb" xsi:nil="true"/>
    <PolicheckWords xmlns="fed321ae-6156-42a7-960a-52334cae8eeb" xsi:nil="true"/>
    <TPLaunchHelpLink xmlns="fed321ae-6156-42a7-960a-52334cae8eeb" xsi:nil="true"/>
    <TPApplication xmlns="fed321ae-6156-42a7-960a-52334cae8eeb" xsi:nil="true"/>
    <CrawlForDependencies xmlns="fed321ae-6156-42a7-960a-52334cae8eeb">false</CrawlForDependencies>
    <HandoffToMSDN xmlns="fed321ae-6156-42a7-960a-52334cae8eeb" xsi:nil="true"/>
    <PlannedPubDate xmlns="fed321ae-6156-42a7-960a-52334cae8eeb" xsi:nil="true"/>
    <IntlLangReviewer xmlns="fed321ae-6156-42a7-960a-52334cae8eeb" xsi:nil="true"/>
    <TrustLevel xmlns="fed321ae-6156-42a7-960a-52334cae8eeb">1 Microsoft Managed Content</TrustLevel>
    <LocLastLocAttemptVersionLookup xmlns="fed321ae-6156-42a7-960a-52334cae8eeb">725732</LocLastLocAttemptVersionLookup>
    <IsSearchable xmlns="fed321ae-6156-42a7-960a-52334cae8eeb">true</IsSearchable>
    <TemplateTemplateType xmlns="fed321ae-6156-42a7-960a-52334cae8eeb">Word Document Template</TemplateTemplateType>
    <CampaignTagsTaxHTField0 xmlns="fed321ae-6156-42a7-960a-52334cae8eeb">
      <Terms xmlns="http://schemas.microsoft.com/office/infopath/2007/PartnerControls"/>
    </CampaignTagsTaxHTField0>
    <TPNamespace xmlns="fed321ae-6156-42a7-960a-52334cae8eeb" xsi:nil="true"/>
    <TaxCatchAll xmlns="fed321ae-6156-42a7-960a-52334cae8eeb"/>
    <Markets xmlns="fed321ae-6156-42a7-960a-52334cae8eeb"/>
    <UAProjectedTotalWords xmlns="fed321ae-6156-42a7-960a-52334cae8eeb" xsi:nil="true"/>
    <IntlLangReview xmlns="fed321ae-6156-42a7-960a-52334cae8eeb">false</IntlLangReview>
    <OutputCachingOn xmlns="fed321ae-6156-42a7-960a-52334cae8eeb">false</OutputCachingOn>
    <APAuthor xmlns="fed321ae-6156-42a7-960a-52334cae8eeb">
      <UserInfo>
        <DisplayName>REDMOND\v-anij</DisplayName>
        <AccountId>2469</AccountId>
        <AccountType/>
      </UserInfo>
    </APAuthor>
    <LocManualTestRequired xmlns="fed321ae-6156-42a7-960a-52334cae8eeb">false</LocManualTestRequired>
    <TPCommandLine xmlns="fed321ae-6156-42a7-960a-52334cae8eeb" xsi:nil="true"/>
    <TPAppVersion xmlns="fed321ae-6156-42a7-960a-52334cae8eeb" xsi:nil="true"/>
    <EditorialStatus xmlns="fed321ae-6156-42a7-960a-52334cae8eeb">Complete</EditorialStatus>
    <LastModifiedDateTime xmlns="fed321ae-6156-42a7-960a-52334cae8eeb" xsi:nil="true"/>
    <ScenarioTagsTaxHTField0 xmlns="fed321ae-6156-42a7-960a-52334cae8eeb">
      <Terms xmlns="http://schemas.microsoft.com/office/infopath/2007/PartnerControls"/>
    </ScenarioTagsTaxHTField0>
    <OriginalRelease xmlns="fed321ae-6156-42a7-960a-52334cae8eeb">14</OriginalRelease>
    <TPLaunchHelpLinkType xmlns="fed321ae-6156-42a7-960a-52334cae8eeb">Template</TPLaunchHelpLinkType>
    <LocalizationTagsTaxHTField0 xmlns="fed321ae-6156-42a7-960a-52334cae8eeb">
      <Terms xmlns="http://schemas.microsoft.com/office/infopath/2007/PartnerControls"/>
    </LocalizationTagsTaxHTField0>
    <LocMarketGroupTiers2 xmlns="fed321ae-6156-42a7-960a-52334cae8eeb"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ECF75D26760554489385AC954973E7EB0400F81816502B2BDF4D987F80A85D9BFCAE" ma:contentTypeVersion="56" ma:contentTypeDescription="Create a new document." ma:contentTypeScope="" ma:versionID="d0e4570ef4f158f42ec67a92531efa0a">
  <xsd:schema xmlns:xsd="http://www.w3.org/2001/XMLSchema" xmlns:xs="http://www.w3.org/2001/XMLSchema" xmlns:p="http://schemas.microsoft.com/office/2006/metadata/properties" xmlns:ns2="fed321ae-6156-42a7-960a-52334cae8eeb" targetNamespace="http://schemas.microsoft.com/office/2006/metadata/properties" ma:root="true" ma:fieldsID="99757c62dd58125eb8c5198fef8edc7b" ns2:_="">
    <xsd:import namespace="fed321ae-6156-42a7-960a-52334cae8ee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321ae-6156-42a7-960a-52334cae8ee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8641d70-7d20-4b75-b4ee-9f1fb20806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1967E72-6893-4011-8CD3-FDE06138676D}" ma:internalName="CSXSubmissionMarket" ma:readOnly="false" ma:showField="MarketName" ma:web="fed321ae-6156-42a7-960a-52334cae8ee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e96cbd0-4081-4635-a9a4-fa541e84c6c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3B3AD65-8B61-4249-9240-C14FD59538C2}" ma:internalName="InProjectListLookup" ma:readOnly="true" ma:showField="InProjectLis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8a71d5ef-89a4-44cb-b82e-12ecc0190b7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3B3AD65-8B61-4249-9240-C14FD59538C2}" ma:internalName="LastCompleteVersionLookup" ma:readOnly="true" ma:showField="LastComplete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3B3AD65-8B61-4249-9240-C14FD59538C2}" ma:internalName="LastPreviewErrorLookup" ma:readOnly="true" ma:showField="LastPreview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3B3AD65-8B61-4249-9240-C14FD59538C2}" ma:internalName="LastPreviewResultLookup" ma:readOnly="true" ma:showField="LastPreview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3B3AD65-8B61-4249-9240-C14FD59538C2}" ma:internalName="LastPreviewAttemptDateLookup" ma:readOnly="true" ma:showField="LastPreview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3B3AD65-8B61-4249-9240-C14FD59538C2}" ma:internalName="LastPreviewedByLookup" ma:readOnly="true" ma:showField="LastPreview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3B3AD65-8B61-4249-9240-C14FD59538C2}" ma:internalName="LastPreviewTimeLookup" ma:readOnly="true" ma:showField="LastPreview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3B3AD65-8B61-4249-9240-C14FD59538C2}" ma:internalName="LastPreviewVersionLookup" ma:readOnly="true" ma:showField="LastPreview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3B3AD65-8B61-4249-9240-C14FD59538C2}" ma:internalName="LastPublishErrorLookup" ma:readOnly="true" ma:showField="LastPublish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3B3AD65-8B61-4249-9240-C14FD59538C2}" ma:internalName="LastPublishResultLookup" ma:readOnly="true" ma:showField="LastPublish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3B3AD65-8B61-4249-9240-C14FD59538C2}" ma:internalName="LastPublishAttemptDateLookup" ma:readOnly="true" ma:showField="LastPublish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3B3AD65-8B61-4249-9240-C14FD59538C2}" ma:internalName="LastPublishedByLookup" ma:readOnly="true" ma:showField="LastPublish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3B3AD65-8B61-4249-9240-C14FD59538C2}" ma:internalName="LastPublishTimeLookup" ma:readOnly="true" ma:showField="LastPublish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3B3AD65-8B61-4249-9240-C14FD59538C2}" ma:internalName="LastPublishVersionLookup" ma:readOnly="true" ma:showField="LastPublish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6754A51-5249-4B19-8109-536CA3716581}" ma:internalName="LocLastLocAttemptVersionLookup" ma:readOnly="false" ma:showField="LastLocAttemptVersion" ma:web="fed321ae-6156-42a7-960a-52334cae8eeb">
      <xsd:simpleType>
        <xsd:restriction base="dms:Lookup"/>
      </xsd:simpleType>
    </xsd:element>
    <xsd:element name="LocLastLocAttemptVersionTypeLookup" ma:index="71" nillable="true" ma:displayName="Loc Last Loc Attempt Version Type" ma:default="" ma:list="{26754A51-5249-4B19-8109-536CA3716581}" ma:internalName="LocLastLocAttemptVersionTypeLookup" ma:readOnly="true" ma:showField="LastLocAttemptVersionType" ma:web="fed321ae-6156-42a7-960a-52334cae8ee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6754A51-5249-4B19-8109-536CA3716581}" ma:internalName="LocNewPublishedVersionLookup" ma:readOnly="true" ma:showField="NewPublishedVersion" ma:web="fed321ae-6156-42a7-960a-52334cae8eeb">
      <xsd:simpleType>
        <xsd:restriction base="dms:Lookup"/>
      </xsd:simpleType>
    </xsd:element>
    <xsd:element name="LocOverallHandbackStatusLookup" ma:index="75" nillable="true" ma:displayName="Loc Overall Handback Status" ma:default="" ma:list="{26754A51-5249-4B19-8109-536CA3716581}" ma:internalName="LocOverallHandbackStatusLookup" ma:readOnly="true" ma:showField="OverallHandbackStatus" ma:web="fed321ae-6156-42a7-960a-52334cae8eeb">
      <xsd:simpleType>
        <xsd:restriction base="dms:Lookup"/>
      </xsd:simpleType>
    </xsd:element>
    <xsd:element name="LocOverallLocStatusLookup" ma:index="76" nillable="true" ma:displayName="Loc Overall Localize Status" ma:default="" ma:list="{26754A51-5249-4B19-8109-536CA3716581}" ma:internalName="LocOverallLocStatusLookup" ma:readOnly="true" ma:showField="OverallLocStatus" ma:web="fed321ae-6156-42a7-960a-52334cae8eeb">
      <xsd:simpleType>
        <xsd:restriction base="dms:Lookup"/>
      </xsd:simpleType>
    </xsd:element>
    <xsd:element name="LocOverallPreviewStatusLookup" ma:index="77" nillable="true" ma:displayName="Loc Overall Preview Status" ma:default="" ma:list="{26754A51-5249-4B19-8109-536CA3716581}" ma:internalName="LocOverallPreviewStatusLookup" ma:readOnly="true" ma:showField="OverallPreviewStatus" ma:web="fed321ae-6156-42a7-960a-52334cae8eeb">
      <xsd:simpleType>
        <xsd:restriction base="dms:Lookup"/>
      </xsd:simpleType>
    </xsd:element>
    <xsd:element name="LocOverallPublishStatusLookup" ma:index="78" nillable="true" ma:displayName="Loc Overall Publish Status" ma:default="" ma:list="{26754A51-5249-4B19-8109-536CA3716581}" ma:internalName="LocOverallPublishStatusLookup" ma:readOnly="true" ma:showField="OverallPublishStatus" ma:web="fed321ae-6156-42a7-960a-52334cae8ee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6754A51-5249-4B19-8109-536CA3716581}" ma:internalName="LocProcessedForHandoffsLookup" ma:readOnly="true" ma:showField="ProcessedForHandoffs" ma:web="fed321ae-6156-42a7-960a-52334cae8eeb">
      <xsd:simpleType>
        <xsd:restriction base="dms:Lookup"/>
      </xsd:simpleType>
    </xsd:element>
    <xsd:element name="LocProcessedForMarketsLookup" ma:index="81" nillable="true" ma:displayName="Loc Processed For Markets" ma:default="" ma:list="{26754A51-5249-4B19-8109-536CA3716581}" ma:internalName="LocProcessedForMarketsLookup" ma:readOnly="true" ma:showField="ProcessedForMarkets" ma:web="fed321ae-6156-42a7-960a-52334cae8eeb">
      <xsd:simpleType>
        <xsd:restriction base="dms:Lookup"/>
      </xsd:simpleType>
    </xsd:element>
    <xsd:element name="LocPublishedDependentAssetsLookup" ma:index="82" nillable="true" ma:displayName="Loc Published Dependent Assets" ma:default="" ma:list="{26754A51-5249-4B19-8109-536CA3716581}" ma:internalName="LocPublishedDependentAssetsLookup" ma:readOnly="true" ma:showField="PublishedDependentAssets" ma:web="fed321ae-6156-42a7-960a-52334cae8eeb">
      <xsd:simpleType>
        <xsd:restriction base="dms:Lookup"/>
      </xsd:simpleType>
    </xsd:element>
    <xsd:element name="LocPublishedLinkedAssetsLookup" ma:index="83" nillable="true" ma:displayName="Loc Published Linked Assets" ma:default="" ma:list="{26754A51-5249-4B19-8109-536CA3716581}" ma:internalName="LocPublishedLinkedAssetsLookup" ma:readOnly="true" ma:showField="PublishedLinkedAssets" ma:web="fed321ae-6156-42a7-960a-52334cae8ee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3071c5b-fb70-47d2-bdf6-a8e5324839c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1967E72-6893-4011-8CD3-FDE06138676D}" ma:internalName="Markets" ma:readOnly="false" ma:showField="MarketNa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3B3AD65-8B61-4249-9240-C14FD59538C2}" ma:internalName="NumOfRatingsLookup" ma:readOnly="true" ma:showField="NumOfRating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3B3AD65-8B61-4249-9240-C14FD59538C2}" ma:internalName="PublishStatusLookup" ma:readOnly="false" ma:showField="PublishStatu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d9d8638-397f-43f6-b2ab-b4d47e3356b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b8e0e4e5-6291-4f73-9d66-6cbf2c17b79b}" ma:internalName="TaxCatchAll" ma:showField="CatchAllData"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b8e0e4e5-6291-4f73-9d66-6cbf2c17b79b}" ma:internalName="TaxCatchAllLabel" ma:readOnly="true" ma:showField="CatchAllDataLabel"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65980-3DB8-44F4-9238-A64AA8DB2563}"/>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customXml/itemProps4.xml><?xml version="1.0" encoding="utf-8"?>
<ds:datastoreItem xmlns:ds="http://schemas.openxmlformats.org/officeDocument/2006/customXml" ds:itemID="{E1AE69E6-9DE0-49E5-986F-B75E13D8B1E4}"/>
</file>

<file path=docProps/app.xml><?xml version="1.0" encoding="utf-8"?>
<Properties xmlns="http://schemas.openxmlformats.org/officeDocument/2006/extended-properties" xmlns:vt="http://schemas.openxmlformats.org/officeDocument/2006/docPropsVTypes">
  <Template>Elementary Newsletter_TP102805108</Template>
  <TotalTime>83</TotalTime>
  <Pages>2</Pages>
  <Words>257</Words>
  <Characters>2082</Characters>
  <Application>Microsoft Office Word</Application>
  <DocSecurity>0</DocSecurity>
  <Lines>17</Lines>
  <Paragraphs>4</Paragraphs>
  <ScaleCrop>false</ScaleCrop>
  <HeadingPairs>
    <vt:vector size="6" baseType="variant">
      <vt:variant>
        <vt:lpstr>Otsikko</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&lt;Tee siitä persoonallinen</vt:lpstr>
      <vt:lpstr>    Anna tyylisi näkyä</vt:lpstr>
      <vt:lpstr>Lisää tärkeitä uutisia/</vt:lpstr>
      <vt:lpstr>    &lt;Maalaa kuva</vt:lpstr>
      <vt:lpstr>    Taulukoihin voi laittaa muutakin kuin numeroita</vt:lpstr>
      <vt:lpstr>    Helppokäyttöinen sivupalkki</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
  <dcterms:created xsi:type="dcterms:W3CDTF">2011-12-17T00:00:00Z</dcterms:created>
  <dcterms:modified xsi:type="dcterms:W3CDTF">2012-07-04T12:18:00Z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0x010100ECF75D26760554489385AC954973E7EB0400F81816502B2BDF4D987F80A85D9BFCAE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