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347728" w:rsidRDefault="003D37C2">
      <w:pPr>
        <w:pStyle w:val="Titolo"/>
      </w:pPr>
      <w:sdt>
        <w:sdtPr>
          <w:alias w:val="Immettere il titolo:"/>
          <w:tag w:val="Immettere il titolo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347728">
            <w:rPr>
              <w:lang w:bidi="it-IT"/>
            </w:rPr>
            <w:t>Itinerario del viaggio di lavoro</w:t>
          </w:r>
        </w:sdtContent>
      </w:sdt>
      <w:r w:rsidR="00F6357D" w:rsidRPr="00347728">
        <w:rPr>
          <w:lang w:bidi="it-IT"/>
        </w:rPr>
        <w:t xml:space="preserve">| </w:t>
      </w:r>
      <w:sdt>
        <w:sdtPr>
          <w:alias w:val="Immettere il nome:"/>
          <w:tag w:val="Immettere il nome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347728">
            <w:rPr>
              <w:lang w:bidi="it-IT"/>
            </w:rPr>
            <w:t>Nome</w:t>
          </w:r>
        </w:sdtContent>
      </w:sdt>
    </w:p>
    <w:tbl>
      <w:tblPr>
        <w:tblStyle w:val="Tabellagriglia4-colore1"/>
        <w:tblW w:w="5000" w:type="pct"/>
        <w:tblLayout w:type="fixed"/>
        <w:tblLook w:val="0420" w:firstRow="1" w:lastRow="0" w:firstColumn="0" w:lastColumn="0" w:noHBand="0" w:noVBand="1"/>
        <w:tblDescription w:val="Tabella dell'itinerario del viaggio di lavoro"/>
      </w:tblPr>
      <w:tblGrid>
        <w:gridCol w:w="857"/>
        <w:gridCol w:w="2296"/>
        <w:gridCol w:w="1435"/>
        <w:gridCol w:w="1722"/>
        <w:gridCol w:w="1722"/>
        <w:gridCol w:w="1866"/>
        <w:gridCol w:w="1578"/>
        <w:gridCol w:w="2440"/>
        <w:gridCol w:w="1664"/>
      </w:tblGrid>
      <w:tr w:rsidR="00347728" w:rsidRPr="00347728" w:rsidTr="0034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a:"/>
            <w:tag w:val="Data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9820C4" w:rsidRPr="00347728" w:rsidRDefault="005960F1" w:rsidP="006E74B0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9820C4" w:rsidRPr="00347728" w:rsidRDefault="005960F1" w:rsidP="006E74B0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820C4" w:rsidRPr="00347728" w:rsidRDefault="005960F1" w:rsidP="009E5C4F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347728" w:rsidRDefault="005960F1" w:rsidP="006E74B0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347728" w:rsidRDefault="005960F1" w:rsidP="009E5C4F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347728" w:rsidRDefault="005960F1" w:rsidP="006E74B0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347728" w:rsidRDefault="005960F1" w:rsidP="006E74B0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9820C4" w:rsidRPr="00347728" w:rsidRDefault="005960F1" w:rsidP="009E5C4F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9820C4" w:rsidRPr="00347728" w:rsidRDefault="005960F1" w:rsidP="006E74B0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A90BDC" w:rsidRPr="00347728" w:rsidRDefault="009E5C4F" w:rsidP="006E74B0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9820C4" w:rsidRPr="00347728" w:rsidRDefault="009E5C4F" w:rsidP="006E74B0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820C4" w:rsidRPr="00347728" w:rsidRDefault="009E5C4F" w:rsidP="009E5C4F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347728" w:rsidRDefault="009E5C4F" w:rsidP="006E74B0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347728" w:rsidRDefault="009E5C4F" w:rsidP="009E5C4F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347728" w:rsidRDefault="009E5C4F" w:rsidP="006E74B0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347728" w:rsidRDefault="009E5C4F" w:rsidP="006E74B0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9820C4" w:rsidRPr="00347728" w:rsidRDefault="009E5C4F" w:rsidP="009E5C4F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9820C4" w:rsidRPr="00347728" w:rsidRDefault="009E5C4F" w:rsidP="006E74B0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sdt>
          <w:sdtPr>
            <w:alias w:val="Data:"/>
            <w:tag w:val="Data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sdt>
          <w:sdtPr>
            <w:alias w:val="Data:"/>
            <w:tag w:val="Data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  <w:bookmarkEnd w:id="0" w:displacedByCustomXml="next"/>
          </w:sdtContent>
        </w:sdt>
        <w:sdt>
          <w:sdtPr>
            <w:alias w:val="Ora di arrivo:"/>
            <w:tag w:val="Ora di arrivo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sdt>
          <w:sdtPr>
            <w:alias w:val="Data:"/>
            <w:tag w:val="Data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sdt>
          <w:sdtPr>
            <w:alias w:val="Data:"/>
            <w:tag w:val="Data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sdt>
          <w:sdtPr>
            <w:alias w:val="Data:"/>
            <w:tag w:val="Data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  <w:tr w:rsidR="00347728" w:rsidRPr="00347728" w:rsidTr="00347728">
        <w:sdt>
          <w:sdtPr>
            <w:alias w:val="Data:"/>
            <w:tag w:val="Data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Luogo di partenza:"/>
            <w:tag w:val="Luogo di partenza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Luogo di partenza</w:t>
                </w:r>
              </w:p>
            </w:tc>
          </w:sdtContent>
        </w:sdt>
        <w:sdt>
          <w:sdtPr>
            <w:alias w:val="Ora di partenza:"/>
            <w:tag w:val="Ora di partenz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partenza</w:t>
                </w:r>
              </w:p>
            </w:tc>
          </w:sdtContent>
        </w:sdt>
        <w:sdt>
          <w:sdtPr>
            <w:alias w:val="Destinazione:"/>
            <w:tag w:val="Destinazione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Destinazione</w:t>
                </w:r>
              </w:p>
            </w:tc>
          </w:sdtContent>
        </w:sdt>
        <w:sdt>
          <w:sdtPr>
            <w:alias w:val="Ora di arrivo:"/>
            <w:tag w:val="Ora di arrivo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Ora di arrivo</w:t>
                </w:r>
              </w:p>
            </w:tc>
          </w:sdtContent>
        </w:sdt>
        <w:sdt>
          <w:sdtPr>
            <w:alias w:val="Indirizzo di destinazione:"/>
            <w:tag w:val="Indirizzo di destinazione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Indirizzo di destinazione</w:t>
                </w:r>
              </w:p>
            </w:tc>
          </w:sdtContent>
        </w:sdt>
        <w:sdt>
          <w:sdtPr>
            <w:alias w:val="Numero di telefono:"/>
            <w:tag w:val="Numero di telefono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Numero di telefono</w:t>
                </w:r>
              </w:p>
            </w:tc>
          </w:sdtContent>
        </w:sdt>
        <w:sdt>
          <w:sdtPr>
            <w:alias w:val="Durata del viaggio:"/>
            <w:tag w:val="Durata del viaggio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Durata del viaggio</w:t>
                </w:r>
              </w:p>
            </w:tc>
          </w:sdtContent>
        </w:sdt>
        <w:sdt>
          <w:sdtPr>
            <w:alias w:val="Commenti:"/>
            <w:tag w:val="Commenti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</w:tcPr>
              <w:p w:rsidR="003845AE" w:rsidRPr="00347728" w:rsidRDefault="003845AE" w:rsidP="003845AE">
                <w:r w:rsidRPr="00347728">
                  <w:rPr>
                    <w:lang w:bidi="it-IT"/>
                  </w:rPr>
                  <w:t>Commenti</w:t>
                </w:r>
              </w:p>
            </w:tc>
          </w:sdtContent>
        </w:sdt>
      </w:tr>
    </w:tbl>
    <w:sdt>
      <w:sdtPr>
        <w:alias w:val="Note:"/>
        <w:tag w:val="Note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347728" w:rsidRDefault="00F237BB" w:rsidP="0069119A">
          <w:pPr>
            <w:pStyle w:val="Titolo1"/>
          </w:pPr>
          <w:r w:rsidRPr="00347728">
            <w:rPr>
              <w:lang w:bidi="it-IT"/>
            </w:rPr>
            <w:t>Note:</w:t>
          </w:r>
        </w:p>
      </w:sdtContent>
    </w:sdt>
    <w:p w:rsidR="00A90BDC" w:rsidRPr="00347728" w:rsidRDefault="003D37C2" w:rsidP="00435404">
      <w:pPr>
        <w:pStyle w:val="Note"/>
      </w:pPr>
      <w:sdt>
        <w:sdtPr>
          <w:alias w:val="Immettere le note qui:"/>
          <w:tag w:val="Immettere le note qui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347728">
            <w:rPr>
              <w:lang w:bidi="it-IT"/>
            </w:rPr>
            <w:t>Immettere le note qui</w:t>
          </w:r>
        </w:sdtContent>
      </w:sdt>
    </w:p>
    <w:sectPr w:rsidR="00A90BDC" w:rsidRPr="00347728" w:rsidSect="00347728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C2" w:rsidRDefault="003D37C2">
      <w:pPr>
        <w:spacing w:before="0" w:after="0" w:line="240" w:lineRule="auto"/>
      </w:pPr>
      <w:r>
        <w:separator/>
      </w:r>
    </w:p>
  </w:endnote>
  <w:endnote w:type="continuationSeparator" w:id="0">
    <w:p w:rsidR="003D37C2" w:rsidRDefault="003D37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idipagina"/>
      <w:jc w:val="center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347728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C2" w:rsidRDefault="003D37C2">
      <w:pPr>
        <w:spacing w:before="0" w:after="0" w:line="240" w:lineRule="auto"/>
      </w:pPr>
      <w:r>
        <w:separator/>
      </w:r>
    </w:p>
  </w:footnote>
  <w:footnote w:type="continuationSeparator" w:id="0">
    <w:p w:rsidR="003D37C2" w:rsidRDefault="003D37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efaultTableStyle w:val="Tabellagriglia4-color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347728"/>
    <w:rsid w:val="00354217"/>
    <w:rsid w:val="003845AE"/>
    <w:rsid w:val="003D37C2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5AE"/>
    <w:rPr>
      <w:szCs w:val="20"/>
    </w:rPr>
  </w:style>
  <w:style w:type="paragraph" w:styleId="Titolo1">
    <w:name w:val="heading 1"/>
    <w:basedOn w:val="Normale"/>
    <w:next w:val="Normale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ellagriglia4-colore1">
    <w:name w:val="Grid Table 4 Accent 1"/>
    <w:basedOn w:val="Tabellanormale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">
    <w:name w:val="Note"/>
    <w:basedOn w:val="Normale"/>
    <w:uiPriority w:val="3"/>
    <w:qFormat/>
  </w:style>
  <w:style w:type="paragraph" w:styleId="Pidipagina">
    <w:name w:val="footer"/>
    <w:basedOn w:val="Normale"/>
    <w:link w:val="PidipaginaCarattere"/>
    <w:uiPriority w:val="99"/>
    <w:unhideWhenUsed/>
    <w:rsid w:val="003845AE"/>
    <w:pPr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5AE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B59E6"/>
  </w:style>
  <w:style w:type="paragraph" w:styleId="Testodelblocco">
    <w:name w:val="Block Text"/>
    <w:basedOn w:val="Normale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59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59E6"/>
    <w:rPr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59E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59E6"/>
    <w:rPr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59E6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B59E6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59E6"/>
    <w:rPr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B59E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59E6"/>
    <w:rPr>
      <w:sz w:val="22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B59E6"/>
    <w:pPr>
      <w:spacing w:after="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59E6"/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59E6"/>
    <w:rPr>
      <w:sz w:val="22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59E6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B59E6"/>
    <w:rPr>
      <w:sz w:val="22"/>
      <w:szCs w:val="20"/>
    </w:rPr>
  </w:style>
  <w:style w:type="table" w:styleId="Grigliaacolori">
    <w:name w:val="Colorful Grid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B59E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59E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59E6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59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59E6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B59E6"/>
  </w:style>
  <w:style w:type="character" w:customStyle="1" w:styleId="DataCarattere">
    <w:name w:val="Data Carattere"/>
    <w:basedOn w:val="Carpredefinitoparagrafo"/>
    <w:link w:val="Data"/>
    <w:uiPriority w:val="99"/>
    <w:semiHidden/>
    <w:rsid w:val="001B59E6"/>
    <w:rPr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59E6"/>
    <w:rPr>
      <w:sz w:val="22"/>
      <w:szCs w:val="2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1B59E6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59E6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59E6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9E6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9E6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2">
    <w:name w:val="Grid Table 4 Accent 2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845AE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5AE"/>
    <w:rPr>
      <w:szCs w:val="20"/>
    </w:rPr>
  </w:style>
  <w:style w:type="character" w:customStyle="1" w:styleId="Titolo3Carattere">
    <w:name w:val="Titolo 3 Carattere"/>
    <w:basedOn w:val="Carpredefinitoparagrafo"/>
    <w:link w:val="Titol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B59E6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59E6"/>
    <w:rPr>
      <w:i/>
      <w:iCs/>
      <w:sz w:val="22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1B59E6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B59E6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59E6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B59E6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B59E6"/>
    <w:rPr>
      <w:sz w:val="22"/>
    </w:rPr>
  </w:style>
  <w:style w:type="paragraph" w:styleId="Elenco">
    <w:name w:val="List"/>
    <w:basedOn w:val="Normale"/>
    <w:uiPriority w:val="99"/>
    <w:semiHidden/>
    <w:unhideWhenUsed/>
    <w:rsid w:val="001B59E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1B59E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1B59E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1B59E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1B59E6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B59E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B59E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B59E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B59E6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B59E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59E6"/>
    <w:rPr>
      <w:sz w:val="22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1B59E6"/>
    <w:rPr>
      <w:sz w:val="22"/>
    </w:rPr>
  </w:style>
  <w:style w:type="table" w:styleId="Tabellasemplice-1">
    <w:name w:val="Plain Table 1"/>
    <w:basedOn w:val="Tabellanormale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E6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B59E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B59E6"/>
    <w:rPr>
      <w:sz w:val="22"/>
      <w:szCs w:val="20"/>
    </w:rPr>
  </w:style>
  <w:style w:type="paragraph" w:styleId="Firma">
    <w:name w:val="Signature"/>
    <w:basedOn w:val="Normale"/>
    <w:link w:val="FirmaCarattere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B59E6"/>
    <w:rPr>
      <w:sz w:val="22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B59E6"/>
    <w:rPr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B59E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B59E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B59E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B59E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B59E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B59E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B59E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B59E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B59E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B59E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B59E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0060B5">
          <w:r w:rsidRPr="006E74B0">
            <w:rPr>
              <w:lang w:bidi="it-IT"/>
            </w:rPr>
            <w:t>Immettere le note qui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0060B5">
          <w:r w:rsidRPr="006E74B0">
            <w:rPr>
              <w:lang w:bidi="it-IT"/>
            </w:rPr>
            <w:t>Nome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0060B5">
          <w:r w:rsidRPr="006E74B0">
            <w:rPr>
              <w:lang w:bidi="it-IT"/>
            </w:rPr>
            <w:t>Itinerario del viaggio di lavoro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0060B5" w:rsidP="000060B5">
          <w:pPr>
            <w:pStyle w:val="2D77D8E8174A4FB7AD1EA0486384AC2110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0060B5" w:rsidP="000060B5">
          <w:pPr>
            <w:pStyle w:val="ACE5C99B414D4A4FA79A575B67EBB42910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0060B5" w:rsidP="000060B5">
          <w:pPr>
            <w:pStyle w:val="107F29E5D790465582A478C5710F4B0510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0060B5" w:rsidP="000060B5">
          <w:pPr>
            <w:pStyle w:val="47FB6908A5D747D4AD7415C23EBA92AC9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0060B5" w:rsidP="000060B5">
          <w:pPr>
            <w:pStyle w:val="AF087A7621AC441AAFBE550E80C42E739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0060B5" w:rsidP="000060B5">
          <w:pPr>
            <w:pStyle w:val="A5243F63A2614A9FA3A78C07A28173389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0060B5" w:rsidP="000060B5">
          <w:pPr>
            <w:pStyle w:val="FF0022997EC94BE8A4C42BCD3FAA04ED9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0060B5" w:rsidP="000060B5">
          <w:pPr>
            <w:pStyle w:val="D8A665751A094FD2B6359E69C69F0B459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0060B5" w:rsidP="000060B5">
          <w:pPr>
            <w:pStyle w:val="2ACDBB9FB63E4C1EA3B0CFABF94193949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0060B5" w:rsidP="00613ED0">
          <w:pPr>
            <w:pStyle w:val="93D47332E59F4223BB644F97DCBE60014"/>
          </w:pPr>
          <w:r w:rsidRPr="006E74B0">
            <w:rPr>
              <w:lang w:bidi="it-IT"/>
            </w:rPr>
            <w:t>Note: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E537BC" w:rsidRDefault="000060B5" w:rsidP="000060B5">
          <w:pPr>
            <w:pStyle w:val="F998844AAEBB404C8366A80228B1BF71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E537BC" w:rsidRDefault="000060B5" w:rsidP="000060B5">
          <w:pPr>
            <w:pStyle w:val="F3A46C9AD7EF48E895F95766A66A6A5A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E537BC" w:rsidRDefault="000060B5" w:rsidP="000060B5">
          <w:pPr>
            <w:pStyle w:val="2CE6F5A21CBA44A18A08188C4BD008AE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E537BC" w:rsidRDefault="000060B5" w:rsidP="000060B5">
          <w:pPr>
            <w:pStyle w:val="5228DC94D0B744D2A64D1585C694FD0D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E537BC" w:rsidRDefault="000060B5" w:rsidP="000060B5">
          <w:pPr>
            <w:pStyle w:val="AB39F392C2B74C43AACF4D9C2715F5C8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E537BC" w:rsidRDefault="000060B5" w:rsidP="000060B5">
          <w:pPr>
            <w:pStyle w:val="68784EBFA9C24269A79874209F89E26B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E537BC" w:rsidRDefault="000060B5" w:rsidP="000060B5">
          <w:pPr>
            <w:pStyle w:val="8F816AC838B74AECBAECF7F071524887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E537BC" w:rsidRDefault="000060B5" w:rsidP="000060B5">
          <w:pPr>
            <w:pStyle w:val="22E077D39F1B42EBBEA09DB7128B0B0A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E537BC" w:rsidRDefault="000060B5" w:rsidP="000060B5">
          <w:pPr>
            <w:pStyle w:val="7BF29998DDE74D5384BD6200107822BA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E537BC" w:rsidRDefault="000060B5" w:rsidP="000060B5">
          <w:pPr>
            <w:pStyle w:val="C915120B196049E2821AD013E00D8482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E537BC" w:rsidRDefault="000060B5" w:rsidP="000060B5">
          <w:pPr>
            <w:pStyle w:val="2BABCB3913E04C81A8B79CEBF1184F5D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E537BC" w:rsidRDefault="000060B5" w:rsidP="000060B5">
          <w:pPr>
            <w:pStyle w:val="513B296D13EF416AB726E9B3234C0116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E537BC" w:rsidRDefault="000060B5" w:rsidP="000060B5">
          <w:pPr>
            <w:pStyle w:val="4F870ABB6F84427D8C164632C965ED3D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E537BC" w:rsidRDefault="000060B5" w:rsidP="000060B5">
          <w:pPr>
            <w:pStyle w:val="8F58C229150E40D38940E0B9813C754C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E537BC" w:rsidRDefault="000060B5" w:rsidP="000060B5">
          <w:pPr>
            <w:pStyle w:val="D13D367C6BC84049BF1E95D5FB17C271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E537BC" w:rsidRDefault="000060B5" w:rsidP="000060B5">
          <w:pPr>
            <w:pStyle w:val="7603082D3243407C8A9B441F94D6BF5D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E537BC" w:rsidRDefault="000060B5" w:rsidP="000060B5">
          <w:pPr>
            <w:pStyle w:val="D70FA98CF372416187C492E56150F629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E537BC" w:rsidRDefault="000060B5" w:rsidP="000060B5">
          <w:pPr>
            <w:pStyle w:val="7F93DAF5CDA742A3A1C4267294CDE9A4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E537BC" w:rsidRDefault="000060B5" w:rsidP="000060B5">
          <w:pPr>
            <w:pStyle w:val="DD6E5633C5684553A3BB5FE1E07686EA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E537BC" w:rsidRDefault="000060B5" w:rsidP="000060B5">
          <w:pPr>
            <w:pStyle w:val="EF57CC24479E4A4FA90920B83C4677E0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E537BC" w:rsidRDefault="000060B5" w:rsidP="000060B5">
          <w:pPr>
            <w:pStyle w:val="C43D22BD2A1B4F728C24D3DE5DDAC1ED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E537BC" w:rsidRDefault="000060B5" w:rsidP="000060B5">
          <w:pPr>
            <w:pStyle w:val="3FE4C442443E4928BF1F744EA17AB3D8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E537BC" w:rsidRDefault="000060B5" w:rsidP="000060B5">
          <w:pPr>
            <w:pStyle w:val="5B243F51F16D42169C1195E27D5DE463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E537BC" w:rsidRDefault="000060B5" w:rsidP="000060B5">
          <w:pPr>
            <w:pStyle w:val="78CC2EBA355B4EE5932632DF0E5D4B4F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E537BC" w:rsidRDefault="000060B5" w:rsidP="000060B5">
          <w:pPr>
            <w:pStyle w:val="6E289A2C5916483DB6DEAB39FEAA1903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E537BC" w:rsidRDefault="000060B5" w:rsidP="000060B5">
          <w:pPr>
            <w:pStyle w:val="DC13F42CA19D4E5A81D45D25150AAA6F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E537BC" w:rsidRDefault="000060B5" w:rsidP="000060B5">
          <w:pPr>
            <w:pStyle w:val="47B44FC884AA4DF491979E9F1268B342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E537BC" w:rsidRDefault="000060B5" w:rsidP="000060B5">
          <w:pPr>
            <w:pStyle w:val="2F8B9FF7F0B5489CA7B1227E37276293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E537BC" w:rsidRDefault="000060B5" w:rsidP="000060B5">
          <w:pPr>
            <w:pStyle w:val="7620A8EF3AAE42858FA7342CE80161E4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E537BC" w:rsidRDefault="000060B5" w:rsidP="000060B5">
          <w:pPr>
            <w:pStyle w:val="20561A8F15A04F2183062308403634A8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E537BC" w:rsidRDefault="000060B5" w:rsidP="000060B5">
          <w:pPr>
            <w:pStyle w:val="DF427528DF4C460CA1FC244F7FAD9170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E537BC" w:rsidRDefault="000060B5" w:rsidP="000060B5">
          <w:pPr>
            <w:pStyle w:val="2F8D1DADACD74EDF84548EAEBD1D650B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E537BC" w:rsidRDefault="000060B5" w:rsidP="000060B5">
          <w:pPr>
            <w:pStyle w:val="7CB64ABB7C124D8E8A15452410834F74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E537BC" w:rsidRDefault="000060B5" w:rsidP="000060B5">
          <w:pPr>
            <w:pStyle w:val="321EF6E3815245CDB926F6916A137A0F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E537BC" w:rsidRDefault="000060B5" w:rsidP="000060B5">
          <w:pPr>
            <w:pStyle w:val="C31E247C4A364B1C906D9577BFB30C3D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E537BC" w:rsidRDefault="000060B5" w:rsidP="000060B5">
          <w:pPr>
            <w:pStyle w:val="0D63502A315348FABA182E4AA482E5CB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E537BC" w:rsidRDefault="000060B5" w:rsidP="000060B5">
          <w:pPr>
            <w:pStyle w:val="581C8EDDD4504DDEA4FE0B377F0F4532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E537BC" w:rsidRDefault="000060B5" w:rsidP="000060B5">
          <w:pPr>
            <w:pStyle w:val="410A7F3751E64FAA801A4785DA2431BD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E537BC" w:rsidRDefault="000060B5" w:rsidP="000060B5">
          <w:pPr>
            <w:pStyle w:val="8439A10039D847419666DE02EA561853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E537BC" w:rsidRDefault="000060B5" w:rsidP="000060B5">
          <w:pPr>
            <w:pStyle w:val="7C5CF6F0EC6640A38F211F6EA6E2EDDF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E537BC" w:rsidRDefault="000060B5" w:rsidP="000060B5">
          <w:pPr>
            <w:pStyle w:val="56CCF0D9AD964440B913362F32B7839D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E537BC" w:rsidRDefault="000060B5" w:rsidP="000060B5">
          <w:pPr>
            <w:pStyle w:val="EE3B1B29AF80456F99D832A3D979A24A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E537BC" w:rsidRDefault="000060B5" w:rsidP="000060B5">
          <w:pPr>
            <w:pStyle w:val="76CA5DDF66054E48A40B5BCB3ED0A8E9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E537BC" w:rsidRDefault="000060B5" w:rsidP="000060B5">
          <w:pPr>
            <w:pStyle w:val="C37530AB828D4DB7B4773A5A24E78927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E537BC" w:rsidRDefault="000060B5" w:rsidP="000060B5">
          <w:pPr>
            <w:pStyle w:val="074A2D00815A413C91A3AC4CED018CD8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E537BC" w:rsidRDefault="000060B5" w:rsidP="000060B5">
          <w:pPr>
            <w:pStyle w:val="4A509CCF7102419D8CC95CF57D52A60B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E537BC" w:rsidRDefault="000060B5" w:rsidP="000060B5">
          <w:pPr>
            <w:pStyle w:val="F3E29CB9E5634DF3A9585DE250C47A99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E537BC" w:rsidRDefault="000060B5" w:rsidP="000060B5">
          <w:pPr>
            <w:pStyle w:val="3246F0C9297345DEB8CCC4B42F288384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E537BC" w:rsidRDefault="000060B5" w:rsidP="000060B5">
          <w:pPr>
            <w:pStyle w:val="51EA3512412D4957AC70D7163BD74ECD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E537BC" w:rsidRDefault="000060B5" w:rsidP="000060B5">
          <w:pPr>
            <w:pStyle w:val="C5E56973989D44C2BAB785EB057E9965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E537BC" w:rsidRDefault="000060B5" w:rsidP="000060B5">
          <w:pPr>
            <w:pStyle w:val="AF8D0331DEF641A385506AEFCDFEDC59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E537BC" w:rsidRDefault="000060B5" w:rsidP="000060B5">
          <w:pPr>
            <w:pStyle w:val="5013A2CAB82B4086A84FB42CCC478E38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E537BC" w:rsidRDefault="000060B5" w:rsidP="000060B5">
          <w:pPr>
            <w:pStyle w:val="0C9815E5C972406C88EF673BE1369085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E537BC" w:rsidRDefault="000060B5" w:rsidP="000060B5">
          <w:pPr>
            <w:pStyle w:val="8D826E44D869482FB19CD1D13A42DE66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E537BC" w:rsidRDefault="000060B5" w:rsidP="000060B5">
          <w:pPr>
            <w:pStyle w:val="A17FC2AAE59B4646A6FA247CA5F6EF7B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E537BC" w:rsidRDefault="000060B5" w:rsidP="000060B5">
          <w:pPr>
            <w:pStyle w:val="C9ED4966C1D049C79E0C5670F9673A68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E537BC" w:rsidRDefault="000060B5" w:rsidP="000060B5">
          <w:pPr>
            <w:pStyle w:val="BEC4E53808D145E2A8B10DC939B395CC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E537BC" w:rsidRDefault="000060B5" w:rsidP="000060B5">
          <w:pPr>
            <w:pStyle w:val="7CA678CDC5F84AF2B522664FB638EDDA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E537BC" w:rsidRDefault="000060B5" w:rsidP="000060B5">
          <w:pPr>
            <w:pStyle w:val="D4F75E23FD0B4D2694C50C2037C930B4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E537BC" w:rsidRDefault="000060B5" w:rsidP="000060B5">
          <w:pPr>
            <w:pStyle w:val="6C9FBCA375A94F96A7BA5A0581CDE273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E537BC" w:rsidRDefault="000060B5" w:rsidP="000060B5">
          <w:pPr>
            <w:pStyle w:val="BE7479BBF47C4927B24D5DD5514693B0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E537BC" w:rsidRDefault="000060B5" w:rsidP="000060B5">
          <w:pPr>
            <w:pStyle w:val="C6C82F0B94CF45CAA68B3485BB90D813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E537BC" w:rsidRDefault="000060B5" w:rsidP="000060B5">
          <w:pPr>
            <w:pStyle w:val="3C047CC71D7D461996DA93D3CA5744B1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E537BC" w:rsidRDefault="000060B5" w:rsidP="000060B5">
          <w:pPr>
            <w:pStyle w:val="84238706D7904993B28E730F1F6CDBC4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E537BC" w:rsidRDefault="000060B5" w:rsidP="000060B5">
          <w:pPr>
            <w:pStyle w:val="43A51CB22741462AB4B72D48CF4D3962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E537BC" w:rsidRDefault="000060B5" w:rsidP="000060B5">
          <w:pPr>
            <w:pStyle w:val="A1C947DE55E44010BFAD08F345693B87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E537BC" w:rsidRDefault="000060B5" w:rsidP="000060B5">
          <w:pPr>
            <w:pStyle w:val="3E3A66A5DCB54D31966C8EA5F74BFCC4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E537BC" w:rsidRDefault="000060B5" w:rsidP="000060B5">
          <w:pPr>
            <w:pStyle w:val="C0FDF670A05442068A1C54261EEEFE57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E537BC" w:rsidRDefault="000060B5" w:rsidP="000060B5">
          <w:pPr>
            <w:pStyle w:val="13C01BAA58624E769FBE7866DAA63EE3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E537BC" w:rsidRDefault="000060B5" w:rsidP="000060B5">
          <w:pPr>
            <w:pStyle w:val="880DF7389CC64516BDFD2B79B6EE2A12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E537BC" w:rsidRDefault="000060B5" w:rsidP="000060B5">
          <w:pPr>
            <w:pStyle w:val="B1940D8A5D2043A5B3B31C6F35359527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E537BC" w:rsidRDefault="000060B5" w:rsidP="000060B5">
          <w:pPr>
            <w:pStyle w:val="A7265BF6FD0A449AB1BBF2035C99A467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E537BC" w:rsidRDefault="000060B5" w:rsidP="000060B5">
          <w:pPr>
            <w:pStyle w:val="65B15A9F2504441C99560989C582B8AE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E537BC" w:rsidRDefault="000060B5" w:rsidP="000060B5">
          <w:pPr>
            <w:pStyle w:val="4AC1227B1F66485189123039C92E68D6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E537BC" w:rsidRDefault="000060B5" w:rsidP="000060B5">
          <w:pPr>
            <w:pStyle w:val="8E366E0F7E104848BC9428C6539F381A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E537BC" w:rsidRDefault="000060B5" w:rsidP="000060B5">
          <w:pPr>
            <w:pStyle w:val="2CA0A414EF894CF2A941243714A72C1A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E537BC" w:rsidRDefault="000060B5" w:rsidP="000060B5">
          <w:pPr>
            <w:pStyle w:val="F4F4B263C33F4374A88C804F2F9D66F4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E537BC" w:rsidRDefault="000060B5" w:rsidP="000060B5">
          <w:pPr>
            <w:pStyle w:val="3A93B87C5A874A0E80A6CE0FFA324D62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E537BC" w:rsidRDefault="000060B5" w:rsidP="000060B5">
          <w:pPr>
            <w:pStyle w:val="7FB8AC6609514A248E1C4FFFA61FA395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E537BC" w:rsidRDefault="000060B5" w:rsidP="000060B5">
          <w:pPr>
            <w:pStyle w:val="EBA50E9334DF410495D35C974CF3B6A5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E537BC" w:rsidRDefault="000060B5" w:rsidP="000060B5">
          <w:pPr>
            <w:pStyle w:val="6A596D7960FC4AC986264CACBE7A4DDE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E537BC" w:rsidRDefault="000060B5" w:rsidP="000060B5">
          <w:pPr>
            <w:pStyle w:val="95F8B3E29F5C46B799B0A64A33EC6DEB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E537BC" w:rsidRDefault="000060B5" w:rsidP="000060B5">
          <w:pPr>
            <w:pStyle w:val="10F152F5F2604D799636ABB575DC7A43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E537BC" w:rsidRDefault="000060B5" w:rsidP="000060B5">
          <w:pPr>
            <w:pStyle w:val="6069FFE4D54A4BB09819AF0F5759632F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E537BC" w:rsidRDefault="000060B5" w:rsidP="000060B5">
          <w:pPr>
            <w:pStyle w:val="3CF063A31DAA4E089AD45A8931F4D9EE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E537BC" w:rsidRDefault="000060B5" w:rsidP="000060B5">
          <w:pPr>
            <w:pStyle w:val="F08D7E7D0A314ECABD3CE7AB5D4A2EF3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E537BC" w:rsidRDefault="000060B5" w:rsidP="000060B5">
          <w:pPr>
            <w:pStyle w:val="111E2AD2265740DD8949D4741C345E19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E537BC" w:rsidRDefault="000060B5" w:rsidP="000060B5">
          <w:pPr>
            <w:pStyle w:val="82DBB466400E497BA1C2E65D63127DD3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E537BC" w:rsidRDefault="000060B5" w:rsidP="000060B5">
          <w:pPr>
            <w:pStyle w:val="36BAE7F489AB4D75BE85E0B45A39658D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E537BC" w:rsidRDefault="000060B5" w:rsidP="000060B5">
          <w:pPr>
            <w:pStyle w:val="42E87E9D991B4C90BBC97A1DE1F6F8A0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E537BC" w:rsidRDefault="000060B5" w:rsidP="000060B5">
          <w:pPr>
            <w:pStyle w:val="4410BB8D7A1A4749B0A037D797B8140A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E537BC" w:rsidRDefault="000060B5" w:rsidP="000060B5">
          <w:pPr>
            <w:pStyle w:val="A082AD48DE1A4C38AC212D7F695931DC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E537BC" w:rsidRDefault="000060B5" w:rsidP="000060B5">
          <w:pPr>
            <w:pStyle w:val="5A6F4273341A42DEB7CB33CA6FDFBAD0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E537BC" w:rsidRDefault="000060B5" w:rsidP="000060B5">
          <w:pPr>
            <w:pStyle w:val="F6E5F2C549DA4734B8D8D9F53B29008B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E537BC" w:rsidRDefault="000060B5" w:rsidP="000060B5">
          <w:pPr>
            <w:pStyle w:val="055689BC508543E89B6D74C328736DE2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E537BC" w:rsidRDefault="000060B5" w:rsidP="000060B5">
          <w:pPr>
            <w:pStyle w:val="6DD334D88D8F46BEBFE3D7CF939AF07F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E537BC" w:rsidRDefault="000060B5" w:rsidP="000060B5">
          <w:pPr>
            <w:pStyle w:val="3B92F48354394CD6B1544A36A7A35486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E537BC" w:rsidRDefault="000060B5" w:rsidP="000060B5">
          <w:pPr>
            <w:pStyle w:val="82597C7F86544402A9CCCE65AA72C82E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E537BC" w:rsidRDefault="000060B5" w:rsidP="000060B5">
          <w:pPr>
            <w:pStyle w:val="7380807AE25C46E09D94E9F8E466DEF7"/>
          </w:pPr>
          <w:r w:rsidRPr="006E74B0">
            <w:rPr>
              <w:lang w:bidi="it-IT"/>
            </w:rPr>
            <w:t>Commenti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E537BC" w:rsidRDefault="000060B5" w:rsidP="000060B5">
          <w:pPr>
            <w:pStyle w:val="B2C52FC190B44A82A15069D7B64BA16C"/>
          </w:pPr>
          <w:r w:rsidRPr="006E74B0">
            <w:rPr>
              <w:lang w:bidi="it-IT"/>
            </w:rPr>
            <w:t>Data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E537BC" w:rsidRDefault="000060B5" w:rsidP="000060B5">
          <w:pPr>
            <w:pStyle w:val="B06ACD59EC694BF38DC7CE139C4F1B7E"/>
          </w:pPr>
          <w:r w:rsidRPr="006E74B0">
            <w:rPr>
              <w:lang w:bidi="it-IT"/>
            </w:rPr>
            <w:t>Luogo di partenza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E537BC" w:rsidRDefault="000060B5" w:rsidP="000060B5">
          <w:pPr>
            <w:pStyle w:val="3FBADE8F6DB7469DAC97AC39642C839E"/>
          </w:pPr>
          <w:r w:rsidRPr="006E74B0">
            <w:rPr>
              <w:lang w:bidi="it-IT"/>
            </w:rPr>
            <w:t>Ora di partenza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E537BC" w:rsidRDefault="000060B5" w:rsidP="000060B5">
          <w:pPr>
            <w:pStyle w:val="A9CC2EE5A6A14D82AA8E81A569198BB1"/>
          </w:pPr>
          <w:r w:rsidRPr="006E74B0">
            <w:rPr>
              <w:lang w:bidi="it-IT"/>
            </w:rPr>
            <w:t>Destinazione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E537BC" w:rsidRDefault="000060B5" w:rsidP="000060B5">
          <w:pPr>
            <w:pStyle w:val="6B4536A6C1A24947A790F99FAC6FF654"/>
          </w:pPr>
          <w:r w:rsidRPr="006E74B0">
            <w:rPr>
              <w:lang w:bidi="it-IT"/>
            </w:rPr>
            <w:t>Ora di arrivo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E537BC" w:rsidRDefault="000060B5" w:rsidP="000060B5">
          <w:pPr>
            <w:pStyle w:val="AFFDB0810ACC4543937704BB188C0918"/>
          </w:pPr>
          <w:r w:rsidRPr="006E74B0">
            <w:rPr>
              <w:lang w:bidi="it-IT"/>
            </w:rPr>
            <w:t>Indirizzo di destinazione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E537BC" w:rsidRDefault="000060B5" w:rsidP="000060B5">
          <w:pPr>
            <w:pStyle w:val="BA70402E03D64B84A15FD3A1C59DF127"/>
          </w:pPr>
          <w:r w:rsidRPr="006E74B0">
            <w:rPr>
              <w:lang w:bidi="it-IT"/>
            </w:rPr>
            <w:t>Numero di telefono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E537BC" w:rsidRDefault="000060B5" w:rsidP="000060B5">
          <w:pPr>
            <w:pStyle w:val="34C181EEA4C040719B7EECDE8DBF0E0A"/>
          </w:pPr>
          <w:r w:rsidRPr="006E74B0">
            <w:rPr>
              <w:lang w:bidi="it-IT"/>
            </w:rPr>
            <w:t>Durata del viaggio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E537BC" w:rsidRDefault="000060B5" w:rsidP="000060B5">
          <w:pPr>
            <w:pStyle w:val="BA0D00349FFD4A17A0B3FFA310A9CBA8"/>
          </w:pPr>
          <w:r w:rsidRPr="006E74B0">
            <w:rPr>
              <w:lang w:bidi="it-IT"/>
            </w:rPr>
            <w:t>Commenti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80F25"/>
    <w:rsid w:val="005C58FC"/>
    <w:rsid w:val="00613ED0"/>
    <w:rsid w:val="00684481"/>
    <w:rsid w:val="00701105"/>
    <w:rsid w:val="00827F57"/>
    <w:rsid w:val="00A82C6F"/>
    <w:rsid w:val="00AC649F"/>
    <w:rsid w:val="00BA5441"/>
    <w:rsid w:val="00DE6672"/>
    <w:rsid w:val="00E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60B5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Office_12843927_TF03983899.dotx</Template>
  <TotalTime>71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