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4"/>
        <w:tblW w:w="5000" w:type="pct"/>
        <w:tblLayout w:type="fixed"/>
        <w:tblLook w:val="0620" w:firstRow="1" w:lastRow="0" w:firstColumn="0" w:lastColumn="0" w:noHBand="1" w:noVBand="1"/>
        <w:tblDescription w:val="Diseño de tarjeta de presentación para 10 tarjetas en una página"/>
      </w:tblPr>
      <w:tblGrid>
        <w:gridCol w:w="3079"/>
        <w:gridCol w:w="3079"/>
        <w:gridCol w:w="3080"/>
        <w:gridCol w:w="3080"/>
        <w:gridCol w:w="3080"/>
      </w:tblGrid>
      <w:tr w:rsidR="0085162B" w:rsidRPr="000D63F9" w14:paraId="1CE8E728" w14:textId="77777777" w:rsidTr="0059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1EB89AF5" w14:textId="77777777" w:rsidR="0085162B" w:rsidRPr="000D63F9" w:rsidRDefault="00663474">
            <w:sdt>
              <w:sdtPr>
                <w:alias w:val="Logotipo:"/>
                <w:tag w:val="Logotipo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1C6442AE" wp14:editId="37923E01">
                      <wp:extent cx="707229" cy="353615"/>
                      <wp:effectExtent l="0" t="0" r="0" b="8890"/>
                      <wp:docPr id="3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D6878" w14:textId="77777777" w:rsidR="0085162B" w:rsidRPr="000D63F9" w:rsidRDefault="00663474">
            <w:sdt>
              <w:sdtPr>
                <w:alias w:val="Logotipo:"/>
                <w:tag w:val="Logotipo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4A012FDB" wp14:editId="35B74979">
                      <wp:extent cx="707229" cy="353615"/>
                      <wp:effectExtent l="0" t="0" r="0" b="8890"/>
                      <wp:docPr id="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23D97AA" w14:textId="77777777" w:rsidR="0085162B" w:rsidRPr="000D63F9" w:rsidRDefault="00663474">
            <w:sdt>
              <w:sdtPr>
                <w:alias w:val="Logotipo:"/>
                <w:tag w:val="Logotipo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4D6E43F6" wp14:editId="018AA88C">
                      <wp:extent cx="707229" cy="353615"/>
                      <wp:effectExtent l="0" t="0" r="0" b="8890"/>
                      <wp:docPr id="3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FF026F5" w14:textId="77777777" w:rsidR="0085162B" w:rsidRPr="000D63F9" w:rsidRDefault="00663474">
            <w:sdt>
              <w:sdtPr>
                <w:alias w:val="Logotipo:"/>
                <w:tag w:val="Logotipo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0B77CE87" wp14:editId="5EE25783">
                      <wp:extent cx="707229" cy="353615"/>
                      <wp:effectExtent l="0" t="0" r="0" b="8890"/>
                      <wp:docPr id="4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B134272" w14:textId="77777777" w:rsidR="0085162B" w:rsidRPr="000D63F9" w:rsidRDefault="00663474">
            <w:sdt>
              <w:sdtPr>
                <w:alias w:val="Logotipo:"/>
                <w:tag w:val="Logotipo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7F2798C5" wp14:editId="4F111E1C">
                      <wp:extent cx="707229" cy="353615"/>
                      <wp:effectExtent l="0" t="0" r="0" b="8890"/>
                      <wp:docPr id="5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0D63F9" w14:paraId="431FB1A0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F8B7E8" w14:textId="77777777" w:rsidR="0085162B" w:rsidRPr="000D63F9" w:rsidRDefault="008A0049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9B418F9" w14:textId="77777777" w:rsidR="0085162B" w:rsidRPr="000D63F9" w:rsidRDefault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D2ECC31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5C556F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C4650CD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0969B45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CCF74E3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6DC42BF6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9D7742E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990CD44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</w:tr>
      <w:tr w:rsidR="0085162B" w:rsidRPr="000D63F9" w14:paraId="7D30598C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0DC9" w14:textId="77777777" w:rsidR="00765A27" w:rsidRPr="000D63F9" w:rsidRDefault="00765A27" w:rsidP="00765A27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39683" w14:textId="77777777" w:rsidR="00765A27" w:rsidRPr="000D63F9" w:rsidRDefault="00765A27" w:rsidP="005171EA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01E5CB" w14:textId="77777777" w:rsidR="00765A27" w:rsidRPr="000D63F9" w:rsidRDefault="003824E6" w:rsidP="005171EA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4CD9A484" w14:textId="77777777" w:rsidR="00765A27" w:rsidRPr="000D63F9" w:rsidRDefault="00765A27" w:rsidP="00765A27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4893AE3" w14:textId="77777777" w:rsidR="00765A27" w:rsidRPr="000D63F9" w:rsidRDefault="00765A27" w:rsidP="005171EA"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FA4F5A0" w14:textId="77777777" w:rsidR="0085162B" w:rsidRPr="000D63F9" w:rsidRDefault="00765A27" w:rsidP="005171EA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6FC8D3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82E5A" w14:textId="77777777" w:rsidR="003824E6" w:rsidRPr="000D63F9" w:rsidRDefault="003824E6" w:rsidP="005171EA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2971B85" w14:textId="77777777" w:rsidR="003824E6" w:rsidRPr="000D63F9" w:rsidRDefault="003824E6" w:rsidP="005171EA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A079B94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E84392" w14:textId="77777777" w:rsidR="003824E6" w:rsidRPr="000D63F9" w:rsidRDefault="003824E6" w:rsidP="005171EA"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752AD3" w14:textId="77777777" w:rsidR="0085162B" w:rsidRPr="000D63F9" w:rsidRDefault="003824E6" w:rsidP="005171EA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EF8EB59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697133" w14:textId="77777777" w:rsidR="003824E6" w:rsidRPr="000D63F9" w:rsidRDefault="003824E6" w:rsidP="005171EA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289063" w14:textId="77777777" w:rsidR="003824E6" w:rsidRPr="000D63F9" w:rsidRDefault="003824E6" w:rsidP="005171EA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537FE28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01E165A" w14:textId="77777777" w:rsidR="003824E6" w:rsidRPr="000D63F9" w:rsidRDefault="003824E6" w:rsidP="005171EA"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4C6205" w14:textId="77777777" w:rsidR="0085162B" w:rsidRPr="000D63F9" w:rsidRDefault="003824E6" w:rsidP="005171EA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594629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585C3" w14:textId="77777777" w:rsidR="003824E6" w:rsidRPr="000D63F9" w:rsidRDefault="003824E6" w:rsidP="005171EA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494EC6" w14:textId="77777777" w:rsidR="003824E6" w:rsidRPr="000D63F9" w:rsidRDefault="003824E6" w:rsidP="005171EA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585FDFF7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11FDEFE" w14:textId="77777777" w:rsidR="003824E6" w:rsidRPr="000D63F9" w:rsidRDefault="003824E6" w:rsidP="003824E6">
                <w:pPr>
                  <w:rPr>
                    <w:sz w:val="18"/>
                  </w:rPr>
                </w:pPr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BAB56D" w14:textId="77777777" w:rsidR="0085162B" w:rsidRPr="000D63F9" w:rsidRDefault="003824E6" w:rsidP="003824E6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CEF9E2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54FA24" w14:textId="77777777" w:rsidR="003824E6" w:rsidRPr="000D63F9" w:rsidRDefault="003824E6" w:rsidP="005171EA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0D02E8" w14:textId="77777777" w:rsidR="003824E6" w:rsidRPr="000D63F9" w:rsidRDefault="003824E6" w:rsidP="005171EA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735513A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379FAD6" w14:textId="77777777" w:rsidR="003824E6" w:rsidRPr="000D63F9" w:rsidRDefault="003824E6" w:rsidP="003824E6">
                <w:pPr>
                  <w:rPr>
                    <w:sz w:val="18"/>
                  </w:rPr>
                </w:pPr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989246" w14:textId="77777777" w:rsidR="0085162B" w:rsidRPr="000D63F9" w:rsidRDefault="003824E6" w:rsidP="003824E6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</w:tr>
      <w:tr w:rsidR="0085162B" w:rsidRPr="000D63F9" w14:paraId="3AB51F72" w14:textId="77777777" w:rsidTr="00597F43">
        <w:trPr>
          <w:trHeight w:hRule="exact" w:val="1584"/>
        </w:trPr>
        <w:tc>
          <w:tcPr>
            <w:tcW w:w="2880" w:type="dxa"/>
            <w:tcMar>
              <w:top w:w="360" w:type="dxa"/>
            </w:tcMar>
          </w:tcPr>
          <w:p w14:paraId="42E8530F" w14:textId="77777777" w:rsidR="0085162B" w:rsidRPr="000D63F9" w:rsidRDefault="00663474">
            <w:sdt>
              <w:sdtPr>
                <w:alias w:val="Logotipo:"/>
                <w:tag w:val="Logotipo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427262B2" wp14:editId="129FE320">
                      <wp:extent cx="707229" cy="353615"/>
                      <wp:effectExtent l="0" t="0" r="0" b="8890"/>
                      <wp:docPr id="6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65C74262" w14:textId="77777777" w:rsidR="0085162B" w:rsidRPr="000D63F9" w:rsidRDefault="00663474">
            <w:sdt>
              <w:sdtPr>
                <w:alias w:val="Logotipo:"/>
                <w:tag w:val="Logotipo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12B3E499" wp14:editId="123D7FE9">
                      <wp:extent cx="707229" cy="353615"/>
                      <wp:effectExtent l="0" t="0" r="0" b="8890"/>
                      <wp:docPr id="7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284AA4EF" w14:textId="77777777" w:rsidR="0085162B" w:rsidRPr="000D63F9" w:rsidRDefault="00663474">
            <w:sdt>
              <w:sdtPr>
                <w:alias w:val="Logotipo:"/>
                <w:tag w:val="Logotipo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5DA35929" wp14:editId="08FFBB5E">
                      <wp:extent cx="707229" cy="353615"/>
                      <wp:effectExtent l="0" t="0" r="0" b="8890"/>
                      <wp:docPr id="8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52A63DEA" w14:textId="77777777" w:rsidR="0085162B" w:rsidRPr="000D63F9" w:rsidRDefault="00663474">
            <w:sdt>
              <w:sdtPr>
                <w:alias w:val="Logotipo:"/>
                <w:tag w:val="Logotipo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4931B407" wp14:editId="4E21BFBB">
                      <wp:extent cx="707229" cy="353615"/>
                      <wp:effectExtent l="0" t="0" r="0" b="8890"/>
                      <wp:docPr id="9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14:paraId="4EA212B9" w14:textId="77777777" w:rsidR="0085162B" w:rsidRPr="000D63F9" w:rsidRDefault="00663474">
            <w:sdt>
              <w:sdtPr>
                <w:alias w:val="Logotipo:"/>
                <w:tag w:val="Logotipo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0D63F9">
                  <w:rPr>
                    <w:lang w:bidi="es-MX"/>
                  </w:rPr>
                  <w:drawing>
                    <wp:inline distT="0" distB="0" distL="0" distR="0" wp14:anchorId="74BAC8D5" wp14:editId="4EB92AED">
                      <wp:extent cx="707229" cy="353615"/>
                      <wp:effectExtent l="0" t="0" r="0" b="8890"/>
                      <wp:docPr id="10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0D63F9" w14:paraId="3109543D" w14:textId="77777777" w:rsidTr="00597F43">
        <w:trPr>
          <w:trHeight w:hRule="exact" w:val="1440"/>
        </w:trPr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18422E4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53B73CC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4D63352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087BC54E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F4D0620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p w14:paraId="18F0A35D" w14:textId="77777777" w:rsidR="0085162B" w:rsidRPr="000D63F9" w:rsidRDefault="00663474" w:rsidP="00712A6D">
            <w:sdt>
              <w:sdtPr>
                <w:alias w:val="Escribe el título:"/>
                <w:tag w:val="Escribe el título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0D63F9">
                  <w:rPr>
                    <w:lang w:bidi="es-MX"/>
                  </w:rPr>
                  <w:t>Puesto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2B7E0ED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33CE280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e tu nombre:"/>
              <w:tag w:val="Escribe tu nombre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1CA32C0" w14:textId="77777777" w:rsidR="00712A6D" w:rsidRPr="000D63F9" w:rsidRDefault="00712A6D" w:rsidP="00712A6D">
                <w:pPr>
                  <w:pStyle w:val="Nombre"/>
                </w:pPr>
                <w:r w:rsidRPr="000D63F9">
                  <w:rPr>
                    <w:lang w:bidi="es-MX"/>
                  </w:rPr>
                  <w:t>Tu nombre</w:t>
                </w:r>
              </w:p>
            </w:sdtContent>
          </w:sdt>
          <w:sdt>
            <w:sdtPr>
              <w:alias w:val="Escribe el título:"/>
              <w:tag w:val="Escribe el puesto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509B8F5" w14:textId="77777777" w:rsidR="0085162B" w:rsidRPr="000D63F9" w:rsidRDefault="009514FD" w:rsidP="009514FD">
                <w:r w:rsidRPr="000D63F9">
                  <w:rPr>
                    <w:lang w:bidi="es-MX"/>
                  </w:rPr>
                  <w:t>Puesto</w:t>
                </w:r>
              </w:p>
            </w:sdtContent>
          </w:sdt>
        </w:tc>
      </w:tr>
      <w:tr w:rsidR="0085162B" w:rsidRPr="000D63F9" w14:paraId="7AA7EA81" w14:textId="77777777" w:rsidTr="00597F43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F17BB4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239689" w14:textId="77777777" w:rsidR="003824E6" w:rsidRPr="000D63F9" w:rsidRDefault="003824E6" w:rsidP="003824E6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52E00F" w14:textId="77777777" w:rsidR="003824E6" w:rsidRPr="000D63F9" w:rsidRDefault="003824E6" w:rsidP="003824E6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A6A7492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06C5B5" w14:textId="77777777" w:rsidR="003824E6" w:rsidRPr="000D63F9" w:rsidRDefault="003824E6" w:rsidP="003824E6">
                <w:pPr>
                  <w:rPr>
                    <w:sz w:val="18"/>
                  </w:rPr>
                </w:pPr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DB5ADC" w14:textId="77777777" w:rsidR="0085162B" w:rsidRPr="000D63F9" w:rsidRDefault="003824E6" w:rsidP="003824E6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939AD46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B9257B" w14:textId="77777777" w:rsidR="003824E6" w:rsidRPr="000D63F9" w:rsidRDefault="003824E6" w:rsidP="003824E6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DDFAB5C" w14:textId="77777777" w:rsidR="003824E6" w:rsidRPr="000D63F9" w:rsidRDefault="003824E6" w:rsidP="003824E6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38BDD3CB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72F7D3" w14:textId="77777777" w:rsidR="003824E6" w:rsidRPr="000D63F9" w:rsidRDefault="003824E6" w:rsidP="003824E6">
                <w:pPr>
                  <w:rPr>
                    <w:sz w:val="18"/>
                  </w:rPr>
                </w:pPr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69A34C5" w14:textId="77777777" w:rsidR="0085162B" w:rsidRPr="000D63F9" w:rsidRDefault="003824E6" w:rsidP="003824E6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E7183F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9A08F3" w14:textId="77777777" w:rsidR="003824E6" w:rsidRPr="000D63F9" w:rsidRDefault="003824E6" w:rsidP="003824E6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560083" w14:textId="77777777" w:rsidR="003824E6" w:rsidRPr="000D63F9" w:rsidRDefault="003824E6" w:rsidP="003824E6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7E5E57D6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45C9A11" w14:textId="77777777" w:rsidR="003824E6" w:rsidRPr="000D63F9" w:rsidRDefault="003824E6" w:rsidP="003824E6">
                <w:pPr>
                  <w:rPr>
                    <w:sz w:val="18"/>
                  </w:rPr>
                </w:pPr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8F40A2" w14:textId="77777777" w:rsidR="0085162B" w:rsidRPr="000D63F9" w:rsidRDefault="003824E6" w:rsidP="003824E6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AF8B79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868E48" w14:textId="77777777" w:rsidR="003824E6" w:rsidRPr="000D63F9" w:rsidRDefault="003824E6" w:rsidP="003824E6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0D1428" w14:textId="77777777" w:rsidR="003824E6" w:rsidRPr="000D63F9" w:rsidRDefault="003824E6" w:rsidP="003824E6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0BCB1E9F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A62764F" w14:textId="77777777" w:rsidR="003824E6" w:rsidRPr="000D63F9" w:rsidRDefault="003824E6" w:rsidP="003824E6">
                <w:pPr>
                  <w:rPr>
                    <w:sz w:val="18"/>
                  </w:rPr>
                </w:pPr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E615F2E" w14:textId="77777777" w:rsidR="0085162B" w:rsidRPr="000D63F9" w:rsidRDefault="003824E6" w:rsidP="003824E6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Escribe el nombre de la compañía:"/>
              <w:tag w:val="Escribe el nombre de la compañía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88D6789" w14:textId="77777777" w:rsidR="003824E6" w:rsidRPr="000D63F9" w:rsidRDefault="003824E6" w:rsidP="003824E6">
                <w:pPr>
                  <w:pStyle w:val="Compaa"/>
                </w:pPr>
                <w:r w:rsidRPr="000D63F9">
                  <w:rPr>
                    <w:lang w:bidi="es-MX"/>
                  </w:rPr>
                  <w:t>Compañía</w:t>
                </w:r>
              </w:p>
            </w:sdtContent>
          </w:sdt>
          <w:sdt>
            <w:sdtPr>
              <w:alias w:val="Escribe la dirección:"/>
              <w:tag w:val="Escribe la dirección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C9EE79" w14:textId="77777777" w:rsidR="003824E6" w:rsidRPr="000D63F9" w:rsidRDefault="003824E6" w:rsidP="003824E6">
                <w:r w:rsidRPr="000D63F9">
                  <w:rPr>
                    <w:lang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:"/>
              <w:tag w:val="Escribe la ciudad y el código postal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4CE93F6" w14:textId="77777777" w:rsidR="003824E6" w:rsidRPr="000D63F9" w:rsidRDefault="003824E6" w:rsidP="003824E6">
                <w:r w:rsidRPr="000D63F9">
                  <w:rPr>
                    <w:lang w:bidi="es-MX"/>
                  </w:rPr>
                  <w:t>Ciudad, estado y código postal</w:t>
                </w:r>
              </w:p>
            </w:sdtContent>
          </w:sdt>
          <w:sdt>
            <w:sdtPr>
              <w:alias w:val="Escribe el teléfono:"/>
              <w:tag w:val="Escribe el teléfono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140F35D0" w14:textId="77777777" w:rsidR="003824E6" w:rsidRPr="000D63F9" w:rsidRDefault="003824E6" w:rsidP="003824E6">
                <w:pPr>
                  <w:pStyle w:val="Telfono"/>
                </w:pPr>
                <w:r w:rsidRPr="000D63F9">
                  <w:rPr>
                    <w:lang w:bidi="es-MX"/>
                  </w:rPr>
                  <w:t>Teléfono</w:t>
                </w:r>
              </w:p>
            </w:sdtContent>
          </w:sdt>
          <w:sdt>
            <w:sdtPr>
              <w:alias w:val="Escribe el correo:"/>
              <w:tag w:val="Escribe el correo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6902031" w14:textId="77777777" w:rsidR="003824E6" w:rsidRPr="000D63F9" w:rsidRDefault="003824E6" w:rsidP="003824E6">
                <w:pPr>
                  <w:rPr>
                    <w:sz w:val="18"/>
                  </w:rPr>
                </w:pPr>
                <w:r w:rsidRPr="000D63F9">
                  <w:rPr>
                    <w:lang w:bidi="es-MX"/>
                  </w:rPr>
                  <w:t>Correo</w:t>
                </w:r>
              </w:p>
            </w:sdtContent>
          </w:sdt>
          <w:sdt>
            <w:sdtPr>
              <w:alias w:val="Escribe la dirección web:"/>
              <w:tag w:val="Escribe la dirección web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2FB10D" w14:textId="77777777" w:rsidR="0085162B" w:rsidRPr="000D63F9" w:rsidRDefault="003824E6" w:rsidP="003824E6">
                <w:r w:rsidRPr="000D63F9">
                  <w:rPr>
                    <w:lang w:bidi="es-MX"/>
                  </w:rPr>
                  <w:t>Dirección web</w:t>
                </w:r>
              </w:p>
            </w:sdtContent>
          </w:sdt>
        </w:tc>
      </w:tr>
    </w:tbl>
    <w:p w14:paraId="16DC4C35" w14:textId="77777777" w:rsidR="00765A27" w:rsidRPr="000D63F9" w:rsidRDefault="00765A27" w:rsidP="006F0DF7"/>
    <w:sectPr w:rsidR="00765A27" w:rsidRPr="000D63F9" w:rsidSect="00C9308B">
      <w:headerReference w:type="default" r:id="rId9"/>
      <w:pgSz w:w="16838" w:h="11906" w:orient="landscape" w:code="9"/>
      <w:pgMar w:top="864" w:right="720" w:bottom="432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FD85" w14:textId="77777777" w:rsidR="00663474" w:rsidRDefault="00663474">
      <w:r>
        <w:separator/>
      </w:r>
    </w:p>
  </w:endnote>
  <w:endnote w:type="continuationSeparator" w:id="0">
    <w:p w14:paraId="43AC1F37" w14:textId="77777777" w:rsidR="00663474" w:rsidRDefault="0066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75E3" w14:textId="77777777" w:rsidR="00663474" w:rsidRDefault="00663474">
      <w:r>
        <w:separator/>
      </w:r>
    </w:p>
  </w:footnote>
  <w:footnote w:type="continuationSeparator" w:id="0">
    <w:p w14:paraId="0CF0AC1C" w14:textId="77777777" w:rsidR="00663474" w:rsidRDefault="0066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exto de encabezado:"/>
      <w:tag w:val="Texto de encabezado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14:paraId="59155F60" w14:textId="0FDA2A66" w:rsidR="0085162B" w:rsidRDefault="000D63F9">
        <w:pPr>
          <w:pStyle w:val="Encabezado"/>
        </w:pPr>
        <w:r>
          <w:rPr>
            <w:lang w:bidi="es-MX"/>
          </w:rPr>
          <w:t>Nota: Simplemente incluye tu información en una tarjeta y lo demás se rellenará automáticamente. Para agregar el logotipo una sola vez, haz clic con el botón derecho en cualquier logotipo de marcador de posición y selecciona “Cambiar imagen” para seleccionar el archivo de imagen. Tras agregar la imagen, haz clic en cualquier parte de la página y el logotipo aparecerá en todas las tarjetas.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B"/>
    <w:rsid w:val="00042F0A"/>
    <w:rsid w:val="00070752"/>
    <w:rsid w:val="000D63F9"/>
    <w:rsid w:val="001B1434"/>
    <w:rsid w:val="00280E63"/>
    <w:rsid w:val="00376955"/>
    <w:rsid w:val="003824E6"/>
    <w:rsid w:val="0038682A"/>
    <w:rsid w:val="00442528"/>
    <w:rsid w:val="00490CB0"/>
    <w:rsid w:val="004B5DA4"/>
    <w:rsid w:val="004F0070"/>
    <w:rsid w:val="005171EA"/>
    <w:rsid w:val="005255EF"/>
    <w:rsid w:val="00563E66"/>
    <w:rsid w:val="00597F43"/>
    <w:rsid w:val="005F1C91"/>
    <w:rsid w:val="00663474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A244FF"/>
    <w:rsid w:val="00A87051"/>
    <w:rsid w:val="00AF5452"/>
    <w:rsid w:val="00B84C51"/>
    <w:rsid w:val="00C9308B"/>
    <w:rsid w:val="00CC5E32"/>
    <w:rsid w:val="00D23A41"/>
    <w:rsid w:val="00E43250"/>
    <w:rsid w:val="00E52ECD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1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D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52ECD"/>
  </w:style>
  <w:style w:type="character" w:customStyle="1" w:styleId="PiedepginaCar">
    <w:name w:val="Pie de página Car"/>
    <w:basedOn w:val="Fuentedeprrafopredeter"/>
    <w:link w:val="Piedepgina"/>
    <w:uiPriority w:val="99"/>
    <w:rsid w:val="00E52ECD"/>
  </w:style>
  <w:style w:type="paragraph" w:styleId="Encabezado">
    <w:name w:val="header"/>
    <w:basedOn w:val="Normal"/>
    <w:link w:val="EncabezadoCar"/>
    <w:uiPriority w:val="99"/>
    <w:unhideWhenUsed/>
    <w:rsid w:val="00E52ECD"/>
  </w:style>
  <w:style w:type="character" w:customStyle="1" w:styleId="EncabezadoCar">
    <w:name w:val="Encabezado Car"/>
    <w:basedOn w:val="Fuentedeprrafopredeter"/>
    <w:link w:val="Encabezado"/>
    <w:uiPriority w:val="99"/>
    <w:rsid w:val="00E52EC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Compaa">
    <w:name w:val="Compañía"/>
    <w:basedOn w:val="Normal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Nombre">
    <w:name w:val="Nombre"/>
    <w:basedOn w:val="Normal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Telfono">
    <w:name w:val="Teléfono"/>
    <w:basedOn w:val="Normal"/>
    <w:uiPriority w:val="4"/>
    <w:qFormat/>
    <w:rsid w:val="005171EA"/>
    <w:pPr>
      <w:spacing w:before="160" w:after="160"/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3824E6"/>
  </w:style>
  <w:style w:type="paragraph" w:styleId="Textodebloque">
    <w:name w:val="Block Text"/>
    <w:basedOn w:val="Normal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24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24E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24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824E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824E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824E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824E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24E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24E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824E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824E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4E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4E6"/>
    <w:rPr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3824E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824E6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824E6"/>
  </w:style>
  <w:style w:type="table" w:styleId="Cuadrculavistosa">
    <w:name w:val="Colorful Grid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824E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4E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4E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4E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824E6"/>
  </w:style>
  <w:style w:type="character" w:customStyle="1" w:styleId="FechaCar">
    <w:name w:val="Fecha Car"/>
    <w:basedOn w:val="Fuentedeprrafopredeter"/>
    <w:link w:val="Fecha"/>
    <w:uiPriority w:val="99"/>
    <w:semiHidden/>
    <w:rsid w:val="003824E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24E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824E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824E6"/>
  </w:style>
  <w:style w:type="character" w:styleId="nfasis">
    <w:name w:val="Emphasis"/>
    <w:basedOn w:val="Fuentedeprrafopredeter"/>
    <w:uiPriority w:val="19"/>
    <w:semiHidden/>
    <w:unhideWhenUsed/>
    <w:qFormat/>
    <w:rsid w:val="003824E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824E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24E6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24E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824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24E6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4E6"/>
    <w:rPr>
      <w:szCs w:val="20"/>
    </w:rPr>
  </w:style>
  <w:style w:type="table" w:styleId="Tablaconcuadrcula1clara">
    <w:name w:val="Grid Table 1 Light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cuadrcula3">
    <w:name w:val="Grid Table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824E6"/>
  </w:style>
  <w:style w:type="paragraph" w:styleId="DireccinHTML">
    <w:name w:val="HTML Address"/>
    <w:basedOn w:val="Normal"/>
    <w:link w:val="DireccinHTMLCar"/>
    <w:uiPriority w:val="99"/>
    <w:semiHidden/>
    <w:unhideWhenUsed/>
    <w:rsid w:val="003824E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824E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824E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824E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24E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824E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824E6"/>
    <w:rPr>
      <w:color w:val="2682A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824E6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824E6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824E6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824E6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824E6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824E6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824E6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824E6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824E6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90CB0"/>
    <w:rPr>
      <w:i/>
      <w:iCs/>
      <w:color w:val="027E6F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824E6"/>
  </w:style>
  <w:style w:type="paragraph" w:styleId="Lista">
    <w:name w:val="List"/>
    <w:basedOn w:val="Normal"/>
    <w:uiPriority w:val="99"/>
    <w:semiHidden/>
    <w:unhideWhenUsed/>
    <w:rsid w:val="003824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824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824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824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824E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824E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824E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3824E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2">
    <w:name w:val="List Table 2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3">
    <w:name w:val="List Table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824E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3824E6"/>
  </w:style>
  <w:style w:type="paragraph" w:styleId="NormalWeb">
    <w:name w:val="Normal (Web)"/>
    <w:basedOn w:val="Normal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824E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824E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824E6"/>
  </w:style>
  <w:style w:type="character" w:styleId="Nmerodepgina">
    <w:name w:val="page number"/>
    <w:basedOn w:val="Fuentedeprrafopredeter"/>
    <w:uiPriority w:val="99"/>
    <w:semiHidden/>
    <w:unhideWhenUsed/>
    <w:rsid w:val="003824E6"/>
  </w:style>
  <w:style w:type="table" w:styleId="Tablanormal1">
    <w:name w:val="Plain Table 1"/>
    <w:basedOn w:val="Tablanormal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4B5DA4"/>
    <w:tblPr>
      <w:tblStyleRowBandSize w:val="1"/>
      <w:tblStyleColBandSize w:val="1"/>
      <w:tblCellMar>
        <w:left w:w="72" w:type="dxa"/>
        <w:right w:w="72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24E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824E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824E6"/>
  </w:style>
  <w:style w:type="character" w:customStyle="1" w:styleId="SaludoCar">
    <w:name w:val="Saludo Car"/>
    <w:basedOn w:val="Fuentedeprrafopredeter"/>
    <w:link w:val="Saludo"/>
    <w:uiPriority w:val="99"/>
    <w:semiHidden/>
    <w:rsid w:val="003824E6"/>
  </w:style>
  <w:style w:type="paragraph" w:styleId="Firma">
    <w:name w:val="Signature"/>
    <w:basedOn w:val="Normal"/>
    <w:link w:val="FirmaCar"/>
    <w:uiPriority w:val="99"/>
    <w:semiHidden/>
    <w:unhideWhenUsed/>
    <w:rsid w:val="003824E6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824E6"/>
  </w:style>
  <w:style w:type="character" w:styleId="Textoennegrita">
    <w:name w:val="Strong"/>
    <w:basedOn w:val="Fuentedeprrafopredeter"/>
    <w:uiPriority w:val="19"/>
    <w:semiHidden/>
    <w:unhideWhenUsed/>
    <w:qFormat/>
    <w:rsid w:val="003824E6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3824E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824E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824E6"/>
  </w:style>
  <w:style w:type="table" w:styleId="Tablaprofesional">
    <w:name w:val="Table Professional"/>
    <w:basedOn w:val="Tablanormal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824E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824E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824E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824E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824E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824E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824E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824E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824E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222508" w:rsidP="00222508">
          <w:pPr>
            <w:pStyle w:val="A0F07FF96D4C49CBAE530AD02525EB9C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222508" w:rsidP="00222508">
          <w:pPr>
            <w:pStyle w:val="59280949A8924FD2BD3A530CA2FE94DD2"/>
          </w:pPr>
          <w:r>
            <w:rPr>
              <w:lang w:bidi="es-MX"/>
            </w:rPr>
            <w:t>Nota: Simplemente incluye tu información en una tarjeta y lo demás se rellenará automáticamente. Para agregar el logotipo una sola vez, haz clic con el botón derecho en cualquier logotipo de marcador de posición y selecciona “Cambiar imagen” para seleccionar el archivo de imagen. Tras agregar la imagen, haz clic en cualquier parte de la página y el logotipo aparecerá en todas las tarjetas.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222508" w:rsidP="00222508">
          <w:pPr>
            <w:pStyle w:val="8E86FD48EA9B479793DD2950D55E624E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222508" w:rsidP="00222508">
          <w:pPr>
            <w:pStyle w:val="F4443BB9EFB94609B2213325B011E386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222508" w:rsidP="00222508">
          <w:pPr>
            <w:pStyle w:val="8F7B90694E294414A1F950F1BA61077C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222508" w:rsidP="00222508">
          <w:pPr>
            <w:pStyle w:val="CE19A2CBED414D0DA77053B6E8784F56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222508" w:rsidP="00222508">
          <w:pPr>
            <w:pStyle w:val="58734EDF812F4785BEED1803C75CDD82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222508" w:rsidP="00222508">
          <w:pPr>
            <w:pStyle w:val="18CB5BA5F23E40129D048954E16F4DB9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222508" w:rsidP="00222508">
          <w:pPr>
            <w:pStyle w:val="9B35933597C34283A663088A906BDCB4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222508" w:rsidP="00222508">
          <w:pPr>
            <w:pStyle w:val="DC912974D7BD4871AC3FA4F3A2BCCB19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222508" w:rsidP="00222508">
          <w:pPr>
            <w:pStyle w:val="C77674521128451F8DA0F3542EF42A1E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222508" w:rsidP="00222508">
          <w:pPr>
            <w:pStyle w:val="EAF12BAD30204D85ACCCE3899E0C6F27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222508" w:rsidP="00222508">
          <w:pPr>
            <w:pStyle w:val="9807EDD9D235476CAD1B34E65647D234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222508" w:rsidP="00222508">
          <w:pPr>
            <w:pStyle w:val="0B2CAB384BCC4E81BC4F51027AD45330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222508" w:rsidP="00222508">
          <w:pPr>
            <w:pStyle w:val="C08744CEDB6D41A887F1B056C3FDCE38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222508" w:rsidP="00222508">
          <w:pPr>
            <w:pStyle w:val="B6BEB27E26384B858F80E3E4A3CE493E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222508" w:rsidP="00222508">
          <w:pPr>
            <w:pStyle w:val="F90EAC0B7A9B4E1EB2DC3B64BE7E97CA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222508" w:rsidP="00222508">
          <w:pPr>
            <w:pStyle w:val="5E87748C3E3E4F5FA20F801CF12379642"/>
          </w:pPr>
          <w:r w:rsidRPr="000D63F9">
            <w:rPr>
              <w:lang w:bidi="es-MX"/>
            </w:rPr>
            <w:t>Puesto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222508" w:rsidP="00222508">
          <w:pPr>
            <w:pStyle w:val="83AA3F8790334863BBAD1D4E6FC97511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222508" w:rsidP="00222508">
          <w:pPr>
            <w:pStyle w:val="5509BE2606C64F26A0486A1E0037C07C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222508" w:rsidP="00222508">
          <w:pPr>
            <w:pStyle w:val="548B3A1E3D1B4A898E3D901292DF2BEC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222508" w:rsidP="00222508">
          <w:pPr>
            <w:pStyle w:val="2D78E6E3FB4F4F9293BE760F800DE068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222508" w:rsidP="00222508">
          <w:pPr>
            <w:pStyle w:val="C33D6BCCFB9049DCA94111FADF0A1CFC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222508" w:rsidP="00222508">
          <w:pPr>
            <w:pStyle w:val="FBD98350ECAB40E29C00BD3031BC05EC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222508" w:rsidP="00222508">
          <w:pPr>
            <w:pStyle w:val="DB9BE7AEDF2341E79E83B767E040C3C3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222508" w:rsidP="00222508">
          <w:pPr>
            <w:pStyle w:val="231BD382179E4F1A8CAE5DC67E4CA19D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222508" w:rsidP="00222508">
          <w:pPr>
            <w:pStyle w:val="433CCFA8E66B4D49B7C436B8B7AD9A88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222508" w:rsidP="00222508">
          <w:pPr>
            <w:pStyle w:val="844D7CE0F2D24D7584C050FCC29C690B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222508" w:rsidP="00222508">
          <w:pPr>
            <w:pStyle w:val="21C8BA2966A04D81B6F44A4E072738F3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222508" w:rsidP="00222508">
          <w:pPr>
            <w:pStyle w:val="78BA68F3E2F44D9E9C5864C319268618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222508" w:rsidP="00222508">
          <w:pPr>
            <w:pStyle w:val="9265C5AE3AD743FABAD661214E350ED8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222508" w:rsidP="00222508">
          <w:pPr>
            <w:pStyle w:val="6E7B8DC870784A928B560E6C02188C1F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222508" w:rsidP="00222508">
          <w:pPr>
            <w:pStyle w:val="62A94F91A42F4F1DBD3C57FE00DBE581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222508" w:rsidP="00222508">
          <w:pPr>
            <w:pStyle w:val="971D1E33135D4B48BCB7B0BC00898D58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222508" w:rsidP="00222508">
          <w:pPr>
            <w:pStyle w:val="F68850266A634C6C826C3DB261B926FD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222508" w:rsidP="00222508">
          <w:pPr>
            <w:pStyle w:val="8054CAD254A74B7F83211340AC5EAB93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222508" w:rsidP="00222508">
          <w:pPr>
            <w:pStyle w:val="1D3A4E8288804E5CB4EE60C4C724F80A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222508" w:rsidP="00222508">
          <w:pPr>
            <w:pStyle w:val="C9112EEF0BA44993A748E7F295F8E129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222508" w:rsidP="00222508">
          <w:pPr>
            <w:pStyle w:val="2C169CAC0B5A43A49272FBEBBD0694A2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222508" w:rsidP="00222508">
          <w:pPr>
            <w:pStyle w:val="D20AD95DC06C4E13824815FB383595CB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222508" w:rsidP="00222508">
          <w:pPr>
            <w:pStyle w:val="C4DD3E41B5214F95BCBFB64B00FE528A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222508" w:rsidP="00222508">
          <w:pPr>
            <w:pStyle w:val="75C8FC84DD7A47FAAD7549F987588276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222508" w:rsidP="00222508">
          <w:pPr>
            <w:pStyle w:val="9AB403B7D9914E01B40566AC48ED827B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222508" w:rsidP="00222508">
          <w:pPr>
            <w:pStyle w:val="3CE95C21C1084130ADD7AD1D74F64A2C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222508" w:rsidP="00222508">
          <w:pPr>
            <w:pStyle w:val="B0B6971AB26F4C2D9A98A314FEB63995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222508" w:rsidP="00222508">
          <w:pPr>
            <w:pStyle w:val="9FED746BB6804D6EAB7B2CA43229CB99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222508" w:rsidP="00222508">
          <w:pPr>
            <w:pStyle w:val="C9BECE17119A4A1289BDE7080B3589EB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222508" w:rsidP="00222508">
          <w:pPr>
            <w:pStyle w:val="AC802D2FE6EA410F88DC483708BD794F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222508" w:rsidP="00222508">
          <w:pPr>
            <w:pStyle w:val="CA90D4BB0A784CBB81EBACB11EAE57C0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222508" w:rsidP="00222508">
          <w:pPr>
            <w:pStyle w:val="21C68A7F500A4AB186807DBC8FD303E4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222508" w:rsidP="00222508">
          <w:pPr>
            <w:pStyle w:val="75508F7CB5B9416AB72D1F4CDCF8034C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222508" w:rsidP="00222508">
          <w:pPr>
            <w:pStyle w:val="1E779FAAD4E04508BDC425D28B7AF8D6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222508" w:rsidP="00222508">
          <w:pPr>
            <w:pStyle w:val="1F84DEE4313A49B5B9CED838057BBFAF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222508" w:rsidP="00222508">
          <w:pPr>
            <w:pStyle w:val="BA334C8AC87B462C9725339E17A0522C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222508" w:rsidP="00222508">
          <w:pPr>
            <w:pStyle w:val="D861A323B0144951A3974EF291B59F72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222508" w:rsidP="00222508">
          <w:pPr>
            <w:pStyle w:val="9FE0E10AFA0F4D6D9C3C70A702ABE146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222508" w:rsidP="00222508">
          <w:pPr>
            <w:pStyle w:val="BBB556007CCB4D5A9831DC4441E778B1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222508" w:rsidP="00222508">
          <w:pPr>
            <w:pStyle w:val="E2242F40560B4281AB1CB122F30DC27B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222508" w:rsidP="00222508">
          <w:pPr>
            <w:pStyle w:val="F030F58406154EF59C398EAD918CFEFF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222508" w:rsidP="00222508">
          <w:pPr>
            <w:pStyle w:val="385AC1A7FF82463AA9CF86BE7A5DF382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222508" w:rsidP="00222508">
          <w:pPr>
            <w:pStyle w:val="07AA732417344831A26D365D5BF0D51F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222508" w:rsidP="00222508">
          <w:pPr>
            <w:pStyle w:val="64A01432216E4E2AB727487C5383CE96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222508" w:rsidP="00222508">
          <w:pPr>
            <w:pStyle w:val="3BCD9FE110C643F891423BF500BE43EC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222508" w:rsidP="00222508">
          <w:pPr>
            <w:pStyle w:val="2B8F6BAD73334C21AE846BAC97831382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222508" w:rsidP="00222508">
          <w:pPr>
            <w:pStyle w:val="CB1190D8B044431CBAFC7E582E5D1795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222508" w:rsidP="00222508">
          <w:pPr>
            <w:pStyle w:val="E6536402A2244554B10CE42E403EBA3D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222508" w:rsidP="00222508">
          <w:pPr>
            <w:pStyle w:val="F07791CE8A3D4EC5B7E9730F72F3B7B52"/>
          </w:pPr>
          <w:r w:rsidRPr="000D63F9">
            <w:rPr>
              <w:lang w:bidi="es-MX"/>
            </w:rPr>
            <w:t>Compañía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222508" w:rsidP="00222508">
          <w:pPr>
            <w:pStyle w:val="C5F55F0289D648CBB201BA761F8BBDF02"/>
          </w:pPr>
          <w:r w:rsidRPr="000D63F9">
            <w:rPr>
              <w:lang w:bidi="es-MX"/>
            </w:rPr>
            <w:t>Dirección postal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222508" w:rsidP="00222508">
          <w:pPr>
            <w:pStyle w:val="0C3BD8063D004994A466DAD2BB36D9422"/>
          </w:pPr>
          <w:r w:rsidRPr="000D63F9">
            <w:rPr>
              <w:lang w:bidi="es-MX"/>
            </w:rPr>
            <w:t>Ciudad, estado y código postal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222508" w:rsidP="00222508">
          <w:pPr>
            <w:pStyle w:val="9A31CB1FA0F64970B1192C2C77C090612"/>
          </w:pPr>
          <w:r w:rsidRPr="000D63F9">
            <w:rPr>
              <w:lang w:bidi="es-MX"/>
            </w:rPr>
            <w:t>Teléfono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222508" w:rsidP="00222508">
          <w:pPr>
            <w:pStyle w:val="C7A22EC7496B47AC9B7EEE8414B773702"/>
          </w:pPr>
          <w:r w:rsidRPr="000D63F9">
            <w:rPr>
              <w:lang w:bidi="es-MX"/>
            </w:rPr>
            <w:t>Correo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222508" w:rsidP="00222508">
          <w:pPr>
            <w:pStyle w:val="CB37B2AA27894995A480FCC095632B2E2"/>
          </w:pPr>
          <w:r w:rsidRPr="000D63F9">
            <w:rPr>
              <w:lang w:bidi="es-MX"/>
            </w:rPr>
            <w:t>Dirección web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222508" w:rsidP="00222508">
          <w:pPr>
            <w:pStyle w:val="6AE88931B33C42F2B6143A6C812A153A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222508" w:rsidP="00222508">
          <w:pPr>
            <w:pStyle w:val="F4EF8606C09342E581AD939AD5C4BC98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222508" w:rsidP="00222508">
          <w:pPr>
            <w:pStyle w:val="4C1A4598DD0F49049CCDDB4E7F489F1C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222508" w:rsidP="00222508">
          <w:pPr>
            <w:pStyle w:val="EB9EC3C95B4349568DB88B7540D0F218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222508" w:rsidP="00222508">
          <w:pPr>
            <w:pStyle w:val="28B4520BA7954020992233BBB8023902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222508" w:rsidP="00222508">
          <w:pPr>
            <w:pStyle w:val="8C5BE02615B4405497B51793F258BD35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222508" w:rsidP="00222508">
          <w:pPr>
            <w:pStyle w:val="8508E831EE0346EC9EBF031EDF65591D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222508" w:rsidP="00222508">
          <w:pPr>
            <w:pStyle w:val="56000CB6D2B34A98A8CDC0551802A1F92"/>
          </w:pPr>
          <w:r w:rsidRPr="000D63F9">
            <w:rPr>
              <w:lang w:bidi="es-MX"/>
            </w:rPr>
            <w:t>Tu nombre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222508" w:rsidP="00222508">
          <w:pPr>
            <w:pStyle w:val="71FA71B4304F4055ADBDD2D2685AB07E2"/>
          </w:pPr>
          <w:r w:rsidRPr="000D63F9">
            <w:rPr>
              <w:lang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56"/>
    <w:rsid w:val="000A6298"/>
    <w:rsid w:val="00144B83"/>
    <w:rsid w:val="00222508"/>
    <w:rsid w:val="002D2446"/>
    <w:rsid w:val="00356AA7"/>
    <w:rsid w:val="0048001F"/>
    <w:rsid w:val="006901BC"/>
    <w:rsid w:val="0075723D"/>
    <w:rsid w:val="007F75A3"/>
    <w:rsid w:val="0080378C"/>
    <w:rsid w:val="009437ED"/>
    <w:rsid w:val="00995253"/>
    <w:rsid w:val="00B159AB"/>
    <w:rsid w:val="00B31158"/>
    <w:rsid w:val="00C56F56"/>
    <w:rsid w:val="00D85372"/>
    <w:rsid w:val="00D85CBB"/>
    <w:rsid w:val="00E0029D"/>
    <w:rsid w:val="00EF5786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2508"/>
    <w:rPr>
      <w:color w:val="808080"/>
    </w:rPr>
  </w:style>
  <w:style w:type="character" w:styleId="nfasis">
    <w:name w:val="Emphasis"/>
    <w:basedOn w:val="Fuentedeprrafopredeter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A0F07FF96D4C49CBAE530AD02525EB9C1">
    <w:name w:val="A0F07FF96D4C49CBAE530AD02525EB9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6AE88931B33C42F2B6143A6C812A153A1">
    <w:name w:val="6AE88931B33C42F2B6143A6C812A153A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DC912974D7BD4871AC3FA4F3A2BCCB191">
    <w:name w:val="DC912974D7BD4871AC3FA4F3A2BCCB19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4EF8606C09342E581AD939AD5C4BC981">
    <w:name w:val="F4EF8606C09342E581AD939AD5C4BC98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C77674521128451F8DA0F3542EF42A1E1">
    <w:name w:val="C77674521128451F8DA0F3542EF42A1E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4C1A4598DD0F49049CCDDB4E7F489F1C1">
    <w:name w:val="4C1A4598DD0F49049CCDDB4E7F489F1C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EAF12BAD30204D85ACCCE3899E0C6F271">
    <w:name w:val="EAF12BAD30204D85ACCCE3899E0C6F27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EB9EC3C95B4349568DB88B7540D0F2181">
    <w:name w:val="EB9EC3C95B4349568DB88B7540D0F218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9807EDD9D235476CAD1B34E65647D2341">
    <w:name w:val="9807EDD9D235476CAD1B34E65647D234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4443BB9EFB94609B2213325B011E3861">
    <w:name w:val="F4443BB9EFB94609B2213325B011E386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8F7B90694E294414A1F950F1BA61077C1">
    <w:name w:val="8F7B90694E294414A1F950F1BA61077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E19A2CBED414D0DA77053B6E8784F561">
    <w:name w:val="CE19A2CBED414D0DA77053B6E8784F56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8734EDF812F4785BEED1803C75CDD821">
    <w:name w:val="58734EDF812F4785BEED1803C75CDD82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8CB5BA5F23E40129D048954E16F4DB91">
    <w:name w:val="18CB5BA5F23E40129D048954E16F4DB9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B35933597C34283A663088A906BDCB41">
    <w:name w:val="9B35933597C34283A663088A906BDCB4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3AA3F8790334863BBAD1D4E6FC975111">
    <w:name w:val="83AA3F8790334863BBAD1D4E6FC97511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5509BE2606C64F26A0486A1E0037C07C1">
    <w:name w:val="5509BE2606C64F26A0486A1E0037C07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48B3A1E3D1B4A898E3D901292DF2BEC1">
    <w:name w:val="548B3A1E3D1B4A898E3D901292DF2BE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D78E6E3FB4F4F9293BE760F800DE0681">
    <w:name w:val="2D78E6E3FB4F4F9293BE760F800DE068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33D6BCCFB9049DCA94111FADF0A1CFC1">
    <w:name w:val="C33D6BCCFB9049DCA94111FADF0A1CF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BD98350ECAB40E29C00BD3031BC05EC1">
    <w:name w:val="FBD98350ECAB40E29C00BD3031BC05E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DB9BE7AEDF2341E79E83B767E040C3C31">
    <w:name w:val="DB9BE7AEDF2341E79E83B767E040C3C3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231BD382179E4F1A8CAE5DC67E4CA19D1">
    <w:name w:val="231BD382179E4F1A8CAE5DC67E4CA19D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433CCFA8E66B4D49B7C436B8B7AD9A881">
    <w:name w:val="433CCFA8E66B4D49B7C436B8B7AD9A88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44D7CE0F2D24D7584C050FCC29C690B1">
    <w:name w:val="844D7CE0F2D24D7584C050FCC29C690B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1C8BA2966A04D81B6F44A4E072738F31">
    <w:name w:val="21C8BA2966A04D81B6F44A4E072738F3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8BA68F3E2F44D9E9C5864C3192686181">
    <w:name w:val="78BA68F3E2F44D9E9C5864C319268618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265C5AE3AD743FABAD661214E350ED81">
    <w:name w:val="9265C5AE3AD743FABAD661214E350ED8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6E7B8DC870784A928B560E6C02188C1F1">
    <w:name w:val="6E7B8DC870784A928B560E6C02188C1F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62A94F91A42F4F1DBD3C57FE00DBE5811">
    <w:name w:val="62A94F91A42F4F1DBD3C57FE00DBE581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71D1E33135D4B48BCB7B0BC00898D581">
    <w:name w:val="971D1E33135D4B48BCB7B0BC00898D58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68850266A634C6C826C3DB261B926FD1">
    <w:name w:val="F68850266A634C6C826C3DB261B926FD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054CAD254A74B7F83211340AC5EAB931">
    <w:name w:val="8054CAD254A74B7F83211340AC5EAB93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D3A4E8288804E5CB4EE60C4C724F80A1">
    <w:name w:val="1D3A4E8288804E5CB4EE60C4C724F80A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C9112EEF0BA44993A748E7F295F8E1291">
    <w:name w:val="C9112EEF0BA44993A748E7F295F8E129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C169CAC0B5A43A49272FBEBBD0694A21">
    <w:name w:val="2C169CAC0B5A43A49272FBEBBD0694A2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D20AD95DC06C4E13824815FB383595CB1">
    <w:name w:val="D20AD95DC06C4E13824815FB383595CB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4DD3E41B5214F95BCBFB64B00FE528A1">
    <w:name w:val="C4DD3E41B5214F95BCBFB64B00FE528A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5C8FC84DD7A47FAAD7549F9875882761">
    <w:name w:val="75C8FC84DD7A47FAAD7549F987588276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8B4520BA7954020992233BBB80239021">
    <w:name w:val="28B4520BA7954020992233BBB8023902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0B2CAB384BCC4E81BC4F51027AD453301">
    <w:name w:val="0B2CAB384BCC4E81BC4F51027AD45330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C5BE02615B4405497B51793F258BD351">
    <w:name w:val="8C5BE02615B4405497B51793F258BD35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C08744CEDB6D41A887F1B056C3FDCE381">
    <w:name w:val="C08744CEDB6D41A887F1B056C3FDCE38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508E831EE0346EC9EBF031EDF65591D1">
    <w:name w:val="8508E831EE0346EC9EBF031EDF65591D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B6BEB27E26384B858F80E3E4A3CE493E1">
    <w:name w:val="B6BEB27E26384B858F80E3E4A3CE493E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6000CB6D2B34A98A8CDC0551802A1F91">
    <w:name w:val="56000CB6D2B34A98A8CDC0551802A1F9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F90EAC0B7A9B4E1EB2DC3B64BE7E97CA1">
    <w:name w:val="F90EAC0B7A9B4E1EB2DC3B64BE7E97CA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1FA71B4304F4055ADBDD2D2685AB07E1">
    <w:name w:val="71FA71B4304F4055ADBDD2D2685AB07E1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5E87748C3E3E4F5FA20F801CF12379641">
    <w:name w:val="5E87748C3E3E4F5FA20F801CF1237964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AB403B7D9914E01B40566AC48ED827B1">
    <w:name w:val="9AB403B7D9914E01B40566AC48ED827B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3CE95C21C1084130ADD7AD1D74F64A2C1">
    <w:name w:val="3CE95C21C1084130ADD7AD1D74F64A2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B0B6971AB26F4C2D9A98A314FEB639951">
    <w:name w:val="B0B6971AB26F4C2D9A98A314FEB63995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FED746BB6804D6EAB7B2CA43229CB991">
    <w:name w:val="9FED746BB6804D6EAB7B2CA43229CB99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9BECE17119A4A1289BDE7080B3589EB1">
    <w:name w:val="C9BECE17119A4A1289BDE7080B3589EB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AC802D2FE6EA410F88DC483708BD794F1">
    <w:name w:val="AC802D2FE6EA410F88DC483708BD794F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A90D4BB0A784CBB81EBACB11EAE57C01">
    <w:name w:val="CA90D4BB0A784CBB81EBACB11EAE57C0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21C68A7F500A4AB186807DBC8FD303E41">
    <w:name w:val="21C68A7F500A4AB186807DBC8FD303E4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5508F7CB5B9416AB72D1F4CDCF8034C1">
    <w:name w:val="75508F7CB5B9416AB72D1F4CDCF8034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E779FAAD4E04508BDC425D28B7AF8D61">
    <w:name w:val="1E779FAAD4E04508BDC425D28B7AF8D6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F84DEE4313A49B5B9CED838057BBFAF1">
    <w:name w:val="1F84DEE4313A49B5B9CED838057BBFAF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BA334C8AC87B462C9725339E17A0522C1">
    <w:name w:val="BA334C8AC87B462C9725339E17A0522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D861A323B0144951A3974EF291B59F721">
    <w:name w:val="D861A323B0144951A3974EF291B59F72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9FE0E10AFA0F4D6D9C3C70A702ABE1461">
    <w:name w:val="9FE0E10AFA0F4D6D9C3C70A702ABE146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BBB556007CCB4D5A9831DC4441E778B11">
    <w:name w:val="BBB556007CCB4D5A9831DC4441E778B1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E2242F40560B4281AB1CB122F30DC27B1">
    <w:name w:val="E2242F40560B4281AB1CB122F30DC27B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030F58406154EF59C398EAD918CFEFF1">
    <w:name w:val="F030F58406154EF59C398EAD918CFEFF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385AC1A7FF82463AA9CF86BE7A5DF3821">
    <w:name w:val="385AC1A7FF82463AA9CF86BE7A5DF382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07AA732417344831A26D365D5BF0D51F1">
    <w:name w:val="07AA732417344831A26D365D5BF0D51F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64A01432216E4E2AB727487C5383CE961">
    <w:name w:val="64A01432216E4E2AB727487C5383CE96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3BCD9FE110C643F891423BF500BE43EC1">
    <w:name w:val="3BCD9FE110C643F891423BF500BE43EC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B8F6BAD73334C21AE846BAC978313821">
    <w:name w:val="2B8F6BAD73334C21AE846BAC97831382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B1190D8B044431CBAFC7E582E5D17951">
    <w:name w:val="CB1190D8B044431CBAFC7E582E5D1795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E6536402A2244554B10CE42E403EBA3D1">
    <w:name w:val="E6536402A2244554B10CE42E403EBA3D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07791CE8A3D4EC5B7E9730F72F3B7B51">
    <w:name w:val="F07791CE8A3D4EC5B7E9730F72F3B7B51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C5F55F0289D648CBB201BA761F8BBDF01">
    <w:name w:val="C5F55F0289D648CBB201BA761F8BBDF0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0C3BD8063D004994A466DAD2BB36D9421">
    <w:name w:val="0C3BD8063D004994A466DAD2BB36D942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A31CB1FA0F64970B1192C2C77C090611">
    <w:name w:val="9A31CB1FA0F64970B1192C2C77C090611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7A22EC7496B47AC9B7EEE8414B773701">
    <w:name w:val="C7A22EC7496B47AC9B7EEE8414B77370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B37B2AA27894995A480FCC095632B2E1">
    <w:name w:val="CB37B2AA27894995A480FCC095632B2E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9280949A8924FD2BD3A530CA2FE94DD1">
    <w:name w:val="59280949A8924FD2BD3A530CA2FE94DD1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E86FD48EA9B479793DD2950D55E624E2">
    <w:name w:val="8E86FD48EA9B479793DD2950D55E624E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A0F07FF96D4C49CBAE530AD02525EB9C2">
    <w:name w:val="A0F07FF96D4C49CBAE530AD02525EB9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6AE88931B33C42F2B6143A6C812A153A2">
    <w:name w:val="6AE88931B33C42F2B6143A6C812A153A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DC912974D7BD4871AC3FA4F3A2BCCB192">
    <w:name w:val="DC912974D7BD4871AC3FA4F3A2BCCB19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4EF8606C09342E581AD939AD5C4BC982">
    <w:name w:val="F4EF8606C09342E581AD939AD5C4BC98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C77674521128451F8DA0F3542EF42A1E2">
    <w:name w:val="C77674521128451F8DA0F3542EF42A1E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4C1A4598DD0F49049CCDDB4E7F489F1C2">
    <w:name w:val="4C1A4598DD0F49049CCDDB4E7F489F1C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EAF12BAD30204D85ACCCE3899E0C6F272">
    <w:name w:val="EAF12BAD30204D85ACCCE3899E0C6F27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EB9EC3C95B4349568DB88B7540D0F2182">
    <w:name w:val="EB9EC3C95B4349568DB88B7540D0F218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9807EDD9D235476CAD1B34E65647D2342">
    <w:name w:val="9807EDD9D235476CAD1B34E65647D234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4443BB9EFB94609B2213325B011E3862">
    <w:name w:val="F4443BB9EFB94609B2213325B011E386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8F7B90694E294414A1F950F1BA61077C2">
    <w:name w:val="8F7B90694E294414A1F950F1BA61077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E19A2CBED414D0DA77053B6E8784F562">
    <w:name w:val="CE19A2CBED414D0DA77053B6E8784F56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8734EDF812F4785BEED1803C75CDD822">
    <w:name w:val="58734EDF812F4785BEED1803C75CDD82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8CB5BA5F23E40129D048954E16F4DB92">
    <w:name w:val="18CB5BA5F23E40129D048954E16F4DB9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B35933597C34283A663088A906BDCB42">
    <w:name w:val="9B35933597C34283A663088A906BDCB4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3AA3F8790334863BBAD1D4E6FC975112">
    <w:name w:val="83AA3F8790334863BBAD1D4E6FC97511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5509BE2606C64F26A0486A1E0037C07C2">
    <w:name w:val="5509BE2606C64F26A0486A1E0037C07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48B3A1E3D1B4A898E3D901292DF2BEC2">
    <w:name w:val="548B3A1E3D1B4A898E3D901292DF2BE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D78E6E3FB4F4F9293BE760F800DE0682">
    <w:name w:val="2D78E6E3FB4F4F9293BE760F800DE068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33D6BCCFB9049DCA94111FADF0A1CFC2">
    <w:name w:val="C33D6BCCFB9049DCA94111FADF0A1CF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BD98350ECAB40E29C00BD3031BC05EC2">
    <w:name w:val="FBD98350ECAB40E29C00BD3031BC05E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DB9BE7AEDF2341E79E83B767E040C3C32">
    <w:name w:val="DB9BE7AEDF2341E79E83B767E040C3C3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231BD382179E4F1A8CAE5DC67E4CA19D2">
    <w:name w:val="231BD382179E4F1A8CAE5DC67E4CA19D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433CCFA8E66B4D49B7C436B8B7AD9A882">
    <w:name w:val="433CCFA8E66B4D49B7C436B8B7AD9A88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44D7CE0F2D24D7584C050FCC29C690B2">
    <w:name w:val="844D7CE0F2D24D7584C050FCC29C690B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1C8BA2966A04D81B6F44A4E072738F32">
    <w:name w:val="21C8BA2966A04D81B6F44A4E072738F3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8BA68F3E2F44D9E9C5864C3192686182">
    <w:name w:val="78BA68F3E2F44D9E9C5864C319268618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265C5AE3AD743FABAD661214E350ED82">
    <w:name w:val="9265C5AE3AD743FABAD661214E350ED8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6E7B8DC870784A928B560E6C02188C1F2">
    <w:name w:val="6E7B8DC870784A928B560E6C02188C1F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62A94F91A42F4F1DBD3C57FE00DBE5812">
    <w:name w:val="62A94F91A42F4F1DBD3C57FE00DBE581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71D1E33135D4B48BCB7B0BC00898D582">
    <w:name w:val="971D1E33135D4B48BCB7B0BC00898D58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68850266A634C6C826C3DB261B926FD2">
    <w:name w:val="F68850266A634C6C826C3DB261B926FD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054CAD254A74B7F83211340AC5EAB932">
    <w:name w:val="8054CAD254A74B7F83211340AC5EAB93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D3A4E8288804E5CB4EE60C4C724F80A2">
    <w:name w:val="1D3A4E8288804E5CB4EE60C4C724F80A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C9112EEF0BA44993A748E7F295F8E1292">
    <w:name w:val="C9112EEF0BA44993A748E7F295F8E129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C169CAC0B5A43A49272FBEBBD0694A22">
    <w:name w:val="2C169CAC0B5A43A49272FBEBBD0694A2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D20AD95DC06C4E13824815FB383595CB2">
    <w:name w:val="D20AD95DC06C4E13824815FB383595CB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4DD3E41B5214F95BCBFB64B00FE528A2">
    <w:name w:val="C4DD3E41B5214F95BCBFB64B00FE528A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5C8FC84DD7A47FAAD7549F9875882762">
    <w:name w:val="75C8FC84DD7A47FAAD7549F987588276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8B4520BA7954020992233BBB80239022">
    <w:name w:val="28B4520BA7954020992233BBB8023902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0B2CAB384BCC4E81BC4F51027AD453302">
    <w:name w:val="0B2CAB384BCC4E81BC4F51027AD45330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C5BE02615B4405497B51793F258BD352">
    <w:name w:val="8C5BE02615B4405497B51793F258BD35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C08744CEDB6D41A887F1B056C3FDCE382">
    <w:name w:val="C08744CEDB6D41A887F1B056C3FDCE38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8508E831EE0346EC9EBF031EDF65591D2">
    <w:name w:val="8508E831EE0346EC9EBF031EDF65591D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B6BEB27E26384B858F80E3E4A3CE493E2">
    <w:name w:val="B6BEB27E26384B858F80E3E4A3CE493E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6000CB6D2B34A98A8CDC0551802A1F92">
    <w:name w:val="56000CB6D2B34A98A8CDC0551802A1F9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F90EAC0B7A9B4E1EB2DC3B64BE7E97CA2">
    <w:name w:val="F90EAC0B7A9B4E1EB2DC3B64BE7E97CA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1FA71B4304F4055ADBDD2D2685AB07E2">
    <w:name w:val="71FA71B4304F4055ADBDD2D2685AB07E2"/>
    <w:rsid w:val="00222508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val="es-MX" w:eastAsia="ja-JP"/>
    </w:rPr>
  </w:style>
  <w:style w:type="paragraph" w:customStyle="1" w:styleId="5E87748C3E3E4F5FA20F801CF12379642">
    <w:name w:val="5E87748C3E3E4F5FA20F801CF1237964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AB403B7D9914E01B40566AC48ED827B2">
    <w:name w:val="9AB403B7D9914E01B40566AC48ED827B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3CE95C21C1084130ADD7AD1D74F64A2C2">
    <w:name w:val="3CE95C21C1084130ADD7AD1D74F64A2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B0B6971AB26F4C2D9A98A314FEB639952">
    <w:name w:val="B0B6971AB26F4C2D9A98A314FEB63995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FED746BB6804D6EAB7B2CA43229CB992">
    <w:name w:val="9FED746BB6804D6EAB7B2CA43229CB99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9BECE17119A4A1289BDE7080B3589EB2">
    <w:name w:val="C9BECE17119A4A1289BDE7080B3589EB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AC802D2FE6EA410F88DC483708BD794F2">
    <w:name w:val="AC802D2FE6EA410F88DC483708BD794F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A90D4BB0A784CBB81EBACB11EAE57C02">
    <w:name w:val="CA90D4BB0A784CBB81EBACB11EAE57C0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21C68A7F500A4AB186807DBC8FD303E42">
    <w:name w:val="21C68A7F500A4AB186807DBC8FD303E4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75508F7CB5B9416AB72D1F4CDCF8034C2">
    <w:name w:val="75508F7CB5B9416AB72D1F4CDCF8034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E779FAAD4E04508BDC425D28B7AF8D62">
    <w:name w:val="1E779FAAD4E04508BDC425D28B7AF8D6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1F84DEE4313A49B5B9CED838057BBFAF2">
    <w:name w:val="1F84DEE4313A49B5B9CED838057BBFAF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BA334C8AC87B462C9725339E17A0522C2">
    <w:name w:val="BA334C8AC87B462C9725339E17A0522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D861A323B0144951A3974EF291B59F722">
    <w:name w:val="D861A323B0144951A3974EF291B59F72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9FE0E10AFA0F4D6D9C3C70A702ABE1462">
    <w:name w:val="9FE0E10AFA0F4D6D9C3C70A702ABE146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BBB556007CCB4D5A9831DC4441E778B12">
    <w:name w:val="BBB556007CCB4D5A9831DC4441E778B1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E2242F40560B4281AB1CB122F30DC27B2">
    <w:name w:val="E2242F40560B4281AB1CB122F30DC27B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030F58406154EF59C398EAD918CFEFF2">
    <w:name w:val="F030F58406154EF59C398EAD918CFEFF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385AC1A7FF82463AA9CF86BE7A5DF3822">
    <w:name w:val="385AC1A7FF82463AA9CF86BE7A5DF382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07AA732417344831A26D365D5BF0D51F2">
    <w:name w:val="07AA732417344831A26D365D5BF0D51F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64A01432216E4E2AB727487C5383CE962">
    <w:name w:val="64A01432216E4E2AB727487C5383CE96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3BCD9FE110C643F891423BF500BE43EC2">
    <w:name w:val="3BCD9FE110C643F891423BF500BE43EC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2B8F6BAD73334C21AE846BAC978313822">
    <w:name w:val="2B8F6BAD73334C21AE846BAC97831382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B1190D8B044431CBAFC7E582E5D17952">
    <w:name w:val="CB1190D8B044431CBAFC7E582E5D1795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E6536402A2244554B10CE42E403EBA3D2">
    <w:name w:val="E6536402A2244554B10CE42E403EBA3D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F07791CE8A3D4EC5B7E9730F72F3B7B52">
    <w:name w:val="F07791CE8A3D4EC5B7E9730F72F3B7B52"/>
    <w:rsid w:val="00222508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val="es-MX" w:eastAsia="ja-JP"/>
    </w:rPr>
  </w:style>
  <w:style w:type="paragraph" w:customStyle="1" w:styleId="C5F55F0289D648CBB201BA761F8BBDF02">
    <w:name w:val="C5F55F0289D648CBB201BA761F8BBDF0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0C3BD8063D004994A466DAD2BB36D9422">
    <w:name w:val="0C3BD8063D004994A466DAD2BB36D942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9A31CB1FA0F64970B1192C2C77C090612">
    <w:name w:val="9A31CB1FA0F64970B1192C2C77C090612"/>
    <w:rsid w:val="00222508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7A22EC7496B47AC9B7EEE8414B773702">
    <w:name w:val="C7A22EC7496B47AC9B7EEE8414B77370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CB37B2AA27894995A480FCC095632B2E2">
    <w:name w:val="CB37B2AA27894995A480FCC095632B2E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  <w:style w:type="paragraph" w:customStyle="1" w:styleId="59280949A8924FD2BD3A530CA2FE94DD2">
    <w:name w:val="59280949A8924FD2BD3A530CA2FE94DD2"/>
    <w:rsid w:val="00222508"/>
    <w:pPr>
      <w:spacing w:after="0" w:line="240" w:lineRule="auto"/>
      <w:jc w:val="center"/>
    </w:pPr>
    <w:rPr>
      <w:rFonts w:eastAsiaTheme="minorHAnsi"/>
      <w:color w:val="50637D" w:themeColor="text2" w:themeTint="E6"/>
      <w:lang w:val="es-MX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Office_26842359_TF03133092</Template>
  <TotalTime>5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Tester es-ES</cp:lastModifiedBy>
  <cp:revision>2</cp:revision>
  <cp:lastPrinted>2012-07-09T14:53:00Z</cp:lastPrinted>
  <dcterms:created xsi:type="dcterms:W3CDTF">2019-05-28T09:16:00Z</dcterms:created>
  <dcterms:modified xsi:type="dcterms:W3CDTF">2019-05-28T09:16:00Z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