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Tu nombre:"/>
        <w:tag w:val="Tu nombre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E02108" w:rsidRDefault="00126049">
          <w:pPr>
            <w:pStyle w:val="Ttulo"/>
            <w:rPr>
              <w:lang w:val="es-MX"/>
            </w:rPr>
          </w:pPr>
          <w:r w:rsidRPr="00E02108">
            <w:rPr>
              <w:lang w:val="es-MX" w:bidi="es-MX"/>
            </w:rPr>
            <w:t>Tu nombre</w:t>
          </w:r>
        </w:p>
        <w:bookmarkEnd w:id="0" w:displacedByCustomXml="next"/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información de contacto"/>
      </w:tblPr>
      <w:tblGrid>
        <w:gridCol w:w="8742"/>
      </w:tblGrid>
      <w:tr w:rsidR="00260D3F" w:rsidRPr="00E02108" w14:paraId="00FCA2A8" w14:textId="77777777" w:rsidTr="00843164">
        <w:trPr>
          <w:tblHeader/>
        </w:trPr>
        <w:tc>
          <w:tcPr>
            <w:tcW w:w="5000" w:type="pct"/>
          </w:tcPr>
          <w:p w14:paraId="535863E1" w14:textId="6BC54F15" w:rsidR="00260D3F" w:rsidRPr="00E02108" w:rsidRDefault="006C737D" w:rsidP="00294A49">
            <w:pPr>
              <w:pStyle w:val="Informacindecontacto"/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, ciudad y código postal:"/>
                <w:tag w:val="Escribe la dirección, ciudad y código postal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E02108">
                  <w:rPr>
                    <w:lang w:val="es-MX" w:bidi="es-MX"/>
                  </w:rPr>
                  <w:t xml:space="preserve">Dirección, </w:t>
                </w:r>
                <w:r w:rsidR="005C15F6" w:rsidRPr="00E02108">
                  <w:rPr>
                    <w:lang w:val="es-MX" w:bidi="es-MX"/>
                  </w:rPr>
                  <w:t>Ciudad, Código Postal</w:t>
                </w:r>
              </w:sdtContent>
            </w:sdt>
            <w:r w:rsidR="00260D3F" w:rsidRPr="00E02108">
              <w:rPr>
                <w:lang w:val="es-MX" w:bidi="es-MX"/>
              </w:rPr>
              <w:t xml:space="preserve"> |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15F6" w:rsidRPr="00E02108">
                  <w:rPr>
                    <w:lang w:val="es-MX" w:bidi="es-MX"/>
                  </w:rPr>
                  <w:t>Teléfono</w:t>
                </w:r>
              </w:sdtContent>
            </w:sdt>
            <w:r w:rsidR="00260D3F" w:rsidRPr="00E02108">
              <w:rPr>
                <w:lang w:val="es-MX" w:bidi="es-MX"/>
              </w:rPr>
              <w:t xml:space="preserve"> |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E7301" w:rsidRPr="001E7301">
                  <w:rPr>
                    <w:lang w:val="es-MX" w:bidi="es-MX"/>
                  </w:rPr>
                  <w:t>Correo electrónico</w:t>
                </w:r>
              </w:sdtContent>
            </w:sdt>
          </w:p>
        </w:tc>
      </w:tr>
    </w:tbl>
    <w:sdt>
      <w:sdtPr>
        <w:rPr>
          <w:lang w:val="es-MX"/>
        </w:rPr>
        <w:alias w:val="Encabezado de Objetivo:"/>
        <w:tag w:val="Encabezado de Objetivo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Objetivo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objetivo"/>
      </w:tblPr>
      <w:tblGrid>
        <w:gridCol w:w="8742"/>
      </w:tblGrid>
      <w:tr w:rsidR="00260D3F" w:rsidRPr="00E02108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E02108" w:rsidRDefault="006C737D" w:rsidP="00294A49">
            <w:pPr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objetivo:"/>
                <w:tag w:val="Escribe el objetivo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E02108">
                  <w:rPr>
                    <w:lang w:val="es-MX" w:bidi="es-MX"/>
                  </w:rPr>
                  <w:t>Consulta las siguientes sugerencias rápidas para ayudarte a empezar. Para reemplazar un texto de sugerencia por el tuyo, haz clic en él y comienza a escribir.</w:t>
                </w:r>
              </w:sdtContent>
            </w:sdt>
          </w:p>
        </w:tc>
      </w:tr>
    </w:tbl>
    <w:sdt>
      <w:sdtPr>
        <w:rPr>
          <w:lang w:val="es-MX"/>
        </w:rPr>
        <w:alias w:val="Encabezado de Aptitudes y habilidades:"/>
        <w:tag w:val="Encabezado de Aptitudes y habilidades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Aptitudes y habilidades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la de aptitudes y habilidades"/>
      </w:tblPr>
      <w:tblGrid>
        <w:gridCol w:w="8742"/>
      </w:tblGrid>
      <w:tr w:rsidR="00260D3F" w:rsidRPr="00E02108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E02108" w:rsidRDefault="006C737D" w:rsidP="00294A49">
            <w:pPr>
              <w:spacing w:line="240" w:lineRule="auto"/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aptitudes y habilidades:"/>
                <w:tag w:val="Escribe las aptitudes y habilidades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E02108">
                  <w:rPr>
                    <w:lang w:val="es-MX" w:bidi="es-MX"/>
                  </w:rPr>
                  <w:t>En la pestaña Diseño de la cinta de opciones, consulta las galerías Temas, Colores y Fuentes para conseguir un aspecto personalizado con un solo clic.</w:t>
                </w:r>
              </w:sdtContent>
            </w:sdt>
          </w:p>
        </w:tc>
      </w:tr>
    </w:tbl>
    <w:sdt>
      <w:sdtPr>
        <w:rPr>
          <w:lang w:val="es-MX"/>
        </w:rPr>
        <w:alias w:val="Encabezado de Experiencia:"/>
        <w:tag w:val="Encabezado de Experiencia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E02108" w:rsidRDefault="00843164" w:rsidP="00843164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Experiencia</w:t>
          </w:r>
        </w:p>
      </w:sdtContent>
    </w:sdt>
    <w:tbl>
      <w:tblPr>
        <w:tblStyle w:val="Tabladecurrculo"/>
        <w:tblW w:w="5000" w:type="pct"/>
        <w:tblLook w:val="0600" w:firstRow="0" w:lastRow="0" w:firstColumn="0" w:lastColumn="0" w:noHBand="1" w:noVBand="1"/>
        <w:tblDescription w:val="Tabla de experiencia"/>
      </w:tblPr>
      <w:tblGrid>
        <w:gridCol w:w="2250"/>
        <w:gridCol w:w="6492"/>
      </w:tblGrid>
      <w:tr w:rsidR="00843164" w:rsidRPr="00E02108" w14:paraId="05EFD9B0" w14:textId="77777777" w:rsidTr="00294A49">
        <w:trPr>
          <w:tblHeader/>
        </w:trPr>
        <w:tc>
          <w:tcPr>
            <w:tcW w:w="1287" w:type="pct"/>
          </w:tcPr>
          <w:p w14:paraId="7BC06DA4" w14:textId="0866F5E9" w:rsidR="00843164" w:rsidRPr="00E02108" w:rsidRDefault="006C737D" w:rsidP="00843164">
            <w:pPr>
              <w:pStyle w:val="Fecha"/>
              <w:rPr>
                <w:sz w:val="20"/>
                <w:lang w:val="es-MX"/>
              </w:rPr>
            </w:pPr>
            <w:sdt>
              <w:sdtPr>
                <w:rPr>
                  <w:sz w:val="20"/>
                  <w:lang w:val="es-MX"/>
                </w:rPr>
                <w:alias w:val="Escribe la fecha de inicio del puesto de trabajo 1:"/>
                <w:tag w:val="Escribe la fecha de inicio del puesto de trabajo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1E7301" w:rsidRPr="001E7301">
                  <w:rPr>
                    <w:sz w:val="20"/>
                    <w:lang w:val="es-MX" w:bidi="es-MX"/>
                  </w:rPr>
                  <w:t>Fechas de inicio</w:t>
                </w:r>
                <w:r w:rsidR="001E7301">
                  <w:rPr>
                    <w:sz w:val="20"/>
                    <w:lang w:val="es-MX" w:bidi="es-MX"/>
                  </w:rPr>
                  <w:t xml:space="preserve"> </w:t>
                </w:r>
              </w:sdtContent>
            </w:sdt>
            <w:r w:rsidR="00843164" w:rsidRPr="00E02108">
              <w:rPr>
                <w:sz w:val="20"/>
                <w:lang w:val="es-MX" w:bidi="es-MX"/>
              </w:rPr>
              <w:t xml:space="preserve">y </w:t>
            </w:r>
            <w:sdt>
              <w:sdtPr>
                <w:rPr>
                  <w:sz w:val="20"/>
                  <w:lang w:val="es-MX"/>
                </w:rPr>
                <w:alias w:val="Escribe la fecha de fin del puesto de trabajo 1:"/>
                <w:tag w:val="Escribe la fecha de fin del puesto de trabajo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>de fin</w:t>
                </w:r>
              </w:sdtContent>
            </w:sdt>
          </w:p>
        </w:tc>
        <w:tc>
          <w:tcPr>
            <w:tcW w:w="3713" w:type="pct"/>
          </w:tcPr>
          <w:p w14:paraId="203B3254" w14:textId="28A8481E" w:rsidR="00843164" w:rsidRPr="00E02108" w:rsidRDefault="006C737D" w:rsidP="00297EB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1:"/>
                <w:tag w:val="Escribe el puesto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Puesto</w:t>
                </w:r>
              </w:sdtContent>
            </w:sdt>
            <w:r w:rsidR="00843164" w:rsidRPr="00E02108">
              <w:rPr>
                <w:lang w:val="es-MX" w:bidi="es-MX"/>
              </w:rPr>
              <w:t xml:space="preserve"> </w:t>
            </w:r>
            <w:r w:rsidR="005C15F6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i/>
                </w:rPr>
                <w:alias w:val="Escribe el nombre de la compañía 1:"/>
                <w:tag w:val="Escribe el nombre de la compañía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6C737D">
                  <w:rPr>
                    <w:i/>
                  </w:rPr>
                  <w:t>Nombre de la compañía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1:"/>
              <w:tag w:val="Escribe las responsabilidades y logros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E02108" w:rsidRDefault="00843164" w:rsidP="00297EBC">
                <w:pPr>
                  <w:pStyle w:val="Listaconvietas"/>
                  <w:rPr>
                    <w:lang w:val="es-MX"/>
                  </w:rPr>
                </w:pPr>
                <w:r w:rsidRPr="00E02108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  <w:tr w:rsidR="00843164" w:rsidRPr="00E02108" w14:paraId="664AB61C" w14:textId="77777777" w:rsidTr="00294A49">
        <w:tc>
          <w:tcPr>
            <w:tcW w:w="1287" w:type="pct"/>
          </w:tcPr>
          <w:p w14:paraId="5D7EF466" w14:textId="69C71F26" w:rsidR="00843164" w:rsidRPr="00E02108" w:rsidRDefault="006C737D" w:rsidP="00843164">
            <w:pPr>
              <w:pStyle w:val="Fecha"/>
              <w:rPr>
                <w:sz w:val="20"/>
                <w:lang w:val="es-MX"/>
              </w:rPr>
            </w:pPr>
            <w:sdt>
              <w:sdtPr>
                <w:rPr>
                  <w:sz w:val="20"/>
                  <w:lang w:val="es-MX"/>
                </w:rPr>
                <w:alias w:val="Escribe la fecha de inicio del puesto de trabajo 2:"/>
                <w:tag w:val="Escribe la fecha de inicio del puesto de trabajo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1E7301" w:rsidRPr="001E7301">
                  <w:rPr>
                    <w:sz w:val="20"/>
                    <w:lang w:val="es-MX" w:bidi="es-MX"/>
                  </w:rPr>
                  <w:t>Fechas de inicio</w:t>
                </w:r>
                <w:r w:rsidR="001E7301">
                  <w:rPr>
                    <w:sz w:val="20"/>
                    <w:lang w:val="es-MX" w:bidi="es-MX"/>
                  </w:rPr>
                  <w:t xml:space="preserve"> </w:t>
                </w:r>
              </w:sdtContent>
            </w:sdt>
            <w:r w:rsidR="00843164" w:rsidRPr="00E02108">
              <w:rPr>
                <w:sz w:val="20"/>
                <w:lang w:val="es-MX" w:bidi="es-MX"/>
              </w:rPr>
              <w:t xml:space="preserve">y </w:t>
            </w:r>
            <w:sdt>
              <w:sdtPr>
                <w:rPr>
                  <w:sz w:val="20"/>
                  <w:lang w:val="es-MX"/>
                </w:rPr>
                <w:alias w:val="Escribe la fecha de fin del puesto de trabajo 2:"/>
                <w:tag w:val="Escribe la fecha de fin del puesto de trabajo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>de fin</w:t>
                </w:r>
              </w:sdtContent>
            </w:sdt>
          </w:p>
        </w:tc>
        <w:tc>
          <w:tcPr>
            <w:tcW w:w="3713" w:type="pct"/>
          </w:tcPr>
          <w:p w14:paraId="6A72E77C" w14:textId="16465E2A" w:rsidR="00843164" w:rsidRPr="00E02108" w:rsidRDefault="006C737D" w:rsidP="00297EB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2:"/>
                <w:tag w:val="Escribe el puesto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Puesto</w:t>
                </w:r>
              </w:sdtContent>
            </w:sdt>
            <w:r w:rsidR="00843164" w:rsidRPr="00E02108">
              <w:rPr>
                <w:lang w:val="es-MX" w:bidi="es-MX"/>
              </w:rPr>
              <w:t xml:space="preserve"> </w:t>
            </w:r>
            <w:r w:rsidR="00951A3C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i/>
                </w:rPr>
                <w:alias w:val="Escribe el nombre de la compañía 2:"/>
                <w:tag w:val="Escribe el nombre de la compañía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6C737D">
                  <w:rPr>
                    <w:i/>
                  </w:rPr>
                  <w:t>Nombre de la compañía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2:"/>
              <w:tag w:val="Escribe las responsabilidades y logros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E02108" w:rsidRDefault="00843164" w:rsidP="00297EBC">
                <w:pPr>
                  <w:pStyle w:val="Listaconvietas"/>
                  <w:rPr>
                    <w:lang w:val="es-MX"/>
                  </w:rPr>
                </w:pPr>
                <w:r w:rsidRPr="00E02108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</w:tbl>
    <w:sdt>
      <w:sdtPr>
        <w:rPr>
          <w:lang w:val="es-MX"/>
        </w:rPr>
        <w:alias w:val="Encabezado de Educación:"/>
        <w:tag w:val="Encabezado de Educación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6784D221" w:rsidR="00843164" w:rsidRPr="00E02108" w:rsidRDefault="001E7301" w:rsidP="00843164">
          <w:pPr>
            <w:pStyle w:val="Ttulo1"/>
            <w:rPr>
              <w:lang w:val="es-MX"/>
            </w:rPr>
          </w:pPr>
          <w:r w:rsidRPr="001E7301">
            <w:rPr>
              <w:lang w:val="es-MX" w:bidi="es-MX"/>
            </w:rPr>
            <w:t>FORMACIÓN</w:t>
          </w:r>
        </w:p>
      </w:sdtContent>
    </w:sdt>
    <w:tbl>
      <w:tblPr>
        <w:tblStyle w:val="Tabladecurrculo"/>
        <w:tblW w:w="5000" w:type="pct"/>
        <w:tblLook w:val="0600" w:firstRow="0" w:lastRow="0" w:firstColumn="0" w:lastColumn="0" w:noHBand="1" w:noVBand="1"/>
        <w:tblDescription w:val="Tabla de educación"/>
      </w:tblPr>
      <w:tblGrid>
        <w:gridCol w:w="2250"/>
        <w:gridCol w:w="6492"/>
      </w:tblGrid>
      <w:tr w:rsidR="00843164" w:rsidRPr="00E02108" w14:paraId="47DE07CC" w14:textId="77777777" w:rsidTr="00294A49">
        <w:trPr>
          <w:tblHeader/>
        </w:trPr>
        <w:tc>
          <w:tcPr>
            <w:tcW w:w="1287" w:type="pct"/>
          </w:tcPr>
          <w:p w14:paraId="407CC82B" w14:textId="77777777" w:rsidR="00843164" w:rsidRPr="00E02108" w:rsidRDefault="006C737D" w:rsidP="00297EBC">
            <w:pPr>
              <w:pStyle w:val="Fecha"/>
              <w:rPr>
                <w:sz w:val="20"/>
                <w:lang w:val="es-MX"/>
              </w:rPr>
            </w:pPr>
            <w:sdt>
              <w:sdtPr>
                <w:rPr>
                  <w:sz w:val="20"/>
                  <w:lang w:val="es-MX"/>
                </w:rPr>
                <w:alias w:val="Escribe las fechas de inicio de educación:"/>
                <w:tag w:val="Escribe las fechas de inicio de educación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 xml:space="preserve">Fechas de inicio </w:t>
                </w:r>
              </w:sdtContent>
            </w:sdt>
            <w:r w:rsidR="00843164" w:rsidRPr="00E02108">
              <w:rPr>
                <w:sz w:val="20"/>
                <w:lang w:val="es-MX" w:bidi="es-MX"/>
              </w:rPr>
              <w:t xml:space="preserve">y </w:t>
            </w:r>
            <w:sdt>
              <w:sdtPr>
                <w:rPr>
                  <w:sz w:val="20"/>
                  <w:lang w:val="es-MX"/>
                </w:rPr>
                <w:alias w:val="Escribe las fechas de fin de educación:"/>
                <w:tag w:val="Escribe las fechas de fin de educación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>de fin</w:t>
                </w:r>
              </w:sdtContent>
            </w:sdt>
          </w:p>
        </w:tc>
        <w:tc>
          <w:tcPr>
            <w:tcW w:w="3713" w:type="pct"/>
          </w:tcPr>
          <w:p w14:paraId="0E17F350" w14:textId="3B7FB911" w:rsidR="00843164" w:rsidRPr="00E02108" w:rsidRDefault="006C737D" w:rsidP="00297EB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titulación:"/>
                <w:tag w:val="Escribe la titulación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Título</w:t>
                </w:r>
              </w:sdtContent>
            </w:sdt>
            <w:r w:rsidR="00843164" w:rsidRPr="00E02108">
              <w:rPr>
                <w:lang w:val="es-MX" w:bidi="es-MX"/>
              </w:rPr>
              <w:t xml:space="preserve">, </w:t>
            </w:r>
            <w:r w:rsidR="00951A3C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ubicación:"/>
                <w:tag w:val="Escribe la ubicación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Ubicación</w:t>
                </w:r>
              </w:sdtContent>
            </w:sdt>
            <w:r w:rsidR="00843164" w:rsidRPr="00E02108">
              <w:rPr>
                <w:lang w:val="es-MX" w:bidi="es-MX"/>
              </w:rPr>
              <w:t xml:space="preserve">, </w:t>
            </w:r>
            <w:r w:rsidR="00951A3C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i/>
                </w:rPr>
                <w:alias w:val="Escribe el nombre de la escuela:"/>
                <w:tag w:val="Escribe el nombre de la escuela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6C737D">
                  <w:rPr>
                    <w:i/>
                  </w:rPr>
                  <w:t>Nombre del centro de estudios</w:t>
                </w:r>
              </w:sdtContent>
            </w:sdt>
          </w:p>
        </w:tc>
      </w:tr>
    </w:tbl>
    <w:sdt>
      <w:sdtPr>
        <w:rPr>
          <w:lang w:val="es-MX"/>
        </w:rPr>
        <w:alias w:val="Encabezado de Comunicación:"/>
        <w:tag w:val="Encabezado de Comunicación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Comunicación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comunicación"/>
      </w:tblPr>
      <w:tblGrid>
        <w:gridCol w:w="8742"/>
      </w:tblGrid>
      <w:tr w:rsidR="00260D3F" w:rsidRPr="00E02108" w14:paraId="7154DD4B" w14:textId="77777777" w:rsidTr="00843164">
        <w:trPr>
          <w:tblHeader/>
        </w:trPr>
        <w:tc>
          <w:tcPr>
            <w:tcW w:w="5000" w:type="pct"/>
          </w:tcPr>
          <w:p w14:paraId="7E828C7F" w14:textId="7515AACB" w:rsidR="00260D3F" w:rsidRPr="00E02108" w:rsidRDefault="006C737D" w:rsidP="00294A49">
            <w:pPr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os detalles de comunicación:"/>
                <w:tag w:val="Escribe los detalles de comunicación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471A75" w:rsidRPr="00247933">
                  <w:t>Recibiste críticas muy positivas con tu presentación. Deja la timidez a un lado. Aquí es donde tienes que demostrar lo bien que trabajas y colaboras con los demás.</w:t>
                </w:r>
              </w:sdtContent>
            </w:sdt>
          </w:p>
        </w:tc>
      </w:tr>
    </w:tbl>
    <w:sdt>
      <w:sdtPr>
        <w:rPr>
          <w:lang w:val="es-MX"/>
        </w:rPr>
        <w:alias w:val="Encabezado de Liderazgo:"/>
        <w:tag w:val="Encabezado de Liderazgo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Liderazgo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liderazgo"/>
      </w:tblPr>
      <w:tblGrid>
        <w:gridCol w:w="8742"/>
      </w:tblGrid>
      <w:tr w:rsidR="00260D3F" w:rsidRPr="00E02108" w14:paraId="5F328000" w14:textId="77777777" w:rsidTr="00843164">
        <w:trPr>
          <w:tblHeader/>
        </w:trPr>
        <w:tc>
          <w:tcPr>
            <w:tcW w:w="5000" w:type="pct"/>
          </w:tcPr>
          <w:p w14:paraId="10210E69" w14:textId="4F711ECF" w:rsidR="00260D3F" w:rsidRPr="00E02108" w:rsidRDefault="006C737D" w:rsidP="00294A49">
            <w:pPr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os detalles de liderazgo:"/>
                <w:tag w:val="Escribe los detalles de liderazgo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471A75" w:rsidRPr="00247933">
                  <w:t>¿Presides una asociación estudiantil o comunidad o diriges tu organización de beneficencia favorita? Entonces lo tuyo es liderazgo nato, las cosas como son.</w:t>
                </w:r>
              </w:sdtContent>
            </w:sdt>
          </w:p>
        </w:tc>
      </w:tr>
    </w:tbl>
    <w:p w14:paraId="2F656022" w14:textId="77777777" w:rsidR="00260D3F" w:rsidRPr="00E02108" w:rsidRDefault="00260D3F" w:rsidP="00F25533">
      <w:pPr>
        <w:rPr>
          <w:lang w:val="es-MX"/>
        </w:rPr>
      </w:pPr>
    </w:p>
    <w:sectPr w:rsidR="00260D3F" w:rsidRPr="00E02108" w:rsidSect="00294A49">
      <w:footerReference w:type="default" r:id="rId11"/>
      <w:pgSz w:w="11906" w:h="16838" w:code="9"/>
      <w:pgMar w:top="1077" w:right="1582" w:bottom="907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0167" w14:textId="77777777" w:rsidR="00935AC9" w:rsidRDefault="00935AC9">
      <w:pPr>
        <w:spacing w:after="0"/>
      </w:pPr>
      <w:r>
        <w:separator/>
      </w:r>
    </w:p>
    <w:p w14:paraId="406BCE1F" w14:textId="77777777" w:rsidR="00935AC9" w:rsidRDefault="00935AC9"/>
  </w:endnote>
  <w:endnote w:type="continuationSeparator" w:id="0">
    <w:p w14:paraId="63ADBE65" w14:textId="77777777" w:rsidR="00935AC9" w:rsidRDefault="00935AC9">
      <w:pPr>
        <w:spacing w:after="0"/>
      </w:pPr>
      <w:r>
        <w:continuationSeparator/>
      </w:r>
    </w:p>
    <w:p w14:paraId="1B6E20A8" w14:textId="77777777" w:rsidR="00935AC9" w:rsidRDefault="00935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AA78" w14:textId="24089A66" w:rsidR="00C067C5" w:rsidRDefault="00F6077F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6C737D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B27B" w14:textId="77777777" w:rsidR="00935AC9" w:rsidRDefault="00935AC9">
      <w:pPr>
        <w:spacing w:after="0"/>
      </w:pPr>
      <w:r>
        <w:separator/>
      </w:r>
    </w:p>
    <w:p w14:paraId="6E92CF01" w14:textId="77777777" w:rsidR="00935AC9" w:rsidRDefault="00935AC9"/>
  </w:footnote>
  <w:footnote w:type="continuationSeparator" w:id="0">
    <w:p w14:paraId="05DBD5EA" w14:textId="77777777" w:rsidR="00935AC9" w:rsidRDefault="00935AC9">
      <w:pPr>
        <w:spacing w:after="0"/>
      </w:pPr>
      <w:r>
        <w:continuationSeparator/>
      </w:r>
    </w:p>
    <w:p w14:paraId="5DAA281B" w14:textId="77777777" w:rsidR="00935AC9" w:rsidRDefault="00935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aconviet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efaultTableStyle w:val="Tabladecurrcul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1E7301"/>
    <w:rsid w:val="001F6CB6"/>
    <w:rsid w:val="00247933"/>
    <w:rsid w:val="00254924"/>
    <w:rsid w:val="002563E8"/>
    <w:rsid w:val="00260D3F"/>
    <w:rsid w:val="00294A49"/>
    <w:rsid w:val="00471A75"/>
    <w:rsid w:val="004827F9"/>
    <w:rsid w:val="005C15F6"/>
    <w:rsid w:val="00650306"/>
    <w:rsid w:val="00693B17"/>
    <w:rsid w:val="006C737D"/>
    <w:rsid w:val="00762CE4"/>
    <w:rsid w:val="00843164"/>
    <w:rsid w:val="00854E7D"/>
    <w:rsid w:val="008551F7"/>
    <w:rsid w:val="008B5DC0"/>
    <w:rsid w:val="00935AC9"/>
    <w:rsid w:val="00951A3C"/>
    <w:rsid w:val="009B78FC"/>
    <w:rsid w:val="00A82DCC"/>
    <w:rsid w:val="00C02E26"/>
    <w:rsid w:val="00C067C5"/>
    <w:rsid w:val="00CC05D9"/>
    <w:rsid w:val="00CD7582"/>
    <w:rsid w:val="00D0020C"/>
    <w:rsid w:val="00D06E8C"/>
    <w:rsid w:val="00D65641"/>
    <w:rsid w:val="00D81F4E"/>
    <w:rsid w:val="00E02108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ar">
    <w:name w:val="Título Car"/>
    <w:basedOn w:val="Fuentedeprrafopredeter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aconvieta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B5DC0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5DC0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rrculo">
    <w:name w:val="Tabla de currículo"/>
    <w:basedOn w:val="Tabla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echa">
    <w:name w:val="Date"/>
    <w:basedOn w:val="Normal"/>
    <w:next w:val="Normal"/>
    <w:link w:val="FechaC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FechaCar">
    <w:name w:val="Fecha Car"/>
    <w:basedOn w:val="Fuentedeprrafopredeter"/>
    <w:link w:val="Fecha"/>
    <w:uiPriority w:val="6"/>
    <w:rsid w:val="008B5DC0"/>
    <w:rPr>
      <w:color w:val="auto"/>
    </w:rPr>
  </w:style>
  <w:style w:type="character" w:styleId="nfasis">
    <w:name w:val="Emphasis"/>
    <w:basedOn w:val="Fuentedeprrafopredeter"/>
    <w:uiPriority w:val="7"/>
    <w:unhideWhenUsed/>
    <w:qFormat/>
    <w:rPr>
      <w:i/>
      <w:iCs/>
      <w:color w:val="404040" w:themeColor="text1" w:themeTint="BF"/>
    </w:rPr>
  </w:style>
  <w:style w:type="paragraph" w:customStyle="1" w:styleId="Informacindecontacto">
    <w:name w:val="Información de contacto"/>
    <w:basedOn w:val="Normal"/>
    <w:uiPriority w:val="2"/>
    <w:qFormat/>
    <w:pPr>
      <w:spacing w:after="360"/>
      <w:contextualSpacing/>
    </w:pPr>
  </w:style>
  <w:style w:type="character" w:customStyle="1" w:styleId="Ttulo1Car">
    <w:name w:val="Título 1 Car"/>
    <w:basedOn w:val="Fuentedeprrafopredeter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5D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C05D9"/>
  </w:style>
  <w:style w:type="paragraph" w:styleId="Textodebloque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0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05D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05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05D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C05D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C05D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05D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05D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C05D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C05D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C05D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C05D9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C05D9"/>
  </w:style>
  <w:style w:type="table" w:styleId="Cuadrculavistosa">
    <w:name w:val="Colorful Grid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C05D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5D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5D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5D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05D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05D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05D9"/>
  </w:style>
  <w:style w:type="character" w:styleId="Refdenotaalfinal">
    <w:name w:val="end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05D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5D9"/>
    <w:rPr>
      <w:szCs w:val="20"/>
    </w:rPr>
  </w:style>
  <w:style w:type="table" w:styleId="Tabladecuadrcula1clara">
    <w:name w:val="Grid Table 1 Light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C05D9"/>
  </w:style>
  <w:style w:type="paragraph" w:styleId="DireccinHTML">
    <w:name w:val="HTML Address"/>
    <w:basedOn w:val="Normal"/>
    <w:link w:val="DireccinHTMLC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C05D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05D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C05D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C05D9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0CA7"/>
    <w:rPr>
      <w:i/>
      <w:iCs/>
      <w:color w:val="6E6E6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C05D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C05D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C05D9"/>
  </w:style>
  <w:style w:type="character" w:styleId="Nmerodepgina">
    <w:name w:val="page number"/>
    <w:basedOn w:val="Fuentedeprrafopredeter"/>
    <w:uiPriority w:val="99"/>
    <w:semiHidden/>
    <w:unhideWhenUsed/>
    <w:rsid w:val="00CC05D9"/>
  </w:style>
  <w:style w:type="table" w:styleId="Tablanormal1">
    <w:name w:val="Plain Table 1"/>
    <w:basedOn w:val="Tab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05D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C05D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C05D9"/>
  </w:style>
  <w:style w:type="character" w:customStyle="1" w:styleId="SaludoCar">
    <w:name w:val="Saludo Car"/>
    <w:basedOn w:val="Fuentedeprrafopredeter"/>
    <w:link w:val="Saludo"/>
    <w:uiPriority w:val="99"/>
    <w:semiHidden/>
    <w:rsid w:val="00CC05D9"/>
  </w:style>
  <w:style w:type="paragraph" w:styleId="Firma">
    <w:name w:val="Signature"/>
    <w:basedOn w:val="Normal"/>
    <w:link w:val="FirmaCar"/>
    <w:uiPriority w:val="99"/>
    <w:semiHidden/>
    <w:unhideWhenUsed/>
    <w:rsid w:val="00CC05D9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C05D9"/>
  </w:style>
  <w:style w:type="character" w:styleId="Textoennegrita">
    <w:name w:val="Strong"/>
    <w:basedOn w:val="Fuentedeprrafopredeter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C05D9"/>
  </w:style>
  <w:style w:type="paragraph" w:styleId="TD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981647" w:rsidP="00981647">
          <w:pPr>
            <w:pStyle w:val="DE4E7098031747588CC0AFC2925BD9B55"/>
          </w:pPr>
          <w:r w:rsidRPr="00E02108">
            <w:rPr>
              <w:lang w:val="es-MX" w:bidi="es-MX"/>
            </w:rPr>
            <w:t>Tu nombre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981647" w:rsidP="00981647">
          <w:pPr>
            <w:pStyle w:val="4619EF6C6FA7473DB90D6EE7B830332D25"/>
          </w:pPr>
          <w:r w:rsidRPr="00E02108">
            <w:rPr>
              <w:lang w:val="es-MX" w:bidi="es-MX"/>
            </w:rPr>
            <w:t>Aptitudes y habilidades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981647" w:rsidP="00981647">
          <w:pPr>
            <w:pStyle w:val="2974ED8742254B9C877E204AE8C05DC624"/>
          </w:pPr>
          <w:r w:rsidRPr="00E02108">
            <w:rPr>
              <w:lang w:val="es-MX" w:bidi="es-MX"/>
            </w:rPr>
            <w:t>Objetivo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981647" w:rsidP="00981647">
          <w:pPr>
            <w:pStyle w:val="9AD9A39D95994AC9B04401157BA052B75"/>
          </w:pPr>
          <w:r w:rsidRPr="00E02108">
            <w:rPr>
              <w:lang w:val="es-MX" w:bidi="es-MX"/>
            </w:rPr>
            <w:t>Comunicación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981647" w:rsidP="00981647">
          <w:pPr>
            <w:pStyle w:val="A39C3C89AF8645F197C7E46D5AF9A8DA5"/>
          </w:pPr>
          <w:r w:rsidRPr="00E02108">
            <w:rPr>
              <w:lang w:val="es-MX" w:bidi="es-MX"/>
            </w:rPr>
            <w:t>Liderazgo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981647" w:rsidP="00981647">
          <w:pPr>
            <w:pStyle w:val="84A576073B64486BBA16A5073CA8123D6"/>
          </w:pPr>
          <w:r w:rsidRPr="00E02108">
            <w:rPr>
              <w:lang w:val="es-MX" w:bidi="es-MX"/>
            </w:rPr>
            <w:t>Dirección, Ciudad, Código Postal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981647" w:rsidP="00981647">
          <w:pPr>
            <w:pStyle w:val="FAD1CB1412554AFA8B03EB7CFF312C9F6"/>
          </w:pPr>
          <w:r w:rsidRPr="00E02108">
            <w:rPr>
              <w:lang w:val="es-MX" w:bidi="es-MX"/>
            </w:rPr>
            <w:t>Teléfono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981647" w:rsidP="00981647">
          <w:pPr>
            <w:pStyle w:val="558213513824464286AE288E7817A85B6"/>
          </w:pPr>
          <w:r w:rsidRPr="001E7301">
            <w:rPr>
              <w:lang w:val="es-MX" w:bidi="es-MX"/>
            </w:rPr>
            <w:t>Correo electrónico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981647" w:rsidP="00981647">
          <w:pPr>
            <w:pStyle w:val="467D1F7EDC4F4B0CA710790C92F3E1476"/>
          </w:pPr>
          <w:r w:rsidRPr="00E02108">
            <w:rPr>
              <w:lang w:val="es-MX" w:bidi="es-MX"/>
            </w:rPr>
            <w:t>Consulta las siguientes sugerencias rápidas para ayudarte a empezar. Para reemplazar un texto de sugerencia por el tuyo, haz clic en él y comienza a escribir.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981647" w:rsidP="00981647">
          <w:pPr>
            <w:pStyle w:val="D0477BC767BD4F6EB7E318AC51586D746"/>
          </w:pPr>
          <w:r w:rsidRPr="00E02108">
            <w:rPr>
              <w:lang w:val="es-MX" w:bidi="es-MX"/>
            </w:rPr>
            <w:t>En la pestaña Diseño de la cinta de opciones, consulta las galerías Temas, Colores y Fuentes para conseguir un aspecto personalizado con un solo clic.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981647" w:rsidP="00E64123">
          <w:pPr>
            <w:pStyle w:val="6C5BEDEEFDCA4E589B57D9F86DD5D07F4"/>
          </w:pPr>
          <w:r w:rsidRPr="00247933">
            <w:t>Recibiste críticas muy positivas con tu presentación. Deja la timidez a un lado. Aquí es donde tienes que demostrar lo bien que trabajas y colaboras con los demás.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981647" w:rsidP="00E64123">
          <w:pPr>
            <w:pStyle w:val="277343049BC34F2A89E208A1FA8101F34"/>
          </w:pPr>
          <w:r w:rsidRPr="00247933">
            <w:t>¿Presides una asociación estudiantil o comunidad o diriges tu organización de beneficencia favorita? Entonces lo tuyo es liderazgo nato, las cosas como son.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981647" w:rsidP="00981647">
          <w:pPr>
            <w:pStyle w:val="591EF2C01C5E45CAB94B341A62A705E16"/>
          </w:pPr>
          <w:r w:rsidRPr="00E02108">
            <w:rPr>
              <w:lang w:val="es-MX" w:bidi="es-MX"/>
            </w:rPr>
            <w:t>Experiencia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981647" w:rsidP="00981647">
          <w:pPr>
            <w:pStyle w:val="CB42A0C906B44377A861F4E1E2E103146"/>
          </w:pPr>
          <w:r w:rsidRPr="001E7301">
            <w:rPr>
              <w:sz w:val="20"/>
              <w:lang w:val="es-MX" w:bidi="es-MX"/>
            </w:rPr>
            <w:t>Fechas de inicio</w:t>
          </w:r>
          <w:r>
            <w:rPr>
              <w:sz w:val="20"/>
              <w:lang w:val="es-MX" w:bidi="es-MX"/>
            </w:rPr>
            <w:t xml:space="preserve"> 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981647" w:rsidP="00981647">
          <w:pPr>
            <w:pStyle w:val="A97C77EC65D2484FB7F4FDB54F52CC026"/>
          </w:pPr>
          <w:r w:rsidRPr="00E02108">
            <w:rPr>
              <w:sz w:val="20"/>
              <w:lang w:val="es-MX" w:bidi="es-MX"/>
            </w:rPr>
            <w:t>de fin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981647" w:rsidP="00981647">
          <w:pPr>
            <w:pStyle w:val="64758A47B8B14DF290CC3000533649AD6"/>
          </w:pPr>
          <w:r w:rsidRPr="00E02108">
            <w:rPr>
              <w:lang w:val="es-MX" w:bidi="es-MX"/>
            </w:rPr>
            <w:t>Puesto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981647" w:rsidP="00981647">
          <w:pPr>
            <w:pStyle w:val="5FD0462C8D57412680E5D23651244A9A7"/>
          </w:pPr>
          <w:r w:rsidRPr="006C737D">
            <w:rPr>
              <w:i/>
            </w:rPr>
            <w:t>Nombre de la compañía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981647" w:rsidP="00981647">
          <w:pPr>
            <w:pStyle w:val="B4EC3A28C8CD4C178F0F1ADFB3D195AF6"/>
          </w:pPr>
          <w:r w:rsidRPr="00E02108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981647" w:rsidP="00981647">
          <w:pPr>
            <w:pStyle w:val="2411C11C64464C74A5F34BA7DD3FBA9B6"/>
          </w:pPr>
          <w:r w:rsidRPr="001E7301">
            <w:rPr>
              <w:sz w:val="20"/>
              <w:lang w:val="es-MX" w:bidi="es-MX"/>
            </w:rPr>
            <w:t>Fechas de inicio</w:t>
          </w:r>
          <w:r>
            <w:rPr>
              <w:sz w:val="20"/>
              <w:lang w:val="es-MX" w:bidi="es-MX"/>
            </w:rPr>
            <w:t xml:space="preserve"> 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981647" w:rsidP="00981647">
          <w:pPr>
            <w:pStyle w:val="7396E327B81C44C18B282630571EB7816"/>
          </w:pPr>
          <w:r w:rsidRPr="00E02108">
            <w:rPr>
              <w:sz w:val="20"/>
              <w:lang w:val="es-MX" w:bidi="es-MX"/>
            </w:rPr>
            <w:t>de fin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981647" w:rsidP="00981647">
          <w:pPr>
            <w:pStyle w:val="2B4BFD03550B4E6DA827630156AC48476"/>
          </w:pPr>
          <w:r w:rsidRPr="00E02108">
            <w:rPr>
              <w:lang w:val="es-MX" w:bidi="es-MX"/>
            </w:rPr>
            <w:t>Puesto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981647" w:rsidP="00981647">
          <w:pPr>
            <w:pStyle w:val="36A0139ABBC34B34AD15D074004915017"/>
          </w:pPr>
          <w:r w:rsidRPr="006C737D">
            <w:rPr>
              <w:i/>
            </w:rPr>
            <w:t>Nombre de la compañía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981647" w:rsidP="00981647">
          <w:pPr>
            <w:pStyle w:val="53C656FA97CE4AAB8584923146F9E6886"/>
          </w:pPr>
          <w:r w:rsidRPr="00E02108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981647" w:rsidP="00981647">
          <w:pPr>
            <w:pStyle w:val="6B3AB57224014DFB9C47AC76B54F4E756"/>
          </w:pPr>
          <w:r w:rsidRPr="001E7301">
            <w:rPr>
              <w:lang w:val="es-MX" w:bidi="es-MX"/>
            </w:rPr>
            <w:t>FORMACIÓN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981647" w:rsidP="00981647">
          <w:pPr>
            <w:pStyle w:val="7C5A1EA8096E40C8ADD32448C1AD8E426"/>
          </w:pPr>
          <w:r w:rsidRPr="00E02108">
            <w:rPr>
              <w:sz w:val="20"/>
              <w:lang w:val="es-MX" w:bidi="es-MX"/>
            </w:rPr>
            <w:t xml:space="preserve">Fechas de inicio 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981647" w:rsidP="00981647">
          <w:pPr>
            <w:pStyle w:val="7B3F4FA2D26544FF87E33605B4704C5E6"/>
          </w:pPr>
          <w:r w:rsidRPr="00E02108">
            <w:rPr>
              <w:sz w:val="20"/>
              <w:lang w:val="es-MX" w:bidi="es-MX"/>
            </w:rPr>
            <w:t>de fin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981647" w:rsidP="00981647">
          <w:pPr>
            <w:pStyle w:val="0CDA701950874C7E97AED5BC4D75CC696"/>
          </w:pPr>
          <w:r w:rsidRPr="00E02108">
            <w:rPr>
              <w:lang w:val="es-MX" w:bidi="es-MX"/>
            </w:rPr>
            <w:t>Título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981647" w:rsidP="00981647">
          <w:pPr>
            <w:pStyle w:val="7703A66E815A4453A02E7DB404F3B5016"/>
          </w:pPr>
          <w:r w:rsidRPr="00E02108">
            <w:rPr>
              <w:lang w:val="es-MX" w:bidi="es-MX"/>
            </w:rPr>
            <w:t>Ubicación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981647" w:rsidP="00981647">
          <w:pPr>
            <w:pStyle w:val="2F49A7F9182846ECBEC50B689F09758F7"/>
          </w:pPr>
          <w:r w:rsidRPr="006C737D">
            <w:rPr>
              <w:i/>
            </w:rPr>
            <w:t>Nombre del centro de estudios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D7D7D73"/>
    <w:multiLevelType w:val="multilevel"/>
    <w:tmpl w:val="10468A92"/>
    <w:lvl w:ilvl="0">
      <w:start w:val="1"/>
      <w:numFmt w:val="decimal"/>
      <w:pStyle w:val="B4EC3A28C8CD4C178F0F1ADFB3D195A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B93FA1"/>
    <w:multiLevelType w:val="multilevel"/>
    <w:tmpl w:val="9C283C04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Listaconviet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12755"/>
    <w:rsid w:val="00470E00"/>
    <w:rsid w:val="006A65DB"/>
    <w:rsid w:val="00800876"/>
    <w:rsid w:val="008075A4"/>
    <w:rsid w:val="008A23E8"/>
    <w:rsid w:val="00937D6E"/>
    <w:rsid w:val="00981647"/>
    <w:rsid w:val="00BD77D7"/>
    <w:rsid w:val="00BE1265"/>
    <w:rsid w:val="00C83F21"/>
    <w:rsid w:val="00C8432F"/>
    <w:rsid w:val="00D74E98"/>
    <w:rsid w:val="00E64123"/>
    <w:rsid w:val="00E6508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1647"/>
    <w:rPr>
      <w:color w:val="808080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nfasis">
    <w:name w:val="Emphasis"/>
    <w:basedOn w:val="Fuentedeprrafopredeter"/>
    <w:uiPriority w:val="7"/>
    <w:unhideWhenUsed/>
    <w:qFormat/>
    <w:rsid w:val="00E64123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80087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800876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80087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80087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80087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80087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2">
    <w:name w:val="DE4E7098031747588CC0AFC2925BD9B52"/>
    <w:rsid w:val="008A23E8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3">
    <w:name w:val="84A576073B64486BBA16A5073CA8123D3"/>
    <w:rsid w:val="008A23E8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3">
    <w:name w:val="FAD1CB1412554AFA8B03EB7CFF312C9F3"/>
    <w:rsid w:val="008A23E8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3">
    <w:name w:val="558213513824464286AE288E7817A85B3"/>
    <w:rsid w:val="008A23E8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1">
    <w:name w:val="2974ED8742254B9C877E204AE8C05DC621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3">
    <w:name w:val="467D1F7EDC4F4B0CA710790C92F3E147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2">
    <w:name w:val="4619EF6C6FA7473DB90D6EE7B830332D22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3">
    <w:name w:val="D0477BC767BD4F6EB7E318AC51586D74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3">
    <w:name w:val="591EF2C01C5E45CAB94B341A62A705E13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3">
    <w:name w:val="CB42A0C906B44377A861F4E1E2E10314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3">
    <w:name w:val="A97C77EC65D2484FB7F4FDB54F52CC02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3">
    <w:name w:val="64758A47B8B14DF290CC3000533649AD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4">
    <w:name w:val="5FD0462C8D57412680E5D23651244A9A4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3">
    <w:name w:val="B4EC3A28C8CD4C178F0F1ADFB3D195AF3"/>
    <w:rsid w:val="008A23E8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3">
    <w:name w:val="2411C11C64464C74A5F34BA7DD3FBA9B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3">
    <w:name w:val="7396E327B81C44C18B282630571EB781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3">
    <w:name w:val="2B4BFD03550B4E6DA827630156AC4847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4">
    <w:name w:val="36A0139ABBC34B34AD15D074004915014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3">
    <w:name w:val="53C656FA97CE4AAB8584923146F9E6883"/>
    <w:rsid w:val="008A23E8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3">
    <w:name w:val="6B3AB57224014DFB9C47AC76B54F4E753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3">
    <w:name w:val="7C5A1EA8096E40C8ADD32448C1AD8E42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3">
    <w:name w:val="7B3F4FA2D26544FF87E33605B4704C5E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3">
    <w:name w:val="0CDA701950874C7E97AED5BC4D75CC69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3">
    <w:name w:val="7703A66E815A4453A02E7DB404F3B501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4">
    <w:name w:val="2F49A7F9182846ECBEC50B689F09758F4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2">
    <w:name w:val="9AD9A39D95994AC9B04401157BA052B72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3">
    <w:name w:val="6C5BEDEEFDCA4E589B57D9F86DD5D07F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2">
    <w:name w:val="A39C3C89AF8645F197C7E46D5AF9A8DA2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3">
    <w:name w:val="277343049BC34F2A89E208A1FA8101F3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3">
    <w:name w:val="DE4E7098031747588CC0AFC2925BD9B53"/>
    <w:rsid w:val="00E64123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4">
    <w:name w:val="84A576073B64486BBA16A5073CA8123D4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4">
    <w:name w:val="FAD1CB1412554AFA8B03EB7CFF312C9F4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4">
    <w:name w:val="558213513824464286AE288E7817A85B4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2">
    <w:name w:val="2974ED8742254B9C877E204AE8C05DC622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4">
    <w:name w:val="467D1F7EDC4F4B0CA710790C92F3E147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3">
    <w:name w:val="4619EF6C6FA7473DB90D6EE7B830332D2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4">
    <w:name w:val="D0477BC767BD4F6EB7E318AC51586D74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4">
    <w:name w:val="591EF2C01C5E45CAB94B341A62A705E1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4">
    <w:name w:val="CB42A0C906B44377A861F4E1E2E10314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4">
    <w:name w:val="A97C77EC65D2484FB7F4FDB54F52CC02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4">
    <w:name w:val="64758A47B8B14DF290CC3000533649AD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5">
    <w:name w:val="5FD0462C8D57412680E5D23651244A9A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4">
    <w:name w:val="B4EC3A28C8CD4C178F0F1ADFB3D195AF4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4">
    <w:name w:val="2411C11C64464C74A5F34BA7DD3FBA9B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4">
    <w:name w:val="7396E327B81C44C18B282630571EB781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4">
    <w:name w:val="2B4BFD03550B4E6DA827630156AC4847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5">
    <w:name w:val="36A0139ABBC34B34AD15D07400491501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4">
    <w:name w:val="53C656FA97CE4AAB8584923146F9E6884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4">
    <w:name w:val="6B3AB57224014DFB9C47AC76B54F4E75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4">
    <w:name w:val="7C5A1EA8096E40C8ADD32448C1AD8E42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4">
    <w:name w:val="7B3F4FA2D26544FF87E33605B4704C5E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4">
    <w:name w:val="0CDA701950874C7E97AED5BC4D75CC69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4">
    <w:name w:val="7703A66E815A4453A02E7DB404F3B501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5">
    <w:name w:val="2F49A7F9182846ECBEC50B689F09758F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3">
    <w:name w:val="9AD9A39D95994AC9B04401157BA052B7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4">
    <w:name w:val="6C5BEDEEFDCA4E589B57D9F86DD5D07F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3">
    <w:name w:val="A39C3C89AF8645F197C7E46D5AF9A8DA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4">
    <w:name w:val="277343049BC34F2A89E208A1FA8101F3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4">
    <w:name w:val="DE4E7098031747588CC0AFC2925BD9B54"/>
    <w:rsid w:val="00E64123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5">
    <w:name w:val="84A576073B64486BBA16A5073CA8123D5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5">
    <w:name w:val="FAD1CB1412554AFA8B03EB7CFF312C9F5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5">
    <w:name w:val="558213513824464286AE288E7817A85B5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3">
    <w:name w:val="2974ED8742254B9C877E204AE8C05DC62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5">
    <w:name w:val="467D1F7EDC4F4B0CA710790C92F3E147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4">
    <w:name w:val="4619EF6C6FA7473DB90D6EE7B830332D2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5">
    <w:name w:val="D0477BC767BD4F6EB7E318AC51586D74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5">
    <w:name w:val="591EF2C01C5E45CAB94B341A62A705E15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5">
    <w:name w:val="CB42A0C906B44377A861F4E1E2E10314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5">
    <w:name w:val="A97C77EC65D2484FB7F4FDB54F52CC02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5">
    <w:name w:val="64758A47B8B14DF290CC3000533649AD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6">
    <w:name w:val="5FD0462C8D57412680E5D23651244A9A6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5">
    <w:name w:val="B4EC3A28C8CD4C178F0F1ADFB3D195AF5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5">
    <w:name w:val="2411C11C64464C74A5F34BA7DD3FBA9B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5">
    <w:name w:val="7396E327B81C44C18B282630571EB781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5">
    <w:name w:val="2B4BFD03550B4E6DA827630156AC4847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6">
    <w:name w:val="36A0139ABBC34B34AD15D074004915016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5">
    <w:name w:val="53C656FA97CE4AAB8584923146F9E6885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5">
    <w:name w:val="6B3AB57224014DFB9C47AC76B54F4E755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5">
    <w:name w:val="7C5A1EA8096E40C8ADD32448C1AD8E42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5">
    <w:name w:val="7B3F4FA2D26544FF87E33605B4704C5E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5">
    <w:name w:val="0CDA701950874C7E97AED5BC4D75CC69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5">
    <w:name w:val="7703A66E815A4453A02E7DB404F3B501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6">
    <w:name w:val="2F49A7F9182846ECBEC50B689F09758F6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4">
    <w:name w:val="9AD9A39D95994AC9B04401157BA052B7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A39C3C89AF8645F197C7E46D5AF9A8DA4">
    <w:name w:val="A39C3C89AF8645F197C7E46D5AF9A8DA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E4E7098031747588CC0AFC2925BD9B55">
    <w:name w:val="DE4E7098031747588CC0AFC2925BD9B55"/>
    <w:rsid w:val="00981647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6">
    <w:name w:val="84A576073B64486BBA16A5073CA8123D6"/>
    <w:rsid w:val="00981647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6">
    <w:name w:val="FAD1CB1412554AFA8B03EB7CFF312C9F6"/>
    <w:rsid w:val="00981647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6">
    <w:name w:val="558213513824464286AE288E7817A85B6"/>
    <w:rsid w:val="00981647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4">
    <w:name w:val="2974ED8742254B9C877E204AE8C05DC624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6">
    <w:name w:val="467D1F7EDC4F4B0CA710790C92F3E147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5">
    <w:name w:val="4619EF6C6FA7473DB90D6EE7B830332D25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6">
    <w:name w:val="D0477BC767BD4F6EB7E318AC51586D74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6">
    <w:name w:val="591EF2C01C5E45CAB94B341A62A705E16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6">
    <w:name w:val="CB42A0C906B44377A861F4E1E2E10314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6">
    <w:name w:val="A97C77EC65D2484FB7F4FDB54F52CC02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6">
    <w:name w:val="64758A47B8B14DF290CC3000533649AD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7">
    <w:name w:val="5FD0462C8D57412680E5D23651244A9A7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6">
    <w:name w:val="B4EC3A28C8CD4C178F0F1ADFB3D195AF6"/>
    <w:rsid w:val="00981647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6">
    <w:name w:val="2411C11C64464C74A5F34BA7DD3FBA9B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6">
    <w:name w:val="7396E327B81C44C18B282630571EB781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6">
    <w:name w:val="2B4BFD03550B4E6DA827630156AC4847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7">
    <w:name w:val="36A0139ABBC34B34AD15D074004915017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6">
    <w:name w:val="53C656FA97CE4AAB8584923146F9E6886"/>
    <w:rsid w:val="00981647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6">
    <w:name w:val="6B3AB57224014DFB9C47AC76B54F4E756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6">
    <w:name w:val="7C5A1EA8096E40C8ADD32448C1AD8E42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6">
    <w:name w:val="7B3F4FA2D26544FF87E33605B4704C5E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6">
    <w:name w:val="0CDA701950874C7E97AED5BC4D75CC69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6">
    <w:name w:val="7703A66E815A4453A02E7DB404F3B501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7">
    <w:name w:val="2F49A7F9182846ECBEC50B689F09758F7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5">
    <w:name w:val="9AD9A39D95994AC9B04401157BA052B75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A39C3C89AF8645F197C7E46D5AF9A8DA5">
    <w:name w:val="A39C3C89AF8645F197C7E46D5AF9A8DA5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EC2EC4C8-B947-4B11-ADA5-C331F737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Office_12938003_TF02919464_TF02919464</Template>
  <TotalTime>52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2016-11-18T01:07:00Z</dcterms:created>
  <dcterms:modified xsi:type="dcterms:W3CDTF">2017-06-09T09:53:00Z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