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ľka rozloženia letáka"/>
      </w:tblPr>
      <w:tblGrid>
        <w:gridCol w:w="10466"/>
      </w:tblGrid>
      <w:tr w:rsidR="001D5A52" w14:paraId="33AAA087" w14:textId="77777777" w:rsidTr="00E34506">
        <w:trPr>
          <w:trHeight w:hRule="exact" w:val="9354"/>
          <w:tblHeader/>
        </w:trPr>
        <w:tc>
          <w:tcPr>
            <w:tcW w:w="10790" w:type="dxa"/>
            <w:tcMar>
              <w:top w:w="864" w:type="dxa"/>
            </w:tcMar>
          </w:tcPr>
          <w:sdt>
            <w:sdtPr>
              <w:alias w:val="Príďte to osláviť!:"/>
              <w:tag w:val="Príďte to osláviť!:"/>
              <w:id w:val="-1419401297"/>
              <w:placeholder>
                <w:docPart w:val="6AF1A57795BD4737A886DE986A1CFCA6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6EE15193" w14:textId="77777777" w:rsidR="001D5A52" w:rsidRDefault="00273A24" w:rsidP="00E20494">
                <w:pPr>
                  <w:pStyle w:val="Podtitul"/>
                  <w:spacing w:line="240" w:lineRule="auto"/>
                </w:pPr>
                <w:r w:rsidRPr="00B77ACB">
                  <w:rPr>
                    <w:lang w:bidi="sk-SK"/>
                  </w:rPr>
                  <w:t>PRÍĎTE TO OSLÁVIŤ!</w:t>
                </w:r>
              </w:p>
              <w:bookmarkEnd w:id="0" w:displacedByCustomXml="next"/>
            </w:sdtContent>
          </w:sdt>
          <w:sdt>
            <w:sdtPr>
              <w:alias w:val="Zadajte meno:"/>
              <w:tag w:val="Zadajte meno:"/>
              <w:id w:val="1748845482"/>
              <w:placeholder>
                <w:docPart w:val="9A8DB93FE76F4A7BB64AEB78F803FEB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5036E89" w14:textId="77777777" w:rsidR="001D5A52" w:rsidRDefault="000E59D8" w:rsidP="00E20494">
                <w:pPr>
                  <w:pStyle w:val="Nzov"/>
                  <w:spacing w:line="240" w:lineRule="auto"/>
                </w:pPr>
                <w:r>
                  <w:rPr>
                    <w:lang w:bidi="sk-SK"/>
                  </w:rPr>
                  <w:t>Meno</w:t>
                </w:r>
              </w:p>
            </w:sdtContent>
          </w:sdt>
          <w:sdt>
            <w:sdtPr>
              <w:alias w:val="bude mať:"/>
              <w:tag w:val="bude mať:"/>
              <w:id w:val="819696715"/>
              <w:placeholder>
                <w:docPart w:val="46E545E3B8DC4E8EB95C32EB490553AB"/>
              </w:placeholder>
              <w:temporary/>
              <w:showingPlcHdr/>
              <w15:appearance w15:val="hidden"/>
            </w:sdtPr>
            <w:sdtEndPr/>
            <w:sdtContent>
              <w:p w14:paraId="7FB47188" w14:textId="77777777" w:rsidR="001D5A52" w:rsidRDefault="00273A24" w:rsidP="00E20494">
                <w:pPr>
                  <w:pStyle w:val="Podtitul"/>
                  <w:spacing w:line="240" w:lineRule="auto"/>
                </w:pPr>
                <w:r w:rsidRPr="00273A24">
                  <w:rPr>
                    <w:lang w:bidi="sk-SK"/>
                  </w:rPr>
                  <w:t>BUDE MAŤ</w:t>
                </w:r>
              </w:p>
            </w:sdtContent>
          </w:sdt>
          <w:p w14:paraId="48746099" w14:textId="77777777" w:rsidR="001D5A52" w:rsidRDefault="00F30C51" w:rsidP="00E20494">
            <w:pPr>
              <w:pStyle w:val="Vek"/>
              <w:ind w:left="635"/>
            </w:pPr>
            <w:sdt>
              <w:sdtPr>
                <w:alias w:val="Zadajte rok:"/>
                <w:tag w:val="Zadajte rok:"/>
                <w:id w:val="1562912970"/>
                <w:placeholder>
                  <w:docPart w:val="BCBCFD780DCE448BA79ADF1B62F7E629"/>
                </w:placeholder>
                <w:temporary/>
                <w:showingPlcHdr/>
                <w15:appearance w15:val="hidden"/>
              </w:sdtPr>
              <w:sdtEndPr/>
              <w:sdtContent>
                <w:r w:rsidR="001D5A52">
                  <w:rPr>
                    <w:lang w:bidi="sk-SK"/>
                  </w:rPr>
                  <w:t>29</w:t>
                </w:r>
              </w:sdtContent>
            </w:sdt>
            <w:r w:rsidR="001D5A52">
              <w:rPr>
                <w:lang w:bidi="sk-SK"/>
              </w:rPr>
              <w:t>!</w:t>
            </w:r>
          </w:p>
        </w:tc>
      </w:tr>
      <w:tr w:rsidR="001D5A52" w14:paraId="09E60E0F" w14:textId="77777777" w:rsidTr="00E20494">
        <w:trPr>
          <w:trHeight w:hRule="exact" w:val="2154"/>
        </w:trPr>
        <w:tc>
          <w:tcPr>
            <w:tcW w:w="10790" w:type="dxa"/>
            <w:shd w:val="clear" w:color="auto" w:fill="5A5C9F" w:themeFill="accent2"/>
            <w:vAlign w:val="center"/>
          </w:tcPr>
          <w:p w14:paraId="33DD37CE" w14:textId="77777777" w:rsidR="001D5A52" w:rsidRDefault="00F30C51" w:rsidP="00CB412E">
            <w:pPr>
              <w:pStyle w:val="Oznaitext"/>
            </w:pPr>
            <w:sdt>
              <w:sdtPr>
                <w:alias w:val="Zadajte dátum a čas:"/>
                <w:tag w:val="Zadajte dátum a čas:"/>
                <w:id w:val="-2117508529"/>
                <w:placeholder>
                  <w:docPart w:val="0A095D07830B43E18E305F0CA94F355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>
                  <w:rPr>
                    <w:lang w:bidi="sk-SK"/>
                  </w:rPr>
                  <w:t>Dátum a čas</w:t>
                </w:r>
              </w:sdtContent>
            </w:sdt>
          </w:p>
          <w:p w14:paraId="48B2AEBB" w14:textId="77777777" w:rsidR="001D5A52" w:rsidRDefault="00F30C51" w:rsidP="00CB412E">
            <w:pPr>
              <w:pStyle w:val="Oznaitext"/>
            </w:pPr>
            <w:sdt>
              <w:sdtPr>
                <w:alias w:val="Zadajte miesto:"/>
                <w:tag w:val="Zadajte miesto:"/>
                <w:id w:val="-102892535"/>
                <w:placeholder>
                  <w:docPart w:val="A9AD0BF0CD1243E7A7C798CE3C56B42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>
                  <w:rPr>
                    <w:lang w:bidi="sk-SK"/>
                  </w:rPr>
                  <w:t>Miesto</w:t>
                </w:r>
              </w:sdtContent>
            </w:sdt>
          </w:p>
        </w:tc>
      </w:tr>
      <w:tr w:rsidR="001D5A52" w14:paraId="48F81857" w14:textId="77777777" w:rsidTr="00CB412E">
        <w:trPr>
          <w:trHeight w:hRule="exact" w:val="1584"/>
        </w:trPr>
        <w:tc>
          <w:tcPr>
            <w:tcW w:w="10790" w:type="dxa"/>
            <w:vAlign w:val="bottom"/>
          </w:tcPr>
          <w:sdt>
            <w:sdtPr>
              <w:alias w:val="Príďte si s nami vychutnať koláč a kávu:"/>
              <w:tag w:val="Príďte si s nami vychutnať koláč a kávu:"/>
              <w:id w:val="1829942307"/>
              <w:placeholder>
                <w:docPart w:val="011A909A005540CC9DD25F73E4248F8E"/>
              </w:placeholder>
              <w:temporary/>
              <w:showingPlcHdr/>
              <w15:appearance w15:val="hidden"/>
            </w:sdtPr>
            <w:sdtEndPr/>
            <w:sdtContent>
              <w:p w14:paraId="59B60BEC" w14:textId="77777777" w:rsidR="00273A24" w:rsidRDefault="00273A24" w:rsidP="00CB412E">
                <w:r>
                  <w:rPr>
                    <w:lang w:bidi="sk-SK"/>
                  </w:rPr>
                  <w:t>Príďte si s nami vychutnať koláč a kávu.</w:t>
                </w:r>
              </w:p>
            </w:sdtContent>
          </w:sdt>
          <w:p w14:paraId="37F43899" w14:textId="77777777" w:rsidR="000E59D8" w:rsidRDefault="00F30C51" w:rsidP="00CB412E">
            <w:sdt>
              <w:sdtPr>
                <w:alias w:val="Prajeme:"/>
                <w:tag w:val="Prajeme:"/>
                <w:id w:val="1979342165"/>
                <w:placeholder>
                  <w:docPart w:val="9E10EDF68EAC4DAB8FCCDE61BADB2D02"/>
                </w:placeholder>
                <w:temporary/>
                <w:showingPlcHdr/>
                <w15:appearance w15:val="hidden"/>
              </w:sdtPr>
              <w:sdtEndPr/>
              <w:sdtContent>
                <w:r w:rsidR="000E59D8">
                  <w:rPr>
                    <w:lang w:bidi="sk-SK"/>
                  </w:rPr>
                  <w:t>Prajeme</w:t>
                </w:r>
              </w:sdtContent>
            </w:sdt>
            <w:r w:rsidR="000E59D8">
              <w:rPr>
                <w:lang w:bidi="sk-SK"/>
              </w:rPr>
              <w:t xml:space="preserve"> </w:t>
            </w:r>
            <w:sdt>
              <w:sdtPr>
                <w:alias w:val="Zadajte meno:"/>
                <w:tag w:val="Zadajte meno:"/>
                <w:id w:val="1119423915"/>
                <w:placeholder>
                  <w:docPart w:val="078D411BB14D444E9E5517518CB59E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0E59D8" w:rsidRPr="000E59D8">
                  <w:rPr>
                    <w:lang w:bidi="sk-SK"/>
                  </w:rPr>
                  <w:t>Meno</w:t>
                </w:r>
              </w:sdtContent>
            </w:sdt>
            <w:r w:rsidR="000E59D8">
              <w:rPr>
                <w:lang w:bidi="sk-SK"/>
              </w:rPr>
              <w:t xml:space="preserve"> </w:t>
            </w:r>
            <w:sdt>
              <w:sdtPr>
                <w:alias w:val="všetko najlepšie k narodeninám!:"/>
                <w:tag w:val="všetko najlepšie k narodeninám!:"/>
                <w:id w:val="1787849317"/>
                <w:placeholder>
                  <w:docPart w:val="390F53DC56C941B6B796D33E2F9BF6C0"/>
                </w:placeholder>
                <w:temporary/>
                <w:showingPlcHdr/>
                <w15:appearance w15:val="hidden"/>
              </w:sdtPr>
              <w:sdtEndPr/>
              <w:sdtContent>
                <w:r w:rsidR="000E59D8">
                  <w:rPr>
                    <w:lang w:bidi="sk-SK"/>
                  </w:rPr>
                  <w:t>všetko najlepšie k narodeninám!</w:t>
                </w:r>
              </w:sdtContent>
            </w:sdt>
          </w:p>
          <w:p w14:paraId="2F2C1395" w14:textId="77777777" w:rsidR="001D5A52" w:rsidRDefault="00F30C51" w:rsidP="00CB412E">
            <w:sdt>
              <w:sdtPr>
                <w:alias w:val="Bez darov:"/>
                <w:tag w:val="Bez darov:"/>
                <w:id w:val="-435754727"/>
                <w:placeholder>
                  <w:docPart w:val="AC0B8F6062584753B51175CFAE0D2046"/>
                </w:placeholder>
                <w:temporary/>
                <w:showingPlcHdr/>
                <w15:appearance w15:val="hidden"/>
              </w:sdtPr>
              <w:sdtEndPr/>
              <w:sdtContent>
                <w:r w:rsidR="00273A24">
                  <w:rPr>
                    <w:lang w:bidi="sk-SK"/>
                  </w:rPr>
                  <w:t>Bez darov.</w:t>
                </w:r>
              </w:sdtContent>
            </w:sdt>
          </w:p>
        </w:tc>
      </w:tr>
      <w:tr w:rsidR="001D5A52" w14:paraId="2780B8AD" w14:textId="77777777" w:rsidTr="00CB412E">
        <w:trPr>
          <w:trHeight w:hRule="exact" w:val="1008"/>
        </w:trPr>
        <w:tc>
          <w:tcPr>
            <w:tcW w:w="10790" w:type="dxa"/>
            <w:vAlign w:val="bottom"/>
          </w:tcPr>
          <w:p w14:paraId="70CA99F1" w14:textId="0B04E967" w:rsidR="001D5A52" w:rsidRDefault="00F30C51" w:rsidP="00CB412E">
            <w:pPr>
              <w:pStyle w:val="POTVRDENIEASTI"/>
            </w:pPr>
            <w:sdt>
              <w:sdtPr>
                <w:alias w:val="POTVRDENIE ÚČASTI:"/>
                <w:tag w:val="POTVRDENIE ÚČASTI:"/>
                <w:id w:val="1911345197"/>
                <w:placeholder>
                  <w:docPart w:val="1F0E5AB4EF094309ACB3D0EBA6D16362"/>
                </w:placeholder>
                <w:temporary/>
                <w:showingPlcHdr/>
                <w15:appearance w15:val="hidden"/>
              </w:sdtPr>
              <w:sdtEndPr/>
              <w:sdtContent>
                <w:r w:rsidR="00E4469D">
                  <w:rPr>
                    <w:lang w:bidi="sk-SK"/>
                  </w:rPr>
                  <w:t>POTVRDENIE ÚČASTI</w:t>
                </w:r>
              </w:sdtContent>
            </w:sdt>
            <w:r w:rsidR="001D5A52">
              <w:rPr>
                <w:lang w:bidi="sk-SK"/>
              </w:rPr>
              <w:t>:</w:t>
            </w:r>
            <w:r w:rsidR="00B77ACB">
              <w:rPr>
                <w:lang w:bidi="sk-SK"/>
              </w:rPr>
              <w:t xml:space="preserve"> </w:t>
            </w:r>
            <w:r w:rsidR="001D5A52">
              <w:rPr>
                <w:lang w:bidi="sk-SK"/>
              </w:rPr>
              <w:t xml:space="preserve"> </w:t>
            </w:r>
            <w:sdt>
              <w:sdtPr>
                <w:alias w:val="Zadajte e-mailovú adresu:"/>
                <w:tag w:val="Zadajte e-mailovú adresu:"/>
                <w:id w:val="-966199849"/>
                <w:placeholder>
                  <w:docPart w:val="ACD939238E5A4F50939F9052CB576D9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D5A52">
                  <w:rPr>
                    <w:lang w:bidi="sk-SK"/>
                  </w:rPr>
                  <w:t>e-mailová adresa</w:t>
                </w:r>
              </w:sdtContent>
            </w:sdt>
          </w:p>
        </w:tc>
      </w:tr>
    </w:tbl>
    <w:p w14:paraId="10397DB9" w14:textId="77777777" w:rsidR="00C74230" w:rsidRDefault="00C74230">
      <w:pPr>
        <w:pStyle w:val="Bezriadkovania"/>
      </w:pPr>
    </w:p>
    <w:sectPr w:rsidR="00C74230" w:rsidSect="00E34506">
      <w:headerReference w:type="default" r:id="rId11"/>
      <w:pgSz w:w="11906" w:h="16838" w:code="9"/>
      <w:pgMar w:top="964" w:right="720" w:bottom="964" w:left="720" w:header="1020" w:footer="10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F0644" w14:textId="77777777" w:rsidR="00F30C51" w:rsidRDefault="00F30C51" w:rsidP="001D5A52">
      <w:r>
        <w:separator/>
      </w:r>
    </w:p>
  </w:endnote>
  <w:endnote w:type="continuationSeparator" w:id="0">
    <w:p w14:paraId="3242E23C" w14:textId="77777777" w:rsidR="00F30C51" w:rsidRDefault="00F30C51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F1987" w14:textId="77777777" w:rsidR="00F30C51" w:rsidRDefault="00F30C51" w:rsidP="001D5A52">
      <w:r>
        <w:separator/>
      </w:r>
    </w:p>
  </w:footnote>
  <w:footnote w:type="continuationSeparator" w:id="0">
    <w:p w14:paraId="47D277B1" w14:textId="77777777" w:rsidR="00F30C51" w:rsidRDefault="00F30C51" w:rsidP="001D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64E0A" w14:textId="77777777" w:rsidR="001D5A52" w:rsidRDefault="001D5A52" w:rsidP="00B77ACB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C698D1" wp14:editId="490EBD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9144000"/>
              <wp:effectExtent l="0" t="0" r="9525" b="0"/>
              <wp:wrapNone/>
              <wp:docPr id="60" name="Skupina 59" title="Návrh s farebnými blokmi na pozadí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</wpg:grpSpPr>
                    <wps:wsp>
                      <wps:cNvPr id="2" name="Obdĺžnik 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Obdĺžnik 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Skupina 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solidFill>
                          <a:schemeClr val="accent2">
                            <a:alpha val="20000"/>
                          </a:schemeClr>
                        </a:solidFill>
                      </wpg:grpSpPr>
                      <wps:wsp>
                        <wps:cNvPr id="5" name="Voľný tvar 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Voľný tvar 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Voľný tvar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Voľný tvar 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Voľný tvar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Voľný tvar 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Voľný tvar 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Voľný tvar 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Voľný tvar 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Voľný tvar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Voľný tvar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Voľný tvar 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Voľný tvar 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Voľný tvar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Voľný tvar 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231130A9" id="Skupina 59" o:spid="_x0000_s1026" alt="Názov: Návrh s farebnými blokmi na pozadí" style="position:absolute;margin-left:0;margin-top:0;width:540pt;height:10in;z-index:-251657216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">
              <v:rect id="Obdĺžnik 2" o:spid="_x0000_s1027" style="position:absolute;top:68537;width:6857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" fillcolor="black [3213]" stroked="f" strokeweight="1pt">
                <v:fill opacity="6682f"/>
              </v:rect>
              <v:rect id="Obdĺžnik 3" o:spid="_x0000_s1028" style="position:absolute;left:6;width:68574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45b4a9 [3204]" stroked="f" strokeweight="1pt"/>
              <v:group id="Skupina 4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Voľný tvar 5" o:spid="_x0000_s1030" style="position:absolute;left:25533;top:50482;width:43059;height:11938;visibility:visible;mso-wrap-style:square;v-text-anchor:top" coordsize="678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Voľný tvar 6" o:spid="_x0000_s1031" style="position:absolute;left:25533;top:7620;width:43059;height:43002;visibility:visible;mso-wrap-style:square;v-text-anchor:top" coordsize="678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Voľný tvar 7" o:spid="_x0000_s1032" style="position:absolute;left:25533;top:50577;width:43059;height:40818;visibility:visible;mso-wrap-style:square;v-text-anchor:top" coordsize="678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Voľný tvar 8" o:spid="_x0000_s1033" style="position:absolute;left:25533;top:30099;width:43059;height:20529;visibility:visible;mso-wrap-style:square;v-text-anchor:top" coordsize="6781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Voľný tvar 9" o:spid="_x0000_s1034" style="position:absolute;left:18389;top:50577;width:7372;height:40818;visibility:visible;mso-wrap-style:square;v-text-anchor:top" coordsize="116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Voľný tvar 10" o:spid="_x0000_s1035" style="position:absolute;left:4006;top:50577;width:21584;height:40818;visibility:visible;mso-wrap-style:square;v-text-anchor:top" coordsize="3399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Voľný tvar 11" o:spid="_x0000_s1036" style="position:absolute;left:25533;top:50577;width:19507;height:40818;visibility:visible;mso-wrap-style:square;v-text-anchor:top" coordsize="307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" path="m,l3072,6428r-1711,l,xe" filled="f" stroked="f" strokeweight="0">
                  <v:path arrowok="t" o:connecttype="custom" o:connectlocs="0,0;1950720,4081780;864235,4081780;0,0" o:connectangles="0,0,0,0"/>
                </v:shape>
                <v:shape id="Voľný tvar 12" o:spid="_x0000_s1037" style="position:absolute;left:6;top:50577;width:25546;height:6268;visibility:visible;mso-wrap-style:square;v-text-anchor:top" coordsize="402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" path="m4023,l,987,,13,4023,xe" filled="f" stroked="f" strokeweight="0">
                  <v:path arrowok="t" o:connecttype="custom" o:connectlocs="2554605,0;0,626745;0,8255;2554605,0" o:connectangles="0,0,0,0"/>
                </v:shape>
                <v:shape id="Voľný tvar 13" o:spid="_x0000_s1038" style="position:absolute;left:6;top:50577;width:25546;height:18403;visibility:visible;mso-wrap-style:square;v-text-anchor:top" coordsize="402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Voľný tvar 14" o:spid="_x0000_s1039" style="position:absolute;left:6;top:50577;width:25546;height:34722;visibility:visible;mso-wrap-style:square;v-text-anchor:top" coordsize="4023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Voľný tvar 15" o:spid="_x0000_s1040" style="position:absolute;left:25533;width:37293;height:50622;visibility:visible;mso-wrap-style:square;v-text-anchor:top" coordsize="587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Voľný tvar 16" o:spid="_x0000_s1041" style="position:absolute;left:6;top:34575;width:25546;height:16040;visibility:visible;mso-wrap-style:square;v-text-anchor:top" coordsize="402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" path="m,l4023,2526,,1427,,xe" filled="f" stroked="f" strokeweight="0">
                  <v:path arrowok="t" o:connecttype="custom" o:connectlocs="0,0;2554605,1604010;0,906145;0,0" o:connectangles="0,0,0,0"/>
                </v:shape>
                <v:shape id="Voľný tvar 17" o:spid="_x0000_s1042" style="position:absolute;left:25533;width:17704;height:50622;visibility:visible;mso-wrap-style:square;v-text-anchor:top" coordsize="2788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Voľný tvar 18" o:spid="_x0000_s1043" style="position:absolute;left:6;width:25546;height:50622;visibility:visible;mso-wrap-style:square;v-text-anchor:top" coordsize="402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Voľný tvar 19" o:spid="_x0000_s1044" style="position:absolute;left:14865;width:10693;height:50622;visibility:visible;mso-wrap-style:square;v-text-anchor:top" coordsize="1684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CD"/>
    <w:rsid w:val="00093C70"/>
    <w:rsid w:val="000E59D8"/>
    <w:rsid w:val="00132E0E"/>
    <w:rsid w:val="00161096"/>
    <w:rsid w:val="00184EBD"/>
    <w:rsid w:val="001D5A52"/>
    <w:rsid w:val="001D6EB0"/>
    <w:rsid w:val="002105F2"/>
    <w:rsid w:val="00273A24"/>
    <w:rsid w:val="003A35A1"/>
    <w:rsid w:val="003A703A"/>
    <w:rsid w:val="00450677"/>
    <w:rsid w:val="00477DA3"/>
    <w:rsid w:val="006515CB"/>
    <w:rsid w:val="006A02B5"/>
    <w:rsid w:val="006B7A32"/>
    <w:rsid w:val="00785F09"/>
    <w:rsid w:val="007B371D"/>
    <w:rsid w:val="007C63B5"/>
    <w:rsid w:val="009E2CA6"/>
    <w:rsid w:val="00A847CD"/>
    <w:rsid w:val="00AB2C7B"/>
    <w:rsid w:val="00B26AC8"/>
    <w:rsid w:val="00B51754"/>
    <w:rsid w:val="00B77ACB"/>
    <w:rsid w:val="00C74230"/>
    <w:rsid w:val="00CA0AD5"/>
    <w:rsid w:val="00CB412E"/>
    <w:rsid w:val="00E071CD"/>
    <w:rsid w:val="00E20494"/>
    <w:rsid w:val="00E34506"/>
    <w:rsid w:val="00E41B41"/>
    <w:rsid w:val="00E4469D"/>
    <w:rsid w:val="00F13053"/>
    <w:rsid w:val="00F15852"/>
    <w:rsid w:val="00F30C51"/>
    <w:rsid w:val="00F830E7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C2D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sk-SK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412E"/>
  </w:style>
  <w:style w:type="paragraph" w:styleId="Nadpis1">
    <w:name w:val="heading 1"/>
    <w:basedOn w:val="Normlny"/>
    <w:next w:val="Normlny"/>
    <w:link w:val="Nadpis1Char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styleId="Podtitul">
    <w:name w:val="Subtitle"/>
    <w:basedOn w:val="Normlny"/>
    <w:next w:val="Normlny"/>
    <w:link w:val="PodtitulChar"/>
    <w:uiPriority w:val="1"/>
    <w:qFormat/>
    <w:rsid w:val="00E34506"/>
    <w:pPr>
      <w:numPr>
        <w:ilvl w:val="1"/>
      </w:numPr>
      <w:spacing w:line="216" w:lineRule="auto"/>
      <w:ind w:left="720"/>
    </w:pPr>
    <w:rPr>
      <w:caps/>
      <w:color w:val="FFFFFF" w:themeColor="background1"/>
      <w:sz w:val="100"/>
      <w:szCs w:val="110"/>
    </w:rPr>
  </w:style>
  <w:style w:type="character" w:styleId="Hypertextovprepojenie">
    <w:name w:val="Hyperlink"/>
    <w:basedOn w:val="Predvolenpsmoodseku"/>
    <w:uiPriority w:val="99"/>
    <w:semiHidden/>
    <w:unhideWhenUsed/>
    <w:rPr>
      <w:color w:val="717073" w:themeColor="hyperlink"/>
      <w:u w:val="non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PodtitulChar">
    <w:name w:val="Podtitul Char"/>
    <w:basedOn w:val="Predvolenpsmoodseku"/>
    <w:link w:val="Podtitul"/>
    <w:uiPriority w:val="1"/>
    <w:rsid w:val="00E34506"/>
    <w:rPr>
      <w:caps/>
      <w:color w:val="FFFFFF" w:themeColor="background1"/>
      <w:sz w:val="100"/>
      <w:szCs w:val="110"/>
    </w:rPr>
  </w:style>
  <w:style w:type="paragraph" w:styleId="Nzov">
    <w:name w:val="Title"/>
    <w:basedOn w:val="Normlny"/>
    <w:next w:val="Normlny"/>
    <w:link w:val="Nzov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NzovChar">
    <w:name w:val="Názov Char"/>
    <w:basedOn w:val="Predvolenpsmoodseku"/>
    <w:link w:val="Nzov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Vek">
    <w:name w:val="Vek"/>
    <w:basedOn w:val="Normlny"/>
    <w:uiPriority w:val="2"/>
    <w:qFormat/>
    <w:rsid w:val="00E34506"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Bezriadkovania">
    <w:name w:val="No Spacing"/>
    <w:uiPriority w:val="19"/>
    <w:qFormat/>
    <w:rPr>
      <w:sz w:val="22"/>
      <w:szCs w:val="16"/>
    </w:rPr>
  </w:style>
  <w:style w:type="paragraph" w:styleId="Oznaitext">
    <w:name w:val="Block Text"/>
    <w:basedOn w:val="Normlny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POTVRDENIEASTI">
    <w:name w:val="POTVRDENIE ÚČASTI"/>
    <w:basedOn w:val="Normlny"/>
    <w:uiPriority w:val="3"/>
    <w:qFormat/>
    <w:rPr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22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B412E"/>
  </w:style>
  <w:style w:type="character" w:customStyle="1" w:styleId="HlavikaChar">
    <w:name w:val="Hlavička Char"/>
    <w:basedOn w:val="Predvolenpsmoodseku"/>
    <w:link w:val="Hlavika"/>
    <w:uiPriority w:val="99"/>
    <w:rsid w:val="00CB412E"/>
  </w:style>
  <w:style w:type="paragraph" w:styleId="Pta">
    <w:name w:val="footer"/>
    <w:basedOn w:val="Normlny"/>
    <w:link w:val="PtaChar"/>
    <w:uiPriority w:val="99"/>
    <w:unhideWhenUsed/>
    <w:rsid w:val="00CB412E"/>
  </w:style>
  <w:style w:type="character" w:customStyle="1" w:styleId="PtaChar">
    <w:name w:val="Päta Char"/>
    <w:basedOn w:val="Predvolenpsmoodseku"/>
    <w:link w:val="Pta"/>
    <w:uiPriority w:val="99"/>
    <w:rsid w:val="00CB412E"/>
  </w:style>
  <w:style w:type="paragraph" w:styleId="Bibliografia">
    <w:name w:val="Bibliography"/>
    <w:basedOn w:val="Normlny"/>
    <w:next w:val="Normlny"/>
    <w:uiPriority w:val="37"/>
    <w:semiHidden/>
    <w:unhideWhenUsed/>
    <w:rsid w:val="00C74230"/>
  </w:style>
  <w:style w:type="paragraph" w:styleId="Zkladntext">
    <w:name w:val="Body Text"/>
    <w:basedOn w:val="Normlny"/>
    <w:link w:val="ZkladntextChar"/>
    <w:uiPriority w:val="99"/>
    <w:semiHidden/>
    <w:unhideWhenUsed/>
    <w:rsid w:val="00C7423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74230"/>
  </w:style>
  <w:style w:type="paragraph" w:styleId="Zkladntext2">
    <w:name w:val="Body Text 2"/>
    <w:basedOn w:val="Normlny"/>
    <w:link w:val="Zkladntext2Char"/>
    <w:uiPriority w:val="99"/>
    <w:semiHidden/>
    <w:unhideWhenUsed/>
    <w:rsid w:val="00C7423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74230"/>
  </w:style>
  <w:style w:type="paragraph" w:styleId="Zkladntext3">
    <w:name w:val="Body Text 3"/>
    <w:basedOn w:val="Normlny"/>
    <w:link w:val="Zkladntext3Char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74230"/>
    <w:rPr>
      <w:sz w:val="22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C74230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C74230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74230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74230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C74230"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C74230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C74230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74230"/>
    <w:rPr>
      <w:sz w:val="22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C74230"/>
    <w:pPr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C74230"/>
  </w:style>
  <w:style w:type="table" w:styleId="Farebnmrieka">
    <w:name w:val="Colorful Grid"/>
    <w:basedOn w:val="Normlnatabuka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C74230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4230"/>
    <w:rPr>
      <w:sz w:val="22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4230"/>
    <w:rPr>
      <w:sz w:val="22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42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4230"/>
    <w:rPr>
      <w:b/>
      <w:bCs/>
      <w:sz w:val="22"/>
      <w:szCs w:val="20"/>
    </w:rPr>
  </w:style>
  <w:style w:type="table" w:styleId="Tmavzoznam">
    <w:name w:val="Dark List"/>
    <w:basedOn w:val="Normlnatabuka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C74230"/>
  </w:style>
  <w:style w:type="character" w:customStyle="1" w:styleId="DtumChar">
    <w:name w:val="Dátum Char"/>
    <w:basedOn w:val="Predvolenpsmoodseku"/>
    <w:link w:val="Dtum"/>
    <w:uiPriority w:val="99"/>
    <w:semiHidden/>
    <w:rsid w:val="00C74230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C74230"/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C74230"/>
  </w:style>
  <w:style w:type="character" w:styleId="Zvraznenie">
    <w:name w:val="Emphasis"/>
    <w:basedOn w:val="Predvolenpsmoodseku"/>
    <w:uiPriority w:val="20"/>
    <w:semiHidden/>
    <w:unhideWhenUsed/>
    <w:qFormat/>
    <w:rsid w:val="00C74230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C74230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74230"/>
    <w:rPr>
      <w:sz w:val="22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74230"/>
    <w:rPr>
      <w:sz w:val="22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74230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74230"/>
    <w:rPr>
      <w:sz w:val="22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74230"/>
    <w:rPr>
      <w:sz w:val="22"/>
      <w:szCs w:val="20"/>
    </w:rPr>
  </w:style>
  <w:style w:type="table" w:styleId="Tabukasmriekou1svetl">
    <w:name w:val="Grid Table 1 Light"/>
    <w:basedOn w:val="Normlnatabuka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ukasmriekou3">
    <w:name w:val="Grid Table 3"/>
    <w:basedOn w:val="Normlnatabuka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Nadpis1Char">
    <w:name w:val="Nadpis 1 Char"/>
    <w:basedOn w:val="Predvolenpsmoodseku"/>
    <w:link w:val="Nadpis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C74230"/>
  </w:style>
  <w:style w:type="paragraph" w:styleId="AdresaHTML">
    <w:name w:val="HTML Address"/>
    <w:basedOn w:val="Normlny"/>
    <w:link w:val="AdresaHTMLChar"/>
    <w:uiPriority w:val="99"/>
    <w:semiHidden/>
    <w:unhideWhenUsed/>
    <w:rsid w:val="00C74230"/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C74230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C74230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C74230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C74230"/>
    <w:rPr>
      <w:rFonts w:ascii="Consolas" w:hAnsi="Consolas"/>
      <w:sz w:val="22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C74230"/>
    <w:rPr>
      <w:i/>
      <w:iCs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C74230"/>
    <w:pPr>
      <w:ind w:left="360" w:hanging="36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C74230"/>
    <w:pPr>
      <w:ind w:hanging="36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C74230"/>
    <w:pPr>
      <w:ind w:left="1080" w:hanging="36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C74230"/>
    <w:pPr>
      <w:ind w:left="1440" w:hanging="36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C74230"/>
    <w:pPr>
      <w:ind w:left="1800" w:hanging="36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C74230"/>
    <w:pPr>
      <w:ind w:left="2160" w:hanging="36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C74230"/>
    <w:pPr>
      <w:ind w:left="2520" w:hanging="36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C74230"/>
    <w:pPr>
      <w:ind w:left="2880" w:hanging="36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C74230"/>
    <w:pPr>
      <w:ind w:left="3240" w:hanging="36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CB412E"/>
    <w:rPr>
      <w:i/>
      <w:iCs/>
      <w:color w:val="225A54" w:themeColor="accent1" w:themeShade="8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Svetlmrieka">
    <w:name w:val="Light Grid"/>
    <w:basedOn w:val="Normlnatabuka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C74230"/>
  </w:style>
  <w:style w:type="paragraph" w:styleId="Zoznam">
    <w:name w:val="List"/>
    <w:basedOn w:val="Normlny"/>
    <w:uiPriority w:val="99"/>
    <w:semiHidden/>
    <w:unhideWhenUsed/>
    <w:rsid w:val="00C74230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C74230"/>
    <w:pPr>
      <w:ind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C74230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C74230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C74230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C74230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C74230"/>
    <w:pPr>
      <w:spacing w:after="1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C74230"/>
    <w:pPr>
      <w:contextualSpacing/>
    </w:pPr>
  </w:style>
  <w:style w:type="table" w:styleId="Tabukasozoznamom1svetl">
    <w:name w:val="List Table 1 Light"/>
    <w:basedOn w:val="Normlnatabuka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ukasozoznamom2">
    <w:name w:val="List Table 2"/>
    <w:basedOn w:val="Normlnatabuka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ukasozoznamom3">
    <w:name w:val="List Table 3"/>
    <w:basedOn w:val="Normlnatabuka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C74230"/>
    <w:rPr>
      <w:rFonts w:ascii="Consolas" w:hAnsi="Consolas"/>
      <w:sz w:val="22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C74230"/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C74230"/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C74230"/>
  </w:style>
  <w:style w:type="character" w:styleId="slostrany">
    <w:name w:val="page number"/>
    <w:basedOn w:val="Predvolenpsmoodseku"/>
    <w:uiPriority w:val="99"/>
    <w:semiHidden/>
    <w:unhideWhenUsed/>
    <w:rsid w:val="00C74230"/>
  </w:style>
  <w:style w:type="table" w:styleId="Obyajntabuka1">
    <w:name w:val="Plain Table 1"/>
    <w:basedOn w:val="Normlnatabuka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74230"/>
    <w:rPr>
      <w:rFonts w:ascii="Consolas" w:hAnsi="Consolas"/>
      <w:sz w:val="22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C74230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C74230"/>
  </w:style>
  <w:style w:type="character" w:customStyle="1" w:styleId="OslovenieChar">
    <w:name w:val="Oslovenie Char"/>
    <w:basedOn w:val="Predvolenpsmoodseku"/>
    <w:link w:val="Oslovenie"/>
    <w:uiPriority w:val="99"/>
    <w:semiHidden/>
    <w:rsid w:val="00C74230"/>
  </w:style>
  <w:style w:type="paragraph" w:styleId="Podpis">
    <w:name w:val="Signature"/>
    <w:basedOn w:val="Normlny"/>
    <w:link w:val="PodpisChar"/>
    <w:uiPriority w:val="99"/>
    <w:semiHidden/>
    <w:unhideWhenUsed/>
    <w:rsid w:val="00C74230"/>
    <w:pPr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C74230"/>
  </w:style>
  <w:style w:type="character" w:styleId="Vrazn">
    <w:name w:val="Strong"/>
    <w:basedOn w:val="Predvolenpsmoodseku"/>
    <w:uiPriority w:val="22"/>
    <w:semiHidden/>
    <w:unhideWhenUsed/>
    <w:qFormat/>
    <w:rsid w:val="00C74230"/>
    <w:rPr>
      <w:b/>
      <w:bCs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C74230"/>
    <w:pPr>
      <w:ind w:left="360" w:hanging="36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C74230"/>
    <w:pPr>
      <w:ind w:left="0"/>
    </w:pPr>
  </w:style>
  <w:style w:type="table" w:styleId="Profesionlnatabuka">
    <w:name w:val="Table Professional"/>
    <w:basedOn w:val="Normlnatabuka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C74230"/>
    <w:pPr>
      <w:spacing w:after="100"/>
      <w:ind w:left="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C74230"/>
    <w:pPr>
      <w:spacing w:after="100"/>
      <w:ind w:left="36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C74230"/>
    <w:pPr>
      <w:spacing w:after="10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C74230"/>
    <w:pPr>
      <w:spacing w:after="100"/>
      <w:ind w:left="108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C74230"/>
    <w:pPr>
      <w:spacing w:after="100"/>
      <w:ind w:left="144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C74230"/>
    <w:pPr>
      <w:spacing w:after="100"/>
      <w:ind w:left="18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C74230"/>
    <w:pPr>
      <w:spacing w:after="100"/>
      <w:ind w:left="216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C74230"/>
    <w:pPr>
      <w:spacing w:after="100"/>
      <w:ind w:left="252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C74230"/>
    <w:pPr>
      <w:spacing w:after="100"/>
      <w:ind w:left="288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B41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BCFD780DCE448BA79ADF1B62F7E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6A3A-A41A-4A37-B255-CB70AEE15713}"/>
      </w:docPartPr>
      <w:docPartBody>
        <w:p w:rsidR="00270A36" w:rsidRDefault="00964BBD" w:rsidP="00964BBD">
          <w:pPr>
            <w:pStyle w:val="BCBCFD780DCE448BA79ADF1B62F7E6292"/>
          </w:pPr>
          <w:r>
            <w:rPr>
              <w:lang w:bidi="sk-SK"/>
            </w:rPr>
            <w:t>29</w:t>
          </w:r>
        </w:p>
      </w:docPartBody>
    </w:docPart>
    <w:docPart>
      <w:docPartPr>
        <w:name w:val="0A095D07830B43E18E305F0CA94F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51B38-7CCF-4AE7-910D-22107ED2BA06}"/>
      </w:docPartPr>
      <w:docPartBody>
        <w:p w:rsidR="00270A36" w:rsidRDefault="00964BBD" w:rsidP="00964BBD">
          <w:pPr>
            <w:pStyle w:val="0A095D07830B43E18E305F0CA94F35582"/>
          </w:pPr>
          <w:r>
            <w:rPr>
              <w:lang w:bidi="sk-SK"/>
            </w:rPr>
            <w:t>Dátum a čas</w:t>
          </w:r>
        </w:p>
      </w:docPartBody>
    </w:docPart>
    <w:docPart>
      <w:docPartPr>
        <w:name w:val="A9AD0BF0CD1243E7A7C798CE3C56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8B0D-0543-4DE6-945B-90C808A655AF}"/>
      </w:docPartPr>
      <w:docPartBody>
        <w:p w:rsidR="00270A36" w:rsidRDefault="00964BBD" w:rsidP="00964BBD">
          <w:pPr>
            <w:pStyle w:val="A9AD0BF0CD1243E7A7C798CE3C56B42C2"/>
          </w:pPr>
          <w:r>
            <w:rPr>
              <w:lang w:bidi="sk-SK"/>
            </w:rPr>
            <w:t>Miesto</w:t>
          </w:r>
        </w:p>
      </w:docPartBody>
    </w:docPart>
    <w:docPart>
      <w:docPartPr>
        <w:name w:val="ACD939238E5A4F50939F9052CB57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2EE4-F91F-4F07-8C16-60B5E59C0C7D}"/>
      </w:docPartPr>
      <w:docPartBody>
        <w:p w:rsidR="00270A36" w:rsidRDefault="00964BBD" w:rsidP="00964BBD">
          <w:pPr>
            <w:pStyle w:val="ACD939238E5A4F50939F9052CB576D962"/>
          </w:pPr>
          <w:r>
            <w:rPr>
              <w:lang w:bidi="sk-SK"/>
            </w:rPr>
            <w:t>e-mailová adresa</w:t>
          </w:r>
        </w:p>
      </w:docPartBody>
    </w:docPart>
    <w:docPart>
      <w:docPartPr>
        <w:name w:val="6AF1A57795BD4737A886DE986A1CF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90F2-E2E4-4143-9B10-4AC8151BA79B}"/>
      </w:docPartPr>
      <w:docPartBody>
        <w:p w:rsidR="00037560" w:rsidRDefault="00964BBD" w:rsidP="00964BBD">
          <w:pPr>
            <w:pStyle w:val="6AF1A57795BD4737A886DE986A1CFCA61"/>
          </w:pPr>
          <w:r w:rsidRPr="00B77ACB">
            <w:rPr>
              <w:lang w:bidi="sk-SK"/>
            </w:rPr>
            <w:t>PRÍĎTE TO OSLÁVIŤ!</w:t>
          </w:r>
        </w:p>
      </w:docPartBody>
    </w:docPart>
    <w:docPart>
      <w:docPartPr>
        <w:name w:val="46E545E3B8DC4E8EB95C32EB4905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BFF05-EB50-4D86-8130-4B7CB517081C}"/>
      </w:docPartPr>
      <w:docPartBody>
        <w:p w:rsidR="00037560" w:rsidRDefault="00964BBD" w:rsidP="00964BBD">
          <w:pPr>
            <w:pStyle w:val="46E545E3B8DC4E8EB95C32EB490553AB1"/>
          </w:pPr>
          <w:r w:rsidRPr="00273A24">
            <w:rPr>
              <w:lang w:bidi="sk-SK"/>
            </w:rPr>
            <w:t>BUDE MAŤ</w:t>
          </w:r>
        </w:p>
      </w:docPartBody>
    </w:docPart>
    <w:docPart>
      <w:docPartPr>
        <w:name w:val="011A909A005540CC9DD25F73E424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E60D1-E597-456B-825D-D16AEAD7F49E}"/>
      </w:docPartPr>
      <w:docPartBody>
        <w:p w:rsidR="00037560" w:rsidRDefault="00964BBD" w:rsidP="00964BBD">
          <w:pPr>
            <w:pStyle w:val="011A909A005540CC9DD25F73E4248F8E1"/>
          </w:pPr>
          <w:r>
            <w:rPr>
              <w:lang w:bidi="sk-SK"/>
            </w:rPr>
            <w:t>Príďte si s nami vychutnať koláč a kávu.</w:t>
          </w:r>
        </w:p>
      </w:docPartBody>
    </w:docPart>
    <w:docPart>
      <w:docPartPr>
        <w:name w:val="AC0B8F6062584753B51175CFAE0D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F6EA-1C55-4747-8199-491A24668C3F}"/>
      </w:docPartPr>
      <w:docPartBody>
        <w:p w:rsidR="00037560" w:rsidRDefault="00964BBD" w:rsidP="00964BBD">
          <w:pPr>
            <w:pStyle w:val="AC0B8F6062584753B51175CFAE0D20461"/>
          </w:pPr>
          <w:r>
            <w:rPr>
              <w:lang w:bidi="sk-SK"/>
            </w:rPr>
            <w:t>Bez darov.</w:t>
          </w:r>
        </w:p>
      </w:docPartBody>
    </w:docPart>
    <w:docPart>
      <w:docPartPr>
        <w:name w:val="1F0E5AB4EF094309ACB3D0EBA6D16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33CE6-F9E4-469B-AEF5-C5A63A82F97A}"/>
      </w:docPartPr>
      <w:docPartBody>
        <w:p w:rsidR="00037560" w:rsidRDefault="00964BBD" w:rsidP="00964BBD">
          <w:pPr>
            <w:pStyle w:val="1F0E5AB4EF094309ACB3D0EBA6D163621"/>
          </w:pPr>
          <w:r>
            <w:rPr>
              <w:lang w:bidi="sk-SK"/>
            </w:rPr>
            <w:t>POTVRDENIE ÚČASTI</w:t>
          </w:r>
        </w:p>
      </w:docPartBody>
    </w:docPart>
    <w:docPart>
      <w:docPartPr>
        <w:name w:val="9A8DB93FE76F4A7BB64AEB78F803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6BB48-281F-4C20-8771-07F476F08E88}"/>
      </w:docPartPr>
      <w:docPartBody>
        <w:p w:rsidR="00060B26" w:rsidRDefault="00964BBD" w:rsidP="00964BBD">
          <w:pPr>
            <w:pStyle w:val="9A8DB93FE76F4A7BB64AEB78F803FEBD1"/>
          </w:pPr>
          <w:r>
            <w:rPr>
              <w:lang w:bidi="sk-SK"/>
            </w:rPr>
            <w:t>Meno</w:t>
          </w:r>
        </w:p>
      </w:docPartBody>
    </w:docPart>
    <w:docPart>
      <w:docPartPr>
        <w:name w:val="078D411BB14D444E9E5517518CB59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4055-6375-41A1-AF40-8A23D4AEE63E}"/>
      </w:docPartPr>
      <w:docPartBody>
        <w:p w:rsidR="00060B26" w:rsidRDefault="00964BBD" w:rsidP="00964BBD">
          <w:pPr>
            <w:pStyle w:val="078D411BB14D444E9E5517518CB59E493"/>
          </w:pPr>
          <w:r w:rsidRPr="000E59D8">
            <w:rPr>
              <w:lang w:bidi="sk-SK"/>
            </w:rPr>
            <w:t>Meno</w:t>
          </w:r>
        </w:p>
      </w:docPartBody>
    </w:docPart>
    <w:docPart>
      <w:docPartPr>
        <w:name w:val="9E10EDF68EAC4DAB8FCCDE61BADB2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D0742-DCBF-45B9-A825-C3A9653155BC}"/>
      </w:docPartPr>
      <w:docPartBody>
        <w:p w:rsidR="00060B26" w:rsidRDefault="00964BBD" w:rsidP="00964BBD">
          <w:pPr>
            <w:pStyle w:val="9E10EDF68EAC4DAB8FCCDE61BADB2D021"/>
          </w:pPr>
          <w:r>
            <w:rPr>
              <w:lang w:bidi="sk-SK"/>
            </w:rPr>
            <w:t>Prajeme</w:t>
          </w:r>
        </w:p>
      </w:docPartBody>
    </w:docPart>
    <w:docPart>
      <w:docPartPr>
        <w:name w:val="390F53DC56C941B6B796D33E2F9BF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0B0F-7840-4658-A7D6-7715291E1760}"/>
      </w:docPartPr>
      <w:docPartBody>
        <w:p w:rsidR="00060B26" w:rsidRDefault="00964BBD" w:rsidP="00964BBD">
          <w:pPr>
            <w:pStyle w:val="390F53DC56C941B6B796D33E2F9BF6C01"/>
          </w:pPr>
          <w:r>
            <w:rPr>
              <w:lang w:bidi="sk-SK"/>
            </w:rPr>
            <w:t>všetko najlepšie k narodeninám!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62"/>
    <w:rsid w:val="00037560"/>
    <w:rsid w:val="00060B26"/>
    <w:rsid w:val="002150A5"/>
    <w:rsid w:val="002153CF"/>
    <w:rsid w:val="00227F8D"/>
    <w:rsid w:val="00265058"/>
    <w:rsid w:val="00270A36"/>
    <w:rsid w:val="00291B87"/>
    <w:rsid w:val="006079FE"/>
    <w:rsid w:val="00766BE5"/>
    <w:rsid w:val="00964BBD"/>
    <w:rsid w:val="00AC0062"/>
    <w:rsid w:val="00B252E3"/>
    <w:rsid w:val="00D12903"/>
    <w:rsid w:val="00D94073"/>
    <w:rsid w:val="00E40C26"/>
    <w:rsid w:val="00ED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64BBD"/>
    <w:rPr>
      <w:color w:val="808080"/>
    </w:rPr>
  </w:style>
  <w:style w:type="paragraph" w:customStyle="1" w:styleId="916FCE36F37640ABAED8A27AAB91C6B4">
    <w:name w:val="916FCE36F37640ABAED8A27AAB91C6B4"/>
    <w:rsid w:val="00AC0062"/>
  </w:style>
  <w:style w:type="paragraph" w:customStyle="1" w:styleId="92BFA0FF6AA047B5BB9F9D9B17A2C953">
    <w:name w:val="92BFA0FF6AA047B5BB9F9D9B17A2C953"/>
    <w:rsid w:val="00AC0062"/>
  </w:style>
  <w:style w:type="paragraph" w:customStyle="1" w:styleId="1C4F4BD3990D4798AF56D5DF061AB60D">
    <w:name w:val="1C4F4BD3990D4798AF56D5DF061AB60D"/>
    <w:rsid w:val="00AC0062"/>
  </w:style>
  <w:style w:type="paragraph" w:customStyle="1" w:styleId="434417CF81AE4F288859438575E0156C">
    <w:name w:val="434417CF81AE4F288859438575E0156C"/>
    <w:rsid w:val="00AC0062"/>
  </w:style>
  <w:style w:type="paragraph" w:customStyle="1" w:styleId="B38AB2D7A463400797AEAF8B96D60FDE">
    <w:name w:val="B38AB2D7A463400797AEAF8B96D60FDE"/>
    <w:rsid w:val="00AC0062"/>
  </w:style>
  <w:style w:type="paragraph" w:customStyle="1" w:styleId="61401116BB3F4E7BA1EFDA50AB609CD8">
    <w:name w:val="61401116BB3F4E7BA1EFDA50AB609CD8"/>
    <w:rsid w:val="00AC0062"/>
  </w:style>
  <w:style w:type="paragraph" w:customStyle="1" w:styleId="BCBCFD780DCE448BA79ADF1B62F7E629">
    <w:name w:val="BCBCFD780DCE448BA79ADF1B62F7E629"/>
    <w:rsid w:val="00AC0062"/>
  </w:style>
  <w:style w:type="paragraph" w:customStyle="1" w:styleId="0A095D07830B43E18E305F0CA94F3558">
    <w:name w:val="0A095D07830B43E18E305F0CA94F3558"/>
    <w:rsid w:val="00AC0062"/>
  </w:style>
  <w:style w:type="paragraph" w:customStyle="1" w:styleId="A9AD0BF0CD1243E7A7C798CE3C56B42C">
    <w:name w:val="A9AD0BF0CD1243E7A7C798CE3C56B42C"/>
    <w:rsid w:val="00AC0062"/>
  </w:style>
  <w:style w:type="paragraph" w:customStyle="1" w:styleId="ACD939238E5A4F50939F9052CB576D96">
    <w:name w:val="ACD939238E5A4F50939F9052CB576D96"/>
    <w:rsid w:val="00AC0062"/>
  </w:style>
  <w:style w:type="paragraph" w:customStyle="1" w:styleId="F6267EB35CE146B6A6375B7A2AC9BDF5">
    <w:name w:val="F6267EB35CE146B6A6375B7A2AC9BDF5"/>
    <w:rsid w:val="00037560"/>
  </w:style>
  <w:style w:type="paragraph" w:customStyle="1" w:styleId="4FD09CCBD6D948A1BBC6B255A43EBBA2">
    <w:name w:val="4FD09CCBD6D948A1BBC6B255A43EBBA2"/>
    <w:rsid w:val="00037560"/>
  </w:style>
  <w:style w:type="paragraph" w:customStyle="1" w:styleId="119570EB1DAE4B408016BCEF6BA49CA1">
    <w:name w:val="119570EB1DAE4B408016BCEF6BA49CA1"/>
    <w:rsid w:val="00037560"/>
  </w:style>
  <w:style w:type="paragraph" w:customStyle="1" w:styleId="A5D236BFDCAE462993B8A698B44FBFB2">
    <w:name w:val="A5D236BFDCAE462993B8A698B44FBFB2"/>
    <w:rsid w:val="00037560"/>
  </w:style>
  <w:style w:type="character" w:customStyle="1" w:styleId="Name">
    <w:name w:val="Name"/>
    <w:basedOn w:val="Predvolenpsmoodseku"/>
    <w:uiPriority w:val="1"/>
    <w:rsid w:val="00037560"/>
  </w:style>
  <w:style w:type="paragraph" w:customStyle="1" w:styleId="078D411BB14D444E9E5517518CB59E49">
    <w:name w:val="078D411BB14D444E9E5517518CB59E49"/>
    <w:rsid w:val="00037560"/>
    <w:pPr>
      <w:spacing w:after="0" w:line="240" w:lineRule="auto"/>
      <w:ind w:left="720" w:right="720"/>
    </w:pPr>
    <w:rPr>
      <w:color w:val="A5A5A5" w:themeColor="accent3"/>
      <w:sz w:val="36"/>
      <w:szCs w:val="36"/>
      <w:lang w:eastAsia="ja-JP"/>
    </w:rPr>
  </w:style>
  <w:style w:type="paragraph" w:customStyle="1" w:styleId="078D411BB14D444E9E5517518CB59E491">
    <w:name w:val="078D411BB14D444E9E5517518CB59E491"/>
    <w:rsid w:val="00037560"/>
    <w:pPr>
      <w:spacing w:after="0" w:line="240" w:lineRule="auto"/>
      <w:ind w:left="720" w:right="720"/>
    </w:pPr>
    <w:rPr>
      <w:color w:val="A5A5A5" w:themeColor="accent3"/>
      <w:sz w:val="36"/>
      <w:szCs w:val="36"/>
      <w:lang w:eastAsia="ja-JP"/>
    </w:rPr>
  </w:style>
  <w:style w:type="paragraph" w:customStyle="1" w:styleId="6AF1A57795BD4737A886DE986A1CFCA6">
    <w:name w:val="6AF1A57795BD4737A886DE986A1CFCA6"/>
    <w:rsid w:val="006079FE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">
    <w:name w:val="9A8DB93FE76F4A7BB64AEB78F803FEBD"/>
    <w:rsid w:val="006079FE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">
    <w:name w:val="46E545E3B8DC4E8EB95C32EB490553AB"/>
    <w:rsid w:val="006079FE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1">
    <w:name w:val="BCBCFD780DCE448BA79ADF1B62F7E6291"/>
    <w:rsid w:val="006079FE"/>
    <w:pPr>
      <w:spacing w:after="0" w:line="192" w:lineRule="auto"/>
      <w:ind w:left="634" w:right="720"/>
    </w:pPr>
    <w:rPr>
      <w:color w:val="FFFFFF" w:themeColor="background1"/>
      <w:sz w:val="490"/>
      <w:szCs w:val="490"/>
      <w:lang w:eastAsia="ja-JP"/>
    </w:rPr>
  </w:style>
  <w:style w:type="paragraph" w:customStyle="1" w:styleId="0A095D07830B43E18E305F0CA94F35581">
    <w:name w:val="0A095D07830B43E18E305F0CA94F35581"/>
    <w:rsid w:val="006079FE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1">
    <w:name w:val="A9AD0BF0CD1243E7A7C798CE3C56B42C1"/>
    <w:rsid w:val="006079FE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">
    <w:name w:val="011A909A005540CC9DD25F73E4248F8E"/>
    <w:rsid w:val="006079F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">
    <w:name w:val="9E10EDF68EAC4DAB8FCCDE61BADB2D02"/>
    <w:rsid w:val="006079F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2">
    <w:name w:val="078D411BB14D444E9E5517518CB59E492"/>
    <w:rsid w:val="006079F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">
    <w:name w:val="390F53DC56C941B6B796D33E2F9BF6C0"/>
    <w:rsid w:val="006079F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">
    <w:name w:val="AC0B8F6062584753B51175CFAE0D2046"/>
    <w:rsid w:val="006079F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">
    <w:name w:val="1F0E5AB4EF094309ACB3D0EBA6D16362"/>
    <w:rsid w:val="006079FE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1">
    <w:name w:val="ACD939238E5A4F50939F9052CB576D961"/>
    <w:rsid w:val="006079FE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1">
    <w:name w:val="6AF1A57795BD4737A886DE986A1CFCA61"/>
    <w:rsid w:val="00964BBD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1">
    <w:name w:val="9A8DB93FE76F4A7BB64AEB78F803FEBD1"/>
    <w:rsid w:val="00964BBD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1">
    <w:name w:val="46E545E3B8DC4E8EB95C32EB490553AB1"/>
    <w:rsid w:val="00964BBD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2">
    <w:name w:val="BCBCFD780DCE448BA79ADF1B62F7E6292"/>
    <w:rsid w:val="00964BBD"/>
    <w:pPr>
      <w:spacing w:after="0" w:line="192" w:lineRule="auto"/>
      <w:ind w:left="634" w:right="720"/>
    </w:pPr>
    <w:rPr>
      <w:color w:val="FFFFFF" w:themeColor="background1"/>
      <w:sz w:val="450"/>
      <w:szCs w:val="490"/>
      <w:lang w:eastAsia="ja-JP"/>
    </w:rPr>
  </w:style>
  <w:style w:type="paragraph" w:customStyle="1" w:styleId="0A095D07830B43E18E305F0CA94F35582">
    <w:name w:val="0A095D07830B43E18E305F0CA94F35582"/>
    <w:rsid w:val="00964BBD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2">
    <w:name w:val="A9AD0BF0CD1243E7A7C798CE3C56B42C2"/>
    <w:rsid w:val="00964BBD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1">
    <w:name w:val="011A909A005540CC9DD25F73E4248F8E1"/>
    <w:rsid w:val="00964BBD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1">
    <w:name w:val="9E10EDF68EAC4DAB8FCCDE61BADB2D021"/>
    <w:rsid w:val="00964BBD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3">
    <w:name w:val="078D411BB14D444E9E5517518CB59E493"/>
    <w:rsid w:val="00964BBD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1">
    <w:name w:val="390F53DC56C941B6B796D33E2F9BF6C01"/>
    <w:rsid w:val="00964BBD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1">
    <w:name w:val="AC0B8F6062584753B51175CFAE0D20461"/>
    <w:rsid w:val="00964BBD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1">
    <w:name w:val="1F0E5AB4EF094309ACB3D0EBA6D163621"/>
    <w:rsid w:val="00964BBD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2">
    <w:name w:val="ACD939238E5A4F50939F9052CB576D962"/>
    <w:rsid w:val="00964BBD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7D92D-C9BD-4FD1-BE0A-FD4E4CFE5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154C3-795C-4EDB-8B06-92110E186305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75AC7AE2-BFEF-40D5-AAAF-6D359F6B79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B4973DAA-B9ED-4513-BD69-628281BD3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Office_13246936_TF03424891</Template>
  <TotalTime>107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2017-01-05T04:11:00Z</dcterms:created>
  <dcterms:modified xsi:type="dcterms:W3CDTF">2017-05-26T09:14:00Z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