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vatabel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Esimene tabel on ette nähtud teie nime ja teine tabel kontaktandmete jaoks, kolmas tabel on CV sisuosa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887327" w:rsidP="004F54F0">
            <w:pPr>
              <w:pStyle w:val="Pealkiri"/>
            </w:pPr>
            <w:sdt>
              <w:sdtPr>
                <w:alias w:val="Sisestage oma nimi:"/>
                <w:tag w:val="Sisestage oma nimi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et-EE"/>
                  </w:rPr>
                  <w:t>Teie nimi</w:t>
                </w:r>
              </w:sdtContent>
            </w:sdt>
          </w:p>
        </w:tc>
      </w:tr>
    </w:tbl>
    <w:tbl>
      <w:tblPr>
        <w:tblStyle w:val="Hele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Esimene tabel on ette nähtud teie nime ja teine tabel kontaktandmete jaoks, kolmas tabel on CV sisuosa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887327" w:rsidP="00F14524">
            <w:pPr>
              <w:pStyle w:val="Kontaktteave"/>
            </w:pPr>
            <w:sdt>
              <w:sdtPr>
                <w:alias w:val="Sisestage telefoninumber:"/>
                <w:tag w:val="Sisestage telefoninumber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Kontaktteavetrkandmed"/>
                  <w:b w:val="0"/>
                </w:rPr>
              </w:sdtEndPr>
              <w:sdtContent>
                <w:r w:rsidR="004513B2" w:rsidRPr="00F14524">
                  <w:rPr>
                    <w:rStyle w:val="Kontaktteavetrkandmed"/>
                    <w:b/>
                    <w:lang w:bidi="et-EE"/>
                  </w:rPr>
                  <w:t>Telefon</w:t>
                </w:r>
              </w:sdtContent>
            </w:sdt>
          </w:p>
          <w:p w:rsidR="00910CBB" w:rsidRDefault="00887327" w:rsidP="00F14524">
            <w:pPr>
              <w:pStyle w:val="Kontaktteave"/>
            </w:pPr>
            <w:sdt>
              <w:sdtPr>
                <w:alias w:val="Sisestage tänav, maja, linn, maakond, sihtnumber:"/>
                <w:tag w:val="Sisestage tänav, maja, linn, maakond, sihtnumber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et-EE"/>
                  </w:rPr>
                  <w:t>Tänav, maja, linn, maakond</w:t>
                </w:r>
                <w:r w:rsidR="00D7522E">
                  <w:rPr>
                    <w:lang w:bidi="et-EE"/>
                  </w:rPr>
                  <w:t xml:space="preserve"> </w:t>
                </w:r>
                <w:r w:rsidR="004513B2" w:rsidRPr="00F14524">
                  <w:rPr>
                    <w:lang w:bidi="et-EE"/>
                  </w:rPr>
                  <w:t>sihtnumber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887327" w:rsidP="00F14524">
            <w:pPr>
              <w:pStyle w:val="KontaktteaveParem"/>
            </w:pPr>
            <w:sdt>
              <w:sdtPr>
                <w:alias w:val="Sisestage meiliaadress:"/>
                <w:tag w:val="Sisestage meiliaadress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et-EE"/>
                  </w:rPr>
                  <w:t>M</w:t>
                </w:r>
                <w:r w:rsidR="004513B2" w:rsidRPr="00F14524">
                  <w:rPr>
                    <w:lang w:bidi="et-EE"/>
                  </w:rPr>
                  <w:t>eiliaadress</w:t>
                </w:r>
              </w:sdtContent>
            </w:sdt>
          </w:p>
          <w:p w:rsidR="00910CBB" w:rsidRDefault="00887327" w:rsidP="00F14524">
            <w:pPr>
              <w:pStyle w:val="KontaktteaveParem"/>
            </w:pPr>
            <w:sdt>
              <w:sdtPr>
                <w:alias w:val="Sisestage veebisait:"/>
                <w:tag w:val="Sisestage veebisait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et-EE"/>
                  </w:rPr>
                  <w:t>Veebisait</w:t>
                </w:r>
              </w:sdtContent>
            </w:sdt>
          </w:p>
        </w:tc>
      </w:tr>
    </w:tbl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Esimene tabel on ette nähtud teie nime ja teine tabel kontaktandmete jaoks, kolmas tabel on CV sisuosa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887327" w:rsidP="002B7E4E">
            <w:pPr>
              <w:pStyle w:val="Pealkiri1"/>
            </w:pPr>
            <w:sdt>
              <w:sdtPr>
                <w:alias w:val="Eesmärk:"/>
                <w:tag w:val="Eesmärk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et-EE"/>
                  </w:rPr>
                  <w:t>Eesmärk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887327" w:rsidP="006E1E22">
            <w:sdt>
              <w:sdtPr>
                <w:alias w:val="Sisestage eesmärk:"/>
                <w:tag w:val="Sisestage eesmärk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et-EE"/>
                  </w:rPr>
                  <w:t xml:space="preserve">Altpoolt leiate alustamiseks mõne näpunäite. Näpunäite teksti asendamiseks oma tekstiga lihtsalt </w:t>
                </w:r>
                <w:r w:rsidR="00D13586">
                  <w:rPr>
                    <w:lang w:bidi="et-EE"/>
                  </w:rPr>
                  <w:t>valige</w:t>
                </w:r>
                <w:r w:rsidR="00D13586" w:rsidRPr="00D13586">
                  <w:rPr>
                    <w:lang w:bidi="et-EE"/>
                  </w:rPr>
                  <w:t xml:space="preserve"> see ja hakake tippima.</w:t>
                </w:r>
              </w:sdtContent>
            </w:sdt>
          </w:p>
        </w:tc>
      </w:tr>
      <w:tr w:rsidR="00910CBB" w:rsidTr="00D22188">
        <w:sdt>
          <w:sdtPr>
            <w:alias w:val="Oskused ja võimed:"/>
            <w:tag w:val="Oskused ja võimed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Pealkiri1"/>
                </w:pPr>
                <w:r>
                  <w:rPr>
                    <w:lang w:bidi="et-EE"/>
                  </w:rPr>
                  <w:t>Oskused ja võimed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887327" w:rsidP="00D13586">
            <w:sdt>
              <w:sdtPr>
                <w:alias w:val="Sisestage oskused ja võimed:"/>
                <w:tag w:val="Sisestage oskused ja võimed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et-EE"/>
                  </w:rPr>
                  <w:t>Lindi menüü Kujundus galeriide Kujundused, Värvid ja Fondid abil saate vaid ühe klõpsuga määrata kohandatud ilme.</w:t>
                </w:r>
              </w:sdtContent>
            </w:sdt>
          </w:p>
        </w:tc>
      </w:tr>
      <w:tr w:rsidR="00910CBB" w:rsidTr="00D22188">
        <w:sdt>
          <w:sdtPr>
            <w:alias w:val="Töökogemus:"/>
            <w:tag w:val="Töökogemus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Pealkiri1"/>
                </w:pPr>
                <w:r>
                  <w:rPr>
                    <w:lang w:bidi="et-EE"/>
                  </w:rPr>
                  <w:t>Töökogemus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887327" w:rsidP="00AE7A54">
            <w:pPr>
              <w:pStyle w:val="Pealkiri2"/>
            </w:pPr>
            <w:sdt>
              <w:sdtPr>
                <w:alias w:val="Sisestage töökoha #1 alguskuupäev:"/>
                <w:tag w:val="Sisestage töökoha #1 alguskuupäev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et-EE"/>
                  </w:rPr>
                  <w:t>Töökoha #1 alguskuupäev</w:t>
                </w:r>
              </w:sdtContent>
            </w:sdt>
            <w:r w:rsidR="00EE0B8D">
              <w:rPr>
                <w:lang w:bidi="et-EE"/>
              </w:rPr>
              <w:t xml:space="preserve"> – </w:t>
            </w:r>
            <w:sdt>
              <w:sdtPr>
                <w:alias w:val="Sisestage töökoha #1 lõppkuupäev:"/>
                <w:tag w:val="Sisestage töökoha #1 lõppkuupäev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et-EE"/>
                  </w:rPr>
                  <w:t>lõppkuupäev</w:t>
                </w:r>
              </w:sdtContent>
            </w:sdt>
          </w:p>
          <w:p w:rsidR="00D13586" w:rsidRDefault="00887327" w:rsidP="001A2DAF">
            <w:sdt>
              <w:sdtPr>
                <w:alias w:val="Sisestage ametinimetus 1:"/>
                <w:tag w:val="Sisestage ametinimetus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et-EE"/>
                  </w:rPr>
                  <w:t>Ametinimetus</w:t>
                </w:r>
                <w:r w:rsidR="00D13586">
                  <w:rPr>
                    <w:lang w:bidi="et-EE"/>
                  </w:rPr>
                  <w:t xml:space="preserve"> #1</w:t>
                </w:r>
              </w:sdtContent>
            </w:sdt>
            <w:r w:rsidR="004513B2" w:rsidRPr="001A2DAF">
              <w:rPr>
                <w:lang w:bidi="et-EE"/>
              </w:rPr>
              <w:t xml:space="preserve">, </w:t>
            </w:r>
            <w:sdt>
              <w:sdtPr>
                <w:alias w:val="Sisestage ettevõtte nimi 1:"/>
                <w:tag w:val="Sisestage ettevõtte nimi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et-EE"/>
                  </w:rPr>
                  <w:t>Ettevõtte nimi</w:t>
                </w:r>
                <w:r w:rsidR="00D13586">
                  <w:rPr>
                    <w:lang w:bidi="et-EE"/>
                  </w:rPr>
                  <w:t xml:space="preserve"> #1</w:t>
                </w:r>
              </w:sdtContent>
            </w:sdt>
          </w:p>
          <w:p w:rsidR="00910CBB" w:rsidRDefault="00887327" w:rsidP="00D13586">
            <w:pPr>
              <w:pStyle w:val="Loenditpp"/>
            </w:pPr>
            <w:sdt>
              <w:sdtPr>
                <w:alias w:val="Sisestage töökogemuse kokkuvõte 1:"/>
                <w:tag w:val="Sisestage töökogemuse kokkuvõte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et-EE"/>
                  </w:rPr>
                  <w:t>Siia saate lisada lühiülevaate oma peamistest tööülesannetest ja suurimatest saavutustest</w:t>
                </w:r>
                <w:r w:rsidR="00D13586">
                  <w:rPr>
                    <w:lang w:bidi="et-EE"/>
                  </w:rPr>
                  <w:t xml:space="preserve"> ettevõttes #1</w:t>
                </w:r>
                <w:r w:rsidR="00D13586" w:rsidRPr="00D13586">
                  <w:rPr>
                    <w:lang w:bidi="et-EE"/>
                  </w:rPr>
                  <w:t>.</w:t>
                </w:r>
              </w:sdtContent>
            </w:sdt>
          </w:p>
          <w:p w:rsidR="00D13586" w:rsidRPr="001A2DAF" w:rsidRDefault="00887327" w:rsidP="00D13586">
            <w:pPr>
              <w:pStyle w:val="Loenditpp"/>
            </w:pPr>
            <w:sdt>
              <w:sdtPr>
                <w:alias w:val="Sisestage saavutus 1 ettevõttes 1:"/>
                <w:tag w:val="Sisestage saavutus 1 ettevõttes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>
                  <w:rPr>
                    <w:lang w:bidi="et-EE"/>
                  </w:rPr>
                  <w:t>S</w:t>
                </w:r>
                <w:r w:rsidR="00D13586" w:rsidRPr="00D13586">
                  <w:rPr>
                    <w:lang w:bidi="et-EE"/>
                  </w:rPr>
                  <w:t>aavutus</w:t>
                </w:r>
                <w:r w:rsidR="00C87C9D">
                  <w:rPr>
                    <w:lang w:bidi="et-EE"/>
                  </w:rPr>
                  <w:t xml:space="preserve"> </w:t>
                </w:r>
                <w:r w:rsidR="009E58ED">
                  <w:rPr>
                    <w:lang w:bidi="et-EE"/>
                  </w:rPr>
                  <w:t>#1</w:t>
                </w:r>
              </w:sdtContent>
            </w:sdt>
          </w:p>
          <w:p w:rsidR="00D13586" w:rsidRPr="00AE7A54" w:rsidRDefault="00887327" w:rsidP="00EE0B8D">
            <w:pPr>
              <w:pStyle w:val="Pealkiri2"/>
            </w:pPr>
            <w:sdt>
              <w:sdtPr>
                <w:alias w:val="Sisestage töökoha #2 alguskuupäev:"/>
                <w:tag w:val="Sisestage töökoha #2 alguskuupäev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et-EE"/>
                  </w:rPr>
                  <w:t xml:space="preserve">Töökoha </w:t>
                </w:r>
                <w:r w:rsidR="00EE0B8D">
                  <w:rPr>
                    <w:lang w:bidi="et-EE"/>
                  </w:rPr>
                  <w:t>#2 alguskuupäev</w:t>
                </w:r>
              </w:sdtContent>
            </w:sdt>
            <w:r w:rsidR="00EE0B8D">
              <w:rPr>
                <w:lang w:bidi="et-EE"/>
              </w:rPr>
              <w:t xml:space="preserve"> – </w:t>
            </w:r>
            <w:sdt>
              <w:sdtPr>
                <w:alias w:val="Sisestage töökoha #2 lõppkuupäev:"/>
                <w:tag w:val="Sisestage töökoha #2 lõppkuupäev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et-EE"/>
                  </w:rPr>
                  <w:t>lõppkuupäev</w:t>
                </w:r>
              </w:sdtContent>
            </w:sdt>
          </w:p>
          <w:p w:rsidR="00D13586" w:rsidRDefault="00887327" w:rsidP="00D13586">
            <w:pPr>
              <w:tabs>
                <w:tab w:val="left" w:pos="1891"/>
              </w:tabs>
            </w:pPr>
            <w:sdt>
              <w:sdtPr>
                <w:alias w:val="Sisestage ametinimetus 2:"/>
                <w:tag w:val="Sisestage ametinimetus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et-EE"/>
                  </w:rPr>
                  <w:t>Ametinimetus</w:t>
                </w:r>
                <w:r w:rsidR="00D13586">
                  <w:rPr>
                    <w:lang w:bidi="et-EE"/>
                  </w:rPr>
                  <w:t xml:space="preserve"> #2</w:t>
                </w:r>
              </w:sdtContent>
            </w:sdt>
            <w:r w:rsidR="00D13586">
              <w:rPr>
                <w:lang w:bidi="et-EE"/>
              </w:rPr>
              <w:t xml:space="preserve">, </w:t>
            </w:r>
            <w:sdt>
              <w:sdtPr>
                <w:alias w:val="Sisestage ettevõtte nimi 2:"/>
                <w:tag w:val="Sisestage ettevõtte nimi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et-EE"/>
                  </w:rPr>
                  <w:t>Ettevõtte nimi</w:t>
                </w:r>
                <w:r w:rsidR="00D13586">
                  <w:rPr>
                    <w:lang w:bidi="et-EE"/>
                  </w:rPr>
                  <w:t xml:space="preserve"> #2</w:t>
                </w:r>
              </w:sdtContent>
            </w:sdt>
          </w:p>
          <w:p w:rsidR="00910CBB" w:rsidRDefault="00887327" w:rsidP="00B656B9">
            <w:pPr>
              <w:pStyle w:val="Loenditpp"/>
            </w:pPr>
            <w:sdt>
              <w:sdtPr>
                <w:alias w:val="Sisestage töökogemuse kokkuvõte 2:"/>
                <w:tag w:val="Sisestage töökogemuse kokkuvõte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et-EE"/>
                  </w:rPr>
                  <w:t>Siia saate lisada lühiülevaate oma peamistest tööülesannetest ja suurimatest saavutustest</w:t>
                </w:r>
                <w:r w:rsidR="00D13586">
                  <w:rPr>
                    <w:lang w:bidi="et-EE"/>
                  </w:rPr>
                  <w:t xml:space="preserve"> ettevõttes #2</w:t>
                </w:r>
                <w:r w:rsidR="00D13586" w:rsidRPr="00D13586">
                  <w:rPr>
                    <w:lang w:bidi="et-EE"/>
                  </w:rPr>
                  <w:t>.</w:t>
                </w:r>
              </w:sdtContent>
            </w:sdt>
          </w:p>
          <w:p w:rsidR="00B656B9" w:rsidRPr="001A2DAF" w:rsidRDefault="00887327" w:rsidP="00B656B9">
            <w:pPr>
              <w:pStyle w:val="Loenditpp"/>
            </w:pPr>
            <w:sdt>
              <w:sdtPr>
                <w:alias w:val="Sisestage saavutus 2 ettevõttes 2:"/>
                <w:tag w:val="Sisestage saavutus 2 ettevõttes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et-EE"/>
                  </w:rPr>
                  <w:t>Saavutus #2</w:t>
                </w:r>
              </w:sdtContent>
            </w:sdt>
          </w:p>
        </w:tc>
      </w:tr>
      <w:tr w:rsidR="00910CBB" w:rsidTr="00D22188">
        <w:sdt>
          <w:sdtPr>
            <w:alias w:val="Haridus:"/>
            <w:tag w:val="Haridus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Pealkiri1"/>
                </w:pPr>
                <w:r w:rsidRPr="00024E30">
                  <w:rPr>
                    <w:lang w:bidi="et-EE"/>
                  </w:rPr>
                  <w:t>Haridus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887327" w:rsidP="00B656B9">
            <w:pPr>
              <w:pStyle w:val="Pealkiri2"/>
            </w:pPr>
            <w:sdt>
              <w:sdtPr>
                <w:alias w:val="Sisestage õppeasutuse nimi:"/>
                <w:tag w:val="Sisestage õppeasutuse nimi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et-EE"/>
                  </w:rPr>
                  <w:t>Õppeasutuse nimi</w:t>
                </w:r>
              </w:sdtContent>
            </w:sdt>
            <w:r w:rsidR="00B656B9">
              <w:rPr>
                <w:lang w:bidi="et-EE"/>
              </w:rPr>
              <w:t xml:space="preserve"> — </w:t>
            </w:r>
            <w:sdt>
              <w:sdtPr>
                <w:alias w:val="Sisestage asukoht:"/>
                <w:tag w:val="Sisestage asukoht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et-EE"/>
                  </w:rPr>
                  <w:t>Asukoht</w:t>
                </w:r>
              </w:sdtContent>
            </w:sdt>
            <w:r w:rsidR="00B656B9">
              <w:rPr>
                <w:lang w:bidi="et-EE"/>
              </w:rPr>
              <w:t xml:space="preserve"> —</w:t>
            </w:r>
            <w:r>
              <w:rPr>
                <w:lang w:bidi="et-EE"/>
              </w:rPr>
              <w:t xml:space="preserve"> </w:t>
            </w:r>
            <w:bookmarkStart w:id="0" w:name="_GoBack"/>
            <w:bookmarkEnd w:id="0"/>
            <w:sdt>
              <w:sdtPr>
                <w:alias w:val="Sisestage kraad:"/>
                <w:tag w:val="Sisestage kraad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et-EE"/>
                  </w:rPr>
                  <w:t>Omandatud kraad</w:t>
                </w:r>
              </w:sdtContent>
            </w:sdt>
          </w:p>
          <w:sdt>
            <w:sdtPr>
              <w:alias w:val="Sisestage lõpetamise kuupäev:"/>
              <w:tag w:val="Sisestage lõpetamise kuupäev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et-EE"/>
                  </w:rPr>
                  <w:t>Lõpetamise kuupäev</w:t>
                </w:r>
              </w:p>
            </w:sdtContent>
          </w:sdt>
          <w:sdt>
            <w:sdtPr>
              <w:alias w:val="Sisestage üksikasjalik teave hariduse kohta:"/>
              <w:tag w:val="Sisestage üksikasjalik teave hariduse kohta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et-EE"/>
                  </w:rPr>
                  <w:t>Siia võite lisada oma keskmise hinde ja lühiülevaate olulisematest kursusetöödest, auhindadest ja tunnustustest.</w:t>
                </w:r>
              </w:p>
            </w:sdtContent>
          </w:sdt>
        </w:tc>
      </w:tr>
      <w:tr w:rsidR="00B656B9" w:rsidTr="00D22188">
        <w:sdt>
          <w:sdtPr>
            <w:alias w:val="Suhtlemine:"/>
            <w:tag w:val="Suhtlemine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Pealkiri1"/>
                </w:pPr>
                <w:r>
                  <w:rPr>
                    <w:lang w:bidi="et-EE"/>
                  </w:rPr>
                  <w:t>Suhtlemine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887327" w:rsidP="001A2DAF">
            <w:sdt>
              <w:sdtPr>
                <w:alias w:val="Sisestage teave suhtlusoskuste kohta:"/>
                <w:tag w:val="Sisestage teave suhtlusoskuste kohta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et-EE"/>
                  </w:rPr>
                  <w:t>Teie suur esitlus läks väga edukalt. Ärge olge nüüd tagasihoidlik! Siin saate näidata, kui suurepärane on teie koostöö kolleegidega.</w:t>
                </w:r>
              </w:sdtContent>
            </w:sdt>
          </w:p>
        </w:tc>
      </w:tr>
      <w:tr w:rsidR="00B656B9" w:rsidTr="00D22188">
        <w:sdt>
          <w:sdtPr>
            <w:alias w:val="Juhivõimed:"/>
            <w:tag w:val="Juhivõimed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Pealkiri1"/>
                </w:pPr>
                <w:r>
                  <w:rPr>
                    <w:lang w:bidi="et-EE"/>
                  </w:rPr>
                  <w:t>Juhivõimed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887327" w:rsidP="001A2DAF">
            <w:sdt>
              <w:sdtPr>
                <w:alias w:val="Sisestage teave juhivõimete kohta:"/>
                <w:tag w:val="Sisestage teave juhivõimete kohta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et-EE"/>
                  </w:rPr>
                  <w:t>Kas olete korporatsiooni president, ühistu juhatuse esimees või heategevusorganisatsiooni meeskonnajuht? Olete juhiks sündinud – rääkige sellest!</w:t>
                </w:r>
              </w:sdtContent>
            </w:sdt>
          </w:p>
        </w:tc>
      </w:tr>
      <w:tr w:rsidR="00910CBB" w:rsidTr="00D22188">
        <w:sdt>
          <w:sdtPr>
            <w:alias w:val="Soovitused:"/>
            <w:tag w:val="Soovitused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Pealkiri1"/>
                </w:pPr>
                <w:r w:rsidRPr="00024E30">
                  <w:rPr>
                    <w:lang w:bidi="et-EE"/>
                  </w:rPr>
                  <w:t>Soovitused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Sisestage soovitaja nimi:"/>
              <w:tag w:val="Sisestage soovitaja nimi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Pealkiri2"/>
                </w:pPr>
                <w:r>
                  <w:rPr>
                    <w:lang w:bidi="et-EE"/>
                  </w:rPr>
                  <w:t>Soovitaja nimi</w:t>
                </w:r>
              </w:p>
            </w:sdtContent>
          </w:sdt>
          <w:p w:rsidR="00B656B9" w:rsidRDefault="00887327" w:rsidP="00B656B9">
            <w:sdt>
              <w:sdtPr>
                <w:alias w:val="Sisestage soovitaja ametinimetus, ettevõte:"/>
                <w:tag w:val="Sisestage soovitaja ametinimetus, ettevõte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et-EE"/>
                  </w:rPr>
                  <w:t>Ametinimetus, ettevõte</w:t>
                </w:r>
              </w:sdtContent>
            </w:sdt>
          </w:p>
          <w:p w:rsidR="00910CBB" w:rsidRDefault="00887327" w:rsidP="00B656B9">
            <w:sdt>
              <w:sdtPr>
                <w:alias w:val="Sisestage soovitaja kontaktteave:"/>
                <w:tag w:val="Sisestage soovitaja kontaktteave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et-EE"/>
                  </w:rPr>
                  <w:t>Kontaktteave</w:t>
                </w:r>
              </w:sdtContent>
            </w:sdt>
          </w:p>
        </w:tc>
      </w:tr>
    </w:tbl>
    <w:p w:rsidR="007A2648" w:rsidRDefault="007A2648" w:rsidP="007A2648">
      <w:pPr>
        <w:pStyle w:val="Vahedeta"/>
      </w:pPr>
    </w:p>
    <w:sectPr w:rsidR="007A2648" w:rsidSect="00575118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21" w:rsidRDefault="00DF4521">
      <w:r>
        <w:separator/>
      </w:r>
    </w:p>
  </w:endnote>
  <w:endnote w:type="continuationSeparator" w:id="0">
    <w:p w:rsidR="00DF4521" w:rsidRDefault="00DF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887327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21" w:rsidRDefault="00DF4521">
      <w:r>
        <w:separator/>
      </w:r>
    </w:p>
  </w:footnote>
  <w:footnote w:type="continuationSeparator" w:id="0">
    <w:p w:rsidR="00DF4521" w:rsidRDefault="00DF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istkülik 2" descr="Ühejooneline ääris lehe ü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EDED5C7" id="Ristkülik 2" o:spid="_x0000_s1026" alt="Ühejooneline ääris lehe ümber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istkülik 3" descr="Ühejooneline ääris lehe ü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7145B3C" id="Ristkülik 3" o:spid="_x0000_s1026" alt="Ühejooneline ääris lehe ümber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oenditpp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A2DAF"/>
    <w:rsid w:val="001B2109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75118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87327"/>
    <w:rsid w:val="008F1622"/>
    <w:rsid w:val="00910CBB"/>
    <w:rsid w:val="00923D54"/>
    <w:rsid w:val="00933AC4"/>
    <w:rsid w:val="009E58ED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A52A5"/>
    <w:rsid w:val="00CC1D1E"/>
    <w:rsid w:val="00CC7FC2"/>
    <w:rsid w:val="00CD5910"/>
    <w:rsid w:val="00D13586"/>
    <w:rsid w:val="00D17647"/>
    <w:rsid w:val="00D207B5"/>
    <w:rsid w:val="00D22188"/>
    <w:rsid w:val="00D313CE"/>
    <w:rsid w:val="00D7522E"/>
    <w:rsid w:val="00D835A4"/>
    <w:rsid w:val="00DF4521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87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87C9D"/>
  </w:style>
  <w:style w:type="paragraph" w:styleId="Pealkiri1">
    <w:name w:val="heading 1"/>
    <w:basedOn w:val="Normaallaad"/>
    <w:link w:val="Pealkiri1Mrk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58321E"/>
  </w:style>
  <w:style w:type="character" w:customStyle="1" w:styleId="PisMrk">
    <w:name w:val="Päis Märk"/>
    <w:basedOn w:val="Liguvaikefont"/>
    <w:link w:val="Pis"/>
    <w:uiPriority w:val="99"/>
    <w:rsid w:val="0058321E"/>
  </w:style>
  <w:style w:type="paragraph" w:styleId="Jalus">
    <w:name w:val="footer"/>
    <w:basedOn w:val="Normaallaad"/>
    <w:link w:val="JalusMrk"/>
    <w:uiPriority w:val="99"/>
    <w:unhideWhenUsed/>
    <w:rsid w:val="0058321E"/>
  </w:style>
  <w:style w:type="character" w:customStyle="1" w:styleId="JalusMrk">
    <w:name w:val="Jalus Märk"/>
    <w:basedOn w:val="Liguvaikefont"/>
    <w:link w:val="Jalus"/>
    <w:uiPriority w:val="99"/>
    <w:rsid w:val="0058321E"/>
  </w:style>
  <w:style w:type="character" w:styleId="Kohatitetekst">
    <w:name w:val="Placeholder Text"/>
    <w:basedOn w:val="Liguvaikefont"/>
    <w:uiPriority w:val="99"/>
    <w:semiHidden/>
    <w:rsid w:val="003105DA"/>
    <w:rPr>
      <w:color w:val="595959" w:themeColor="text1" w:themeTint="A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10CBB"/>
    <w:rPr>
      <w:rFonts w:ascii="Tahoma" w:hAnsi="Tahoma" w:cs="Tahoma"/>
      <w:szCs w:val="16"/>
    </w:rPr>
  </w:style>
  <w:style w:type="paragraph" w:customStyle="1" w:styleId="Kontaktteave">
    <w:name w:val="Kontaktteave"/>
    <w:basedOn w:val="Normaallaad"/>
    <w:link w:val="Kontaktteavetrkandmed"/>
    <w:uiPriority w:val="2"/>
    <w:qFormat/>
    <w:rsid w:val="00910CBB"/>
    <w:rPr>
      <w:b/>
      <w:color w:val="262626" w:themeColor="text1" w:themeTint="D9"/>
    </w:rPr>
  </w:style>
  <w:style w:type="character" w:customStyle="1" w:styleId="Kontaktteavetrkandmed">
    <w:name w:val="Kontaktteave (tärkandmed)"/>
    <w:basedOn w:val="Liguvaikefont"/>
    <w:link w:val="Kontaktteave"/>
    <w:uiPriority w:val="2"/>
    <w:rsid w:val="00C23BE0"/>
    <w:rPr>
      <w:b/>
      <w:color w:val="262626" w:themeColor="text1" w:themeTint="D9"/>
    </w:rPr>
  </w:style>
  <w:style w:type="paragraph" w:customStyle="1" w:styleId="KontaktteaveParem">
    <w:name w:val="Kontaktteave_Parem"/>
    <w:basedOn w:val="Normaallaad"/>
    <w:link w:val="KontaktteaveParemtrkandmed"/>
    <w:uiPriority w:val="3"/>
    <w:qFormat/>
    <w:rsid w:val="00910CBB"/>
    <w:pPr>
      <w:jc w:val="right"/>
    </w:pPr>
    <w:rPr>
      <w:b/>
    </w:rPr>
  </w:style>
  <w:style w:type="character" w:customStyle="1" w:styleId="KontaktteaveParemtrkandmed">
    <w:name w:val="Kontaktteave_Parem (tärkandmed)"/>
    <w:basedOn w:val="Liguvaikefont"/>
    <w:link w:val="KontaktteaveParem"/>
    <w:uiPriority w:val="3"/>
    <w:rsid w:val="00C23BE0"/>
    <w:rPr>
      <w:b/>
    </w:rPr>
  </w:style>
  <w:style w:type="paragraph" w:styleId="Vahedeta">
    <w:name w:val="No Spacing"/>
    <w:uiPriority w:val="14"/>
    <w:qFormat/>
    <w:rsid w:val="00923D54"/>
  </w:style>
  <w:style w:type="paragraph" w:styleId="Bibliograafia">
    <w:name w:val="Bibliography"/>
    <w:basedOn w:val="Normaallaad"/>
    <w:next w:val="Normaallaad"/>
    <w:uiPriority w:val="37"/>
    <w:semiHidden/>
    <w:unhideWhenUsed/>
    <w:rsid w:val="00673C26"/>
  </w:style>
  <w:style w:type="paragraph" w:styleId="Plokktekst">
    <w:name w:val="Block Text"/>
    <w:basedOn w:val="Normaallaad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673C26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73C26"/>
  </w:style>
  <w:style w:type="paragraph" w:styleId="Kehatekst3">
    <w:name w:val="Body Text 3"/>
    <w:basedOn w:val="Normaallaad"/>
    <w:link w:val="Kehatekst3Mrk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73C26"/>
    <w:rPr>
      <w:szCs w:val="16"/>
    </w:rPr>
  </w:style>
  <w:style w:type="paragraph" w:styleId="Esireataandegakehatekst">
    <w:name w:val="Body Text First Indent"/>
    <w:basedOn w:val="Normaallaad"/>
    <w:link w:val="EsireataandegakehatekstMrk"/>
    <w:uiPriority w:val="99"/>
    <w:semiHidden/>
    <w:unhideWhenUsed/>
    <w:rsid w:val="00D207B5"/>
    <w:pPr>
      <w:spacing w:after="200"/>
      <w:ind w:firstLine="360"/>
    </w:pPr>
  </w:style>
  <w:style w:type="character" w:customStyle="1" w:styleId="EsireataandegakehatekstMrk">
    <w:name w:val="Esireataandega kehatekst Märk"/>
    <w:basedOn w:val="Liguvaikefont"/>
    <w:link w:val="Esireataandegakehatekst"/>
    <w:uiPriority w:val="99"/>
    <w:semiHidden/>
    <w:rsid w:val="00D207B5"/>
    <w:rPr>
      <w:color w:val="404040" w:themeColor="text1" w:themeTint="BF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73C26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73C26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73C26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73C26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73C26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73C26"/>
    <w:rPr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73C26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673C26"/>
  </w:style>
  <w:style w:type="table" w:styleId="Vrvilinekoordinaatvrk">
    <w:name w:val="Colorful Grid"/>
    <w:basedOn w:val="Normaal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73C2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73C26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73C26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73C2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73C26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73C26"/>
  </w:style>
  <w:style w:type="character" w:customStyle="1" w:styleId="KuupevMrk">
    <w:name w:val="Kuupäev Märk"/>
    <w:basedOn w:val="Liguvaikefont"/>
    <w:link w:val="Kuupev"/>
    <w:uiPriority w:val="99"/>
    <w:semiHidden/>
    <w:rsid w:val="00673C26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73C26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73C26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73C26"/>
  </w:style>
  <w:style w:type="character" w:styleId="Lpumrkuseviide">
    <w:name w:val="endnote reference"/>
    <w:basedOn w:val="Liguvaikefont"/>
    <w:uiPriority w:val="99"/>
    <w:semiHidden/>
    <w:unhideWhenUsed/>
    <w:rsid w:val="00673C26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73C26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73C26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73C26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73C26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73C26"/>
    <w:rPr>
      <w:szCs w:val="20"/>
    </w:rPr>
  </w:style>
  <w:style w:type="table" w:styleId="Heleruuttabel1">
    <w:name w:val="Grid Table 1 Light"/>
    <w:basedOn w:val="Normaaltabe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673C26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73C26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73C26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73C26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73C26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73C26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73C26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73C26"/>
    <w:rPr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73C26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73C26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73C26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73C26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73C26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73C26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73C26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73C26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73C26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73C26"/>
  </w:style>
  <w:style w:type="paragraph" w:styleId="Loend">
    <w:name w:val="List"/>
    <w:basedOn w:val="Normaallaad"/>
    <w:uiPriority w:val="99"/>
    <w:semiHidden/>
    <w:unhideWhenUsed/>
    <w:rsid w:val="00673C26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673C26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673C26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673C26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673C26"/>
    <w:pPr>
      <w:ind w:left="1800" w:hanging="360"/>
      <w:contextualSpacing/>
    </w:pPr>
  </w:style>
  <w:style w:type="paragraph" w:styleId="Loenditpp">
    <w:name w:val="List Bullet"/>
    <w:basedOn w:val="Normaallaad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12"/>
    <w:qFormat/>
    <w:rsid w:val="00673C26"/>
    <w:pPr>
      <w:numPr>
        <w:numId w:val="7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73C26"/>
    <w:pPr>
      <w:numPr>
        <w:numId w:val="11"/>
      </w:numPr>
      <w:contextualSpacing/>
    </w:pPr>
  </w:style>
  <w:style w:type="table" w:styleId="Heleloetelutabel1">
    <w:name w:val="List Table 1 Light"/>
    <w:basedOn w:val="Normaal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73C26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73C26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73C26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73C26"/>
  </w:style>
  <w:style w:type="character" w:styleId="Lehekljenumber">
    <w:name w:val="page number"/>
    <w:basedOn w:val="Liguvaikefont"/>
    <w:uiPriority w:val="99"/>
    <w:semiHidden/>
    <w:unhideWhenUsed/>
    <w:rsid w:val="00673C26"/>
  </w:style>
  <w:style w:type="table" w:styleId="Tavatabel1">
    <w:name w:val="Plain Table 1"/>
    <w:basedOn w:val="Normaaltabe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73C26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73C26"/>
  </w:style>
  <w:style w:type="character" w:customStyle="1" w:styleId="TervitusMrk">
    <w:name w:val="Tervitus Märk"/>
    <w:basedOn w:val="Liguvaikefont"/>
    <w:link w:val="Tervitus"/>
    <w:uiPriority w:val="99"/>
    <w:semiHidden/>
    <w:rsid w:val="00673C26"/>
  </w:style>
  <w:style w:type="paragraph" w:styleId="Allkiri">
    <w:name w:val="Signature"/>
    <w:basedOn w:val="Normaallaad"/>
    <w:link w:val="AllkiriMrk"/>
    <w:uiPriority w:val="99"/>
    <w:semiHidden/>
    <w:unhideWhenUsed/>
    <w:rsid w:val="00673C26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73C26"/>
  </w:style>
  <w:style w:type="table" w:styleId="Ruumilinetabel1">
    <w:name w:val="Table 3D effects 1"/>
    <w:basedOn w:val="Normaaltabe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73C26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73C26"/>
  </w:style>
  <w:style w:type="table" w:styleId="Professionaalnetabel">
    <w:name w:val="Table Professional"/>
    <w:basedOn w:val="Normaaltabe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73C2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73C26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73C26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73C26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73C26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73C26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73C26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73C26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73C26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673C26"/>
    <w:pPr>
      <w:outlineLvl w:val="9"/>
    </w:pPr>
  </w:style>
  <w:style w:type="paragraph" w:styleId="Pealkiri">
    <w:name w:val="Title"/>
    <w:basedOn w:val="Normaallaad"/>
    <w:link w:val="PealkiriMrk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Tugevrhutus">
    <w:name w:val="Intense Emphasis"/>
    <w:basedOn w:val="Liguvaike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semiHidden/>
    <w:rsid w:val="003105DA"/>
    <w:rPr>
      <w:i/>
      <w:iCs/>
      <w:color w:val="404040" w:themeColor="text1" w:themeTint="BF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3105DA"/>
    <w:rPr>
      <w:i/>
      <w:iCs/>
      <w:color w:val="365F91" w:themeColor="accent1" w:themeShade="BF"/>
    </w:rPr>
  </w:style>
  <w:style w:type="character" w:styleId="Tugevviide">
    <w:name w:val="Intense Reference"/>
    <w:basedOn w:val="Liguvaike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Raamatupealkiri">
    <w:name w:val="Book Title"/>
    <w:basedOn w:val="Liguvaike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lapealkiri">
    <w:name w:val="Subtitle"/>
    <w:basedOn w:val="Pealkiri"/>
    <w:link w:val="AlapealkiriMrk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27229E" w:rsidP="0027229E">
          <w:pPr>
            <w:pStyle w:val="109B27422ECC406FA7DC0788098716FE35"/>
          </w:pPr>
          <w:r w:rsidRPr="00F14524">
            <w:rPr>
              <w:rStyle w:val="Kontaktteavetrkandmed"/>
              <w:lang w:bidi="et-EE"/>
            </w:rPr>
            <w:t>Telefon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27229E" w:rsidP="0027229E">
          <w:pPr>
            <w:pStyle w:val="E67229D321E340A7869429212BC423104"/>
          </w:pPr>
          <w:r>
            <w:rPr>
              <w:lang w:bidi="et-EE"/>
            </w:rPr>
            <w:t xml:space="preserve">Tänav, maja, linn, maakond </w:t>
          </w:r>
          <w:r w:rsidRPr="00F14524">
            <w:rPr>
              <w:lang w:bidi="et-EE"/>
            </w:rPr>
            <w:t>sihtnumber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27229E" w:rsidP="0027229E">
          <w:pPr>
            <w:pStyle w:val="B460925612964018AFE85875CE5BFDD24"/>
          </w:pPr>
          <w:r>
            <w:rPr>
              <w:lang w:bidi="et-EE"/>
            </w:rPr>
            <w:t>M</w:t>
          </w:r>
          <w:r w:rsidRPr="00F14524">
            <w:rPr>
              <w:lang w:bidi="et-EE"/>
            </w:rPr>
            <w:t>eiliaadress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27229E" w:rsidP="0027229E">
          <w:pPr>
            <w:pStyle w:val="AE01D123AA62422283B36839784E18614"/>
          </w:pPr>
          <w:r w:rsidRPr="00F14524">
            <w:rPr>
              <w:lang w:bidi="et-EE"/>
            </w:rPr>
            <w:t>Veebisait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27229E" w:rsidP="0027229E">
          <w:pPr>
            <w:pStyle w:val="486EF954F8524C96A6DA2719022B18A54"/>
          </w:pPr>
          <w:r>
            <w:rPr>
              <w:lang w:bidi="et-EE"/>
            </w:rPr>
            <w:t>Oskused ja võimed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27229E" w:rsidP="0027229E">
          <w:pPr>
            <w:pStyle w:val="E5F040AF3EAA411893588D52A94511F69"/>
          </w:pPr>
          <w:r w:rsidRPr="00D13586">
            <w:rPr>
              <w:lang w:bidi="et-EE"/>
            </w:rPr>
            <w:t>Lindi menüü Kujundus galeriide Kujundused, Värvid ja Fondid abil saate vaid ühe klõpsuga määrata kohandatud ilme.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27229E" w:rsidP="0027229E">
          <w:pPr>
            <w:pStyle w:val="01D4D0F9CF0249EBAFD82B6708C8263B4"/>
          </w:pPr>
          <w:r>
            <w:rPr>
              <w:lang w:bidi="et-EE"/>
            </w:rPr>
            <w:t>Töökogemus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27229E" w:rsidP="0027229E">
          <w:pPr>
            <w:pStyle w:val="CECDC4BAE9AB4A979B75AF176F3A5FFE17"/>
          </w:pPr>
          <w:r w:rsidRPr="001A2DAF">
            <w:rPr>
              <w:lang w:bidi="et-EE"/>
            </w:rPr>
            <w:t>Ametinimetus</w:t>
          </w:r>
          <w:r>
            <w:rPr>
              <w:lang w:bidi="et-EE"/>
            </w:rPr>
            <w:t xml:space="preserve"> #1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27229E" w:rsidP="0027229E">
          <w:pPr>
            <w:pStyle w:val="1F1331AB27EA46708AC94E7C4A77E7A49"/>
          </w:pPr>
          <w:r w:rsidRPr="001A2DAF">
            <w:rPr>
              <w:lang w:bidi="et-EE"/>
            </w:rPr>
            <w:t>Ettevõtte nimi</w:t>
          </w:r>
          <w:r>
            <w:rPr>
              <w:lang w:bidi="et-EE"/>
            </w:rPr>
            <w:t xml:space="preserve"> #1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27229E" w:rsidP="0027229E">
          <w:pPr>
            <w:pStyle w:val="E4B40BE2ED6E4897BD89218E95C2A7039"/>
          </w:pPr>
          <w:r w:rsidRPr="00D13586">
            <w:rPr>
              <w:lang w:bidi="et-EE"/>
            </w:rPr>
            <w:t>Siia saate lisada lühiülevaate oma peamistest tööülesannetest ja suurimatest saavutustest</w:t>
          </w:r>
          <w:r>
            <w:rPr>
              <w:lang w:bidi="et-EE"/>
            </w:rPr>
            <w:t xml:space="preserve"> ettevõttes #1</w:t>
          </w:r>
          <w:r w:rsidRPr="00D13586">
            <w:rPr>
              <w:lang w:bidi="et-EE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27229E" w:rsidP="0027229E">
          <w:pPr>
            <w:pStyle w:val="526BBEC34A594B5CAC603BCDE9BFC6224"/>
          </w:pPr>
          <w:r w:rsidRPr="00024E30">
            <w:rPr>
              <w:lang w:bidi="et-EE"/>
            </w:rPr>
            <w:t>Haridus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27229E" w:rsidP="0027229E">
          <w:pPr>
            <w:pStyle w:val="9D8EFCD428C4440E88C5590A956CDF019"/>
          </w:pPr>
          <w:r w:rsidRPr="001A2DAF">
            <w:rPr>
              <w:lang w:bidi="et-EE"/>
            </w:rPr>
            <w:t>Omandatud kraad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27229E" w:rsidP="0027229E">
          <w:pPr>
            <w:pStyle w:val="D08CD431E8524AB5B88F439487FA1A874"/>
          </w:pPr>
          <w:r w:rsidRPr="00024E30">
            <w:rPr>
              <w:lang w:bidi="et-EE"/>
            </w:rPr>
            <w:t>Soovitused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27229E" w:rsidP="0027229E">
          <w:pPr>
            <w:pStyle w:val="88612BEEA9D94CCDAB707F0D2B381F594"/>
          </w:pPr>
          <w:r>
            <w:rPr>
              <w:lang w:bidi="et-EE"/>
            </w:rPr>
            <w:t>Eesmärk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27229E" w:rsidP="0027229E">
          <w:pPr>
            <w:pStyle w:val="09A955C56B6243B5ABF8E508567CEE7810"/>
          </w:pPr>
          <w:r w:rsidRPr="00D13586">
            <w:rPr>
              <w:lang w:bidi="et-EE"/>
            </w:rPr>
            <w:t xml:space="preserve">Altpoolt leiate alustamiseks mõne näpunäite. Näpunäite teksti asendamiseks oma tekstiga lihtsalt </w:t>
          </w:r>
          <w:r>
            <w:rPr>
              <w:lang w:bidi="et-EE"/>
            </w:rPr>
            <w:t>valige</w:t>
          </w:r>
          <w:r w:rsidRPr="00D13586">
            <w:rPr>
              <w:lang w:bidi="et-EE"/>
            </w:rPr>
            <w:t xml:space="preserve"> see ja hakake tippima.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27229E" w:rsidP="0027229E">
          <w:pPr>
            <w:pStyle w:val="063EA9C4313147E7B9D92ADEDE4149673"/>
          </w:pPr>
          <w:bookmarkStart w:id="0" w:name="_GoBack"/>
          <w:r>
            <w:rPr>
              <w:lang w:bidi="et-EE"/>
            </w:rPr>
            <w:t>Töökoha #1 alguskuupäev</w:t>
          </w:r>
          <w:bookmarkEnd w:id="0"/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27229E" w:rsidP="0027229E">
          <w:pPr>
            <w:pStyle w:val="BBEA9266E07A4A9DB84534D0281D5A433"/>
          </w:pPr>
          <w:r w:rsidRPr="001A2DAF">
            <w:rPr>
              <w:lang w:bidi="et-EE"/>
            </w:rPr>
            <w:t>Lõpetamise kuupäev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27229E" w:rsidP="0027229E">
          <w:pPr>
            <w:pStyle w:val="C60BB8021CE64C7F8EA5AE9A635A0E714"/>
          </w:pPr>
          <w:r w:rsidRPr="00384F21">
            <w:rPr>
              <w:lang w:bidi="et-EE"/>
            </w:rPr>
            <w:t>Teie nimi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27229E" w:rsidP="0027229E">
          <w:pPr>
            <w:pStyle w:val="A850A07E04F543A684105BE07E35506E4"/>
          </w:pPr>
          <w:r>
            <w:rPr>
              <w:lang w:bidi="et-EE"/>
            </w:rPr>
            <w:t>Töökoha #2 alguskuupäev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27229E" w:rsidP="0027229E">
          <w:pPr>
            <w:pStyle w:val="44B00D28F80742F3824A61ED6B6D0D2B4"/>
          </w:pPr>
          <w:r w:rsidRPr="001A2DAF">
            <w:rPr>
              <w:lang w:bidi="et-EE"/>
            </w:rPr>
            <w:t>Ametinimetus</w:t>
          </w:r>
          <w:r>
            <w:rPr>
              <w:lang w:bidi="et-EE"/>
            </w:rPr>
            <w:t xml:space="preserve"> #2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27229E" w:rsidP="0027229E">
          <w:pPr>
            <w:pStyle w:val="4F68FE78CB9E48729634A3E2FA45BBDD4"/>
          </w:pPr>
          <w:r w:rsidRPr="001A2DAF">
            <w:rPr>
              <w:lang w:bidi="et-EE"/>
            </w:rPr>
            <w:t>Ettevõtte nimi</w:t>
          </w:r>
          <w:r>
            <w:rPr>
              <w:lang w:bidi="et-EE"/>
            </w:rPr>
            <w:t xml:space="preserve"> #2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27229E" w:rsidP="0027229E">
          <w:pPr>
            <w:pStyle w:val="73D17F490CE04B2194A103FB9377AEBC4"/>
          </w:pPr>
          <w:r w:rsidRPr="00D13586">
            <w:rPr>
              <w:lang w:bidi="et-EE"/>
            </w:rPr>
            <w:t>Siia saate lisada lühiülevaate oma peamistest tööülesannetest ja suurimatest saavutustest</w:t>
          </w:r>
          <w:r>
            <w:rPr>
              <w:lang w:bidi="et-EE"/>
            </w:rPr>
            <w:t xml:space="preserve"> ettevõttes #2</w:t>
          </w:r>
          <w:r w:rsidRPr="00D13586">
            <w:rPr>
              <w:lang w:bidi="et-EE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27229E" w:rsidP="0027229E">
          <w:pPr>
            <w:pStyle w:val="AE8F1447BD1A42C8A2A8E4203E7E40EB4"/>
          </w:pPr>
          <w:r>
            <w:rPr>
              <w:lang w:bidi="et-EE"/>
            </w:rPr>
            <w:t>S</w:t>
          </w:r>
          <w:r w:rsidRPr="00D13586">
            <w:rPr>
              <w:lang w:bidi="et-EE"/>
            </w:rPr>
            <w:t>aavutus</w:t>
          </w:r>
          <w:r>
            <w:rPr>
              <w:lang w:bidi="et-EE"/>
            </w:rPr>
            <w:t xml:space="preserve"> #1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27229E" w:rsidP="0027229E">
          <w:pPr>
            <w:pStyle w:val="7B4F1685916148F6BB04D7EBE91EE2154"/>
          </w:pPr>
          <w:r>
            <w:rPr>
              <w:lang w:bidi="et-EE"/>
            </w:rPr>
            <w:t>Saavutus #2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27229E" w:rsidP="0027229E">
          <w:pPr>
            <w:pStyle w:val="483DFDB925894144A5C92D6B4081E2814"/>
          </w:pPr>
          <w:r>
            <w:rPr>
              <w:lang w:bidi="et-EE"/>
            </w:rPr>
            <w:t>Suhtlemine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27229E" w:rsidP="0027229E">
          <w:pPr>
            <w:pStyle w:val="11B2C113C7ED4E74B68E9D9EF724BA624"/>
          </w:pPr>
          <w:r>
            <w:rPr>
              <w:lang w:bidi="et-EE"/>
            </w:rPr>
            <w:t>Juhivõimed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27229E" w:rsidP="0027229E">
          <w:pPr>
            <w:pStyle w:val="449CE6CB07B348A38A04E4DA71A5C04A4"/>
          </w:pPr>
          <w:r w:rsidRPr="00B656B9">
            <w:rPr>
              <w:lang w:bidi="et-EE"/>
            </w:rPr>
            <w:t>Teie suur esitlus läks väga edukalt. Ärge olge nüüd tagasihoidlik! Siin saate näidata, kui suurepärane on teie koostöö kolleegidega.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27229E" w:rsidP="0027229E">
          <w:pPr>
            <w:pStyle w:val="E1BDE96F07C54F2EB9E7487EAC4322684"/>
          </w:pPr>
          <w:r w:rsidRPr="00B656B9">
            <w:rPr>
              <w:lang w:bidi="et-EE"/>
            </w:rPr>
            <w:t>Kas olete korporatsiooni president, ühistu juhatuse esimees või heategevusorganisatsiooni meeskonnajuht? Olete juhiks sündinud – rääkige sellest!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27229E" w:rsidP="0027229E">
          <w:pPr>
            <w:pStyle w:val="458071D49AC0474CA2FD8422BF8298F04"/>
          </w:pPr>
          <w:r>
            <w:rPr>
              <w:lang w:bidi="et-EE"/>
            </w:rPr>
            <w:t>Soovitaja nimi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27229E" w:rsidP="0027229E">
          <w:pPr>
            <w:pStyle w:val="F1281C549C94466A9DA1361D5A438E244"/>
          </w:pPr>
          <w:r>
            <w:rPr>
              <w:lang w:bidi="et-EE"/>
            </w:rPr>
            <w:t>Ametinimetus, ettevõte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27229E" w:rsidP="0027229E">
          <w:pPr>
            <w:pStyle w:val="C28C2A1C536C455D9026333AFE68B1644"/>
          </w:pPr>
          <w:r>
            <w:rPr>
              <w:lang w:bidi="et-EE"/>
            </w:rPr>
            <w:t>Kontaktteave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27229E" w:rsidP="0027229E">
          <w:pPr>
            <w:pStyle w:val="BACC218799DF4FCE93DA6778450D90FC4"/>
          </w:pPr>
          <w:r w:rsidRPr="001A2DAF">
            <w:rPr>
              <w:lang w:bidi="et-EE"/>
            </w:rPr>
            <w:t>Õppeasutuse nimi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27229E" w:rsidP="0027229E">
          <w:pPr>
            <w:pStyle w:val="77302600269A475BBBD2F2BFC22CD6A14"/>
          </w:pPr>
          <w:r>
            <w:rPr>
              <w:lang w:bidi="et-EE"/>
            </w:rPr>
            <w:t>Asukoht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27229E" w:rsidP="0027229E">
          <w:pPr>
            <w:pStyle w:val="1245C115810A4B8D8FFCB487FC64FF204"/>
          </w:pPr>
          <w:r w:rsidRPr="00B656B9">
            <w:rPr>
              <w:lang w:bidi="et-EE"/>
            </w:rPr>
            <w:t>Siia võite lisada oma keskmise hinde ja lühiülevaate olulisematest kursusetöödest, auhindadest ja tunnustustest.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27229E" w:rsidP="0027229E">
          <w:pPr>
            <w:pStyle w:val="5C0F59382D2E48999A0C05E9F50188F64"/>
          </w:pPr>
          <w:r>
            <w:rPr>
              <w:lang w:bidi="et-EE"/>
            </w:rPr>
            <w:t>lõppkuupäev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27229E" w:rsidP="0027229E">
          <w:pPr>
            <w:pStyle w:val="B951F0C815A545E39227106183467BF13"/>
          </w:pPr>
          <w:r>
            <w:rPr>
              <w:lang w:bidi="et-EE"/>
            </w:rPr>
            <w:t>lõppkuupäev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7BF3"/>
    <w:multiLevelType w:val="multilevel"/>
    <w:tmpl w:val="D910C396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27229E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8A6438"/>
    <w:rsid w:val="009657B8"/>
    <w:rsid w:val="009800C4"/>
    <w:rsid w:val="009A5ADF"/>
    <w:rsid w:val="009D38B6"/>
    <w:rsid w:val="00B93E14"/>
    <w:rsid w:val="00D5205C"/>
    <w:rsid w:val="00D818ED"/>
    <w:rsid w:val="00DA7813"/>
    <w:rsid w:val="00E10D32"/>
    <w:rsid w:val="00EF327D"/>
    <w:rsid w:val="00F63960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56C5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allaad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Liguvaikefont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Kohatitetekst">
    <w:name w:val="Placeholder Text"/>
    <w:basedOn w:val="Liguvaikefont"/>
    <w:uiPriority w:val="99"/>
    <w:semiHidden/>
    <w:rsid w:val="0027229E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allaad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Liguvaikefont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allaad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Liguvaikefont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8A6438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Kontaktteave">
    <w:name w:val="Kontaktteave"/>
    <w:basedOn w:val="Normaallaad"/>
    <w:link w:val="Kontaktteavetrkandmed"/>
    <w:uiPriority w:val="2"/>
    <w:qFormat/>
    <w:rsid w:val="002722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Kontaktteavetrkandmed">
    <w:name w:val="Kontaktteave (tärkandmed)"/>
    <w:basedOn w:val="Liguvaikefont"/>
    <w:link w:val="Kontaktteave"/>
    <w:uiPriority w:val="2"/>
    <w:rsid w:val="0027229E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8A643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8A643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8A643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8A643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8A6438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8A643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8A643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8A643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8A6438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8A643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8A643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8A643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8A6438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8A643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8A643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8A643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8A643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8A64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8A64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8A643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3">
    <w:name w:val="C60BB8021CE64C7F8EA5AE9A635A0E713"/>
    <w:rsid w:val="0027229E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2722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2722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27229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27229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3">
    <w:name w:val="486EF954F8524C96A6DA2719022B18A53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3">
    <w:name w:val="01D4D0F9CF0249EBAFD82B6708C8263B3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8">
    <w:name w:val="1F1331AB27EA46708AC94E7C4A77E7A48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8">
    <w:name w:val="E4B40BE2ED6E4897BD89218E95C2A7038"/>
    <w:rsid w:val="0027229E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3">
    <w:name w:val="AE8F1447BD1A42C8A2A8E4203E7E40EB3"/>
    <w:rsid w:val="0027229E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3">
    <w:name w:val="A850A07E04F543A684105BE07E35506E3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3">
    <w:name w:val="4F68FE78CB9E48729634A3E2FA45BBDD3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3">
    <w:name w:val="73D17F490CE04B2194A103FB9377AEBC3"/>
    <w:rsid w:val="0027229E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3">
    <w:name w:val="7B4F1685916148F6BB04D7EBE91EE2153"/>
    <w:rsid w:val="0027229E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3">
    <w:name w:val="526BBEC34A594B5CAC603BCDE9BFC6223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3">
    <w:name w:val="1245C115810A4B8D8FFCB487FC64FF203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3">
    <w:name w:val="483DFDB925894144A5C92D6B4081E2813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3">
    <w:name w:val="11B2C113C7ED4E74B68E9D9EF724BA623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3">
    <w:name w:val="D08CD431E8524AB5B88F439487FA1A873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3">
    <w:name w:val="C28C2A1C536C455D9026333AFE68B1643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4">
    <w:name w:val="C60BB8021CE64C7F8EA5AE9A635A0E714"/>
    <w:rsid w:val="0027229E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5">
    <w:name w:val="109B27422ECC406FA7DC0788098716FE35"/>
    <w:rsid w:val="002722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4">
    <w:name w:val="E67229D321E340A7869429212BC423104"/>
    <w:rsid w:val="002722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4">
    <w:name w:val="B460925612964018AFE85875CE5BFDD24"/>
    <w:rsid w:val="0027229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4">
    <w:name w:val="AE01D123AA62422283B36839784E18614"/>
    <w:rsid w:val="0027229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4">
    <w:name w:val="88612BEEA9D94CCDAB707F0D2B381F594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0">
    <w:name w:val="09A955C56B6243B5ABF8E508567CEE7810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4">
    <w:name w:val="486EF954F8524C96A6DA2719022B18A54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9">
    <w:name w:val="E5F040AF3EAA411893588D52A94511F69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4">
    <w:name w:val="01D4D0F9CF0249EBAFD82B6708C8263B4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3">
    <w:name w:val="063EA9C4313147E7B9D92ADEDE4149673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3">
    <w:name w:val="B951F0C815A545E39227106183467BF13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7">
    <w:name w:val="CECDC4BAE9AB4A979B75AF176F3A5FFE17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9">
    <w:name w:val="1F1331AB27EA46708AC94E7C4A77E7A49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9">
    <w:name w:val="E4B40BE2ED6E4897BD89218E95C2A7039"/>
    <w:rsid w:val="0027229E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4">
    <w:name w:val="AE8F1447BD1A42C8A2A8E4203E7E40EB4"/>
    <w:rsid w:val="0027229E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4">
    <w:name w:val="A850A07E04F543A684105BE07E35506E4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4">
    <w:name w:val="5C0F59382D2E48999A0C05E9F50188F64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4">
    <w:name w:val="44B00D28F80742F3824A61ED6B6D0D2B4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4">
    <w:name w:val="4F68FE78CB9E48729634A3E2FA45BBDD4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4">
    <w:name w:val="73D17F490CE04B2194A103FB9377AEBC4"/>
    <w:rsid w:val="0027229E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4">
    <w:name w:val="7B4F1685916148F6BB04D7EBE91EE2154"/>
    <w:rsid w:val="0027229E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4">
    <w:name w:val="526BBEC34A594B5CAC603BCDE9BFC6224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4">
    <w:name w:val="BACC218799DF4FCE93DA6778450D90FC4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4">
    <w:name w:val="77302600269A475BBBD2F2BFC22CD6A14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9">
    <w:name w:val="9D8EFCD428C4440E88C5590A956CDF019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3">
    <w:name w:val="BBEA9266E07A4A9DB84534D0281D5A433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4">
    <w:name w:val="1245C115810A4B8D8FFCB487FC64FF204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4">
    <w:name w:val="483DFDB925894144A5C92D6B4081E2814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4">
    <w:name w:val="449CE6CB07B348A38A04E4DA71A5C04A4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4">
    <w:name w:val="11B2C113C7ED4E74B68E9D9EF724BA624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4">
    <w:name w:val="E1BDE96F07C54F2EB9E7487EAC4322684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4">
    <w:name w:val="D08CD431E8524AB5B88F439487FA1A874"/>
    <w:rsid w:val="0027229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4">
    <w:name w:val="458071D49AC0474CA2FD8422BF8298F04"/>
    <w:rsid w:val="0027229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4">
    <w:name w:val="F1281C549C94466A9DA1361D5A438E244"/>
    <w:rsid w:val="002722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4">
    <w:name w:val="C28C2A1C536C455D9026333AFE68B1644"/>
    <w:rsid w:val="0027229E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Office_15458367_TF10378272</Template>
  <TotalTime>29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2017-07-13T18:46:00Z</dcterms:created>
  <dcterms:modified xsi:type="dcterms:W3CDTF">2017-08-28T02:50:00Z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