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6" w:type="pct"/>
        <w:jc w:val="center"/>
        <w:tblBorders>
          <w:bottom w:val="single" w:sz="4" w:space="0" w:color="633A18" w:themeColor="accent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 prvej strane je menu na vonkajšej strane (vpredu a vzadu). Na druhej strane je menu na vnútornej strane."/>
      </w:tblPr>
      <w:tblGrid>
        <w:gridCol w:w="4507"/>
        <w:gridCol w:w="315"/>
        <w:gridCol w:w="5645"/>
        <w:gridCol w:w="53"/>
      </w:tblGrid>
      <w:tr w:rsidR="007F1FA4" w:rsidTr="000A5B5D">
        <w:trPr>
          <w:trHeight w:hRule="exact" w:val="14287"/>
          <w:jc w:val="center"/>
        </w:trPr>
        <w:tc>
          <w:tcPr>
            <w:tcW w:w="5046" w:type="dxa"/>
            <w:gridSpan w:val="2"/>
            <w:tcBorders>
              <w:bottom w:val="nil"/>
            </w:tcBorders>
          </w:tcPr>
          <w:sdt>
            <w:sdtPr>
              <w:alias w:val="Nealkoholické nápoje:"/>
              <w:tag w:val="Nealkoholické nápoje:"/>
              <w:id w:val="-130179971"/>
              <w:placeholder>
                <w:docPart w:val="25BE1A7F15D048698313709BEA8EF401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Nadpis1"/>
                </w:pPr>
                <w:r>
                  <w:rPr>
                    <w:lang w:bidi="sk-SK"/>
                  </w:rPr>
                  <w:t>Nealkoholické nápoje</w:t>
                </w:r>
              </w:p>
            </w:sdtContent>
          </w:sdt>
          <w:p w:rsidR="007F1FA4" w:rsidRPr="0044587B" w:rsidRDefault="00585E0B" w:rsidP="0044587B">
            <w:pPr>
              <w:pStyle w:val="Nadpis3"/>
            </w:pPr>
            <w:sdt>
              <w:sdtPr>
                <w:alias w:val="Zadajte nealkoholický nápoj č. 1:"/>
                <w:tag w:val="Zadajte nealkoholický nápoj č. 1:"/>
                <w:id w:val="307062496"/>
                <w:placeholder>
                  <w:docPart w:val="B090CCBF168D460FBC33B64E32030A0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F1FA4" w:rsidRPr="0044587B">
                  <w:rPr>
                    <w:lang w:bidi="sk-SK"/>
                  </w:rPr>
                  <w:t>Nealkoholický nápoj č.</w:t>
                </w:r>
                <w:r w:rsidR="00D82E21" w:rsidRPr="0044587B">
                  <w:rPr>
                    <w:lang w:bidi="sk-SK"/>
                  </w:rPr>
                  <w:t xml:space="preserve"> 1</w:t>
                </w:r>
              </w:sdtContent>
            </w:sdt>
            <w:r w:rsidR="00B55C3B">
              <w:rPr>
                <w:lang w:bidi="sk-SK"/>
              </w:rPr>
              <w:t xml:space="preserve">  </w:t>
            </w:r>
            <w:sdt>
              <w:sdtPr>
                <w:rPr>
                  <w:rStyle w:val="Zvraznenie"/>
                </w:rPr>
                <w:alias w:val="Zadajte cenu nealkoholického nápoja č. 1:"/>
                <w:tag w:val="Zadajte cenu nealkoholického nápoja č. 1:"/>
                <w:id w:val="1714002116"/>
                <w:placeholder>
                  <w:docPart w:val="9C9522CF79F94517AAE12B3927893AD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redvolenpsmoodseku"/>
                  <w:iCs w:val="0"/>
                  <w:color w:val="3F575A" w:themeColor="accent3" w:themeShade="80"/>
                </w:rPr>
              </w:sdtEndPr>
              <w:sdtContent>
                <w:r w:rsidR="00F77301" w:rsidRPr="00F77301">
                  <w:rPr>
                    <w:rStyle w:val="Zvraznenie"/>
                    <w:lang w:bidi="sk-SK"/>
                  </w:rPr>
                  <w:t>00</w:t>
                </w:r>
                <w:r w:rsidR="000A5B5D">
                  <w:rPr>
                    <w:rStyle w:val="Zvraznenie"/>
                    <w:lang w:bidi="sk-SK"/>
                  </w:rPr>
                  <w:t>EUR</w:t>
                </w:r>
              </w:sdtContent>
            </w:sdt>
          </w:p>
          <w:sdt>
            <w:sdtPr>
              <w:alias w:val="Zadajte popis nealkoholického nápoja č. 1:"/>
              <w:tag w:val="Zadajte popis nealkoholického nápoja č. 1:"/>
              <w:id w:val="-209033466"/>
              <w:placeholder>
                <w:docPart w:val="271FD3D9A89E41549FB6E456A1BF551A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B45342" w:rsidP="0057343C">
                <w:r w:rsidRPr="00B45342">
                  <w:rPr>
                    <w:lang w:bidi="sk-SK"/>
                  </w:rPr>
                  <w:t>Ak chcete začať hneď, stačí vybrať ľubovoľný zástupný text (ako tento), začať písať a nahradiť ho tak vlastným textom.</w:t>
                </w:r>
              </w:p>
            </w:sdtContent>
          </w:sdt>
          <w:p w:rsidR="007F1FA4" w:rsidRPr="0044587B" w:rsidRDefault="00585E0B" w:rsidP="0044587B">
            <w:pPr>
              <w:pStyle w:val="Nadpis3"/>
            </w:pPr>
            <w:sdt>
              <w:sdtPr>
                <w:alias w:val="Zadajte nealkoholický nápoj č. 2:"/>
                <w:tag w:val="Zadajte nealkoholický nápoj č. 2:"/>
                <w:id w:val="726272972"/>
                <w:placeholder>
                  <w:docPart w:val="11F02767D7354AA2817E76E01B872206"/>
                </w:placeholder>
                <w:temporary/>
                <w:showingPlcHdr/>
                <w15:appearance w15:val="hidden"/>
              </w:sdtPr>
              <w:sdtEndPr/>
              <w:sdtContent>
                <w:r w:rsidR="00D82E21" w:rsidRPr="0044587B">
                  <w:rPr>
                    <w:lang w:bidi="sk-SK"/>
                  </w:rPr>
                  <w:t>Nealkoholický nápoj č. 2</w:t>
                </w:r>
              </w:sdtContent>
            </w:sdt>
            <w:r w:rsidR="00B55C3B">
              <w:rPr>
                <w:lang w:bidi="sk-SK"/>
              </w:rPr>
              <w:t xml:space="preserve">  </w:t>
            </w:r>
            <w:sdt>
              <w:sdtPr>
                <w:rPr>
                  <w:rStyle w:val="Zvraznenie"/>
                </w:rPr>
                <w:alias w:val="Zadajte cenu nealkoholického nápoja č. 2:"/>
                <w:tag w:val="Zadajte cenu nealkoholického nápoja č. 2:"/>
                <w:id w:val="807123285"/>
                <w:placeholder>
                  <w:docPart w:val="9C9522CF79F94517AAE12B3927893AD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redvolenpsmoodseku"/>
                  <w:iCs w:val="0"/>
                  <w:color w:val="3F575A" w:themeColor="accent3" w:themeShade="80"/>
                </w:rPr>
              </w:sdtEndPr>
              <w:sdtContent>
                <w:r w:rsidR="009F55BC" w:rsidRPr="00F77301">
                  <w:rPr>
                    <w:rStyle w:val="Zvraznenie"/>
                    <w:lang w:bidi="sk-SK"/>
                  </w:rPr>
                  <w:t>00</w:t>
                </w:r>
                <w:r w:rsidR="009F55BC">
                  <w:rPr>
                    <w:rStyle w:val="Zvraznenie"/>
                    <w:lang w:bidi="sk-SK"/>
                  </w:rPr>
                  <w:t>EUR</w:t>
                </w:r>
              </w:sdtContent>
            </w:sdt>
          </w:p>
          <w:sdt>
            <w:sdtPr>
              <w:alias w:val="Zadajte popis nealkoholického nápoja č. 2:"/>
              <w:tag w:val="Zadajte popis nealkoholického nápoja č. 2:"/>
              <w:id w:val="1184785152"/>
              <w:placeholder>
                <w:docPart w:val="3BC4FA59DDED45BDAEED1542A505A2B3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F1FA4" w:rsidP="0057343C">
                <w:r w:rsidRPr="0057343C">
                  <w:rPr>
                    <w:lang w:bidi="sk-SK"/>
                  </w:rPr>
                  <w:t>Popis nealkoholického nápoja</w:t>
                </w:r>
              </w:p>
            </w:sdtContent>
          </w:sdt>
        </w:tc>
        <w:tc>
          <w:tcPr>
            <w:tcW w:w="5896" w:type="dxa"/>
            <w:gridSpan w:val="2"/>
            <w:tcBorders>
              <w:bottom w:val="nil"/>
            </w:tcBorders>
            <w:tcMar>
              <w:left w:w="1440" w:type="dxa"/>
            </w:tcMar>
            <w:vAlign w:val="bottom"/>
          </w:tcPr>
          <w:sdt>
            <w:sdtPr>
              <w:alias w:val="Sem zadajte nadpis:"/>
              <w:tag w:val="Sem zadajte nadpis:"/>
              <w:id w:val="-2118667875"/>
              <w:placeholder>
                <w:docPart w:val="BBAEE88F9CF94E2B818A48A0985A5230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F1FA4" w:rsidP="00ED7582">
                <w:pPr>
                  <w:pStyle w:val="Nzov"/>
                  <w:ind w:left="-567"/>
                </w:pPr>
                <w:r>
                  <w:rPr>
                    <w:lang w:bidi="sk-SK"/>
                  </w:rPr>
                  <w:t>Názov reštau</w:t>
                </w:r>
                <w:r w:rsidR="005D6BD3">
                  <w:rPr>
                    <w:lang w:bidi="sk-SK"/>
                  </w:rPr>
                  <w:t>-</w:t>
                </w:r>
                <w:r>
                  <w:rPr>
                    <w:lang w:bidi="sk-SK"/>
                  </w:rPr>
                  <w:t>rácie</w:t>
                </w:r>
              </w:p>
            </w:sdtContent>
          </w:sdt>
          <w:sdt>
            <w:sdtPr>
              <w:alias w:val="Reštaurácia:"/>
              <w:tag w:val="Reštaurácia:"/>
              <w:id w:val="323470378"/>
              <w:placeholder>
                <w:docPart w:val="5D27778B89BA4D4FB57871B4C6D670E4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 w:rsidP="000A5B5D">
                <w:pPr>
                  <w:pStyle w:val="Podtitul"/>
                  <w:ind w:left="-510"/>
                </w:pPr>
                <w:r>
                  <w:rPr>
                    <w:lang w:bidi="sk-SK"/>
                  </w:rPr>
                  <w:t>Reštaurácia</w:t>
                </w:r>
              </w:p>
            </w:sdtContent>
          </w:sdt>
          <w:p w:rsidR="007F1FA4" w:rsidRPr="000C6796" w:rsidRDefault="007F1FA4" w:rsidP="00ED7582">
            <w:pPr>
              <w:pStyle w:val="Rozdeova"/>
              <w:ind w:left="-526"/>
            </w:pPr>
            <w:r w:rsidRPr="000C6796"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13CB115D" wp14:editId="7065E65D">
                      <wp:extent cx="3178175" cy="146685"/>
                      <wp:effectExtent l="0" t="0" r="3175" b="5715"/>
                      <wp:docPr id="7" name="Voľný tvar 5" title="Abstraktný prvok návrhu na titulnej strane men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3178175" cy="146685"/>
                              </a:xfrm>
                              <a:custGeom>
                                <a:avLst/>
                                <a:gdLst>
                                  <a:gd name="T0" fmla="*/ 202 w 322"/>
                                  <a:gd name="T1" fmla="*/ 3 h 14"/>
                                  <a:gd name="T2" fmla="*/ 183 w 322"/>
                                  <a:gd name="T3" fmla="*/ 11 h 14"/>
                                  <a:gd name="T4" fmla="*/ 228 w 322"/>
                                  <a:gd name="T5" fmla="*/ 11 h 14"/>
                                  <a:gd name="T6" fmla="*/ 283 w 322"/>
                                  <a:gd name="T7" fmla="*/ 7 h 14"/>
                                  <a:gd name="T8" fmla="*/ 226 w 322"/>
                                  <a:gd name="T9" fmla="*/ 5 h 14"/>
                                  <a:gd name="T10" fmla="*/ 233 w 322"/>
                                  <a:gd name="T11" fmla="*/ 3 h 14"/>
                                  <a:gd name="T12" fmla="*/ 274 w 322"/>
                                  <a:gd name="T13" fmla="*/ 8 h 14"/>
                                  <a:gd name="T14" fmla="*/ 303 w 322"/>
                                  <a:gd name="T15" fmla="*/ 9 h 14"/>
                                  <a:gd name="T16" fmla="*/ 292 w 322"/>
                                  <a:gd name="T17" fmla="*/ 8 h 14"/>
                                  <a:gd name="T18" fmla="*/ 248 w 322"/>
                                  <a:gd name="T19" fmla="*/ 8 h 14"/>
                                  <a:gd name="T20" fmla="*/ 239 w 322"/>
                                  <a:gd name="T21" fmla="*/ 4 h 14"/>
                                  <a:gd name="T22" fmla="*/ 233 w 322"/>
                                  <a:gd name="T23" fmla="*/ 6 h 14"/>
                                  <a:gd name="T24" fmla="*/ 207 w 322"/>
                                  <a:gd name="T25" fmla="*/ 3 h 14"/>
                                  <a:gd name="T26" fmla="*/ 191 w 322"/>
                                  <a:gd name="T27" fmla="*/ 4 h 14"/>
                                  <a:gd name="T28" fmla="*/ 181 w 322"/>
                                  <a:gd name="T29" fmla="*/ 3 h 14"/>
                                  <a:gd name="T30" fmla="*/ 169 w 322"/>
                                  <a:gd name="T31" fmla="*/ 2 h 14"/>
                                  <a:gd name="T32" fmla="*/ 155 w 322"/>
                                  <a:gd name="T33" fmla="*/ 4 h 14"/>
                                  <a:gd name="T34" fmla="*/ 139 w 322"/>
                                  <a:gd name="T35" fmla="*/ 3 h 14"/>
                                  <a:gd name="T36" fmla="*/ 118 w 322"/>
                                  <a:gd name="T37" fmla="*/ 5 h 14"/>
                                  <a:gd name="T38" fmla="*/ 99 w 322"/>
                                  <a:gd name="T39" fmla="*/ 3 h 14"/>
                                  <a:gd name="T40" fmla="*/ 81 w 322"/>
                                  <a:gd name="T41" fmla="*/ 6 h 14"/>
                                  <a:gd name="T42" fmla="*/ 55 w 322"/>
                                  <a:gd name="T43" fmla="*/ 3 h 14"/>
                                  <a:gd name="T44" fmla="*/ 40 w 322"/>
                                  <a:gd name="T45" fmla="*/ 5 h 14"/>
                                  <a:gd name="T46" fmla="*/ 24 w 322"/>
                                  <a:gd name="T47" fmla="*/ 4 h 14"/>
                                  <a:gd name="T48" fmla="*/ 10 w 322"/>
                                  <a:gd name="T49" fmla="*/ 3 h 14"/>
                                  <a:gd name="T50" fmla="*/ 3 w 322"/>
                                  <a:gd name="T51" fmla="*/ 7 h 14"/>
                                  <a:gd name="T52" fmla="*/ 18 w 322"/>
                                  <a:gd name="T53" fmla="*/ 13 h 14"/>
                                  <a:gd name="T54" fmla="*/ 38 w 322"/>
                                  <a:gd name="T55" fmla="*/ 12 h 14"/>
                                  <a:gd name="T56" fmla="*/ 50 w 322"/>
                                  <a:gd name="T57" fmla="*/ 12 h 14"/>
                                  <a:gd name="T58" fmla="*/ 58 w 322"/>
                                  <a:gd name="T59" fmla="*/ 12 h 14"/>
                                  <a:gd name="T60" fmla="*/ 96 w 322"/>
                                  <a:gd name="T61" fmla="*/ 13 h 14"/>
                                  <a:gd name="T62" fmla="*/ 120 w 322"/>
                                  <a:gd name="T63" fmla="*/ 12 h 14"/>
                                  <a:gd name="T64" fmla="*/ 147 w 322"/>
                                  <a:gd name="T65" fmla="*/ 12 h 14"/>
                                  <a:gd name="T66" fmla="*/ 160 w 322"/>
                                  <a:gd name="T67" fmla="*/ 12 h 14"/>
                                  <a:gd name="T68" fmla="*/ 183 w 322"/>
                                  <a:gd name="T69" fmla="*/ 11 h 14"/>
                                  <a:gd name="T70" fmla="*/ 213 w 322"/>
                                  <a:gd name="T71" fmla="*/ 12 h 14"/>
                                  <a:gd name="T72" fmla="*/ 242 w 322"/>
                                  <a:gd name="T73" fmla="*/ 12 h 14"/>
                                  <a:gd name="T74" fmla="*/ 274 w 322"/>
                                  <a:gd name="T75" fmla="*/ 11 h 14"/>
                                  <a:gd name="T76" fmla="*/ 121 w 322"/>
                                  <a:gd name="T77" fmla="*/ 4 h 14"/>
                                  <a:gd name="T78" fmla="*/ 18 w 322"/>
                                  <a:gd name="T79" fmla="*/ 9 h 14"/>
                                  <a:gd name="T80" fmla="*/ 31 w 322"/>
                                  <a:gd name="T81" fmla="*/ 4 h 14"/>
                                  <a:gd name="T82" fmla="*/ 43 w 322"/>
                                  <a:gd name="T83" fmla="*/ 10 h 14"/>
                                  <a:gd name="T84" fmla="*/ 70 w 322"/>
                                  <a:gd name="T85" fmla="*/ 5 h 14"/>
                                  <a:gd name="T86" fmla="*/ 91 w 322"/>
                                  <a:gd name="T87" fmla="*/ 10 h 14"/>
                                  <a:gd name="T88" fmla="*/ 95 w 322"/>
                                  <a:gd name="T89" fmla="*/ 11 h 14"/>
                                  <a:gd name="T90" fmla="*/ 132 w 322"/>
                                  <a:gd name="T91" fmla="*/ 11 h 14"/>
                                  <a:gd name="T92" fmla="*/ 139 w 322"/>
                                  <a:gd name="T93" fmla="*/ 12 h 14"/>
                                  <a:gd name="T94" fmla="*/ 142 w 322"/>
                                  <a:gd name="T95" fmla="*/ 7 h 14"/>
                                  <a:gd name="T96" fmla="*/ 196 w 322"/>
                                  <a:gd name="T97" fmla="*/ 11 h 14"/>
                                  <a:gd name="T98" fmla="*/ 204 w 322"/>
                                  <a:gd name="T99" fmla="*/ 8 h 14"/>
                                  <a:gd name="T100" fmla="*/ 208 w 322"/>
                                  <a:gd name="T101" fmla="*/ 6 h 14"/>
                                  <a:gd name="T102" fmla="*/ 212 w 322"/>
                                  <a:gd name="T103" fmla="*/ 7 h 14"/>
                                  <a:gd name="T104" fmla="*/ 218 w 322"/>
                                  <a:gd name="T105" fmla="*/ 11 h 14"/>
                                  <a:gd name="T106" fmla="*/ 239 w 322"/>
                                  <a:gd name="T107" fmla="*/ 9 h 14"/>
                                  <a:gd name="T108" fmla="*/ 260 w 322"/>
                                  <a:gd name="T109" fmla="*/ 8 h 14"/>
                                  <a:gd name="T110" fmla="*/ 256 w 322"/>
                                  <a:gd name="T111" fmla="*/ 5 h 14"/>
                                  <a:gd name="T112" fmla="*/ 315 w 322"/>
                                  <a:gd name="T113" fmla="*/ 8 h 14"/>
                                  <a:gd name="T114" fmla="*/ 192 w 322"/>
                                  <a:gd name="T115" fmla="*/ 4 h 14"/>
                                  <a:gd name="T116" fmla="*/ 147 w 322"/>
                                  <a:gd name="T117" fmla="*/ 3 h 14"/>
                                  <a:gd name="T118" fmla="*/ 152 w 322"/>
                                  <a:gd name="T119" fmla="*/ 2 h 14"/>
                                  <a:gd name="T120" fmla="*/ 174 w 322"/>
                                  <a:gd name="T121" fmla="*/ 5 h 14"/>
                                  <a:gd name="T122" fmla="*/ 174 w 322"/>
                                  <a:gd name="T123" fmla="*/ 5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22" h="14">
                                    <a:moveTo>
                                      <a:pt x="211" y="2"/>
                                    </a:moveTo>
                                    <a:cubicBezTo>
                                      <a:pt x="208" y="3"/>
                                      <a:pt x="208" y="3"/>
                                      <a:pt x="208" y="3"/>
                                    </a:cubicBezTo>
                                    <a:cubicBezTo>
                                      <a:pt x="210" y="3"/>
                                      <a:pt x="210" y="3"/>
                                      <a:pt x="210" y="3"/>
                                    </a:cubicBezTo>
                                    <a:lnTo>
                                      <a:pt x="211" y="2"/>
                                    </a:lnTo>
                                    <a:close/>
                                    <a:moveTo>
                                      <a:pt x="217" y="4"/>
                                    </a:moveTo>
                                    <a:cubicBezTo>
                                      <a:pt x="219" y="2"/>
                                      <a:pt x="219" y="2"/>
                                      <a:pt x="219" y="2"/>
                                    </a:cubicBezTo>
                                    <a:cubicBezTo>
                                      <a:pt x="217" y="3"/>
                                      <a:pt x="217" y="4"/>
                                      <a:pt x="217" y="4"/>
                                    </a:cubicBezTo>
                                    <a:close/>
                                    <a:moveTo>
                                      <a:pt x="202" y="3"/>
                                    </a:moveTo>
                                    <a:cubicBezTo>
                                      <a:pt x="199" y="3"/>
                                      <a:pt x="199" y="3"/>
                                      <a:pt x="199" y="3"/>
                                    </a:cubicBezTo>
                                    <a:cubicBezTo>
                                      <a:pt x="202" y="3"/>
                                      <a:pt x="202" y="3"/>
                                      <a:pt x="202" y="3"/>
                                    </a:cubicBezTo>
                                    <a:close/>
                                    <a:moveTo>
                                      <a:pt x="115" y="5"/>
                                    </a:moveTo>
                                    <a:cubicBezTo>
                                      <a:pt x="114" y="3"/>
                                      <a:pt x="112" y="5"/>
                                      <a:pt x="110" y="4"/>
                                    </a:cubicBezTo>
                                    <a:cubicBezTo>
                                      <a:pt x="110" y="5"/>
                                      <a:pt x="114" y="4"/>
                                      <a:pt x="115" y="5"/>
                                    </a:cubicBezTo>
                                    <a:close/>
                                    <a:moveTo>
                                      <a:pt x="183" y="11"/>
                                    </a:moveTo>
                                    <a:cubicBezTo>
                                      <a:pt x="182" y="12"/>
                                      <a:pt x="182" y="12"/>
                                      <a:pt x="181" y="12"/>
                                    </a:cubicBezTo>
                                    <a:cubicBezTo>
                                      <a:pt x="182" y="12"/>
                                      <a:pt x="182" y="12"/>
                                      <a:pt x="183" y="11"/>
                                    </a:cubicBezTo>
                                    <a:close/>
                                    <a:moveTo>
                                      <a:pt x="148" y="12"/>
                                    </a:move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7" y="12"/>
                                      <a:pt x="147" y="12"/>
                                      <a:pt x="148" y="12"/>
                                    </a:cubicBez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7" y="3"/>
                                      <a:pt x="47" y="3"/>
                                      <a:pt x="47" y="3"/>
                                    </a:cubicBezTo>
                                    <a:cubicBezTo>
                                      <a:pt x="44" y="3"/>
                                      <a:pt x="46" y="3"/>
                                      <a:pt x="43" y="4"/>
                                    </a:cubicBezTo>
                                    <a:close/>
                                    <a:moveTo>
                                      <a:pt x="227" y="11"/>
                                    </a:move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lose/>
                                    <a:moveTo>
                                      <a:pt x="174" y="12"/>
                                    </a:moveTo>
                                    <a:cubicBezTo>
                                      <a:pt x="174" y="12"/>
                                      <a:pt x="174" y="11"/>
                                      <a:pt x="174" y="11"/>
                                    </a:cubicBezTo>
                                    <a:cubicBezTo>
                                      <a:pt x="174" y="11"/>
                                      <a:pt x="174" y="11"/>
                                      <a:pt x="173" y="11"/>
                                    </a:cubicBezTo>
                                    <a:lnTo>
                                      <a:pt x="174" y="12"/>
                                    </a:lnTo>
                                    <a:close/>
                                    <a:moveTo>
                                      <a:pt x="286" y="7"/>
                                    </a:moveTo>
                                    <a:cubicBezTo>
                                      <a:pt x="282" y="6"/>
                                      <a:pt x="287" y="6"/>
                                      <a:pt x="287" y="6"/>
                                    </a:cubicBezTo>
                                    <a:cubicBezTo>
                                      <a:pt x="285" y="6"/>
                                      <a:pt x="285" y="6"/>
                                      <a:pt x="283" y="7"/>
                                    </a:cubicBezTo>
                                    <a:cubicBezTo>
                                      <a:pt x="284" y="7"/>
                                      <a:pt x="286" y="7"/>
                                      <a:pt x="286" y="7"/>
                                    </a:cubicBezTo>
                                    <a:close/>
                                    <a:moveTo>
                                      <a:pt x="304" y="7"/>
                                    </a:moveTo>
                                    <a:cubicBezTo>
                                      <a:pt x="303" y="7"/>
                                      <a:pt x="302" y="7"/>
                                      <a:pt x="301" y="7"/>
                                    </a:cubicBezTo>
                                    <a:cubicBezTo>
                                      <a:pt x="302" y="7"/>
                                      <a:pt x="303" y="8"/>
                                      <a:pt x="304" y="7"/>
                                    </a:cubicBezTo>
                                    <a:close/>
                                    <a:moveTo>
                                      <a:pt x="300" y="8"/>
                                    </a:moveTo>
                                    <a:cubicBezTo>
                                      <a:pt x="300" y="7"/>
                                      <a:pt x="301" y="7"/>
                                      <a:pt x="301" y="7"/>
                                    </a:cubicBezTo>
                                    <a:cubicBezTo>
                                      <a:pt x="301" y="7"/>
                                      <a:pt x="300" y="7"/>
                                      <a:pt x="300" y="8"/>
                                    </a:cubicBezTo>
                                    <a:close/>
                                    <a:moveTo>
                                      <a:pt x="226" y="5"/>
                                    </a:moveTo>
                                    <a:cubicBezTo>
                                      <a:pt x="224" y="5"/>
                                      <a:pt x="225" y="4"/>
                                      <a:pt x="224" y="4"/>
                                    </a:cubicBezTo>
                                    <a:cubicBezTo>
                                      <a:pt x="224" y="6"/>
                                      <a:pt x="224" y="6"/>
                                      <a:pt x="224" y="6"/>
                                    </a:cubicBezTo>
                                    <a:lnTo>
                                      <a:pt x="226" y="5"/>
                                    </a:lnTo>
                                    <a:close/>
                                    <a:moveTo>
                                      <a:pt x="306" y="6"/>
                                    </a:moveTo>
                                    <a:cubicBezTo>
                                      <a:pt x="307" y="5"/>
                                      <a:pt x="305" y="6"/>
                                      <a:pt x="304" y="6"/>
                                    </a:cubicBezTo>
                                    <a:cubicBezTo>
                                      <a:pt x="305" y="6"/>
                                      <a:pt x="305" y="7"/>
                                      <a:pt x="306" y="6"/>
                                    </a:cubicBezTo>
                                    <a:close/>
                                    <a:moveTo>
                                      <a:pt x="236" y="3"/>
                                    </a:moveTo>
                                    <a:cubicBezTo>
                                      <a:pt x="233" y="3"/>
                                      <a:pt x="233" y="3"/>
                                      <a:pt x="233" y="3"/>
                                    </a:cubicBezTo>
                                    <a:cubicBezTo>
                                      <a:pt x="232" y="3"/>
                                      <a:pt x="234" y="3"/>
                                      <a:pt x="235" y="3"/>
                                    </a:cubicBezTo>
                                    <a:cubicBezTo>
                                      <a:pt x="235" y="3"/>
                                      <a:pt x="236" y="3"/>
                                      <a:pt x="236" y="3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9" y="8"/>
                                      <a:pt x="279" y="8"/>
                                      <a:pt x="279" y="8"/>
                                    </a:cubicBezTo>
                                    <a:cubicBezTo>
                                      <a:pt x="279" y="8"/>
                                      <a:pt x="279" y="8"/>
                                      <a:pt x="278" y="8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7" y="8"/>
                                      <a:pt x="276" y="8"/>
                                      <a:pt x="277" y="7"/>
                                    </a:cubicBezTo>
                                    <a:cubicBezTo>
                                      <a:pt x="275" y="7"/>
                                      <a:pt x="275" y="8"/>
                                      <a:pt x="274" y="8"/>
                                    </a:cubicBezTo>
                                    <a:cubicBezTo>
                                      <a:pt x="276" y="9"/>
                                      <a:pt x="277" y="8"/>
                                      <a:pt x="278" y="8"/>
                                    </a:cubicBezTo>
                                    <a:close/>
                                    <a:moveTo>
                                      <a:pt x="306" y="9"/>
                                    </a:moveTo>
                                    <a:cubicBezTo>
                                      <a:pt x="306" y="8"/>
                                      <a:pt x="309" y="8"/>
                                      <a:pt x="310" y="9"/>
                                    </a:cubicBezTo>
                                    <a:cubicBezTo>
                                      <a:pt x="309" y="7"/>
                                      <a:pt x="309" y="7"/>
                                      <a:pt x="309" y="7"/>
                                    </a:cubicBezTo>
                                    <a:cubicBezTo>
                                      <a:pt x="309" y="8"/>
                                      <a:pt x="307" y="8"/>
                                      <a:pt x="305" y="8"/>
                                    </a:cubicBezTo>
                                    <a:cubicBezTo>
                                      <a:pt x="305" y="8"/>
                                      <a:pt x="306" y="8"/>
                                      <a:pt x="306" y="8"/>
                                    </a:cubicBezTo>
                                    <a:cubicBezTo>
                                      <a:pt x="304" y="8"/>
                                      <a:pt x="303" y="8"/>
                                      <a:pt x="301" y="8"/>
                                    </a:cubicBezTo>
                                    <a:cubicBezTo>
                                      <a:pt x="303" y="9"/>
                                      <a:pt x="303" y="9"/>
                                      <a:pt x="303" y="9"/>
                                    </a:cubicBezTo>
                                    <a:cubicBezTo>
                                      <a:pt x="302" y="10"/>
                                      <a:pt x="299" y="8"/>
                                      <a:pt x="298" y="9"/>
                                    </a:cubicBezTo>
                                    <a:cubicBezTo>
                                      <a:pt x="298" y="8"/>
                                      <a:pt x="299" y="8"/>
                                      <a:pt x="298" y="7"/>
                                    </a:cubicBezTo>
                                    <a:cubicBezTo>
                                      <a:pt x="293" y="7"/>
                                      <a:pt x="295" y="8"/>
                                      <a:pt x="291" y="9"/>
                                    </a:cubicBezTo>
                                    <a:cubicBezTo>
                                      <a:pt x="292" y="9"/>
                                      <a:pt x="292" y="9"/>
                                      <a:pt x="292" y="9"/>
                                    </a:cubicBezTo>
                                    <a:cubicBezTo>
                                      <a:pt x="290" y="10"/>
                                      <a:pt x="289" y="11"/>
                                      <a:pt x="287" y="10"/>
                                    </a:cubicBezTo>
                                    <a:cubicBezTo>
                                      <a:pt x="287" y="9"/>
                                      <a:pt x="289" y="9"/>
                                      <a:pt x="289" y="9"/>
                                    </a:cubicBezTo>
                                    <a:cubicBezTo>
                                      <a:pt x="289" y="8"/>
                                      <a:pt x="287" y="10"/>
                                      <a:pt x="285" y="9"/>
                                    </a:cubicBezTo>
                                    <a:cubicBezTo>
                                      <a:pt x="287" y="8"/>
                                      <a:pt x="290" y="8"/>
                                      <a:pt x="292" y="8"/>
                                    </a:cubicBezTo>
                                    <a:cubicBezTo>
                                      <a:pt x="292" y="8"/>
                                      <a:pt x="292" y="7"/>
                                      <a:pt x="292" y="7"/>
                                    </a:cubicBezTo>
                                    <a:cubicBezTo>
                                      <a:pt x="286" y="8"/>
                                      <a:pt x="278" y="9"/>
                                      <a:pt x="272" y="8"/>
                                    </a:cubicBezTo>
                                    <a:cubicBezTo>
                                      <a:pt x="275" y="7"/>
                                      <a:pt x="270" y="8"/>
                                      <a:pt x="271" y="7"/>
                                    </a:cubicBezTo>
                                    <a:cubicBezTo>
                                      <a:pt x="270" y="8"/>
                                      <a:pt x="268" y="7"/>
                                      <a:pt x="266" y="7"/>
                                    </a:cubicBezTo>
                                    <a:cubicBezTo>
                                      <a:pt x="266" y="6"/>
                                      <a:pt x="270" y="6"/>
                                      <a:pt x="269" y="6"/>
                                    </a:cubicBezTo>
                                    <a:cubicBezTo>
                                      <a:pt x="265" y="6"/>
                                      <a:pt x="260" y="8"/>
                                      <a:pt x="256" y="7"/>
                                    </a:cubicBezTo>
                                    <a:cubicBezTo>
                                      <a:pt x="256" y="7"/>
                                      <a:pt x="257" y="7"/>
                                      <a:pt x="257" y="7"/>
                                    </a:cubicBezTo>
                                    <a:cubicBezTo>
                                      <a:pt x="254" y="7"/>
                                      <a:pt x="250" y="9"/>
                                      <a:pt x="248" y="8"/>
                                    </a:cubicBezTo>
                                    <a:cubicBezTo>
                                      <a:pt x="250" y="7"/>
                                      <a:pt x="251" y="7"/>
                                      <a:pt x="253" y="6"/>
                                    </a:cubicBezTo>
                                    <a:cubicBezTo>
                                      <a:pt x="253" y="6"/>
                                      <a:pt x="252" y="6"/>
                                      <a:pt x="251" y="6"/>
                                    </a:cubicBezTo>
                                    <a:cubicBezTo>
                                      <a:pt x="252" y="5"/>
                                      <a:pt x="252" y="5"/>
                                      <a:pt x="252" y="5"/>
                                    </a:cubicBezTo>
                                    <a:cubicBezTo>
                                      <a:pt x="249" y="4"/>
                                      <a:pt x="250" y="6"/>
                                      <a:pt x="248" y="7"/>
                                    </a:cubicBezTo>
                                    <a:cubicBezTo>
                                      <a:pt x="245" y="6"/>
                                      <a:pt x="245" y="6"/>
                                      <a:pt x="245" y="6"/>
                                    </a:cubicBezTo>
                                    <a:cubicBezTo>
                                      <a:pt x="241" y="6"/>
                                      <a:pt x="237" y="6"/>
                                      <a:pt x="235" y="8"/>
                                    </a:cubicBezTo>
                                    <a:cubicBezTo>
                                      <a:pt x="234" y="8"/>
                                      <a:pt x="231" y="8"/>
                                      <a:pt x="232" y="7"/>
                                    </a:cubicBezTo>
                                    <a:cubicBezTo>
                                      <a:pt x="234" y="5"/>
                                      <a:pt x="235" y="4"/>
                                      <a:pt x="239" y="4"/>
                                    </a:cubicBezTo>
                                    <a:cubicBezTo>
                                      <a:pt x="240" y="5"/>
                                      <a:pt x="236" y="5"/>
                                      <a:pt x="237" y="6"/>
                                    </a:cubicBezTo>
                                    <a:cubicBezTo>
                                      <a:pt x="239" y="5"/>
                                      <a:pt x="242" y="6"/>
                                      <a:pt x="243" y="5"/>
                                    </a:cubicBezTo>
                                    <a:cubicBezTo>
                                      <a:pt x="239" y="5"/>
                                      <a:pt x="239" y="5"/>
                                      <a:pt x="239" y="5"/>
                                    </a:cubicBezTo>
                                    <a:cubicBezTo>
                                      <a:pt x="239" y="4"/>
                                      <a:pt x="241" y="5"/>
                                      <a:pt x="242" y="5"/>
                                    </a:cubicBezTo>
                                    <a:cubicBezTo>
                                      <a:pt x="241" y="3"/>
                                      <a:pt x="238" y="5"/>
                                      <a:pt x="236" y="4"/>
                                    </a:cubicBezTo>
                                    <a:cubicBezTo>
                                      <a:pt x="237" y="4"/>
                                      <a:pt x="237" y="4"/>
                                      <a:pt x="237" y="4"/>
                                    </a:cubicBezTo>
                                    <a:cubicBezTo>
                                      <a:pt x="233" y="4"/>
                                      <a:pt x="233" y="4"/>
                                      <a:pt x="230" y="4"/>
                                    </a:cubicBezTo>
                                    <a:cubicBezTo>
                                      <a:pt x="230" y="6"/>
                                      <a:pt x="231" y="5"/>
                                      <a:pt x="233" y="6"/>
                                    </a:cubicBezTo>
                                    <a:cubicBezTo>
                                      <a:pt x="227" y="6"/>
                                      <a:pt x="219" y="8"/>
                                      <a:pt x="214" y="6"/>
                                    </a:cubicBezTo>
                                    <a:cubicBezTo>
                                      <a:pt x="217" y="5"/>
                                      <a:pt x="217" y="5"/>
                                      <a:pt x="217" y="5"/>
                                    </a:cubicBezTo>
                                    <a:cubicBezTo>
                                      <a:pt x="215" y="4"/>
                                      <a:pt x="211" y="6"/>
                                      <a:pt x="211" y="4"/>
                                    </a:cubicBezTo>
                                    <a:cubicBezTo>
                                      <a:pt x="214" y="5"/>
                                      <a:pt x="213" y="3"/>
                                      <a:pt x="214" y="3"/>
                                    </a:cubicBezTo>
                                    <a:cubicBezTo>
                                      <a:pt x="214" y="3"/>
                                      <a:pt x="214" y="3"/>
                                      <a:pt x="214" y="3"/>
                                    </a:cubicBezTo>
                                    <a:cubicBezTo>
                                      <a:pt x="215" y="3"/>
                                      <a:pt x="215" y="3"/>
                                      <a:pt x="215" y="3"/>
                                    </a:cubicBezTo>
                                    <a:cubicBezTo>
                                      <a:pt x="213" y="4"/>
                                      <a:pt x="210" y="4"/>
                                      <a:pt x="208" y="5"/>
                                    </a:cubicBezTo>
                                    <a:cubicBezTo>
                                      <a:pt x="209" y="4"/>
                                      <a:pt x="207" y="4"/>
                                      <a:pt x="207" y="3"/>
                                    </a:cubicBezTo>
                                    <a:cubicBezTo>
                                      <a:pt x="205" y="4"/>
                                      <a:pt x="207" y="4"/>
                                      <a:pt x="207" y="5"/>
                                    </a:cubicBezTo>
                                    <a:cubicBezTo>
                                      <a:pt x="206" y="5"/>
                                      <a:pt x="204" y="6"/>
                                      <a:pt x="203" y="5"/>
                                    </a:cubicBezTo>
                                    <a:cubicBezTo>
                                      <a:pt x="202" y="4"/>
                                      <a:pt x="205" y="4"/>
                                      <a:pt x="206" y="3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199" y="4"/>
                                      <a:pt x="198" y="5"/>
                                      <a:pt x="198" y="4"/>
                                    </a:cubicBezTo>
                                    <a:cubicBezTo>
                                      <a:pt x="197" y="4"/>
                                      <a:pt x="199" y="4"/>
                                      <a:pt x="199" y="4"/>
                                    </a:cubicBezTo>
                                    <a:cubicBezTo>
                                      <a:pt x="196" y="3"/>
                                      <a:pt x="194" y="6"/>
                                      <a:pt x="191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8" y="5"/>
                                      <a:pt x="188" y="5"/>
                                      <a:pt x="188" y="5"/>
                                    </a:cubicBezTo>
                                    <a:cubicBezTo>
                                      <a:pt x="184" y="5"/>
                                      <a:pt x="187" y="3"/>
                                      <a:pt x="186" y="3"/>
                                    </a:cubicBezTo>
                                    <a:cubicBezTo>
                                      <a:pt x="186" y="3"/>
                                      <a:pt x="186" y="3"/>
                                      <a:pt x="186" y="3"/>
                                    </a:cubicBezTo>
                                    <a:cubicBezTo>
                                      <a:pt x="185" y="3"/>
                                      <a:pt x="184" y="2"/>
                                      <a:pt x="185" y="2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0" y="4"/>
                                      <a:pt x="175" y="4"/>
                                      <a:pt x="175" y="6"/>
                                    </a:cubicBezTo>
                                    <a:cubicBezTo>
                                      <a:pt x="174" y="6"/>
                                      <a:pt x="174" y="5"/>
                                      <a:pt x="174" y="5"/>
                                    </a:cubicBezTo>
                                    <a:cubicBezTo>
                                      <a:pt x="172" y="5"/>
                                      <a:pt x="175" y="4"/>
                                      <a:pt x="171" y="4"/>
                                    </a:cubicBezTo>
                                    <a:cubicBezTo>
                                      <a:pt x="171" y="4"/>
                                      <a:pt x="171" y="4"/>
                                      <a:pt x="172" y="4"/>
                                    </a:cubicBezTo>
                                    <a:cubicBezTo>
                                      <a:pt x="171" y="3"/>
                                      <a:pt x="170" y="4"/>
                                      <a:pt x="170" y="4"/>
                                    </a:cubicBezTo>
                                    <a:cubicBezTo>
                                      <a:pt x="170" y="4"/>
                                      <a:pt x="170" y="3"/>
                                      <a:pt x="170" y="3"/>
                                    </a:cubicBezTo>
                                    <a:cubicBezTo>
                                      <a:pt x="170" y="4"/>
                                      <a:pt x="168" y="4"/>
                                      <a:pt x="167" y="3"/>
                                    </a:cubicBezTo>
                                    <a:cubicBezTo>
                                      <a:pt x="169" y="2"/>
                                      <a:pt x="169" y="2"/>
                                      <a:pt x="169" y="2"/>
                                    </a:cubicBezTo>
                                    <a:cubicBezTo>
                                      <a:pt x="168" y="3"/>
                                      <a:pt x="167" y="3"/>
                                      <a:pt x="165" y="3"/>
                                    </a:cubicBezTo>
                                    <a:cubicBezTo>
                                      <a:pt x="166" y="2"/>
                                      <a:pt x="166" y="2"/>
                                      <a:pt x="166" y="2"/>
                                    </a:cubicBezTo>
                                    <a:cubicBezTo>
                                      <a:pt x="164" y="2"/>
                                      <a:pt x="166" y="4"/>
                                      <a:pt x="163" y="3"/>
                                    </a:cubicBezTo>
                                    <a:cubicBezTo>
                                      <a:pt x="166" y="4"/>
                                      <a:pt x="166" y="4"/>
                                      <a:pt x="166" y="4"/>
                                    </a:cubicBezTo>
                                    <a:cubicBezTo>
                                      <a:pt x="162" y="4"/>
                                      <a:pt x="163" y="5"/>
                                      <a:pt x="162" y="6"/>
                                    </a:cubicBezTo>
                                    <a:cubicBezTo>
                                      <a:pt x="158" y="7"/>
                                      <a:pt x="154" y="5"/>
                                      <a:pt x="151" y="7"/>
                                    </a:cubicBezTo>
                                    <a:cubicBezTo>
                                      <a:pt x="150" y="7"/>
                                      <a:pt x="151" y="6"/>
                                      <a:pt x="150" y="6"/>
                                    </a:cubicBezTo>
                                    <a:cubicBezTo>
                                      <a:pt x="152" y="5"/>
                                      <a:pt x="153" y="5"/>
                                      <a:pt x="155" y="4"/>
                                    </a:cubicBezTo>
                                    <a:cubicBezTo>
                                      <a:pt x="159" y="3"/>
                                      <a:pt x="156" y="7"/>
                                      <a:pt x="161" y="5"/>
                                    </a:cubicBezTo>
                                    <a:cubicBezTo>
                                      <a:pt x="160" y="4"/>
                                      <a:pt x="159" y="4"/>
                                      <a:pt x="157" y="5"/>
                                    </a:cubicBezTo>
                                    <a:cubicBezTo>
                                      <a:pt x="157" y="4"/>
                                      <a:pt x="159" y="3"/>
                                      <a:pt x="160" y="3"/>
                                    </a:cubicBezTo>
                                    <a:cubicBezTo>
                                      <a:pt x="157" y="3"/>
                                      <a:pt x="153" y="2"/>
                                      <a:pt x="151" y="2"/>
                                    </a:cubicBezTo>
                                    <a:cubicBezTo>
                                      <a:pt x="151" y="3"/>
                                      <a:pt x="148" y="3"/>
                                      <a:pt x="147" y="3"/>
                                    </a:cubicBezTo>
                                    <a:cubicBezTo>
                                      <a:pt x="147" y="4"/>
                                      <a:pt x="143" y="4"/>
                                      <a:pt x="144" y="5"/>
                                    </a:cubicBezTo>
                                    <a:cubicBezTo>
                                      <a:pt x="141" y="6"/>
                                      <a:pt x="142" y="4"/>
                                      <a:pt x="140" y="5"/>
                                    </a:cubicBezTo>
                                    <a:cubicBezTo>
                                      <a:pt x="141" y="4"/>
                                      <a:pt x="138" y="4"/>
                                      <a:pt x="139" y="3"/>
                                    </a:cubicBezTo>
                                    <a:cubicBezTo>
                                      <a:pt x="140" y="4"/>
                                      <a:pt x="143" y="3"/>
                                      <a:pt x="145" y="2"/>
                                    </a:cubicBezTo>
                                    <a:cubicBezTo>
                                      <a:pt x="140" y="1"/>
                                      <a:pt x="140" y="1"/>
                                      <a:pt x="140" y="1"/>
                                    </a:cubicBezTo>
                                    <a:cubicBezTo>
                                      <a:pt x="141" y="2"/>
                                      <a:pt x="140" y="2"/>
                                      <a:pt x="139" y="3"/>
                                    </a:cubicBezTo>
                                    <a:cubicBezTo>
                                      <a:pt x="139" y="2"/>
                                      <a:pt x="139" y="2"/>
                                      <a:pt x="139" y="2"/>
                                    </a:cubicBezTo>
                                    <a:cubicBezTo>
                                      <a:pt x="138" y="4"/>
                                      <a:pt x="131" y="0"/>
                                      <a:pt x="129" y="2"/>
                                    </a:cubicBezTo>
                                    <a:cubicBezTo>
                                      <a:pt x="130" y="2"/>
                                      <a:pt x="131" y="3"/>
                                      <a:pt x="132" y="2"/>
                                    </a:cubicBezTo>
                                    <a:cubicBezTo>
                                      <a:pt x="134" y="3"/>
                                      <a:pt x="131" y="4"/>
                                      <a:pt x="133" y="4"/>
                                    </a:cubicBezTo>
                                    <a:cubicBezTo>
                                      <a:pt x="129" y="5"/>
                                      <a:pt x="122" y="4"/>
                                      <a:pt x="118" y="5"/>
                                    </a:cubicBezTo>
                                    <a:cubicBezTo>
                                      <a:pt x="119" y="5"/>
                                      <a:pt x="121" y="5"/>
                                      <a:pt x="121" y="4"/>
                                    </a:cubicBezTo>
                                    <a:cubicBezTo>
                                      <a:pt x="118" y="3"/>
                                      <a:pt x="114" y="5"/>
                                      <a:pt x="110" y="6"/>
                                    </a:cubicBezTo>
                                    <a:cubicBezTo>
                                      <a:pt x="111" y="5"/>
                                      <a:pt x="111" y="5"/>
                                      <a:pt x="111" y="5"/>
                                    </a:cubicBezTo>
                                    <a:cubicBezTo>
                                      <a:pt x="108" y="6"/>
                                      <a:pt x="110" y="5"/>
                                      <a:pt x="106" y="5"/>
                                    </a:cubicBezTo>
                                    <a:cubicBezTo>
                                      <a:pt x="107" y="5"/>
                                      <a:pt x="107" y="6"/>
                                      <a:pt x="106" y="6"/>
                                    </a:cubicBezTo>
                                    <a:cubicBezTo>
                                      <a:pt x="103" y="5"/>
                                      <a:pt x="106" y="5"/>
                                      <a:pt x="104" y="4"/>
                                    </a:cubicBezTo>
                                    <a:cubicBezTo>
                                      <a:pt x="101" y="6"/>
                                      <a:pt x="103" y="3"/>
                                      <a:pt x="98" y="4"/>
                                    </a:cubicBezTo>
                                    <a:cubicBezTo>
                                      <a:pt x="99" y="3"/>
                                      <a:pt x="99" y="3"/>
                                      <a:pt x="99" y="3"/>
                                    </a:cubicBezTo>
                                    <a:cubicBezTo>
                                      <a:pt x="95" y="4"/>
                                      <a:pt x="91" y="2"/>
                                      <a:pt x="87" y="2"/>
                                    </a:cubicBezTo>
                                    <a:cubicBezTo>
                                      <a:pt x="87" y="2"/>
                                      <a:pt x="90" y="2"/>
                                      <a:pt x="90" y="3"/>
                                    </a:cubicBezTo>
                                    <a:cubicBezTo>
                                      <a:pt x="85" y="4"/>
                                      <a:pt x="85" y="4"/>
                                      <a:pt x="85" y="4"/>
                                    </a:cubicBezTo>
                                    <a:cubicBezTo>
                                      <a:pt x="85" y="3"/>
                                      <a:pt x="83" y="3"/>
                                      <a:pt x="84" y="3"/>
                                    </a:cubicBezTo>
                                    <a:cubicBezTo>
                                      <a:pt x="85" y="3"/>
                                      <a:pt x="85" y="3"/>
                                      <a:pt x="86" y="3"/>
                                    </a:cubicBezTo>
                                    <a:cubicBezTo>
                                      <a:pt x="85" y="2"/>
                                      <a:pt x="85" y="2"/>
                                      <a:pt x="85" y="2"/>
                                    </a:cubicBezTo>
                                    <a:cubicBezTo>
                                      <a:pt x="81" y="3"/>
                                      <a:pt x="86" y="4"/>
                                      <a:pt x="85" y="5"/>
                                    </a:cubicBezTo>
                                    <a:cubicBezTo>
                                      <a:pt x="83" y="5"/>
                                      <a:pt x="82" y="6"/>
                                      <a:pt x="81" y="6"/>
                                    </a:cubicBezTo>
                                    <a:cubicBezTo>
                                      <a:pt x="80" y="5"/>
                                      <a:pt x="84" y="5"/>
                                      <a:pt x="82" y="3"/>
                                    </a:cubicBezTo>
                                    <a:cubicBezTo>
                                      <a:pt x="81" y="3"/>
                                      <a:pt x="76" y="4"/>
                                      <a:pt x="75" y="5"/>
                                    </a:cubicBezTo>
                                    <a:cubicBezTo>
                                      <a:pt x="72" y="2"/>
                                      <a:pt x="66" y="4"/>
                                      <a:pt x="66" y="2"/>
                                    </a:cubicBezTo>
                                    <a:cubicBezTo>
                                      <a:pt x="66" y="2"/>
                                      <a:pt x="65" y="3"/>
                                      <a:pt x="64" y="3"/>
                                    </a:cubicBezTo>
                                    <a:cubicBezTo>
                                      <a:pt x="65" y="2"/>
                                      <a:pt x="65" y="2"/>
                                      <a:pt x="65" y="2"/>
                                    </a:cubicBezTo>
                                    <a:cubicBezTo>
                                      <a:pt x="61" y="1"/>
                                      <a:pt x="61" y="4"/>
                                      <a:pt x="59" y="3"/>
                                    </a:cubicBezTo>
                                    <a:cubicBezTo>
                                      <a:pt x="59" y="3"/>
                                      <a:pt x="60" y="3"/>
                                      <a:pt x="60" y="2"/>
                                    </a:cubicBezTo>
                                    <a:cubicBezTo>
                                      <a:pt x="59" y="2"/>
                                      <a:pt x="57" y="3"/>
                                      <a:pt x="55" y="3"/>
                                    </a:cubicBezTo>
                                    <a:cubicBezTo>
                                      <a:pt x="55" y="3"/>
                                      <a:pt x="54" y="4"/>
                                      <a:pt x="53" y="4"/>
                                    </a:cubicBezTo>
                                    <a:cubicBezTo>
                                      <a:pt x="53" y="4"/>
                                      <a:pt x="52" y="4"/>
                                      <a:pt x="52" y="4"/>
                                    </a:cubicBezTo>
                                    <a:cubicBezTo>
                                      <a:pt x="52" y="4"/>
                                      <a:pt x="51" y="4"/>
                                      <a:pt x="51" y="4"/>
                                    </a:cubicBezTo>
                                    <a:cubicBezTo>
                                      <a:pt x="50" y="4"/>
                                      <a:pt x="50" y="4"/>
                                      <a:pt x="49" y="4"/>
                                    </a:cubicBezTo>
                                    <a:cubicBezTo>
                                      <a:pt x="49" y="3"/>
                                      <a:pt x="50" y="3"/>
                                      <a:pt x="50" y="3"/>
                                    </a:cubicBezTo>
                                    <a:cubicBezTo>
                                      <a:pt x="50" y="3"/>
                                      <a:pt x="49" y="3"/>
                                      <a:pt x="48" y="4"/>
                                    </a:cubicBez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ubicBezTo>
                                      <a:pt x="48" y="7"/>
                                      <a:pt x="44" y="4"/>
                                      <a:pt x="40" y="5"/>
                                    </a:cubicBezTo>
                                    <a:cubicBezTo>
                                      <a:pt x="41" y="4"/>
                                      <a:pt x="43" y="4"/>
                                      <a:pt x="42" y="4"/>
                                    </a:cubicBezTo>
                                    <a:cubicBezTo>
                                      <a:pt x="39" y="4"/>
                                      <a:pt x="40" y="6"/>
                                      <a:pt x="37" y="5"/>
                                    </a:cubicBezTo>
                                    <a:cubicBezTo>
                                      <a:pt x="38" y="5"/>
                                      <a:pt x="38" y="4"/>
                                      <a:pt x="39" y="4"/>
                                    </a:cubicBezTo>
                                    <a:cubicBezTo>
                                      <a:pt x="37" y="4"/>
                                      <a:pt x="36" y="3"/>
                                      <a:pt x="35" y="4"/>
                                    </a:cubicBezTo>
                                    <a:cubicBezTo>
                                      <a:pt x="35" y="4"/>
                                      <a:pt x="35" y="4"/>
                                      <a:pt x="35" y="3"/>
                                    </a:cubicBezTo>
                                    <a:cubicBezTo>
                                      <a:pt x="33" y="4"/>
                                      <a:pt x="32" y="4"/>
                                      <a:pt x="30" y="4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29" y="6"/>
                                      <a:pt x="27" y="4"/>
                                      <a:pt x="24" y="4"/>
                                    </a:cubicBezTo>
                                    <a:cubicBezTo>
                                      <a:pt x="25" y="3"/>
                                      <a:pt x="25" y="3"/>
                                      <a:pt x="25" y="3"/>
                                    </a:cubicBezTo>
                                    <a:cubicBezTo>
                                      <a:pt x="23" y="4"/>
                                      <a:pt x="22" y="5"/>
                                      <a:pt x="19" y="4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19" y="4"/>
                                      <a:pt x="16" y="3"/>
                                      <a:pt x="14" y="4"/>
                                    </a:cubicBezTo>
                                    <a:cubicBezTo>
                                      <a:pt x="14" y="4"/>
                                      <a:pt x="16" y="3"/>
                                      <a:pt x="13" y="3"/>
                                    </a:cubicBezTo>
                                    <a:cubicBezTo>
                                      <a:pt x="12" y="3"/>
                                      <a:pt x="10" y="4"/>
                                      <a:pt x="9" y="3"/>
                                    </a:cubicBezTo>
                                    <a:cubicBezTo>
                                      <a:pt x="9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9" y="2"/>
                                      <a:pt x="10" y="3"/>
                                      <a:pt x="7" y="3"/>
                                    </a:cubicBezTo>
                                    <a:cubicBezTo>
                                      <a:pt x="7" y="3"/>
                                      <a:pt x="8" y="2"/>
                                      <a:pt x="8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1" y="5"/>
                                      <a:pt x="0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7"/>
                                      <a:pt x="2" y="7"/>
                                      <a:pt x="1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8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0" y="9"/>
                                      <a:pt x="8" y="9"/>
                                      <a:pt x="4" y="10"/>
                                    </a:cubicBezTo>
                                    <a:cubicBezTo>
                                      <a:pt x="5" y="10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8" y="9"/>
                                      <a:pt x="9" y="9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11" y="9"/>
                                      <a:pt x="6" y="11"/>
                                      <a:pt x="9" y="12"/>
                                    </a:cubicBezTo>
                                    <a:cubicBezTo>
                                      <a:pt x="13" y="11"/>
                                      <a:pt x="16" y="13"/>
                                      <a:pt x="18" y="13"/>
                                    </a:cubicBezTo>
                                    <a:cubicBezTo>
                                      <a:pt x="21" y="13"/>
                                      <a:pt x="16" y="12"/>
                                      <a:pt x="18" y="11"/>
                                    </a:cubicBezTo>
                                    <a:cubicBezTo>
                                      <a:pt x="20" y="11"/>
                                      <a:pt x="19" y="12"/>
                                      <a:pt x="21" y="12"/>
                                    </a:cubicBezTo>
                                    <a:cubicBezTo>
                                      <a:pt x="22" y="11"/>
                                      <a:pt x="22" y="11"/>
                                      <a:pt x="22" y="11"/>
                                    </a:cubicBezTo>
                                    <a:cubicBezTo>
                                      <a:pt x="24" y="10"/>
                                      <a:pt x="22" y="12"/>
                                      <a:pt x="23" y="11"/>
                                    </a:cubicBezTo>
                                    <a:cubicBezTo>
                                      <a:pt x="25" y="12"/>
                                      <a:pt x="23" y="12"/>
                                      <a:pt x="22" y="13"/>
                                    </a:cubicBezTo>
                                    <a:cubicBezTo>
                                      <a:pt x="23" y="13"/>
                                      <a:pt x="25" y="12"/>
                                      <a:pt x="26" y="12"/>
                                    </a:cubicBezTo>
                                    <a:cubicBezTo>
                                      <a:pt x="26" y="13"/>
                                      <a:pt x="23" y="13"/>
                                      <a:pt x="25" y="13"/>
                                    </a:cubicBezTo>
                                    <a:cubicBezTo>
                                      <a:pt x="31" y="12"/>
                                      <a:pt x="33" y="13"/>
                                      <a:pt x="38" y="12"/>
                                    </a:cubicBez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ubicBezTo>
                                      <a:pt x="38" y="13"/>
                                      <a:pt x="39" y="12"/>
                                      <a:pt x="39" y="13"/>
                                    </a:cubicBez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ubicBezTo>
                                      <a:pt x="40" y="13"/>
                                      <a:pt x="45" y="12"/>
                                      <a:pt x="49" y="11"/>
                                    </a:cubicBez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cubicBezTo>
                                      <a:pt x="50" y="11"/>
                                      <a:pt x="50" y="11"/>
                                      <a:pt x="50" y="11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2" y="12"/>
                                      <a:pt x="52" y="12"/>
                                    </a:cubicBez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ubicBezTo>
                                      <a:pt x="55" y="12"/>
                                      <a:pt x="56" y="12"/>
                                      <a:pt x="57" y="12"/>
                                    </a:cubicBezTo>
                                    <a:cubicBezTo>
                                      <a:pt x="57" y="12"/>
                                      <a:pt x="57" y="12"/>
                                      <a:pt x="57" y="12"/>
                                    </a:cubicBez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cubicBezTo>
                                      <a:pt x="60" y="12"/>
                                      <a:pt x="62" y="11"/>
                                      <a:pt x="64" y="12"/>
                                    </a:cubicBezTo>
                                    <a:cubicBezTo>
                                      <a:pt x="63" y="12"/>
                                      <a:pt x="63" y="13"/>
                                      <a:pt x="63" y="13"/>
                                    </a:cubicBezTo>
                                    <a:cubicBezTo>
                                      <a:pt x="68" y="12"/>
                                      <a:pt x="68" y="12"/>
                                      <a:pt x="68" y="12"/>
                                    </a:cubicBezTo>
                                    <a:cubicBezTo>
                                      <a:pt x="69" y="12"/>
                                      <a:pt x="71" y="13"/>
                                      <a:pt x="70" y="13"/>
                                    </a:cubicBezTo>
                                    <a:cubicBezTo>
                                      <a:pt x="71" y="12"/>
                                      <a:pt x="71" y="12"/>
                                      <a:pt x="71" y="12"/>
                                    </a:cubicBezTo>
                                    <a:cubicBezTo>
                                      <a:pt x="71" y="13"/>
                                      <a:pt x="71" y="13"/>
                                      <a:pt x="71" y="13"/>
                                    </a:cubicBezTo>
                                    <a:cubicBezTo>
                                      <a:pt x="80" y="14"/>
                                      <a:pt x="87" y="10"/>
                                      <a:pt x="96" y="13"/>
                                    </a:cubicBezTo>
                                    <a:cubicBezTo>
                                      <a:pt x="96" y="13"/>
                                      <a:pt x="96" y="13"/>
                                      <a:pt x="96" y="13"/>
                                    </a:cubicBezTo>
                                    <a:cubicBezTo>
                                      <a:pt x="101" y="12"/>
                                      <a:pt x="101" y="12"/>
                                      <a:pt x="101" y="12"/>
                                    </a:cubicBezTo>
                                    <a:cubicBezTo>
                                      <a:pt x="102" y="12"/>
                                      <a:pt x="102" y="13"/>
                                      <a:pt x="104" y="13"/>
                                    </a:cubicBezTo>
                                    <a:cubicBezTo>
                                      <a:pt x="103" y="12"/>
                                      <a:pt x="107" y="13"/>
                                      <a:pt x="107" y="12"/>
                                    </a:cubicBezTo>
                                    <a:cubicBezTo>
                                      <a:pt x="109" y="13"/>
                                      <a:pt x="107" y="13"/>
                                      <a:pt x="107" y="13"/>
                                    </a:cubicBezTo>
                                    <a:cubicBezTo>
                                      <a:pt x="112" y="14"/>
                                      <a:pt x="116" y="13"/>
                                      <a:pt x="121" y="13"/>
                                    </a:cubicBezTo>
                                    <a:cubicBezTo>
                                      <a:pt x="116" y="12"/>
                                      <a:pt x="116" y="12"/>
                                      <a:pt x="112" y="12"/>
                                    </a:cubicBezTo>
                                    <a:cubicBezTo>
                                      <a:pt x="117" y="11"/>
                                      <a:pt x="117" y="12"/>
                                      <a:pt x="122" y="12"/>
                                    </a:cubicBezTo>
                                    <a:cubicBezTo>
                                      <a:pt x="120" y="12"/>
                                      <a:pt x="120" y="12"/>
                                      <a:pt x="120" y="12"/>
                                    </a:cubicBezTo>
                                    <a:cubicBezTo>
                                      <a:pt x="122" y="14"/>
                                      <a:pt x="127" y="11"/>
                                      <a:pt x="127" y="13"/>
                                    </a:cubicBezTo>
                                    <a:cubicBezTo>
                                      <a:pt x="130" y="13"/>
                                      <a:pt x="133" y="11"/>
                                      <a:pt x="136" y="12"/>
                                    </a:cubicBezTo>
                                    <a:cubicBezTo>
                                      <a:pt x="134" y="13"/>
                                      <a:pt x="134" y="13"/>
                                      <a:pt x="134" y="13"/>
                                    </a:cubicBezTo>
                                    <a:cubicBezTo>
                                      <a:pt x="138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8" y="12"/>
                                      <a:pt x="138" y="12"/>
                                      <a:pt x="138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3"/>
                                    </a:cubicBezTo>
                                    <a:cubicBezTo>
                                      <a:pt x="141" y="11"/>
                                      <a:pt x="144" y="12"/>
                                      <a:pt x="147" y="11"/>
                                    </a:cubicBez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8" y="12"/>
                                      <a:pt x="148" y="11"/>
                                      <a:pt x="148" y="11"/>
                                    </a:cubicBezTo>
                                    <a:cubicBezTo>
                                      <a:pt x="149" y="12"/>
                                      <a:pt x="151" y="12"/>
                                      <a:pt x="151" y="13"/>
                                    </a:cubicBezTo>
                                    <a:cubicBezTo>
                                      <a:pt x="150" y="13"/>
                                      <a:pt x="148" y="14"/>
                                      <a:pt x="148" y="13"/>
                                    </a:cubicBezTo>
                                    <a:cubicBezTo>
                                      <a:pt x="146" y="14"/>
                                      <a:pt x="151" y="14"/>
                                      <a:pt x="152" y="14"/>
                                    </a:cubicBezTo>
                                    <a:cubicBezTo>
                                      <a:pt x="151" y="13"/>
                                      <a:pt x="153" y="13"/>
                                      <a:pt x="154" y="13"/>
                                    </a:cubicBezTo>
                                    <a:cubicBezTo>
                                      <a:pt x="154" y="13"/>
                                      <a:pt x="154" y="13"/>
                                      <a:pt x="154" y="13"/>
                                    </a:cubicBezTo>
                                    <a:cubicBezTo>
                                      <a:pt x="156" y="14"/>
                                      <a:pt x="157" y="11"/>
                                      <a:pt x="159" y="13"/>
                                    </a:cubicBezTo>
                                    <a:cubicBezTo>
                                      <a:pt x="160" y="12"/>
                                      <a:pt x="160" y="12"/>
                                      <a:pt x="160" y="12"/>
                                    </a:cubicBezTo>
                                    <a:cubicBezTo>
                                      <a:pt x="162" y="13"/>
                                      <a:pt x="162" y="13"/>
                                      <a:pt x="162" y="13"/>
                                    </a:cubicBezTo>
                                    <a:cubicBezTo>
                                      <a:pt x="162" y="11"/>
                                      <a:pt x="165" y="13"/>
                                      <a:pt x="166" y="11"/>
                                    </a:cubicBezTo>
                                    <a:cubicBezTo>
                                      <a:pt x="168" y="11"/>
                                      <a:pt x="165" y="12"/>
                                      <a:pt x="166" y="12"/>
                                    </a:cubicBezTo>
                                    <a:cubicBezTo>
                                      <a:pt x="169" y="12"/>
                                      <a:pt x="173" y="10"/>
                                      <a:pt x="174" y="11"/>
                                    </a:cubicBezTo>
                                    <a:cubicBezTo>
                                      <a:pt x="176" y="11"/>
                                      <a:pt x="178" y="11"/>
                                      <a:pt x="180" y="11"/>
                                    </a:cubicBezTo>
                                    <a:cubicBezTo>
                                      <a:pt x="180" y="12"/>
                                      <a:pt x="180" y="12"/>
                                      <a:pt x="180" y="12"/>
                                    </a:cubicBezTo>
                                    <a:cubicBezTo>
                                      <a:pt x="181" y="11"/>
                                      <a:pt x="182" y="11"/>
                                      <a:pt x="183" y="11"/>
                                    </a:cubicBezTo>
                                    <a:cubicBezTo>
                                      <a:pt x="183" y="11"/>
                                      <a:pt x="183" y="11"/>
                                      <a:pt x="183" y="11"/>
                                    </a:cubicBezTo>
                                    <a:cubicBezTo>
                                      <a:pt x="186" y="11"/>
                                      <a:pt x="189" y="11"/>
                                      <a:pt x="192" y="11"/>
                                    </a:cubicBezTo>
                                    <a:cubicBezTo>
                                      <a:pt x="192" y="12"/>
                                      <a:pt x="192" y="12"/>
                                      <a:pt x="190" y="12"/>
                                    </a:cubicBezTo>
                                    <a:cubicBezTo>
                                      <a:pt x="193" y="13"/>
                                      <a:pt x="197" y="11"/>
                                      <a:pt x="201" y="11"/>
                                    </a:cubicBezTo>
                                    <a:cubicBezTo>
                                      <a:pt x="201" y="12"/>
                                      <a:pt x="201" y="12"/>
                                      <a:pt x="201" y="12"/>
                                    </a:cubicBezTo>
                                    <a:cubicBezTo>
                                      <a:pt x="203" y="11"/>
                                      <a:pt x="203" y="11"/>
                                      <a:pt x="203" y="11"/>
                                    </a:cubicBezTo>
                                    <a:cubicBezTo>
                                      <a:pt x="203" y="11"/>
                                      <a:pt x="203" y="12"/>
                                      <a:pt x="203" y="12"/>
                                    </a:cubicBezTo>
                                    <a:cubicBezTo>
                                      <a:pt x="207" y="12"/>
                                      <a:pt x="212" y="12"/>
                                      <a:pt x="214" y="11"/>
                                    </a:cubicBezTo>
                                    <a:cubicBezTo>
                                      <a:pt x="213" y="11"/>
                                      <a:pt x="216" y="12"/>
                                      <a:pt x="213" y="12"/>
                                    </a:cubicBezTo>
                                    <a:cubicBezTo>
                                      <a:pt x="217" y="11"/>
                                      <a:pt x="223" y="12"/>
                                      <a:pt x="227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9" y="11"/>
                                      <a:pt x="231" y="11"/>
                                      <a:pt x="232" y="10"/>
                                    </a:cubicBezTo>
                                    <a:cubicBezTo>
                                      <a:pt x="233" y="11"/>
                                      <a:pt x="233" y="11"/>
                                      <a:pt x="234" y="12"/>
                                    </a:cubicBezTo>
                                    <a:cubicBezTo>
                                      <a:pt x="234" y="11"/>
                                      <a:pt x="239" y="13"/>
                                      <a:pt x="242" y="12"/>
                                    </a:cubicBezTo>
                                    <a:cubicBezTo>
                                      <a:pt x="242" y="12"/>
                                      <a:pt x="241" y="12"/>
                                      <a:pt x="241" y="12"/>
                                    </a:cubicBezTo>
                                    <a:cubicBezTo>
                                      <a:pt x="247" y="12"/>
                                      <a:pt x="255" y="11"/>
                                      <a:pt x="262" y="12"/>
                                    </a:cubicBezTo>
                                    <a:cubicBezTo>
                                      <a:pt x="262" y="10"/>
                                      <a:pt x="268" y="10"/>
                                      <a:pt x="271" y="9"/>
                                    </a:cubicBezTo>
                                    <a:cubicBezTo>
                                      <a:pt x="272" y="11"/>
                                      <a:pt x="269" y="10"/>
                                      <a:pt x="268" y="11"/>
                                    </a:cubicBezTo>
                                    <a:cubicBezTo>
                                      <a:pt x="270" y="11"/>
                                      <a:pt x="269" y="12"/>
                                      <a:pt x="272" y="11"/>
                                    </a:cubicBezTo>
                                    <a:cubicBezTo>
                                      <a:pt x="272" y="12"/>
                                      <a:pt x="272" y="12"/>
                                      <a:pt x="271" y="12"/>
                                    </a:cubicBezTo>
                                    <a:cubicBezTo>
                                      <a:pt x="273" y="12"/>
                                      <a:pt x="271" y="10"/>
                                      <a:pt x="274" y="11"/>
                                    </a:cubicBezTo>
                                    <a:cubicBezTo>
                                      <a:pt x="274" y="11"/>
                                      <a:pt x="274" y="11"/>
                                      <a:pt x="274" y="11"/>
                                    </a:cubicBezTo>
                                    <a:cubicBezTo>
                                      <a:pt x="276" y="10"/>
                                      <a:pt x="276" y="10"/>
                                      <a:pt x="276" y="10"/>
                                    </a:cubicBezTo>
                                    <a:cubicBezTo>
                                      <a:pt x="282" y="11"/>
                                      <a:pt x="288" y="10"/>
                                      <a:pt x="293" y="11"/>
                                    </a:cubicBezTo>
                                    <a:cubicBezTo>
                                      <a:pt x="293" y="11"/>
                                      <a:pt x="293" y="11"/>
                                      <a:pt x="292" y="10"/>
                                    </a:cubicBezTo>
                                    <a:cubicBezTo>
                                      <a:pt x="295" y="11"/>
                                      <a:pt x="298" y="9"/>
                                      <a:pt x="301" y="10"/>
                                    </a:cubicBezTo>
                                    <a:cubicBezTo>
                                      <a:pt x="300" y="10"/>
                                      <a:pt x="300" y="10"/>
                                      <a:pt x="300" y="10"/>
                                    </a:cubicBezTo>
                                    <a:cubicBezTo>
                                      <a:pt x="304" y="11"/>
                                      <a:pt x="305" y="9"/>
                                      <a:pt x="310" y="9"/>
                                    </a:cubicBezTo>
                                    <a:cubicBezTo>
                                      <a:pt x="309" y="9"/>
                                      <a:pt x="306" y="10"/>
                                      <a:pt x="306" y="9"/>
                                    </a:cubicBezTo>
                                    <a:close/>
                                    <a:moveTo>
                                      <a:pt x="121" y="4"/>
                                    </a:moveTo>
                                    <a:cubicBezTo>
                                      <a:pt x="121" y="4"/>
                                      <a:pt x="121" y="4"/>
                                      <a:pt x="121" y="4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lnTo>
                                      <a:pt x="121" y="4"/>
                                    </a:lnTo>
                                    <a:close/>
                                    <a:moveTo>
                                      <a:pt x="18" y="9"/>
                                    </a:moveTo>
                                    <a:cubicBezTo>
                                      <a:pt x="17" y="9"/>
                                      <a:pt x="17" y="9"/>
                                      <a:pt x="17" y="9"/>
                                    </a:cubicBezTo>
                                    <a:cubicBezTo>
                                      <a:pt x="16" y="9"/>
                                      <a:pt x="17" y="8"/>
                                      <a:pt x="18" y="8"/>
                                    </a:cubicBezTo>
                                    <a:cubicBezTo>
                                      <a:pt x="18" y="8"/>
                                      <a:pt x="18" y="9"/>
                                      <a:pt x="18" y="9"/>
                                    </a:cubicBezTo>
                                    <a:close/>
                                    <a:moveTo>
                                      <a:pt x="31" y="7"/>
                                    </a:moveTo>
                                    <a:cubicBezTo>
                                      <a:pt x="31" y="7"/>
                                      <a:pt x="31" y="6"/>
                                      <a:pt x="30" y="6"/>
                                    </a:cubicBezTo>
                                    <a:cubicBezTo>
                                      <a:pt x="30" y="7"/>
                                      <a:pt x="30" y="7"/>
                                      <a:pt x="29" y="7"/>
                                    </a:cubicBezTo>
                                    <a:cubicBezTo>
                                      <a:pt x="29" y="7"/>
                                      <a:pt x="29" y="6"/>
                                      <a:pt x="29" y="6"/>
                                    </a:cubicBezTo>
                                    <a:cubicBezTo>
                                      <a:pt x="27" y="6"/>
                                      <a:pt x="25" y="6"/>
                                      <a:pt x="27" y="5"/>
                                    </a:cubicBezTo>
                                    <a:cubicBezTo>
                                      <a:pt x="29" y="5"/>
                                      <a:pt x="29" y="5"/>
                                      <a:pt x="29" y="5"/>
                                    </a:cubicBezTo>
                                    <a:cubicBezTo>
                                      <a:pt x="28" y="5"/>
                                      <a:pt x="28" y="5"/>
                                      <a:pt x="28" y="5"/>
                                    </a:cubicBezTo>
                                    <a:cubicBezTo>
                                      <a:pt x="29" y="5"/>
                                      <a:pt x="30" y="5"/>
                                      <a:pt x="31" y="4"/>
                                    </a:cubicBezTo>
                                    <a:cubicBezTo>
                                      <a:pt x="30" y="5"/>
                                      <a:pt x="28" y="5"/>
                                      <a:pt x="29" y="6"/>
                                    </a:cubicBezTo>
                                    <a:cubicBezTo>
                                      <a:pt x="29" y="6"/>
                                      <a:pt x="30" y="6"/>
                                      <a:pt x="30" y="6"/>
                                    </a:cubicBezTo>
                                    <a:cubicBezTo>
                                      <a:pt x="30" y="6"/>
                                      <a:pt x="31" y="6"/>
                                      <a:pt x="31" y="6"/>
                                    </a:cubicBezTo>
                                    <a:lnTo>
                                      <a:pt x="31" y="7"/>
                                    </a:lnTo>
                                    <a:close/>
                                    <a:moveTo>
                                      <a:pt x="41" y="12"/>
                                    </a:moveTo>
                                    <a:cubicBezTo>
                                      <a:pt x="42" y="12"/>
                                      <a:pt x="41" y="10"/>
                                      <a:pt x="44" y="11"/>
                                    </a:cubicBezTo>
                                    <a:cubicBezTo>
                                      <a:pt x="42" y="11"/>
                                      <a:pt x="42" y="12"/>
                                      <a:pt x="41" y="12"/>
                                    </a:cubicBezTo>
                                    <a:close/>
                                    <a:moveTo>
                                      <a:pt x="43" y="10"/>
                                    </a:moveTo>
                                    <a:cubicBezTo>
                                      <a:pt x="44" y="10"/>
                                      <a:pt x="44" y="10"/>
                                      <a:pt x="46" y="10"/>
                                    </a:cubicBezTo>
                                    <a:cubicBezTo>
                                      <a:pt x="45" y="10"/>
                                      <a:pt x="44" y="10"/>
                                      <a:pt x="43" y="10"/>
                                    </a:cubicBezTo>
                                    <a:close/>
                                    <a:moveTo>
                                      <a:pt x="53" y="5"/>
                                    </a:moveTo>
                                    <a:cubicBezTo>
                                      <a:pt x="52" y="5"/>
                                      <a:pt x="51" y="5"/>
                                      <a:pt x="52" y="4"/>
                                    </a:cubicBezTo>
                                    <a:cubicBezTo>
                                      <a:pt x="53" y="5"/>
                                      <a:pt x="55" y="3"/>
                                      <a:pt x="56" y="5"/>
                                    </a:cubicBezTo>
                                    <a:lnTo>
                                      <a:pt x="53" y="5"/>
                                    </a:lnTo>
                                    <a:close/>
                                    <a:moveTo>
                                      <a:pt x="72" y="6"/>
                                    </a:moveTo>
                                    <a:cubicBezTo>
                                      <a:pt x="70" y="6"/>
                                      <a:pt x="69" y="6"/>
                                      <a:pt x="70" y="5"/>
                                    </a:cubicBezTo>
                                    <a:cubicBezTo>
                                      <a:pt x="70" y="5"/>
                                      <a:pt x="73" y="5"/>
                                      <a:pt x="73" y="5"/>
                                    </a:cubicBezTo>
                                    <a:cubicBezTo>
                                      <a:pt x="74" y="6"/>
                                      <a:pt x="74" y="6"/>
                                      <a:pt x="74" y="6"/>
                                    </a:cubicBezTo>
                                    <a:cubicBezTo>
                                      <a:pt x="72" y="5"/>
                                      <a:pt x="71" y="6"/>
                                      <a:pt x="72" y="6"/>
                                    </a:cubicBezTo>
                                    <a:close/>
                                    <a:moveTo>
                                      <a:pt x="76" y="5"/>
                                    </a:moveTo>
                                    <a:cubicBezTo>
                                      <a:pt x="77" y="3"/>
                                      <a:pt x="80" y="5"/>
                                      <a:pt x="80" y="5"/>
                                    </a:cubicBezTo>
                                    <a:cubicBezTo>
                                      <a:pt x="80" y="5"/>
                                      <a:pt x="78" y="5"/>
                                      <a:pt x="76" y="5"/>
                                    </a:cubicBezTo>
                                    <a:close/>
                                    <a:moveTo>
                                      <a:pt x="94" y="10"/>
                                    </a:moveTo>
                                    <a:cubicBezTo>
                                      <a:pt x="95" y="10"/>
                                      <a:pt x="92" y="11"/>
                                      <a:pt x="91" y="10"/>
                                    </a:cubicBezTo>
                                    <a:cubicBezTo>
                                      <a:pt x="92" y="10"/>
                                      <a:pt x="94" y="10"/>
                                      <a:pt x="93" y="9"/>
                                    </a:cubicBezTo>
                                    <a:cubicBezTo>
                                      <a:pt x="92" y="9"/>
                                      <a:pt x="92" y="9"/>
                                      <a:pt x="92" y="9"/>
                                    </a:cubicBezTo>
                                    <a:cubicBezTo>
                                      <a:pt x="93" y="9"/>
                                      <a:pt x="93" y="8"/>
                                      <a:pt x="95" y="8"/>
                                    </a:cubicBezTo>
                                    <a:cubicBezTo>
                                      <a:pt x="94" y="8"/>
                                      <a:pt x="94" y="8"/>
                                      <a:pt x="94" y="8"/>
                                    </a:cubicBezTo>
                                    <a:cubicBezTo>
                                      <a:pt x="95" y="9"/>
                                      <a:pt x="92" y="9"/>
                                      <a:pt x="94" y="10"/>
                                    </a:cubicBezTo>
                                    <a:close/>
                                    <a:moveTo>
                                      <a:pt x="95" y="11"/>
                                    </a:moveTo>
                                    <a:cubicBezTo>
                                      <a:pt x="96" y="10"/>
                                      <a:pt x="97" y="11"/>
                                      <a:pt x="98" y="10"/>
                                    </a:cubicBezTo>
                                    <a:cubicBezTo>
                                      <a:pt x="97" y="11"/>
                                      <a:pt x="96" y="12"/>
                                      <a:pt x="95" y="11"/>
                                    </a:cubicBezTo>
                                    <a:close/>
                                    <a:moveTo>
                                      <a:pt x="117" y="9"/>
                                    </a:moveTo>
                                    <a:cubicBezTo>
                                      <a:pt x="117" y="9"/>
                                      <a:pt x="117" y="9"/>
                                      <a:pt x="117" y="9"/>
                                    </a:cubicBezTo>
                                    <a:cubicBezTo>
                                      <a:pt x="117" y="7"/>
                                      <a:pt x="114" y="9"/>
                                      <a:pt x="113" y="9"/>
                                    </a:cubicBezTo>
                                    <a:cubicBezTo>
                                      <a:pt x="114" y="9"/>
                                      <a:pt x="116" y="7"/>
                                      <a:pt x="118" y="8"/>
                                    </a:cubicBezTo>
                                    <a:cubicBezTo>
                                      <a:pt x="117" y="8"/>
                                      <a:pt x="117" y="8"/>
                                      <a:pt x="117" y="8"/>
                                    </a:cubicBezTo>
                                    <a:lnTo>
                                      <a:pt x="117" y="9"/>
                                    </a:lnTo>
                                    <a:close/>
                                    <a:moveTo>
                                      <a:pt x="132" y="12"/>
                                    </a:moveTo>
                                    <a:cubicBezTo>
                                      <a:pt x="131" y="12"/>
                                      <a:pt x="132" y="11"/>
                                      <a:pt x="132" y="11"/>
                                    </a:cubicBezTo>
                                    <a:cubicBezTo>
                                      <a:pt x="132" y="11"/>
                                      <a:pt x="132" y="11"/>
                                      <a:pt x="131" y="11"/>
                                    </a:cubicBezTo>
                                    <a:cubicBezTo>
                                      <a:pt x="131" y="9"/>
                                      <a:pt x="133" y="11"/>
                                      <a:pt x="134" y="11"/>
                                    </a:cubicBezTo>
                                    <a:cubicBezTo>
                                      <a:pt x="134" y="11"/>
                                      <a:pt x="132" y="11"/>
                                      <a:pt x="132" y="12"/>
                                    </a:cubicBezTo>
                                    <a:close/>
                                    <a:moveTo>
                                      <a:pt x="137" y="4"/>
                                    </a:moveTo>
                                    <a:cubicBezTo>
                                      <a:pt x="138" y="5"/>
                                      <a:pt x="138" y="5"/>
                                      <a:pt x="138" y="5"/>
                                    </a:cubicBezTo>
                                    <a:cubicBezTo>
                                      <a:pt x="136" y="5"/>
                                      <a:pt x="136" y="5"/>
                                      <a:pt x="136" y="5"/>
                                    </a:cubicBezTo>
                                    <a:lnTo>
                                      <a:pt x="137" y="4"/>
                                    </a:lnTo>
                                    <a:close/>
                                    <a:moveTo>
                                      <a:pt x="139" y="12"/>
                                    </a:moveTo>
                                    <a:cubicBezTo>
                                      <a:pt x="137" y="12"/>
                                      <a:pt x="137" y="12"/>
                                      <a:pt x="137" y="12"/>
                                    </a:cubicBezTo>
                                    <a:cubicBezTo>
                                      <a:pt x="138" y="11"/>
                                      <a:pt x="138" y="12"/>
                                      <a:pt x="139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2"/>
                                    </a:cubicBezTo>
                                    <a:close/>
                                    <a:moveTo>
                                      <a:pt x="135" y="7"/>
                                    </a:moveTo>
                                    <a:cubicBezTo>
                                      <a:pt x="134" y="6"/>
                                      <a:pt x="138" y="6"/>
                                      <a:pt x="140" y="6"/>
                                    </a:cubicBezTo>
                                    <a:cubicBezTo>
                                      <a:pt x="139" y="7"/>
                                      <a:pt x="136" y="6"/>
                                      <a:pt x="135" y="7"/>
                                    </a:cubicBezTo>
                                    <a:close/>
                                    <a:moveTo>
                                      <a:pt x="142" y="7"/>
                                    </a:moveTo>
                                    <a:cubicBezTo>
                                      <a:pt x="142" y="8"/>
                                      <a:pt x="142" y="8"/>
                                      <a:pt x="141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0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1" y="8"/>
                                    </a:cubicBezTo>
                                    <a:cubicBezTo>
                                      <a:pt x="142" y="7"/>
                                      <a:pt x="142" y="6"/>
                                      <a:pt x="144" y="7"/>
                                    </a:cubicBezTo>
                                    <a:cubicBezTo>
                                      <a:pt x="144" y="7"/>
                                      <a:pt x="143" y="7"/>
                                      <a:pt x="142" y="7"/>
                                    </a:cubicBezTo>
                                    <a:close/>
                                    <a:moveTo>
                                      <a:pt x="196" y="11"/>
                                    </a:moveTo>
                                    <a:cubicBezTo>
                                      <a:pt x="193" y="10"/>
                                      <a:pt x="193" y="10"/>
                                      <a:pt x="193" y="10"/>
                                    </a:cubicBezTo>
                                    <a:cubicBezTo>
                                      <a:pt x="195" y="9"/>
                                      <a:pt x="195" y="10"/>
                                      <a:pt x="196" y="11"/>
                                    </a:cubicBezTo>
                                    <a:cubicBezTo>
                                      <a:pt x="197" y="11"/>
                                      <a:pt x="197" y="11"/>
                                      <a:pt x="197" y="11"/>
                                    </a:cubicBezTo>
                                    <a:cubicBezTo>
                                      <a:pt x="197" y="11"/>
                                      <a:pt x="196" y="11"/>
                                      <a:pt x="196" y="11"/>
                                    </a:cubicBezTo>
                                    <a:close/>
                                    <a:moveTo>
                                      <a:pt x="198" y="8"/>
                                    </a:moveTo>
                                    <a:cubicBezTo>
                                      <a:pt x="198" y="9"/>
                                      <a:pt x="197" y="10"/>
                                      <a:pt x="195" y="10"/>
                                    </a:cubicBezTo>
                                    <a:cubicBezTo>
                                      <a:pt x="197" y="9"/>
                                      <a:pt x="197" y="8"/>
                                      <a:pt x="200" y="7"/>
                                    </a:cubicBezTo>
                                    <a:cubicBezTo>
                                      <a:pt x="200" y="8"/>
                                      <a:pt x="200" y="8"/>
                                      <a:pt x="200" y="8"/>
                                    </a:cubicBezTo>
                                    <a:cubicBezTo>
                                      <a:pt x="199" y="8"/>
                                      <a:pt x="200" y="7"/>
                                      <a:pt x="198" y="8"/>
                                    </a:cubicBezTo>
                                    <a:close/>
                                    <a:moveTo>
                                      <a:pt x="204" y="8"/>
                                    </a:move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lose/>
                                    <a:moveTo>
                                      <a:pt x="207" y="7"/>
                                    </a:move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4" y="6"/>
                                      <a:pt x="204" y="6"/>
                                      <a:pt x="204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lnTo>
                                      <a:pt x="207" y="7"/>
                                    </a:lnTo>
                                    <a:close/>
                                    <a:moveTo>
                                      <a:pt x="208" y="7"/>
                                    </a:moveTo>
                                    <a:cubicBezTo>
                                      <a:pt x="209" y="6"/>
                                      <a:pt x="211" y="5"/>
                                      <a:pt x="213" y="6"/>
                                    </a:cubicBezTo>
                                    <a:cubicBezTo>
                                      <a:pt x="210" y="7"/>
                                      <a:pt x="210" y="7"/>
                                      <a:pt x="210" y="7"/>
                                    </a:cubicBezTo>
                                    <a:cubicBezTo>
                                      <a:pt x="211" y="6"/>
                                      <a:pt x="211" y="6"/>
                                      <a:pt x="211" y="6"/>
                                    </a:cubicBezTo>
                                    <a:lnTo>
                                      <a:pt x="208" y="7"/>
                                    </a:lnTo>
                                    <a:close/>
                                    <a:moveTo>
                                      <a:pt x="211" y="8"/>
                                    </a:moveTo>
                                    <a:cubicBezTo>
                                      <a:pt x="211" y="8"/>
                                      <a:pt x="211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2" y="7"/>
                                      <a:pt x="213" y="7"/>
                                    </a:cubicBezTo>
                                    <a:cubicBezTo>
                                      <a:pt x="213" y="7"/>
                                      <a:pt x="212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3" y="8"/>
                                      <a:pt x="211" y="8"/>
                                    </a:cubicBezTo>
                                    <a:close/>
                                    <a:moveTo>
                                      <a:pt x="213" y="10"/>
                                    </a:moveTo>
                                    <a:cubicBezTo>
                                      <a:pt x="213" y="10"/>
                                      <a:pt x="216" y="10"/>
                                      <a:pt x="217" y="10"/>
                                    </a:cubicBezTo>
                                    <a:cubicBezTo>
                                      <a:pt x="216" y="10"/>
                                      <a:pt x="213" y="10"/>
                                      <a:pt x="213" y="10"/>
                                    </a:cubicBezTo>
                                    <a:close/>
                                    <a:moveTo>
                                      <a:pt x="217" y="11"/>
                                    </a:move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7" y="11"/>
                                      <a:pt x="216" y="10"/>
                                      <a:pt x="219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7" y="11"/>
                                    </a:cubicBezTo>
                                    <a:close/>
                                    <a:moveTo>
                                      <a:pt x="245" y="10"/>
                                    </a:moveTo>
                                    <a:cubicBezTo>
                                      <a:pt x="246" y="7"/>
                                      <a:pt x="242" y="10"/>
                                      <a:pt x="240" y="9"/>
                                    </a:cubicBezTo>
                                    <a:cubicBezTo>
                                      <a:pt x="241" y="9"/>
                                      <a:pt x="242" y="9"/>
                                      <a:pt x="242" y="9"/>
                                    </a:cubicBezTo>
                                    <a:cubicBezTo>
                                      <a:pt x="242" y="8"/>
                                      <a:pt x="241" y="8"/>
                                      <a:pt x="240" y="8"/>
                                    </a:cubicBezTo>
                                    <a:cubicBezTo>
                                      <a:pt x="240" y="9"/>
                                      <a:pt x="239" y="9"/>
                                      <a:pt x="239" y="9"/>
                                    </a:cubicBezTo>
                                    <a:cubicBezTo>
                                      <a:pt x="239" y="9"/>
                                      <a:pt x="239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40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39" y="8"/>
                                      <a:pt x="239" y="7"/>
                                    </a:cubicBezTo>
                                    <a:cubicBezTo>
                                      <a:pt x="240" y="7"/>
                                      <a:pt x="240" y="8"/>
                                      <a:pt x="240" y="8"/>
                                    </a:cubicBezTo>
                                    <a:cubicBezTo>
                                      <a:pt x="241" y="8"/>
                                      <a:pt x="245" y="9"/>
                                      <a:pt x="247" y="9"/>
                                    </a:cubicBezTo>
                                    <a:cubicBezTo>
                                      <a:pt x="248" y="9"/>
                                      <a:pt x="246" y="10"/>
                                      <a:pt x="245" y="10"/>
                                    </a:cubicBezTo>
                                    <a:close/>
                                    <a:moveTo>
                                      <a:pt x="260" y="8"/>
                                    </a:moveTo>
                                    <a:cubicBezTo>
                                      <a:pt x="260" y="8"/>
                                      <a:pt x="260" y="8"/>
                                      <a:pt x="260" y="8"/>
                                    </a:cubicBezTo>
                                    <a:cubicBezTo>
                                      <a:pt x="261" y="8"/>
                                      <a:pt x="261" y="8"/>
                                      <a:pt x="261" y="8"/>
                                    </a:cubicBezTo>
                                    <a:lnTo>
                                      <a:pt x="260" y="8"/>
                                    </a:lnTo>
                                    <a:close/>
                                    <a:moveTo>
                                      <a:pt x="280" y="10"/>
                                    </a:moveTo>
                                    <a:cubicBezTo>
                                      <a:pt x="279" y="9"/>
                                      <a:pt x="279" y="9"/>
                                      <a:pt x="279" y="9"/>
                                    </a:cubicBezTo>
                                    <a:cubicBezTo>
                                      <a:pt x="281" y="9"/>
                                      <a:pt x="281" y="9"/>
                                      <a:pt x="281" y="9"/>
                                    </a:cubicBezTo>
                                    <a:lnTo>
                                      <a:pt x="280" y="10"/>
                                    </a:lnTo>
                                    <a:close/>
                                    <a:moveTo>
                                      <a:pt x="254" y="6"/>
                                    </a:moveTo>
                                    <a:cubicBezTo>
                                      <a:pt x="255" y="5"/>
                                      <a:pt x="256" y="5"/>
                                      <a:pt x="256" y="5"/>
                                    </a:cubicBezTo>
                                    <a:cubicBezTo>
                                      <a:pt x="255" y="4"/>
                                      <a:pt x="254" y="5"/>
                                      <a:pt x="254" y="6"/>
                                    </a:cubicBezTo>
                                    <a:close/>
                                    <a:moveTo>
                                      <a:pt x="306" y="8"/>
                                    </a:moveTo>
                                    <a:cubicBezTo>
                                      <a:pt x="306" y="8"/>
                                      <a:pt x="307" y="7"/>
                                      <a:pt x="307" y="7"/>
                                    </a:cubicBezTo>
                                    <a:cubicBezTo>
                                      <a:pt x="306" y="7"/>
                                      <a:pt x="306" y="7"/>
                                      <a:pt x="306" y="8"/>
                                    </a:cubicBezTo>
                                    <a:close/>
                                    <a:moveTo>
                                      <a:pt x="253" y="6"/>
                                    </a:moveTo>
                                    <a:cubicBezTo>
                                      <a:pt x="253" y="6"/>
                                      <a:pt x="254" y="6"/>
                                      <a:pt x="254" y="6"/>
                                    </a:cubicBezTo>
                                    <a:lnTo>
                                      <a:pt x="253" y="6"/>
                                    </a:lnTo>
                                    <a:close/>
                                    <a:moveTo>
                                      <a:pt x="315" y="8"/>
                                    </a:moveTo>
                                    <a:cubicBezTo>
                                      <a:pt x="316" y="8"/>
                                      <a:pt x="321" y="9"/>
                                      <a:pt x="322" y="8"/>
                                    </a:cubicBezTo>
                                    <a:cubicBezTo>
                                      <a:pt x="320" y="8"/>
                                      <a:pt x="317" y="8"/>
                                      <a:pt x="315" y="8"/>
                                    </a:cubicBezTo>
                                    <a:close/>
                                    <a:moveTo>
                                      <a:pt x="314" y="8"/>
                                    </a:moveTo>
                                    <a:cubicBezTo>
                                      <a:pt x="314" y="8"/>
                                      <a:pt x="314" y="8"/>
                                      <a:pt x="315" y="8"/>
                                    </a:cubicBezTo>
                                    <a:cubicBezTo>
                                      <a:pt x="314" y="8"/>
                                      <a:pt x="314" y="8"/>
                                      <a:pt x="314" y="8"/>
                                    </a:cubicBezTo>
                                    <a:close/>
                                    <a:moveTo>
                                      <a:pt x="191" y="4"/>
                                    </a:moveTo>
                                    <a:cubicBezTo>
                                      <a:pt x="191" y="4"/>
                                      <a:pt x="191" y="4"/>
                                      <a:pt x="191" y="4"/>
                                    </a:cubicBezTo>
                                    <a:cubicBezTo>
                                      <a:pt x="192" y="4"/>
                                      <a:pt x="192" y="4"/>
                                      <a:pt x="192" y="4"/>
                                    </a:cubicBezTo>
                                    <a:cubicBezTo>
                                      <a:pt x="192" y="4"/>
                                      <a:pt x="191" y="4"/>
                                      <a:pt x="191" y="4"/>
                                    </a:cubicBezTo>
                                    <a:close/>
                                    <a:moveTo>
                                      <a:pt x="314" y="10"/>
                                    </a:moveTo>
                                    <a:cubicBezTo>
                                      <a:pt x="316" y="10"/>
                                      <a:pt x="316" y="10"/>
                                      <a:pt x="316" y="10"/>
                                    </a:cubicBezTo>
                                    <a:cubicBezTo>
                                      <a:pt x="315" y="10"/>
                                      <a:pt x="315" y="10"/>
                                      <a:pt x="314" y="10"/>
                                    </a:cubicBezTo>
                                    <a:close/>
                                    <a:moveTo>
                                      <a:pt x="314" y="9"/>
                                    </a:moveTo>
                                    <a:cubicBezTo>
                                      <a:pt x="313" y="9"/>
                                      <a:pt x="313" y="9"/>
                                      <a:pt x="313" y="9"/>
                                    </a:cubicBezTo>
                                    <a:cubicBezTo>
                                      <a:pt x="314" y="9"/>
                                      <a:pt x="314" y="9"/>
                                      <a:pt x="314" y="9"/>
                                    </a:cubicBezTo>
                                    <a:close/>
                                    <a:moveTo>
                                      <a:pt x="147" y="3"/>
                                    </a:move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lose/>
                                    <a:moveTo>
                                      <a:pt x="139" y="13"/>
                                    </a:moveTo>
                                    <a:cubicBezTo>
                                      <a:pt x="139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9" y="13"/>
                                      <a:pt x="139" y="13"/>
                                      <a:pt x="139" y="13"/>
                                    </a:cubicBezTo>
                                    <a:close/>
                                    <a:moveTo>
                                      <a:pt x="151" y="2"/>
                                    </a:moveTo>
                                    <a:cubicBezTo>
                                      <a:pt x="151" y="2"/>
                                      <a:pt x="151" y="2"/>
                                      <a:pt x="151" y="2"/>
                                    </a:cubicBezTo>
                                    <a:cubicBezTo>
                                      <a:pt x="152" y="2"/>
                                      <a:pt x="152" y="2"/>
                                      <a:pt x="152" y="2"/>
                                    </a:cubicBezTo>
                                    <a:lnTo>
                                      <a:pt x="151" y="2"/>
                                    </a:lnTo>
                                    <a:close/>
                                    <a:moveTo>
                                      <a:pt x="39" y="4"/>
                                    </a:moveTo>
                                    <a:cubicBezTo>
                                      <a:pt x="39" y="4"/>
                                      <a:pt x="40" y="4"/>
                                      <a:pt x="40" y="3"/>
                                    </a:cubicBezTo>
                                    <a:cubicBezTo>
                                      <a:pt x="40" y="3"/>
                                      <a:pt x="39" y="3"/>
                                      <a:pt x="39" y="4"/>
                                    </a:cubicBezTo>
                                    <a:close/>
                                    <a:moveTo>
                                      <a:pt x="35" y="3"/>
                                    </a:moveTo>
                                    <a:cubicBezTo>
                                      <a:pt x="35" y="3"/>
                                      <a:pt x="35" y="3"/>
                                      <a:pt x="35" y="3"/>
                                    </a:cubicBezTo>
                                    <a:cubicBezTo>
                                      <a:pt x="35" y="3"/>
                                      <a:pt x="34" y="3"/>
                                      <a:pt x="35" y="3"/>
                                    </a:cubicBezTo>
                                    <a:close/>
                                    <a:moveTo>
                                      <a:pt x="174" y="5"/>
                                    </a:move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lose/>
                                    <a:moveTo>
                                      <a:pt x="182" y="2"/>
                                    </a:move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2" y="3"/>
                                      <a:pt x="182" y="2"/>
                                      <a:pt x="182" y="2"/>
                                    </a:cubicBezTo>
                                    <a:close/>
                                    <a:moveTo>
                                      <a:pt x="175" y="5"/>
                                    </a:moveTo>
                                    <a:cubicBezTo>
                                      <a:pt x="175" y="5"/>
                                      <a:pt x="175" y="5"/>
                                      <a:pt x="174" y="5"/>
                                    </a:cubicBezTo>
                                    <a:cubicBezTo>
                                      <a:pt x="175" y="5"/>
                                      <a:pt x="175" y="5"/>
                                      <a:pt x="175" y="5"/>
                                    </a:cubicBezTo>
                                    <a:close/>
                                    <a:moveTo>
                                      <a:pt x="186" y="3"/>
                                    </a:moveTo>
                                    <a:cubicBezTo>
                                      <a:pt x="186" y="3"/>
                                      <a:pt x="187" y="3"/>
                                      <a:pt x="187" y="3"/>
                                    </a:cubicBezTo>
                                    <a:lnTo>
                                      <a:pt x="186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843BA6" id="Voľný tvar 5" o:spid="_x0000_s1026" alt="Názov: Abstraktný prvok návrhu na titulnej strane menu" style="width:250.2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" path="m211,2v-3,1,-3,1,-3,1c210,3,210,3,210,3r1,-1xm217,4v2,-2,2,-2,2,-2c217,3,217,4,217,4xm202,3v-3,,-3,,-3,c202,3,202,3,202,3xm115,5v-1,-2,-3,,-5,-1c110,5,114,4,115,5xm183,11v-1,1,-1,1,-2,1c182,12,182,12,183,11xm148,12v-1,,-1,,-1,c147,12,147,12,148,12xm43,4c47,3,47,3,47,3v-3,,-1,,-4,1xm227,11v1,,1,,1,c227,11,227,11,227,11xm174,12v,,,-1,,-1c174,11,174,11,173,11r1,1xm286,7v-4,-1,1,-1,1,-1c285,6,285,6,283,7v1,,3,,3,xm304,7v-1,,-2,,-3,c302,7,303,8,304,7xm300,8v,-1,1,-1,1,-1c301,7,300,7,300,8xm226,5v-2,,-1,-1,-2,-1c224,6,224,6,224,6r2,-1xm306,6v1,-1,-1,,-2,c305,6,305,7,306,6xm236,3v-3,,-3,,-3,c232,3,234,3,235,3v,,1,,1,xm278,8v1,,1,,1,c279,8,279,8,278,8xm278,8v-1,,-2,,-1,-1c275,7,275,8,274,8v2,1,3,,4,xm306,9v,-1,3,-1,4,c309,7,309,7,309,7v,1,-2,1,-4,1c305,8,306,8,306,8v-2,,-3,,-5,c303,9,303,9,303,9v-1,1,-4,-1,-5,c298,8,299,8,298,7v-5,,-3,1,-7,2c292,9,292,9,292,9v-2,1,-3,2,-5,1c287,9,289,9,289,9v,-1,-2,1,-4,c287,8,290,8,292,8v,,,-1,,-1c286,8,278,9,272,8v3,-1,-2,,-1,-1c270,8,268,7,266,7v,-1,4,-1,3,-1c265,6,260,8,256,7v,,1,,1,c254,7,250,9,248,8v2,-1,3,-1,5,-2c253,6,252,6,251,6v1,-1,1,-1,1,-1c249,4,250,6,248,7,245,6,245,6,245,6v-4,,-8,,-10,2c234,8,231,8,232,7v2,-2,3,-3,7,-3c240,5,236,5,237,6v2,-1,5,,6,-1c239,5,239,5,239,5v,-1,2,,3,c241,3,238,5,236,4v1,,1,,1,c233,4,233,4,230,4v,2,1,1,3,2c227,6,219,8,214,6v3,-1,3,-1,3,-1c215,4,211,6,211,4v3,1,2,-1,3,-1c214,3,214,3,214,3v1,,1,,1,c213,4,210,4,208,5v1,-1,-1,-1,-1,-2c205,4,207,4,207,5v-1,,-3,1,-4,c202,4,205,4,206,3v-6,1,-6,1,-6,1c200,4,200,4,200,4v-1,,-2,1,-2,c197,4,199,4,199,4v-3,-1,-5,2,-8,c189,4,189,4,189,4v,,,,,c188,5,188,5,188,5v-4,,-1,-2,-2,-2c186,3,186,3,186,3v-1,,-2,-1,-1,-1c181,3,181,3,181,3v,,,,,c180,4,175,4,175,6v-1,,-1,-1,-1,-1c172,5,175,4,171,4v,,,,1,c171,3,170,4,170,4v,,,-1,,-1c170,4,168,4,167,3v2,-1,2,-1,2,-1c168,3,167,3,165,3v1,-1,1,-1,1,-1c164,2,166,4,163,3v3,1,3,1,3,1c162,4,163,5,162,6v-4,1,-8,-1,-11,1c150,7,151,6,150,6v2,-1,3,-1,5,-2c159,3,156,7,161,5v-1,-1,-2,-1,-4,c157,4,159,3,160,3v-3,,-7,-1,-9,-1c151,3,148,3,147,3v,1,-4,1,-3,2c141,6,142,4,140,5v1,-1,-2,-1,-1,-2c140,4,143,3,145,2,140,1,140,1,140,1v1,1,,1,-1,2c139,2,139,2,139,2v-1,2,-8,-2,-10,c130,2,131,3,132,2v2,1,-1,2,1,2c129,5,122,4,118,5v1,,3,,3,-1c118,3,114,5,110,6v1,-1,1,-1,1,-1c108,6,110,5,106,5v1,,1,1,,1c103,5,106,5,104,4v-3,2,-1,-1,-6,c99,3,99,3,99,3,95,4,91,2,87,2v,,3,,3,1c85,4,85,4,85,4,85,3,83,3,84,3v1,,1,,2,c85,2,85,2,85,2v-4,1,1,2,,3c83,5,82,6,81,6,80,5,84,5,82,3v-1,,-6,1,-7,2c72,2,66,4,66,2v,,-1,1,-2,1c65,2,65,2,65,2,61,1,61,4,59,3v,,1,,1,-1c59,2,57,3,55,3v,,-1,1,-2,1c53,4,52,4,52,4v,,-1,,-1,c50,4,50,4,49,4v,-1,1,-1,1,-1c50,3,49,3,48,4v2,,2,,2,c48,7,44,4,40,5,41,4,43,4,42,4v-3,,-2,2,-5,1c38,5,38,4,39,4v-2,,-3,-1,-4,c35,4,35,4,35,3,33,4,32,4,30,4,31,3,31,3,31,3,29,6,27,4,24,4,25,3,25,3,25,3,23,4,22,5,19,4,20,3,20,3,20,3v-1,1,-4,,-6,1c14,4,16,3,13,3v-1,,-3,1,-4,c9,3,10,3,10,3v1,,1,,,c11,3,11,3,11,3,9,2,10,3,7,3,7,3,8,2,8,2,,4,,4,,4,,5,1,5,,6v3,,3,,3,c5,7,2,7,1,7v2,,2,,2,c3,7,3,7,3,8,4,7,4,7,4,7,,9,8,9,4,10,5,10,6,9,7,9v2,-1,1,,2,c6,10,6,10,6,10v5,-1,,1,3,2c13,11,16,13,18,13v3,,-2,-1,,-2c20,11,19,12,21,12v1,-1,1,-1,1,-1c24,10,22,12,23,11v2,1,,1,-1,2c23,13,25,12,26,12v,1,-3,1,-1,1c31,12,33,13,38,12v,1,,1,,1c38,13,39,12,39,13v,,,,,c40,13,45,12,49,11v-2,1,-2,1,-2,1c50,11,50,11,50,11v,1,,1,,1c50,12,50,12,50,12v1,,1,,1,c51,12,51,12,51,12v,,1,,1,c54,12,54,12,54,12v1,,2,,3,c57,12,57,12,57,12v2,,2,,2,c58,12,58,12,58,12v2,,4,-1,6,c63,12,63,13,63,13v5,-1,5,-1,5,-1c69,12,71,13,70,13v1,-1,1,-1,1,-1c71,13,71,13,71,13v9,1,16,-3,25,c96,13,96,13,96,13v5,-1,5,-1,5,-1c102,12,102,13,104,13v-1,-1,3,,3,-1c109,13,107,13,107,13v5,1,9,,14,c116,12,116,12,112,12v5,-1,5,,10,c120,12,120,12,120,12v2,2,7,-1,7,1c130,13,133,11,136,12v-2,1,-2,1,-2,1c138,13,138,13,138,13v,-1,,-1,,-1c139,12,139,12,139,13v2,-2,5,-1,8,-2c147,12,147,12,147,12v1,,1,-1,1,-1c149,12,151,12,151,13v-1,,-3,1,-3,c146,14,151,14,152,14v-1,-1,1,-1,2,-1c154,13,154,13,154,13v2,1,3,-2,5,c160,12,160,12,160,12v2,1,2,1,2,1c162,11,165,13,166,11v2,,-1,1,,1c169,12,173,10,174,11v2,,4,,6,c180,12,180,12,180,12v1,-1,2,-1,3,-1c183,11,183,11,183,11v3,,6,,9,c192,12,192,12,190,12v3,1,7,-1,11,-1c201,12,201,12,201,12v2,-1,2,-1,2,-1c203,11,203,12,203,12v4,,9,,11,-1c213,11,216,12,213,12v4,-1,10,,14,-1c227,11,227,11,227,11v2,,2,,2,c229,11,229,11,229,11v-1,,-1,,-1,c229,11,231,11,232,10v1,1,1,1,2,2c234,11,239,13,242,12v,,-1,,-1,c247,12,255,11,262,12v,-2,6,-2,9,-3c272,11,269,10,268,11v2,,1,1,4,c272,12,272,12,271,12v2,,,-2,3,-1c274,11,274,11,274,11v2,-1,2,-1,2,-1c282,11,288,10,293,11v,,,,-1,-1c295,11,298,9,301,10v-1,,-1,,-1,c304,11,305,9,310,9v-1,,-4,1,-4,xm121,4v,,,,,c119,5,119,5,119,5v,,,,,l121,4xm18,9v-1,,-1,,-1,c16,9,17,8,18,8v,,,1,,1xm31,7v,,,-1,-1,-1c30,7,30,7,29,7v,,,-1,,-1c27,6,25,6,27,5v2,,2,,2,c28,5,28,5,28,5v1,,2,,3,-1c30,5,28,5,29,6v,,1,,1,c30,6,31,6,31,6r,1xm41,12v1,,,-2,3,-1c42,11,42,12,41,12xm43,10v1,,1,,3,c45,10,44,10,43,10xm53,5v-1,,-2,,-1,-1c53,5,55,3,56,5r-3,xm72,6v-2,,-3,,-2,-1c70,5,73,5,73,5v1,1,1,1,1,1c72,5,71,6,72,6xm76,5v1,-2,4,,4,c80,5,78,5,76,5xm94,10v1,,-2,1,-3,c92,10,94,10,93,9v-1,,-1,,-1,c93,9,93,8,95,8v-1,,-1,,-1,c95,9,92,9,94,10xm95,11v1,-1,2,,3,-1c97,11,96,12,95,11xm117,9v,,,,,c117,7,114,9,113,9v1,,3,-2,5,-1c117,8,117,8,117,8r,1xm132,12v-1,,,-1,,-1c132,11,132,11,131,11v,-2,2,,3,c134,11,132,11,132,12xm137,4v1,1,1,1,1,1c136,5,136,5,136,5r1,-1xm139,12v-2,,-2,,-2,c138,11,138,12,139,12v1,,1,,1,c139,12,139,12,139,12xm135,7v-1,-1,3,-1,5,-1c139,7,136,6,135,7xm142,7v,1,,1,-1,1c141,8,141,8,140,8v1,,1,,1,c142,7,142,6,144,7v,,-1,,-2,xm196,11v-3,-1,-3,-1,-3,-1c195,9,195,10,196,11v1,,1,,1,c197,11,196,11,196,11xm198,8v,1,-1,2,-3,2c197,9,197,8,200,7v,1,,1,,1c199,8,200,7,198,8xm204,8v,,,,,c204,8,204,8,204,8xm207,7v1,-1,1,-1,1,-1c204,6,204,6,204,6v4,,4,,4,c208,6,208,6,208,6v,,,,,l207,7xm208,7v1,-1,3,-2,5,-1c210,7,210,7,210,7v1,-1,1,-1,1,-1l208,7xm211,8v,,,-1,1,-1c212,7,212,7,213,7v,,-1,,-1,c212,7,213,8,211,8xm213,10v,,3,,4,c216,10,213,10,213,10xm217,11v1,,1,,1,c217,11,216,10,219,11v-1,,-1,,-1,c218,11,218,11,217,11xm245,10v1,-3,-3,,-5,-1c241,9,242,9,242,9v,-1,-1,-1,-2,-1c240,9,239,9,239,9v,,,-1,1,-1c240,8,240,8,240,8v,,-1,,-1,-1c240,7,240,8,240,8v1,,5,1,7,1c248,9,246,10,245,10xm260,8v,,,,,c261,8,261,8,261,8r-1,xm280,10c279,9,279,9,279,9v2,,2,,2,l280,10xm254,6v1,-1,2,-1,2,-1c255,4,254,5,254,6xm306,8v,,1,-1,1,-1c306,7,306,7,306,8xm253,6v,,1,,1,l253,6xm315,8v1,,6,1,7,c320,8,317,8,315,8xm314,8v,,,,1,c314,8,314,8,314,8xm191,4v,,,,,c192,4,192,4,192,4v,,-1,,-1,xm314,10v2,,2,,2,c315,10,315,10,314,10xm314,9v-1,,-1,,-1,c314,9,314,9,314,9xm147,3v,,,,,c147,3,147,3,147,3xm139,13v,,-1,,-1,c139,13,139,13,139,13xm151,2v,,,,,c152,2,152,2,152,2r-1,xm39,4v,,1,,1,-1c40,3,39,3,39,4xm35,3v,,,,,c35,3,34,3,35,3xm174,5v,,,,,c174,5,174,5,174,5v,,,,,xm182,2v-1,1,-1,1,-1,1c182,3,182,2,182,2xm175,5v,,,,-1,c175,5,175,5,175,5xm186,3v,,1,,1,l186,3xe" fillcolor="#87a8ab [3206]" stroked="f">
                      <v:path arrowok="t" o:connecttype="custom" o:connectlocs="1993762,31433;1806230,115253;2250385,115253;2793241,73343;2230645,52388;2299735,31433;2704410,83820;2990643,94298;2882072,83820;2447787,83820;2358956,41910;2299735,62865;2043113,31433;1885191,41910;1786490,31433;1668048,20955;1529867,41910;1371945,31433;1164673,52388;977141,31433;799479,62865;542856,31433;394804,52388;236883,41910;98701,31433;29610,73343;177662,136208;375064,125730;493505,125730;572466,125730;947530,136208;1184413,125730;1450906,125730;1579217,125730;1806230,115253;2102333,125730;2388566,125730;2704410,115253;1194283,41910;177662,94298;305973,41910;424415,104775;690908,52388;898180,104775;937660,115253;1302854,115253;1371945,125730;1401555,73343;1934541,115253;2013502,83820;2052983,62865;2092463,73343;2151684,115253;2358956,94298;2566228,83820;2526748,52388;3109084,83820;1895061,41910;1450906,31433;1500257,20955;1717399,52388;1717399,52388" o:connectangles="0,0,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sdt>
            <w:sdtPr>
              <w:alias w:val="Zadajte ulicu:"/>
              <w:tag w:val="Zadajte ulicu:"/>
              <w:id w:val="-312179001"/>
              <w:placeholder>
                <w:docPart w:val="C56274E2C3D54211A0F5EB628127C2B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7F1FA4" w:rsidP="000A5B5D">
                <w:pPr>
                  <w:pStyle w:val="Kontaktninformcie"/>
                  <w:ind w:left="-510"/>
                </w:pPr>
                <w:r>
                  <w:rPr>
                    <w:lang w:bidi="sk-SK"/>
                  </w:rPr>
                  <w:t>Ulica</w:t>
                </w:r>
              </w:p>
            </w:sdtContent>
          </w:sdt>
          <w:sdt>
            <w:sdtPr>
              <w:alias w:val="Zadajte PSČ a mesto:"/>
              <w:tag w:val="Zadajte PSČ a mesto:"/>
              <w:id w:val="-1579202072"/>
              <w:placeholder>
                <w:docPart w:val="BDE232C5C5B54896B6D95973D8D656BE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 w:rsidP="000A5B5D">
                <w:pPr>
                  <w:pStyle w:val="Kontaktninformcie"/>
                  <w:ind w:left="-510"/>
                </w:pPr>
                <w:r>
                  <w:rPr>
                    <w:lang w:bidi="sk-SK"/>
                  </w:rPr>
                  <w:t>PSČ, mesto</w:t>
                </w:r>
              </w:p>
            </w:sdtContent>
          </w:sdt>
          <w:sdt>
            <w:sdtPr>
              <w:alias w:val="Zadajte telefónne číslo:"/>
              <w:tag w:val="Zadajte telefónne číslo:"/>
              <w:id w:val="1640682223"/>
              <w:placeholder>
                <w:docPart w:val="CBC963186F534BE7A22F9F45DFA664C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7F1FA4" w:rsidP="000A5B5D">
                <w:pPr>
                  <w:pStyle w:val="Kontaktninformcie"/>
                  <w:ind w:left="-510"/>
                  <w:rPr>
                    <w:sz w:val="24"/>
                  </w:rPr>
                </w:pPr>
                <w:r>
                  <w:rPr>
                    <w:lang w:bidi="sk-SK"/>
                  </w:rPr>
                  <w:t>Telefón</w:t>
                </w:r>
              </w:p>
            </w:sdtContent>
          </w:sdt>
          <w:sdt>
            <w:sdtPr>
              <w:alias w:val="Zadajte webovú lokalitu:"/>
              <w:tag w:val="Zadajte webovú lokalitu:"/>
              <w:id w:val="487058634"/>
              <w:placeholder>
                <w:docPart w:val="E72AB3BD953D4C77A97AB4F56F72EFF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7F1FA4" w:rsidP="000A5B5D">
                <w:pPr>
                  <w:pStyle w:val="Kontaktninformcie"/>
                  <w:ind w:left="-510"/>
                  <w:rPr>
                    <w:sz w:val="24"/>
                  </w:rPr>
                </w:pPr>
                <w:r>
                  <w:rPr>
                    <w:lang w:bidi="sk-SK"/>
                  </w:rPr>
                  <w:t>Webová lokalita</w:t>
                </w:r>
              </w:p>
            </w:sdtContent>
          </w:sdt>
        </w:tc>
      </w:tr>
      <w:tr w:rsidR="007F1FA4" w:rsidTr="000A5B5D">
        <w:trPr>
          <w:gridAfter w:val="1"/>
          <w:wAfter w:w="55" w:type="dxa"/>
          <w:trHeight w:hRule="exact" w:val="14287"/>
          <w:jc w:val="center"/>
        </w:trPr>
        <w:tc>
          <w:tcPr>
            <w:tcW w:w="4717" w:type="dxa"/>
            <w:tcBorders>
              <w:bottom w:val="nil"/>
            </w:tcBorders>
          </w:tcPr>
          <w:sdt>
            <w:sdtPr>
              <w:alias w:val="Predjedlá:"/>
              <w:tag w:val="Predjedlá:"/>
              <w:id w:val="1762716684"/>
              <w:placeholder>
                <w:docPart w:val="0F48FFFBC5C04E36939EAC111E10FA7C"/>
              </w:placeholder>
              <w:temporary/>
              <w:showingPlcHdr/>
              <w15:appearance w15:val="hidden"/>
            </w:sdtPr>
            <w:sdtEndPr/>
            <w:sdtContent>
              <w:p w:rsidR="007F1FA4" w:rsidRDefault="00882BD2">
                <w:pPr>
                  <w:pStyle w:val="Nadpis1"/>
                </w:pPr>
                <w:r>
                  <w:rPr>
                    <w:lang w:bidi="sk-SK"/>
                  </w:rPr>
                  <w:t>Predjedlá</w:t>
                </w:r>
              </w:p>
            </w:sdtContent>
          </w:sdt>
          <w:p w:rsidR="007F1FA4" w:rsidRPr="0044587B" w:rsidRDefault="00585E0B" w:rsidP="00F77301">
            <w:pPr>
              <w:pStyle w:val="Nadpis3"/>
            </w:pPr>
            <w:sdt>
              <w:sdtPr>
                <w:alias w:val="Zadajte názov predjedla č. 1:"/>
                <w:tag w:val="Zadajte názov predjedla č. 1:"/>
                <w:id w:val="-1359816570"/>
                <w:placeholder>
                  <w:docPart w:val="26D1CA311A884A36984C9DC1DAF2B205"/>
                </w:placeholder>
                <w:temporary/>
                <w:showingPlcHdr/>
                <w15:appearance w15:val="hidden"/>
              </w:sdtPr>
              <w:sdtEndPr/>
              <w:sdtContent>
                <w:r w:rsidR="000C325A" w:rsidRPr="0044587B">
                  <w:rPr>
                    <w:lang w:bidi="sk-SK"/>
                  </w:rPr>
                  <w:t>Názov predjedla č. 1</w:t>
                </w:r>
              </w:sdtContent>
            </w:sdt>
            <w:r w:rsidR="007F1FA4" w:rsidRPr="0044587B">
              <w:rPr>
                <w:lang w:bidi="sk-SK"/>
              </w:rPr>
              <w:t>  </w:t>
            </w:r>
            <w:sdt>
              <w:sdtPr>
                <w:rPr>
                  <w:rStyle w:val="Zvraznenie"/>
                </w:rPr>
                <w:alias w:val="Zadajte cenu predjedla č. 1:"/>
                <w:tag w:val="Zadajte cenu predjedla č. 1:"/>
                <w:id w:val="1904174407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redvolenpsmoodseku"/>
                  <w:iCs w:val="0"/>
                  <w:color w:val="3F575A" w:themeColor="accent3" w:themeShade="80"/>
                </w:rPr>
              </w:sdtEndPr>
              <w:sdtContent>
                <w:r w:rsidR="00F77301" w:rsidRPr="00F77301">
                  <w:rPr>
                    <w:rStyle w:val="Zvraznenie"/>
                    <w:lang w:bidi="sk-SK"/>
                  </w:rPr>
                  <w:t>00</w:t>
                </w:r>
                <w:r w:rsidR="000A5B5D">
                  <w:rPr>
                    <w:rStyle w:val="Zvraznenie"/>
                    <w:lang w:bidi="sk-SK"/>
                  </w:rPr>
                  <w:t>EUR</w:t>
                </w:r>
              </w:sdtContent>
            </w:sdt>
          </w:p>
          <w:sdt>
            <w:sdtPr>
              <w:alias w:val="Zadajte popis predjedla č. 1:"/>
              <w:tag w:val="Zadajte popis predjedla č. 1:"/>
              <w:id w:val="-1680034381"/>
              <w:placeholder>
                <w:docPart w:val="2A3E18EACF144BF5AA6DE3AAC601C13C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7F1FA4" w:rsidP="0057343C">
                <w:r w:rsidRPr="0057343C">
                  <w:rPr>
                    <w:lang w:bidi="sk-SK"/>
                  </w:rPr>
                  <w:t>Menu si môžete jednoducho vytlačiť obojstranne a dosiahnuť tak profesionálny vzhľad. Stačí kliknúť na kartu súbor a potom na položku Tlačiť. V časti Možnosti, kde je predvolene vybratá položka Jednostranná tlač, vyberte nastavenie obojstrannej tlače. Nastavenia tlačiarne sa môžu líšiť.</w:t>
                </w:r>
              </w:p>
            </w:sdtContent>
          </w:sdt>
          <w:p w:rsidR="007F1FA4" w:rsidRPr="0044587B" w:rsidRDefault="00585E0B" w:rsidP="0044587B">
            <w:pPr>
              <w:pStyle w:val="Nadpis3"/>
            </w:pPr>
            <w:sdt>
              <w:sdtPr>
                <w:alias w:val="Zadajte názov predjedla č. 2:"/>
                <w:tag w:val="Zadajte názov predjedla č. 2:"/>
                <w:id w:val="682252334"/>
                <w:placeholder>
                  <w:docPart w:val="D9ED9B7B4BB84B84AB64B7B59D9AFE5B"/>
                </w:placeholder>
                <w:temporary/>
                <w:showingPlcHdr/>
                <w15:appearance w15:val="hidden"/>
              </w:sdtPr>
              <w:sdtEndPr/>
              <w:sdtContent>
                <w:r w:rsidR="000C325A" w:rsidRPr="0044587B">
                  <w:rPr>
                    <w:lang w:bidi="sk-SK"/>
                  </w:rPr>
                  <w:t>Názov predjedla č. 2</w:t>
                </w:r>
              </w:sdtContent>
            </w:sdt>
            <w:r w:rsidR="007F1FA4" w:rsidRPr="0044587B">
              <w:rPr>
                <w:lang w:bidi="sk-SK"/>
              </w:rPr>
              <w:t>  </w:t>
            </w:r>
            <w:sdt>
              <w:sdtPr>
                <w:rPr>
                  <w:rStyle w:val="Zvraznenie"/>
                </w:rPr>
                <w:alias w:val="Zadajte cenu predjedla č. 2:"/>
                <w:tag w:val="Zadajte cenu predjedla č. 2:"/>
                <w:id w:val="421081569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redvolenpsmoodseku"/>
                  <w:iCs w:val="0"/>
                  <w:color w:val="3F575A" w:themeColor="accent3" w:themeShade="80"/>
                </w:rPr>
              </w:sdtEndPr>
              <w:sdtContent>
                <w:r w:rsidR="009F55BC" w:rsidRPr="00F77301">
                  <w:rPr>
                    <w:rStyle w:val="Zvraznenie"/>
                    <w:lang w:bidi="sk-SK"/>
                  </w:rPr>
                  <w:t>00</w:t>
                </w:r>
                <w:r w:rsidR="009F55BC">
                  <w:rPr>
                    <w:rStyle w:val="Zvraznenie"/>
                    <w:lang w:bidi="sk-SK"/>
                  </w:rPr>
                  <w:t>EUR</w:t>
                </w:r>
              </w:sdtContent>
            </w:sdt>
          </w:p>
          <w:sdt>
            <w:sdtPr>
              <w:alias w:val="Zadajte popis predjedla č. 2:"/>
              <w:tag w:val="Zadajte popis predjedla č. 2:"/>
              <w:id w:val="-615831851"/>
              <w:placeholder>
                <w:docPart w:val="3966371CB7DF4EB9B223D8636C8EFE6F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F35971" w:rsidP="0057343C">
                <w:r>
                  <w:rPr>
                    <w:lang w:bidi="sk-SK"/>
                  </w:rPr>
                  <w:t xml:space="preserve">Popis </w:t>
                </w:r>
                <w:r w:rsidR="007F1FA4" w:rsidRPr="0057343C">
                  <w:rPr>
                    <w:lang w:bidi="sk-SK"/>
                  </w:rPr>
                  <w:t>predjedla</w:t>
                </w:r>
              </w:p>
            </w:sdtContent>
          </w:sdt>
          <w:sdt>
            <w:sdtPr>
              <w:alias w:val="Šaláty:"/>
              <w:tag w:val="Šaláty:"/>
              <w:id w:val="-502597383"/>
              <w:placeholder>
                <w:docPart w:val="C169279D33D6498284A487C1B4229072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Nadpis2"/>
                </w:pPr>
                <w:r>
                  <w:rPr>
                    <w:lang w:bidi="sk-SK"/>
                  </w:rPr>
                  <w:t>Šaláty</w:t>
                </w:r>
              </w:p>
            </w:sdtContent>
          </w:sdt>
          <w:p w:rsidR="005D27DC" w:rsidRPr="0044587B" w:rsidRDefault="00585E0B" w:rsidP="0044587B">
            <w:pPr>
              <w:pStyle w:val="Nadpis3"/>
            </w:pPr>
            <w:sdt>
              <w:sdtPr>
                <w:alias w:val="Zadajte názov šalátu č. 1:"/>
                <w:tag w:val="Zadajte názov šalátu č. 1:"/>
                <w:id w:val="1273051742"/>
                <w:placeholder>
                  <w:docPart w:val="E8326091DE4641968436DE5163F71077"/>
                </w:placeholder>
                <w:temporary/>
                <w:showingPlcHdr/>
                <w15:appearance w15:val="hidden"/>
              </w:sdtPr>
              <w:sdtEndPr/>
              <w:sdtContent>
                <w:r w:rsidR="005D27DC" w:rsidRPr="0044587B">
                  <w:rPr>
                    <w:lang w:bidi="sk-SK"/>
                  </w:rPr>
                  <w:t>Názov šalátu č. 1</w:t>
                </w:r>
              </w:sdtContent>
            </w:sdt>
            <w:r w:rsidR="005D27DC" w:rsidRPr="0044587B">
              <w:rPr>
                <w:lang w:bidi="sk-SK"/>
              </w:rPr>
              <w:t>  </w:t>
            </w:r>
            <w:sdt>
              <w:sdtPr>
                <w:rPr>
                  <w:rStyle w:val="Zvraznenie"/>
                </w:rPr>
                <w:alias w:val="Zadajte cenu šalátu č. 1:"/>
                <w:tag w:val="Zadajte cenu šalátu č. 1:"/>
                <w:id w:val="2016420731"/>
                <w:placeholder>
                  <w:docPart w:val="D450E9CD701E4C06AF93E12162D1E3A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redvolenpsmoodseku"/>
                  <w:iCs w:val="0"/>
                  <w:color w:val="3F575A" w:themeColor="accent3" w:themeShade="80"/>
                </w:rPr>
              </w:sdtEndPr>
              <w:sdtContent>
                <w:r w:rsidR="00F77301">
                  <w:rPr>
                    <w:rStyle w:val="Zvraznenie"/>
                    <w:lang w:bidi="sk-SK"/>
                  </w:rPr>
                  <w:t>00</w:t>
                </w:r>
                <w:r w:rsidR="000A5B5D">
                  <w:rPr>
                    <w:rStyle w:val="Zvraznenie"/>
                    <w:lang w:bidi="sk-SK"/>
                  </w:rPr>
                  <w:t>EUR</w:t>
                </w:r>
              </w:sdtContent>
            </w:sdt>
          </w:p>
          <w:sdt>
            <w:sdtPr>
              <w:alias w:val="Zadajte krátky alebo dlhý popis šalátu č. 1:"/>
              <w:tag w:val="Zadajte krátky alebo dlhý popis šalátu č. 1:"/>
              <w:id w:val="1700662539"/>
              <w:placeholder>
                <w:docPart w:val="4992DEFEB51746C4982C67E59FFE53F4"/>
              </w:placeholder>
              <w:temporary/>
              <w:showingPlcHdr/>
              <w15:appearance w15:val="hidden"/>
              <w:text/>
            </w:sdtPr>
            <w:sdtEndPr/>
            <w:sdtContent>
              <w:p w:rsidR="005D27DC" w:rsidRPr="0057343C" w:rsidRDefault="005D27DC" w:rsidP="0057343C">
                <w:r w:rsidRPr="0057343C">
                  <w:rPr>
                    <w:lang w:bidi="sk-SK"/>
                  </w:rPr>
                  <w:t>Popis šalátu, krátky alebo dlhý, ako vám vyhovuje</w:t>
                </w:r>
              </w:p>
            </w:sdtContent>
          </w:sdt>
          <w:p w:rsidR="005D27DC" w:rsidRPr="0044587B" w:rsidRDefault="00585E0B" w:rsidP="0044587B">
            <w:pPr>
              <w:pStyle w:val="Nadpis3"/>
            </w:pPr>
            <w:sdt>
              <w:sdtPr>
                <w:alias w:val="Zadajte názov šalátu č. 2:"/>
                <w:tag w:val="Zadajte názov šalátu č. 2:"/>
                <w:id w:val="-1536961686"/>
                <w:placeholder>
                  <w:docPart w:val="BFA4E2F0C5774DB693DE502E6064E4C3"/>
                </w:placeholder>
                <w:temporary/>
                <w:showingPlcHdr/>
                <w15:appearance w15:val="hidden"/>
              </w:sdtPr>
              <w:sdtEndPr/>
              <w:sdtContent>
                <w:r w:rsidR="005D27DC" w:rsidRPr="0044587B">
                  <w:rPr>
                    <w:lang w:bidi="sk-SK"/>
                  </w:rPr>
                  <w:t>Názov šalátu č. 2</w:t>
                </w:r>
              </w:sdtContent>
            </w:sdt>
            <w:r w:rsidR="005D27DC" w:rsidRPr="0044587B">
              <w:rPr>
                <w:lang w:bidi="sk-SK"/>
              </w:rPr>
              <w:t>  </w:t>
            </w:r>
            <w:sdt>
              <w:sdtPr>
                <w:rPr>
                  <w:rStyle w:val="Zvraznenie"/>
                </w:rPr>
                <w:alias w:val="Zadajte cenu šalátu č. 2:"/>
                <w:tag w:val="Zadajte cenu šalátu č. 2:"/>
                <w:id w:val="-37899312"/>
                <w:placeholder>
                  <w:docPart w:val="D450E9CD701E4C06AF93E12162D1E3A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redvolenpsmoodseku"/>
                  <w:iCs w:val="0"/>
                  <w:color w:val="3F575A" w:themeColor="accent3" w:themeShade="80"/>
                </w:rPr>
              </w:sdtEndPr>
              <w:sdtContent>
                <w:r w:rsidR="009F55BC">
                  <w:rPr>
                    <w:rStyle w:val="Zvraznenie"/>
                    <w:lang w:bidi="sk-SK"/>
                  </w:rPr>
                  <w:t>00EUR</w:t>
                </w:r>
              </w:sdtContent>
            </w:sdt>
          </w:p>
          <w:sdt>
            <w:sdtPr>
              <w:alias w:val="Zadajte popis šalátu č. 2:"/>
              <w:tag w:val="Zadajte popis šalátu č. 2:"/>
              <w:id w:val="-1864271422"/>
              <w:placeholder>
                <w:docPart w:val="C2F1C37DEF8D4C6FA795629D7881B3ED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5D27DC" w:rsidP="005D27DC">
                <w:r w:rsidRPr="0057343C">
                  <w:rPr>
                    <w:lang w:bidi="sk-SK"/>
                  </w:rPr>
                  <w:t>Popis šalátu</w:t>
                </w:r>
              </w:p>
            </w:sdtContent>
          </w:sdt>
        </w:tc>
        <w:tc>
          <w:tcPr>
            <w:tcW w:w="6170" w:type="dxa"/>
            <w:gridSpan w:val="2"/>
            <w:tcBorders>
              <w:bottom w:val="nil"/>
            </w:tcBorders>
            <w:tcMar>
              <w:left w:w="1440" w:type="dxa"/>
            </w:tcMar>
          </w:tcPr>
          <w:sdt>
            <w:sdtPr>
              <w:alias w:val="Hlavné jedlá:"/>
              <w:tag w:val="Hlavné jedlá:"/>
              <w:id w:val="1082656218"/>
              <w:placeholder>
                <w:docPart w:val="0F48FFFBC5C04E36939EAC111E10FA7C"/>
              </w:placeholder>
              <w:temporary/>
              <w:showingPlcHdr/>
              <w15:appearance w15:val="hidden"/>
            </w:sdtPr>
            <w:sdtEndPr/>
            <w:sdtContent>
              <w:p w:rsidR="007F1FA4" w:rsidRDefault="009F55BC" w:rsidP="000A5B5D">
                <w:pPr>
                  <w:pStyle w:val="Nadpis1"/>
                  <w:ind w:left="-510"/>
                </w:pPr>
                <w:r>
                  <w:rPr>
                    <w:lang w:bidi="sk-SK"/>
                  </w:rPr>
                  <w:t>Predjedlá</w:t>
                </w:r>
              </w:p>
            </w:sdtContent>
          </w:sdt>
          <w:p w:rsidR="007F1FA4" w:rsidRPr="0044587B" w:rsidRDefault="00585E0B" w:rsidP="000A5B5D">
            <w:pPr>
              <w:pStyle w:val="Nadpis3"/>
              <w:ind w:left="-510"/>
            </w:pPr>
            <w:sdt>
              <w:sdtPr>
                <w:alias w:val="Zadajte názov hlavného jedla č. 1:"/>
                <w:tag w:val="Zadajte názov hlavného jedla č. 1:"/>
                <w:id w:val="-198938518"/>
                <w:placeholder>
                  <w:docPart w:val="C7A9E5144B5F44FEA0A2B2D36C898155"/>
                </w:placeholder>
                <w:temporary/>
                <w:showingPlcHdr/>
                <w15:appearance w15:val="hidden"/>
              </w:sdtPr>
              <w:sdtEndPr/>
              <w:sdtContent>
                <w:r w:rsidR="00127ADD" w:rsidRPr="0044587B">
                  <w:rPr>
                    <w:lang w:bidi="sk-SK"/>
                  </w:rPr>
                  <w:t>Názov hlavného jedla č. 1</w:t>
                </w:r>
              </w:sdtContent>
            </w:sdt>
            <w:r w:rsidR="009F55BC">
              <w:t xml:space="preserve">  </w:t>
            </w:r>
            <w:sdt>
              <w:sdtPr>
                <w:rPr>
                  <w:rStyle w:val="Zvraznenie"/>
                </w:rPr>
                <w:alias w:val="Zadanie cenu hlavného jedla č. 1:"/>
                <w:tag w:val="Zadanie cenu hlavného jedla č. 1:"/>
                <w:id w:val="-1354871828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redvolenpsmoodseku"/>
                  <w:iCs w:val="0"/>
                  <w:color w:val="3F575A" w:themeColor="accent3" w:themeShade="80"/>
                </w:rPr>
              </w:sdtEndPr>
              <w:sdtContent>
                <w:r w:rsidR="009F55BC" w:rsidRPr="00F77301">
                  <w:rPr>
                    <w:rStyle w:val="Zvraznenie"/>
                    <w:lang w:bidi="sk-SK"/>
                  </w:rPr>
                  <w:t>00</w:t>
                </w:r>
                <w:r w:rsidR="009F55BC">
                  <w:rPr>
                    <w:rStyle w:val="Zvraznenie"/>
                    <w:lang w:bidi="sk-SK"/>
                  </w:rPr>
                  <w:t>EUR</w:t>
                </w:r>
              </w:sdtContent>
            </w:sdt>
          </w:p>
          <w:sdt>
            <w:sdtPr>
              <w:alias w:val="Zadajte popis hlavného jedla č. 1:"/>
              <w:tag w:val="Zadajte popis hlavného jedla č. 1:"/>
              <w:id w:val="-1147579608"/>
              <w:placeholder>
                <w:docPart w:val="F7D3FF3C3C80413C853CBD76F3A8E71B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7F1FA4" w:rsidP="000A5B5D">
                <w:pPr>
                  <w:ind w:left="-510"/>
                </w:pPr>
                <w:r w:rsidRPr="0057343C">
                  <w:rPr>
                    <w:lang w:bidi="sk-SK"/>
                  </w:rPr>
                  <w:t>Popis hlavného jedla. Týmto jedlo predávate. Viete, že je skvelé, nenechajte si to preto pre seba!</w:t>
                </w:r>
              </w:p>
            </w:sdtContent>
          </w:sdt>
          <w:p w:rsidR="007C6FF7" w:rsidRPr="0044587B" w:rsidRDefault="00585E0B" w:rsidP="000A5B5D">
            <w:pPr>
              <w:pStyle w:val="Nadpis3"/>
              <w:ind w:left="-510"/>
            </w:pPr>
            <w:sdt>
              <w:sdtPr>
                <w:alias w:val="Zadajte názov hlavného jedla č. 2:"/>
                <w:tag w:val="Zadajte názov hlavného jedla č. 2:"/>
                <w:id w:val="760953206"/>
                <w:placeholder>
                  <w:docPart w:val="20DC9C5D22324542A9842D7D1FBEE0B3"/>
                </w:placeholder>
                <w:temporary/>
                <w:showingPlcHdr/>
                <w15:appearance w15:val="hidden"/>
              </w:sdtPr>
              <w:sdtEndPr/>
              <w:sdtContent>
                <w:r w:rsidR="007C6FF7" w:rsidRPr="0044587B">
                  <w:rPr>
                    <w:lang w:bidi="sk-SK"/>
                  </w:rPr>
                  <w:t>Názov hlavného jedla č. 2</w:t>
                </w:r>
              </w:sdtContent>
            </w:sdt>
            <w:r w:rsidR="009F55BC">
              <w:t xml:space="preserve">  </w:t>
            </w:r>
            <w:bookmarkStart w:id="0" w:name="_GoBack"/>
            <w:bookmarkEnd w:id="0"/>
            <w:sdt>
              <w:sdtPr>
                <w:rPr>
                  <w:rStyle w:val="Zvraznenie"/>
                </w:rPr>
                <w:alias w:val="Zadanie cenu hlavného jedla č. 2:"/>
                <w:tag w:val="Zadanie cenu hlavného jedla č. 2:"/>
                <w:id w:val="-1102408593"/>
                <w:placeholder>
                  <w:docPart w:val="B423B16F8DD94067BD5354EC15E8F1CE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redvolenpsmoodseku"/>
                  <w:iCs w:val="0"/>
                  <w:color w:val="3F575A" w:themeColor="accent3" w:themeShade="80"/>
                </w:rPr>
              </w:sdtEndPr>
              <w:sdtContent>
                <w:r w:rsidR="00F77301" w:rsidRPr="00F77301">
                  <w:rPr>
                    <w:rStyle w:val="Zvraznenie"/>
                    <w:lang w:bidi="sk-SK"/>
                  </w:rPr>
                  <w:t>00</w:t>
                </w:r>
                <w:r w:rsidR="000A5B5D">
                  <w:rPr>
                    <w:rStyle w:val="Zvraznenie"/>
                    <w:lang w:bidi="sk-SK"/>
                  </w:rPr>
                  <w:t>EUR</w:t>
                </w:r>
              </w:sdtContent>
            </w:sdt>
          </w:p>
          <w:sdt>
            <w:sdtPr>
              <w:alias w:val="Zadajte popis hlavného jedla č. 2:"/>
              <w:tag w:val="Zadajte popis hlavného jedla č. 2:"/>
              <w:id w:val="-881241395"/>
              <w:placeholder>
                <w:docPart w:val="6D42498657A648AD803F44E45EDB920D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C6FF7" w:rsidP="000A5B5D">
                <w:pPr>
                  <w:ind w:left="-510"/>
                </w:pPr>
                <w:r w:rsidRPr="0057343C">
                  <w:rPr>
                    <w:lang w:bidi="sk-SK"/>
                  </w:rPr>
                  <w:t>Popis hlavného jedla.</w:t>
                </w:r>
              </w:p>
            </w:sdtContent>
          </w:sdt>
        </w:tc>
      </w:tr>
    </w:tbl>
    <w:p w:rsidR="007C6FF7" w:rsidRDefault="007C6FF7" w:rsidP="005D27DC"/>
    <w:sectPr w:rsidR="007C6FF7" w:rsidSect="00B55C3B">
      <w:pgSz w:w="11906" w:h="16838" w:code="9"/>
      <w:pgMar w:top="1440" w:right="720" w:bottom="57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E0B" w:rsidRDefault="00585E0B" w:rsidP="00B81DC0">
      <w:pPr>
        <w:spacing w:after="0"/>
      </w:pPr>
      <w:r>
        <w:separator/>
      </w:r>
    </w:p>
  </w:endnote>
  <w:endnote w:type="continuationSeparator" w:id="0">
    <w:p w:rsidR="00585E0B" w:rsidRDefault="00585E0B" w:rsidP="00B81D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E0B" w:rsidRDefault="00585E0B" w:rsidP="00B81DC0">
      <w:pPr>
        <w:spacing w:after="0"/>
      </w:pPr>
      <w:r>
        <w:separator/>
      </w:r>
    </w:p>
  </w:footnote>
  <w:footnote w:type="continuationSeparator" w:id="0">
    <w:p w:rsidR="00585E0B" w:rsidRDefault="00585E0B" w:rsidP="00B81D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8C9B1C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56F776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8067F4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FE9ECE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ACA820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0214DE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8CC49C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28B620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421B7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083B1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14"/>
    <w:rsid w:val="000A5B5D"/>
    <w:rsid w:val="000C325A"/>
    <w:rsid w:val="000C6796"/>
    <w:rsid w:val="000D6A14"/>
    <w:rsid w:val="000D70C4"/>
    <w:rsid w:val="000F4EC0"/>
    <w:rsid w:val="00127ADD"/>
    <w:rsid w:val="00142A3D"/>
    <w:rsid w:val="00160120"/>
    <w:rsid w:val="00217618"/>
    <w:rsid w:val="00253F3E"/>
    <w:rsid w:val="00262169"/>
    <w:rsid w:val="002B2003"/>
    <w:rsid w:val="00307F63"/>
    <w:rsid w:val="00346921"/>
    <w:rsid w:val="003579AB"/>
    <w:rsid w:val="00385FE7"/>
    <w:rsid w:val="0039784A"/>
    <w:rsid w:val="0041375F"/>
    <w:rsid w:val="0044587B"/>
    <w:rsid w:val="00445A28"/>
    <w:rsid w:val="00470E9F"/>
    <w:rsid w:val="00523CE5"/>
    <w:rsid w:val="0057343C"/>
    <w:rsid w:val="0058506D"/>
    <w:rsid w:val="00585E0B"/>
    <w:rsid w:val="00591569"/>
    <w:rsid w:val="005D27DC"/>
    <w:rsid w:val="005D6BD3"/>
    <w:rsid w:val="005F771D"/>
    <w:rsid w:val="006373D2"/>
    <w:rsid w:val="006C0755"/>
    <w:rsid w:val="00723CE7"/>
    <w:rsid w:val="00763765"/>
    <w:rsid w:val="007B0B11"/>
    <w:rsid w:val="007C6FF7"/>
    <w:rsid w:val="007C7D22"/>
    <w:rsid w:val="007D63CD"/>
    <w:rsid w:val="007F1FA4"/>
    <w:rsid w:val="007F7F4D"/>
    <w:rsid w:val="008413FA"/>
    <w:rsid w:val="00882BD2"/>
    <w:rsid w:val="008A08B8"/>
    <w:rsid w:val="009C6633"/>
    <w:rsid w:val="009F55BC"/>
    <w:rsid w:val="00A17AD1"/>
    <w:rsid w:val="00A71377"/>
    <w:rsid w:val="00AF58F3"/>
    <w:rsid w:val="00B45342"/>
    <w:rsid w:val="00B55C3B"/>
    <w:rsid w:val="00B81DC0"/>
    <w:rsid w:val="00CA726A"/>
    <w:rsid w:val="00D468B4"/>
    <w:rsid w:val="00D82E21"/>
    <w:rsid w:val="00DA0350"/>
    <w:rsid w:val="00E03D6F"/>
    <w:rsid w:val="00E43FDC"/>
    <w:rsid w:val="00E84342"/>
    <w:rsid w:val="00ED28D1"/>
    <w:rsid w:val="00ED7582"/>
    <w:rsid w:val="00F35971"/>
    <w:rsid w:val="00F77301"/>
    <w:rsid w:val="00FC3A48"/>
    <w:rsid w:val="00FD7350"/>
    <w:rsid w:val="00FE18B3"/>
    <w:rsid w:val="00FE5E91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83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86247" w:themeColor="text2" w:themeTint="BF"/>
        <w:sz w:val="24"/>
        <w:szCs w:val="24"/>
        <w:lang w:val="sk-SK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42A3D"/>
  </w:style>
  <w:style w:type="paragraph" w:styleId="Nadpis1">
    <w:name w:val="heading 1"/>
    <w:basedOn w:val="Normlny"/>
    <w:link w:val="Nadpis1Char"/>
    <w:uiPriority w:val="2"/>
    <w:qFormat/>
    <w:rsid w:val="0044587B"/>
    <w:pPr>
      <w:keepNext/>
      <w:keepLines/>
      <w:spacing w:after="520"/>
      <w:contextualSpacing/>
      <w:outlineLvl w:val="0"/>
    </w:pPr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paragraph" w:styleId="Nadpis2">
    <w:name w:val="heading 2"/>
    <w:basedOn w:val="Normlny"/>
    <w:link w:val="Nadpis2Char"/>
    <w:uiPriority w:val="2"/>
    <w:unhideWhenUsed/>
    <w:qFormat/>
    <w:rsid w:val="00346921"/>
    <w:pPr>
      <w:spacing w:before="1080" w:after="0"/>
      <w:contextualSpacing/>
      <w:outlineLvl w:val="1"/>
    </w:pPr>
    <w:rPr>
      <w:rFonts w:asciiTheme="majorHAnsi" w:hAnsiTheme="majorHAnsi"/>
      <w:b/>
      <w:caps/>
      <w:spacing w:val="30"/>
      <w:sz w:val="40"/>
    </w:rPr>
  </w:style>
  <w:style w:type="paragraph" w:styleId="Nadpis3">
    <w:name w:val="heading 3"/>
    <w:basedOn w:val="Normlny"/>
    <w:link w:val="Nadpis3Char"/>
    <w:uiPriority w:val="2"/>
    <w:unhideWhenUsed/>
    <w:qFormat/>
    <w:rsid w:val="0044587B"/>
    <w:pPr>
      <w:keepNext/>
      <w:keepLines/>
      <w:spacing w:before="360" w:after="20"/>
      <w:contextualSpacing/>
      <w:outlineLvl w:val="2"/>
    </w:pPr>
    <w:rPr>
      <w:rFonts w:eastAsiaTheme="majorEastAsia" w:cstheme="majorBidi"/>
      <w:caps/>
      <w:color w:val="3F575A" w:themeColor="accent3" w:themeShade="80"/>
      <w:sz w:val="34"/>
    </w:rPr>
  </w:style>
  <w:style w:type="paragraph" w:styleId="Nadpis4">
    <w:name w:val="heading 4"/>
    <w:basedOn w:val="Normlny"/>
    <w:next w:val="Normlny"/>
    <w:link w:val="Nadpis4Char"/>
    <w:uiPriority w:val="2"/>
    <w:semiHidden/>
    <w:unhideWhenUsed/>
    <w:qFormat/>
    <w:rsid w:val="007F7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paragraph" w:styleId="Nadpis5">
    <w:name w:val="heading 5"/>
    <w:basedOn w:val="Normlny"/>
    <w:next w:val="Normlny"/>
    <w:link w:val="Nadpis5Char"/>
    <w:uiPriority w:val="2"/>
    <w:semiHidden/>
    <w:unhideWhenUsed/>
    <w:qFormat/>
    <w:rsid w:val="007F7F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D3528" w:themeColor="accent1" w:themeShade="BF"/>
    </w:rPr>
  </w:style>
  <w:style w:type="paragraph" w:styleId="Nadpis6">
    <w:name w:val="heading 6"/>
    <w:basedOn w:val="Normlny"/>
    <w:next w:val="Normlny"/>
    <w:link w:val="Nadpis6Char"/>
    <w:uiPriority w:val="2"/>
    <w:semiHidden/>
    <w:unhideWhenUsed/>
    <w:qFormat/>
    <w:rsid w:val="007F7F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3231B" w:themeColor="accent1" w:themeShade="7F"/>
    </w:rPr>
  </w:style>
  <w:style w:type="paragraph" w:styleId="Nadpis7">
    <w:name w:val="heading 7"/>
    <w:basedOn w:val="Normlny"/>
    <w:next w:val="Normlny"/>
    <w:link w:val="Nadpis7Char"/>
    <w:uiPriority w:val="2"/>
    <w:semiHidden/>
    <w:unhideWhenUsed/>
    <w:qFormat/>
    <w:rsid w:val="007F7F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paragraph" w:styleId="Nadpis8">
    <w:name w:val="heading 8"/>
    <w:basedOn w:val="Normlny"/>
    <w:next w:val="Normlny"/>
    <w:link w:val="Nadpis8Char"/>
    <w:uiPriority w:val="2"/>
    <w:semiHidden/>
    <w:unhideWhenUsed/>
    <w:qFormat/>
    <w:rsid w:val="007F7F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y"/>
    <w:next w:val="Normlny"/>
    <w:link w:val="Nadpis9Char"/>
    <w:uiPriority w:val="2"/>
    <w:semiHidden/>
    <w:unhideWhenUsed/>
    <w:qFormat/>
    <w:rsid w:val="007F7F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semiHidden/>
    <w:qFormat/>
    <w:pPr>
      <w:spacing w:after="0"/>
    </w:p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styleId="Nzov">
    <w:name w:val="Title"/>
    <w:basedOn w:val="Normlny"/>
    <w:link w:val="NzovChar"/>
    <w:uiPriority w:val="6"/>
    <w:qFormat/>
    <w:rsid w:val="0044587B"/>
    <w:pPr>
      <w:spacing w:after="0"/>
      <w:ind w:left="-72"/>
      <w:contextualSpacing/>
    </w:pPr>
    <w:rPr>
      <w:caps/>
      <w:color w:val="3F575A" w:themeColor="accent3" w:themeShade="80"/>
      <w:kern w:val="28"/>
      <w:sz w:val="122"/>
      <w:szCs w:val="122"/>
    </w:rPr>
  </w:style>
  <w:style w:type="character" w:customStyle="1" w:styleId="NzovChar">
    <w:name w:val="Názov Char"/>
    <w:basedOn w:val="Predvolenpsmoodseku"/>
    <w:link w:val="Nzov"/>
    <w:uiPriority w:val="6"/>
    <w:rsid w:val="0044587B"/>
    <w:rPr>
      <w:caps/>
      <w:color w:val="3F575A" w:themeColor="accent3" w:themeShade="80"/>
      <w:kern w:val="28"/>
      <w:sz w:val="122"/>
      <w:szCs w:val="122"/>
    </w:rPr>
  </w:style>
  <w:style w:type="paragraph" w:styleId="Podtitul">
    <w:name w:val="Subtitle"/>
    <w:basedOn w:val="Normlny"/>
    <w:link w:val="PodtitulChar"/>
    <w:uiPriority w:val="7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PodtitulChar">
    <w:name w:val="Podtitul Char"/>
    <w:basedOn w:val="Predvolenpsmoodseku"/>
    <w:link w:val="Podtitul"/>
    <w:uiPriority w:val="7"/>
    <w:rsid w:val="00CA726A"/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paragraph" w:customStyle="1" w:styleId="Kontaktninformcie">
    <w:name w:val="Kontaktné informácie"/>
    <w:basedOn w:val="Normlny"/>
    <w:uiPriority w:val="9"/>
    <w:qFormat/>
    <w:pPr>
      <w:contextualSpacing/>
    </w:pPr>
    <w:rPr>
      <w:sz w:val="34"/>
      <w:szCs w:val="34"/>
    </w:rPr>
  </w:style>
  <w:style w:type="paragraph" w:customStyle="1" w:styleId="Rozdeova">
    <w:name w:val="Rozdeľovač"/>
    <w:basedOn w:val="Normlny"/>
    <w:uiPriority w:val="8"/>
    <w:qFormat/>
    <w:pPr>
      <w:spacing w:before="400" w:after="400"/>
    </w:pPr>
  </w:style>
  <w:style w:type="character" w:customStyle="1" w:styleId="Nadpis1Char">
    <w:name w:val="Nadpis 1 Char"/>
    <w:basedOn w:val="Predvolenpsmoodseku"/>
    <w:link w:val="Nadpis1"/>
    <w:uiPriority w:val="2"/>
    <w:rsid w:val="0044587B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2"/>
    <w:rsid w:val="00142A3D"/>
    <w:rPr>
      <w:rFonts w:asciiTheme="majorHAnsi" w:hAnsiTheme="majorHAnsi"/>
      <w:b/>
      <w:caps/>
      <w:spacing w:val="30"/>
      <w:sz w:val="40"/>
    </w:rPr>
  </w:style>
  <w:style w:type="character" w:customStyle="1" w:styleId="Nadpis3Char">
    <w:name w:val="Nadpis 3 Char"/>
    <w:basedOn w:val="Predvolenpsmoodseku"/>
    <w:link w:val="Nadpis3"/>
    <w:uiPriority w:val="2"/>
    <w:rsid w:val="00142A3D"/>
    <w:rPr>
      <w:rFonts w:eastAsiaTheme="majorEastAsia" w:cstheme="majorBidi"/>
      <w:caps/>
      <w:color w:val="3F575A" w:themeColor="accent3" w:themeShade="80"/>
      <w:sz w:val="34"/>
    </w:rPr>
  </w:style>
  <w:style w:type="paragraph" w:styleId="Hlavika">
    <w:name w:val="header"/>
    <w:basedOn w:val="Normlny"/>
    <w:link w:val="HlavikaChar"/>
    <w:uiPriority w:val="99"/>
    <w:unhideWhenUsed/>
    <w:rsid w:val="00B81DC0"/>
    <w:pPr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B81DC0"/>
  </w:style>
  <w:style w:type="paragraph" w:styleId="Pta">
    <w:name w:val="footer"/>
    <w:basedOn w:val="Normlny"/>
    <w:link w:val="PtaChar"/>
    <w:uiPriority w:val="99"/>
    <w:unhideWhenUsed/>
    <w:rsid w:val="00B81DC0"/>
    <w:pPr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B81DC0"/>
  </w:style>
  <w:style w:type="character" w:styleId="Hypertextovprepojenie">
    <w:name w:val="Hyperlink"/>
    <w:basedOn w:val="Predvolenpsmoodseku"/>
    <w:uiPriority w:val="99"/>
    <w:semiHidden/>
    <w:unhideWhenUsed/>
    <w:rsid w:val="00262169"/>
    <w:rPr>
      <w:color w:val="3F575A" w:themeColor="accent3" w:themeShade="80"/>
      <w:u w:val="single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2621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F412F" w:themeColor="text2" w:themeTint="E6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262169"/>
    <w:rPr>
      <w:rFonts w:asciiTheme="majorHAnsi" w:eastAsiaTheme="majorEastAsia" w:hAnsiTheme="majorHAnsi" w:cstheme="majorBidi"/>
      <w:color w:val="4F412F" w:themeColor="text2" w:themeTint="E6"/>
      <w:shd w:val="pct20" w:color="auto" w:fil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7F4D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7F7F4D"/>
  </w:style>
  <w:style w:type="paragraph" w:styleId="Oznaitext">
    <w:name w:val="Block Text"/>
    <w:basedOn w:val="Normlny"/>
    <w:uiPriority w:val="99"/>
    <w:semiHidden/>
    <w:unhideWhenUsed/>
    <w:rsid w:val="007F7F4D"/>
    <w:pPr>
      <w:pBdr>
        <w:top w:val="single" w:sz="2" w:space="10" w:color="A84736" w:themeColor="accent1" w:shadow="1"/>
        <w:left w:val="single" w:sz="2" w:space="10" w:color="A84736" w:themeColor="accent1" w:shadow="1"/>
        <w:bottom w:val="single" w:sz="2" w:space="10" w:color="A84736" w:themeColor="accent1" w:shadow="1"/>
        <w:right w:val="single" w:sz="2" w:space="10" w:color="A84736" w:themeColor="accent1" w:shadow="1"/>
      </w:pBdr>
      <w:ind w:left="1152" w:right="1152"/>
    </w:pPr>
    <w:rPr>
      <w:i/>
      <w:iCs/>
      <w:color w:val="A84736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F7F4D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F7F4D"/>
  </w:style>
  <w:style w:type="paragraph" w:styleId="Zkladntext2">
    <w:name w:val="Body Text 2"/>
    <w:basedOn w:val="Normlny"/>
    <w:link w:val="Zkladntext2Char"/>
    <w:uiPriority w:val="99"/>
    <w:semiHidden/>
    <w:unhideWhenUsed/>
    <w:rsid w:val="007F7F4D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F7F4D"/>
  </w:style>
  <w:style w:type="paragraph" w:styleId="Zkladntext3">
    <w:name w:val="Body Text 3"/>
    <w:basedOn w:val="Normlny"/>
    <w:link w:val="Zkladntext3Char"/>
    <w:uiPriority w:val="99"/>
    <w:semiHidden/>
    <w:unhideWhenUsed/>
    <w:rsid w:val="007F7F4D"/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F7F4D"/>
    <w:rPr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7F7F4D"/>
    <w:pPr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7F7F4D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F7F4D"/>
    <w:pPr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F7F4D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7F7F4D"/>
    <w:pPr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7F7F4D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F4D"/>
    <w:pPr>
      <w:spacing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F4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7F7F4D"/>
    <w:pPr>
      <w:ind w:left="360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7F7F4D"/>
    <w:rPr>
      <w:sz w:val="22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7F7F4D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F7F4D"/>
    <w:pPr>
      <w:spacing w:after="200"/>
    </w:pPr>
    <w:rPr>
      <w:i/>
      <w:iCs/>
      <w:color w:val="362C20" w:themeColor="text2"/>
      <w:sz w:val="2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7F7F4D"/>
    <w:pPr>
      <w:spacing w:after="0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7F7F4D"/>
  </w:style>
  <w:style w:type="table" w:styleId="Farebnmrieka">
    <w:name w:val="Colorful Grid"/>
    <w:basedOn w:val="Normlnatabuk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</w:rPr>
      <w:tblPr/>
      <w:tcPr>
        <w:shd w:val="clear" w:color="auto" w:fill="E3B0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0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</w:rPr>
      <w:tblPr/>
      <w:tcPr>
        <w:shd w:val="clear" w:color="auto" w:fill="EAC7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C7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</w:rPr>
      <w:tblPr/>
      <w:tcPr>
        <w:shd w:val="clear" w:color="auto" w:fill="CEDC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C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</w:rPr>
      <w:tblPr/>
      <w:tcPr>
        <w:shd w:val="clear" w:color="auto" w:fill="F9E2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2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</w:rPr>
      <w:tblPr/>
      <w:tcPr>
        <w:shd w:val="clear" w:color="auto" w:fill="C5D4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D4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</w:rPr>
      <w:tblPr/>
      <w:tcPr>
        <w:shd w:val="clear" w:color="auto" w:fill="D0AE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E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B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9B1B" w:themeFill="accent4" w:themeFillShade="CC"/>
      </w:tcPr>
    </w:tblStylePr>
    <w:tblStylePr w:type="lastRow">
      <w:rPr>
        <w:b/>
        <w:bCs/>
        <w:color w:val="ED9B1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8C8F" w:themeFill="accent3" w:themeFillShade="CC"/>
      </w:tcPr>
    </w:tblStylePr>
    <w:tblStylePr w:type="lastRow">
      <w:rPr>
        <w:b/>
        <w:bCs/>
        <w:color w:val="648C8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4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843" w:themeFill="accent6" w:themeFillShade="CC"/>
      </w:tcPr>
    </w:tblStylePr>
    <w:tblStylePr w:type="lastRow">
      <w:rPr>
        <w:b/>
        <w:bCs/>
        <w:color w:val="6038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B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249" w:themeFill="accent5" w:themeFillShade="CC"/>
      </w:tcPr>
    </w:tblStylePr>
    <w:tblStylePr w:type="lastRow">
      <w:rPr>
        <w:b/>
        <w:bCs/>
        <w:color w:val="59724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B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2A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2A20" w:themeColor="accent1" w:themeShade="99"/>
          <w:insideV w:val="nil"/>
        </w:tcBorders>
        <w:shd w:val="clear" w:color="auto" w:fill="642A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2A20" w:themeFill="accent1" w:themeFillShade="99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DC9D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45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451C" w:themeColor="accent2" w:themeShade="99"/>
          <w:insideV w:val="nil"/>
        </w:tcBorders>
        <w:shd w:val="clear" w:color="auto" w:fill="7745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1C" w:themeFill="accent2" w:themeFillShade="99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5B9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B759" w:themeColor="accent4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69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96B" w:themeColor="accent3" w:themeShade="99"/>
          <w:insideV w:val="nil"/>
        </w:tcBorders>
        <w:shd w:val="clear" w:color="auto" w:fill="4B69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96B" w:themeFill="accent3" w:themeFillShade="99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A8AB" w:themeColor="accent3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6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60E" w:themeColor="accent4" w:themeShade="99"/>
          <w:insideV w:val="nil"/>
        </w:tcBorders>
        <w:shd w:val="clear" w:color="auto" w:fill="B776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60E" w:themeFill="accent4" w:themeFillShade="99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8DA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4654" w:themeColor="accent6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53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537" w:themeColor="accent5" w:themeShade="99"/>
          <w:insideV w:val="nil"/>
        </w:tcBorders>
        <w:shd w:val="clear" w:color="auto" w:fill="43553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537" w:themeFill="accent5" w:themeFillShade="99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B7C9A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8F5C" w:themeColor="accent5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A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A32" w:themeColor="accent6" w:themeShade="99"/>
          <w:insideV w:val="nil"/>
        </w:tcBorders>
        <w:shd w:val="clear" w:color="auto" w:fill="482A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A32" w:themeFill="accent6" w:themeFillShade="99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C49A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F7F4D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7F4D"/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7F4D"/>
    <w:rPr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F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F4D"/>
    <w:rPr>
      <w:b/>
      <w:bCs/>
      <w:sz w:val="22"/>
      <w:szCs w:val="20"/>
    </w:rPr>
  </w:style>
  <w:style w:type="table" w:styleId="Tmavzoznam">
    <w:name w:val="Dark List"/>
    <w:basedOn w:val="Normlnatabuk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23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35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3A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57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75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838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3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7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B4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7F7F4D"/>
  </w:style>
  <w:style w:type="character" w:customStyle="1" w:styleId="DtumChar">
    <w:name w:val="Dátum Char"/>
    <w:basedOn w:val="Predvolenpsmoodseku"/>
    <w:link w:val="Dtum"/>
    <w:uiPriority w:val="99"/>
    <w:semiHidden/>
    <w:rsid w:val="007F7F4D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7F7F4D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7F7F4D"/>
    <w:pPr>
      <w:spacing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7F7F4D"/>
  </w:style>
  <w:style w:type="character" w:styleId="Zvraznenie">
    <w:name w:val="Emphasis"/>
    <w:basedOn w:val="Predvolenpsmoodseku"/>
    <w:uiPriority w:val="3"/>
    <w:qFormat/>
    <w:rsid w:val="00FC3A48"/>
    <w:rPr>
      <w:b w:val="0"/>
      <w:i w:val="0"/>
      <w:iCs/>
      <w:color w:val="A84736" w:themeColor="accent1"/>
    </w:rPr>
  </w:style>
  <w:style w:type="character" w:styleId="Odkaznavysvetlivku">
    <w:name w:val="endnote reference"/>
    <w:basedOn w:val="Predvolenpsmoodseku"/>
    <w:uiPriority w:val="99"/>
    <w:semiHidden/>
    <w:unhideWhenUsed/>
    <w:rsid w:val="007F7F4D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F7F4D"/>
    <w:rPr>
      <w:sz w:val="22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7F7F4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F7F4D"/>
    <w:rPr>
      <w:color w:val="794654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7F7F4D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F7F4D"/>
    <w:rPr>
      <w:sz w:val="22"/>
      <w:szCs w:val="20"/>
    </w:rPr>
  </w:style>
  <w:style w:type="table" w:styleId="Tabukasmriekou1svetl">
    <w:name w:val="Grid Table 1 Light"/>
    <w:basedOn w:val="Normlnatabuk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3B0A7" w:themeColor="accent1" w:themeTint="66"/>
        <w:left w:val="single" w:sz="4" w:space="0" w:color="E3B0A7" w:themeColor="accent1" w:themeTint="66"/>
        <w:bottom w:val="single" w:sz="4" w:space="0" w:color="E3B0A7" w:themeColor="accent1" w:themeTint="66"/>
        <w:right w:val="single" w:sz="4" w:space="0" w:color="E3B0A7" w:themeColor="accent1" w:themeTint="66"/>
        <w:insideH w:val="single" w:sz="4" w:space="0" w:color="E3B0A7" w:themeColor="accent1" w:themeTint="66"/>
        <w:insideV w:val="single" w:sz="4" w:space="0" w:color="E3B0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AC7AA" w:themeColor="accent2" w:themeTint="66"/>
        <w:left w:val="single" w:sz="4" w:space="0" w:color="EAC7AA" w:themeColor="accent2" w:themeTint="66"/>
        <w:bottom w:val="single" w:sz="4" w:space="0" w:color="EAC7AA" w:themeColor="accent2" w:themeTint="66"/>
        <w:right w:val="single" w:sz="4" w:space="0" w:color="EAC7AA" w:themeColor="accent2" w:themeTint="66"/>
        <w:insideH w:val="single" w:sz="4" w:space="0" w:color="EAC7AA" w:themeColor="accent2" w:themeTint="66"/>
        <w:insideV w:val="single" w:sz="4" w:space="0" w:color="EAC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EDCDD" w:themeColor="accent3" w:themeTint="66"/>
        <w:left w:val="single" w:sz="4" w:space="0" w:color="CEDCDD" w:themeColor="accent3" w:themeTint="66"/>
        <w:bottom w:val="single" w:sz="4" w:space="0" w:color="CEDCDD" w:themeColor="accent3" w:themeTint="66"/>
        <w:right w:val="single" w:sz="4" w:space="0" w:color="CEDCDD" w:themeColor="accent3" w:themeTint="66"/>
        <w:insideH w:val="single" w:sz="4" w:space="0" w:color="CEDCDD" w:themeColor="accent3" w:themeTint="66"/>
        <w:insideV w:val="single" w:sz="4" w:space="0" w:color="CEDC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F9E2BC" w:themeColor="accent4" w:themeTint="66"/>
        <w:left w:val="single" w:sz="4" w:space="0" w:color="F9E2BC" w:themeColor="accent4" w:themeTint="66"/>
        <w:bottom w:val="single" w:sz="4" w:space="0" w:color="F9E2BC" w:themeColor="accent4" w:themeTint="66"/>
        <w:right w:val="single" w:sz="4" w:space="0" w:color="F9E2BC" w:themeColor="accent4" w:themeTint="66"/>
        <w:insideH w:val="single" w:sz="4" w:space="0" w:color="F9E2BC" w:themeColor="accent4" w:themeTint="66"/>
        <w:insideV w:val="single" w:sz="4" w:space="0" w:color="F9E2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5D4BC" w:themeColor="accent5" w:themeTint="66"/>
        <w:left w:val="single" w:sz="4" w:space="0" w:color="C5D4BC" w:themeColor="accent5" w:themeTint="66"/>
        <w:bottom w:val="single" w:sz="4" w:space="0" w:color="C5D4BC" w:themeColor="accent5" w:themeTint="66"/>
        <w:right w:val="single" w:sz="4" w:space="0" w:color="C5D4BC" w:themeColor="accent5" w:themeTint="66"/>
        <w:insideH w:val="single" w:sz="4" w:space="0" w:color="C5D4BC" w:themeColor="accent5" w:themeTint="66"/>
        <w:insideV w:val="single" w:sz="4" w:space="0" w:color="C5D4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D0AEB7" w:themeColor="accent6" w:themeTint="66"/>
        <w:left w:val="single" w:sz="4" w:space="0" w:color="D0AEB7" w:themeColor="accent6" w:themeTint="66"/>
        <w:bottom w:val="single" w:sz="4" w:space="0" w:color="D0AEB7" w:themeColor="accent6" w:themeTint="66"/>
        <w:right w:val="single" w:sz="4" w:space="0" w:color="D0AEB7" w:themeColor="accent6" w:themeTint="66"/>
        <w:insideH w:val="single" w:sz="4" w:space="0" w:color="D0AEB7" w:themeColor="accent6" w:themeTint="66"/>
        <w:insideV w:val="single" w:sz="4" w:space="0" w:color="D0AE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D5897C" w:themeColor="accent1" w:themeTint="99"/>
        <w:bottom w:val="single" w:sz="2" w:space="0" w:color="D5897C" w:themeColor="accent1" w:themeTint="99"/>
        <w:insideH w:val="single" w:sz="2" w:space="0" w:color="D5897C" w:themeColor="accent1" w:themeTint="99"/>
        <w:insideV w:val="single" w:sz="2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8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E0AB7F" w:themeColor="accent2" w:themeTint="99"/>
        <w:bottom w:val="single" w:sz="2" w:space="0" w:color="E0AB7F" w:themeColor="accent2" w:themeTint="99"/>
        <w:insideH w:val="single" w:sz="2" w:space="0" w:color="E0AB7F" w:themeColor="accent2" w:themeTint="99"/>
        <w:insideV w:val="single" w:sz="2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AB7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6CACC" w:themeColor="accent3" w:themeTint="99"/>
        <w:bottom w:val="single" w:sz="2" w:space="0" w:color="B6CACC" w:themeColor="accent3" w:themeTint="99"/>
        <w:insideH w:val="single" w:sz="2" w:space="0" w:color="B6CACC" w:themeColor="accent3" w:themeTint="99"/>
        <w:insideV w:val="single" w:sz="2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A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F7D39B" w:themeColor="accent4" w:themeTint="99"/>
        <w:bottom w:val="single" w:sz="2" w:space="0" w:color="F7D39B" w:themeColor="accent4" w:themeTint="99"/>
        <w:insideH w:val="single" w:sz="2" w:space="0" w:color="F7D39B" w:themeColor="accent4" w:themeTint="99"/>
        <w:insideV w:val="single" w:sz="2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3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A8BE9A" w:themeColor="accent5" w:themeTint="99"/>
        <w:bottom w:val="single" w:sz="2" w:space="0" w:color="A8BE9A" w:themeColor="accent5" w:themeTint="99"/>
        <w:insideH w:val="single" w:sz="2" w:space="0" w:color="A8BE9A" w:themeColor="accent5" w:themeTint="99"/>
        <w:insideV w:val="single" w:sz="2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BE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88593" w:themeColor="accent6" w:themeTint="99"/>
        <w:bottom w:val="single" w:sz="2" w:space="0" w:color="B88593" w:themeColor="accent6" w:themeTint="99"/>
        <w:insideH w:val="single" w:sz="2" w:space="0" w:color="B88593" w:themeColor="accent6" w:themeTint="99"/>
        <w:insideV w:val="single" w:sz="2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5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ukasmriekou3">
    <w:name w:val="Grid Table 3"/>
    <w:basedOn w:val="Normlnatabu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E3B0A7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AC7AA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EDCDD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9E2BC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C5D4BC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D0AEB7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2"/>
    <w:semiHidden/>
    <w:rsid w:val="00CA726A"/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2"/>
    <w:semiHidden/>
    <w:rsid w:val="00CA726A"/>
    <w:rPr>
      <w:rFonts w:asciiTheme="majorHAnsi" w:eastAsiaTheme="majorEastAsia" w:hAnsiTheme="majorHAnsi" w:cstheme="majorBidi"/>
      <w:color w:val="7D3528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2"/>
    <w:semiHidden/>
    <w:rsid w:val="00CA726A"/>
    <w:rPr>
      <w:rFonts w:asciiTheme="majorHAnsi" w:eastAsiaTheme="majorEastAsia" w:hAnsiTheme="majorHAnsi" w:cstheme="majorBidi"/>
      <w:color w:val="53231B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2"/>
    <w:semiHidden/>
    <w:rsid w:val="00CA726A"/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2"/>
    <w:semiHidden/>
    <w:rsid w:val="00CA726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Predvolenpsmoodseku"/>
    <w:link w:val="Nadpis9"/>
    <w:uiPriority w:val="2"/>
    <w:semiHidden/>
    <w:rsid w:val="00CA726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7F7F4D"/>
  </w:style>
  <w:style w:type="paragraph" w:styleId="AdresaHTML">
    <w:name w:val="HTML Address"/>
    <w:basedOn w:val="Normlny"/>
    <w:link w:val="AdresaHTMLChar"/>
    <w:uiPriority w:val="99"/>
    <w:semiHidden/>
    <w:unhideWhenUsed/>
    <w:rsid w:val="007F7F4D"/>
    <w:pPr>
      <w:spacing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7F7F4D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7F7F4D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7F7F4D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7F7F4D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F7F4D"/>
    <w:rPr>
      <w:rFonts w:ascii="Consolas" w:hAnsi="Consolas"/>
      <w:sz w:val="22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7F7F4D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7F7F4D"/>
    <w:rPr>
      <w:i/>
      <w:iCs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7F7F4D"/>
    <w:pPr>
      <w:spacing w:after="0"/>
      <w:ind w:left="240" w:hanging="24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7F7F4D"/>
    <w:pPr>
      <w:spacing w:after="0"/>
      <w:ind w:left="480" w:hanging="24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7F7F4D"/>
    <w:pPr>
      <w:spacing w:after="0"/>
      <w:ind w:left="720" w:hanging="24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7F7F4D"/>
    <w:pPr>
      <w:spacing w:after="0"/>
      <w:ind w:left="960" w:hanging="24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7F7F4D"/>
    <w:pPr>
      <w:spacing w:after="0"/>
      <w:ind w:left="1200" w:hanging="24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7F7F4D"/>
    <w:pPr>
      <w:spacing w:after="0"/>
      <w:ind w:left="1440" w:hanging="24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7F7F4D"/>
    <w:pPr>
      <w:spacing w:after="0"/>
      <w:ind w:left="1680" w:hanging="24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7F7F4D"/>
    <w:pPr>
      <w:spacing w:after="0"/>
      <w:ind w:left="1920" w:hanging="24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7F7F4D"/>
    <w:pPr>
      <w:spacing w:after="0"/>
      <w:ind w:left="2160" w:hanging="24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7F7F4D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7F7F4D"/>
    <w:rPr>
      <w:i/>
      <w:iCs/>
      <w:color w:val="A84736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7F7F4D"/>
    <w:pPr>
      <w:pBdr>
        <w:top w:val="single" w:sz="4" w:space="10" w:color="A84736" w:themeColor="accent1"/>
        <w:bottom w:val="single" w:sz="4" w:space="10" w:color="A84736" w:themeColor="accent1"/>
      </w:pBdr>
      <w:spacing w:before="360" w:after="360"/>
      <w:ind w:left="864" w:right="864"/>
      <w:jc w:val="center"/>
    </w:pPr>
    <w:rPr>
      <w:i/>
      <w:iCs/>
      <w:color w:val="A84736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7F7F4D"/>
    <w:rPr>
      <w:i/>
      <w:iCs/>
      <w:color w:val="A84736" w:themeColor="accent1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7F7F4D"/>
    <w:rPr>
      <w:b/>
      <w:bCs/>
      <w:smallCaps/>
      <w:color w:val="A84736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1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  <w:shd w:val="clear" w:color="auto" w:fill="EDCEC9" w:themeFill="accent1" w:themeFillTint="3F"/>
      </w:tcPr>
    </w:tblStylePr>
    <w:tblStylePr w:type="band2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1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  <w:shd w:val="clear" w:color="auto" w:fill="F2DCCA" w:themeFill="accent2" w:themeFillTint="3F"/>
      </w:tcPr>
    </w:tblStylePr>
    <w:tblStylePr w:type="band2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1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  <w:shd w:val="clear" w:color="auto" w:fill="E1E9EA" w:themeFill="accent3" w:themeFillTint="3F"/>
      </w:tcPr>
    </w:tblStylePr>
    <w:tblStylePr w:type="band2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1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  <w:shd w:val="clear" w:color="auto" w:fill="FBEDD5" w:themeFill="accent4" w:themeFillTint="3F"/>
      </w:tcPr>
    </w:tblStylePr>
    <w:tblStylePr w:type="band2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1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  <w:shd w:val="clear" w:color="auto" w:fill="DBE4D5" w:themeFill="accent5" w:themeFillTint="3F"/>
      </w:tcPr>
    </w:tblStylePr>
    <w:tblStylePr w:type="band2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1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  <w:shd w:val="clear" w:color="auto" w:fill="E2CCD2" w:themeFill="accent6" w:themeFillTint="3F"/>
      </w:tcPr>
    </w:tblStylePr>
    <w:tblStylePr w:type="band2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7F7F4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7F7F4D"/>
  </w:style>
  <w:style w:type="paragraph" w:styleId="Zoznam">
    <w:name w:val="List"/>
    <w:basedOn w:val="Normlny"/>
    <w:uiPriority w:val="99"/>
    <w:semiHidden/>
    <w:unhideWhenUsed/>
    <w:rsid w:val="007F7F4D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7F7F4D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7F7F4D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7F7F4D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7F7F4D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7F7F4D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7F7F4D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7F7F4D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7F7F4D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7F7F4D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7F7F4D"/>
    <w:pPr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7F7F4D"/>
    <w:pPr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7F7F4D"/>
    <w:pPr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7F7F4D"/>
    <w:pPr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7F7F4D"/>
    <w:pPr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7F7F4D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7F7F4D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7F7F4D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7F7F4D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7F7F4D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7F7F4D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ukasozoznamom2">
    <w:name w:val="List Table 2"/>
    <w:basedOn w:val="Normlnatabuk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bottom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bottom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bottom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bottom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bottom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bottom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ukasozoznamom3">
    <w:name w:val="List Table 3"/>
    <w:basedOn w:val="Normlnatabu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4736" w:themeColor="accent1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4736" w:themeColor="accent1"/>
          <w:right w:val="single" w:sz="4" w:space="0" w:color="A84736" w:themeColor="accent1"/>
        </w:tcBorders>
      </w:tcPr>
    </w:tblStylePr>
    <w:tblStylePr w:type="band1Horz">
      <w:tblPr/>
      <w:tcPr>
        <w:tcBorders>
          <w:top w:val="single" w:sz="4" w:space="0" w:color="A84736" w:themeColor="accent1"/>
          <w:bottom w:val="single" w:sz="4" w:space="0" w:color="A847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4736" w:themeColor="accent1"/>
          <w:left w:val="nil"/>
        </w:tcBorders>
      </w:tcPr>
    </w:tblStylePr>
    <w:tblStylePr w:type="swCell">
      <w:tblPr/>
      <w:tcPr>
        <w:tcBorders>
          <w:top w:val="double" w:sz="4" w:space="0" w:color="A84736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7530" w:themeColor="accent2"/>
          <w:right w:val="single" w:sz="4" w:space="0" w:color="C77530" w:themeColor="accent2"/>
        </w:tcBorders>
      </w:tcPr>
    </w:tblStylePr>
    <w:tblStylePr w:type="band1Horz">
      <w:tblPr/>
      <w:tcPr>
        <w:tcBorders>
          <w:top w:val="single" w:sz="4" w:space="0" w:color="C77530" w:themeColor="accent2"/>
          <w:bottom w:val="single" w:sz="4" w:space="0" w:color="C7753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7530" w:themeColor="accent2"/>
          <w:left w:val="nil"/>
        </w:tcBorders>
      </w:tcPr>
    </w:tblStylePr>
    <w:tblStylePr w:type="swCell">
      <w:tblPr/>
      <w:tcPr>
        <w:tcBorders>
          <w:top w:val="double" w:sz="4" w:space="0" w:color="C77530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87A8AB" w:themeColor="accent3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A8AB" w:themeColor="accent3"/>
          <w:right w:val="single" w:sz="4" w:space="0" w:color="87A8AB" w:themeColor="accent3"/>
        </w:tcBorders>
      </w:tcPr>
    </w:tblStylePr>
    <w:tblStylePr w:type="band1Horz">
      <w:tblPr/>
      <w:tcPr>
        <w:tcBorders>
          <w:top w:val="single" w:sz="4" w:space="0" w:color="87A8AB" w:themeColor="accent3"/>
          <w:bottom w:val="single" w:sz="4" w:space="0" w:color="87A8A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A8AB" w:themeColor="accent3"/>
          <w:left w:val="nil"/>
        </w:tcBorders>
      </w:tcPr>
    </w:tblStylePr>
    <w:tblStylePr w:type="swCell">
      <w:tblPr/>
      <w:tcPr>
        <w:tcBorders>
          <w:top w:val="double" w:sz="4" w:space="0" w:color="87A8AB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2B759" w:themeColor="accent4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759" w:themeColor="accent4"/>
          <w:right w:val="single" w:sz="4" w:space="0" w:color="F2B759" w:themeColor="accent4"/>
        </w:tcBorders>
      </w:tcPr>
    </w:tblStylePr>
    <w:tblStylePr w:type="band1Horz">
      <w:tblPr/>
      <w:tcPr>
        <w:tcBorders>
          <w:top w:val="single" w:sz="4" w:space="0" w:color="F2B759" w:themeColor="accent4"/>
          <w:bottom w:val="single" w:sz="4" w:space="0" w:color="F2B7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759" w:themeColor="accent4"/>
          <w:left w:val="nil"/>
        </w:tcBorders>
      </w:tcPr>
    </w:tblStylePr>
    <w:tblStylePr w:type="swCell">
      <w:tblPr/>
      <w:tcPr>
        <w:tcBorders>
          <w:top w:val="double" w:sz="4" w:space="0" w:color="F2B759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08F5C" w:themeColor="accent5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8F5C" w:themeColor="accent5"/>
          <w:right w:val="single" w:sz="4" w:space="0" w:color="708F5C" w:themeColor="accent5"/>
        </w:tcBorders>
      </w:tcPr>
    </w:tblStylePr>
    <w:tblStylePr w:type="band1Horz">
      <w:tblPr/>
      <w:tcPr>
        <w:tcBorders>
          <w:top w:val="single" w:sz="4" w:space="0" w:color="708F5C" w:themeColor="accent5"/>
          <w:bottom w:val="single" w:sz="4" w:space="0" w:color="708F5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8F5C" w:themeColor="accent5"/>
          <w:left w:val="nil"/>
        </w:tcBorders>
      </w:tcPr>
    </w:tblStylePr>
    <w:tblStylePr w:type="swCell">
      <w:tblPr/>
      <w:tcPr>
        <w:tcBorders>
          <w:top w:val="double" w:sz="4" w:space="0" w:color="708F5C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94654" w:themeColor="accent6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54" w:themeColor="accent6"/>
          <w:right w:val="single" w:sz="4" w:space="0" w:color="794654" w:themeColor="accent6"/>
        </w:tcBorders>
      </w:tcPr>
    </w:tblStylePr>
    <w:tblStylePr w:type="band1Horz">
      <w:tblPr/>
      <w:tcPr>
        <w:tcBorders>
          <w:top w:val="single" w:sz="4" w:space="0" w:color="794654" w:themeColor="accent6"/>
          <w:bottom w:val="single" w:sz="4" w:space="0" w:color="7946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54" w:themeColor="accent6"/>
          <w:left w:val="nil"/>
        </w:tcBorders>
      </w:tcPr>
    </w:tblStylePr>
    <w:tblStylePr w:type="swCell">
      <w:tblPr/>
      <w:tcPr>
        <w:tcBorders>
          <w:top w:val="double" w:sz="4" w:space="0" w:color="794654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4736" w:themeColor="accent1"/>
        <w:left w:val="single" w:sz="24" w:space="0" w:color="A84736" w:themeColor="accent1"/>
        <w:bottom w:val="single" w:sz="24" w:space="0" w:color="A84736" w:themeColor="accent1"/>
        <w:right w:val="single" w:sz="24" w:space="0" w:color="A84736" w:themeColor="accent1"/>
      </w:tblBorders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7530" w:themeColor="accent2"/>
        <w:left w:val="single" w:sz="24" w:space="0" w:color="C77530" w:themeColor="accent2"/>
        <w:bottom w:val="single" w:sz="24" w:space="0" w:color="C77530" w:themeColor="accent2"/>
        <w:right w:val="single" w:sz="24" w:space="0" w:color="C77530" w:themeColor="accent2"/>
      </w:tblBorders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A8AB" w:themeColor="accent3"/>
        <w:left w:val="single" w:sz="24" w:space="0" w:color="87A8AB" w:themeColor="accent3"/>
        <w:bottom w:val="single" w:sz="24" w:space="0" w:color="87A8AB" w:themeColor="accent3"/>
        <w:right w:val="single" w:sz="24" w:space="0" w:color="87A8AB" w:themeColor="accent3"/>
      </w:tblBorders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759" w:themeColor="accent4"/>
        <w:left w:val="single" w:sz="24" w:space="0" w:color="F2B759" w:themeColor="accent4"/>
        <w:bottom w:val="single" w:sz="24" w:space="0" w:color="F2B759" w:themeColor="accent4"/>
        <w:right w:val="single" w:sz="24" w:space="0" w:color="F2B759" w:themeColor="accent4"/>
      </w:tblBorders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8F5C" w:themeColor="accent5"/>
        <w:left w:val="single" w:sz="24" w:space="0" w:color="708F5C" w:themeColor="accent5"/>
        <w:bottom w:val="single" w:sz="24" w:space="0" w:color="708F5C" w:themeColor="accent5"/>
        <w:right w:val="single" w:sz="24" w:space="0" w:color="708F5C" w:themeColor="accent5"/>
      </w:tblBorders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54" w:themeColor="accent6"/>
        <w:left w:val="single" w:sz="24" w:space="0" w:color="794654" w:themeColor="accent6"/>
        <w:bottom w:val="single" w:sz="24" w:space="0" w:color="794654" w:themeColor="accent6"/>
        <w:right w:val="single" w:sz="24" w:space="0" w:color="794654" w:themeColor="accent6"/>
      </w:tblBorders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A84736" w:themeColor="accent1"/>
        <w:bottom w:val="single" w:sz="4" w:space="0" w:color="A847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847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C77530" w:themeColor="accent2"/>
        <w:bottom w:val="single" w:sz="4" w:space="0" w:color="C7753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753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87A8AB" w:themeColor="accent3"/>
        <w:bottom w:val="single" w:sz="4" w:space="0" w:color="87A8A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A8A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2B759" w:themeColor="accent4"/>
        <w:bottom w:val="single" w:sz="4" w:space="0" w:color="F2B7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B7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708F5C" w:themeColor="accent5"/>
        <w:bottom w:val="single" w:sz="4" w:space="0" w:color="708F5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08F5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794654" w:themeColor="accent6"/>
        <w:bottom w:val="single" w:sz="4" w:space="0" w:color="7946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47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47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47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47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753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753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753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753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A8A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A8A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A8A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A8A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7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7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7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7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8F5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8F5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8F5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8F5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7F7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7F7F4D"/>
    <w:rPr>
      <w:rFonts w:ascii="Consolas" w:hAnsi="Consolas"/>
      <w:sz w:val="22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  <w:insideV w:val="single" w:sz="8" w:space="0" w:color="CA6C5B" w:themeColor="accent1" w:themeTint="BF"/>
      </w:tblBorders>
    </w:tblPr>
    <w:tcPr>
      <w:shd w:val="clear" w:color="auto" w:fill="EDC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6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  <w:insideV w:val="single" w:sz="8" w:space="0" w:color="D89760" w:themeColor="accent2" w:themeTint="BF"/>
      </w:tblBorders>
    </w:tblPr>
    <w:tcPr>
      <w:shd w:val="clear" w:color="auto" w:fill="F2DC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9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  <w:insideV w:val="single" w:sz="8" w:space="0" w:color="A5BDC0" w:themeColor="accent3" w:themeTint="BF"/>
      </w:tblBorders>
    </w:tblPr>
    <w:tcPr>
      <w:shd w:val="clear" w:color="auto" w:fill="E1E9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D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  <w:insideV w:val="single" w:sz="8" w:space="0" w:color="F5C882" w:themeColor="accent4" w:themeTint="BF"/>
      </w:tblBorders>
    </w:tblPr>
    <w:tcPr>
      <w:shd w:val="clear" w:color="auto" w:fill="FBED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8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  <w:insideV w:val="single" w:sz="8" w:space="0" w:color="93AE81" w:themeColor="accent5" w:themeTint="BF"/>
      </w:tblBorders>
    </w:tblPr>
    <w:tcPr>
      <w:shd w:val="clear" w:color="auto" w:fill="DBE4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AE8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  <w:insideV w:val="single" w:sz="8" w:space="0" w:color="A76779" w:themeColor="accent6" w:themeTint="BF"/>
      </w:tblBorders>
    </w:tblPr>
    <w:tcPr>
      <w:shd w:val="clear" w:color="auto" w:fill="E2CC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67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cPr>
      <w:shd w:val="clear" w:color="auto" w:fill="EDC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B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7D3" w:themeFill="accent1" w:themeFillTint="33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tcBorders>
          <w:insideH w:val="single" w:sz="6" w:space="0" w:color="A84736" w:themeColor="accent1"/>
          <w:insideV w:val="single" w:sz="6" w:space="0" w:color="A84736" w:themeColor="accent1"/>
        </w:tcBorders>
        <w:shd w:val="clear" w:color="auto" w:fill="DC9D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cPr>
      <w:shd w:val="clear" w:color="auto" w:fill="F2DC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3D4" w:themeFill="accent2" w:themeFillTint="33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tcBorders>
          <w:insideH w:val="single" w:sz="6" w:space="0" w:color="C77530" w:themeColor="accent2"/>
          <w:insideV w:val="single" w:sz="6" w:space="0" w:color="C77530" w:themeColor="accent2"/>
        </w:tcBorders>
        <w:shd w:val="clear" w:color="auto" w:fill="E5B9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cPr>
      <w:shd w:val="clear" w:color="auto" w:fill="E1E9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E" w:themeFill="accent3" w:themeFillTint="33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tcBorders>
          <w:insideH w:val="single" w:sz="6" w:space="0" w:color="87A8AB" w:themeColor="accent3"/>
          <w:insideV w:val="single" w:sz="6" w:space="0" w:color="87A8AB" w:themeColor="accent3"/>
        </w:tcBorders>
        <w:shd w:val="clear" w:color="auto" w:fill="C3D3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cPr>
      <w:shd w:val="clear" w:color="auto" w:fill="FBED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D" w:themeFill="accent4" w:themeFillTint="33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tcBorders>
          <w:insideH w:val="single" w:sz="6" w:space="0" w:color="F2B759" w:themeColor="accent4"/>
          <w:insideV w:val="single" w:sz="6" w:space="0" w:color="F2B759" w:themeColor="accent4"/>
        </w:tcBorders>
        <w:shd w:val="clear" w:color="auto" w:fill="F8DA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cPr>
      <w:shd w:val="clear" w:color="auto" w:fill="DBE4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9DD" w:themeFill="accent5" w:themeFillTint="33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tcBorders>
          <w:insideH w:val="single" w:sz="6" w:space="0" w:color="708F5C" w:themeColor="accent5"/>
          <w:insideV w:val="single" w:sz="6" w:space="0" w:color="708F5C" w:themeColor="accent5"/>
        </w:tcBorders>
        <w:shd w:val="clear" w:color="auto" w:fill="B7C9A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cPr>
      <w:shd w:val="clear" w:color="auto" w:fill="E2CC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DB" w:themeFill="accent6" w:themeFillTint="33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tcBorders>
          <w:insideH w:val="single" w:sz="6" w:space="0" w:color="794654" w:themeColor="accent6"/>
          <w:insideV w:val="single" w:sz="6" w:space="0" w:color="794654" w:themeColor="accent6"/>
        </w:tcBorders>
        <w:shd w:val="clear" w:color="auto" w:fill="C49A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9D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9D92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C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B9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B995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D3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D3D5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D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AC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4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C9A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C9AB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A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AA5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4736" w:themeColor="accen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shd w:val="clear" w:color="auto" w:fill="EDCEC9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7530" w:themeColor="accent2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shd w:val="clear" w:color="auto" w:fill="F2DCCA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A8AB" w:themeColor="accent3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shd w:val="clear" w:color="auto" w:fill="E1E9EA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759" w:themeColor="accent4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shd w:val="clear" w:color="auto" w:fill="FBEDD5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8F5C" w:themeColor="accent5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shd w:val="clear" w:color="auto" w:fill="DBE4D5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54" w:themeColor="accent6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shd w:val="clear" w:color="auto" w:fill="E2CCD2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47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47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47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753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753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C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A8A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A8A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7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7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D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8F5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8F5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4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C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D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4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rmlnywebov">
    <w:name w:val="Normal (Web)"/>
    <w:basedOn w:val="Normlny"/>
    <w:uiPriority w:val="99"/>
    <w:semiHidden/>
    <w:unhideWhenUsed/>
    <w:rsid w:val="007F7F4D"/>
    <w:rPr>
      <w:rFonts w:ascii="Times New Roman" w:hAnsi="Times New Roman" w:cs="Times New Roman"/>
    </w:rPr>
  </w:style>
  <w:style w:type="paragraph" w:styleId="Normlnysozarkami">
    <w:name w:val="Normal Indent"/>
    <w:basedOn w:val="Normlny"/>
    <w:uiPriority w:val="99"/>
    <w:semiHidden/>
    <w:unhideWhenUsed/>
    <w:rsid w:val="007F7F4D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7F7F4D"/>
    <w:pPr>
      <w:spacing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7F7F4D"/>
  </w:style>
  <w:style w:type="character" w:styleId="slostrany">
    <w:name w:val="page number"/>
    <w:basedOn w:val="Predvolenpsmoodseku"/>
    <w:uiPriority w:val="99"/>
    <w:semiHidden/>
    <w:unhideWhenUsed/>
    <w:rsid w:val="007F7F4D"/>
  </w:style>
  <w:style w:type="table" w:styleId="Obyajntabuka1">
    <w:name w:val="Plain Table 1"/>
    <w:basedOn w:val="Normlnatabuka"/>
    <w:uiPriority w:val="41"/>
    <w:rsid w:val="007F7F4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7F7F4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7F7F4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F7F4D"/>
    <w:rPr>
      <w:rFonts w:ascii="Consolas" w:hAnsi="Consolas"/>
      <w:sz w:val="22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7F7F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7F7F4D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7F7F4D"/>
  </w:style>
  <w:style w:type="character" w:customStyle="1" w:styleId="OslovenieChar">
    <w:name w:val="Oslovenie Char"/>
    <w:basedOn w:val="Predvolenpsmoodseku"/>
    <w:link w:val="Oslovenie"/>
    <w:uiPriority w:val="99"/>
    <w:semiHidden/>
    <w:rsid w:val="007F7F4D"/>
  </w:style>
  <w:style w:type="paragraph" w:styleId="Podpis">
    <w:name w:val="Signature"/>
    <w:basedOn w:val="Normlny"/>
    <w:link w:val="PodpisChar"/>
    <w:uiPriority w:val="99"/>
    <w:semiHidden/>
    <w:unhideWhenUsed/>
    <w:rsid w:val="007F7F4D"/>
    <w:pPr>
      <w:spacing w:after="0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7F7F4D"/>
  </w:style>
  <w:style w:type="character" w:styleId="Vrazn">
    <w:name w:val="Strong"/>
    <w:basedOn w:val="Predvolenpsmoodseku"/>
    <w:uiPriority w:val="22"/>
    <w:semiHidden/>
    <w:unhideWhenUsed/>
    <w:qFormat/>
    <w:rsid w:val="007F7F4D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7F7F4D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7F7F4D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7F7F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7F7F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7F7F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7F7F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7F7F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7F7F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7F7F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7F7F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7F7F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7F7F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7F7F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7F7F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7F7F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7F7F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7F7F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7F7F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7F7F4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7F7F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7F7F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7F7F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7F7F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7F7F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7F7F4D"/>
    <w:pPr>
      <w:spacing w:after="0"/>
      <w:ind w:left="240" w:hanging="24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7F7F4D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7F7F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7F7F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7F7F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7F7F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7F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7F7F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7F7F4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7F7F4D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7F7F4D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7F7F4D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7F7F4D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7F7F4D"/>
    <w:pPr>
      <w:spacing w:after="100"/>
      <w:ind w:left="96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7F7F4D"/>
    <w:pPr>
      <w:spacing w:after="100"/>
      <w:ind w:left="12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7F7F4D"/>
    <w:pPr>
      <w:spacing w:after="100"/>
      <w:ind w:left="144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7F7F4D"/>
    <w:pPr>
      <w:spacing w:after="100"/>
      <w:ind w:left="168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7F7F4D"/>
    <w:pPr>
      <w:spacing w:after="100"/>
      <w:ind w:left="192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03D6F"/>
    <w:pPr>
      <w:outlineLvl w:val="9"/>
    </w:pPr>
    <w:rPr>
      <w:b w:val="0"/>
      <w:bCs w:val="0"/>
      <w:spacing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48FFFBC5C04E36939EAC111E10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2D65-DBAD-4B4F-B5EE-C075D1B4E818}"/>
      </w:docPartPr>
      <w:docPartBody>
        <w:p w:rsidR="00626007" w:rsidRDefault="00EB5DED" w:rsidP="00EB5DED">
          <w:pPr>
            <w:pStyle w:val="0F48FFFBC5C04E36939EAC111E10FA7C6"/>
          </w:pPr>
          <w:r>
            <w:rPr>
              <w:lang w:bidi="sk-SK"/>
            </w:rPr>
            <w:t>Predjedlá</w:t>
          </w:r>
        </w:p>
      </w:docPartBody>
    </w:docPart>
    <w:docPart>
      <w:docPartPr>
        <w:name w:val="A80B786DE8474AC8AE296938A25A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6BCD-66E5-4C1E-9B56-DC1A90EAAA6C}"/>
      </w:docPartPr>
      <w:docPartBody>
        <w:p w:rsidR="00626007" w:rsidRDefault="00EB5DED" w:rsidP="00EB5DED">
          <w:pPr>
            <w:pStyle w:val="A80B786DE8474AC8AE296938A25A4CA032"/>
          </w:pPr>
          <w:r w:rsidRPr="00F77301">
            <w:rPr>
              <w:rStyle w:val="Zvraznenie"/>
              <w:lang w:bidi="sk-SK"/>
            </w:rPr>
            <w:t>00</w:t>
          </w:r>
          <w:r>
            <w:rPr>
              <w:rStyle w:val="Zvraznenie"/>
              <w:lang w:bidi="sk-SK"/>
            </w:rPr>
            <w:t>EUR</w:t>
          </w:r>
        </w:p>
      </w:docPartBody>
    </w:docPart>
    <w:docPart>
      <w:docPartPr>
        <w:name w:val="2A3E18EACF144BF5AA6DE3AAC601C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4EFDE-A349-4AB6-8641-6BDA01ED3B4A}"/>
      </w:docPartPr>
      <w:docPartBody>
        <w:p w:rsidR="00626007" w:rsidRDefault="00EB5DED" w:rsidP="00EB5DED">
          <w:pPr>
            <w:pStyle w:val="2A3E18EACF144BF5AA6DE3AAC601C13C6"/>
          </w:pPr>
          <w:r w:rsidRPr="0057343C">
            <w:rPr>
              <w:lang w:bidi="sk-SK"/>
            </w:rPr>
            <w:t>Menu si môžete jednoducho vytlačiť obojstranne a dosiahnuť tak profesionálny vzhľad. Stačí kliknúť na kartu súbor a potom na položku Tlačiť. V časti Možnosti, kde je predvolene vybratá položka Jednostranná tlač, vyberte nastavenie obojstrannej tlače. Nastavenia tlačiarne sa môžu líšiť.</w:t>
          </w:r>
        </w:p>
      </w:docPartBody>
    </w:docPart>
    <w:docPart>
      <w:docPartPr>
        <w:name w:val="3966371CB7DF4EB9B223D8636C8EF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4D22-CD8C-4388-85B7-63B09B431C9A}"/>
      </w:docPartPr>
      <w:docPartBody>
        <w:p w:rsidR="00626007" w:rsidRDefault="00EB5DED" w:rsidP="00EB5DED">
          <w:pPr>
            <w:pStyle w:val="3966371CB7DF4EB9B223D8636C8EFE6F6"/>
          </w:pPr>
          <w:r>
            <w:rPr>
              <w:lang w:bidi="sk-SK"/>
            </w:rPr>
            <w:t xml:space="preserve">Popis </w:t>
          </w:r>
          <w:r w:rsidRPr="0057343C">
            <w:rPr>
              <w:lang w:bidi="sk-SK"/>
            </w:rPr>
            <w:t>predjedla</w:t>
          </w:r>
        </w:p>
      </w:docPartBody>
    </w:docPart>
    <w:docPart>
      <w:docPartPr>
        <w:name w:val="C169279D33D6498284A487C1B4229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CA27-8A38-4904-BA48-A4853AA9F786}"/>
      </w:docPartPr>
      <w:docPartBody>
        <w:p w:rsidR="00626007" w:rsidRDefault="00EB5DED" w:rsidP="00EB5DED">
          <w:pPr>
            <w:pStyle w:val="C169279D33D6498284A487C1B42290726"/>
          </w:pPr>
          <w:r>
            <w:rPr>
              <w:lang w:bidi="sk-SK"/>
            </w:rPr>
            <w:t>Šaláty</w:t>
          </w:r>
        </w:p>
      </w:docPartBody>
    </w:docPart>
    <w:docPart>
      <w:docPartPr>
        <w:name w:val="F7D3FF3C3C80413C853CBD76F3A8E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22AD4-3C12-43D9-BEB9-5D4118D7A1E1}"/>
      </w:docPartPr>
      <w:docPartBody>
        <w:p w:rsidR="00626007" w:rsidRDefault="00EB5DED" w:rsidP="00EB5DED">
          <w:pPr>
            <w:pStyle w:val="F7D3FF3C3C80413C853CBD76F3A8E71B6"/>
          </w:pPr>
          <w:r w:rsidRPr="0057343C">
            <w:rPr>
              <w:lang w:bidi="sk-SK"/>
            </w:rPr>
            <w:t>Popis hlavného jedla. Týmto jedlo predávate. Viete, že je skvelé, nenechajte si to preto pre seba!</w:t>
          </w:r>
        </w:p>
      </w:docPartBody>
    </w:docPart>
    <w:docPart>
      <w:docPartPr>
        <w:name w:val="25BE1A7F15D048698313709BEA8E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8EE59-6F35-49E3-83F9-625807C1ECAD}"/>
      </w:docPartPr>
      <w:docPartBody>
        <w:p w:rsidR="00626007" w:rsidRDefault="00EB5DED" w:rsidP="00EB5DED">
          <w:pPr>
            <w:pStyle w:val="25BE1A7F15D048698313709BEA8EF4016"/>
          </w:pPr>
          <w:r>
            <w:rPr>
              <w:lang w:bidi="sk-SK"/>
            </w:rPr>
            <w:t>Nealkoholické nápoje</w:t>
          </w:r>
        </w:p>
      </w:docPartBody>
    </w:docPart>
    <w:docPart>
      <w:docPartPr>
        <w:name w:val="B090CCBF168D460FBC33B64E32030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DCE3-1AA1-482A-88E2-249E828D4573}"/>
      </w:docPartPr>
      <w:docPartBody>
        <w:p w:rsidR="00626007" w:rsidRDefault="00EB5DED" w:rsidP="00EB5DED">
          <w:pPr>
            <w:pStyle w:val="B090CCBF168D460FBC33B64E32030A096"/>
          </w:pPr>
          <w:r w:rsidRPr="0044587B">
            <w:rPr>
              <w:lang w:bidi="sk-SK"/>
            </w:rPr>
            <w:t>Nealkoholický nápoj č. 1</w:t>
          </w:r>
        </w:p>
      </w:docPartBody>
    </w:docPart>
    <w:docPart>
      <w:docPartPr>
        <w:name w:val="9C9522CF79F94517AAE12B392789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6F4B-5226-4138-A371-9F636D43FCC0}"/>
      </w:docPartPr>
      <w:docPartBody>
        <w:p w:rsidR="00626007" w:rsidRDefault="00EB5DED" w:rsidP="00EB5DED">
          <w:pPr>
            <w:pStyle w:val="9C9522CF79F94517AAE12B3927893ADB31"/>
          </w:pPr>
          <w:r w:rsidRPr="00F77301">
            <w:rPr>
              <w:rStyle w:val="Zvraznenie"/>
              <w:lang w:bidi="sk-SK"/>
            </w:rPr>
            <w:t>00</w:t>
          </w:r>
          <w:r>
            <w:rPr>
              <w:rStyle w:val="Zvraznenie"/>
              <w:lang w:bidi="sk-SK"/>
            </w:rPr>
            <w:t>EUR</w:t>
          </w:r>
        </w:p>
      </w:docPartBody>
    </w:docPart>
    <w:docPart>
      <w:docPartPr>
        <w:name w:val="271FD3D9A89E41549FB6E456A1BF5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27284-FC27-4A04-9806-67D8A5B60B41}"/>
      </w:docPartPr>
      <w:docPartBody>
        <w:p w:rsidR="00626007" w:rsidRDefault="00EB5DED" w:rsidP="00EB5DED">
          <w:pPr>
            <w:pStyle w:val="271FD3D9A89E41549FB6E456A1BF551A6"/>
          </w:pPr>
          <w:r w:rsidRPr="00B45342">
            <w:rPr>
              <w:lang w:bidi="sk-SK"/>
            </w:rPr>
            <w:t>Ak chcete začať hneď, stačí vybrať ľubovoľný zástupný text (ako tento), začať písať a nahradiť ho tak vlastným textom.</w:t>
          </w:r>
        </w:p>
      </w:docPartBody>
    </w:docPart>
    <w:docPart>
      <w:docPartPr>
        <w:name w:val="3BC4FA59DDED45BDAEED1542A505A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933AC-15B7-45E3-9111-C0E7BE66E623}"/>
      </w:docPartPr>
      <w:docPartBody>
        <w:p w:rsidR="00626007" w:rsidRDefault="00EB5DED" w:rsidP="00EB5DED">
          <w:pPr>
            <w:pStyle w:val="3BC4FA59DDED45BDAEED1542A505A2B36"/>
          </w:pPr>
          <w:r w:rsidRPr="0057343C">
            <w:rPr>
              <w:lang w:bidi="sk-SK"/>
            </w:rPr>
            <w:t>Popis nealkoholického nápoja</w:t>
          </w:r>
        </w:p>
      </w:docPartBody>
    </w:docPart>
    <w:docPart>
      <w:docPartPr>
        <w:name w:val="BBAEE88F9CF94E2B818A48A0985A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30F4-9A9F-429B-8BB5-E04AB27FA1B9}"/>
      </w:docPartPr>
      <w:docPartBody>
        <w:p w:rsidR="00626007" w:rsidRDefault="00EB5DED" w:rsidP="00EB5DED">
          <w:pPr>
            <w:pStyle w:val="BBAEE88F9CF94E2B818A48A0985A52306"/>
          </w:pPr>
          <w:r>
            <w:rPr>
              <w:lang w:bidi="sk-SK"/>
            </w:rPr>
            <w:t>Názov reštau-rácie</w:t>
          </w:r>
        </w:p>
      </w:docPartBody>
    </w:docPart>
    <w:docPart>
      <w:docPartPr>
        <w:name w:val="5D27778B89BA4D4FB57871B4C6D6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E8560-E828-48EF-9B49-D7810D4EB9BA}"/>
      </w:docPartPr>
      <w:docPartBody>
        <w:p w:rsidR="00626007" w:rsidRDefault="00EB5DED" w:rsidP="00EB5DED">
          <w:pPr>
            <w:pStyle w:val="5D27778B89BA4D4FB57871B4C6D670E46"/>
          </w:pPr>
          <w:r>
            <w:rPr>
              <w:lang w:bidi="sk-SK"/>
            </w:rPr>
            <w:t>Reštaurácia</w:t>
          </w:r>
        </w:p>
      </w:docPartBody>
    </w:docPart>
    <w:docPart>
      <w:docPartPr>
        <w:name w:val="C56274E2C3D54211A0F5EB628127C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337F-5169-4823-8B11-A2DAB53C726C}"/>
      </w:docPartPr>
      <w:docPartBody>
        <w:p w:rsidR="00626007" w:rsidRDefault="00EB5DED" w:rsidP="00EB5DED">
          <w:pPr>
            <w:pStyle w:val="C56274E2C3D54211A0F5EB628127C2B16"/>
          </w:pPr>
          <w:r>
            <w:rPr>
              <w:lang w:bidi="sk-SK"/>
            </w:rPr>
            <w:t>Ulica</w:t>
          </w:r>
        </w:p>
      </w:docPartBody>
    </w:docPart>
    <w:docPart>
      <w:docPartPr>
        <w:name w:val="BDE232C5C5B54896B6D95973D8D65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31F6-267E-405D-98BA-2EBD19699E1C}"/>
      </w:docPartPr>
      <w:docPartBody>
        <w:p w:rsidR="00626007" w:rsidRDefault="00EB5DED" w:rsidP="00EB5DED">
          <w:pPr>
            <w:pStyle w:val="BDE232C5C5B54896B6D95973D8D656BE6"/>
          </w:pPr>
          <w:r>
            <w:rPr>
              <w:lang w:bidi="sk-SK"/>
            </w:rPr>
            <w:t>PSČ, mesto</w:t>
          </w:r>
        </w:p>
      </w:docPartBody>
    </w:docPart>
    <w:docPart>
      <w:docPartPr>
        <w:name w:val="CBC963186F534BE7A22F9F45DFA66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EB1C-7659-4B76-BF5E-3E3F914B4206}"/>
      </w:docPartPr>
      <w:docPartBody>
        <w:p w:rsidR="00626007" w:rsidRDefault="00EB5DED" w:rsidP="00EB5DED">
          <w:pPr>
            <w:pStyle w:val="CBC963186F534BE7A22F9F45DFA664C46"/>
          </w:pPr>
          <w:r>
            <w:rPr>
              <w:lang w:bidi="sk-SK"/>
            </w:rPr>
            <w:t>Telefón</w:t>
          </w:r>
        </w:p>
      </w:docPartBody>
    </w:docPart>
    <w:docPart>
      <w:docPartPr>
        <w:name w:val="E72AB3BD953D4C77A97AB4F56F72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E57D-F686-4962-B785-A81E67E33AE7}"/>
      </w:docPartPr>
      <w:docPartBody>
        <w:p w:rsidR="00626007" w:rsidRDefault="00EB5DED" w:rsidP="00EB5DED">
          <w:pPr>
            <w:pStyle w:val="E72AB3BD953D4C77A97AB4F56F72EFFA6"/>
          </w:pPr>
          <w:r>
            <w:rPr>
              <w:lang w:bidi="sk-SK"/>
            </w:rPr>
            <w:t>Webová lokalita</w:t>
          </w:r>
        </w:p>
      </w:docPartBody>
    </w:docPart>
    <w:docPart>
      <w:docPartPr>
        <w:name w:val="11F02767D7354AA2817E76E01B87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11BA-941D-42AA-A127-4F866870B117}"/>
      </w:docPartPr>
      <w:docPartBody>
        <w:p w:rsidR="00493AB3" w:rsidRDefault="00EB5DED" w:rsidP="00EB5DED">
          <w:pPr>
            <w:pStyle w:val="11F02767D7354AA2817E76E01B8722065"/>
          </w:pPr>
          <w:r w:rsidRPr="0044587B">
            <w:rPr>
              <w:lang w:bidi="sk-SK"/>
            </w:rPr>
            <w:t>Nealkoholický nápoj č. 2</w:t>
          </w:r>
        </w:p>
      </w:docPartBody>
    </w:docPart>
    <w:docPart>
      <w:docPartPr>
        <w:name w:val="26D1CA311A884A36984C9DC1DAF2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1712-D5B7-454B-8DD6-F322453CB49F}"/>
      </w:docPartPr>
      <w:docPartBody>
        <w:p w:rsidR="00493AB3" w:rsidRDefault="00EB5DED" w:rsidP="00EB5DED">
          <w:pPr>
            <w:pStyle w:val="26D1CA311A884A36984C9DC1DAF2B2056"/>
          </w:pPr>
          <w:r w:rsidRPr="0044587B">
            <w:rPr>
              <w:lang w:bidi="sk-SK"/>
            </w:rPr>
            <w:t>Názov predjedla č. 1</w:t>
          </w:r>
        </w:p>
      </w:docPartBody>
    </w:docPart>
    <w:docPart>
      <w:docPartPr>
        <w:name w:val="D9ED9B7B4BB84B84AB64B7B59D9A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40E47-D8C5-4CF7-B54A-8A982D152322}"/>
      </w:docPartPr>
      <w:docPartBody>
        <w:p w:rsidR="00493AB3" w:rsidRDefault="00EB5DED" w:rsidP="00EB5DED">
          <w:pPr>
            <w:pStyle w:val="D9ED9B7B4BB84B84AB64B7B59D9AFE5B5"/>
          </w:pPr>
          <w:r w:rsidRPr="0044587B">
            <w:rPr>
              <w:lang w:bidi="sk-SK"/>
            </w:rPr>
            <w:t>Názov predjedla č. 2</w:t>
          </w:r>
        </w:p>
      </w:docPartBody>
    </w:docPart>
    <w:docPart>
      <w:docPartPr>
        <w:name w:val="C7A9E5144B5F44FEA0A2B2D36C89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11B13-559B-47DE-AEF3-B57860D233D5}"/>
      </w:docPartPr>
      <w:docPartBody>
        <w:p w:rsidR="00BE58D1" w:rsidRDefault="00EB5DED" w:rsidP="00EB5DED">
          <w:pPr>
            <w:pStyle w:val="C7A9E5144B5F44FEA0A2B2D36C8981555"/>
          </w:pPr>
          <w:r w:rsidRPr="0044587B">
            <w:rPr>
              <w:lang w:bidi="sk-SK"/>
            </w:rPr>
            <w:t>Názov hlavného jedla č. 1</w:t>
          </w:r>
        </w:p>
      </w:docPartBody>
    </w:docPart>
    <w:docPart>
      <w:docPartPr>
        <w:name w:val="20DC9C5D22324542A9842D7D1FBEE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8C1C-ECED-4158-97AD-633577E35516}"/>
      </w:docPartPr>
      <w:docPartBody>
        <w:p w:rsidR="00BE58D1" w:rsidRDefault="00EB5DED" w:rsidP="00EB5DED">
          <w:pPr>
            <w:pStyle w:val="20DC9C5D22324542A9842D7D1FBEE0B36"/>
          </w:pPr>
          <w:r w:rsidRPr="0044587B">
            <w:rPr>
              <w:lang w:bidi="sk-SK"/>
            </w:rPr>
            <w:t>Názov hlavného jedla č. 2</w:t>
          </w:r>
        </w:p>
      </w:docPartBody>
    </w:docPart>
    <w:docPart>
      <w:docPartPr>
        <w:name w:val="B423B16F8DD94067BD5354EC15E8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78D7-5AC7-46B9-BFDB-4712F1E12D4B}"/>
      </w:docPartPr>
      <w:docPartBody>
        <w:p w:rsidR="00BE58D1" w:rsidRDefault="00EB5DED" w:rsidP="00EB5DED">
          <w:pPr>
            <w:pStyle w:val="B423B16F8DD94067BD5354EC15E8F1CE15"/>
          </w:pPr>
          <w:r w:rsidRPr="00F77301">
            <w:rPr>
              <w:rStyle w:val="Zvraznenie"/>
              <w:lang w:bidi="sk-SK"/>
            </w:rPr>
            <w:t>00</w:t>
          </w:r>
          <w:r>
            <w:rPr>
              <w:rStyle w:val="Zvraznenie"/>
              <w:lang w:bidi="sk-SK"/>
            </w:rPr>
            <w:t>EUR</w:t>
          </w:r>
        </w:p>
      </w:docPartBody>
    </w:docPart>
    <w:docPart>
      <w:docPartPr>
        <w:name w:val="6D42498657A648AD803F44E45EDB9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06D5C-4335-4CD4-9B3A-FAB2EDCC49B6}"/>
      </w:docPartPr>
      <w:docPartBody>
        <w:p w:rsidR="00BE58D1" w:rsidRDefault="00EB5DED" w:rsidP="00EB5DED">
          <w:pPr>
            <w:pStyle w:val="6D42498657A648AD803F44E45EDB920D6"/>
          </w:pPr>
          <w:r w:rsidRPr="0057343C">
            <w:rPr>
              <w:lang w:bidi="sk-SK"/>
            </w:rPr>
            <w:t>Popis hlavného jedla.</w:t>
          </w:r>
        </w:p>
      </w:docPartBody>
    </w:docPart>
    <w:docPart>
      <w:docPartPr>
        <w:name w:val="E8326091DE4641968436DE5163F7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E780-45D0-4B99-88A2-4C41B6D1F399}"/>
      </w:docPartPr>
      <w:docPartBody>
        <w:p w:rsidR="00BE58D1" w:rsidRDefault="00EB5DED" w:rsidP="00EB5DED">
          <w:pPr>
            <w:pStyle w:val="E8326091DE4641968436DE5163F710776"/>
          </w:pPr>
          <w:r w:rsidRPr="0044587B">
            <w:rPr>
              <w:lang w:bidi="sk-SK"/>
            </w:rPr>
            <w:t>Názov šalátu č. 1</w:t>
          </w:r>
        </w:p>
      </w:docPartBody>
    </w:docPart>
    <w:docPart>
      <w:docPartPr>
        <w:name w:val="D450E9CD701E4C06AF93E12162D1E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EE13-A4F1-4303-B611-C443B91C8289}"/>
      </w:docPartPr>
      <w:docPartBody>
        <w:p w:rsidR="00BE58D1" w:rsidRDefault="00EB5DED" w:rsidP="00EB5DED">
          <w:pPr>
            <w:pStyle w:val="D450E9CD701E4C06AF93E12162D1E3AF15"/>
          </w:pPr>
          <w:r>
            <w:rPr>
              <w:rStyle w:val="Zvraznenie"/>
              <w:lang w:bidi="sk-SK"/>
            </w:rPr>
            <w:t>00EUR</w:t>
          </w:r>
        </w:p>
      </w:docPartBody>
    </w:docPart>
    <w:docPart>
      <w:docPartPr>
        <w:name w:val="4992DEFEB51746C4982C67E59FFE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EC87-DEBD-4284-BA30-BDAD5D1CCD71}"/>
      </w:docPartPr>
      <w:docPartBody>
        <w:p w:rsidR="00BE58D1" w:rsidRDefault="00EB5DED" w:rsidP="00EB5DED">
          <w:pPr>
            <w:pStyle w:val="4992DEFEB51746C4982C67E59FFE53F46"/>
          </w:pPr>
          <w:r w:rsidRPr="0057343C">
            <w:rPr>
              <w:lang w:bidi="sk-SK"/>
            </w:rPr>
            <w:t>Popis šalátu, krátky alebo dlhý, ako vám vyhovuje</w:t>
          </w:r>
        </w:p>
      </w:docPartBody>
    </w:docPart>
    <w:docPart>
      <w:docPartPr>
        <w:name w:val="BFA4E2F0C5774DB693DE502E6064E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6B19-51CF-4809-AE75-CC6E3165FC1C}"/>
      </w:docPartPr>
      <w:docPartBody>
        <w:p w:rsidR="00BE58D1" w:rsidRDefault="00EB5DED" w:rsidP="00EB5DED">
          <w:pPr>
            <w:pStyle w:val="BFA4E2F0C5774DB693DE502E6064E4C36"/>
          </w:pPr>
          <w:r w:rsidRPr="0044587B">
            <w:rPr>
              <w:lang w:bidi="sk-SK"/>
            </w:rPr>
            <w:t>Názov šalátu č. 2</w:t>
          </w:r>
        </w:p>
      </w:docPartBody>
    </w:docPart>
    <w:docPart>
      <w:docPartPr>
        <w:name w:val="C2F1C37DEF8D4C6FA795629D7881B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CE147-6765-4595-A249-775B1BD3CCD9}"/>
      </w:docPartPr>
      <w:docPartBody>
        <w:p w:rsidR="00BE58D1" w:rsidRDefault="00EB5DED" w:rsidP="00EB5DED">
          <w:pPr>
            <w:pStyle w:val="C2F1C37DEF8D4C6FA795629D7881B3ED6"/>
          </w:pPr>
          <w:r w:rsidRPr="0057343C">
            <w:rPr>
              <w:lang w:bidi="sk-SK"/>
            </w:rPr>
            <w:t>Popis šalátu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09"/>
    <w:rsid w:val="00054671"/>
    <w:rsid w:val="000F3BAF"/>
    <w:rsid w:val="00102B68"/>
    <w:rsid w:val="00134F4A"/>
    <w:rsid w:val="001D36B2"/>
    <w:rsid w:val="00270092"/>
    <w:rsid w:val="003D4D7B"/>
    <w:rsid w:val="00405F9C"/>
    <w:rsid w:val="00493AB3"/>
    <w:rsid w:val="00512809"/>
    <w:rsid w:val="00626007"/>
    <w:rsid w:val="006610EA"/>
    <w:rsid w:val="006C0873"/>
    <w:rsid w:val="00750A6F"/>
    <w:rsid w:val="00880D45"/>
    <w:rsid w:val="00B3723E"/>
    <w:rsid w:val="00B66C08"/>
    <w:rsid w:val="00B81F01"/>
    <w:rsid w:val="00BE58D1"/>
    <w:rsid w:val="00CC75D5"/>
    <w:rsid w:val="00DE61F7"/>
    <w:rsid w:val="00E622C5"/>
    <w:rsid w:val="00E80618"/>
    <w:rsid w:val="00EB5DED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B5DED"/>
    <w:rPr>
      <w:color w:val="808080"/>
    </w:rPr>
  </w:style>
  <w:style w:type="paragraph" w:customStyle="1" w:styleId="BC024B2613BF4CB8B92A93A3F1363AE0">
    <w:name w:val="BC024B2613BF4CB8B92A93A3F1363AE0"/>
    <w:pPr>
      <w:spacing w:after="0" w:line="216" w:lineRule="auto"/>
      <w:contextualSpacing/>
    </w:pPr>
    <w:rPr>
      <w:caps/>
      <w:color w:val="7B7B7B" w:themeColor="accent3" w:themeShade="BF"/>
      <w:kern w:val="28"/>
      <w:sz w:val="124"/>
      <w:szCs w:val="124"/>
    </w:rPr>
  </w:style>
  <w:style w:type="character" w:customStyle="1" w:styleId="MenuPrice">
    <w:name w:val="Menu Price"/>
    <w:basedOn w:val="Predvolenpsmoodseku"/>
    <w:uiPriority w:val="4"/>
    <w:qFormat/>
    <w:rsid w:val="001D36B2"/>
    <w:rPr>
      <w:color w:val="4472C4" w:themeColor="accent1"/>
    </w:rPr>
  </w:style>
  <w:style w:type="paragraph" w:customStyle="1" w:styleId="8ABBC18C84AB42C49862C06F9D9BE2B25">
    <w:name w:val="8ABBC18C84AB42C49862C06F9D9BE2B25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ABBC18C84AB42C49862C06F9D9BE2B2">
    <w:name w:val="8ABBC18C84AB42C49862C06F9D9BE2B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EC19766E82F437BB5C6D0F72666EE3A">
    <w:name w:val="9EC19766E82F437BB5C6D0F72666EE3A"/>
    <w:rsid w:val="00512809"/>
  </w:style>
  <w:style w:type="paragraph" w:customStyle="1" w:styleId="8D5FEF1AB6F54715B00A1608D1B3DB6E">
    <w:name w:val="8D5FEF1AB6F54715B00A1608D1B3DB6E"/>
    <w:rsid w:val="00512809"/>
  </w:style>
  <w:style w:type="paragraph" w:customStyle="1" w:styleId="CC7E0734691745CBB54C458F1A1A7FA5">
    <w:name w:val="CC7E0734691745CBB54C458F1A1A7FA5"/>
    <w:rsid w:val="00512809"/>
  </w:style>
  <w:style w:type="paragraph" w:customStyle="1" w:styleId="8AA075477B364445A815CF89D798BD41">
    <w:name w:val="8AA075477B364445A815CF89D798BD41"/>
    <w:rsid w:val="00512809"/>
  </w:style>
  <w:style w:type="paragraph" w:customStyle="1" w:styleId="A6D58303474B46E7B5941EAB9CE7B900">
    <w:name w:val="A6D58303474B46E7B5941EAB9CE7B900"/>
    <w:rsid w:val="00512809"/>
  </w:style>
  <w:style w:type="paragraph" w:customStyle="1" w:styleId="D0475D7712554BDA8F969353F89C5199">
    <w:name w:val="D0475D7712554BDA8F969353F89C5199"/>
    <w:rsid w:val="00512809"/>
  </w:style>
  <w:style w:type="paragraph" w:customStyle="1" w:styleId="2A3FC213AD5D4F80A0147B7D078E0A93">
    <w:name w:val="2A3FC213AD5D4F80A0147B7D078E0A93"/>
    <w:rsid w:val="00512809"/>
  </w:style>
  <w:style w:type="paragraph" w:customStyle="1" w:styleId="74CD6D724A2A496993125D4FDB2484CF">
    <w:name w:val="74CD6D724A2A496993125D4FDB2484CF"/>
    <w:rsid w:val="00512809"/>
  </w:style>
  <w:style w:type="paragraph" w:customStyle="1" w:styleId="F10A923EB4E74983A5DED55E2287F87F">
    <w:name w:val="F10A923EB4E74983A5DED55E2287F87F"/>
    <w:rsid w:val="00512809"/>
  </w:style>
  <w:style w:type="paragraph" w:customStyle="1" w:styleId="818B81EBFE374EBCA09D154D76F5ABD3">
    <w:name w:val="818B81EBFE374EBCA09D154D76F5ABD3"/>
    <w:rsid w:val="00512809"/>
  </w:style>
  <w:style w:type="paragraph" w:customStyle="1" w:styleId="6ED3A467BEC148FBBE77E346EB3A2911">
    <w:name w:val="6ED3A467BEC148FBBE77E346EB3A2911"/>
    <w:rsid w:val="00512809"/>
  </w:style>
  <w:style w:type="paragraph" w:customStyle="1" w:styleId="6324F885EF894736A41F71B141D7C41F">
    <w:name w:val="6324F885EF894736A41F71B141D7C41F"/>
    <w:rsid w:val="00512809"/>
  </w:style>
  <w:style w:type="paragraph" w:customStyle="1" w:styleId="98C346DE6C6E40AD8C9F828F09719A78">
    <w:name w:val="98C346DE6C6E40AD8C9F828F09719A78"/>
    <w:rsid w:val="00512809"/>
  </w:style>
  <w:style w:type="paragraph" w:customStyle="1" w:styleId="5AC64C401F994E229E4D7EC0A864D07B">
    <w:name w:val="5AC64C401F994E229E4D7EC0A864D07B"/>
    <w:rsid w:val="00512809"/>
  </w:style>
  <w:style w:type="paragraph" w:customStyle="1" w:styleId="36D7EFCAFD794EF382303F518BA32821">
    <w:name w:val="36D7EFCAFD794EF382303F518BA32821"/>
    <w:rsid w:val="00512809"/>
  </w:style>
  <w:style w:type="paragraph" w:customStyle="1" w:styleId="6F78B9524A574313B9B56DFC7B47B454">
    <w:name w:val="6F78B9524A574313B9B56DFC7B47B454"/>
    <w:rsid w:val="00512809"/>
  </w:style>
  <w:style w:type="paragraph" w:customStyle="1" w:styleId="C7E213F90FEF413F83740B1BCA8F9921">
    <w:name w:val="C7E213F90FEF413F83740B1BCA8F9921"/>
    <w:rsid w:val="00512809"/>
  </w:style>
  <w:style w:type="paragraph" w:customStyle="1" w:styleId="DAD66CD3DBCF45D8BF5FDD418C74D704">
    <w:name w:val="DAD66CD3DBCF45D8BF5FDD418C74D704"/>
    <w:rsid w:val="00512809"/>
  </w:style>
  <w:style w:type="paragraph" w:customStyle="1" w:styleId="66FD236A08474B5184A653679B7F2532">
    <w:name w:val="66FD236A08474B5184A653679B7F2532"/>
    <w:rsid w:val="00512809"/>
  </w:style>
  <w:style w:type="paragraph" w:customStyle="1" w:styleId="C82AFD43551D4F509A6BFA26B62DB7D2">
    <w:name w:val="C82AFD43551D4F509A6BFA26B62DB7D2"/>
    <w:rsid w:val="00512809"/>
  </w:style>
  <w:style w:type="paragraph" w:customStyle="1" w:styleId="6567199F9A6049E39B85715DB2DC1F53">
    <w:name w:val="6567199F9A6049E39B85715DB2DC1F53"/>
    <w:rsid w:val="00512809"/>
  </w:style>
  <w:style w:type="paragraph" w:customStyle="1" w:styleId="8D5FEF1AB6F54715B00A1608D1B3DB6E1">
    <w:name w:val="8D5FEF1AB6F54715B00A1608D1B3DB6E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">
    <w:name w:val="6324F885EF894736A41F71B141D7C41F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">
    <w:name w:val="8D5FEF1AB6F54715B00A1608D1B3DB6E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">
    <w:name w:val="6324F885EF894736A41F71B141D7C41F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3">
    <w:name w:val="8D5FEF1AB6F54715B00A1608D1B3DB6E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3">
    <w:name w:val="6324F885EF894736A41F71B141D7C41F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4">
    <w:name w:val="8D5FEF1AB6F54715B00A1608D1B3DB6E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4">
    <w:name w:val="6324F885EF894736A41F71B141D7C41F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D529E0BAA4AF43BA8FFD7824642BF796">
    <w:name w:val="D529E0BAA4AF43BA8FFD7824642BF796"/>
    <w:rsid w:val="00512809"/>
  </w:style>
  <w:style w:type="paragraph" w:customStyle="1" w:styleId="2D014E4F892C4217962C0FD8E209D4F8">
    <w:name w:val="2D014E4F892C4217962C0FD8E209D4F8"/>
    <w:rsid w:val="00512809"/>
  </w:style>
  <w:style w:type="paragraph" w:customStyle="1" w:styleId="E76E98934C014B928BACCB72CD07D511">
    <w:name w:val="E76E98934C014B928BACCB72CD07D511"/>
    <w:rsid w:val="00512809"/>
  </w:style>
  <w:style w:type="paragraph" w:customStyle="1" w:styleId="4645C80A1B3E4878926A4277E3D518A3">
    <w:name w:val="4645C80A1B3E4878926A4277E3D518A3"/>
    <w:rsid w:val="00512809"/>
  </w:style>
  <w:style w:type="paragraph" w:customStyle="1" w:styleId="E0CC1D29CA9C4B26A4BF283A3179E846">
    <w:name w:val="E0CC1D29CA9C4B26A4BF283A3179E846"/>
    <w:rsid w:val="00512809"/>
  </w:style>
  <w:style w:type="paragraph" w:customStyle="1" w:styleId="DDA5FEF13C1E4198B638D73BA7414D16">
    <w:name w:val="DDA5FEF13C1E4198B638D73BA7414D16"/>
    <w:rsid w:val="00512809"/>
  </w:style>
  <w:style w:type="paragraph" w:customStyle="1" w:styleId="BA63F8B6FA81443F9A424FA294147646">
    <w:name w:val="BA63F8B6FA81443F9A424FA294147646"/>
    <w:rsid w:val="00512809"/>
  </w:style>
  <w:style w:type="paragraph" w:customStyle="1" w:styleId="821ECC36253F4145AEFF63E654EFC629">
    <w:name w:val="821ECC36253F4145AEFF63E654EFC629"/>
    <w:rsid w:val="00512809"/>
  </w:style>
  <w:style w:type="paragraph" w:customStyle="1" w:styleId="BCB364A30AC94313841FA09121C3BCAE">
    <w:name w:val="BCB364A30AC94313841FA09121C3BCAE"/>
    <w:rsid w:val="00512809"/>
  </w:style>
  <w:style w:type="paragraph" w:customStyle="1" w:styleId="0B11EE5AA92C4417A3898C88FAE3CE27">
    <w:name w:val="0B11EE5AA92C4417A3898C88FAE3CE27"/>
    <w:rsid w:val="00512809"/>
  </w:style>
  <w:style w:type="paragraph" w:customStyle="1" w:styleId="CA1CDDEAEE6F4E9EB2B021331D1683AA">
    <w:name w:val="CA1CDDEAEE6F4E9EB2B021331D1683AA"/>
    <w:rsid w:val="00512809"/>
  </w:style>
  <w:style w:type="paragraph" w:customStyle="1" w:styleId="0B0D88AAE6554ECA97504D17BEB1C72E">
    <w:name w:val="0B0D88AAE6554ECA97504D17BEB1C72E"/>
    <w:rsid w:val="00512809"/>
  </w:style>
  <w:style w:type="paragraph" w:customStyle="1" w:styleId="142F41E1318041D892C6B0CF370E41EF">
    <w:name w:val="142F41E1318041D892C6B0CF370E41EF"/>
    <w:rsid w:val="00512809"/>
  </w:style>
  <w:style w:type="paragraph" w:customStyle="1" w:styleId="693E122E00E0470A971F3A799D7A154F">
    <w:name w:val="693E122E00E0470A971F3A799D7A154F"/>
    <w:rsid w:val="00512809"/>
  </w:style>
  <w:style w:type="paragraph" w:customStyle="1" w:styleId="7B3B84A347BF4482A1532E83EDE3D4D0">
    <w:name w:val="7B3B84A347BF4482A1532E83EDE3D4D0"/>
    <w:rsid w:val="00512809"/>
  </w:style>
  <w:style w:type="paragraph" w:customStyle="1" w:styleId="53DD507A52FF4974BD77EB7EE571F4E3">
    <w:name w:val="53DD507A52FF4974BD77EB7EE571F4E3"/>
    <w:rsid w:val="00512809"/>
  </w:style>
  <w:style w:type="paragraph" w:customStyle="1" w:styleId="DCD9CE2CB79D446F828F7346EDDE7409">
    <w:name w:val="DCD9CE2CB79D446F828F7346EDDE7409"/>
    <w:rsid w:val="00512809"/>
  </w:style>
  <w:style w:type="paragraph" w:customStyle="1" w:styleId="D36A9FA153B74CAA8147BC1651D915DA">
    <w:name w:val="D36A9FA153B74CAA8147BC1651D915DA"/>
    <w:rsid w:val="00512809"/>
  </w:style>
  <w:style w:type="paragraph" w:customStyle="1" w:styleId="C3E5E0569952496C8D5C161B53B97007">
    <w:name w:val="C3E5E0569952496C8D5C161B53B97007"/>
    <w:rsid w:val="00512809"/>
  </w:style>
  <w:style w:type="paragraph" w:customStyle="1" w:styleId="1DC9AB34E5E54449A2378B205E945820">
    <w:name w:val="1DC9AB34E5E54449A2378B205E945820"/>
    <w:rsid w:val="00512809"/>
  </w:style>
  <w:style w:type="paragraph" w:customStyle="1" w:styleId="D20F696156614138B1D5F418B1317602">
    <w:name w:val="D20F696156614138B1D5F418B1317602"/>
    <w:rsid w:val="00512809"/>
  </w:style>
  <w:style w:type="paragraph" w:customStyle="1" w:styleId="05918EFFAEE3474899E955F11C3382B3">
    <w:name w:val="05918EFFAEE3474899E955F11C3382B3"/>
    <w:rsid w:val="00512809"/>
  </w:style>
  <w:style w:type="paragraph" w:customStyle="1" w:styleId="D1DE2572AA6F482BB180F66BE4CC1E3E">
    <w:name w:val="D1DE2572AA6F482BB180F66BE4CC1E3E"/>
    <w:rsid w:val="00512809"/>
  </w:style>
  <w:style w:type="paragraph" w:customStyle="1" w:styleId="45BAF2024FC24C00990EA758BB5AD005">
    <w:name w:val="45BAF2024FC24C00990EA758BB5AD005"/>
    <w:rsid w:val="00512809"/>
  </w:style>
  <w:style w:type="paragraph" w:customStyle="1" w:styleId="3E1FD54C01AA471ABBE991C6EEF9DBFF">
    <w:name w:val="3E1FD54C01AA471ABBE991C6EEF9DBFF"/>
    <w:rsid w:val="00512809"/>
  </w:style>
  <w:style w:type="paragraph" w:customStyle="1" w:styleId="69188F01E43D40DE8BA1A524A83090B1">
    <w:name w:val="69188F01E43D40DE8BA1A524A83090B1"/>
    <w:rsid w:val="00512809"/>
  </w:style>
  <w:style w:type="paragraph" w:customStyle="1" w:styleId="4099DACA95DB4BB4AC0F69AEA454D56A">
    <w:name w:val="4099DACA95DB4BB4AC0F69AEA454D56A"/>
    <w:rsid w:val="00512809"/>
  </w:style>
  <w:style w:type="paragraph" w:customStyle="1" w:styleId="6CDA5D8E8FAA481793C20A39C907E2E3">
    <w:name w:val="6CDA5D8E8FAA481793C20A39C907E2E3"/>
    <w:rsid w:val="00512809"/>
  </w:style>
  <w:style w:type="paragraph" w:customStyle="1" w:styleId="E00EDF363CF7427487C713EB8A7D69F3">
    <w:name w:val="E00EDF363CF7427487C713EB8A7D69F3"/>
    <w:rsid w:val="00512809"/>
  </w:style>
  <w:style w:type="paragraph" w:customStyle="1" w:styleId="D50490F7BC8A4267847CCD1E4D102C2C">
    <w:name w:val="D50490F7BC8A4267847CCD1E4D102C2C"/>
    <w:rsid w:val="00512809"/>
  </w:style>
  <w:style w:type="paragraph" w:customStyle="1" w:styleId="5DCAD46B434446A68E3F824B3CF9C8DB">
    <w:name w:val="5DCAD46B434446A68E3F824B3CF9C8DB"/>
    <w:rsid w:val="00512809"/>
  </w:style>
  <w:style w:type="paragraph" w:customStyle="1" w:styleId="5D45DDE5FCB7442084792DD69469CAE3">
    <w:name w:val="5D45DDE5FCB7442084792DD69469CAE3"/>
    <w:rsid w:val="00512809"/>
  </w:style>
  <w:style w:type="paragraph" w:customStyle="1" w:styleId="30ADCD5F135B4B16A5979D31BD043A53">
    <w:name w:val="30ADCD5F135B4B16A5979D31BD043A53"/>
    <w:rsid w:val="00512809"/>
  </w:style>
  <w:style w:type="paragraph" w:customStyle="1" w:styleId="203EF88A270F48B88F431B8B7CD34C52">
    <w:name w:val="203EF88A270F48B88F431B8B7CD34C52"/>
    <w:rsid w:val="00512809"/>
  </w:style>
  <w:style w:type="paragraph" w:customStyle="1" w:styleId="A78191A9ADB544BEA601FF379B8FB55A">
    <w:name w:val="A78191A9ADB544BEA601FF379B8FB55A"/>
    <w:rsid w:val="00512809"/>
  </w:style>
  <w:style w:type="paragraph" w:customStyle="1" w:styleId="B7C13889D7EF4EE79806EB3547D70CE1">
    <w:name w:val="B7C13889D7EF4EE79806EB3547D70CE1"/>
    <w:rsid w:val="00512809"/>
  </w:style>
  <w:style w:type="paragraph" w:customStyle="1" w:styleId="D7B7A4CC6DB943C4BEDF8E70B6E7F667">
    <w:name w:val="D7B7A4CC6DB943C4BEDF8E70B6E7F667"/>
    <w:rsid w:val="00512809"/>
  </w:style>
  <w:style w:type="paragraph" w:customStyle="1" w:styleId="32E39BE799584EC193334D67528E0C62">
    <w:name w:val="32E39BE799584EC193334D67528E0C62"/>
    <w:rsid w:val="00512809"/>
  </w:style>
  <w:style w:type="paragraph" w:customStyle="1" w:styleId="2A8202F02E1B43FCB502D45F7A9BC6E5">
    <w:name w:val="2A8202F02E1B43FCB502D45F7A9BC6E5"/>
    <w:rsid w:val="00512809"/>
  </w:style>
  <w:style w:type="paragraph" w:customStyle="1" w:styleId="DCF1843E9D2B4831A64B31425CFEB956">
    <w:name w:val="DCF1843E9D2B4831A64B31425CFEB956"/>
    <w:rsid w:val="00512809"/>
  </w:style>
  <w:style w:type="paragraph" w:customStyle="1" w:styleId="7C0EDC09F1224BA2BAE53B30F411DB41">
    <w:name w:val="7C0EDC09F1224BA2BAE53B30F411DB41"/>
    <w:rsid w:val="00512809"/>
  </w:style>
  <w:style w:type="paragraph" w:customStyle="1" w:styleId="252BEE8EA8344AA4BE39951CD14944B1">
    <w:name w:val="252BEE8EA8344AA4BE39951CD14944B1"/>
    <w:rsid w:val="00512809"/>
  </w:style>
  <w:style w:type="paragraph" w:customStyle="1" w:styleId="46259AEE6E5F4CD0991C90219C9A5584">
    <w:name w:val="46259AEE6E5F4CD0991C90219C9A5584"/>
    <w:rsid w:val="00512809"/>
  </w:style>
  <w:style w:type="paragraph" w:customStyle="1" w:styleId="09D98BDDAF5A43F492F982E697025FC9">
    <w:name w:val="09D98BDDAF5A43F492F982E697025FC9"/>
    <w:rsid w:val="00512809"/>
  </w:style>
  <w:style w:type="paragraph" w:customStyle="1" w:styleId="11AAE1B4BE3541FCAA01FDC9317C6A4C">
    <w:name w:val="11AAE1B4BE3541FCAA01FDC9317C6A4C"/>
    <w:rsid w:val="00512809"/>
  </w:style>
  <w:style w:type="paragraph" w:customStyle="1" w:styleId="3D1B2DB28861418B8A72A7AAA6FC3B78">
    <w:name w:val="3D1B2DB28861418B8A72A7AAA6FC3B78"/>
    <w:rsid w:val="00512809"/>
  </w:style>
  <w:style w:type="paragraph" w:customStyle="1" w:styleId="0F5EFBC2F33A47B9A9FC347645E0682A">
    <w:name w:val="0F5EFBC2F33A47B9A9FC347645E0682A"/>
    <w:rsid w:val="00512809"/>
  </w:style>
  <w:style w:type="paragraph" w:customStyle="1" w:styleId="86F76605BC60445FB609F03379298475">
    <w:name w:val="86F76605BC60445FB609F03379298475"/>
    <w:rsid w:val="00512809"/>
  </w:style>
  <w:style w:type="paragraph" w:customStyle="1" w:styleId="0C4E52233F5A4CE3927E453AA7A37905">
    <w:name w:val="0C4E52233F5A4CE3927E453AA7A37905"/>
    <w:rsid w:val="00512809"/>
  </w:style>
  <w:style w:type="paragraph" w:customStyle="1" w:styleId="78260C59296F4BBCAEFF30E7F3105FA4">
    <w:name w:val="78260C59296F4BBCAEFF30E7F3105FA4"/>
    <w:rsid w:val="00512809"/>
  </w:style>
  <w:style w:type="paragraph" w:customStyle="1" w:styleId="3896D92563BF46A482F5D3F0251AAE68">
    <w:name w:val="3896D92563BF46A482F5D3F0251AAE68"/>
    <w:rsid w:val="00512809"/>
  </w:style>
  <w:style w:type="paragraph" w:customStyle="1" w:styleId="CBF5B6D8C592473292A939DBD2F011CF">
    <w:name w:val="CBF5B6D8C592473292A939DBD2F011CF"/>
    <w:rsid w:val="00512809"/>
  </w:style>
  <w:style w:type="paragraph" w:customStyle="1" w:styleId="0E0C886C1CEF4655A59575BEE6C20C2C">
    <w:name w:val="0E0C886C1CEF4655A59575BEE6C20C2C"/>
    <w:rsid w:val="00512809"/>
  </w:style>
  <w:style w:type="paragraph" w:customStyle="1" w:styleId="E768A88C56704686BC7C6F3C752D0566">
    <w:name w:val="E768A88C56704686BC7C6F3C752D0566"/>
    <w:rsid w:val="00512809"/>
  </w:style>
  <w:style w:type="paragraph" w:customStyle="1" w:styleId="A89CEBE18B8740A6BCF3085F136257C4">
    <w:name w:val="A89CEBE18B8740A6BCF3085F136257C4"/>
    <w:rsid w:val="00512809"/>
  </w:style>
  <w:style w:type="paragraph" w:customStyle="1" w:styleId="991A7255B6BB4908A042150B75FDB2EB">
    <w:name w:val="991A7255B6BB4908A042150B75FDB2EB"/>
    <w:rsid w:val="00512809"/>
  </w:style>
  <w:style w:type="paragraph" w:customStyle="1" w:styleId="3CA9FAE6AEBC4645B6E75AA2811CD8EF">
    <w:name w:val="3CA9FAE6AEBC4645B6E75AA2811CD8EF"/>
    <w:rsid w:val="00512809"/>
  </w:style>
  <w:style w:type="paragraph" w:customStyle="1" w:styleId="32CDA14150604FDC9FDDFA77FDA0CF90">
    <w:name w:val="32CDA14150604FDC9FDDFA77FDA0CF90"/>
    <w:rsid w:val="00512809"/>
  </w:style>
  <w:style w:type="paragraph" w:customStyle="1" w:styleId="870B9141FFA646CA9650300DB5D0B795">
    <w:name w:val="870B9141FFA646CA9650300DB5D0B795"/>
    <w:rsid w:val="00512809"/>
  </w:style>
  <w:style w:type="paragraph" w:customStyle="1" w:styleId="20DADA417FD749F897722FE6EDE29F1F">
    <w:name w:val="20DADA417FD749F897722FE6EDE29F1F"/>
    <w:rsid w:val="00512809"/>
  </w:style>
  <w:style w:type="paragraph" w:customStyle="1" w:styleId="66E7075FF1934313A3A00C4545BFCBB8">
    <w:name w:val="66E7075FF1934313A3A00C4545BFCBB8"/>
    <w:rsid w:val="00512809"/>
  </w:style>
  <w:style w:type="paragraph" w:customStyle="1" w:styleId="A7F26CEC7DC3495F95B352C070E7422C">
    <w:name w:val="A7F26CEC7DC3495F95B352C070E7422C"/>
    <w:rsid w:val="00512809"/>
  </w:style>
  <w:style w:type="paragraph" w:customStyle="1" w:styleId="B9B8A20153314A0293890D6EB0CBAA37">
    <w:name w:val="B9B8A20153314A0293890D6EB0CBAA37"/>
    <w:rsid w:val="00512809"/>
  </w:style>
  <w:style w:type="paragraph" w:customStyle="1" w:styleId="3C0722EE94BA46A0854FED73E7B2FA0D">
    <w:name w:val="3C0722EE94BA46A0854FED73E7B2FA0D"/>
    <w:rsid w:val="00512809"/>
  </w:style>
  <w:style w:type="paragraph" w:customStyle="1" w:styleId="517AF72BB6BE48EFAE33C7FA6E2249F2">
    <w:name w:val="517AF72BB6BE48EFAE33C7FA6E2249F2"/>
    <w:rsid w:val="00512809"/>
  </w:style>
  <w:style w:type="paragraph" w:customStyle="1" w:styleId="35A28A8062E249C2B09E46EC64AB3EC4">
    <w:name w:val="35A28A8062E249C2B09E46EC64AB3EC4"/>
    <w:rsid w:val="00512809"/>
  </w:style>
  <w:style w:type="paragraph" w:customStyle="1" w:styleId="DD3960C2700A4474BDDF74BFD38051C7">
    <w:name w:val="DD3960C2700A4474BDDF74BFD38051C7"/>
    <w:rsid w:val="00512809"/>
  </w:style>
  <w:style w:type="paragraph" w:customStyle="1" w:styleId="675CCF895C8E4190BAD20500FDFB4EF0">
    <w:name w:val="675CCF895C8E4190BAD20500FDFB4EF0"/>
    <w:rsid w:val="00512809"/>
  </w:style>
  <w:style w:type="paragraph" w:customStyle="1" w:styleId="AF009017A4DD4AFAAB04803AA2849A8E">
    <w:name w:val="AF009017A4DD4AFAAB04803AA2849A8E"/>
    <w:rsid w:val="00512809"/>
  </w:style>
  <w:style w:type="paragraph" w:customStyle="1" w:styleId="1643275DB1E54DACBA4C93B81478880B">
    <w:name w:val="1643275DB1E54DACBA4C93B81478880B"/>
    <w:rsid w:val="00512809"/>
  </w:style>
  <w:style w:type="paragraph" w:customStyle="1" w:styleId="5310A4FD17404125938476BF4C591EC0">
    <w:name w:val="5310A4FD17404125938476BF4C591EC0"/>
    <w:rsid w:val="00512809"/>
  </w:style>
  <w:style w:type="paragraph" w:customStyle="1" w:styleId="36CA2963BEB54F53A61107842758B25B">
    <w:name w:val="36CA2963BEB54F53A61107842758B25B"/>
    <w:rsid w:val="00512809"/>
  </w:style>
  <w:style w:type="paragraph" w:customStyle="1" w:styleId="1B7700053F51476EA3D950914DB1E121">
    <w:name w:val="1B7700053F51476EA3D950914DB1E121"/>
    <w:rsid w:val="00512809"/>
  </w:style>
  <w:style w:type="paragraph" w:customStyle="1" w:styleId="D558106C5D914A1EBD5FF7F6D6BA99EC">
    <w:name w:val="D558106C5D914A1EBD5FF7F6D6BA99EC"/>
    <w:rsid w:val="00512809"/>
  </w:style>
  <w:style w:type="paragraph" w:customStyle="1" w:styleId="1056BD1153694DB68260808D6A3B8AB9">
    <w:name w:val="1056BD1153694DB68260808D6A3B8AB9"/>
    <w:rsid w:val="00512809"/>
  </w:style>
  <w:style w:type="paragraph" w:customStyle="1" w:styleId="58214B873DB0413581BCAB722A63C8FE">
    <w:name w:val="58214B873DB0413581BCAB722A63C8FE"/>
    <w:rsid w:val="00512809"/>
  </w:style>
  <w:style w:type="paragraph" w:customStyle="1" w:styleId="9070920C12C3409C88502472143C03D7">
    <w:name w:val="9070920C12C3409C88502472143C03D7"/>
    <w:rsid w:val="00512809"/>
  </w:style>
  <w:style w:type="paragraph" w:customStyle="1" w:styleId="3C57E636ABD14B33BD147CAC04F15CDD">
    <w:name w:val="3C57E636ABD14B33BD147CAC04F15CDD"/>
    <w:rsid w:val="00512809"/>
  </w:style>
  <w:style w:type="paragraph" w:customStyle="1" w:styleId="5A9D206BCA5849FBBFCD36AC0B3E5F01">
    <w:name w:val="5A9D206BCA5849FBBFCD36AC0B3E5F01"/>
    <w:rsid w:val="00512809"/>
  </w:style>
  <w:style w:type="paragraph" w:customStyle="1" w:styleId="2528D71364AD4327BBC1E42D5EDD08FC">
    <w:name w:val="2528D71364AD4327BBC1E42D5EDD08FC"/>
    <w:rsid w:val="00512809"/>
  </w:style>
  <w:style w:type="paragraph" w:customStyle="1" w:styleId="71AD2D94B86B487D9F486FE4EB356EE6">
    <w:name w:val="71AD2D94B86B487D9F486FE4EB356EE6"/>
    <w:rsid w:val="00512809"/>
  </w:style>
  <w:style w:type="paragraph" w:customStyle="1" w:styleId="272DA692FCE04978BA43384629251E47">
    <w:name w:val="272DA692FCE04978BA43384629251E47"/>
    <w:rsid w:val="00512809"/>
  </w:style>
  <w:style w:type="paragraph" w:customStyle="1" w:styleId="8D5FEF1AB6F54715B00A1608D1B3DB6E5">
    <w:name w:val="8D5FEF1AB6F54715B00A1608D1B3DB6E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5">
    <w:name w:val="6324F885EF894736A41F71B141D7C41F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6">
    <w:name w:val="8D5FEF1AB6F54715B00A1608D1B3DB6E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6">
    <w:name w:val="6324F885EF894736A41F71B141D7C41F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7">
    <w:name w:val="8D5FEF1AB6F54715B00A1608D1B3DB6E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7">
    <w:name w:val="6324F885EF894736A41F71B141D7C41F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8">
    <w:name w:val="8D5FEF1AB6F54715B00A1608D1B3DB6E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8">
    <w:name w:val="6324F885EF894736A41F71B141D7C41F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9">
    <w:name w:val="8D5FEF1AB6F54715B00A1608D1B3DB6E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9">
    <w:name w:val="6324F885EF894736A41F71B141D7C41F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0">
    <w:name w:val="8D5FEF1AB6F54715B00A1608D1B3DB6E1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0">
    <w:name w:val="6324F885EF894736A41F71B141D7C41F1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1">
    <w:name w:val="8D5FEF1AB6F54715B00A1608D1B3DB6E1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1">
    <w:name w:val="6324F885EF894736A41F71B141D7C41F1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2">
    <w:name w:val="8D5FEF1AB6F54715B00A1608D1B3DB6E1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2">
    <w:name w:val="6324F885EF894736A41F71B141D7C41F1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3">
    <w:name w:val="8D5FEF1AB6F54715B00A1608D1B3DB6E1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4">
    <w:name w:val="8D5FEF1AB6F54715B00A1608D1B3DB6E1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3">
    <w:name w:val="6324F885EF894736A41F71B141D7C41F1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5">
    <w:name w:val="8D5FEF1AB6F54715B00A1608D1B3DB6E1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4">
    <w:name w:val="6324F885EF894736A41F71B141D7C41F1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6">
    <w:name w:val="8D5FEF1AB6F54715B00A1608D1B3DB6E1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5">
    <w:name w:val="6324F885EF894736A41F71B141D7C41F1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7">
    <w:name w:val="8D5FEF1AB6F54715B00A1608D1B3DB6E1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6">
    <w:name w:val="6324F885EF894736A41F71B141D7C41F1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8">
    <w:name w:val="8D5FEF1AB6F54715B00A1608D1B3DB6E1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7">
    <w:name w:val="6324F885EF894736A41F71B141D7C41F1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9">
    <w:name w:val="8D5FEF1AB6F54715B00A1608D1B3DB6E1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8">
    <w:name w:val="6324F885EF894736A41F71B141D7C41F1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0">
    <w:name w:val="8D5FEF1AB6F54715B00A1608D1B3DB6E2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9">
    <w:name w:val="6324F885EF894736A41F71B141D7C41F1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1">
    <w:name w:val="8D5FEF1AB6F54715B00A1608D1B3DB6E2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0">
    <w:name w:val="6324F885EF894736A41F71B141D7C41F2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2">
    <w:name w:val="8D5FEF1AB6F54715B00A1608D1B3DB6E2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1">
    <w:name w:val="6324F885EF894736A41F71B141D7C41F2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3">
    <w:name w:val="8D5FEF1AB6F54715B00A1608D1B3DB6E2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2">
    <w:name w:val="6324F885EF894736A41F71B141D7C41F2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4">
    <w:name w:val="8D5FEF1AB6F54715B00A1608D1B3DB6E2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3">
    <w:name w:val="6324F885EF894736A41F71B141D7C41F2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0F48FFFBC5C04E36939EAC111E10FA7C">
    <w:name w:val="0F48FFFBC5C04E36939EAC111E10FA7C"/>
    <w:rsid w:val="00512809"/>
  </w:style>
  <w:style w:type="paragraph" w:customStyle="1" w:styleId="3E3CF2CF12E140D1AFFC3B8A8B97CF74">
    <w:name w:val="3E3CF2CF12E140D1AFFC3B8A8B97CF74"/>
    <w:rsid w:val="00512809"/>
  </w:style>
  <w:style w:type="paragraph" w:customStyle="1" w:styleId="A80B786DE8474AC8AE296938A25A4CA0">
    <w:name w:val="A80B786DE8474AC8AE296938A25A4CA0"/>
    <w:rsid w:val="00512809"/>
  </w:style>
  <w:style w:type="paragraph" w:customStyle="1" w:styleId="2A3E18EACF144BF5AA6DE3AAC601C13C">
    <w:name w:val="2A3E18EACF144BF5AA6DE3AAC601C13C"/>
    <w:rsid w:val="00512809"/>
  </w:style>
  <w:style w:type="paragraph" w:customStyle="1" w:styleId="3966371CB7DF4EB9B223D8636C8EFE6F">
    <w:name w:val="3966371CB7DF4EB9B223D8636C8EFE6F"/>
    <w:rsid w:val="00512809"/>
  </w:style>
  <w:style w:type="paragraph" w:customStyle="1" w:styleId="C169279D33D6498284A487C1B4229072">
    <w:name w:val="C169279D33D6498284A487C1B4229072"/>
    <w:rsid w:val="00512809"/>
  </w:style>
  <w:style w:type="paragraph" w:customStyle="1" w:styleId="3D8A19A9EFD147A19C7CE687F2866A0A">
    <w:name w:val="3D8A19A9EFD147A19C7CE687F2866A0A"/>
    <w:rsid w:val="00512809"/>
  </w:style>
  <w:style w:type="paragraph" w:customStyle="1" w:styleId="A18F815FD0B042AEB8C34A5DA8714AC7">
    <w:name w:val="A18F815FD0B042AEB8C34A5DA8714AC7"/>
    <w:rsid w:val="00512809"/>
  </w:style>
  <w:style w:type="paragraph" w:customStyle="1" w:styleId="CE8DA18749304A1A8ABAEB84AE3C4B99">
    <w:name w:val="CE8DA18749304A1A8ABAEB84AE3C4B99"/>
    <w:rsid w:val="00512809"/>
  </w:style>
  <w:style w:type="paragraph" w:customStyle="1" w:styleId="94BDD86A98144892B40C7F0AE0ED2F27">
    <w:name w:val="94BDD86A98144892B40C7F0AE0ED2F27"/>
    <w:rsid w:val="00512809"/>
  </w:style>
  <w:style w:type="paragraph" w:customStyle="1" w:styleId="F7D3FF3C3C80413C853CBD76F3A8E71B">
    <w:name w:val="F7D3FF3C3C80413C853CBD76F3A8E71B"/>
    <w:rsid w:val="00512809"/>
  </w:style>
  <w:style w:type="paragraph" w:customStyle="1" w:styleId="7FD18A2FB4FA436FBDC2C5336BD0AFD5">
    <w:name w:val="7FD18A2FB4FA436FBDC2C5336BD0AFD5"/>
    <w:rsid w:val="00512809"/>
  </w:style>
  <w:style w:type="paragraph" w:customStyle="1" w:styleId="42599348FF574904A11EA04B4DEE62BE">
    <w:name w:val="42599348FF574904A11EA04B4DEE62BE"/>
    <w:rsid w:val="00512809"/>
  </w:style>
  <w:style w:type="paragraph" w:customStyle="1" w:styleId="D5917A42E3B541AD9C8996B8AEFA4032">
    <w:name w:val="D5917A42E3B541AD9C8996B8AEFA4032"/>
    <w:rsid w:val="00512809"/>
  </w:style>
  <w:style w:type="paragraph" w:customStyle="1" w:styleId="B393ABB44585473DA1653085F7EF2C48">
    <w:name w:val="B393ABB44585473DA1653085F7EF2C48"/>
    <w:rsid w:val="00512809"/>
  </w:style>
  <w:style w:type="paragraph" w:customStyle="1" w:styleId="F51226E6092842A397C8AB168C049EF7">
    <w:name w:val="F51226E6092842A397C8AB168C049EF7"/>
    <w:rsid w:val="00512809"/>
  </w:style>
  <w:style w:type="paragraph" w:customStyle="1" w:styleId="612325B6424B42C5AB92D67EEB6353A0">
    <w:name w:val="612325B6424B42C5AB92D67EEB6353A0"/>
    <w:rsid w:val="00512809"/>
  </w:style>
  <w:style w:type="paragraph" w:customStyle="1" w:styleId="A80F3965B9474699A50B05C4369DBD40">
    <w:name w:val="A80F3965B9474699A50B05C4369DBD40"/>
    <w:rsid w:val="00512809"/>
  </w:style>
  <w:style w:type="paragraph" w:customStyle="1" w:styleId="9F20BC633921463AA5C32A40AF2726D8">
    <w:name w:val="9F20BC633921463AA5C32A40AF2726D8"/>
    <w:rsid w:val="00512809"/>
  </w:style>
  <w:style w:type="paragraph" w:customStyle="1" w:styleId="350DCE6E7F954335911A0DFF8E4A7C49">
    <w:name w:val="350DCE6E7F954335911A0DFF8E4A7C49"/>
    <w:rsid w:val="00512809"/>
  </w:style>
  <w:style w:type="paragraph" w:customStyle="1" w:styleId="F9D3808DF68247C68EFF1C43A03B522C">
    <w:name w:val="F9D3808DF68247C68EFF1C43A03B522C"/>
    <w:rsid w:val="00512809"/>
  </w:style>
  <w:style w:type="paragraph" w:customStyle="1" w:styleId="3D1F8E9D7A1D4F66B16D383DD3B0C455">
    <w:name w:val="3D1F8E9D7A1D4F66B16D383DD3B0C455"/>
    <w:rsid w:val="00512809"/>
  </w:style>
  <w:style w:type="paragraph" w:customStyle="1" w:styleId="987F29CD363344228FB6AB8B8A1ECA36">
    <w:name w:val="987F29CD363344228FB6AB8B8A1ECA36"/>
    <w:rsid w:val="00512809"/>
  </w:style>
  <w:style w:type="paragraph" w:customStyle="1" w:styleId="04906935D2D74D70A02DE7D146FE5F48">
    <w:name w:val="04906935D2D74D70A02DE7D146FE5F48"/>
    <w:rsid w:val="00512809"/>
  </w:style>
  <w:style w:type="paragraph" w:customStyle="1" w:styleId="C33943ADBCA84E02AE3E022F4D3A86EC">
    <w:name w:val="C33943ADBCA84E02AE3E022F4D3A86EC"/>
    <w:rsid w:val="00512809"/>
  </w:style>
  <w:style w:type="paragraph" w:customStyle="1" w:styleId="412816ACB05F400DB213C93DD4382F10">
    <w:name w:val="412816ACB05F400DB213C93DD4382F10"/>
    <w:rsid w:val="00512809"/>
  </w:style>
  <w:style w:type="paragraph" w:customStyle="1" w:styleId="AB12F64959844EEB89E9054AA1A59533">
    <w:name w:val="AB12F64959844EEB89E9054AA1A59533"/>
    <w:rsid w:val="00512809"/>
  </w:style>
  <w:style w:type="paragraph" w:customStyle="1" w:styleId="587C371E45D643D0A6539518BB940AD3">
    <w:name w:val="587C371E45D643D0A6539518BB940AD3"/>
    <w:rsid w:val="00512809"/>
  </w:style>
  <w:style w:type="paragraph" w:customStyle="1" w:styleId="3B162E74BF644565AA8F342699C93A9E">
    <w:name w:val="3B162E74BF644565AA8F342699C93A9E"/>
    <w:rsid w:val="00512809"/>
  </w:style>
  <w:style w:type="paragraph" w:customStyle="1" w:styleId="9B27FE00E79646A08735F60FA96BB803">
    <w:name w:val="9B27FE00E79646A08735F60FA96BB803"/>
    <w:rsid w:val="00512809"/>
  </w:style>
  <w:style w:type="paragraph" w:customStyle="1" w:styleId="C55312F16A2348E18EA1A9EFB5CD0421">
    <w:name w:val="C55312F16A2348E18EA1A9EFB5CD0421"/>
    <w:rsid w:val="00512809"/>
  </w:style>
  <w:style w:type="paragraph" w:customStyle="1" w:styleId="25BE1A7F15D048698313709BEA8EF401">
    <w:name w:val="25BE1A7F15D048698313709BEA8EF401"/>
    <w:rsid w:val="00512809"/>
  </w:style>
  <w:style w:type="paragraph" w:customStyle="1" w:styleId="B090CCBF168D460FBC33B64E32030A09">
    <w:name w:val="B090CCBF168D460FBC33B64E32030A09"/>
    <w:rsid w:val="00512809"/>
  </w:style>
  <w:style w:type="paragraph" w:customStyle="1" w:styleId="9C9522CF79F94517AAE12B3927893ADB">
    <w:name w:val="9C9522CF79F94517AAE12B3927893ADB"/>
    <w:rsid w:val="00512809"/>
  </w:style>
  <w:style w:type="paragraph" w:customStyle="1" w:styleId="271FD3D9A89E41549FB6E456A1BF551A">
    <w:name w:val="271FD3D9A89E41549FB6E456A1BF551A"/>
    <w:rsid w:val="00512809"/>
  </w:style>
  <w:style w:type="paragraph" w:customStyle="1" w:styleId="3BC4FA59DDED45BDAEED1542A505A2B3">
    <w:name w:val="3BC4FA59DDED45BDAEED1542A505A2B3"/>
    <w:rsid w:val="00512809"/>
  </w:style>
  <w:style w:type="paragraph" w:customStyle="1" w:styleId="839D20CB7AC149D08B23E919B6C37D1F">
    <w:name w:val="839D20CB7AC149D08B23E919B6C37D1F"/>
    <w:rsid w:val="00512809"/>
  </w:style>
  <w:style w:type="paragraph" w:customStyle="1" w:styleId="8FD18FEE7A29447FA5997D0252C65052">
    <w:name w:val="8FD18FEE7A29447FA5997D0252C65052"/>
    <w:rsid w:val="00512809"/>
  </w:style>
  <w:style w:type="paragraph" w:customStyle="1" w:styleId="878136E9803A4FD1AE1BC5D2A5F2C87B">
    <w:name w:val="878136E9803A4FD1AE1BC5D2A5F2C87B"/>
    <w:rsid w:val="00512809"/>
  </w:style>
  <w:style w:type="paragraph" w:customStyle="1" w:styleId="F08760C76C194B23806DC7F59C760161">
    <w:name w:val="F08760C76C194B23806DC7F59C760161"/>
    <w:rsid w:val="00512809"/>
  </w:style>
  <w:style w:type="paragraph" w:customStyle="1" w:styleId="476B60006BE34BF98A81E01E38966FA8">
    <w:name w:val="476B60006BE34BF98A81E01E38966FA8"/>
    <w:rsid w:val="00512809"/>
  </w:style>
  <w:style w:type="paragraph" w:customStyle="1" w:styleId="91201A14ED0B4FFF97A580BF33C7DDB4">
    <w:name w:val="91201A14ED0B4FFF97A580BF33C7DDB4"/>
    <w:rsid w:val="00512809"/>
  </w:style>
  <w:style w:type="paragraph" w:customStyle="1" w:styleId="86814DB21C554F009879B35C5BC6E10A">
    <w:name w:val="86814DB21C554F009879B35C5BC6E10A"/>
    <w:rsid w:val="00512809"/>
  </w:style>
  <w:style w:type="paragraph" w:customStyle="1" w:styleId="BBAEE88F9CF94E2B818A48A0985A5230">
    <w:name w:val="BBAEE88F9CF94E2B818A48A0985A5230"/>
    <w:rsid w:val="00512809"/>
  </w:style>
  <w:style w:type="paragraph" w:customStyle="1" w:styleId="5D27778B89BA4D4FB57871B4C6D670E4">
    <w:name w:val="5D27778B89BA4D4FB57871B4C6D670E4"/>
    <w:rsid w:val="00512809"/>
  </w:style>
  <w:style w:type="paragraph" w:customStyle="1" w:styleId="C56274E2C3D54211A0F5EB628127C2B1">
    <w:name w:val="C56274E2C3D54211A0F5EB628127C2B1"/>
    <w:rsid w:val="00512809"/>
  </w:style>
  <w:style w:type="paragraph" w:customStyle="1" w:styleId="BDE232C5C5B54896B6D95973D8D656BE">
    <w:name w:val="BDE232C5C5B54896B6D95973D8D656BE"/>
    <w:rsid w:val="00512809"/>
  </w:style>
  <w:style w:type="paragraph" w:customStyle="1" w:styleId="CBC963186F534BE7A22F9F45DFA664C4">
    <w:name w:val="CBC963186F534BE7A22F9F45DFA664C4"/>
    <w:rsid w:val="00512809"/>
  </w:style>
  <w:style w:type="paragraph" w:customStyle="1" w:styleId="E72AB3BD953D4C77A97AB4F56F72EFFA">
    <w:name w:val="E72AB3BD953D4C77A97AB4F56F72EFFA"/>
    <w:rsid w:val="00512809"/>
  </w:style>
  <w:style w:type="paragraph" w:customStyle="1" w:styleId="9C9522CF79F94517AAE12B3927893ADB1">
    <w:name w:val="9C9522CF79F94517AAE12B3927893ADB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A80B786DE8474AC8AE296938A25A4CA01">
    <w:name w:val="A80B786DE8474AC8AE296938A25A4CA0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C9522CF79F94517AAE12B3927893ADB2">
    <w:name w:val="9C9522CF79F94517AAE12B3927893ADB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A80B786DE8474AC8AE296938A25A4CA02">
    <w:name w:val="A80B786DE8474AC8AE296938A25A4CA0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C9522CF79F94517AAE12B3927893ADB3">
    <w:name w:val="9C9522CF79F94517AAE12B3927893ADB3"/>
    <w:rsid w:val="00B81F01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3">
    <w:name w:val="A80B786DE8474AC8AE296938A25A4CA03"/>
    <w:rsid w:val="00B81F01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4">
    <w:name w:val="9C9522CF79F94517AAE12B3927893ADB4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4">
    <w:name w:val="A80B786DE8474AC8AE296938A25A4CA04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5">
    <w:name w:val="9C9522CF79F94517AAE12B3927893ADB5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5">
    <w:name w:val="A80B786DE8474AC8AE296938A25A4CA05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6">
    <w:name w:val="9C9522CF79F94517AAE12B3927893ADB6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6">
    <w:name w:val="A80B786DE8474AC8AE296938A25A4CA06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7">
    <w:name w:val="9C9522CF79F94517AAE12B3927893ADB7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7">
    <w:name w:val="A80B786DE8474AC8AE296938A25A4CA07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30B082247FD445081E5A86E8FF42A6D">
    <w:name w:val="A30B082247FD445081E5A86E8FF42A6D"/>
    <w:rsid w:val="00270092"/>
  </w:style>
  <w:style w:type="paragraph" w:customStyle="1" w:styleId="8DA5700911B44B7A9DF824559FDDD581">
    <w:name w:val="8DA5700911B44B7A9DF824559FDDD581"/>
    <w:rsid w:val="00270092"/>
  </w:style>
  <w:style w:type="paragraph" w:customStyle="1" w:styleId="9C9522CF79F94517AAE12B3927893ADB8">
    <w:name w:val="9C9522CF79F94517AAE12B3927893ADB8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8">
    <w:name w:val="A80B786DE8474AC8AE296938A25A4CA08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9">
    <w:name w:val="9C9522CF79F94517AAE12B3927893ADB9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9">
    <w:name w:val="A80B786DE8474AC8AE296938A25A4CA09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0">
    <w:name w:val="9C9522CF79F94517AAE12B3927893ADB10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0">
    <w:name w:val="A80B786DE8474AC8AE296938A25A4CA010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26D1CA311A884A36984C9DC1DAF2B205">
    <w:name w:val="26D1CA311A884A36984C9DC1DAF2B205"/>
    <w:rsid w:val="00270092"/>
  </w:style>
  <w:style w:type="paragraph" w:customStyle="1" w:styleId="9C9522CF79F94517AAE12B3927893ADB11">
    <w:name w:val="9C9522CF79F94517AAE12B3927893ADB11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1">
    <w:name w:val="A80B786DE8474AC8AE296938A25A4CA011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80BC8A7D20E34F5EBB77DE038A7F08DA">
    <w:name w:val="80BC8A7D20E34F5EBB77DE038A7F08DA"/>
    <w:rsid w:val="00270092"/>
  </w:style>
  <w:style w:type="paragraph" w:customStyle="1" w:styleId="3BB1670948EA4ACAB9992D8866DA0614">
    <w:name w:val="3BB1670948EA4ACAB9992D8866DA0614"/>
    <w:rsid w:val="00270092"/>
  </w:style>
  <w:style w:type="paragraph" w:customStyle="1" w:styleId="20BD0F893DA344B58720421DDCF87371">
    <w:name w:val="20BD0F893DA344B58720421DDCF87371"/>
    <w:rsid w:val="00270092"/>
  </w:style>
  <w:style w:type="paragraph" w:customStyle="1" w:styleId="9C9522CF79F94517AAE12B3927893ADB12">
    <w:name w:val="9C9522CF79F94517AAE12B3927893ADB12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2">
    <w:name w:val="A80B786DE8474AC8AE296938A25A4CA012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3">
    <w:name w:val="9C9522CF79F94517AAE12B3927893ADB13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3">
    <w:name w:val="A80B786DE8474AC8AE296938A25A4CA013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4">
    <w:name w:val="9C9522CF79F94517AAE12B3927893ADB14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4">
    <w:name w:val="A80B786DE8474AC8AE296938A25A4CA014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8A85A504DAE940E9AE4E26C515C826F1">
    <w:name w:val="8A85A504DAE940E9AE4E26C515C826F1"/>
    <w:rsid w:val="00493AB3"/>
  </w:style>
  <w:style w:type="paragraph" w:customStyle="1" w:styleId="3C2A6DD441CC4BCA984F1253B9A0D520">
    <w:name w:val="3C2A6DD441CC4BCA984F1253B9A0D520"/>
    <w:rsid w:val="00493AB3"/>
  </w:style>
  <w:style w:type="paragraph" w:customStyle="1" w:styleId="D3595DAE1CB24EF28FEBE275E8CA2CBB">
    <w:name w:val="D3595DAE1CB24EF28FEBE275E8CA2CBB"/>
    <w:rsid w:val="00493AB3"/>
  </w:style>
  <w:style w:type="paragraph" w:customStyle="1" w:styleId="3D6625CC5E0B4568AC4AF94E25A1A896">
    <w:name w:val="3D6625CC5E0B4568AC4AF94E25A1A896"/>
    <w:rsid w:val="00493AB3"/>
  </w:style>
  <w:style w:type="paragraph" w:customStyle="1" w:styleId="4ACEBB9491854AB68C728DF70C26E6A5">
    <w:name w:val="4ACEBB9491854AB68C728DF70C26E6A5"/>
    <w:rsid w:val="00493AB3"/>
  </w:style>
  <w:style w:type="paragraph" w:customStyle="1" w:styleId="D8A09DB4F1374ED9BBC100FFAB341E2E">
    <w:name w:val="D8A09DB4F1374ED9BBC100FFAB341E2E"/>
    <w:rsid w:val="00493AB3"/>
  </w:style>
  <w:style w:type="paragraph" w:customStyle="1" w:styleId="9C9522CF79F94517AAE12B3927893ADB15">
    <w:name w:val="9C9522CF79F94517AAE12B3927893ADB15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5">
    <w:name w:val="A80B786DE8474AC8AE296938A25A4CA015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6">
    <w:name w:val="9C9522CF79F94517AAE12B3927893ADB16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6">
    <w:name w:val="A80B786DE8474AC8AE296938A25A4CA016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5AE6064E39A4473AF404A147A281B63">
    <w:name w:val="B5AE6064E39A4473AF404A147A281B63"/>
    <w:rsid w:val="00493AB3"/>
  </w:style>
  <w:style w:type="paragraph" w:customStyle="1" w:styleId="C55BE00BF3A04D73BE4F0D8E10BD2B7F">
    <w:name w:val="C55BE00BF3A04D73BE4F0D8E10BD2B7F"/>
    <w:rsid w:val="00493AB3"/>
  </w:style>
  <w:style w:type="paragraph" w:customStyle="1" w:styleId="110C8B8920984537A7A03716CE29F912">
    <w:name w:val="110C8B8920984537A7A03716CE29F912"/>
    <w:rsid w:val="00493AB3"/>
  </w:style>
  <w:style w:type="paragraph" w:customStyle="1" w:styleId="CF49693B465D49DA883D4EBFC9D5B446">
    <w:name w:val="CF49693B465D49DA883D4EBFC9D5B446"/>
    <w:rsid w:val="00493AB3"/>
  </w:style>
  <w:style w:type="paragraph" w:customStyle="1" w:styleId="E41574893DD0412D98FCED124F4A3282">
    <w:name w:val="E41574893DD0412D98FCED124F4A3282"/>
    <w:rsid w:val="00493AB3"/>
  </w:style>
  <w:style w:type="paragraph" w:customStyle="1" w:styleId="3E1E806282CF4B87BA46A5CC326FDCBC">
    <w:name w:val="3E1E806282CF4B87BA46A5CC326FDCBC"/>
    <w:rsid w:val="00493AB3"/>
  </w:style>
  <w:style w:type="paragraph" w:customStyle="1" w:styleId="B256B93241CD4C5D8037A1E7A8846CCE">
    <w:name w:val="B256B93241CD4C5D8037A1E7A8846CCE"/>
    <w:rsid w:val="00493AB3"/>
  </w:style>
  <w:style w:type="paragraph" w:customStyle="1" w:styleId="006E0A68F857476EBED275BA9F5F2798">
    <w:name w:val="006E0A68F857476EBED275BA9F5F2798"/>
    <w:rsid w:val="00493AB3"/>
  </w:style>
  <w:style w:type="paragraph" w:customStyle="1" w:styleId="0E01260ADF2F433B833B7CCF5AAD8225">
    <w:name w:val="0E01260ADF2F433B833B7CCF5AAD8225"/>
    <w:rsid w:val="00493AB3"/>
  </w:style>
  <w:style w:type="paragraph" w:customStyle="1" w:styleId="9C9522CF79F94517AAE12B3927893ADB17">
    <w:name w:val="9C9522CF79F94517AAE12B3927893ADB17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7">
    <w:name w:val="A80B786DE8474AC8AE296938A25A4CA017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C55BE00BF3A04D73BE4F0D8E10BD2B7F1">
    <w:name w:val="C55BE00BF3A04D73BE4F0D8E10BD2B7F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20DC9C5D22324542A9842D7D1FBEE0B3">
    <w:name w:val="20DC9C5D22324542A9842D7D1FBEE0B3"/>
    <w:rsid w:val="00493AB3"/>
  </w:style>
  <w:style w:type="paragraph" w:customStyle="1" w:styleId="B423B16F8DD94067BD5354EC15E8F1CE">
    <w:name w:val="B423B16F8DD94067BD5354EC15E8F1CE"/>
    <w:rsid w:val="00493AB3"/>
  </w:style>
  <w:style w:type="paragraph" w:customStyle="1" w:styleId="6D42498657A648AD803F44E45EDB920D">
    <w:name w:val="6D42498657A648AD803F44E45EDB920D"/>
    <w:rsid w:val="00493AB3"/>
  </w:style>
  <w:style w:type="paragraph" w:customStyle="1" w:styleId="DB5B73E453FC49BB91D7F62CBCB43ED8">
    <w:name w:val="DB5B73E453FC49BB91D7F62CBCB43ED8"/>
    <w:rsid w:val="00493AB3"/>
  </w:style>
  <w:style w:type="paragraph" w:customStyle="1" w:styleId="85ACF8C91B804DA69BB75E72C34F1DA9">
    <w:name w:val="85ACF8C91B804DA69BB75E72C34F1DA9"/>
    <w:rsid w:val="00493AB3"/>
  </w:style>
  <w:style w:type="paragraph" w:customStyle="1" w:styleId="9D276A43B970404E9B00AE7ACBCFFE0D">
    <w:name w:val="9D276A43B970404E9B00AE7ACBCFFE0D"/>
    <w:rsid w:val="00493AB3"/>
  </w:style>
  <w:style w:type="paragraph" w:customStyle="1" w:styleId="E4885DCD82B743668895D9FBEA8784CE">
    <w:name w:val="E4885DCD82B743668895D9FBEA8784CE"/>
    <w:rsid w:val="00493AB3"/>
  </w:style>
  <w:style w:type="paragraph" w:customStyle="1" w:styleId="D0E565A6CBAB411188A710DCA060D630">
    <w:name w:val="D0E565A6CBAB411188A710DCA060D630"/>
    <w:rsid w:val="00493AB3"/>
  </w:style>
  <w:style w:type="paragraph" w:customStyle="1" w:styleId="F250C7420E58461096C77219785A37C4">
    <w:name w:val="F250C7420E58461096C77219785A37C4"/>
    <w:rsid w:val="00493AB3"/>
  </w:style>
  <w:style w:type="paragraph" w:customStyle="1" w:styleId="7756FC30B58A4922ABE10EA2BF1112C1">
    <w:name w:val="7756FC30B58A4922ABE10EA2BF1112C1"/>
    <w:rsid w:val="00493AB3"/>
  </w:style>
  <w:style w:type="paragraph" w:customStyle="1" w:styleId="81F2ED8D1C7C48BBBDA4378758F4BEB7">
    <w:name w:val="81F2ED8D1C7C48BBBDA4378758F4BEB7"/>
    <w:rsid w:val="00493AB3"/>
  </w:style>
  <w:style w:type="paragraph" w:customStyle="1" w:styleId="CE11F4051C074A7ABB4D6D60F9854BE8">
    <w:name w:val="CE11F4051C074A7ABB4D6D60F9854BE8"/>
    <w:rsid w:val="00493AB3"/>
  </w:style>
  <w:style w:type="paragraph" w:customStyle="1" w:styleId="363EA37C1BFC46708C74E73FAA29AA89">
    <w:name w:val="363EA37C1BFC46708C74E73FAA29AA89"/>
    <w:rsid w:val="00493AB3"/>
  </w:style>
  <w:style w:type="paragraph" w:customStyle="1" w:styleId="12E05790272B4C6093F0D3FDBC355F35">
    <w:name w:val="12E05790272B4C6093F0D3FDBC355F35"/>
    <w:rsid w:val="00493AB3"/>
  </w:style>
  <w:style w:type="paragraph" w:customStyle="1" w:styleId="9C9522CF79F94517AAE12B3927893ADB18">
    <w:name w:val="9C9522CF79F94517AAE12B3927893ADB18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8">
    <w:name w:val="A80B786DE8474AC8AE296938A25A4CA018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1">
    <w:name w:val="B423B16F8DD94067BD5354EC15E8F1CE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7756FC30B58A4922ABE10EA2BF1112C11">
    <w:name w:val="7756FC30B58A4922ABE10EA2BF1112C1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E8326091DE4641968436DE5163F71077">
    <w:name w:val="E8326091DE4641968436DE5163F71077"/>
    <w:rsid w:val="00493AB3"/>
  </w:style>
  <w:style w:type="paragraph" w:customStyle="1" w:styleId="D450E9CD701E4C06AF93E12162D1E3AF">
    <w:name w:val="D450E9CD701E4C06AF93E12162D1E3AF"/>
    <w:rsid w:val="00493AB3"/>
  </w:style>
  <w:style w:type="paragraph" w:customStyle="1" w:styleId="4992DEFEB51746C4982C67E59FFE53F4">
    <w:name w:val="4992DEFEB51746C4982C67E59FFE53F4"/>
    <w:rsid w:val="00493AB3"/>
  </w:style>
  <w:style w:type="paragraph" w:customStyle="1" w:styleId="BFA4E2F0C5774DB693DE502E6064E4C3">
    <w:name w:val="BFA4E2F0C5774DB693DE502E6064E4C3"/>
    <w:rsid w:val="00493AB3"/>
  </w:style>
  <w:style w:type="paragraph" w:customStyle="1" w:styleId="C2F1C37DEF8D4C6FA795629D7881B3ED">
    <w:name w:val="C2F1C37DEF8D4C6FA795629D7881B3ED"/>
    <w:rsid w:val="00493AB3"/>
  </w:style>
  <w:style w:type="paragraph" w:customStyle="1" w:styleId="CCD549CB88C44C1EAB1C29D911395D8A">
    <w:name w:val="CCD549CB88C44C1EAB1C29D911395D8A"/>
    <w:rsid w:val="00493AB3"/>
  </w:style>
  <w:style w:type="paragraph" w:customStyle="1" w:styleId="9C9522CF79F94517AAE12B3927893ADB19">
    <w:name w:val="9C9522CF79F94517AAE12B3927893ADB19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9">
    <w:name w:val="A80B786DE8474AC8AE296938A25A4CA019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1">
    <w:name w:val="D450E9CD701E4C06AF93E12162D1E3AF1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2">
    <w:name w:val="B423B16F8DD94067BD5354EC15E8F1CE2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20">
    <w:name w:val="A80B786DE8474AC8AE296938A25A4CA020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2">
    <w:name w:val="D450E9CD701E4C06AF93E12162D1E3AF2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3">
    <w:name w:val="B423B16F8DD94067BD5354EC15E8F1CE3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3">
    <w:name w:val="D450E9CD701E4C06AF93E12162D1E3AF3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character" w:styleId="Zvraznenie">
    <w:name w:val="Emphasis"/>
    <w:basedOn w:val="Predvolenpsmoodseku"/>
    <w:uiPriority w:val="3"/>
    <w:qFormat/>
    <w:rsid w:val="00EB5DED"/>
    <w:rPr>
      <w:b w:val="0"/>
      <w:i w:val="0"/>
      <w:iCs/>
      <w:color w:val="4472C4" w:themeColor="accent1"/>
    </w:rPr>
  </w:style>
  <w:style w:type="paragraph" w:customStyle="1" w:styleId="9C9522CF79F94517AAE12B3927893ADB20">
    <w:name w:val="9C9522CF79F94517AAE12B3927893ADB20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1">
    <w:name w:val="A80B786DE8474AC8AE296938A25A4CA021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4">
    <w:name w:val="D450E9CD701E4C06AF93E12162D1E3AF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4">
    <w:name w:val="B423B16F8DD94067BD5354EC15E8F1CE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1">
    <w:name w:val="9C9522CF79F94517AAE12B3927893ADB21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2">
    <w:name w:val="A80B786DE8474AC8AE296938A25A4CA022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5">
    <w:name w:val="D450E9CD701E4C06AF93E12162D1E3AF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5">
    <w:name w:val="B423B16F8DD94067BD5354EC15E8F1CE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2">
    <w:name w:val="9C9522CF79F94517AAE12B3927893ADB22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3">
    <w:name w:val="A80B786DE8474AC8AE296938A25A4CA023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6">
    <w:name w:val="D450E9CD701E4C06AF93E12162D1E3AF6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6">
    <w:name w:val="B423B16F8DD94067BD5354EC15E8F1CE6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3">
    <w:name w:val="9C9522CF79F94517AAE12B3927893ADB23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4">
    <w:name w:val="A80B786DE8474AC8AE296938A25A4CA02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7">
    <w:name w:val="D450E9CD701E4C06AF93E12162D1E3AF7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7">
    <w:name w:val="B423B16F8DD94067BD5354EC15E8F1CE7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4">
    <w:name w:val="9C9522CF79F94517AAE12B3927893ADB2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5">
    <w:name w:val="A80B786DE8474AC8AE296938A25A4CA02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8">
    <w:name w:val="D450E9CD701E4C06AF93E12162D1E3AF8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8">
    <w:name w:val="B423B16F8DD94067BD5354EC15E8F1CE8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5">
    <w:name w:val="9C9522CF79F94517AAE12B3927893ADB25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6">
    <w:name w:val="A80B786DE8474AC8AE296938A25A4CA026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9">
    <w:name w:val="D450E9CD701E4C06AF93E12162D1E3AF9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9">
    <w:name w:val="B423B16F8DD94067BD5354EC15E8F1CE9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5BE1A7F15D048698313709BEA8EF4011">
    <w:name w:val="25BE1A7F15D048698313709BEA8EF4011"/>
    <w:rsid w:val="000F3BAF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1">
    <w:name w:val="B090CCBF168D460FBC33B64E32030A091"/>
    <w:rsid w:val="000F3BA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6">
    <w:name w:val="9C9522CF79F94517AAE12B3927893ADB26"/>
    <w:rsid w:val="000F3BA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1">
    <w:name w:val="271FD3D9A89E41549FB6E456A1BF551A1"/>
    <w:rsid w:val="000F3BA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">
    <w:name w:val="11F02767D7354AA2817E76E01B872206"/>
    <w:rsid w:val="000F3BA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1">
    <w:name w:val="3BC4FA59DDED45BDAEED1542A505A2B31"/>
    <w:rsid w:val="000F3BA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1">
    <w:name w:val="BBAEE88F9CF94E2B818A48A0985A52301"/>
    <w:rsid w:val="000F3BAF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1">
    <w:name w:val="5D27778B89BA4D4FB57871B4C6D670E41"/>
    <w:rsid w:val="000F3BAF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1">
    <w:name w:val="C56274E2C3D54211A0F5EB628127C2B11"/>
    <w:rsid w:val="000F3BA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1">
    <w:name w:val="BDE232C5C5B54896B6D95973D8D656BE1"/>
    <w:rsid w:val="000F3BA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1">
    <w:name w:val="CBC963186F534BE7A22F9F45DFA664C41"/>
    <w:rsid w:val="000F3BA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1">
    <w:name w:val="E72AB3BD953D4C77A97AB4F56F72EFFA1"/>
    <w:rsid w:val="000F3BA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1">
    <w:name w:val="0F48FFFBC5C04E36939EAC111E10FA7C1"/>
    <w:rsid w:val="000F3BAF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1">
    <w:name w:val="26D1CA311A884A36984C9DC1DAF2B2051"/>
    <w:rsid w:val="000F3BA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7">
    <w:name w:val="A80B786DE8474AC8AE296938A25A4CA027"/>
    <w:rsid w:val="000F3BA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1">
    <w:name w:val="2A3E18EACF144BF5AA6DE3AAC601C13C1"/>
    <w:rsid w:val="000F3BA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">
    <w:name w:val="D9ED9B7B4BB84B84AB64B7B59D9AFE5B"/>
    <w:rsid w:val="000F3BA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1">
    <w:name w:val="3966371CB7DF4EB9B223D8636C8EFE6F1"/>
    <w:rsid w:val="000F3BA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1">
    <w:name w:val="C169279D33D6498284A487C1B42290721"/>
    <w:rsid w:val="000F3BAF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1">
    <w:name w:val="E8326091DE4641968436DE5163F710771"/>
    <w:rsid w:val="000F3BA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0">
    <w:name w:val="D450E9CD701E4C06AF93E12162D1E3AF10"/>
    <w:rsid w:val="000F3BA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1">
    <w:name w:val="4992DEFEB51746C4982C67E59FFE53F41"/>
    <w:rsid w:val="000F3BA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1">
    <w:name w:val="BFA4E2F0C5774DB693DE502E6064E4C31"/>
    <w:rsid w:val="000F3BA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1">
    <w:name w:val="C2F1C37DEF8D4C6FA795629D7881B3ED1"/>
    <w:rsid w:val="000F3BA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">
    <w:name w:val="C7A9E5144B5F44FEA0A2B2D36C898155"/>
    <w:rsid w:val="000F3BA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1">
    <w:name w:val="F7D3FF3C3C80413C853CBD76F3A8E71B1"/>
    <w:rsid w:val="000F3BA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1">
    <w:name w:val="20DC9C5D22324542A9842D7D1FBEE0B31"/>
    <w:rsid w:val="000F3BA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0">
    <w:name w:val="B423B16F8DD94067BD5354EC15E8F1CE10"/>
    <w:rsid w:val="000F3BA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1">
    <w:name w:val="6D42498657A648AD803F44E45EDB920D1"/>
    <w:rsid w:val="000F3BA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2">
    <w:name w:val="25BE1A7F15D048698313709BEA8EF4012"/>
    <w:rsid w:val="006C0873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2">
    <w:name w:val="B090CCBF168D460FBC33B64E32030A092"/>
    <w:rsid w:val="006C0873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7">
    <w:name w:val="9C9522CF79F94517AAE12B3927893ADB27"/>
    <w:rsid w:val="006C0873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2">
    <w:name w:val="271FD3D9A89E41549FB6E456A1BF551A2"/>
    <w:rsid w:val="006C0873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1">
    <w:name w:val="11F02767D7354AA2817E76E01B8722061"/>
    <w:rsid w:val="006C0873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2">
    <w:name w:val="3BC4FA59DDED45BDAEED1542A505A2B32"/>
    <w:rsid w:val="006C0873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2">
    <w:name w:val="BBAEE88F9CF94E2B818A48A0985A52302"/>
    <w:rsid w:val="006C0873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2">
    <w:name w:val="5D27778B89BA4D4FB57871B4C6D670E42"/>
    <w:rsid w:val="006C0873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2">
    <w:name w:val="C56274E2C3D54211A0F5EB628127C2B12"/>
    <w:rsid w:val="006C0873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2">
    <w:name w:val="BDE232C5C5B54896B6D95973D8D656BE2"/>
    <w:rsid w:val="006C0873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2">
    <w:name w:val="CBC963186F534BE7A22F9F45DFA664C42"/>
    <w:rsid w:val="006C0873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2">
    <w:name w:val="E72AB3BD953D4C77A97AB4F56F72EFFA2"/>
    <w:rsid w:val="006C0873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2">
    <w:name w:val="0F48FFFBC5C04E36939EAC111E10FA7C2"/>
    <w:rsid w:val="006C0873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2">
    <w:name w:val="26D1CA311A884A36984C9DC1DAF2B2052"/>
    <w:rsid w:val="006C0873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8">
    <w:name w:val="A80B786DE8474AC8AE296938A25A4CA028"/>
    <w:rsid w:val="006C0873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2">
    <w:name w:val="2A3E18EACF144BF5AA6DE3AAC601C13C2"/>
    <w:rsid w:val="006C0873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1">
    <w:name w:val="D9ED9B7B4BB84B84AB64B7B59D9AFE5B1"/>
    <w:rsid w:val="006C0873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2">
    <w:name w:val="3966371CB7DF4EB9B223D8636C8EFE6F2"/>
    <w:rsid w:val="006C0873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2">
    <w:name w:val="C169279D33D6498284A487C1B42290722"/>
    <w:rsid w:val="006C0873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2">
    <w:name w:val="E8326091DE4641968436DE5163F710772"/>
    <w:rsid w:val="006C0873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1">
    <w:name w:val="D450E9CD701E4C06AF93E12162D1E3AF11"/>
    <w:rsid w:val="006C0873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2">
    <w:name w:val="4992DEFEB51746C4982C67E59FFE53F42"/>
    <w:rsid w:val="006C0873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2">
    <w:name w:val="BFA4E2F0C5774DB693DE502E6064E4C32"/>
    <w:rsid w:val="006C0873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2">
    <w:name w:val="C2F1C37DEF8D4C6FA795629D7881B3ED2"/>
    <w:rsid w:val="006C0873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1">
    <w:name w:val="C7A9E5144B5F44FEA0A2B2D36C8981551"/>
    <w:rsid w:val="006C0873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2">
    <w:name w:val="F7D3FF3C3C80413C853CBD76F3A8E71B2"/>
    <w:rsid w:val="006C0873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2">
    <w:name w:val="20DC9C5D22324542A9842D7D1FBEE0B32"/>
    <w:rsid w:val="006C0873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1">
    <w:name w:val="B423B16F8DD94067BD5354EC15E8F1CE11"/>
    <w:rsid w:val="006C0873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2">
    <w:name w:val="6D42498657A648AD803F44E45EDB920D2"/>
    <w:rsid w:val="006C0873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3">
    <w:name w:val="25BE1A7F15D048698313709BEA8EF4013"/>
    <w:rsid w:val="003D4D7B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3">
    <w:name w:val="B090CCBF168D460FBC33B64E32030A093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8">
    <w:name w:val="9C9522CF79F94517AAE12B3927893ADB28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3">
    <w:name w:val="271FD3D9A89E41549FB6E456A1BF551A3"/>
    <w:rsid w:val="003D4D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2">
    <w:name w:val="11F02767D7354AA2817E76E01B8722062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3">
    <w:name w:val="3BC4FA59DDED45BDAEED1542A505A2B33"/>
    <w:rsid w:val="003D4D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3">
    <w:name w:val="BBAEE88F9CF94E2B818A48A0985A52303"/>
    <w:rsid w:val="003D4D7B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3">
    <w:name w:val="5D27778B89BA4D4FB57871B4C6D670E43"/>
    <w:rsid w:val="003D4D7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3">
    <w:name w:val="C56274E2C3D54211A0F5EB628127C2B13"/>
    <w:rsid w:val="003D4D7B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3">
    <w:name w:val="BDE232C5C5B54896B6D95973D8D656BE3"/>
    <w:rsid w:val="003D4D7B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3">
    <w:name w:val="CBC963186F534BE7A22F9F45DFA664C43"/>
    <w:rsid w:val="003D4D7B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3">
    <w:name w:val="E72AB3BD953D4C77A97AB4F56F72EFFA3"/>
    <w:rsid w:val="003D4D7B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3">
    <w:name w:val="0F48FFFBC5C04E36939EAC111E10FA7C3"/>
    <w:rsid w:val="003D4D7B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3">
    <w:name w:val="26D1CA311A884A36984C9DC1DAF2B2053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9">
    <w:name w:val="A80B786DE8474AC8AE296938A25A4CA029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3">
    <w:name w:val="2A3E18EACF144BF5AA6DE3AAC601C13C3"/>
    <w:rsid w:val="003D4D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2">
    <w:name w:val="D9ED9B7B4BB84B84AB64B7B59D9AFE5B2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3">
    <w:name w:val="3966371CB7DF4EB9B223D8636C8EFE6F3"/>
    <w:rsid w:val="003D4D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3">
    <w:name w:val="C169279D33D6498284A487C1B42290723"/>
    <w:rsid w:val="003D4D7B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3">
    <w:name w:val="E8326091DE4641968436DE5163F710773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2">
    <w:name w:val="D450E9CD701E4C06AF93E12162D1E3AF12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3">
    <w:name w:val="4992DEFEB51746C4982C67E59FFE53F43"/>
    <w:rsid w:val="003D4D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3">
    <w:name w:val="BFA4E2F0C5774DB693DE502E6064E4C33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3">
    <w:name w:val="C2F1C37DEF8D4C6FA795629D7881B3ED3"/>
    <w:rsid w:val="003D4D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2">
    <w:name w:val="C7A9E5144B5F44FEA0A2B2D36C8981552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3">
    <w:name w:val="F7D3FF3C3C80413C853CBD76F3A8E71B3"/>
    <w:rsid w:val="003D4D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3">
    <w:name w:val="20DC9C5D22324542A9842D7D1FBEE0B33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2">
    <w:name w:val="B423B16F8DD94067BD5354EC15E8F1CE12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3">
    <w:name w:val="6D42498657A648AD803F44E45EDB920D3"/>
    <w:rsid w:val="003D4D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4">
    <w:name w:val="25BE1A7F15D048698313709BEA8EF4014"/>
    <w:rsid w:val="003D4D7B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4">
    <w:name w:val="B090CCBF168D460FBC33B64E32030A094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9">
    <w:name w:val="9C9522CF79F94517AAE12B3927893ADB29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4">
    <w:name w:val="271FD3D9A89E41549FB6E456A1BF551A4"/>
    <w:rsid w:val="003D4D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3">
    <w:name w:val="11F02767D7354AA2817E76E01B8722063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4">
    <w:name w:val="3BC4FA59DDED45BDAEED1542A505A2B34"/>
    <w:rsid w:val="003D4D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4">
    <w:name w:val="BBAEE88F9CF94E2B818A48A0985A52304"/>
    <w:rsid w:val="003D4D7B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4">
    <w:name w:val="5D27778B89BA4D4FB57871B4C6D670E44"/>
    <w:rsid w:val="003D4D7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4">
    <w:name w:val="C56274E2C3D54211A0F5EB628127C2B14"/>
    <w:rsid w:val="003D4D7B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4">
    <w:name w:val="BDE232C5C5B54896B6D95973D8D656BE4"/>
    <w:rsid w:val="003D4D7B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4">
    <w:name w:val="CBC963186F534BE7A22F9F45DFA664C44"/>
    <w:rsid w:val="003D4D7B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4">
    <w:name w:val="E72AB3BD953D4C77A97AB4F56F72EFFA4"/>
    <w:rsid w:val="003D4D7B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4">
    <w:name w:val="0F48FFFBC5C04E36939EAC111E10FA7C4"/>
    <w:rsid w:val="003D4D7B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4">
    <w:name w:val="26D1CA311A884A36984C9DC1DAF2B2054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30">
    <w:name w:val="A80B786DE8474AC8AE296938A25A4CA030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4">
    <w:name w:val="2A3E18EACF144BF5AA6DE3AAC601C13C4"/>
    <w:rsid w:val="003D4D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3">
    <w:name w:val="D9ED9B7B4BB84B84AB64B7B59D9AFE5B3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4">
    <w:name w:val="3966371CB7DF4EB9B223D8636C8EFE6F4"/>
    <w:rsid w:val="003D4D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4">
    <w:name w:val="C169279D33D6498284A487C1B42290724"/>
    <w:rsid w:val="003D4D7B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4">
    <w:name w:val="E8326091DE4641968436DE5163F710774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3">
    <w:name w:val="D450E9CD701E4C06AF93E12162D1E3AF13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4">
    <w:name w:val="4992DEFEB51746C4982C67E59FFE53F44"/>
    <w:rsid w:val="003D4D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4">
    <w:name w:val="BFA4E2F0C5774DB693DE502E6064E4C34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4">
    <w:name w:val="C2F1C37DEF8D4C6FA795629D7881B3ED4"/>
    <w:rsid w:val="003D4D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3">
    <w:name w:val="C7A9E5144B5F44FEA0A2B2D36C8981553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4">
    <w:name w:val="F7D3FF3C3C80413C853CBD76F3A8E71B4"/>
    <w:rsid w:val="003D4D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4">
    <w:name w:val="20DC9C5D22324542A9842D7D1FBEE0B34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3">
    <w:name w:val="B423B16F8DD94067BD5354EC15E8F1CE13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4">
    <w:name w:val="6D42498657A648AD803F44E45EDB920D4"/>
    <w:rsid w:val="003D4D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5">
    <w:name w:val="25BE1A7F15D048698313709BEA8EF4015"/>
    <w:rsid w:val="003D4D7B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5">
    <w:name w:val="B090CCBF168D460FBC33B64E32030A095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30">
    <w:name w:val="9C9522CF79F94517AAE12B3927893ADB30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5">
    <w:name w:val="271FD3D9A89E41549FB6E456A1BF551A5"/>
    <w:rsid w:val="003D4D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4">
    <w:name w:val="11F02767D7354AA2817E76E01B8722064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5">
    <w:name w:val="3BC4FA59DDED45BDAEED1542A505A2B35"/>
    <w:rsid w:val="003D4D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5">
    <w:name w:val="BBAEE88F9CF94E2B818A48A0985A52305"/>
    <w:rsid w:val="003D4D7B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5">
    <w:name w:val="5D27778B89BA4D4FB57871B4C6D670E45"/>
    <w:rsid w:val="003D4D7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5">
    <w:name w:val="C56274E2C3D54211A0F5EB628127C2B15"/>
    <w:rsid w:val="003D4D7B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5">
    <w:name w:val="BDE232C5C5B54896B6D95973D8D656BE5"/>
    <w:rsid w:val="003D4D7B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5">
    <w:name w:val="CBC963186F534BE7A22F9F45DFA664C45"/>
    <w:rsid w:val="003D4D7B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5">
    <w:name w:val="E72AB3BD953D4C77A97AB4F56F72EFFA5"/>
    <w:rsid w:val="003D4D7B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5">
    <w:name w:val="0F48FFFBC5C04E36939EAC111E10FA7C5"/>
    <w:rsid w:val="003D4D7B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5">
    <w:name w:val="26D1CA311A884A36984C9DC1DAF2B2055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31">
    <w:name w:val="A80B786DE8474AC8AE296938A25A4CA031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5">
    <w:name w:val="2A3E18EACF144BF5AA6DE3AAC601C13C5"/>
    <w:rsid w:val="003D4D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4">
    <w:name w:val="D9ED9B7B4BB84B84AB64B7B59D9AFE5B4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5">
    <w:name w:val="3966371CB7DF4EB9B223D8636C8EFE6F5"/>
    <w:rsid w:val="003D4D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5">
    <w:name w:val="C169279D33D6498284A487C1B42290725"/>
    <w:rsid w:val="003D4D7B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5">
    <w:name w:val="E8326091DE4641968436DE5163F710775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4">
    <w:name w:val="D450E9CD701E4C06AF93E12162D1E3AF14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5">
    <w:name w:val="4992DEFEB51746C4982C67E59FFE53F45"/>
    <w:rsid w:val="003D4D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5">
    <w:name w:val="BFA4E2F0C5774DB693DE502E6064E4C35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5">
    <w:name w:val="C2F1C37DEF8D4C6FA795629D7881B3ED5"/>
    <w:rsid w:val="003D4D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4">
    <w:name w:val="C7A9E5144B5F44FEA0A2B2D36C8981554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5">
    <w:name w:val="F7D3FF3C3C80413C853CBD76F3A8E71B5"/>
    <w:rsid w:val="003D4D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5">
    <w:name w:val="20DC9C5D22324542A9842D7D1FBEE0B35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4">
    <w:name w:val="B423B16F8DD94067BD5354EC15E8F1CE14"/>
    <w:rsid w:val="003D4D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5">
    <w:name w:val="6D42498657A648AD803F44E45EDB920D5"/>
    <w:rsid w:val="003D4D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6">
    <w:name w:val="25BE1A7F15D048698313709BEA8EF4016"/>
    <w:rsid w:val="00EB5DED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6">
    <w:name w:val="B090CCBF168D460FBC33B64E32030A096"/>
    <w:rsid w:val="00EB5DE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31">
    <w:name w:val="9C9522CF79F94517AAE12B3927893ADB31"/>
    <w:rsid w:val="00EB5DE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6">
    <w:name w:val="271FD3D9A89E41549FB6E456A1BF551A6"/>
    <w:rsid w:val="00EB5DE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5">
    <w:name w:val="11F02767D7354AA2817E76E01B8722065"/>
    <w:rsid w:val="00EB5DE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6">
    <w:name w:val="3BC4FA59DDED45BDAEED1542A505A2B36"/>
    <w:rsid w:val="00EB5DE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6">
    <w:name w:val="BBAEE88F9CF94E2B818A48A0985A52306"/>
    <w:rsid w:val="00EB5DED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6">
    <w:name w:val="5D27778B89BA4D4FB57871B4C6D670E46"/>
    <w:rsid w:val="00EB5DED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6">
    <w:name w:val="C56274E2C3D54211A0F5EB628127C2B16"/>
    <w:rsid w:val="00EB5DED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6">
    <w:name w:val="BDE232C5C5B54896B6D95973D8D656BE6"/>
    <w:rsid w:val="00EB5DED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6">
    <w:name w:val="CBC963186F534BE7A22F9F45DFA664C46"/>
    <w:rsid w:val="00EB5DED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6">
    <w:name w:val="E72AB3BD953D4C77A97AB4F56F72EFFA6"/>
    <w:rsid w:val="00EB5DED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6">
    <w:name w:val="0F48FFFBC5C04E36939EAC111E10FA7C6"/>
    <w:rsid w:val="00EB5DED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6">
    <w:name w:val="26D1CA311A884A36984C9DC1DAF2B2056"/>
    <w:rsid w:val="00EB5DE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32">
    <w:name w:val="A80B786DE8474AC8AE296938A25A4CA032"/>
    <w:rsid w:val="00EB5DE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6">
    <w:name w:val="2A3E18EACF144BF5AA6DE3AAC601C13C6"/>
    <w:rsid w:val="00EB5DE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5">
    <w:name w:val="D9ED9B7B4BB84B84AB64B7B59D9AFE5B5"/>
    <w:rsid w:val="00EB5DE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6">
    <w:name w:val="3966371CB7DF4EB9B223D8636C8EFE6F6"/>
    <w:rsid w:val="00EB5DE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6">
    <w:name w:val="C169279D33D6498284A487C1B42290726"/>
    <w:rsid w:val="00EB5DED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6">
    <w:name w:val="E8326091DE4641968436DE5163F710776"/>
    <w:rsid w:val="00EB5DE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5">
    <w:name w:val="D450E9CD701E4C06AF93E12162D1E3AF15"/>
    <w:rsid w:val="00EB5DE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6">
    <w:name w:val="4992DEFEB51746C4982C67E59FFE53F46"/>
    <w:rsid w:val="00EB5DE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6">
    <w:name w:val="BFA4E2F0C5774DB693DE502E6064E4C36"/>
    <w:rsid w:val="00EB5DE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6">
    <w:name w:val="C2F1C37DEF8D4C6FA795629D7881B3ED6"/>
    <w:rsid w:val="00EB5DE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5">
    <w:name w:val="C7A9E5144B5F44FEA0A2B2D36C8981555"/>
    <w:rsid w:val="00EB5DE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6">
    <w:name w:val="F7D3FF3C3C80413C853CBD76F3A8E71B6"/>
    <w:rsid w:val="00EB5DE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6">
    <w:name w:val="20DC9C5D22324542A9842D7D1FBEE0B36"/>
    <w:rsid w:val="00EB5DE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5">
    <w:name w:val="B423B16F8DD94067BD5354EC15E8F1CE15"/>
    <w:rsid w:val="00EB5DE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6">
    <w:name w:val="6D42498657A648AD803F44E45EDB920D6"/>
    <w:rsid w:val="00EB5DE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362C20"/>
      </a:dk2>
      <a:lt2>
        <a:srgbClr val="EFEBE5"/>
      </a:lt2>
      <a:accent1>
        <a:srgbClr val="A84736"/>
      </a:accent1>
      <a:accent2>
        <a:srgbClr val="C77530"/>
      </a:accent2>
      <a:accent3>
        <a:srgbClr val="87A8AB"/>
      </a:accent3>
      <a:accent4>
        <a:srgbClr val="F2B759"/>
      </a:accent4>
      <a:accent5>
        <a:srgbClr val="708F5C"/>
      </a:accent5>
      <a:accent6>
        <a:srgbClr val="794654"/>
      </a:accent6>
      <a:hlink>
        <a:srgbClr val="87A8AB"/>
      </a:hlink>
      <a:folHlink>
        <a:srgbClr val="794654"/>
      </a:folHlink>
    </a:clrScheme>
    <a:fontScheme name="Office">
      <a:maj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C2FE9-EAFA-4B00-A530-1AAD12D5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Office_16224973_TF03881319</Template>
  <TotalTime>77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8</cp:revision>
  <dcterms:created xsi:type="dcterms:W3CDTF">2017-03-08T00:20:00Z</dcterms:created>
  <dcterms:modified xsi:type="dcterms:W3CDTF">2017-10-13T10:23:00Z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