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544419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544419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44419" w:rsidRDefault="00527235">
                  <w:pPr>
                    <w:pStyle w:val="a7"/>
                  </w:pPr>
                  <w:sdt>
                    <w:sdtPr>
                      <w:alias w:val="Имя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Марине</w:t>
                      </w:r>
                    </w:sdtContent>
                  </w:sdt>
                </w:p>
                <w:p w:rsidR="00544419" w:rsidRPr="00612EA7" w:rsidRDefault="00527235">
                  <w:pPr>
                    <w:pStyle w:val="a8"/>
                    <w:rPr>
                      <w:sz w:val="30"/>
                      <w:szCs w:val="30"/>
                    </w:rPr>
                  </w:pPr>
                  <w:proofErr w:type="gramStart"/>
                  <w:r w:rsidRPr="00612EA7">
                    <w:rPr>
                      <w:sz w:val="30"/>
                      <w:szCs w:val="30"/>
                    </w:rPr>
                    <w:t>исполняется</w:t>
                  </w:r>
                  <w:proofErr w:type="gramEnd"/>
                  <w:r w:rsidRPr="00612EA7">
                    <w:rPr>
                      <w:sz w:val="30"/>
                      <w:szCs w:val="30"/>
                    </w:rPr>
                    <w:t xml:space="preserve"> </w:t>
                  </w:r>
                  <w:sdt>
                    <w:sdtPr>
                      <w:rPr>
                        <w:sz w:val="30"/>
                        <w:szCs w:val="30"/>
                      </w:rPr>
                      <w:alias w:val="Возраст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612EA7">
                        <w:rPr>
                          <w:sz w:val="30"/>
                          <w:szCs w:val="30"/>
                        </w:rPr>
                        <w:t>10 лет</w:t>
                      </w:r>
                    </w:sdtContent>
                  </w:sdt>
                  <w:r w:rsidRPr="00612EA7">
                    <w:rPr>
                      <w:sz w:val="30"/>
                      <w:szCs w:val="30"/>
                    </w:rPr>
                    <w:t>!</w:t>
                  </w:r>
                </w:p>
              </w:tc>
            </w:tr>
            <w:tr w:rsidR="00544419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44419" w:rsidRDefault="00527235">
                  <w:pPr>
                    <w:pStyle w:val="a9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419" w:rsidRDefault="00544419"/>
        </w:tc>
        <w:tc>
          <w:tcPr>
            <w:tcW w:w="144" w:type="dxa"/>
            <w:shd w:val="clear" w:color="auto" w:fill="000000" w:themeFill="text1"/>
            <w:vAlign w:val="center"/>
          </w:tcPr>
          <w:p w:rsidR="00544419" w:rsidRDefault="00544419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544419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544419" w:rsidRDefault="00527235">
                  <w:pPr>
                    <w:pStyle w:val="a9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419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544419" w:rsidRPr="00612EA7" w:rsidRDefault="00527235">
                  <w:pPr>
                    <w:pStyle w:val="aa"/>
                    <w:rPr>
                      <w:sz w:val="36"/>
                      <w:szCs w:val="36"/>
                    </w:rPr>
                  </w:pPr>
                  <w:r w:rsidRPr="00612EA7">
                    <w:rPr>
                      <w:sz w:val="36"/>
                      <w:szCs w:val="36"/>
                    </w:rPr>
                    <w:t>Приходите к нам на праздник!</w:t>
                  </w:r>
                </w:p>
                <w:sdt>
                  <w:sdtPr>
                    <w:alias w:val="Дата и время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544419" w:rsidRDefault="00527235">
                      <w:r>
                        <w:t>[Дата и время]</w:t>
                      </w:r>
                    </w:p>
                  </w:sdtContent>
                </w:sdt>
                <w:sdt>
                  <w:sdtPr>
                    <w:alias w:val="Место (адрес)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544419" w:rsidRDefault="00527235">
                      <w:r>
                        <w:t>[Место (адрес)]</w:t>
                      </w:r>
                    </w:p>
                  </w:sdtContent>
                </w:sdt>
                <w:p w:rsidR="00544419" w:rsidRDefault="00527235">
                  <w:r>
                    <w:t xml:space="preserve">Просим ответить по тел. </w:t>
                  </w:r>
                  <w:sdt>
                    <w:sdtPr>
                      <w:alias w:val="Телефон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[Телефон]</w:t>
                      </w:r>
                    </w:sdtContent>
                  </w:sdt>
                </w:p>
              </w:tc>
            </w:tr>
          </w:tbl>
          <w:p w:rsidR="00544419" w:rsidRDefault="00544419"/>
        </w:tc>
      </w:tr>
      <w:tr w:rsidR="00544419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44419" w:rsidRDefault="00544419"/>
        </w:tc>
        <w:tc>
          <w:tcPr>
            <w:tcW w:w="144" w:type="dxa"/>
            <w:shd w:val="clear" w:color="auto" w:fill="auto"/>
            <w:vAlign w:val="center"/>
          </w:tcPr>
          <w:p w:rsidR="00544419" w:rsidRDefault="00544419"/>
        </w:tc>
        <w:tc>
          <w:tcPr>
            <w:tcW w:w="5472" w:type="dxa"/>
            <w:shd w:val="clear" w:color="auto" w:fill="auto"/>
            <w:vAlign w:val="center"/>
          </w:tcPr>
          <w:p w:rsidR="00544419" w:rsidRDefault="00544419"/>
        </w:tc>
      </w:tr>
      <w:tr w:rsidR="00544419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544419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44419" w:rsidRDefault="00527235">
                  <w:pPr>
                    <w:pStyle w:val="a7"/>
                  </w:pPr>
                  <w:sdt>
                    <w:sdtPr>
                      <w:alias w:val="Имя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Марине</w:t>
                      </w:r>
                    </w:sdtContent>
                  </w:sdt>
                </w:p>
                <w:p w:rsidR="00544419" w:rsidRPr="00612EA7" w:rsidRDefault="00527235">
                  <w:pPr>
                    <w:pStyle w:val="a8"/>
                    <w:rPr>
                      <w:sz w:val="30"/>
                      <w:szCs w:val="30"/>
                    </w:rPr>
                  </w:pPr>
                  <w:proofErr w:type="gramStart"/>
                  <w:r w:rsidRPr="00612EA7">
                    <w:rPr>
                      <w:sz w:val="30"/>
                      <w:szCs w:val="30"/>
                    </w:rPr>
                    <w:t>исполняется</w:t>
                  </w:r>
                  <w:proofErr w:type="gramEnd"/>
                  <w:r w:rsidRPr="00612EA7">
                    <w:rPr>
                      <w:sz w:val="30"/>
                      <w:szCs w:val="30"/>
                    </w:rPr>
                    <w:t xml:space="preserve"> </w:t>
                  </w:r>
                  <w:sdt>
                    <w:sdtPr>
                      <w:rPr>
                        <w:sz w:val="30"/>
                        <w:szCs w:val="30"/>
                      </w:rPr>
                      <w:alias w:val="Возраст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612EA7">
                        <w:rPr>
                          <w:sz w:val="30"/>
                          <w:szCs w:val="30"/>
                        </w:rPr>
                        <w:t>10 лет</w:t>
                      </w:r>
                    </w:sdtContent>
                  </w:sdt>
                  <w:r w:rsidRPr="00612EA7">
                    <w:rPr>
                      <w:sz w:val="30"/>
                      <w:szCs w:val="30"/>
                    </w:rPr>
                    <w:t>!</w:t>
                  </w:r>
                </w:p>
              </w:tc>
            </w:tr>
            <w:tr w:rsidR="00544419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544419" w:rsidRDefault="00527235">
                  <w:pPr>
                    <w:pStyle w:val="a9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4419" w:rsidRDefault="00544419"/>
        </w:tc>
        <w:tc>
          <w:tcPr>
            <w:tcW w:w="144" w:type="dxa"/>
            <w:shd w:val="clear" w:color="auto" w:fill="000000" w:themeFill="text1"/>
            <w:vAlign w:val="center"/>
          </w:tcPr>
          <w:p w:rsidR="00544419" w:rsidRDefault="00544419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544419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544419" w:rsidRDefault="00527235">
                  <w:pPr>
                    <w:pStyle w:val="a9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419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544419" w:rsidRPr="00612EA7" w:rsidRDefault="00527235">
                  <w:pPr>
                    <w:pStyle w:val="aa"/>
                    <w:rPr>
                      <w:sz w:val="36"/>
                      <w:szCs w:val="36"/>
                    </w:rPr>
                  </w:pPr>
                  <w:r w:rsidRPr="00612EA7">
                    <w:rPr>
                      <w:sz w:val="36"/>
                      <w:szCs w:val="36"/>
                    </w:rPr>
                    <w:t>Приходите к нам на праздник!</w:t>
                  </w:r>
                </w:p>
                <w:sdt>
                  <w:sdtPr>
                    <w:alias w:val="Дата и время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544419" w:rsidRDefault="00527235">
                      <w:r>
                        <w:t>[Дата и время]</w:t>
                      </w:r>
                    </w:p>
                  </w:sdtContent>
                </w:sdt>
                <w:sdt>
                  <w:sdtPr>
                    <w:alias w:val="Место (адрес)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544419" w:rsidRDefault="00527235">
                      <w:r>
                        <w:t>[Место (адрес)]</w:t>
                      </w:r>
                    </w:p>
                  </w:sdtContent>
                </w:sdt>
                <w:p w:rsidR="00544419" w:rsidRDefault="00527235">
                  <w:r>
                    <w:t xml:space="preserve">Просим ответить по тел. </w:t>
                  </w:r>
                  <w:sdt>
                    <w:sdtPr>
                      <w:alias w:val="Телефон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[Телефон]</w:t>
                      </w:r>
                    </w:sdtContent>
                  </w:sdt>
                </w:p>
              </w:tc>
            </w:tr>
          </w:tbl>
          <w:p w:rsidR="00544419" w:rsidRDefault="00544419"/>
        </w:tc>
        <w:bookmarkStart w:id="0" w:name="_GoBack"/>
        <w:bookmarkEnd w:id="0"/>
      </w:tr>
    </w:tbl>
    <w:p w:rsidR="00544419" w:rsidRDefault="00544419"/>
    <w:sectPr w:rsidR="00544419" w:rsidSect="00612EA7">
      <w:headerReference w:type="default" r:id="rId12"/>
      <w:pgSz w:w="11907" w:h="16839" w:code="9"/>
      <w:pgMar w:top="1656" w:right="1800" w:bottom="720" w:left="180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35" w:rsidRDefault="00527235">
      <w:r>
        <w:separator/>
      </w:r>
    </w:p>
  </w:endnote>
  <w:endnote w:type="continuationSeparator" w:id="0">
    <w:p w:rsidR="00527235" w:rsidRDefault="0052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35" w:rsidRDefault="00527235">
      <w:r>
        <w:separator/>
      </w:r>
    </w:p>
  </w:footnote>
  <w:footnote w:type="continuationSeparator" w:id="0">
    <w:p w:rsidR="00527235" w:rsidRDefault="0052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544419" w:rsidRDefault="00527235">
        <w:pPr>
          <w:pStyle w:val="ab"/>
        </w:pPr>
        <w:r>
          <w:t xml:space="preserve">Размер этих привлекательных открыток немного превышает стандартный (10 x 15 см), что позволяет добиваться высокого качества при печати. Поэтому не размещайте важные элементы слишком близко к краям. </w:t>
        </w:r>
      </w:p>
      <w:p w:rsidR="00544419" w:rsidRDefault="00527235">
        <w:pPr>
          <w:pStyle w:val="ab"/>
        </w:pPr>
        <w:r>
          <w:t>Если вы замените текст на одной открытке, на второй он бу</w:t>
        </w:r>
        <w:r>
          <w:t>дет обновлен автоматически. Чтобы заменить фотографию, щелкните ее правой кнопкой мыши и нажмите «Изменить рисунок».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9"/>
    <w:rsid w:val="00527235"/>
    <w:rsid w:val="00544419"/>
    <w:rsid w:val="006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ru-RU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Имя"/>
    <w:basedOn w:val="a"/>
    <w:qFormat/>
    <w:rPr>
      <w:b/>
      <w:bCs/>
      <w:caps/>
      <w:color w:val="ED236F" w:themeColor="accent1"/>
      <w:sz w:val="48"/>
      <w:szCs w:val="48"/>
    </w:rPr>
  </w:style>
  <w:style w:type="paragraph" w:customStyle="1" w:styleId="a8">
    <w:name w:val="Блок текста"/>
    <w:basedOn w:val="a"/>
    <w:uiPriority w:val="99"/>
    <w:unhideWhenUsed/>
    <w:rPr>
      <w:rFonts w:eastAsiaTheme="minorEastAsia"/>
      <w:sz w:val="32"/>
    </w:rPr>
  </w:style>
  <w:style w:type="paragraph" w:customStyle="1" w:styleId="a9">
    <w:name w:val="Фотография"/>
    <w:basedOn w:val="a"/>
    <w:qFormat/>
    <w:pPr>
      <w:ind w:left="0" w:right="0"/>
    </w:pPr>
    <w:rPr>
      <w:noProof/>
    </w:rPr>
  </w:style>
  <w:style w:type="paragraph" w:customStyle="1" w:styleId="aa">
    <w:name w:val="Заголовок"/>
    <w:basedOn w:val="a"/>
    <w:qFormat/>
    <w:rPr>
      <w:b/>
      <w:bCs/>
      <w:caps/>
      <w:color w:val="ED236F" w:themeColor="accent1"/>
      <w:sz w:val="40"/>
      <w:szCs w:val="40"/>
    </w:rPr>
  </w:style>
  <w:style w:type="paragraph" w:customStyle="1" w:styleId="ab">
    <w:name w:val="верхний колонтитул"/>
    <w:basedOn w:val="a"/>
    <w:link w:val="ac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ac">
    <w:name w:val="Верхний колонтитул (знак)"/>
    <w:basedOn w:val="a0"/>
    <w:link w:val="ab"/>
    <w:uiPriority w:val="99"/>
    <w:rPr>
      <w:sz w:val="18"/>
    </w:rPr>
  </w:style>
  <w:style w:type="paragraph" w:customStyle="1" w:styleId="ad">
    <w:name w:val="нижний колонтитул"/>
    <w:basedOn w:val="a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Нижний колонтитул (знак)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CC6E4F" w:rsidRDefault="00DF3323">
          <w:r>
            <w:t>Марине</w:t>
          </w:r>
        </w:p>
      </w:docPartBody>
    </w:docPart>
    <w:docPart>
      <w:docPartPr>
        <w:name w:val="F6FCC50CB2134CDE858503C38570BEC6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CC6E4F" w:rsidRDefault="00DF3323">
          <w:r>
            <w:t>10 лет</w:t>
          </w:r>
        </w:p>
      </w:docPartBody>
    </w:docPart>
    <w:docPart>
      <w:docPartPr>
        <w:name w:val="88A696B21CA147DBB4F2D089001AE4DF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CC6E4F" w:rsidRDefault="00DF3323">
          <w:r>
            <w:t>[Место (адрес)]</w:t>
          </w:r>
        </w:p>
      </w:docPartBody>
    </w:docPart>
    <w:docPart>
      <w:docPartPr>
        <w:name w:val="9BBF165F9B8943FE80012527860860C0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CC6E4F" w:rsidRDefault="00DF3323">
          <w:r>
            <w:t>[Телефон]</w:t>
          </w:r>
        </w:p>
      </w:docPartBody>
    </w:docPart>
    <w:docPart>
      <w:docPartPr>
        <w:name w:val="E183E41A54A54390A3B9DD62C23D0C4A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CC6E4F" w:rsidRDefault="00DF3323">
          <w:r>
            <w:t>[Дата и время]</w:t>
          </w:r>
        </w:p>
      </w:docPartBody>
    </w:docPart>
    <w:docPart>
      <w:docPartPr>
        <w:name w:val="EA01B16CB7694EB9BE760D80E7F0A18B"/>
        <w:category>
          <w:name w:val="Общие сведения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CC6E4F" w:rsidRDefault="00DF3323">
          <w:pPr>
            <w:pStyle w:val="a4"/>
          </w:pPr>
          <w:r>
            <w:t xml:space="preserve">Размер этих привлекательных открыток немного превышает стандартный (10 x 15 см), что позволяет добиваться высокого качества при печати. Поэтому не размещайте важные элементы слишком близко к краям. </w:t>
          </w:r>
        </w:p>
        <w:p w:rsidR="00CC6E4F" w:rsidRDefault="00DF3323">
          <w:r>
            <w:t>Если вы замените текст на одной открытке, на второй он будет обновлен автоматически. Чтобы заменить фотографию, щелкните ее правой кнопкой мыши и нажмите «Изменить рисунок».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4F"/>
    <w:rsid w:val="00CC6E4F"/>
    <w:rsid w:val="00D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верхний колонтитул"/>
    <w:basedOn w:val="a"/>
    <w:link w:val="a5"/>
    <w:uiPriority w:val="99"/>
    <w:unhideWhenUsed/>
    <w:pPr>
      <w:spacing w:before="120" w:after="0" w:line="240" w:lineRule="auto"/>
      <w:ind w:left="-360" w:right="-360"/>
    </w:pPr>
    <w:rPr>
      <w:rFonts w:cstheme="minorBidi"/>
      <w:sz w:val="18"/>
      <w:szCs w:val="18"/>
    </w:rPr>
  </w:style>
  <w:style w:type="character" w:customStyle="1" w:styleId="a5">
    <w:name w:val="Верхний колонтитул (знак)"/>
    <w:basedOn w:val="a0"/>
    <w:link w:val="a4"/>
    <w:uiPriority w:val="99"/>
    <w:rPr>
      <w:rFonts w:asciiTheme="minorHAnsi" w:eastAsiaTheme="minorEastAsia" w:hAnsiTheme="minorHAnsi" w:cstheme="minorBid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Заменив фотографии и текст в этой красочной открытке, вы сможете создать приглашение на вечеринку по любому поводу.
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834451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2012-04-27T16:36:00+00:00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457078</Value>
    </PublishStatusLookup>
    <APAuthor xmlns="9d035d7d-02e5-4a00-8b62-9a556aabc7b5">
      <UserInfo>
        <DisplayName>REDMOND\v-vaddu</DisplayName>
        <AccountId>2567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TP102889880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C63A-9F91-4C0A-B3F6-2B8ED770964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4A108B2-6231-440C-9CAF-626FC53E141F}"/>
</file>

<file path=customXml/itemProps4.xml><?xml version="1.0" encoding="utf-8"?>
<ds:datastoreItem xmlns:ds="http://schemas.openxmlformats.org/officeDocument/2006/customXml" ds:itemID="{3724D93A-C031-4F52-ABAE-0323B07CE622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148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2012-03-22T17:18:00Z</cp:lastPrinted>
  <dcterms:created xsi:type="dcterms:W3CDTF">2012-03-22T15:35:00Z</dcterms:created>
  <dcterms:modified xsi:type="dcterms:W3CDTF">2012-09-20T01:29:00Z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