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6897"/>
      </w:tblGrid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bookmarkStart w:id="0" w:name="_GoBack"/>
            <w:bookmarkEnd w:id="0"/>
            <w:r>
              <w:t>1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3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lastRenderedPageBreak/>
              <w:t>4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5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6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lastRenderedPageBreak/>
              <w:t>7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8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9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11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12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4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6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8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12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14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16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18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22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24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3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6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9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12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15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18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21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24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27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30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33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36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4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8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12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16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24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28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32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36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40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44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48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5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15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25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30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35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40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45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50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55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60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6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12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18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24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30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36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42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48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54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60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66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72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7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14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21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28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35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42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49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56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63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70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77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84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8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16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24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32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40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48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56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64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72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80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88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96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9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18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27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36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45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54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63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72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81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90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99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108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30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40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50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60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70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80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90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100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110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120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11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22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33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44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55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66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77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88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99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110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121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132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12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24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36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48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60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72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84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96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108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120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132</w:t>
            </w:r>
          </w:p>
        </w:tc>
      </w:tr>
      <w:tr w:rsidR="00167FC9" w:rsidRPr="007358C0" w:rsidTr="007358C0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67FC9" w:rsidRDefault="00167FC9">
            <w:pPr>
              <w:pStyle w:val="a"/>
            </w:pPr>
            <w:r>
              <w:t>144</w:t>
            </w:r>
          </w:p>
        </w:tc>
      </w:tr>
    </w:tbl>
    <w:p w:rsidR="00167FC9" w:rsidRDefault="00167FC9"/>
    <w:sectPr w:rsidR="00167FC9" w:rsidSect="00167FC9">
      <w:pgSz w:w="11907" w:h="16839"/>
      <w:pgMar w:top="1440" w:right="2520" w:bottom="0" w:left="252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FC9"/>
    <w:rsid w:val="00097B07"/>
    <w:rsid w:val="00167FC9"/>
    <w:rsid w:val="007358C0"/>
    <w:rsid w:val="00955CA5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Ответ"/>
    <w:basedOn w:val="Normal"/>
    <w:pPr>
      <w:jc w:val="center"/>
    </w:pPr>
    <w:rPr>
      <w:rFonts w:ascii="Verdana" w:hAnsi="Verdana" w:cs="Verdana"/>
      <w:sz w:val="144"/>
      <w:szCs w:val="144"/>
      <w:lang w:bidi="ru-RU"/>
    </w:rPr>
  </w:style>
  <w:style w:type="table" w:customStyle="1" w:styleId="a0">
    <w:name w:val="Обычная таблица"/>
    <w:semiHidden/>
    <w:rPr>
      <w:lang w:val="de-DE" w:eastAsia="de-D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d4c12e8cae990e0b642d80d72477134c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0fc605c1a6585ec1580f45f4556e680b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9d035d7d-02e5-4a00-8b62-9a556aabc7b5">false</MarketSpecific>
    <ApprovalStatus xmlns="9d035d7d-02e5-4a00-8b62-9a556aabc7b5">InProgress</ApprovalStatus>
    <LocComments xmlns="9d035d7d-02e5-4a00-8b62-9a556aabc7b5" xsi:nil="true"/>
    <DirectSourceMarket xmlns="9d035d7d-02e5-4a00-8b62-9a556aabc7b5">english</DirectSourceMarket>
    <ThumbnailAssetId xmlns="9d035d7d-02e5-4a00-8b62-9a556aabc7b5" xsi:nil="true"/>
    <PrimaryImageGen xmlns="9d035d7d-02e5-4a00-8b62-9a556aabc7b5">true</PrimaryImageGen>
    <LegacyData xmlns="9d035d7d-02e5-4a00-8b62-9a556aabc7b5" xsi:nil="true"/>
    <TPFriendlyName xmlns="9d035d7d-02e5-4a00-8b62-9a556aabc7b5" xsi:nil="true"/>
    <NumericId xmlns="9d035d7d-02e5-4a00-8b62-9a556aabc7b5" xsi:nil="true"/>
    <LocRecommendedHandoff xmlns="9d035d7d-02e5-4a00-8b62-9a556aabc7b5" xsi:nil="true"/>
    <BlockPublish xmlns="9d035d7d-02e5-4a00-8b62-9a556aabc7b5">false</BlockPublish>
    <BusinessGroup xmlns="9d035d7d-02e5-4a00-8b62-9a556aabc7b5" xsi:nil="true"/>
    <OpenTemplate xmlns="9d035d7d-02e5-4a00-8b62-9a556aabc7b5">true</OpenTemplate>
    <SourceTitle xmlns="9d035d7d-02e5-4a00-8b62-9a556aabc7b5">Multiplication flash cards (back side: solutions; works with Avery 5388)</SourceTitle>
    <APEditor xmlns="9d035d7d-02e5-4a00-8b62-9a556aabc7b5">
      <UserInfo>
        <DisplayName/>
        <AccountId xsi:nil="true"/>
        <AccountType/>
      </UserInfo>
    </APEditor>
    <UALocComments xmlns="9d035d7d-02e5-4a00-8b62-9a556aabc7b5">2007 Template UpLeveling Do Not HandOff</UALocComments>
    <IntlLangReviewDate xmlns="9d035d7d-02e5-4a00-8b62-9a556aabc7b5" xsi:nil="true"/>
    <PublishStatusLookup xmlns="9d035d7d-02e5-4a00-8b62-9a556aabc7b5">
      <Value>434371</Value>
      <Value>434389</Value>
    </PublishStatusLookup>
    <ParentAssetId xmlns="9d035d7d-02e5-4a00-8b62-9a556aabc7b5" xsi:nil="true"/>
    <FeatureTagsTaxHTField0 xmlns="9d035d7d-02e5-4a00-8b62-9a556aabc7b5">
      <Terms xmlns="http://schemas.microsoft.com/office/infopath/2007/PartnerControls"/>
    </FeatureTagsTaxHTField0>
    <MachineTranslated xmlns="9d035d7d-02e5-4a00-8b62-9a556aabc7b5">false</MachineTranslated>
    <Providers xmlns="9d035d7d-02e5-4a00-8b62-9a556aabc7b5" xsi:nil="true"/>
    <OriginalSourceMarket xmlns="9d035d7d-02e5-4a00-8b62-9a556aabc7b5">english</OriginalSourceMarket>
    <APDescription xmlns="9d035d7d-02e5-4a00-8b62-9a556aabc7b5" xsi:nil="true"/>
    <ContentItem xmlns="9d035d7d-02e5-4a00-8b62-9a556aabc7b5" xsi:nil="true"/>
    <ClipArtFilename xmlns="9d035d7d-02e5-4a00-8b62-9a556aabc7b5" xsi:nil="true"/>
    <TPInstallLocation xmlns="9d035d7d-02e5-4a00-8b62-9a556aabc7b5" xsi:nil="true"/>
    <TimesCloned xmlns="9d035d7d-02e5-4a00-8b62-9a556aabc7b5" xsi:nil="true"/>
    <PublishTargets xmlns="9d035d7d-02e5-4a00-8b62-9a556aabc7b5">OfficeOnline,OfficeOnlineVNext</PublishTargets>
    <AcquiredFrom xmlns="9d035d7d-02e5-4a00-8b62-9a556aabc7b5">Internal MS</AcquiredFrom>
    <AssetStart xmlns="9d035d7d-02e5-4a00-8b62-9a556aabc7b5">2012-02-07T18:53:00+00:00</AssetStart>
    <FriendlyTitle xmlns="9d035d7d-02e5-4a00-8b62-9a556aabc7b5" xsi:nil="true"/>
    <Provider xmlns="9d035d7d-02e5-4a00-8b62-9a556aabc7b5" xsi:nil="true"/>
    <LastHandOff xmlns="9d035d7d-02e5-4a00-8b62-9a556aabc7b5" xsi:nil="true"/>
    <Manager xmlns="9d035d7d-02e5-4a00-8b62-9a556aabc7b5" xsi:nil="true"/>
    <UALocRecommendation xmlns="9d035d7d-02e5-4a00-8b62-9a556aabc7b5">Localize</UALocRecommendation>
    <ArtSampleDocs xmlns="9d035d7d-02e5-4a00-8b62-9a556aabc7b5" xsi:nil="true"/>
    <UACurrentWords xmlns="9d035d7d-02e5-4a00-8b62-9a556aabc7b5" xsi:nil="true"/>
    <TPClientViewer xmlns="9d035d7d-02e5-4a00-8b62-9a556aabc7b5" xsi:nil="true"/>
    <TemplateStatus xmlns="9d035d7d-02e5-4a00-8b62-9a556aabc7b5">Complete</TemplateStatus>
    <ShowIn xmlns="9d035d7d-02e5-4a00-8b62-9a556aabc7b5">Show everywhere</ShowIn>
    <CSXHash xmlns="9d035d7d-02e5-4a00-8b62-9a556aabc7b5" xsi:nil="true"/>
    <Downloads xmlns="9d035d7d-02e5-4a00-8b62-9a556aabc7b5">0</Downloads>
    <VoteCount xmlns="9d035d7d-02e5-4a00-8b62-9a556aabc7b5" xsi:nil="true"/>
    <OOCacheId xmlns="9d035d7d-02e5-4a00-8b62-9a556aabc7b5" xsi:nil="true"/>
    <IsDeleted xmlns="9d035d7d-02e5-4a00-8b62-9a556aabc7b5">false</IsDeleted>
    <InternalTagsTaxHTField0 xmlns="9d035d7d-02e5-4a00-8b62-9a556aabc7b5">
      <Terms xmlns="http://schemas.microsoft.com/office/infopath/2007/PartnerControls"/>
    </InternalTagsTaxHTField0>
    <UANotes xmlns="9d035d7d-02e5-4a00-8b62-9a556aabc7b5">2003 to 2007 conversion</UANotes>
    <AssetExpire xmlns="9d035d7d-02e5-4a00-8b62-9a556aabc7b5">2035-01-01T08:00:00+00:00</AssetExpire>
    <CSXSubmissionMarket xmlns="9d035d7d-02e5-4a00-8b62-9a556aabc7b5" xsi:nil="true"/>
    <DSATActionTaken xmlns="9d035d7d-02e5-4a00-8b62-9a556aabc7b5" xsi:nil="true"/>
    <SubmitterId xmlns="9d035d7d-02e5-4a00-8b62-9a556aabc7b5" xsi:nil="true"/>
    <EditorialTags xmlns="9d035d7d-02e5-4a00-8b62-9a556aabc7b5" xsi:nil="true"/>
    <TPExecutable xmlns="9d035d7d-02e5-4a00-8b62-9a556aabc7b5" xsi:nil="true"/>
    <CSXSubmissionDate xmlns="9d035d7d-02e5-4a00-8b62-9a556aabc7b5" xsi:nil="true"/>
    <CSXUpdate xmlns="9d035d7d-02e5-4a00-8b62-9a556aabc7b5">false</CSXUpdate>
    <AssetType xmlns="9d035d7d-02e5-4a00-8b62-9a556aabc7b5">TP</AssetType>
    <ApprovalLog xmlns="9d035d7d-02e5-4a00-8b62-9a556aabc7b5" xsi:nil="true"/>
    <BugNumber xmlns="9d035d7d-02e5-4a00-8b62-9a556aabc7b5" xsi:nil="true"/>
    <OriginAsset xmlns="9d035d7d-02e5-4a00-8b62-9a556aabc7b5" xsi:nil="true"/>
    <TPComponent xmlns="9d035d7d-02e5-4a00-8b62-9a556aabc7b5" xsi:nil="true"/>
    <Milestone xmlns="9d035d7d-02e5-4a00-8b62-9a556aabc7b5" xsi:nil="true"/>
    <RecommendationsModifier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TP102826186</AssetId>
    <PolicheckWords xmlns="9d035d7d-02e5-4a00-8b62-9a556aabc7b5" xsi:nil="true"/>
    <TPLaunchHelpLink xmlns="9d035d7d-02e5-4a00-8b62-9a556aabc7b5" xsi:nil="true"/>
    <IntlLocPriority xmlns="9d035d7d-02e5-4a00-8b62-9a556aabc7b5" xsi:nil="true"/>
    <TPApplication xmlns="9d035d7d-02e5-4a00-8b62-9a556aabc7b5" xsi:nil="true"/>
    <IntlLangReviewer xmlns="9d035d7d-02e5-4a00-8b62-9a556aabc7b5" xsi:nil="true"/>
    <HandoffToMSDN xmlns="9d035d7d-02e5-4a00-8b62-9a556aabc7b5" xsi:nil="true"/>
    <PlannedPubDate xmlns="9d035d7d-02e5-4a00-8b62-9a556aabc7b5" xsi:nil="true"/>
    <CrawlForDependencies xmlns="9d035d7d-02e5-4a00-8b62-9a556aabc7b5">false</CrawlForDependencies>
    <LocLastLocAttemptVersionLookup xmlns="9d035d7d-02e5-4a00-8b62-9a556aabc7b5">823715</LocLastLocAttemptVersionLookup>
    <TrustLevel xmlns="9d035d7d-02e5-4a00-8b62-9a556aabc7b5">1 Microsoft Managed Content</TrustLevel>
    <CampaignTagsTaxHTField0 xmlns="9d035d7d-02e5-4a00-8b62-9a556aabc7b5">
      <Terms xmlns="http://schemas.microsoft.com/office/infopath/2007/PartnerControls"/>
    </CampaignTagsTaxHTField0>
    <TPNamespace xmlns="9d035d7d-02e5-4a00-8b62-9a556aabc7b5" xsi:nil="true"/>
    <TaxCatchAll xmlns="9d035d7d-02e5-4a00-8b62-9a556aabc7b5"/>
    <IsSearchable xmlns="9d035d7d-02e5-4a00-8b62-9a556aabc7b5">true</IsSearchable>
    <TemplateTemplateType xmlns="9d035d7d-02e5-4a00-8b62-9a556aabc7b5">Word 2007 Default</TemplateTemplateType>
    <Markets xmlns="9d035d7d-02e5-4a00-8b62-9a556aabc7b5"/>
    <IntlLangReview xmlns="9d035d7d-02e5-4a00-8b62-9a556aabc7b5">false</IntlLangReview>
    <UAProjectedTotalWords xmlns="9d035d7d-02e5-4a00-8b62-9a556aabc7b5" xsi:nil="true"/>
    <OutputCachingOn xmlns="9d035d7d-02e5-4a00-8b62-9a556aabc7b5">false</OutputCachingOn>
    <AverageRating xmlns="9d035d7d-02e5-4a00-8b62-9a556aabc7b5" xsi:nil="true"/>
    <APAuthor xmlns="9d035d7d-02e5-4a00-8b62-9a556aabc7b5">
      <UserInfo>
        <DisplayName/>
        <AccountId>1928</AccountId>
        <AccountType/>
      </UserInfo>
    </APAuthor>
    <TPCommandLine xmlns="9d035d7d-02e5-4a00-8b62-9a556aabc7b5" xsi:nil="true"/>
    <LocManualTestRequired xmlns="9d035d7d-02e5-4a00-8b62-9a556aabc7b5">false</LocManualTestRequired>
    <TPAppVersion xmlns="9d035d7d-02e5-4a00-8b62-9a556aabc7b5" xsi:nil="true"/>
    <EditorialStatus xmlns="9d035d7d-02e5-4a00-8b62-9a556aabc7b5" xsi:nil="true"/>
    <LastModifiedDateTime xmlns="9d035d7d-02e5-4a00-8b62-9a556aabc7b5" xsi:nil="true"/>
    <TPLaunchHelpLinkType xmlns="9d035d7d-02e5-4a00-8b62-9a556aabc7b5">Template</TPLaunchHelpLinkType>
    <OriginalRelease xmlns="9d035d7d-02e5-4a00-8b62-9a556aabc7b5">14</OriginalRelease>
    <ScenarioTagsTaxHTField0 xmlns="9d035d7d-02e5-4a00-8b62-9a556aabc7b5">
      <Terms xmlns="http://schemas.microsoft.com/office/infopath/2007/PartnerControls"/>
    </ScenarioTagsTaxHTField0>
    <LocalizationTagsTaxHTField0 xmlns="9d035d7d-02e5-4a00-8b62-9a556aabc7b5">
      <Terms xmlns="http://schemas.microsoft.com/office/infopath/2007/PartnerControls"/>
    </LocalizationTagsTaxHTField0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FDDF5C79-E8E6-4D8F-B791-4A805BF4EBE2}"/>
</file>

<file path=customXml/itemProps2.xml><?xml version="1.0" encoding="utf-8"?>
<ds:datastoreItem xmlns:ds="http://schemas.openxmlformats.org/officeDocument/2006/customXml" ds:itemID="{1BE59AB6-D34A-412C-8450-FA5FA357C386}"/>
</file>

<file path=customXml/itemProps3.xml><?xml version="1.0" encoding="utf-8"?>
<ds:datastoreItem xmlns:ds="http://schemas.openxmlformats.org/officeDocument/2006/customXml" ds:itemID="{21366710-1241-495D-8A4E-D8EF2A2E8D12}"/>
</file>

<file path=docProps/app.xml><?xml version="1.0" encoding="utf-8"?>
<Properties xmlns="http://schemas.openxmlformats.org/officeDocument/2006/extended-properties" xmlns:vt="http://schemas.openxmlformats.org/officeDocument/2006/docPropsVTypes">
  <Template>10077922</Template>
  <TotalTime>0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Microsoft Corporation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2012-06-15T16:43:00Z</dcterms:created>
  <dcterms:modified xsi:type="dcterms:W3CDTF">2012-06-15T16:43:00Z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TC100779221049</vt:lpwstr>
  </property>
  <property fmtid="{D5CDD505-2E9C-101B-9397-08002B2CF9AE}" pid="3" name="InternalTags">
    <vt:lpwstr/>
  </property>
  <property fmtid="{D5CDD505-2E9C-101B-9397-08002B2CF9AE}" pid="4" name="ContentTypeId">
    <vt:lpwstr>0x010100BB2780C3CC07BD4BAA623FF9571645580400D1570604EA743043A2641365C0E91715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13074400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