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696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8"/>
        <w:gridCol w:w="178"/>
        <w:gridCol w:w="1051"/>
        <w:gridCol w:w="328"/>
        <w:gridCol w:w="948"/>
        <w:gridCol w:w="736"/>
        <w:gridCol w:w="1260"/>
        <w:gridCol w:w="476"/>
        <w:gridCol w:w="605"/>
        <w:gridCol w:w="899"/>
        <w:gridCol w:w="1441"/>
      </w:tblGrid>
      <w:tr w:rsidR="009E290E" w:rsidRPr="00694A53" w:rsidTr="009E290E">
        <w:trPr>
          <w:trHeight w:val="1260"/>
        </w:trPr>
        <w:tc>
          <w:tcPr>
            <w:tcW w:w="5939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1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 w:rsidRPr="000F57D3">
              <w:rPr>
                <w:noProof/>
                <w:lang w:val="ru-RU"/>
              </w:rPr>
              <w:t>CREDIT MEMOКРЕДИТОВОЕ АВИЗО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:rsidR="009E290E" w:rsidRPr="00694A53" w:rsidRDefault="009E290E" w:rsidP="009E290E">
            <w:pPr>
              <w:pStyle w:val="a4"/>
              <w:rPr>
                <w:lang w:val="ru-RU"/>
              </w:rPr>
            </w:pPr>
            <w:r>
              <w:rPr>
                <w:szCs w:val="24"/>
                <w:lang w:val="ru-RU"/>
              </w:rPr>
              <w:t>Дата</w:t>
            </w:r>
            <w:r w:rsidRPr="00694A53">
              <w:rPr>
                <w:lang w:val="ru-RU"/>
              </w:rPr>
              <w:t xml:space="preserve">: </w:t>
            </w:r>
            <w:r w:rsidRPr="00694A53">
              <w:rPr>
                <w:lang w:val="ru-RU"/>
              </w:rPr>
              <w:fldChar w:fldCharType="begin"/>
            </w:r>
            <w:r w:rsidRPr="00694A53">
              <w:rPr>
                <w:lang w:val="ru-RU"/>
              </w:rPr>
              <w:instrText xml:space="preserve"> DATE \@ "MMMM d, yyyy" </w:instrText>
            </w:r>
            <w:r w:rsidRPr="00694A53">
              <w:rPr>
                <w:lang w:val="ru-RU"/>
              </w:rPr>
              <w:fldChar w:fldCharType="separate"/>
            </w:r>
            <w:r w:rsidR="000912F5">
              <w:rPr>
                <w:noProof/>
                <w:lang w:val="ru-RU"/>
              </w:rPr>
              <w:t>апрель 12, 2012</w:t>
            </w:r>
            <w:r w:rsidRPr="00694A53">
              <w:rPr>
                <w:noProof/>
                <w:lang w:val="ru-RU"/>
              </w:rPr>
              <w:fldChar w:fldCharType="end"/>
            </w:r>
          </w:p>
          <w:p w:rsidR="009E290E" w:rsidRPr="00694A53" w:rsidRDefault="009E290E" w:rsidP="009E290E">
            <w:pPr>
              <w:pStyle w:val="a4"/>
              <w:rPr>
                <w:lang w:val="ru-RU"/>
              </w:rPr>
            </w:pPr>
            <w:r>
              <w:rPr>
                <w:szCs w:val="24"/>
                <w:lang w:val="ru-RU"/>
              </w:rPr>
              <w:t>Кредит</w:t>
            </w:r>
            <w:r w:rsidRPr="002F3C7B">
              <w:rPr>
                <w:szCs w:val="24"/>
              </w:rPr>
              <w:t xml:space="preserve"> №</w:t>
            </w:r>
            <w:r w:rsidRPr="00694A53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848632897"/>
                <w:placeholder>
                  <w:docPart w:val="C705B3688D4C47AA89477B3B78941B42"/>
                </w:placeholder>
              </w:sdtPr>
              <w:sdtEndPr/>
              <w:sdtContent>
                <w:r w:rsidRPr="00694A53">
                  <w:rPr>
                    <w:lang w:val="ru-RU"/>
                  </w:rPr>
                  <w:t>[100]</w:t>
                </w:r>
              </w:sdtContent>
            </w:sdt>
          </w:p>
        </w:tc>
      </w:tr>
      <w:tr w:rsidR="009E290E" w:rsidRPr="00694A53" w:rsidTr="009E290E">
        <w:trPr>
          <w:trHeight w:val="1870"/>
        </w:trPr>
        <w:tc>
          <w:tcPr>
            <w:tcW w:w="2667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rPr>
                <w:lang w:val="ru-RU"/>
              </w:rPr>
              <w:id w:val="848632898"/>
              <w:placeholder>
                <w:docPart w:val="C705B3688D4C47AA89477B3B78941B42"/>
              </w:placeholder>
            </w:sdtPr>
            <w:sdtEndPr/>
            <w:sdtContent>
              <w:p w:rsidR="009E290E" w:rsidRPr="00694A53" w:rsidRDefault="009E290E" w:rsidP="009E290E">
                <w:pPr>
                  <w:pStyle w:val="a7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>
                  <w:rPr>
                    <w:szCs w:val="24"/>
                    <w:lang w:val="ru-RU"/>
                  </w:rPr>
                  <w:t>Название вашей организации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848632899"/>
              <w:placeholder>
                <w:docPart w:val="C705B3688D4C47AA89477B3B78941B42"/>
              </w:placeholder>
            </w:sdtPr>
            <w:sdtEndPr/>
            <w:sdtContent>
              <w:p w:rsidR="009E290E" w:rsidRPr="00694A53" w:rsidRDefault="009E290E" w:rsidP="009E290E">
                <w:pPr>
                  <w:pStyle w:val="a7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>
                  <w:rPr>
                    <w:szCs w:val="24"/>
                    <w:lang w:val="ru-RU"/>
                  </w:rPr>
                  <w:t>Почтовый адрес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848632901"/>
              <w:placeholder>
                <w:docPart w:val="C705B3688D4C47AA89477B3B78941B42"/>
              </w:placeholder>
            </w:sdtPr>
            <w:sdtEndPr/>
            <w:sdtContent>
              <w:p w:rsidR="009E290E" w:rsidRPr="00694A53" w:rsidRDefault="009E290E" w:rsidP="009E290E">
                <w:pPr>
                  <w:pStyle w:val="a7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>
                  <w:rPr>
                    <w:szCs w:val="24"/>
                    <w:lang w:val="ru-RU"/>
                  </w:rPr>
                  <w:t>Область, город, почтовый индекс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848632902"/>
              <w:placeholder>
                <w:docPart w:val="C705B3688D4C47AA89477B3B78941B42"/>
              </w:placeholder>
            </w:sdtPr>
            <w:sdtEndPr/>
            <w:sdtContent>
              <w:p w:rsidR="009E290E" w:rsidRPr="00694A53" w:rsidRDefault="009E290E" w:rsidP="009E290E">
                <w:pPr>
                  <w:pStyle w:val="a7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>
                  <w:rPr>
                    <w:szCs w:val="24"/>
                    <w:lang w:val="ru-RU"/>
                  </w:rPr>
                  <w:t>Телефон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  <w:p w:rsidR="009E290E" w:rsidRPr="00694A53" w:rsidRDefault="009E290E" w:rsidP="009E290E">
            <w:pPr>
              <w:pStyle w:val="a7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Факс </w:t>
            </w:r>
            <w:sdt>
              <w:sdtPr>
                <w:rPr>
                  <w:lang w:val="ru-RU"/>
                </w:rPr>
                <w:id w:val="848632903"/>
                <w:placeholder>
                  <w:docPart w:val="C705B3688D4C47AA89477B3B78941B42"/>
                </w:placeholder>
              </w:sdtPr>
              <w:sdtEndPr/>
              <w:sdtContent>
                <w:r w:rsidRPr="00694A53">
                  <w:rPr>
                    <w:lang w:val="ru-RU"/>
                  </w:rPr>
                  <w:t>[000-000-0000]</w:t>
                </w:r>
              </w:sdtContent>
            </w:sdt>
          </w:p>
          <w:sdt>
            <w:sdtPr>
              <w:rPr>
                <w:lang w:val="ru-RU"/>
              </w:rPr>
              <w:id w:val="848632904"/>
              <w:placeholder>
                <w:docPart w:val="C705B3688D4C47AA89477B3B78941B42"/>
              </w:placeholder>
            </w:sdtPr>
            <w:sdtEndPr/>
            <w:sdtContent>
              <w:p w:rsidR="009E290E" w:rsidRPr="00694A53" w:rsidRDefault="009E290E" w:rsidP="009E290E">
                <w:pPr>
                  <w:pStyle w:val="a7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>
                  <w:rPr>
                    <w:szCs w:val="24"/>
                    <w:lang w:val="ru-RU"/>
                  </w:rPr>
                  <w:t>Адрес электронной почты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auto"/>
          </w:tcPr>
          <w:p w:rsidR="009E290E" w:rsidRPr="000F57D3" w:rsidRDefault="009E290E" w:rsidP="009E290E">
            <w:pPr>
              <w:pStyle w:val="ad"/>
            </w:pPr>
            <w:r w:rsidRPr="000F57D3">
              <w:rPr>
                <w:lang w:val="ru-RU"/>
              </w:rPr>
              <w:t>ЗАДАНИЕ:</w:t>
            </w:r>
          </w:p>
        </w:tc>
        <w:sdt>
          <w:sdtPr>
            <w:rPr>
              <w:lang w:val="ru-RU"/>
            </w:rPr>
            <w:id w:val="1463071898"/>
            <w:placeholder>
              <w:docPart w:val="24A8E9BA12954885A9FE3A2BE9DAA6A3"/>
            </w:placeholder>
          </w:sdtPr>
          <w:sdtEndPr/>
          <w:sdtContent>
            <w:tc>
              <w:tcPr>
                <w:tcW w:w="1996" w:type="dxa"/>
                <w:gridSpan w:val="2"/>
                <w:shd w:val="clear" w:color="auto" w:fill="auto"/>
              </w:tcPr>
              <w:p w:rsidR="009E290E" w:rsidRPr="00694A53" w:rsidRDefault="009E290E" w:rsidP="009E290E">
                <w:pPr>
                  <w:pStyle w:val="a8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 w:rsidRPr="000F57D3">
                  <w:rPr>
                    <w:lang w:val="ru-RU"/>
                  </w:rPr>
                  <w:t>Описание задания</w:t>
                </w:r>
                <w:r w:rsidRPr="00694A53">
                  <w:rPr>
                    <w:lang w:val="ru-RU"/>
                  </w:rPr>
                  <w:t>]</w:t>
                </w:r>
              </w:p>
            </w:tc>
          </w:sdtContent>
        </w:sdt>
        <w:tc>
          <w:tcPr>
            <w:tcW w:w="1081" w:type="dxa"/>
            <w:gridSpan w:val="2"/>
            <w:shd w:val="clear" w:color="auto" w:fill="auto"/>
          </w:tcPr>
          <w:p w:rsidR="009E290E" w:rsidRPr="00733710" w:rsidRDefault="009E290E" w:rsidP="009E290E">
            <w:pPr>
              <w:pStyle w:val="ad"/>
            </w:pPr>
            <w:r w:rsidRPr="00733710">
              <w:rPr>
                <w:lang w:val="ru-RU"/>
              </w:rPr>
              <w:t>КОМУ:</w:t>
            </w:r>
          </w:p>
        </w:tc>
        <w:tc>
          <w:tcPr>
            <w:tcW w:w="2340" w:type="dxa"/>
            <w:gridSpan w:val="2"/>
            <w:shd w:val="clear" w:color="auto" w:fill="auto"/>
          </w:tcPr>
          <w:sdt>
            <w:sdtPr>
              <w:rPr>
                <w:lang w:val="ru-RU"/>
              </w:rPr>
              <w:id w:val="848632905"/>
              <w:placeholder>
                <w:docPart w:val="C705B3688D4C47AA89477B3B78941B42"/>
              </w:placeholder>
            </w:sdtPr>
            <w:sdtEndPr/>
            <w:sdtContent>
              <w:p w:rsidR="009E290E" w:rsidRPr="00694A53" w:rsidRDefault="009E290E" w:rsidP="009E290E">
                <w:pPr>
                  <w:pStyle w:val="a8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 w:rsidRPr="00731FFF">
                  <w:rPr>
                    <w:lang w:val="ru-RU"/>
                  </w:rPr>
                  <w:t>ФИО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848632906"/>
              <w:placeholder>
                <w:docPart w:val="C705B3688D4C47AA89477B3B78941B42"/>
              </w:placeholder>
            </w:sdtPr>
            <w:sdtEndPr/>
            <w:sdtContent>
              <w:p w:rsidR="009E290E" w:rsidRPr="00694A53" w:rsidRDefault="009E290E" w:rsidP="009E290E">
                <w:pPr>
                  <w:pStyle w:val="a8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 w:rsidRPr="00731FFF">
                  <w:rPr>
                    <w:lang w:val="ru-RU"/>
                  </w:rPr>
                  <w:t>Название организации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848632907"/>
              <w:placeholder>
                <w:docPart w:val="C705B3688D4C47AA89477B3B78941B42"/>
              </w:placeholder>
            </w:sdtPr>
            <w:sdtEndPr/>
            <w:sdtContent>
              <w:p w:rsidR="009E290E" w:rsidRPr="00694A53" w:rsidRDefault="009E290E" w:rsidP="009E290E">
                <w:pPr>
                  <w:pStyle w:val="a8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 w:rsidRPr="00731FFF">
                  <w:rPr>
                    <w:lang w:val="ru-RU"/>
                  </w:rPr>
                  <w:t>Почтовый адрес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848632908"/>
              <w:placeholder>
                <w:docPart w:val="C705B3688D4C47AA89477B3B78941B42"/>
              </w:placeholder>
            </w:sdtPr>
            <w:sdtEndPr/>
            <w:sdtContent>
              <w:p w:rsidR="009E290E" w:rsidRPr="00694A53" w:rsidRDefault="009E290E" w:rsidP="009E290E">
                <w:pPr>
                  <w:pStyle w:val="a8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>
                  <w:rPr>
                    <w:szCs w:val="24"/>
                    <w:lang w:val="ru-RU"/>
                  </w:rPr>
                  <w:t>Область</w:t>
                </w:r>
                <w:r w:rsidRPr="000912F5">
                  <w:rPr>
                    <w:szCs w:val="24"/>
                    <w:lang w:val="ru-RU"/>
                  </w:rPr>
                  <w:t xml:space="preserve">, </w:t>
                </w:r>
                <w:r>
                  <w:rPr>
                    <w:szCs w:val="24"/>
                    <w:lang w:val="ru-RU"/>
                  </w:rPr>
                  <w:t>город</w:t>
                </w:r>
                <w:r w:rsidRPr="000912F5">
                  <w:rPr>
                    <w:szCs w:val="24"/>
                    <w:lang w:val="ru-RU"/>
                  </w:rPr>
                  <w:t xml:space="preserve">, </w:t>
                </w:r>
                <w:r>
                  <w:rPr>
                    <w:szCs w:val="24"/>
                    <w:lang w:val="ru-RU"/>
                  </w:rPr>
                  <w:t>почтовый</w:t>
                </w:r>
                <w:r w:rsidRPr="000912F5">
                  <w:rPr>
                    <w:szCs w:val="24"/>
                    <w:lang w:val="ru-RU"/>
                  </w:rPr>
                  <w:t xml:space="preserve"> </w:t>
                </w:r>
                <w:r>
                  <w:rPr>
                    <w:szCs w:val="24"/>
                    <w:lang w:val="ru-RU"/>
                  </w:rPr>
                  <w:t>индекс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  <w:sdt>
            <w:sdtPr>
              <w:rPr>
                <w:lang w:val="ru-RU"/>
              </w:rPr>
              <w:id w:val="848632909"/>
              <w:placeholder>
                <w:docPart w:val="C705B3688D4C47AA89477B3B78941B42"/>
              </w:placeholder>
            </w:sdtPr>
            <w:sdtEndPr/>
            <w:sdtContent>
              <w:p w:rsidR="009E290E" w:rsidRPr="00694A53" w:rsidRDefault="009E290E" w:rsidP="009E290E">
                <w:pPr>
                  <w:pStyle w:val="a8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>
                  <w:rPr>
                    <w:szCs w:val="24"/>
                    <w:lang w:val="ru-RU"/>
                  </w:rPr>
                  <w:t>Телефон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  <w:p w:rsidR="009E290E" w:rsidRPr="00694A53" w:rsidRDefault="009E290E" w:rsidP="009E290E">
            <w:pPr>
              <w:pStyle w:val="a8"/>
              <w:rPr>
                <w:lang w:val="ru-RU"/>
              </w:rPr>
            </w:pPr>
            <w:r>
              <w:rPr>
                <w:szCs w:val="24"/>
                <w:lang w:val="ru-RU"/>
              </w:rPr>
              <w:t>Код</w:t>
            </w:r>
            <w:r w:rsidRPr="002F3C7B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клиента</w:t>
            </w:r>
            <w:r w:rsidRPr="00694A53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848632910"/>
                <w:placeholder>
                  <w:docPart w:val="C705B3688D4C47AA89477B3B78941B42"/>
                </w:placeholder>
              </w:sdtPr>
              <w:sdtEndPr/>
              <w:sdtContent>
                <w:r w:rsidRPr="00694A53">
                  <w:rPr>
                    <w:lang w:val="ru-RU"/>
                  </w:rPr>
                  <w:t>[ABC12345]</w:t>
                </w:r>
              </w:sdtContent>
            </w:sdt>
          </w:p>
        </w:tc>
      </w:tr>
      <w:tr w:rsidR="009E290E" w:rsidRPr="00694A53" w:rsidTr="009E290E">
        <w:trPr>
          <w:trHeight w:val="288"/>
        </w:trPr>
        <w:tc>
          <w:tcPr>
            <w:tcW w:w="936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</w:tr>
      <w:tr w:rsidR="009E290E" w:rsidRPr="00694A53" w:rsidTr="009E290E">
        <w:trPr>
          <w:trHeight w:val="360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9E290E" w:rsidRPr="00733710" w:rsidRDefault="009E290E" w:rsidP="009E290E">
            <w:pPr>
              <w:pStyle w:val="a5"/>
            </w:pPr>
            <w:r w:rsidRPr="00733710">
              <w:rPr>
                <w:lang w:val="ru-RU"/>
              </w:rPr>
              <w:t>КОЛ-ВО</w:t>
            </w: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9E290E" w:rsidRPr="00733710" w:rsidRDefault="009E290E" w:rsidP="009E290E">
            <w:pPr>
              <w:pStyle w:val="a5"/>
            </w:pPr>
            <w:r w:rsidRPr="00733710">
              <w:rPr>
                <w:lang w:val="ru-RU"/>
              </w:rPr>
              <w:t>ПОЗИЦИЯ №</w:t>
            </w: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9E290E" w:rsidRPr="00733710" w:rsidRDefault="009E290E" w:rsidP="009E290E">
            <w:pPr>
              <w:pStyle w:val="a5"/>
            </w:pPr>
            <w:r w:rsidRPr="00733710">
              <w:rPr>
                <w:lang w:val="ru-RU"/>
              </w:rPr>
              <w:t>ОПИСАНИЕ</w:t>
            </w: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9E290E" w:rsidRPr="00731FFF" w:rsidRDefault="009E290E" w:rsidP="009E290E">
            <w:pPr>
              <w:pStyle w:val="a5"/>
            </w:pPr>
            <w:r w:rsidRPr="00731FFF">
              <w:rPr>
                <w:lang w:val="ru-RU"/>
              </w:rPr>
              <w:t>ЦЕНА ЗА ЕДИНИЦУ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9E290E" w:rsidRPr="00731FFF" w:rsidRDefault="009E290E" w:rsidP="009E290E">
            <w:pPr>
              <w:pStyle w:val="a5"/>
            </w:pPr>
            <w:r w:rsidRPr="00731FFF">
              <w:rPr>
                <w:lang w:val="ru-RU"/>
              </w:rPr>
              <w:t>ИТОГО ПО ПОЗИЦИИ</w:t>
            </w: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7919" w:type="dxa"/>
            <w:gridSpan w:val="10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9E290E" w:rsidRPr="00731FFF" w:rsidRDefault="009E290E" w:rsidP="009E290E">
            <w:pPr>
              <w:pStyle w:val="a6"/>
            </w:pPr>
            <w:r w:rsidRPr="00731FFF">
              <w:rPr>
                <w:lang w:val="ru-RU"/>
              </w:rPr>
              <w:t>Промежуточный итог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7919" w:type="dxa"/>
            <w:gridSpan w:val="10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9E290E" w:rsidRPr="00731FFF" w:rsidRDefault="009E290E" w:rsidP="009E290E">
            <w:pPr>
              <w:pStyle w:val="a6"/>
            </w:pPr>
            <w:r w:rsidRPr="00731FFF">
              <w:rPr>
                <w:lang w:val="ru-RU"/>
              </w:rPr>
              <w:t>Налог на продажи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val="288"/>
        </w:trPr>
        <w:tc>
          <w:tcPr>
            <w:tcW w:w="7919" w:type="dxa"/>
            <w:gridSpan w:val="10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9E290E" w:rsidRPr="00731FFF" w:rsidRDefault="009E290E" w:rsidP="009E290E">
            <w:pPr>
              <w:pStyle w:val="a6"/>
            </w:pPr>
            <w:r w:rsidRPr="00731FFF">
              <w:rPr>
                <w:lang w:val="ru-RU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pStyle w:val="a3"/>
              <w:rPr>
                <w:lang w:val="ru-RU"/>
              </w:rPr>
            </w:pPr>
          </w:p>
        </w:tc>
      </w:tr>
      <w:tr w:rsidR="009E290E" w:rsidRPr="00694A53" w:rsidTr="009E290E">
        <w:trPr>
          <w:trHeight w:hRule="exact" w:val="144"/>
        </w:trPr>
        <w:tc>
          <w:tcPr>
            <w:tcW w:w="9360" w:type="dxa"/>
            <w:gridSpan w:val="11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9E290E" w:rsidRPr="00694A53" w:rsidRDefault="009E290E" w:rsidP="009E290E">
            <w:pPr>
              <w:rPr>
                <w:lang w:val="ru-RU"/>
              </w:rPr>
            </w:pPr>
          </w:p>
        </w:tc>
      </w:tr>
      <w:tr w:rsidR="009E290E" w:rsidRPr="00694A53" w:rsidTr="009E290E">
        <w:trPr>
          <w:trHeight w:val="1120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9E290E" w:rsidRPr="00694A53" w:rsidRDefault="009E290E" w:rsidP="009E290E">
            <w:pPr>
              <w:rPr>
                <w:lang w:val="ru-RU"/>
              </w:rPr>
            </w:pPr>
            <w:r w:rsidRPr="00694A53"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 wp14:anchorId="0D9AE43D" wp14:editId="0A32A91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163830</wp:posOffset>
                  </wp:positionV>
                  <wp:extent cx="857250" cy="428625"/>
                  <wp:effectExtent l="0" t="0" r="0" b="0"/>
                  <wp:wrapNone/>
                  <wp:docPr id="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3" w:type="dxa"/>
            <w:gridSpan w:val="4"/>
            <w:shd w:val="clear" w:color="auto" w:fill="auto"/>
            <w:vAlign w:val="bottom"/>
          </w:tcPr>
          <w:sdt>
            <w:sdtPr>
              <w:rPr>
                <w:lang w:val="ru-RU"/>
              </w:rPr>
              <w:id w:val="848632912"/>
              <w:placeholder>
                <w:docPart w:val="06538682F18B407A8D064032774AF1FD"/>
              </w:placeholder>
            </w:sdtPr>
            <w:sdtEndPr/>
            <w:sdtContent>
              <w:p w:rsidR="009E290E" w:rsidRPr="00694A53" w:rsidRDefault="009E290E" w:rsidP="009E290E">
                <w:pPr>
                  <w:pStyle w:val="ac"/>
                  <w:rPr>
                    <w:lang w:val="ru-RU"/>
                  </w:rPr>
                </w:pPr>
                <w:r w:rsidRPr="00694A53">
                  <w:rPr>
                    <w:lang w:val="ru-RU"/>
                  </w:rPr>
                  <w:t>[</w:t>
                </w:r>
                <w:r>
                  <w:rPr>
                    <w:szCs w:val="24"/>
                    <w:lang w:val="ru-RU"/>
                  </w:rPr>
                  <w:t>Девиз вашей организации</w:t>
                </w:r>
                <w:r w:rsidRPr="00694A53">
                  <w:rPr>
                    <w:lang w:val="ru-RU"/>
                  </w:rPr>
                  <w:t>]</w:t>
                </w:r>
              </w:p>
            </w:sdtContent>
          </w:sdt>
        </w:tc>
        <w:tc>
          <w:tcPr>
            <w:tcW w:w="4681" w:type="dxa"/>
            <w:gridSpan w:val="5"/>
            <w:shd w:val="clear" w:color="auto" w:fill="auto"/>
            <w:vAlign w:val="bottom"/>
          </w:tcPr>
          <w:p w:rsidR="009E290E" w:rsidRPr="00694A53" w:rsidRDefault="009E290E" w:rsidP="009E290E">
            <w:pPr>
              <w:pStyle w:val="ab"/>
              <w:rPr>
                <w:lang w:val="ru-RU"/>
              </w:rPr>
            </w:pPr>
          </w:p>
        </w:tc>
      </w:tr>
    </w:tbl>
    <w:p w:rsidR="007F5BB3" w:rsidRPr="00694A53" w:rsidRDefault="000912F5" w:rsidP="00B2111F">
      <w:pPr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400800" cy="8979535"/>
                <wp:effectExtent l="29845" t="20955" r="27305" b="2921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79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 w="41275" cmpd="thickTh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0;width:7in;height:707.0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" o:allowincell="f" fillcolor="#edeee5 [662]" strokecolor="#c8ccb3 [1942]" strokeweight="3.25pt">
                <v:fill color2="white [3212]" rotate="t" angle="135" focus="50%" type="gradient"/>
                <v:stroke linestyle="thickThin"/>
                <w10:wrap anchorx="page" anchory="page"/>
              </v:rect>
            </w:pict>
          </mc:Fallback>
        </mc:AlternateContent>
      </w:r>
    </w:p>
    <w:sectPr w:rsidR="007F5BB3" w:rsidRPr="00694A53" w:rsidSect="00694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F5" w:rsidRDefault="000912F5" w:rsidP="007A4880">
      <w:r>
        <w:separator/>
      </w:r>
    </w:p>
  </w:endnote>
  <w:endnote w:type="continuationSeparator" w:id="0">
    <w:p w:rsidR="000912F5" w:rsidRDefault="000912F5" w:rsidP="007A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80" w:rsidRDefault="007A488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80" w:rsidRDefault="007A488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80" w:rsidRDefault="007A488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F5" w:rsidRDefault="000912F5" w:rsidP="007A4880">
      <w:r>
        <w:separator/>
      </w:r>
    </w:p>
  </w:footnote>
  <w:footnote w:type="continuationSeparator" w:id="0">
    <w:p w:rsidR="000912F5" w:rsidRDefault="000912F5" w:rsidP="007A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80" w:rsidRDefault="007A488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80" w:rsidRDefault="007A488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80" w:rsidRDefault="007A4880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F5"/>
    <w:rsid w:val="00001B6D"/>
    <w:rsid w:val="00010191"/>
    <w:rsid w:val="00012166"/>
    <w:rsid w:val="00024856"/>
    <w:rsid w:val="00061BE1"/>
    <w:rsid w:val="000653AC"/>
    <w:rsid w:val="000912F5"/>
    <w:rsid w:val="000A4BDA"/>
    <w:rsid w:val="000C3A23"/>
    <w:rsid w:val="000D6448"/>
    <w:rsid w:val="000E042A"/>
    <w:rsid w:val="000F57D3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27F90"/>
    <w:rsid w:val="00330D2C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E71CD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94A53"/>
    <w:rsid w:val="006A7C63"/>
    <w:rsid w:val="006F3C33"/>
    <w:rsid w:val="00704C33"/>
    <w:rsid w:val="00705D71"/>
    <w:rsid w:val="00720394"/>
    <w:rsid w:val="00731FFF"/>
    <w:rsid w:val="00733710"/>
    <w:rsid w:val="00750613"/>
    <w:rsid w:val="00751CC4"/>
    <w:rsid w:val="00757CD8"/>
    <w:rsid w:val="00776BCB"/>
    <w:rsid w:val="007929A8"/>
    <w:rsid w:val="007A4880"/>
    <w:rsid w:val="007B38EB"/>
    <w:rsid w:val="007F242B"/>
    <w:rsid w:val="007F5BB3"/>
    <w:rsid w:val="008171B1"/>
    <w:rsid w:val="00820427"/>
    <w:rsid w:val="00826E8E"/>
    <w:rsid w:val="008551E6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B3608"/>
    <w:rsid w:val="009B6CF5"/>
    <w:rsid w:val="009C1CA5"/>
    <w:rsid w:val="009C28E3"/>
    <w:rsid w:val="009D7158"/>
    <w:rsid w:val="009E290E"/>
    <w:rsid w:val="00A27EC3"/>
    <w:rsid w:val="00A337A8"/>
    <w:rsid w:val="00A42456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B2111F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54D"/>
    <w:rsid w:val="00DF1EAB"/>
    <w:rsid w:val="00E020A7"/>
    <w:rsid w:val="00E04DDD"/>
    <w:rsid w:val="00E10F5C"/>
    <w:rsid w:val="00E11915"/>
    <w:rsid w:val="00E215DD"/>
    <w:rsid w:val="00E45648"/>
    <w:rsid w:val="00E47F00"/>
    <w:rsid w:val="00E52614"/>
    <w:rsid w:val="00E722D5"/>
    <w:rsid w:val="00E73C15"/>
    <w:rsid w:val="00E9067E"/>
    <w:rsid w:val="00E97E88"/>
    <w:rsid w:val="00EB379C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1">
    <w:name w:val="heading 1"/>
    <w:basedOn w:val="a"/>
    <w:next w:val="a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2">
    <w:name w:val="heading 2"/>
    <w:basedOn w:val="a"/>
    <w:next w:val="a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4077A8"/>
    <w:pPr>
      <w:jc w:val="right"/>
    </w:pPr>
  </w:style>
  <w:style w:type="paragraph" w:customStyle="1" w:styleId="a4">
    <w:name w:val="Дата и номер"/>
    <w:basedOn w:val="a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Заголовки столбцов"/>
    <w:basedOn w:val="a6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a7">
    <w:name w:val="Текст: левый край"/>
    <w:basedOn w:val="a8"/>
    <w:rsid w:val="00CD3C2A"/>
    <w:pPr>
      <w:jc w:val="left"/>
    </w:pPr>
  </w:style>
  <w:style w:type="paragraph" w:customStyle="1" w:styleId="a9">
    <w:name w:val="Название компании снизу"/>
    <w:basedOn w:val="a"/>
    <w:rsid w:val="004077A8"/>
    <w:pPr>
      <w:spacing w:before="480"/>
      <w:jc w:val="right"/>
    </w:pPr>
    <w:rPr>
      <w:szCs w:val="16"/>
    </w:rPr>
  </w:style>
  <w:style w:type="character" w:customStyle="1" w:styleId="aa">
    <w:name w:val="Благодарим Знак"/>
    <w:basedOn w:val="a0"/>
    <w:link w:val="ab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ac">
    <w:name w:val="Девиз"/>
    <w:basedOn w:val="a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ad">
    <w:name w:val="Заголовок справа"/>
    <w:basedOn w:val="a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ab">
    <w:name w:val="Благодарим"/>
    <w:basedOn w:val="ad"/>
    <w:link w:val="aa"/>
    <w:autoRedefine/>
    <w:rsid w:val="00416D56"/>
    <w:pPr>
      <w:spacing w:before="80"/>
    </w:pPr>
  </w:style>
  <w:style w:type="paragraph" w:customStyle="1" w:styleId="a6">
    <w:name w:val="Подписи"/>
    <w:basedOn w:val="a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a8">
    <w:name w:val="Текст: правый край"/>
    <w:basedOn w:val="a"/>
    <w:rsid w:val="004077A8"/>
    <w:pPr>
      <w:spacing w:line="240" w:lineRule="atLeast"/>
      <w:jc w:val="right"/>
    </w:pPr>
    <w:rPr>
      <w:szCs w:val="16"/>
    </w:rPr>
  </w:style>
  <w:style w:type="paragraph" w:styleId="ae">
    <w:name w:val="Balloon Text"/>
    <w:basedOn w:val="a"/>
    <w:link w:val="af"/>
    <w:rsid w:val="000A4B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4BDA"/>
    <w:rPr>
      <w:rFonts w:ascii="Tahoma" w:hAnsi="Tahoma" w:cs="Tahoma"/>
      <w:color w:val="262626" w:themeColor="text1" w:themeTint="D9"/>
      <w:sz w:val="16"/>
      <w:szCs w:val="16"/>
    </w:rPr>
  </w:style>
  <w:style w:type="character" w:styleId="af0">
    <w:name w:val="Placeholder Text"/>
    <w:basedOn w:val="a0"/>
    <w:uiPriority w:val="99"/>
    <w:semiHidden/>
    <w:rsid w:val="00511C95"/>
    <w:rPr>
      <w:color w:val="808080"/>
    </w:rPr>
  </w:style>
  <w:style w:type="paragraph" w:styleId="af1">
    <w:name w:val="header"/>
    <w:basedOn w:val="a"/>
    <w:link w:val="af2"/>
    <w:rsid w:val="007A4880"/>
    <w:pPr>
      <w:tabs>
        <w:tab w:val="center" w:pos="4844"/>
        <w:tab w:val="right" w:pos="9689"/>
      </w:tabs>
    </w:pPr>
  </w:style>
  <w:style w:type="character" w:customStyle="1" w:styleId="af2">
    <w:name w:val="Верхний колонтитул Знак"/>
    <w:basedOn w:val="a0"/>
    <w:link w:val="af1"/>
    <w:rsid w:val="007A4880"/>
    <w:rPr>
      <w:rFonts w:asciiTheme="minorHAnsi" w:hAnsiTheme="minorHAnsi"/>
      <w:color w:val="262626" w:themeColor="text1" w:themeTint="D9"/>
      <w:sz w:val="14"/>
      <w:szCs w:val="14"/>
    </w:rPr>
  </w:style>
  <w:style w:type="paragraph" w:styleId="af3">
    <w:name w:val="footer"/>
    <w:basedOn w:val="a"/>
    <w:link w:val="af4"/>
    <w:rsid w:val="007A4880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rsid w:val="007A4880"/>
    <w:rPr>
      <w:rFonts w:asciiTheme="minorHAnsi" w:hAnsiTheme="minorHAnsi"/>
      <w:color w:val="262626" w:themeColor="text1" w:themeTint="D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1">
    <w:name w:val="heading 1"/>
    <w:basedOn w:val="a"/>
    <w:next w:val="a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2">
    <w:name w:val="heading 2"/>
    <w:basedOn w:val="a"/>
    <w:next w:val="a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4077A8"/>
    <w:pPr>
      <w:jc w:val="right"/>
    </w:pPr>
  </w:style>
  <w:style w:type="paragraph" w:customStyle="1" w:styleId="a4">
    <w:name w:val="Дата и номер"/>
    <w:basedOn w:val="a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Заголовки столбцов"/>
    <w:basedOn w:val="a6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a7">
    <w:name w:val="Текст: левый край"/>
    <w:basedOn w:val="a8"/>
    <w:rsid w:val="00CD3C2A"/>
    <w:pPr>
      <w:jc w:val="left"/>
    </w:pPr>
  </w:style>
  <w:style w:type="paragraph" w:customStyle="1" w:styleId="a9">
    <w:name w:val="Название компании снизу"/>
    <w:basedOn w:val="a"/>
    <w:rsid w:val="004077A8"/>
    <w:pPr>
      <w:spacing w:before="480"/>
      <w:jc w:val="right"/>
    </w:pPr>
    <w:rPr>
      <w:szCs w:val="16"/>
    </w:rPr>
  </w:style>
  <w:style w:type="character" w:customStyle="1" w:styleId="aa">
    <w:name w:val="Благодарим Знак"/>
    <w:basedOn w:val="a0"/>
    <w:link w:val="ab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ac">
    <w:name w:val="Девиз"/>
    <w:basedOn w:val="a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ad">
    <w:name w:val="Заголовок справа"/>
    <w:basedOn w:val="a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ab">
    <w:name w:val="Благодарим"/>
    <w:basedOn w:val="ad"/>
    <w:link w:val="aa"/>
    <w:autoRedefine/>
    <w:rsid w:val="00416D56"/>
    <w:pPr>
      <w:spacing w:before="80"/>
    </w:pPr>
  </w:style>
  <w:style w:type="paragraph" w:customStyle="1" w:styleId="a6">
    <w:name w:val="Подписи"/>
    <w:basedOn w:val="a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a8">
    <w:name w:val="Текст: правый край"/>
    <w:basedOn w:val="a"/>
    <w:rsid w:val="004077A8"/>
    <w:pPr>
      <w:spacing w:line="240" w:lineRule="atLeast"/>
      <w:jc w:val="right"/>
    </w:pPr>
    <w:rPr>
      <w:szCs w:val="16"/>
    </w:rPr>
  </w:style>
  <w:style w:type="paragraph" w:styleId="ae">
    <w:name w:val="Balloon Text"/>
    <w:basedOn w:val="a"/>
    <w:link w:val="af"/>
    <w:rsid w:val="000A4B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4BDA"/>
    <w:rPr>
      <w:rFonts w:ascii="Tahoma" w:hAnsi="Tahoma" w:cs="Tahoma"/>
      <w:color w:val="262626" w:themeColor="text1" w:themeTint="D9"/>
      <w:sz w:val="16"/>
      <w:szCs w:val="16"/>
    </w:rPr>
  </w:style>
  <w:style w:type="character" w:styleId="af0">
    <w:name w:val="Placeholder Text"/>
    <w:basedOn w:val="a0"/>
    <w:uiPriority w:val="99"/>
    <w:semiHidden/>
    <w:rsid w:val="00511C95"/>
    <w:rPr>
      <w:color w:val="808080"/>
    </w:rPr>
  </w:style>
  <w:style w:type="paragraph" w:styleId="af1">
    <w:name w:val="header"/>
    <w:basedOn w:val="a"/>
    <w:link w:val="af2"/>
    <w:rsid w:val="007A4880"/>
    <w:pPr>
      <w:tabs>
        <w:tab w:val="center" w:pos="4844"/>
        <w:tab w:val="right" w:pos="9689"/>
      </w:tabs>
    </w:pPr>
  </w:style>
  <w:style w:type="character" w:customStyle="1" w:styleId="af2">
    <w:name w:val="Верхний колонтитул Знак"/>
    <w:basedOn w:val="a0"/>
    <w:link w:val="af1"/>
    <w:rsid w:val="007A4880"/>
    <w:rPr>
      <w:rFonts w:asciiTheme="minorHAnsi" w:hAnsiTheme="minorHAnsi"/>
      <w:color w:val="262626" w:themeColor="text1" w:themeTint="D9"/>
      <w:sz w:val="14"/>
      <w:szCs w:val="14"/>
    </w:rPr>
  </w:style>
  <w:style w:type="paragraph" w:styleId="af3">
    <w:name w:val="footer"/>
    <w:basedOn w:val="a"/>
    <w:link w:val="af4"/>
    <w:rsid w:val="007A4880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rsid w:val="007A4880"/>
    <w:rPr>
      <w:rFonts w:asciiTheme="minorHAnsi" w:hAnsiTheme="minorHAnsi"/>
      <w:color w:val="262626" w:themeColor="text1" w:themeTint="D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05B3688D4C47AA89477B3B78941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A849A-5E9C-4296-BF7D-4E5E7FD12001}"/>
      </w:docPartPr>
      <w:docPartBody>
        <w:p w:rsidR="00000000" w:rsidRDefault="00A92DF8">
          <w:pPr>
            <w:pStyle w:val="C705B3688D4C47AA89477B3B78941B42"/>
          </w:pPr>
          <w:r w:rsidRPr="00AE1839">
            <w:rPr>
              <w:rStyle w:val="a3"/>
            </w:rPr>
            <w:t>Click here to enter text.</w:t>
          </w:r>
        </w:p>
      </w:docPartBody>
    </w:docPart>
    <w:docPart>
      <w:docPartPr>
        <w:name w:val="24A8E9BA12954885A9FE3A2BE9DAA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106EF-95E0-44BA-8D25-C4DFD75C568F}"/>
      </w:docPartPr>
      <w:docPartBody>
        <w:p w:rsidR="00000000" w:rsidRDefault="00A92DF8">
          <w:pPr>
            <w:pStyle w:val="24A8E9BA12954885A9FE3A2BE9DAA6A3"/>
          </w:pPr>
          <w:r w:rsidRPr="00294BC9">
            <w:rPr>
              <w:rStyle w:val="a3"/>
            </w:rPr>
            <w:t>Click here to enter text.</w:t>
          </w:r>
        </w:p>
      </w:docPartBody>
    </w:docPart>
    <w:docPart>
      <w:docPartPr>
        <w:name w:val="06538682F18B407A8D064032774AF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D41A4-813F-4435-9131-D2189B761E79}"/>
      </w:docPartPr>
      <w:docPartBody>
        <w:p w:rsidR="00000000" w:rsidRDefault="00A92DF8">
          <w:pPr>
            <w:pStyle w:val="06538682F18B407A8D064032774AF1FD"/>
          </w:pPr>
          <w:r w:rsidRPr="00AE1839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705B3688D4C47AA89477B3B78941B42">
    <w:name w:val="C705B3688D4C47AA89477B3B78941B42"/>
  </w:style>
  <w:style w:type="paragraph" w:customStyle="1" w:styleId="24A8E9BA12954885A9FE3A2BE9DAA6A3">
    <w:name w:val="24A8E9BA12954885A9FE3A2BE9DAA6A3"/>
  </w:style>
  <w:style w:type="paragraph" w:customStyle="1" w:styleId="06538682F18B407A8D064032774AF1FD">
    <w:name w:val="06538682F18B407A8D064032774AF1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705B3688D4C47AA89477B3B78941B42">
    <w:name w:val="C705B3688D4C47AA89477B3B78941B42"/>
  </w:style>
  <w:style w:type="paragraph" w:customStyle="1" w:styleId="24A8E9BA12954885A9FE3A2BE9DAA6A3">
    <w:name w:val="24A8E9BA12954885A9FE3A2BE9DAA6A3"/>
  </w:style>
  <w:style w:type="paragraph" w:customStyle="1" w:styleId="06538682F18B407A8D064032774AF1FD">
    <w:name w:val="06538682F18B407A8D064032774AF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LocComments xmlns="9d035d7d-02e5-4a00-8b62-9a556aabc7b5" xsi:nil="true"/>
    <ApprovalStatus xmlns="9d035d7d-02e5-4a00-8b62-9a556aabc7b5">InProgress</ApprovalStatus>
    <MarketSpecific xmlns="9d035d7d-02e5-4a00-8b62-9a556aabc7b5">false</MarketSpecific>
    <ThumbnailAssetId xmlns="9d035d7d-02e5-4a00-8b62-9a556aabc7b5" xsi:nil="true"/>
    <PrimaryImageGen xmlns="9d035d7d-02e5-4a00-8b62-9a556aabc7b5">false</PrimaryImageGen>
    <LegacyData xmlns="9d035d7d-02e5-4a00-8b62-9a556aabc7b5" xsi:nil="true"/>
    <NumericId xmlns="9d035d7d-02e5-4a00-8b62-9a556aabc7b5">-1</NumericId>
    <TPFriendlyName xmlns="9d035d7d-02e5-4a00-8b62-9a556aabc7b5">Credit memo (Green Gradient design)</TPFriendlyName>
    <BlockPublish xmlns="9d035d7d-02e5-4a00-8b62-9a556aabc7b5">false</BlockPublish>
    <LocRecommendedHandoff xmlns="9d035d7d-02e5-4a00-8b62-9a556aabc7b5" xsi:nil="true"/>
    <BusinessGroup xmlns="9d035d7d-02e5-4a00-8b62-9a556aabc7b5" xsi:nil="true"/>
    <SourceTitle xmlns="9d035d7d-02e5-4a00-8b62-9a556aabc7b5">Credit memo (Green Gradient design)</SourceTitle>
    <OpenTemplate xmlns="9d035d7d-02e5-4a00-8b62-9a556aabc7b5">true</OpenTemplate>
    <APEditor xmlns="9d035d7d-02e5-4a00-8b62-9a556aabc7b5">
      <UserInfo>
        <DisplayName/>
        <AccountId xsi:nil="true"/>
        <AccountType/>
      </UserInfo>
    </APEditor>
    <UALocComments xmlns="9d035d7d-02e5-4a00-8b62-9a556aabc7b5" xsi:nil="true"/>
    <ParentAssetId xmlns="9d035d7d-02e5-4a00-8b62-9a556aabc7b5" xsi:nil="true"/>
    <PublishStatusLookup xmlns="9d035d7d-02e5-4a00-8b62-9a556aabc7b5">
      <Value>342217</Value>
      <Value>359576</Value>
    </PublishStatusLookup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ClipArtFilename xmlns="9d035d7d-02e5-4a00-8b62-9a556aabc7b5" xsi:nil="true"/>
    <APDescription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LocalizationTagsTaxHTField0 xmlns="9d035d7d-02e5-4a00-8b62-9a556aabc7b5">
      <Terms xmlns="http://schemas.microsoft.com/office/infopath/2007/PartnerControls"/>
    </LocalizationTagsTaxHTField0>
    <Provider xmlns="9d035d7d-02e5-4a00-8b62-9a556aabc7b5" xsi:nil="true"/>
    <AcquiredFrom xmlns="9d035d7d-02e5-4a00-8b62-9a556aabc7b5">Internal MS</AcquiredFrom>
    <AssetStart xmlns="9d035d7d-02e5-4a00-8b62-9a556aabc7b5">2011-12-09T11:44:51+00:00</AssetStart>
    <FriendlyTitle xmlns="9d035d7d-02e5-4a00-8b62-9a556aabc7b5" xsi:nil="true"/>
    <TPClientViewer xmlns="9d035d7d-02e5-4a00-8b62-9a556aabc7b5">Microsoft Office Word</TPClientViewer>
    <UACurrentWords xmlns="9d035d7d-02e5-4a00-8b62-9a556aabc7b5" xsi:nil="true"/>
    <ArtSampleDocs xmlns="9d035d7d-02e5-4a00-8b62-9a556aabc7b5" xsi:nil="true"/>
    <Manager xmlns="9d035d7d-02e5-4a00-8b62-9a556aabc7b5" xsi:nil="true"/>
    <UALocRecommendation xmlns="9d035d7d-02e5-4a00-8b62-9a556aabc7b5">Localize</UALocRecommendation>
    <CSXHash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 xsi:nil="true"/>
    <TemplateStatus xmlns="9d035d7d-02e5-4a00-8b62-9a556aabc7b5">Complete</TemplateStatus>
    <Downloads xmlns="9d035d7d-02e5-4a00-8b62-9a556aabc7b5">0</Downloads>
    <InternalTagsTaxHTField0 xmlns="9d035d7d-02e5-4a00-8b62-9a556aabc7b5">
      <Terms xmlns="http://schemas.microsoft.com/office/infopath/2007/PartnerControls"/>
    </InternalTagsTaxHTField0>
    <VoteCount xmlns="9d035d7d-02e5-4a00-8b62-9a556aabc7b5" xsi:nil="true"/>
    <OOCacheId xmlns="9d035d7d-02e5-4a00-8b62-9a556aabc7b5" xsi:nil="true"/>
    <DSATActionTaken xmlns="9d035d7d-02e5-4a00-8b62-9a556aabc7b5" xsi:nil="true"/>
    <CSXSubmissionMarket xmlns="9d035d7d-02e5-4a00-8b62-9a556aabc7b5" xsi:nil="true"/>
    <AssetExpire xmlns="9d035d7d-02e5-4a00-8b62-9a556aabc7b5">2035-01-01T00:00:00+00:00</AssetExpire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>171</BugNumber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>WORDFiles</TPComponent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TP010284915</AssetId>
    <TPApplication xmlns="9d035d7d-02e5-4a00-8b62-9a556aabc7b5">Word</TPApplication>
    <TPLaunchHelpLink xmlns="9d035d7d-02e5-4a00-8b62-9a556aabc7b5" xsi:nil="true"/>
    <PolicheckWords xmlns="9d035d7d-02e5-4a00-8b62-9a556aabc7b5" xsi:nil="true"/>
    <IntlLocPriority xmlns="9d035d7d-02e5-4a00-8b62-9a556aabc7b5" xsi:nil="true"/>
    <CrawlForDependencies xmlns="9d035d7d-02e5-4a00-8b62-9a556aabc7b5">false</CrawlForDependencies>
    <IntlLangReviewer xmlns="9d035d7d-02e5-4a00-8b62-9a556aabc7b5" xsi:nil="true"/>
    <HandoffToMSDN xmlns="9d035d7d-02e5-4a00-8b62-9a556aabc7b5" xsi:nil="true"/>
    <PlannedPubDate xmlns="9d035d7d-02e5-4a00-8b62-9a556aabc7b5" xsi:nil="true"/>
    <TrustLevel xmlns="9d035d7d-02e5-4a00-8b62-9a556aabc7b5">1 Microsoft Managed Content</TrustLevel>
    <LocLastLocAttemptVersionLookup xmlns="9d035d7d-02e5-4a00-8b62-9a556aabc7b5">146731</LocLastLocAttemptVersionLookup>
    <TemplateTemplateType xmlns="9d035d7d-02e5-4a00-8b62-9a556aabc7b5">Word 2007 Default</TemplateTemplateType>
    <IsSearchable xmlns="9d035d7d-02e5-4a00-8b62-9a556aabc7b5">false</IsSearchable>
    <TPNamespace xmlns="9d035d7d-02e5-4a00-8b62-9a556aabc7b5">WINWORD</TPNamespace>
    <CampaignTagsTaxHTField0 xmlns="9d035d7d-02e5-4a00-8b62-9a556aabc7b5">
      <Terms xmlns="http://schemas.microsoft.com/office/infopath/2007/PartnerControls"/>
    </CampaignTagsTaxHTField0>
    <TaxCatchAll xmlns="9d035d7d-02e5-4a00-8b62-9a556aabc7b5"/>
    <Markets xmlns="9d035d7d-02e5-4a00-8b62-9a556aabc7b5"/>
    <IntlLangReview xmlns="9d035d7d-02e5-4a00-8b62-9a556aabc7b5">false</IntlLangReview>
    <UAProjectedTotalWords xmlns="9d035d7d-02e5-4a00-8b62-9a556aabc7b5" xsi:nil="true"/>
    <AverageRating xmlns="9d035d7d-02e5-4a00-8b62-9a556aabc7b5" xsi:nil="true"/>
    <OutputCachingOn xmlns="9d035d7d-02e5-4a00-8b62-9a556aabc7b5">false</OutputCachingOn>
    <TPAppVersion xmlns="9d035d7d-02e5-4a00-8b62-9a556aabc7b5">12</TPAppVersion>
    <TPCommandLine xmlns="9d035d7d-02e5-4a00-8b62-9a556aabc7b5">{WD} /f {FilePath}</TPCommandLine>
    <APAuthor xmlns="9d035d7d-02e5-4a00-8b62-9a556aabc7b5">
      <UserInfo>
        <DisplayName/>
        <AccountId>1073741823</AccountId>
        <AccountType/>
      </UserInfo>
    </APAuthor>
    <LocManualTestRequired xmlns="9d035d7d-02e5-4a00-8b62-9a556aabc7b5">false</LocManualTestRequired>
    <EditorialStatus xmlns="9d035d7d-02e5-4a00-8b62-9a556aabc7b5" xsi:nil="true"/>
    <TPLaunchHelpLinkType xmlns="9d035d7d-02e5-4a00-8b62-9a556aabc7b5">Template</TPLaunchHelpLinkType>
    <OriginalRelease xmlns="9d035d7d-02e5-4a00-8b62-9a556aabc7b5">14</OriginalRelease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LocMarketGroupTiers2 xmlns="9d035d7d-02e5-4a00-8b62-9a556aabc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269D5-686E-44CB-ABE3-ADE5EC6EBE1F}"/>
</file>

<file path=customXml/itemProps2.xml><?xml version="1.0" encoding="utf-8"?>
<ds:datastoreItem xmlns:ds="http://schemas.openxmlformats.org/officeDocument/2006/customXml" ds:itemID="{A2DAA4CC-47B2-4DFB-ACC5-02EB9E552A3F}"/>
</file>

<file path=customXml/itemProps3.xml><?xml version="1.0" encoding="utf-8"?>
<ds:datastoreItem xmlns:ds="http://schemas.openxmlformats.org/officeDocument/2006/customXml" ds:itemID="{2B23B3AB-CDF9-4739-B0CB-389E8B9E28C9}"/>
</file>

<file path=docProps/app.xml><?xml version="1.0" encoding="utf-8"?>
<Properties xmlns="http://schemas.openxmlformats.org/officeDocument/2006/extended-properties" xmlns:vt="http://schemas.openxmlformats.org/officeDocument/2006/docPropsVTypes">
  <Template>GreenGradient_CreditMemo_TP010284915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2012-04-12T04:19:00Z</dcterms:created>
  <dcterms:modified xsi:type="dcterms:W3CDTF">2012-04-12T04:22:00Z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