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2C" w:rsidRPr="00A20344" w:rsidRDefault="007B1EAD">
      <w:pPr>
        <w:pStyle w:val="Nadpis1"/>
      </w:pPr>
      <w:sdt>
        <w:sdtPr>
          <w:alias w:val="Program:"/>
          <w:tag w:val="Program:"/>
          <w:id w:val="-278417491"/>
          <w:placeholder>
            <w:docPart w:val="E85EBB156A57496C8AECCD6890847C1E"/>
          </w:placeholder>
          <w:temporary/>
          <w:showingPlcHdr/>
          <w15:appearance w15:val="hidden"/>
        </w:sdtPr>
        <w:sdtEndPr/>
        <w:sdtContent>
          <w:r w:rsidR="00C23407" w:rsidRPr="00A20344">
            <w:rPr>
              <w:lang w:bidi="sk-SK"/>
            </w:rPr>
            <w:t>program</w:t>
          </w:r>
        </w:sdtContent>
      </w:sdt>
    </w:p>
    <w:tbl>
      <w:tblPr>
        <w:tblW w:w="5000" w:type="pct"/>
        <w:tblLayout w:type="fixed"/>
        <w:tblCellMar>
          <w:left w:w="0" w:type="dxa"/>
          <w:bottom w:w="518" w:type="dxa"/>
          <w:right w:w="0" w:type="dxa"/>
        </w:tblCellMar>
        <w:tblLook w:val="04A0" w:firstRow="1" w:lastRow="0" w:firstColumn="1" w:lastColumn="0" w:noHBand="0" w:noVBand="1"/>
        <w:tblDescription w:val="Prvá tabuľka obsahuje názov schôdze, dátum a čas. Druhá tabuľka obsahuje podrobnosti o schôdzi. Tretia tabuľka obsahuje popis činnosti počas schôdze."/>
      </w:tblPr>
      <w:tblGrid>
        <w:gridCol w:w="6657"/>
        <w:gridCol w:w="3521"/>
      </w:tblGrid>
      <w:tr w:rsidR="000A092C" w:rsidRPr="00A20344" w:rsidTr="001F1E06">
        <w:tc>
          <w:tcPr>
            <w:tcW w:w="7064" w:type="dxa"/>
          </w:tcPr>
          <w:sdt>
            <w:sdtPr>
              <w:alias w:val="Zadajte názov schôdze:"/>
              <w:tag w:val="Zadajte názov schôdze:"/>
              <w:id w:val="-753287332"/>
              <w:placeholder>
                <w:docPart w:val="F7E1644E27FE4948A016FD3368300518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CD75B8">
                <w:pPr>
                  <w:pStyle w:val="Nadpis2"/>
                </w:pPr>
                <w:r w:rsidRPr="00A20344">
                  <w:rPr>
                    <w:lang w:bidi="sk-SK"/>
                  </w:rPr>
                  <w:t>Názov schôdze</w:t>
                </w:r>
              </w:p>
            </w:sdtContent>
          </w:sdt>
        </w:tc>
        <w:tc>
          <w:tcPr>
            <w:tcW w:w="3736" w:type="dxa"/>
          </w:tcPr>
          <w:p w:rsidR="00A20344" w:rsidRPr="00A20344" w:rsidRDefault="007B1EAD" w:rsidP="001F1E06">
            <w:pPr>
              <w:pStyle w:val="Dtum"/>
            </w:pPr>
            <w:sdt>
              <w:sdtPr>
                <w:alias w:val="Zadajte dátum:"/>
                <w:tag w:val="Zadajte dátum:"/>
                <w:id w:val="-1805846920"/>
                <w:placeholder>
                  <w:docPart w:val="F45140D2A5A34EECBF976F519EACD159"/>
                </w:placeholder>
                <w:temporary/>
                <w:showingPlcHdr/>
                <w15:appearance w15:val="hidden"/>
              </w:sdtPr>
              <w:sdtEndPr/>
              <w:sdtContent>
                <w:r w:rsidR="00A20344" w:rsidRPr="00A20344">
                  <w:rPr>
                    <w:lang w:bidi="sk-SK"/>
                  </w:rPr>
                  <w:t>Dátum</w:t>
                </w:r>
              </w:sdtContent>
            </w:sdt>
          </w:p>
          <w:p w:rsidR="000A092C" w:rsidRPr="00A20344" w:rsidRDefault="007B1EAD" w:rsidP="009A1291">
            <w:pPr>
              <w:pStyle w:val="Nadpis3"/>
            </w:pPr>
            <w:sdt>
              <w:sdtPr>
                <w:alias w:val="Zadajte čas začatia schôdze:"/>
                <w:tag w:val="Zadajte čas začatia schôdze:"/>
                <w:id w:val="707305488"/>
                <w:placeholder>
                  <w:docPart w:val="730678ECECCF463FAA86942C36AE77CC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bidi="sk-SK"/>
                  </w:rPr>
                  <w:t>Čas začatia</w:t>
                </w:r>
              </w:sdtContent>
            </w:sdt>
            <w:r w:rsidR="001F1E06">
              <w:rPr>
                <w:lang w:bidi="sk-SK"/>
              </w:rPr>
              <w:t xml:space="preserve"> – </w:t>
            </w:r>
            <w:sdt>
              <w:sdtPr>
                <w:alias w:val="Zadajte čas ukončenia schôdze:"/>
                <w:tag w:val="Zadajte čas ukončenia schôdze:"/>
                <w:id w:val="-239415510"/>
                <w:placeholder>
                  <w:docPart w:val="FEA7C8AE33DD4C3180ADFA6EC81CDD0C"/>
                </w:placeholder>
                <w:temporary/>
                <w:showingPlcHdr/>
                <w15:appearance w15:val="hidden"/>
              </w:sdtPr>
              <w:sdtEndPr/>
              <w:sdtContent>
                <w:r w:rsidR="009A1291">
                  <w:rPr>
                    <w:lang w:bidi="sk-SK"/>
                  </w:rPr>
                  <w:t>Čas ukončenia</w:t>
                </w:r>
              </w:sdtContent>
            </w:sdt>
          </w:p>
        </w:tc>
      </w:tr>
    </w:tbl>
    <w:tbl>
      <w:tblPr>
        <w:tblStyle w:val="Mriekatabukysvet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Prvá tabuľka obsahuje názov schôdze, dátum a čas. Druhá tabuľka obsahuje podrobnosti o schôdzi. Tretia tabuľka obsahuje popis činnosti počas schôdze."/>
      </w:tblPr>
      <w:tblGrid>
        <w:gridCol w:w="2630"/>
        <w:gridCol w:w="7548"/>
      </w:tblGrid>
      <w:tr w:rsidR="000A092C" w:rsidRPr="00A20344" w:rsidTr="001F1E06">
        <w:tc>
          <w:tcPr>
            <w:tcW w:w="2790" w:type="dxa"/>
            <w:tcMar>
              <w:top w:w="0" w:type="dxa"/>
            </w:tcMar>
          </w:tcPr>
          <w:p w:rsidR="000A092C" w:rsidRPr="00A20344" w:rsidRDefault="007B1EAD" w:rsidP="00A20344">
            <w:pPr>
              <w:pStyle w:val="Nadpis3"/>
              <w:outlineLvl w:val="2"/>
            </w:pPr>
            <w:sdt>
              <w:sdtPr>
                <w:alias w:val="Schôdzu zvolal/-a:"/>
                <w:tag w:val="Schôdzu zvolal/-a:"/>
                <w:id w:val="-1511293198"/>
                <w:placeholder>
                  <w:docPart w:val="5370536E16CD45778F732BAF2253AB3E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rPr>
                    <w:lang w:bidi="sk-SK"/>
                  </w:rPr>
                  <w:t>Schôdzu zvolal/-a</w:t>
                </w:r>
              </w:sdtContent>
            </w:sdt>
          </w:p>
        </w:tc>
        <w:tc>
          <w:tcPr>
            <w:tcW w:w="8010" w:type="dxa"/>
            <w:tcMar>
              <w:top w:w="0" w:type="dxa"/>
            </w:tcMar>
          </w:tcPr>
          <w:p w:rsidR="000A092C" w:rsidRPr="00A20344" w:rsidRDefault="007B1EAD" w:rsidP="00A20344">
            <w:pPr>
              <w:spacing w:after="40"/>
            </w:pPr>
            <w:sdt>
              <w:sdtPr>
                <w:alias w:val="Zadajte meno:"/>
                <w:tag w:val="Zadajte meno:"/>
                <w:id w:val="1991357961"/>
                <w:placeholder>
                  <w:docPart w:val="09B9518EBE604EE9B40D001C87F8D76D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bidi="sk-SK"/>
                  </w:rPr>
                  <w:t>Meno</w:t>
                </w:r>
              </w:sdtContent>
            </w:sdt>
          </w:p>
        </w:tc>
      </w:tr>
      <w:tr w:rsidR="000A092C" w:rsidRPr="00A20344" w:rsidTr="001F1E06">
        <w:tc>
          <w:tcPr>
            <w:tcW w:w="2790" w:type="dxa"/>
          </w:tcPr>
          <w:p w:rsidR="000A092C" w:rsidRPr="00A20344" w:rsidRDefault="007B1EAD" w:rsidP="00A20344">
            <w:pPr>
              <w:pStyle w:val="Nadpis3"/>
              <w:outlineLvl w:val="2"/>
            </w:pPr>
            <w:sdt>
              <w:sdtPr>
                <w:alias w:val="Účastníci:"/>
                <w:tag w:val="Účastníci:"/>
                <w:id w:val="-390809338"/>
                <w:placeholder>
                  <w:docPart w:val="47C32102AA134E18AFEC200DB21B231C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rPr>
                    <w:lang w:bidi="sk-SK"/>
                  </w:rPr>
                  <w:t>Účastníci:</w:t>
                </w:r>
              </w:sdtContent>
            </w:sdt>
          </w:p>
        </w:tc>
        <w:tc>
          <w:tcPr>
            <w:tcW w:w="8010" w:type="dxa"/>
          </w:tcPr>
          <w:p w:rsidR="000A092C" w:rsidRPr="00A20344" w:rsidRDefault="007B1EAD" w:rsidP="00A20344">
            <w:pPr>
              <w:spacing w:after="40"/>
            </w:pPr>
            <w:sdt>
              <w:sdtPr>
                <w:alias w:val="Zadajte zoznam účastníkov:"/>
                <w:tag w:val="Zadajte zoznam účastníkov:"/>
                <w:id w:val="1274680349"/>
                <w:placeholder>
                  <w:docPart w:val="B368CF7152194545902D5E0C63CB5A2A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bidi="sk-SK"/>
                  </w:rPr>
                  <w:t>Zoznam účastníkov</w:t>
                </w:r>
              </w:sdtContent>
            </w:sdt>
          </w:p>
        </w:tc>
      </w:tr>
      <w:tr w:rsidR="000A092C" w:rsidRPr="00A20344" w:rsidTr="001F1E06">
        <w:sdt>
          <w:sdtPr>
            <w:alias w:val="Prečítajte si:"/>
            <w:tag w:val="Prečítajte si:"/>
            <w:id w:val="-958563197"/>
            <w:placeholder>
              <w:docPart w:val="1B6FFCB7536644118415A9C184EEC5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90" w:type="dxa"/>
              </w:tcPr>
              <w:p w:rsidR="000A092C" w:rsidRPr="00A20344" w:rsidRDefault="00367AA6" w:rsidP="00A20344">
                <w:pPr>
                  <w:pStyle w:val="Nadpis3"/>
                  <w:outlineLvl w:val="2"/>
                </w:pPr>
                <w:r w:rsidRPr="00A20344">
                  <w:rPr>
                    <w:lang w:bidi="sk-SK"/>
                  </w:rPr>
                  <w:t>Prečítajte si:</w:t>
                </w:r>
              </w:p>
            </w:tc>
          </w:sdtContent>
        </w:sdt>
        <w:tc>
          <w:tcPr>
            <w:tcW w:w="8010" w:type="dxa"/>
          </w:tcPr>
          <w:p w:rsidR="000A092C" w:rsidRPr="00A20344" w:rsidRDefault="007B1EAD" w:rsidP="00A20344">
            <w:pPr>
              <w:spacing w:after="40"/>
            </w:pPr>
            <w:sdt>
              <w:sdtPr>
                <w:alias w:val="Zadajte zoznam odkazov:"/>
                <w:tag w:val="Zadajte zoznam odkazov:"/>
                <w:id w:val="189720857"/>
                <w:placeholder>
                  <w:docPart w:val="124F69D808A14259AE348CFC54AB7677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bidi="sk-SK"/>
                  </w:rPr>
                  <w:t>Zoznam odkazov</w:t>
                </w:r>
              </w:sdtContent>
            </w:sdt>
          </w:p>
        </w:tc>
      </w:tr>
      <w:tr w:rsidR="000A092C" w:rsidRPr="00A20344" w:rsidTr="001F1E06">
        <w:tc>
          <w:tcPr>
            <w:tcW w:w="2790" w:type="dxa"/>
          </w:tcPr>
          <w:p w:rsidR="000A092C" w:rsidRPr="00A20344" w:rsidRDefault="007B1EAD" w:rsidP="00A20344">
            <w:pPr>
              <w:pStyle w:val="Nadpis3"/>
              <w:outlineLvl w:val="2"/>
            </w:pPr>
            <w:sdt>
              <w:sdtPr>
                <w:alias w:val="Prineste si:"/>
                <w:tag w:val="Prineste si:"/>
                <w:id w:val="-440913018"/>
                <w:placeholder>
                  <w:docPart w:val="BE275FDA74684D2AB4C5CE68D42EC3B8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rPr>
                    <w:lang w:bidi="sk-SK"/>
                  </w:rPr>
                  <w:t>Prineste si:</w:t>
                </w:r>
              </w:sdtContent>
            </w:sdt>
          </w:p>
        </w:tc>
        <w:tc>
          <w:tcPr>
            <w:tcW w:w="8010" w:type="dxa"/>
          </w:tcPr>
          <w:p w:rsidR="000A092C" w:rsidRPr="00A20344" w:rsidRDefault="007B1EAD" w:rsidP="00A20344">
            <w:pPr>
              <w:spacing w:after="40"/>
            </w:pPr>
            <w:sdt>
              <w:sdtPr>
                <w:alias w:val="Zadajte zoznam zásob:"/>
                <w:tag w:val="Zadajte zoznam zásob:"/>
                <w:id w:val="-833674995"/>
                <w:placeholder>
                  <w:docPart w:val="23D0F190A9A641A382B4C2D532CF6C1D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bidi="sk-SK"/>
                  </w:rPr>
                  <w:t>Zoznam zásob</w:t>
                </w:r>
              </w:sdtContent>
            </w:sdt>
          </w:p>
        </w:tc>
      </w:tr>
    </w:tbl>
    <w:tbl>
      <w:tblPr>
        <w:tblW w:w="5000" w:type="pct"/>
        <w:tblLayout w:type="fixed"/>
        <w:tblCellMar>
          <w:left w:w="0" w:type="dxa"/>
          <w:bottom w:w="72" w:type="dxa"/>
          <w:right w:w="0" w:type="dxa"/>
        </w:tblCellMar>
        <w:tblLook w:val="04A0" w:firstRow="1" w:lastRow="0" w:firstColumn="1" w:lastColumn="0" w:noHBand="0" w:noVBand="1"/>
        <w:tblDescription w:val="Prvá tabuľka obsahuje názov schôdze, dátum a čas. Druhá tabuľka obsahuje podrobnosti o schôdzi. Tretia tabuľka obsahuje popis činnosti počas schôdze."/>
      </w:tblPr>
      <w:tblGrid>
        <w:gridCol w:w="2629"/>
        <w:gridCol w:w="5343"/>
        <w:gridCol w:w="2206"/>
      </w:tblGrid>
      <w:tr w:rsidR="000A092C" w:rsidRPr="00A20344" w:rsidTr="001F1E06">
        <w:tc>
          <w:tcPr>
            <w:tcW w:w="2790" w:type="dxa"/>
            <w:tcMar>
              <w:top w:w="331" w:type="dxa"/>
            </w:tcMar>
          </w:tcPr>
          <w:p w:rsidR="000A092C" w:rsidRPr="00A20344" w:rsidRDefault="007B1EAD" w:rsidP="00125377">
            <w:pPr>
              <w:pStyle w:val="Nadpis3"/>
            </w:pPr>
            <w:sdt>
              <w:sdtPr>
                <w:alias w:val="Zadajte čas začatia:"/>
                <w:tag w:val="Zadajte čas začatia:"/>
                <w:id w:val="-1397812891"/>
                <w:placeholder>
                  <w:docPart w:val="051B1FC90D6147AC8F3F151216EBFAB7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bidi="sk-SK"/>
                  </w:rPr>
                  <w:t>Čas</w:t>
                </w:r>
                <w:r w:rsidR="00303890">
                  <w:rPr>
                    <w:lang w:bidi="sk-SK"/>
                  </w:rPr>
                  <w:t> </w:t>
                </w:r>
                <w:r w:rsidR="001534F4">
                  <w:rPr>
                    <w:lang w:bidi="sk-SK"/>
                  </w:rPr>
                  <w:t>začatia</w:t>
                </w:r>
              </w:sdtContent>
            </w:sdt>
            <w:r w:rsidR="00473C52" w:rsidRPr="00A20344">
              <w:rPr>
                <w:lang w:bidi="sk-SK"/>
              </w:rPr>
              <w:t xml:space="preserve"> – </w:t>
            </w:r>
            <w:sdt>
              <w:sdtPr>
                <w:alias w:val="Zadajte čas ukončenia:"/>
                <w:tag w:val="Zadajte čas ukončenia:"/>
                <w:id w:val="-1851632688"/>
                <w:placeholder>
                  <w:docPart w:val="B23EAA9A299C4CE980482DD6BF90DDD6"/>
                </w:placeholder>
                <w:temporary/>
                <w:showingPlcHdr/>
                <w15:appearance w15:val="hidden"/>
              </w:sdtPr>
              <w:sdtEndPr/>
              <w:sdtContent>
                <w:r w:rsidR="00B91837">
                  <w:rPr>
                    <w:lang w:bidi="sk-SK"/>
                  </w:rPr>
                  <w:t>Čas</w:t>
                </w:r>
                <w:r w:rsidR="00303890">
                  <w:rPr>
                    <w:lang w:bidi="sk-SK"/>
                  </w:rPr>
                  <w:t> </w:t>
                </w:r>
                <w:r w:rsidR="00B91837">
                  <w:rPr>
                    <w:lang w:bidi="sk-SK"/>
                  </w:rPr>
                  <w:t>ukončenia</w:t>
                </w:r>
              </w:sdtContent>
            </w:sdt>
          </w:p>
        </w:tc>
        <w:tc>
          <w:tcPr>
            <w:tcW w:w="5670" w:type="dxa"/>
            <w:tcMar>
              <w:top w:w="331" w:type="dxa"/>
            </w:tcMar>
          </w:tcPr>
          <w:p w:rsidR="000A092C" w:rsidRPr="00A20344" w:rsidRDefault="007B1EAD">
            <w:pPr>
              <w:pStyle w:val="Nadpis3"/>
            </w:pPr>
            <w:sdt>
              <w:sdtPr>
                <w:alias w:val="Zadajte činnosť 1:"/>
                <w:tag w:val="Zadajte činnosť 1:"/>
                <w:id w:val="1761566002"/>
                <w:placeholder>
                  <w:docPart w:val="7214B6280953462FAC9772D4437B527B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bidi="sk-SK"/>
                  </w:rPr>
                  <w:t>Činnosť</w:t>
                </w:r>
              </w:sdtContent>
            </w:sdt>
          </w:p>
          <w:p w:rsidR="000A092C" w:rsidRPr="00A20344" w:rsidRDefault="007B1EAD" w:rsidP="00F92B9B">
            <w:sdt>
              <w:sdtPr>
                <w:alias w:val="Zadajte činnosť 1, položka v riadku 1:"/>
                <w:tag w:val="Zadajte činnosť 1, položka v riadku 1:"/>
                <w:id w:val="-1914612150"/>
                <w:placeholder>
                  <w:docPart w:val="9BEB59DC968B4E789D988F586997691D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k-SK"/>
                  </w:rPr>
                  <w:t>Položka v riadku 1</w:t>
                </w:r>
              </w:sdtContent>
            </w:sdt>
            <w:r w:rsidR="00F92B9B" w:rsidRPr="00A20344">
              <w:rPr>
                <w:lang w:bidi="sk-SK"/>
              </w:rPr>
              <w:t xml:space="preserve"> | </w:t>
            </w:r>
            <w:sdt>
              <w:sdtPr>
                <w:alias w:val="Zadajte činnosť 1, prezentujúci 1:"/>
                <w:tag w:val="Zadajte činnosť 1, prezentujúci 1:"/>
                <w:id w:val="-660844727"/>
                <w:placeholder>
                  <w:docPart w:val="D679FDF82A70447CB518F7EFCD2EC37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k-SK"/>
                  </w:rPr>
                  <w:t>Prezentujúci</w:t>
                </w:r>
              </w:sdtContent>
            </w:sdt>
          </w:p>
          <w:p w:rsidR="00F92B9B" w:rsidRPr="00A20344" w:rsidRDefault="007B1EAD" w:rsidP="00F92B9B">
            <w:sdt>
              <w:sdtPr>
                <w:alias w:val="Zadajte činnosť 1, položka v riadku 2:"/>
                <w:tag w:val="Zadajte činnosť 1, položka v riadku 2:"/>
                <w:id w:val="1806425980"/>
                <w:placeholder>
                  <w:docPart w:val="72DC59E8C5204ADFBD4A0E69147594DE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k-SK"/>
                  </w:rPr>
                  <w:t>Položka v riadku 2</w:t>
                </w:r>
              </w:sdtContent>
            </w:sdt>
            <w:r w:rsidR="00F92B9B" w:rsidRPr="00A20344">
              <w:rPr>
                <w:lang w:bidi="sk-SK"/>
              </w:rPr>
              <w:t xml:space="preserve"> | </w:t>
            </w:r>
            <w:sdt>
              <w:sdtPr>
                <w:alias w:val="Zadajte činnosť 1, prezentujúci 2:"/>
                <w:tag w:val="Zadajte činnosť 1, prezentujúci 2:"/>
                <w:id w:val="262275738"/>
                <w:placeholder>
                  <w:docPart w:val="143A1686F09E45B997B40E10FC0C410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k-SK"/>
                  </w:rPr>
                  <w:t>Prezentujúci</w:t>
                </w:r>
              </w:sdtContent>
            </w:sdt>
          </w:p>
          <w:p w:rsidR="00F92B9B" w:rsidRPr="00A20344" w:rsidRDefault="007B1EAD" w:rsidP="00F92B9B">
            <w:sdt>
              <w:sdtPr>
                <w:alias w:val="Zadajte činnosť 1, položka v riadku 3:"/>
                <w:tag w:val="Zadajte činnosť 1, položka v riadku 3:"/>
                <w:id w:val="-968895164"/>
                <w:placeholder>
                  <w:docPart w:val="9EDFF0BC66FD4ED7AA9224DA0E30EBD6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k-SK"/>
                  </w:rPr>
                  <w:t>Položka v riadku 3</w:t>
                </w:r>
              </w:sdtContent>
            </w:sdt>
            <w:r w:rsidR="00F92B9B" w:rsidRPr="00A20344">
              <w:rPr>
                <w:lang w:bidi="sk-SK"/>
              </w:rPr>
              <w:t xml:space="preserve"> | </w:t>
            </w:r>
            <w:sdt>
              <w:sdtPr>
                <w:alias w:val="Zadajte činnosť 1, prezentujúci 3:"/>
                <w:tag w:val="Zadajte činnosť 1, prezentujúci 3:"/>
                <w:id w:val="37638501"/>
                <w:placeholder>
                  <w:docPart w:val="504C013C6B354778856DAF61EC3E6C9D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k-SK"/>
                  </w:rPr>
                  <w:t>Prezentujúci</w:t>
                </w:r>
              </w:sdtContent>
            </w:sdt>
          </w:p>
        </w:tc>
        <w:tc>
          <w:tcPr>
            <w:tcW w:w="2340" w:type="dxa"/>
            <w:tcMar>
              <w:top w:w="331" w:type="dxa"/>
            </w:tcMar>
          </w:tcPr>
          <w:sdt>
            <w:sdtPr>
              <w:alias w:val="Zadajte miesto činnosti 1:"/>
              <w:tag w:val="Zadajte miesto činnosti 1:"/>
              <w:id w:val="1012574883"/>
              <w:placeholder>
                <w:docPart w:val="A0A4D2C7F4254BE2986B741252B1C999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9A1291">
                <w:pPr>
                  <w:pStyle w:val="Nadpis3"/>
                </w:pPr>
                <w:r>
                  <w:rPr>
                    <w:lang w:bidi="sk-SK"/>
                  </w:rPr>
                  <w:t>Miesto</w:t>
                </w:r>
              </w:p>
            </w:sdtContent>
          </w:sdt>
        </w:tc>
      </w:tr>
      <w:tr w:rsidR="000A092C" w:rsidRPr="00A20344" w:rsidTr="001F1E06">
        <w:tc>
          <w:tcPr>
            <w:tcW w:w="2790" w:type="dxa"/>
          </w:tcPr>
          <w:p w:rsidR="000A092C" w:rsidRPr="00A20344" w:rsidRDefault="007B1EAD" w:rsidP="00125377">
            <w:pPr>
              <w:pStyle w:val="Nadpis3"/>
            </w:pPr>
            <w:sdt>
              <w:sdtPr>
                <w:alias w:val="Zadajte čas začatia:"/>
                <w:tag w:val="Zadajte čas začatia:"/>
                <w:id w:val="592596744"/>
                <w:placeholder>
                  <w:docPart w:val="240DAD82F78D447DADC01FBC035D4254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bidi="sk-SK"/>
                  </w:rPr>
                  <w:t>Čas</w:t>
                </w:r>
                <w:r w:rsidR="00303890">
                  <w:rPr>
                    <w:lang w:bidi="sk-SK"/>
                  </w:rPr>
                  <w:t> </w:t>
                </w:r>
                <w:r w:rsidR="001534F4">
                  <w:rPr>
                    <w:lang w:bidi="sk-SK"/>
                  </w:rPr>
                  <w:t>začatia</w:t>
                </w:r>
              </w:sdtContent>
            </w:sdt>
            <w:r w:rsidR="007A0EE1" w:rsidRPr="00A20344">
              <w:rPr>
                <w:lang w:bidi="sk-SK"/>
              </w:rPr>
              <w:t xml:space="preserve"> – </w:t>
            </w:r>
            <w:sdt>
              <w:sdtPr>
                <w:alias w:val="Zadajte čas ukončenia:"/>
                <w:tag w:val="Zadajte čas ukončenia:"/>
                <w:id w:val="-73511693"/>
                <w:placeholder>
                  <w:docPart w:val="119D5A4B03064DA6B2670BFCF308FEEA"/>
                </w:placeholder>
                <w:temporary/>
                <w:showingPlcHdr/>
                <w15:appearance w15:val="hidden"/>
              </w:sdtPr>
              <w:sdtEndPr/>
              <w:sdtContent>
                <w:r w:rsidR="00B91837">
                  <w:rPr>
                    <w:lang w:bidi="sk-SK"/>
                  </w:rPr>
                  <w:t>Čas</w:t>
                </w:r>
                <w:r w:rsidR="00303890">
                  <w:rPr>
                    <w:lang w:bidi="sk-SK"/>
                  </w:rPr>
                  <w:t> </w:t>
                </w:r>
                <w:r w:rsidR="00B91837">
                  <w:rPr>
                    <w:lang w:bidi="sk-SK"/>
                  </w:rPr>
                  <w:t>ukončenia</w:t>
                </w:r>
              </w:sdtContent>
            </w:sdt>
          </w:p>
        </w:tc>
        <w:tc>
          <w:tcPr>
            <w:tcW w:w="5670" w:type="dxa"/>
          </w:tcPr>
          <w:p w:rsidR="007A0EE1" w:rsidRPr="00A20344" w:rsidRDefault="007B1EAD" w:rsidP="007A0EE1">
            <w:pPr>
              <w:pStyle w:val="Nadpis3"/>
            </w:pPr>
            <w:sdt>
              <w:sdtPr>
                <w:alias w:val="Zadajte činnosť 2:"/>
                <w:tag w:val="Zadajte činnosť 2:"/>
                <w:id w:val="-1120982443"/>
                <w:placeholder>
                  <w:docPart w:val="6EB0A85C16E345C1BB56214FB140223D"/>
                </w:placeholder>
                <w:temporary/>
                <w:showingPlcHdr/>
                <w15:appearance w15:val="hidden"/>
              </w:sdtPr>
              <w:sdtEndPr/>
              <w:sdtContent>
                <w:r w:rsidR="007A0EE1" w:rsidRPr="00A20344">
                  <w:rPr>
                    <w:lang w:bidi="sk-SK"/>
                  </w:rPr>
                  <w:t>Činnosť</w:t>
                </w:r>
              </w:sdtContent>
            </w:sdt>
          </w:p>
          <w:p w:rsidR="00F92B9B" w:rsidRPr="00A20344" w:rsidRDefault="007B1EAD" w:rsidP="00F92B9B">
            <w:sdt>
              <w:sdtPr>
                <w:alias w:val="Zadajte činnosť 2, položka v riadku 1:"/>
                <w:tag w:val="Zadajte činnosť 2, položka v riadku 1:"/>
                <w:id w:val="-1596703446"/>
                <w:placeholder>
                  <w:docPart w:val="AFF2407F23C846239F9AAC56DB503FD3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k-SK"/>
                  </w:rPr>
                  <w:t>Položka v riadku 1</w:t>
                </w:r>
              </w:sdtContent>
            </w:sdt>
            <w:r w:rsidR="00F92B9B" w:rsidRPr="00A20344">
              <w:rPr>
                <w:lang w:bidi="sk-SK"/>
              </w:rPr>
              <w:t xml:space="preserve"> | </w:t>
            </w:r>
            <w:sdt>
              <w:sdtPr>
                <w:alias w:val="Zadajte činnosť 2, prezentujúci 1:"/>
                <w:tag w:val="Zadajte činnosť 2, prezentujúci 1:"/>
                <w:id w:val="-918322871"/>
                <w:placeholder>
                  <w:docPart w:val="231248809A8F4F058005F87DCDC5C63B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k-SK"/>
                  </w:rPr>
                  <w:t>Prezentujúci</w:t>
                </w:r>
              </w:sdtContent>
            </w:sdt>
          </w:p>
          <w:p w:rsidR="00F92B9B" w:rsidRPr="00A20344" w:rsidRDefault="007B1EAD" w:rsidP="00F92B9B">
            <w:sdt>
              <w:sdtPr>
                <w:alias w:val="Zadajte činnosť 2, položka v riadku 2:"/>
                <w:tag w:val="Zadajte činnosť 2, položka v riadku 2:"/>
                <w:id w:val="662052344"/>
                <w:placeholder>
                  <w:docPart w:val="D46BA866175349DEAE21CA15084D97A3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k-SK"/>
                  </w:rPr>
                  <w:t>Položka v riadku 2</w:t>
                </w:r>
              </w:sdtContent>
            </w:sdt>
            <w:r w:rsidR="00F92B9B" w:rsidRPr="00A20344">
              <w:rPr>
                <w:lang w:bidi="sk-SK"/>
              </w:rPr>
              <w:t xml:space="preserve"> | </w:t>
            </w:r>
            <w:sdt>
              <w:sdtPr>
                <w:alias w:val="Zadajte činnosť 2, prezentujúci 2:"/>
                <w:tag w:val="Zadajte činnosť 2, prezentujúci 2:"/>
                <w:id w:val="157270921"/>
                <w:placeholder>
                  <w:docPart w:val="CA7239AB15794B7C81F0CE11EE10A624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k-SK"/>
                  </w:rPr>
                  <w:t>Prezentujúci</w:t>
                </w:r>
              </w:sdtContent>
            </w:sdt>
          </w:p>
          <w:p w:rsidR="000A092C" w:rsidRPr="00A20344" w:rsidRDefault="007B1EAD" w:rsidP="007A0EE1">
            <w:sdt>
              <w:sdtPr>
                <w:alias w:val="Zadajte činnosť 2, položka v riadku 3:"/>
                <w:tag w:val="Zadajte činnosť 2, položka v riadku 3:"/>
                <w:id w:val="-886177310"/>
                <w:placeholder>
                  <w:docPart w:val="79DFF0E603054556AEEBDD5F83244987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k-SK"/>
                  </w:rPr>
                  <w:t>Položka v riadku 3</w:t>
                </w:r>
              </w:sdtContent>
            </w:sdt>
            <w:r w:rsidR="00F92B9B" w:rsidRPr="00A20344">
              <w:rPr>
                <w:lang w:bidi="sk-SK"/>
              </w:rPr>
              <w:t xml:space="preserve"> | </w:t>
            </w:r>
            <w:sdt>
              <w:sdtPr>
                <w:alias w:val="Zadajte činnosť 2, prezentujúci 3:"/>
                <w:tag w:val="Zadajte činnosť 2, prezentujúci 3:"/>
                <w:id w:val="2002233430"/>
                <w:placeholder>
                  <w:docPart w:val="CAB59E8D2F3C4071BE9AA7375EA79C8E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k-SK"/>
                  </w:rPr>
                  <w:t>Prezentujúci</w:t>
                </w:r>
              </w:sdtContent>
            </w:sdt>
          </w:p>
        </w:tc>
        <w:tc>
          <w:tcPr>
            <w:tcW w:w="2340" w:type="dxa"/>
          </w:tcPr>
          <w:sdt>
            <w:sdtPr>
              <w:alias w:val="Zadajte miesto činnosti 2:"/>
              <w:tag w:val="Zadajte miesto činnosti 2:"/>
              <w:id w:val="-332611180"/>
              <w:placeholder>
                <w:docPart w:val="DA04770DF6D34D6A9E185D3FE573DD04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7A0EE1" w:rsidP="007A0EE1">
                <w:pPr>
                  <w:pStyle w:val="Nadpis3"/>
                </w:pPr>
                <w:r w:rsidRPr="00A20344">
                  <w:rPr>
                    <w:lang w:bidi="sk-SK"/>
                  </w:rPr>
                  <w:t>Miesto</w:t>
                </w:r>
              </w:p>
            </w:sdtContent>
          </w:sdt>
        </w:tc>
      </w:tr>
      <w:tr w:rsidR="000A092C" w:rsidRPr="00A20344" w:rsidTr="001F1E06">
        <w:tc>
          <w:tcPr>
            <w:tcW w:w="2790" w:type="dxa"/>
          </w:tcPr>
          <w:p w:rsidR="000A092C" w:rsidRPr="00A20344" w:rsidRDefault="007B1EAD" w:rsidP="00125377">
            <w:pPr>
              <w:pStyle w:val="Nadpis3"/>
            </w:pPr>
            <w:sdt>
              <w:sdtPr>
                <w:alias w:val="Zadajte čas začatia:"/>
                <w:tag w:val="Zadajte čas začatia:"/>
                <w:id w:val="1652400192"/>
                <w:placeholder>
                  <w:docPart w:val="8DEB929427F844B1BF09C4AF82CCD03D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bidi="sk-SK"/>
                  </w:rPr>
                  <w:t>Čas</w:t>
                </w:r>
                <w:r w:rsidR="00303890">
                  <w:rPr>
                    <w:lang w:bidi="sk-SK"/>
                  </w:rPr>
                  <w:t> </w:t>
                </w:r>
                <w:r w:rsidR="001534F4">
                  <w:rPr>
                    <w:lang w:bidi="sk-SK"/>
                  </w:rPr>
                  <w:t>začatia</w:t>
                </w:r>
              </w:sdtContent>
            </w:sdt>
            <w:r w:rsidR="007A0EE1" w:rsidRPr="00A20344">
              <w:rPr>
                <w:lang w:bidi="sk-SK"/>
              </w:rPr>
              <w:t xml:space="preserve"> – </w:t>
            </w:r>
            <w:sdt>
              <w:sdtPr>
                <w:alias w:val="Zadajte čas ukončenia:"/>
                <w:tag w:val="Zadajte čas ukončenia:"/>
                <w:id w:val="1970392150"/>
                <w:placeholder>
                  <w:docPart w:val="2BFCF3C0285943BB9ED04FC2B3ABF354"/>
                </w:placeholder>
                <w:temporary/>
                <w:showingPlcHdr/>
                <w15:appearance w15:val="hidden"/>
              </w:sdtPr>
              <w:sdtEndPr/>
              <w:sdtContent>
                <w:r w:rsidR="00B91837">
                  <w:rPr>
                    <w:lang w:bidi="sk-SK"/>
                  </w:rPr>
                  <w:t>Čas</w:t>
                </w:r>
                <w:r w:rsidR="00303890">
                  <w:rPr>
                    <w:lang w:bidi="sk-SK"/>
                  </w:rPr>
                  <w:t> </w:t>
                </w:r>
                <w:r w:rsidR="00B91837">
                  <w:rPr>
                    <w:lang w:bidi="sk-SK"/>
                  </w:rPr>
                  <w:t>ukončenia</w:t>
                </w:r>
              </w:sdtContent>
            </w:sdt>
          </w:p>
        </w:tc>
        <w:tc>
          <w:tcPr>
            <w:tcW w:w="5670" w:type="dxa"/>
          </w:tcPr>
          <w:p w:rsidR="007A0EE1" w:rsidRPr="00A20344" w:rsidRDefault="007B1EAD" w:rsidP="007A0EE1">
            <w:pPr>
              <w:pStyle w:val="Nadpis3"/>
            </w:pPr>
            <w:sdt>
              <w:sdtPr>
                <w:alias w:val="Zadajte činnosť 3:"/>
                <w:tag w:val="Zadajte činnosť 3:"/>
                <w:id w:val="-1139495836"/>
                <w:placeholder>
                  <w:docPart w:val="748260E2390F4CD8B032E8067E2ADDC0"/>
                </w:placeholder>
                <w:temporary/>
                <w:showingPlcHdr/>
                <w15:appearance w15:val="hidden"/>
              </w:sdtPr>
              <w:sdtEndPr/>
              <w:sdtContent>
                <w:r w:rsidR="007A0EE1" w:rsidRPr="00A20344">
                  <w:rPr>
                    <w:lang w:bidi="sk-SK"/>
                  </w:rPr>
                  <w:t>Činnosť</w:t>
                </w:r>
              </w:sdtContent>
            </w:sdt>
          </w:p>
          <w:p w:rsidR="00F92B9B" w:rsidRPr="00A20344" w:rsidRDefault="007B1EAD" w:rsidP="00F92B9B">
            <w:sdt>
              <w:sdtPr>
                <w:alias w:val="Zadajte činnosť 3, položka v riadku 1:"/>
                <w:tag w:val="Zadajte činnosť 3, položka v riadku 1:"/>
                <w:id w:val="782688903"/>
                <w:placeholder>
                  <w:docPart w:val="FBCCB8CB48BD45A995BB5D521A866B0A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k-SK"/>
                  </w:rPr>
                  <w:t>Položka v riadku 1</w:t>
                </w:r>
              </w:sdtContent>
            </w:sdt>
            <w:r w:rsidR="00F92B9B" w:rsidRPr="00A20344">
              <w:rPr>
                <w:lang w:bidi="sk-SK"/>
              </w:rPr>
              <w:t xml:space="preserve"> | </w:t>
            </w:r>
            <w:sdt>
              <w:sdtPr>
                <w:alias w:val="Zadajte činnosť 3, prezentujúci 1:"/>
                <w:tag w:val="Zadajte činnosť 3, prezentujúci 1:"/>
                <w:id w:val="-1042826914"/>
                <w:placeholder>
                  <w:docPart w:val="C7FCC18C0EF042BA90BBF1D0FBBCBED6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k-SK"/>
                  </w:rPr>
                  <w:t>Prezentujúci</w:t>
                </w:r>
              </w:sdtContent>
            </w:sdt>
          </w:p>
          <w:p w:rsidR="00F92B9B" w:rsidRPr="00A20344" w:rsidRDefault="007B1EAD" w:rsidP="00F92B9B">
            <w:sdt>
              <w:sdtPr>
                <w:alias w:val="Zadajte činnosť 3, položka v riadku 2:"/>
                <w:tag w:val="Zadajte činnosť 3, položka v riadku 2:"/>
                <w:id w:val="-1635407372"/>
                <w:placeholder>
                  <w:docPart w:val="29AE9DA7C832468B9B0DDC3AC730130A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k-SK"/>
                  </w:rPr>
                  <w:t>Položka v riadku 2</w:t>
                </w:r>
              </w:sdtContent>
            </w:sdt>
            <w:r w:rsidR="00F92B9B" w:rsidRPr="00A20344">
              <w:rPr>
                <w:lang w:bidi="sk-SK"/>
              </w:rPr>
              <w:t xml:space="preserve"> | </w:t>
            </w:r>
            <w:sdt>
              <w:sdtPr>
                <w:alias w:val="Zadajte činnosť 3, prezentujúci 2:"/>
                <w:tag w:val="Zadajte činnosť 3, prezentujúci 2:"/>
                <w:id w:val="1489434213"/>
                <w:placeholder>
                  <w:docPart w:val="118A8B9013A74D168201B8799BCB5600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k-SK"/>
                  </w:rPr>
                  <w:t>Prezentujúci</w:t>
                </w:r>
              </w:sdtContent>
            </w:sdt>
          </w:p>
          <w:p w:rsidR="000A092C" w:rsidRPr="00A20344" w:rsidRDefault="007B1EAD" w:rsidP="007A0EE1">
            <w:sdt>
              <w:sdtPr>
                <w:alias w:val="Zadajte činnosť 3, položka v riadku 3:"/>
                <w:tag w:val="Zadajte činnosť 3, položka v riadku 3:"/>
                <w:id w:val="-310795406"/>
                <w:placeholder>
                  <w:docPart w:val="26A7329A52274773BFDC99A96C696674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k-SK"/>
                  </w:rPr>
                  <w:t>Položka v riadku 3</w:t>
                </w:r>
              </w:sdtContent>
            </w:sdt>
            <w:r w:rsidR="00F92B9B" w:rsidRPr="00A20344">
              <w:rPr>
                <w:lang w:bidi="sk-SK"/>
              </w:rPr>
              <w:t xml:space="preserve"> | </w:t>
            </w:r>
            <w:sdt>
              <w:sdtPr>
                <w:alias w:val="Zadajte činnosť 3, prezentujúci 3:"/>
                <w:tag w:val="Zadajte činnosť 3, prezentujúci 3:"/>
                <w:id w:val="-1637099255"/>
                <w:placeholder>
                  <w:docPart w:val="41E3BB76480D4FE9A8FEABA1B67DA9A2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k-SK"/>
                  </w:rPr>
                  <w:t>Prezentujúci</w:t>
                </w:r>
              </w:sdtContent>
            </w:sdt>
          </w:p>
        </w:tc>
        <w:tc>
          <w:tcPr>
            <w:tcW w:w="2340" w:type="dxa"/>
          </w:tcPr>
          <w:sdt>
            <w:sdtPr>
              <w:alias w:val="Zadajte miesto činnosti 3:"/>
              <w:tag w:val="Zadajte miesto činnosti 3:"/>
              <w:id w:val="-860661083"/>
              <w:placeholder>
                <w:docPart w:val="E9D22677E7B44C7C905BA4F8D65646F3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7A0EE1" w:rsidP="007A0EE1">
                <w:pPr>
                  <w:pStyle w:val="Nadpis3"/>
                </w:pPr>
                <w:r w:rsidRPr="00A20344">
                  <w:rPr>
                    <w:lang w:bidi="sk-SK"/>
                  </w:rPr>
                  <w:t>Miesto</w:t>
                </w:r>
              </w:p>
            </w:sdtContent>
          </w:sdt>
        </w:tc>
      </w:tr>
      <w:tr w:rsidR="000A092C" w:rsidRPr="00A20344" w:rsidTr="001F1E06">
        <w:tc>
          <w:tcPr>
            <w:tcW w:w="2790" w:type="dxa"/>
            <w:tcMar>
              <w:bottom w:w="302" w:type="dxa"/>
            </w:tcMar>
          </w:tcPr>
          <w:p w:rsidR="000A092C" w:rsidRPr="00A20344" w:rsidRDefault="007B1EAD" w:rsidP="00125377">
            <w:pPr>
              <w:pStyle w:val="Nadpis3"/>
            </w:pPr>
            <w:sdt>
              <w:sdtPr>
                <w:alias w:val="Zadajte čas začatia:"/>
                <w:tag w:val="Zadajte čas začatia:"/>
                <w:id w:val="1616410477"/>
                <w:placeholder>
                  <w:docPart w:val="F850C475949741B0851A88FA5609E774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bidi="sk-SK"/>
                  </w:rPr>
                  <w:t>Čas</w:t>
                </w:r>
                <w:r w:rsidR="00303890">
                  <w:rPr>
                    <w:lang w:bidi="sk-SK"/>
                  </w:rPr>
                  <w:t> </w:t>
                </w:r>
                <w:r w:rsidR="001534F4">
                  <w:rPr>
                    <w:lang w:bidi="sk-SK"/>
                  </w:rPr>
                  <w:t>začatia</w:t>
                </w:r>
              </w:sdtContent>
            </w:sdt>
            <w:r w:rsidR="007A0EE1" w:rsidRPr="00A20344">
              <w:rPr>
                <w:lang w:bidi="sk-SK"/>
              </w:rPr>
              <w:t xml:space="preserve"> – </w:t>
            </w:r>
            <w:sdt>
              <w:sdtPr>
                <w:alias w:val="Zadajte čas ukončenia:"/>
                <w:tag w:val="Zadajte čas ukončenia:"/>
                <w:id w:val="-1582671261"/>
                <w:placeholder>
                  <w:docPart w:val="65AE498EEA6342E583621B4BA54D06A9"/>
                </w:placeholder>
                <w:temporary/>
                <w:showingPlcHdr/>
                <w15:appearance w15:val="hidden"/>
              </w:sdtPr>
              <w:sdtEndPr/>
              <w:sdtContent>
                <w:r w:rsidR="00B91837">
                  <w:rPr>
                    <w:lang w:bidi="sk-SK"/>
                  </w:rPr>
                  <w:t>Čas</w:t>
                </w:r>
                <w:r w:rsidR="00303890">
                  <w:t> </w:t>
                </w:r>
                <w:r w:rsidR="00B91837">
                  <w:rPr>
                    <w:lang w:bidi="sk-SK"/>
                  </w:rPr>
                  <w:t>ukončenia</w:t>
                </w:r>
              </w:sdtContent>
            </w:sdt>
          </w:p>
        </w:tc>
        <w:tc>
          <w:tcPr>
            <w:tcW w:w="5670" w:type="dxa"/>
            <w:tcMar>
              <w:bottom w:w="302" w:type="dxa"/>
            </w:tcMar>
          </w:tcPr>
          <w:p w:rsidR="007A0EE1" w:rsidRPr="00A20344" w:rsidRDefault="007B1EAD" w:rsidP="007A0EE1">
            <w:pPr>
              <w:pStyle w:val="Nadpis3"/>
            </w:pPr>
            <w:sdt>
              <w:sdtPr>
                <w:alias w:val="Zadajte činnosť 4:"/>
                <w:tag w:val="Zadajte činnosť 4:"/>
                <w:id w:val="-885323354"/>
                <w:placeholder>
                  <w:docPart w:val="F177833860864F66AF58BD29856AF4BF"/>
                </w:placeholder>
                <w:temporary/>
                <w:showingPlcHdr/>
                <w15:appearance w15:val="hidden"/>
              </w:sdtPr>
              <w:sdtEndPr/>
              <w:sdtContent>
                <w:r w:rsidR="007A0EE1" w:rsidRPr="00A20344">
                  <w:rPr>
                    <w:lang w:bidi="sk-SK"/>
                  </w:rPr>
                  <w:t>Činnosť</w:t>
                </w:r>
              </w:sdtContent>
            </w:sdt>
          </w:p>
          <w:p w:rsidR="00F92B9B" w:rsidRPr="00A20344" w:rsidRDefault="007B1EAD" w:rsidP="00F92B9B">
            <w:sdt>
              <w:sdtPr>
                <w:alias w:val="Zadajte činnosť 4, položka v riadku 1:"/>
                <w:tag w:val="Zadajte činnosť 4, položka v riadku 1:"/>
                <w:id w:val="-1063637483"/>
                <w:placeholder>
                  <w:docPart w:val="50C7D4EEAE6F4F53A6F94E89FABE26FC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k-SK"/>
                  </w:rPr>
                  <w:t>Položka v riadku 1</w:t>
                </w:r>
              </w:sdtContent>
            </w:sdt>
            <w:r w:rsidR="00F92B9B" w:rsidRPr="00A20344">
              <w:rPr>
                <w:lang w:bidi="sk-SK"/>
              </w:rPr>
              <w:t xml:space="preserve"> | </w:t>
            </w:r>
            <w:sdt>
              <w:sdtPr>
                <w:alias w:val="Zadajte činnosť 4, prezentujúci 1:"/>
                <w:tag w:val="Zadajte činnosť 4, prezentujúci 1:"/>
                <w:id w:val="949056952"/>
                <w:placeholder>
                  <w:docPart w:val="045A62CA9B32474BB29D4B60A3FB62C0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F92B9B" w:rsidRPr="00A20344">
                  <w:rPr>
                    <w:lang w:bidi="sk-SK"/>
                  </w:rPr>
                  <w:t>Prezentujúci</w:t>
                </w:r>
                <w:bookmarkEnd w:id="0"/>
              </w:sdtContent>
            </w:sdt>
          </w:p>
          <w:p w:rsidR="00F92B9B" w:rsidRPr="00A20344" w:rsidRDefault="007B1EAD" w:rsidP="00F92B9B">
            <w:sdt>
              <w:sdtPr>
                <w:alias w:val="Zadajte činnosť 4, položka v riadku 2:"/>
                <w:tag w:val="Zadajte činnosť 4, položka v riadku 2:"/>
                <w:id w:val="1632059669"/>
                <w:placeholder>
                  <w:docPart w:val="F041476587AD4813AF584258BA9DC99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k-SK"/>
                  </w:rPr>
                  <w:t>Položka v riadku 2</w:t>
                </w:r>
              </w:sdtContent>
            </w:sdt>
            <w:r w:rsidR="00F92B9B" w:rsidRPr="00A20344">
              <w:rPr>
                <w:lang w:bidi="sk-SK"/>
              </w:rPr>
              <w:t xml:space="preserve"> | </w:t>
            </w:r>
            <w:sdt>
              <w:sdtPr>
                <w:alias w:val="Zadajte činnosť 4, prezentujúci 2:"/>
                <w:tag w:val="Zadajte činnosť 4, prezentujúci 2:"/>
                <w:id w:val="333494338"/>
                <w:placeholder>
                  <w:docPart w:val="A0D62CD9CDC6405E9A3ED9424A5C7C72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k-SK"/>
                  </w:rPr>
                  <w:t>Prezentujúci</w:t>
                </w:r>
              </w:sdtContent>
            </w:sdt>
          </w:p>
          <w:p w:rsidR="000A092C" w:rsidRPr="00A20344" w:rsidRDefault="007B1EAD" w:rsidP="007A0EE1">
            <w:sdt>
              <w:sdtPr>
                <w:alias w:val="Zadajte činnosť 4, položka v riadku 3:"/>
                <w:tag w:val="Zadajte činnosť 4, položka v riadku 3:"/>
                <w:id w:val="470569655"/>
                <w:placeholder>
                  <w:docPart w:val="81835B17F30848F393C0447CA427BE2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k-SK"/>
                  </w:rPr>
                  <w:t>Položka v riadku 3</w:t>
                </w:r>
              </w:sdtContent>
            </w:sdt>
            <w:r w:rsidR="00F92B9B" w:rsidRPr="00A20344">
              <w:rPr>
                <w:lang w:bidi="sk-SK"/>
              </w:rPr>
              <w:t xml:space="preserve"> | </w:t>
            </w:r>
            <w:sdt>
              <w:sdtPr>
                <w:alias w:val="Zadajte činnosť 4, prezentujúci 3:"/>
                <w:tag w:val="Zadajte činnosť 4, prezentujúci 3:"/>
                <w:id w:val="-1668243257"/>
                <w:placeholder>
                  <w:docPart w:val="7B5DF420C161491FB84D562566B31FFF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k-SK"/>
                  </w:rPr>
                  <w:t>Prezentujúci</w:t>
                </w:r>
              </w:sdtContent>
            </w:sdt>
          </w:p>
        </w:tc>
        <w:tc>
          <w:tcPr>
            <w:tcW w:w="2340" w:type="dxa"/>
            <w:tcMar>
              <w:bottom w:w="302" w:type="dxa"/>
            </w:tcMar>
          </w:tcPr>
          <w:sdt>
            <w:sdtPr>
              <w:alias w:val="Zadajte miesto činnosti 4:"/>
              <w:tag w:val="Zadajte miesto činnosti 4:"/>
              <w:id w:val="2033151400"/>
              <w:placeholder>
                <w:docPart w:val="87D5556C0A5345C7B2C37E46078C4D99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7A0EE1" w:rsidP="007A0EE1">
                <w:pPr>
                  <w:pStyle w:val="Nadpis3"/>
                </w:pPr>
                <w:r w:rsidRPr="00A20344">
                  <w:rPr>
                    <w:lang w:bidi="sk-SK"/>
                  </w:rPr>
                  <w:t>Miesto</w:t>
                </w:r>
              </w:p>
            </w:sdtContent>
          </w:sdt>
        </w:tc>
      </w:tr>
    </w:tbl>
    <w:p w:rsidR="000A092C" w:rsidRPr="00A20344" w:rsidRDefault="007B1EAD">
      <w:pPr>
        <w:pStyle w:val="Nadpis2"/>
      </w:pPr>
      <w:sdt>
        <w:sdtPr>
          <w:alias w:val="Ďalšie pokyny:"/>
          <w:tag w:val="Ďalšie pokyny:"/>
          <w:id w:val="-1872839191"/>
          <w:placeholder>
            <w:docPart w:val="09D7A860E44E43C98247689DD84F42FF"/>
          </w:placeholder>
          <w:temporary/>
          <w:showingPlcHdr/>
          <w15:appearance w15:val="hidden"/>
        </w:sdtPr>
        <w:sdtEndPr/>
        <w:sdtContent>
          <w:r w:rsidR="00CD75B8" w:rsidRPr="00A20344">
            <w:rPr>
              <w:lang w:bidi="sk-SK"/>
            </w:rPr>
            <w:t>Ďalšie pokyny:</w:t>
          </w:r>
        </w:sdtContent>
      </w:sdt>
    </w:p>
    <w:p w:rsidR="00E40A6B" w:rsidRDefault="007B1EAD">
      <w:sdt>
        <w:sdtPr>
          <w:alias w:val="Zadajte pokyny, komentáre alebo navigačné pokyny:"/>
          <w:tag w:val="Zadajte pokyny, komentáre alebo navigačné pokyny:"/>
          <w:id w:val="1200751678"/>
          <w:placeholder>
            <w:docPart w:val="099A32516BF74F548CB29E8CEA32EB9F"/>
          </w:placeholder>
          <w:temporary/>
          <w:showingPlcHdr/>
          <w15:appearance w15:val="hidden"/>
        </w:sdtPr>
        <w:sdtEndPr/>
        <w:sdtContent>
          <w:r w:rsidR="00CD75B8" w:rsidRPr="00A20344">
            <w:rPr>
              <w:lang w:bidi="sk-SK"/>
            </w:rPr>
            <w:t>Do tejto časti zadajte ďalšie pokyny, komentáre alebo navigačné pokyny.</w:t>
          </w:r>
        </w:sdtContent>
      </w:sdt>
    </w:p>
    <w:sectPr w:rsidR="00E40A6B" w:rsidSect="00125377">
      <w:footerReference w:type="default" r:id="rId8"/>
      <w:pgSz w:w="11906" w:h="16838" w:code="9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EAD" w:rsidRDefault="007B1EAD">
      <w:pPr>
        <w:spacing w:after="0"/>
      </w:pPr>
      <w:r>
        <w:separator/>
      </w:r>
    </w:p>
  </w:endnote>
  <w:endnote w:type="continuationSeparator" w:id="0">
    <w:p w:rsidR="007B1EAD" w:rsidRDefault="007B1E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92C" w:rsidRDefault="00CD75B8">
    <w:pPr>
      <w:pStyle w:val="Pta"/>
    </w:pPr>
    <w:r>
      <w:rPr>
        <w:lang w:bidi="sk-SK"/>
      </w:rPr>
      <w:t xml:space="preserve">Strana | </w:t>
    </w:r>
    <w:r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lang w:bidi="sk-SK"/>
      </w:rPr>
      <w:fldChar w:fldCharType="separate"/>
    </w:r>
    <w:r w:rsidR="00303890">
      <w:rPr>
        <w:noProof/>
        <w:lang w:bidi="sk-SK"/>
      </w:rPr>
      <w:t>2</w:t>
    </w:r>
    <w:r>
      <w:rPr>
        <w:noProof/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EAD" w:rsidRDefault="007B1EAD">
      <w:pPr>
        <w:spacing w:after="0"/>
      </w:pPr>
      <w:r>
        <w:separator/>
      </w:r>
    </w:p>
  </w:footnote>
  <w:footnote w:type="continuationSeparator" w:id="0">
    <w:p w:rsidR="007B1EAD" w:rsidRDefault="007B1EA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2C"/>
    <w:rsid w:val="000249A1"/>
    <w:rsid w:val="00056BC4"/>
    <w:rsid w:val="000832C3"/>
    <w:rsid w:val="000A092C"/>
    <w:rsid w:val="00125377"/>
    <w:rsid w:val="00140B99"/>
    <w:rsid w:val="00144883"/>
    <w:rsid w:val="001534F4"/>
    <w:rsid w:val="00154F16"/>
    <w:rsid w:val="001F1E06"/>
    <w:rsid w:val="00202149"/>
    <w:rsid w:val="002B7342"/>
    <w:rsid w:val="002D0BE6"/>
    <w:rsid w:val="00303890"/>
    <w:rsid w:val="00315B98"/>
    <w:rsid w:val="0033061E"/>
    <w:rsid w:val="00331681"/>
    <w:rsid w:val="00367AA6"/>
    <w:rsid w:val="00374B4A"/>
    <w:rsid w:val="003E0C20"/>
    <w:rsid w:val="00473C52"/>
    <w:rsid w:val="004A70C6"/>
    <w:rsid w:val="004C1FF3"/>
    <w:rsid w:val="004E2C7C"/>
    <w:rsid w:val="005313E1"/>
    <w:rsid w:val="00561101"/>
    <w:rsid w:val="00566DB3"/>
    <w:rsid w:val="0057139B"/>
    <w:rsid w:val="00592A8A"/>
    <w:rsid w:val="00595798"/>
    <w:rsid w:val="005A584C"/>
    <w:rsid w:val="005A723D"/>
    <w:rsid w:val="005F6C73"/>
    <w:rsid w:val="00614675"/>
    <w:rsid w:val="00704D5F"/>
    <w:rsid w:val="00737C01"/>
    <w:rsid w:val="00754EAE"/>
    <w:rsid w:val="007A0EE1"/>
    <w:rsid w:val="007B1EAD"/>
    <w:rsid w:val="007C4DF9"/>
    <w:rsid w:val="00826C85"/>
    <w:rsid w:val="00830E41"/>
    <w:rsid w:val="0087638A"/>
    <w:rsid w:val="008C79E3"/>
    <w:rsid w:val="008D366D"/>
    <w:rsid w:val="00905D41"/>
    <w:rsid w:val="00930FFC"/>
    <w:rsid w:val="00946B11"/>
    <w:rsid w:val="00957536"/>
    <w:rsid w:val="00976058"/>
    <w:rsid w:val="009A1291"/>
    <w:rsid w:val="009B7895"/>
    <w:rsid w:val="009E2071"/>
    <w:rsid w:val="00A20344"/>
    <w:rsid w:val="00A60C64"/>
    <w:rsid w:val="00A97B7C"/>
    <w:rsid w:val="00B01209"/>
    <w:rsid w:val="00B77387"/>
    <w:rsid w:val="00B81937"/>
    <w:rsid w:val="00B91837"/>
    <w:rsid w:val="00BC3826"/>
    <w:rsid w:val="00BF39E8"/>
    <w:rsid w:val="00C23407"/>
    <w:rsid w:val="00C50678"/>
    <w:rsid w:val="00C60419"/>
    <w:rsid w:val="00C8725D"/>
    <w:rsid w:val="00C8758B"/>
    <w:rsid w:val="00CD75B8"/>
    <w:rsid w:val="00CE5973"/>
    <w:rsid w:val="00D31F80"/>
    <w:rsid w:val="00D952A3"/>
    <w:rsid w:val="00E30299"/>
    <w:rsid w:val="00E40A6B"/>
    <w:rsid w:val="00E50EF9"/>
    <w:rsid w:val="00E77C76"/>
    <w:rsid w:val="00EA4EC2"/>
    <w:rsid w:val="00EF766B"/>
    <w:rsid w:val="00F009B0"/>
    <w:rsid w:val="00F03B0E"/>
    <w:rsid w:val="00F40B24"/>
    <w:rsid w:val="00F666AB"/>
    <w:rsid w:val="00F92B9B"/>
    <w:rsid w:val="00F97074"/>
    <w:rsid w:val="00FC36C6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8E4F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C6D97"/>
  </w:style>
  <w:style w:type="paragraph" w:styleId="Nadpis1">
    <w:name w:val="heading 1"/>
    <w:basedOn w:val="Normlny"/>
    <w:link w:val="Nadpis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Nadpis2">
    <w:name w:val="heading 2"/>
    <w:basedOn w:val="Normlny"/>
    <w:link w:val="Nadpis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Nadpis2Char">
    <w:name w:val="Nadpis 2 Char"/>
    <w:basedOn w:val="Predvolenpsmoodseku"/>
    <w:link w:val="Nadpis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Mriekatabuky">
    <w:name w:val="Table Grid"/>
    <w:basedOn w:val="Normlnatabuk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C6D97"/>
    <w:rPr>
      <w:color w:val="595959" w:themeColor="text1" w:themeTint="A6"/>
    </w:rPr>
  </w:style>
  <w:style w:type="paragraph" w:styleId="Pta">
    <w:name w:val="footer"/>
    <w:basedOn w:val="Normlny"/>
    <w:link w:val="PtaChar"/>
    <w:uiPriority w:val="99"/>
    <w:rsid w:val="000832C3"/>
    <w:pPr>
      <w:spacing w:after="0"/>
      <w:jc w:val="center"/>
    </w:pPr>
  </w:style>
  <w:style w:type="character" w:customStyle="1" w:styleId="PtaChar">
    <w:name w:val="Päta Char"/>
    <w:basedOn w:val="Predvolenpsmoodseku"/>
    <w:link w:val="Pta"/>
    <w:uiPriority w:val="99"/>
    <w:rsid w:val="004E2C7C"/>
  </w:style>
  <w:style w:type="table" w:styleId="Mriekatabukysvetl">
    <w:name w:val="Grid Table Light"/>
    <w:basedOn w:val="Normlnatabuka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0832C3"/>
    <w:pPr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0832C3"/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F009B0"/>
    <w:rPr>
      <w:i/>
      <w:iCs/>
      <w:color w:val="404040" w:themeColor="text1" w:themeTint="BF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737C01"/>
    <w:rPr>
      <w:i/>
      <w:iCs/>
      <w:color w:val="1F4E79" w:themeColor="accent1" w:themeShade="80"/>
    </w:rPr>
  </w:style>
  <w:style w:type="paragraph" w:styleId="Nzov">
    <w:name w:val="Title"/>
    <w:basedOn w:val="Normlny"/>
    <w:link w:val="Nzov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titul">
    <w:name w:val="Subtitle"/>
    <w:basedOn w:val="Nadpis1"/>
    <w:link w:val="Podtitul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Nzovknihy">
    <w:name w:val="Book Title"/>
    <w:basedOn w:val="Predvolenpsmoodseku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4EC2"/>
    <w:rPr>
      <w:rFonts w:ascii="Segoe UI" w:hAnsi="Segoe UI" w:cs="Segoe UI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EA4EC2"/>
  </w:style>
  <w:style w:type="paragraph" w:styleId="Oznaitext">
    <w:name w:val="Block Text"/>
    <w:basedOn w:val="Normlny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A4EC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A4EC2"/>
  </w:style>
  <w:style w:type="paragraph" w:styleId="Zkladntext2">
    <w:name w:val="Body Text 2"/>
    <w:basedOn w:val="Normlny"/>
    <w:link w:val="Zkladn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A4EC2"/>
  </w:style>
  <w:style w:type="paragraph" w:styleId="Zkladntext3">
    <w:name w:val="Body Text 3"/>
    <w:basedOn w:val="Normlny"/>
    <w:link w:val="Zkladn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A4EC2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EA4EC2"/>
    <w:pPr>
      <w:spacing w:after="4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EA4EC2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A4EC2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A4EC2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EA4EC2"/>
    <w:pPr>
      <w:spacing w:after="4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EA4EC2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A4EC2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EA4EC2"/>
    <w:rPr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EA4EC2"/>
    <w:pPr>
      <w:spacing w:after="0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EA4EC2"/>
  </w:style>
  <w:style w:type="table" w:styleId="Farebnmrieka">
    <w:name w:val="Colorful Grid"/>
    <w:basedOn w:val="Normlnatabuka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EA4EC2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4EC2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4EC2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4EC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4EC2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tum">
    <w:name w:val="Date"/>
    <w:basedOn w:val="Normlny"/>
    <w:link w:val="Dtum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tumChar">
    <w:name w:val="Dátum Char"/>
    <w:basedOn w:val="Predvolenpsmoodseku"/>
    <w:link w:val="Dtum"/>
    <w:uiPriority w:val="10"/>
    <w:rsid w:val="001F1E06"/>
    <w:rPr>
      <w:b/>
      <w:color w:val="1F4E79" w:themeColor="accent1" w:themeShade="80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A4EC2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EA4EC2"/>
    <w:pPr>
      <w:spacing w:after="0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EA4EC2"/>
  </w:style>
  <w:style w:type="character" w:styleId="Zvraznenie">
    <w:name w:val="Emphasis"/>
    <w:basedOn w:val="Predvolenpsmoodseku"/>
    <w:uiPriority w:val="20"/>
    <w:semiHidden/>
    <w:unhideWhenUsed/>
    <w:qFormat/>
    <w:rsid w:val="00EA4EC2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EA4EC2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A4EC2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EA4EC2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4EC2"/>
    <w:rPr>
      <w:szCs w:val="20"/>
    </w:rPr>
  </w:style>
  <w:style w:type="table" w:styleId="Tabukasmriekou1svetl">
    <w:name w:val="Grid Table 1 Light"/>
    <w:basedOn w:val="Normlnatabuka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3">
    <w:name w:val="Grid Table 3"/>
    <w:basedOn w:val="Normlnatabuka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EA4EC2"/>
  </w:style>
  <w:style w:type="paragraph" w:styleId="AdresaHTML">
    <w:name w:val="HTML Address"/>
    <w:basedOn w:val="Normlny"/>
    <w:link w:val="AdresaHTML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EA4EC2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EA4EC2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EA4EC2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EA4EC2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EA4EC2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Svetlmrieka">
    <w:name w:val="Light Grid"/>
    <w:basedOn w:val="Normlnatabuka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EA4EC2"/>
  </w:style>
  <w:style w:type="paragraph" w:styleId="Zoznam">
    <w:name w:val="List"/>
    <w:basedOn w:val="Normlny"/>
    <w:uiPriority w:val="99"/>
    <w:semiHidden/>
    <w:unhideWhenUsed/>
    <w:rsid w:val="00EA4EC2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EA4EC2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EA4EC2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EA4EC2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EA4EC2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EA4EC2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EA4EC2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EA4EC2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2">
    <w:name w:val="List Table 2"/>
    <w:basedOn w:val="Normlnatabuka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3">
    <w:name w:val="List Table 3"/>
    <w:basedOn w:val="Normlnatabuka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EA4EC2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iadkovania">
    <w:name w:val="No Spacing"/>
    <w:uiPriority w:val="36"/>
    <w:semiHidden/>
    <w:unhideWhenUsed/>
    <w:qFormat/>
    <w:rsid w:val="00EA4EC2"/>
    <w:pPr>
      <w:spacing w:after="0"/>
    </w:pPr>
  </w:style>
  <w:style w:type="paragraph" w:styleId="Normlnywebov">
    <w:name w:val="Normal (Web)"/>
    <w:basedOn w:val="Normlny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EA4EC2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EA4EC2"/>
    <w:pPr>
      <w:spacing w:after="0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EA4EC2"/>
  </w:style>
  <w:style w:type="character" w:styleId="slostrany">
    <w:name w:val="page number"/>
    <w:basedOn w:val="Predvolenpsmoodseku"/>
    <w:uiPriority w:val="99"/>
    <w:semiHidden/>
    <w:unhideWhenUsed/>
    <w:rsid w:val="00EA4EC2"/>
  </w:style>
  <w:style w:type="table" w:styleId="Obyajntabuka1">
    <w:name w:val="Plain Table 1"/>
    <w:basedOn w:val="Normlnatabuka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A4EC2"/>
    <w:rPr>
      <w:rFonts w:ascii="Consolas" w:hAnsi="Consolas"/>
      <w:szCs w:val="21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EA4EC2"/>
  </w:style>
  <w:style w:type="character" w:customStyle="1" w:styleId="OslovenieChar">
    <w:name w:val="Oslovenie Char"/>
    <w:basedOn w:val="Predvolenpsmoodseku"/>
    <w:link w:val="Oslovenie"/>
    <w:uiPriority w:val="99"/>
    <w:semiHidden/>
    <w:rsid w:val="00EA4EC2"/>
  </w:style>
  <w:style w:type="paragraph" w:styleId="Podpis">
    <w:name w:val="Signature"/>
    <w:basedOn w:val="Normlny"/>
    <w:link w:val="PodpisChar"/>
    <w:uiPriority w:val="99"/>
    <w:semiHidden/>
    <w:unhideWhenUsed/>
    <w:rsid w:val="00EA4EC2"/>
    <w:pPr>
      <w:spacing w:after="0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EA4EC2"/>
  </w:style>
  <w:style w:type="character" w:styleId="Vrazn">
    <w:name w:val="Strong"/>
    <w:basedOn w:val="Predvolenpsmoodseku"/>
    <w:uiPriority w:val="22"/>
    <w:semiHidden/>
    <w:unhideWhenUsed/>
    <w:rsid w:val="00EA4EC2"/>
    <w:rPr>
      <w:b/>
      <w:bCs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1">
    <w:name w:val="Table List 1"/>
    <w:basedOn w:val="Normlnatabuka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EA4EC2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EA4EC2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EA4EC2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EA4EC2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EA4EC2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EA4EC2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EA4EC2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EA4EC2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EA4EC2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EA4EC2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EA4EC2"/>
    <w:pPr>
      <w:spacing w:after="100"/>
      <w:ind w:left="1760"/>
    </w:pPr>
  </w:style>
  <w:style w:type="paragraph" w:styleId="Hlavikaobsahu">
    <w:name w:val="TOC Heading"/>
    <w:basedOn w:val="Nadpis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E1644E27FE4948A016FD3368300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DCDB2-33A0-4984-9A82-806A78189D37}"/>
      </w:docPartPr>
      <w:docPartBody>
        <w:p w:rsidR="00667635" w:rsidRDefault="00A25A38" w:rsidP="00A25A38">
          <w:pPr>
            <w:pStyle w:val="F7E1644E27FE4948A016FD33683005181"/>
          </w:pPr>
          <w:r w:rsidRPr="00A20344">
            <w:rPr>
              <w:lang w:bidi="sk-SK"/>
            </w:rPr>
            <w:t>Názov schôdze</w:t>
          </w:r>
        </w:p>
      </w:docPartBody>
    </w:docPart>
    <w:docPart>
      <w:docPartPr>
        <w:name w:val="B368CF7152194545902D5E0C63CB5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A642C-28AE-43E3-8818-F3DF5FCB6A5D}"/>
      </w:docPartPr>
      <w:docPartBody>
        <w:p w:rsidR="00667635" w:rsidRDefault="00A25A38" w:rsidP="00A25A38">
          <w:pPr>
            <w:pStyle w:val="B368CF7152194545902D5E0C63CB5A2A1"/>
          </w:pPr>
          <w:r w:rsidRPr="00A20344">
            <w:rPr>
              <w:lang w:bidi="sk-SK"/>
            </w:rPr>
            <w:t>Zoznam účastníkov</w:t>
          </w:r>
        </w:p>
      </w:docPartBody>
    </w:docPart>
    <w:docPart>
      <w:docPartPr>
        <w:name w:val="124F69D808A14259AE348CFC54AB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6BE54-48A8-4F15-BE0A-6110C4E31F15}"/>
      </w:docPartPr>
      <w:docPartBody>
        <w:p w:rsidR="00667635" w:rsidRDefault="00A25A38" w:rsidP="00A25A38">
          <w:pPr>
            <w:pStyle w:val="124F69D808A14259AE348CFC54AB76771"/>
          </w:pPr>
          <w:r w:rsidRPr="00A20344">
            <w:rPr>
              <w:lang w:bidi="sk-SK"/>
            </w:rPr>
            <w:t>Zoznam odkazov</w:t>
          </w:r>
        </w:p>
      </w:docPartBody>
    </w:docPart>
    <w:docPart>
      <w:docPartPr>
        <w:name w:val="23D0F190A9A641A382B4C2D532CF6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8E776-DFD8-4280-B907-B5DE0169A80F}"/>
      </w:docPartPr>
      <w:docPartBody>
        <w:p w:rsidR="00667635" w:rsidRDefault="00A25A38" w:rsidP="00A25A38">
          <w:pPr>
            <w:pStyle w:val="23D0F190A9A641A382B4C2D532CF6C1D1"/>
          </w:pPr>
          <w:r w:rsidRPr="00A20344">
            <w:rPr>
              <w:lang w:bidi="sk-SK"/>
            </w:rPr>
            <w:t>Zoznam zásob</w:t>
          </w:r>
        </w:p>
      </w:docPartBody>
    </w:docPart>
    <w:docPart>
      <w:docPartPr>
        <w:name w:val="09B9518EBE604EE9B40D001C87F8D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9E3C6-97C9-462B-8A6C-7A3416EBFDBF}"/>
      </w:docPartPr>
      <w:docPartBody>
        <w:p w:rsidR="00667635" w:rsidRDefault="00A25A38" w:rsidP="00A25A38">
          <w:pPr>
            <w:pStyle w:val="09B9518EBE604EE9B40D001C87F8D76D1"/>
          </w:pPr>
          <w:r w:rsidRPr="00A20344">
            <w:rPr>
              <w:lang w:bidi="sk-SK"/>
            </w:rPr>
            <w:t>Meno</w:t>
          </w:r>
        </w:p>
      </w:docPartBody>
    </w:docPart>
    <w:docPart>
      <w:docPartPr>
        <w:name w:val="099A32516BF74F548CB29E8CEA32E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021F-865E-4ABA-96F7-1D7AA5D76239}"/>
      </w:docPartPr>
      <w:docPartBody>
        <w:p w:rsidR="00667635" w:rsidRDefault="00A25A38" w:rsidP="00A25A38">
          <w:pPr>
            <w:pStyle w:val="099A32516BF74F548CB29E8CEA32EB9F1"/>
          </w:pPr>
          <w:r w:rsidRPr="00A20344">
            <w:rPr>
              <w:lang w:bidi="sk-SK"/>
            </w:rPr>
            <w:t>Do tejto časti zadajte ďalšie pokyny, komentáre alebo navigačné pokyny.</w:t>
          </w:r>
        </w:p>
      </w:docPartBody>
    </w:docPart>
    <w:docPart>
      <w:docPartPr>
        <w:name w:val="09D7A860E44E43C98247689DD84F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BFBBE-071E-4DD1-89CB-15D1E3E8A578}"/>
      </w:docPartPr>
      <w:docPartBody>
        <w:p w:rsidR="00667635" w:rsidRDefault="00A25A38" w:rsidP="00A25A38">
          <w:pPr>
            <w:pStyle w:val="09D7A860E44E43C98247689DD84F42FF2"/>
          </w:pPr>
          <w:r w:rsidRPr="00A20344">
            <w:rPr>
              <w:lang w:bidi="sk-SK"/>
            </w:rPr>
            <w:t>Ďalšie pokyny:</w:t>
          </w:r>
        </w:p>
      </w:docPartBody>
    </w:docPart>
    <w:docPart>
      <w:docPartPr>
        <w:name w:val="7214B6280953462FAC9772D4437B5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5AD58-D2DF-4561-8571-1B973C81D1C7}"/>
      </w:docPartPr>
      <w:docPartBody>
        <w:p w:rsidR="00667635" w:rsidRDefault="00A25A38" w:rsidP="00A25A38">
          <w:pPr>
            <w:pStyle w:val="7214B6280953462FAC9772D4437B527B1"/>
          </w:pPr>
          <w:r w:rsidRPr="00A20344">
            <w:rPr>
              <w:lang w:bidi="sk-SK"/>
            </w:rPr>
            <w:t>Činnosť</w:t>
          </w:r>
        </w:p>
      </w:docPartBody>
    </w:docPart>
    <w:docPart>
      <w:docPartPr>
        <w:name w:val="A0A4D2C7F4254BE2986B741252B1C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9C1B7-7D68-4F62-9CFD-087AB85A3373}"/>
      </w:docPartPr>
      <w:docPartBody>
        <w:p w:rsidR="00667635" w:rsidRDefault="00A25A38" w:rsidP="00A25A38">
          <w:pPr>
            <w:pStyle w:val="A0A4D2C7F4254BE2986B741252B1C9991"/>
          </w:pPr>
          <w:r>
            <w:rPr>
              <w:lang w:bidi="sk-SK"/>
            </w:rPr>
            <w:t>Miesto</w:t>
          </w:r>
        </w:p>
      </w:docPartBody>
    </w:docPart>
    <w:docPart>
      <w:docPartPr>
        <w:name w:val="051B1FC90D6147AC8F3F151216EBF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480EC-7EA6-414B-BA51-370CE535E0B0}"/>
      </w:docPartPr>
      <w:docPartBody>
        <w:p w:rsidR="00667635" w:rsidRDefault="00A25A38" w:rsidP="00A25A38">
          <w:pPr>
            <w:pStyle w:val="051B1FC90D6147AC8F3F151216EBFAB71"/>
          </w:pPr>
          <w:r>
            <w:rPr>
              <w:lang w:bidi="sk-SK"/>
            </w:rPr>
            <w:t>Čas začatia</w:t>
          </w:r>
        </w:p>
      </w:docPartBody>
    </w:docPart>
    <w:docPart>
      <w:docPartPr>
        <w:name w:val="E85EBB156A57496C8AECCD6890847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7B06C-2305-427D-A925-AA9804CEA2FC}"/>
      </w:docPartPr>
      <w:docPartBody>
        <w:p w:rsidR="000157F3" w:rsidRDefault="00A25A38" w:rsidP="00A25A38">
          <w:pPr>
            <w:pStyle w:val="E85EBB156A57496C8AECCD6890847C1E14"/>
          </w:pPr>
          <w:r w:rsidRPr="00A20344">
            <w:rPr>
              <w:lang w:bidi="sk-SK"/>
            </w:rPr>
            <w:t>program</w:t>
          </w:r>
        </w:p>
      </w:docPartBody>
    </w:docPart>
    <w:docPart>
      <w:docPartPr>
        <w:name w:val="5370536E16CD45778F732BAF2253A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812B-C0D6-4F4C-9DF6-E9A5EBD993D0}"/>
      </w:docPartPr>
      <w:docPartBody>
        <w:p w:rsidR="000157F3" w:rsidRDefault="00A25A38" w:rsidP="00A25A38">
          <w:pPr>
            <w:pStyle w:val="5370536E16CD45778F732BAF2253AB3E1"/>
          </w:pPr>
          <w:r w:rsidRPr="00A20344">
            <w:rPr>
              <w:lang w:bidi="sk-SK"/>
            </w:rPr>
            <w:t>Schôdzu zvolal/-a</w:t>
          </w:r>
        </w:p>
      </w:docPartBody>
    </w:docPart>
    <w:docPart>
      <w:docPartPr>
        <w:name w:val="47C32102AA134E18AFEC200DB21B2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6B249-9C6D-4D00-82AC-597123628DED}"/>
      </w:docPartPr>
      <w:docPartBody>
        <w:p w:rsidR="000157F3" w:rsidRDefault="00A25A38" w:rsidP="00A25A38">
          <w:pPr>
            <w:pStyle w:val="47C32102AA134E18AFEC200DB21B231C1"/>
          </w:pPr>
          <w:r w:rsidRPr="00A20344">
            <w:rPr>
              <w:lang w:bidi="sk-SK"/>
            </w:rPr>
            <w:t>Účastníci:</w:t>
          </w:r>
        </w:p>
      </w:docPartBody>
    </w:docPart>
    <w:docPart>
      <w:docPartPr>
        <w:name w:val="1B6FFCB7536644118415A9C184EEC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A0853-18E2-47D8-BB8C-E4486A0008B6}"/>
      </w:docPartPr>
      <w:docPartBody>
        <w:p w:rsidR="000157F3" w:rsidRDefault="00A25A38" w:rsidP="00A25A38">
          <w:pPr>
            <w:pStyle w:val="1B6FFCB7536644118415A9C184EEC5661"/>
          </w:pPr>
          <w:r w:rsidRPr="00A20344">
            <w:rPr>
              <w:lang w:bidi="sk-SK"/>
            </w:rPr>
            <w:t>Prečítajte si:</w:t>
          </w:r>
        </w:p>
      </w:docPartBody>
    </w:docPart>
    <w:docPart>
      <w:docPartPr>
        <w:name w:val="BE275FDA74684D2AB4C5CE68D42EC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A1D8A-4929-4BFC-A06F-481365129844}"/>
      </w:docPartPr>
      <w:docPartBody>
        <w:p w:rsidR="000157F3" w:rsidRDefault="00A25A38" w:rsidP="00A25A38">
          <w:pPr>
            <w:pStyle w:val="BE275FDA74684D2AB4C5CE68D42EC3B81"/>
          </w:pPr>
          <w:r w:rsidRPr="00A20344">
            <w:rPr>
              <w:lang w:bidi="sk-SK"/>
            </w:rPr>
            <w:t>Prineste si:</w:t>
          </w:r>
        </w:p>
      </w:docPartBody>
    </w:docPart>
    <w:docPart>
      <w:docPartPr>
        <w:name w:val="240DAD82F78D447DADC01FBC035D4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1B5A4-089B-4DE6-9DDD-FAB5CDA79DBB}"/>
      </w:docPartPr>
      <w:docPartBody>
        <w:p w:rsidR="000157F3" w:rsidRDefault="00A25A38" w:rsidP="00A25A38">
          <w:pPr>
            <w:pStyle w:val="240DAD82F78D447DADC01FBC035D42542"/>
          </w:pPr>
          <w:r>
            <w:rPr>
              <w:lang w:bidi="sk-SK"/>
            </w:rPr>
            <w:t>Čas začatia</w:t>
          </w:r>
        </w:p>
      </w:docPartBody>
    </w:docPart>
    <w:docPart>
      <w:docPartPr>
        <w:name w:val="8DEB929427F844B1BF09C4AF82CCD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B1051-2E6D-4C94-A5FF-78C5D0DCCC2C}"/>
      </w:docPartPr>
      <w:docPartBody>
        <w:p w:rsidR="000157F3" w:rsidRDefault="00A25A38" w:rsidP="00A25A38">
          <w:pPr>
            <w:pStyle w:val="8DEB929427F844B1BF09C4AF82CCD03D2"/>
          </w:pPr>
          <w:r>
            <w:rPr>
              <w:lang w:bidi="sk-SK"/>
            </w:rPr>
            <w:t>Čas začatia</w:t>
          </w:r>
        </w:p>
      </w:docPartBody>
    </w:docPart>
    <w:docPart>
      <w:docPartPr>
        <w:name w:val="F850C475949741B0851A88FA5609E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67E5B-B2CB-4BCF-805F-1648588D4022}"/>
      </w:docPartPr>
      <w:docPartBody>
        <w:p w:rsidR="000157F3" w:rsidRDefault="00A25A38" w:rsidP="00A25A38">
          <w:pPr>
            <w:pStyle w:val="F850C475949741B0851A88FA5609E7742"/>
          </w:pPr>
          <w:r>
            <w:rPr>
              <w:lang w:bidi="sk-SK"/>
            </w:rPr>
            <w:t>Čas začatia</w:t>
          </w:r>
        </w:p>
      </w:docPartBody>
    </w:docPart>
    <w:docPart>
      <w:docPartPr>
        <w:name w:val="6EB0A85C16E345C1BB56214FB1402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4EBB2-B5BB-41B1-98DC-0C973CB24827}"/>
      </w:docPartPr>
      <w:docPartBody>
        <w:p w:rsidR="000157F3" w:rsidRDefault="00A25A38" w:rsidP="00A25A38">
          <w:pPr>
            <w:pStyle w:val="6EB0A85C16E345C1BB56214FB140223D2"/>
          </w:pPr>
          <w:r w:rsidRPr="00A20344">
            <w:rPr>
              <w:lang w:bidi="sk-SK"/>
            </w:rPr>
            <w:t>Činnosť</w:t>
          </w:r>
        </w:p>
      </w:docPartBody>
    </w:docPart>
    <w:docPart>
      <w:docPartPr>
        <w:name w:val="748260E2390F4CD8B032E8067E2AD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B79B9-0E8F-4FE5-9074-F100F9841642}"/>
      </w:docPartPr>
      <w:docPartBody>
        <w:p w:rsidR="000157F3" w:rsidRDefault="00A25A38" w:rsidP="00A25A38">
          <w:pPr>
            <w:pStyle w:val="748260E2390F4CD8B032E8067E2ADDC02"/>
          </w:pPr>
          <w:r w:rsidRPr="00A20344">
            <w:rPr>
              <w:lang w:bidi="sk-SK"/>
            </w:rPr>
            <w:t>Činnosť</w:t>
          </w:r>
        </w:p>
      </w:docPartBody>
    </w:docPart>
    <w:docPart>
      <w:docPartPr>
        <w:name w:val="F177833860864F66AF58BD29856AF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970DA-7C98-4444-8A1F-943CCAE8BCA5}"/>
      </w:docPartPr>
      <w:docPartBody>
        <w:p w:rsidR="000157F3" w:rsidRDefault="00A25A38" w:rsidP="00A25A38">
          <w:pPr>
            <w:pStyle w:val="F177833860864F66AF58BD29856AF4BF2"/>
          </w:pPr>
          <w:r w:rsidRPr="00A20344">
            <w:rPr>
              <w:lang w:bidi="sk-SK"/>
            </w:rPr>
            <w:t>Činnosť</w:t>
          </w:r>
        </w:p>
      </w:docPartBody>
    </w:docPart>
    <w:docPart>
      <w:docPartPr>
        <w:name w:val="DA04770DF6D34D6A9E185D3FE573D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F8D2D-6270-4D21-A326-65756A9B8691}"/>
      </w:docPartPr>
      <w:docPartBody>
        <w:p w:rsidR="000157F3" w:rsidRDefault="00A25A38" w:rsidP="00A25A38">
          <w:pPr>
            <w:pStyle w:val="DA04770DF6D34D6A9E185D3FE573DD042"/>
          </w:pPr>
          <w:r w:rsidRPr="00A20344">
            <w:rPr>
              <w:lang w:bidi="sk-SK"/>
            </w:rPr>
            <w:t>Miesto</w:t>
          </w:r>
        </w:p>
      </w:docPartBody>
    </w:docPart>
    <w:docPart>
      <w:docPartPr>
        <w:name w:val="E9D22677E7B44C7C905BA4F8D6564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D03FC-A8F8-418E-BBA6-71DFC7A12384}"/>
      </w:docPartPr>
      <w:docPartBody>
        <w:p w:rsidR="000157F3" w:rsidRDefault="00A25A38" w:rsidP="00A25A38">
          <w:pPr>
            <w:pStyle w:val="E9D22677E7B44C7C905BA4F8D65646F32"/>
          </w:pPr>
          <w:r w:rsidRPr="00A20344">
            <w:rPr>
              <w:lang w:bidi="sk-SK"/>
            </w:rPr>
            <w:t>Miesto</w:t>
          </w:r>
        </w:p>
      </w:docPartBody>
    </w:docPart>
    <w:docPart>
      <w:docPartPr>
        <w:name w:val="87D5556C0A5345C7B2C37E46078C4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E36CD-2F63-4504-AA8E-AB1825B34C99}"/>
      </w:docPartPr>
      <w:docPartBody>
        <w:p w:rsidR="000157F3" w:rsidRDefault="00A25A38" w:rsidP="00A25A38">
          <w:pPr>
            <w:pStyle w:val="87D5556C0A5345C7B2C37E46078C4D992"/>
          </w:pPr>
          <w:r w:rsidRPr="00A20344">
            <w:rPr>
              <w:lang w:bidi="sk-SK"/>
            </w:rPr>
            <w:t>Miesto</w:t>
          </w:r>
        </w:p>
      </w:docPartBody>
    </w:docPart>
    <w:docPart>
      <w:docPartPr>
        <w:name w:val="9BEB59DC968B4E789D988F5869976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9064A-FC5A-4B0D-88E0-0DE351FEE986}"/>
      </w:docPartPr>
      <w:docPartBody>
        <w:p w:rsidR="00AB5C7A" w:rsidRDefault="00A25A38" w:rsidP="00A25A38">
          <w:pPr>
            <w:pStyle w:val="9BEB59DC968B4E789D988F586997691D1"/>
          </w:pPr>
          <w:r w:rsidRPr="00A20344">
            <w:rPr>
              <w:lang w:bidi="sk-SK"/>
            </w:rPr>
            <w:t>Položka v riadku 1</w:t>
          </w:r>
        </w:p>
      </w:docPartBody>
    </w:docPart>
    <w:docPart>
      <w:docPartPr>
        <w:name w:val="D679FDF82A70447CB518F7EFCD2EC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4DF7E-B8FD-45FE-9F79-647F615C7FA3}"/>
      </w:docPartPr>
      <w:docPartBody>
        <w:p w:rsidR="00AB5C7A" w:rsidRDefault="00A25A38" w:rsidP="00A25A38">
          <w:pPr>
            <w:pStyle w:val="D679FDF82A70447CB518F7EFCD2EC3781"/>
          </w:pPr>
          <w:r w:rsidRPr="00A20344">
            <w:rPr>
              <w:lang w:bidi="sk-SK"/>
            </w:rPr>
            <w:t>Prezentujúci</w:t>
          </w:r>
        </w:p>
      </w:docPartBody>
    </w:docPart>
    <w:docPart>
      <w:docPartPr>
        <w:name w:val="72DC59E8C5204ADFBD4A0E6914759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C229F-BF66-451D-B0AB-E8A135AC022D}"/>
      </w:docPartPr>
      <w:docPartBody>
        <w:p w:rsidR="00AB5C7A" w:rsidRDefault="00A25A38" w:rsidP="00A25A38">
          <w:pPr>
            <w:pStyle w:val="72DC59E8C5204ADFBD4A0E69147594DE2"/>
          </w:pPr>
          <w:r w:rsidRPr="00A20344">
            <w:rPr>
              <w:lang w:bidi="sk-SK"/>
            </w:rPr>
            <w:t>Položka v riadku 2</w:t>
          </w:r>
        </w:p>
      </w:docPartBody>
    </w:docPart>
    <w:docPart>
      <w:docPartPr>
        <w:name w:val="143A1686F09E45B997B40E10FC0C4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9E31-67A5-4876-9DFF-A6C9D475630F}"/>
      </w:docPartPr>
      <w:docPartBody>
        <w:p w:rsidR="00AB5C7A" w:rsidRDefault="00A25A38" w:rsidP="00A25A38">
          <w:pPr>
            <w:pStyle w:val="143A1686F09E45B997B40E10FC0C41082"/>
          </w:pPr>
          <w:r w:rsidRPr="00A20344">
            <w:rPr>
              <w:lang w:bidi="sk-SK"/>
            </w:rPr>
            <w:t>Prezentujúci</w:t>
          </w:r>
        </w:p>
      </w:docPartBody>
    </w:docPart>
    <w:docPart>
      <w:docPartPr>
        <w:name w:val="9EDFF0BC66FD4ED7AA9224DA0E30E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D7DE-86E6-4694-ACAB-634B189D9DC0}"/>
      </w:docPartPr>
      <w:docPartBody>
        <w:p w:rsidR="00AB5C7A" w:rsidRDefault="00A25A38" w:rsidP="00A25A38">
          <w:pPr>
            <w:pStyle w:val="9EDFF0BC66FD4ED7AA9224DA0E30EBD62"/>
          </w:pPr>
          <w:r w:rsidRPr="00A20344">
            <w:rPr>
              <w:lang w:bidi="sk-SK"/>
            </w:rPr>
            <w:t>Položka v riadku 3</w:t>
          </w:r>
        </w:p>
      </w:docPartBody>
    </w:docPart>
    <w:docPart>
      <w:docPartPr>
        <w:name w:val="504C013C6B354778856DAF61EC3E6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5E6C8-A182-433E-B067-9BE77841155E}"/>
      </w:docPartPr>
      <w:docPartBody>
        <w:p w:rsidR="00AB5C7A" w:rsidRDefault="00A25A38" w:rsidP="00A25A38">
          <w:pPr>
            <w:pStyle w:val="504C013C6B354778856DAF61EC3E6C9D2"/>
          </w:pPr>
          <w:r w:rsidRPr="00A20344">
            <w:rPr>
              <w:lang w:bidi="sk-SK"/>
            </w:rPr>
            <w:t>Prezentujúci</w:t>
          </w:r>
        </w:p>
      </w:docPartBody>
    </w:docPart>
    <w:docPart>
      <w:docPartPr>
        <w:name w:val="AFF2407F23C846239F9AAC56DB503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92290-04DB-4FE7-B92C-B1A9D194C3EF}"/>
      </w:docPartPr>
      <w:docPartBody>
        <w:p w:rsidR="00AB5C7A" w:rsidRDefault="00A25A38" w:rsidP="00A25A38">
          <w:pPr>
            <w:pStyle w:val="AFF2407F23C846239F9AAC56DB503FD32"/>
          </w:pPr>
          <w:r w:rsidRPr="00A20344">
            <w:rPr>
              <w:lang w:bidi="sk-SK"/>
            </w:rPr>
            <w:t>Položka v riadku 1</w:t>
          </w:r>
        </w:p>
      </w:docPartBody>
    </w:docPart>
    <w:docPart>
      <w:docPartPr>
        <w:name w:val="231248809A8F4F058005F87DCDC5C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EE80D-A5F8-4425-8DE0-8DA42A69DDF1}"/>
      </w:docPartPr>
      <w:docPartBody>
        <w:p w:rsidR="00AB5C7A" w:rsidRDefault="00A25A38" w:rsidP="00A25A38">
          <w:pPr>
            <w:pStyle w:val="231248809A8F4F058005F87DCDC5C63B2"/>
          </w:pPr>
          <w:r w:rsidRPr="00A20344">
            <w:rPr>
              <w:lang w:bidi="sk-SK"/>
            </w:rPr>
            <w:t>Prezentujúci</w:t>
          </w:r>
        </w:p>
      </w:docPartBody>
    </w:docPart>
    <w:docPart>
      <w:docPartPr>
        <w:name w:val="D46BA866175349DEAE21CA15084D9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D99A7-CD0E-4B89-BD03-E611DD3C9EF8}"/>
      </w:docPartPr>
      <w:docPartBody>
        <w:p w:rsidR="00AB5C7A" w:rsidRDefault="00A25A38" w:rsidP="00A25A38">
          <w:pPr>
            <w:pStyle w:val="D46BA866175349DEAE21CA15084D97A32"/>
          </w:pPr>
          <w:r w:rsidRPr="00A20344">
            <w:rPr>
              <w:lang w:bidi="sk-SK"/>
            </w:rPr>
            <w:t>Položka v riadku 2</w:t>
          </w:r>
        </w:p>
      </w:docPartBody>
    </w:docPart>
    <w:docPart>
      <w:docPartPr>
        <w:name w:val="CA7239AB15794B7C81F0CE11EE10A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8A5C8-74C6-49D2-A8FF-495962704845}"/>
      </w:docPartPr>
      <w:docPartBody>
        <w:p w:rsidR="00AB5C7A" w:rsidRDefault="00A25A38" w:rsidP="00A25A38">
          <w:pPr>
            <w:pStyle w:val="CA7239AB15794B7C81F0CE11EE10A6242"/>
          </w:pPr>
          <w:r w:rsidRPr="00A20344">
            <w:rPr>
              <w:lang w:bidi="sk-SK"/>
            </w:rPr>
            <w:t>Prezentujúci</w:t>
          </w:r>
        </w:p>
      </w:docPartBody>
    </w:docPart>
    <w:docPart>
      <w:docPartPr>
        <w:name w:val="79DFF0E603054556AEEBDD5F83244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1212D-0644-4FC9-AFD0-54EC89056C2F}"/>
      </w:docPartPr>
      <w:docPartBody>
        <w:p w:rsidR="00AB5C7A" w:rsidRDefault="00A25A38" w:rsidP="00A25A38">
          <w:pPr>
            <w:pStyle w:val="79DFF0E603054556AEEBDD5F832449872"/>
          </w:pPr>
          <w:r w:rsidRPr="00A20344">
            <w:rPr>
              <w:lang w:bidi="sk-SK"/>
            </w:rPr>
            <w:t>Položka v riadku 3</w:t>
          </w:r>
        </w:p>
      </w:docPartBody>
    </w:docPart>
    <w:docPart>
      <w:docPartPr>
        <w:name w:val="CAB59E8D2F3C4071BE9AA7375EA79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F22E-F29E-4B1D-8B12-DE85E1A96C44}"/>
      </w:docPartPr>
      <w:docPartBody>
        <w:p w:rsidR="00AB5C7A" w:rsidRDefault="00A25A38" w:rsidP="00A25A38">
          <w:pPr>
            <w:pStyle w:val="CAB59E8D2F3C4071BE9AA7375EA79C8E2"/>
          </w:pPr>
          <w:r w:rsidRPr="00A20344">
            <w:rPr>
              <w:lang w:bidi="sk-SK"/>
            </w:rPr>
            <w:t>Prezentujúci</w:t>
          </w:r>
        </w:p>
      </w:docPartBody>
    </w:docPart>
    <w:docPart>
      <w:docPartPr>
        <w:name w:val="FBCCB8CB48BD45A995BB5D521A86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C1DEE-BBDF-4D6F-9A00-C561FBF9C3AD}"/>
      </w:docPartPr>
      <w:docPartBody>
        <w:p w:rsidR="00AB5C7A" w:rsidRDefault="00A25A38" w:rsidP="00A25A38">
          <w:pPr>
            <w:pStyle w:val="FBCCB8CB48BD45A995BB5D521A866B0A2"/>
          </w:pPr>
          <w:r w:rsidRPr="00A20344">
            <w:rPr>
              <w:lang w:bidi="sk-SK"/>
            </w:rPr>
            <w:t>Položka v riadku 1</w:t>
          </w:r>
        </w:p>
      </w:docPartBody>
    </w:docPart>
    <w:docPart>
      <w:docPartPr>
        <w:name w:val="C7FCC18C0EF042BA90BBF1D0FBBCB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E8ED8-F633-4345-BC0D-79DDCF240C48}"/>
      </w:docPartPr>
      <w:docPartBody>
        <w:p w:rsidR="00AB5C7A" w:rsidRDefault="00A25A38" w:rsidP="00A25A38">
          <w:pPr>
            <w:pStyle w:val="C7FCC18C0EF042BA90BBF1D0FBBCBED62"/>
          </w:pPr>
          <w:r w:rsidRPr="00A20344">
            <w:rPr>
              <w:lang w:bidi="sk-SK"/>
            </w:rPr>
            <w:t>Prezentujúci</w:t>
          </w:r>
        </w:p>
      </w:docPartBody>
    </w:docPart>
    <w:docPart>
      <w:docPartPr>
        <w:name w:val="29AE9DA7C832468B9B0DDC3AC7301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9AB92-50F6-4F63-A889-2B40646CD4F8}"/>
      </w:docPartPr>
      <w:docPartBody>
        <w:p w:rsidR="00AB5C7A" w:rsidRDefault="00A25A38" w:rsidP="00A25A38">
          <w:pPr>
            <w:pStyle w:val="29AE9DA7C832468B9B0DDC3AC730130A2"/>
          </w:pPr>
          <w:r w:rsidRPr="00A20344">
            <w:rPr>
              <w:lang w:bidi="sk-SK"/>
            </w:rPr>
            <w:t>Položka v riadku 2</w:t>
          </w:r>
        </w:p>
      </w:docPartBody>
    </w:docPart>
    <w:docPart>
      <w:docPartPr>
        <w:name w:val="118A8B9013A74D168201B8799BCB5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5EE95-FE3C-40FD-BD30-412209704427}"/>
      </w:docPartPr>
      <w:docPartBody>
        <w:p w:rsidR="00AB5C7A" w:rsidRDefault="00A25A38" w:rsidP="00A25A38">
          <w:pPr>
            <w:pStyle w:val="118A8B9013A74D168201B8799BCB56002"/>
          </w:pPr>
          <w:r w:rsidRPr="00A20344">
            <w:rPr>
              <w:lang w:bidi="sk-SK"/>
            </w:rPr>
            <w:t>Prezentujúci</w:t>
          </w:r>
        </w:p>
      </w:docPartBody>
    </w:docPart>
    <w:docPart>
      <w:docPartPr>
        <w:name w:val="26A7329A52274773BFDC99A96C696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040D-7CBE-47AA-B908-BE440BBE4F1D}"/>
      </w:docPartPr>
      <w:docPartBody>
        <w:p w:rsidR="00AB5C7A" w:rsidRDefault="00A25A38" w:rsidP="00A25A38">
          <w:pPr>
            <w:pStyle w:val="26A7329A52274773BFDC99A96C6966742"/>
          </w:pPr>
          <w:r w:rsidRPr="00A20344">
            <w:rPr>
              <w:lang w:bidi="sk-SK"/>
            </w:rPr>
            <w:t>Položka v riadku 3</w:t>
          </w:r>
        </w:p>
      </w:docPartBody>
    </w:docPart>
    <w:docPart>
      <w:docPartPr>
        <w:name w:val="41E3BB76480D4FE9A8FEABA1B67DA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72AE0-EE0C-4651-8FC2-3EC8207BDCBD}"/>
      </w:docPartPr>
      <w:docPartBody>
        <w:p w:rsidR="00AB5C7A" w:rsidRDefault="00A25A38" w:rsidP="00A25A38">
          <w:pPr>
            <w:pStyle w:val="41E3BB76480D4FE9A8FEABA1B67DA9A22"/>
          </w:pPr>
          <w:r w:rsidRPr="00A20344">
            <w:rPr>
              <w:lang w:bidi="sk-SK"/>
            </w:rPr>
            <w:t>Prezentujúci</w:t>
          </w:r>
        </w:p>
      </w:docPartBody>
    </w:docPart>
    <w:docPart>
      <w:docPartPr>
        <w:name w:val="50C7D4EEAE6F4F53A6F94E89FABE2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E5FC-6CD1-462E-9A2C-ABAE7ACFD20C}"/>
      </w:docPartPr>
      <w:docPartBody>
        <w:p w:rsidR="00AB5C7A" w:rsidRDefault="00A25A38" w:rsidP="00A25A38">
          <w:pPr>
            <w:pStyle w:val="50C7D4EEAE6F4F53A6F94E89FABE26FC2"/>
          </w:pPr>
          <w:r w:rsidRPr="00A20344">
            <w:rPr>
              <w:lang w:bidi="sk-SK"/>
            </w:rPr>
            <w:t>Položka v riadku 1</w:t>
          </w:r>
        </w:p>
      </w:docPartBody>
    </w:docPart>
    <w:docPart>
      <w:docPartPr>
        <w:name w:val="045A62CA9B32474BB29D4B60A3FB6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76B2C-112A-4ABA-B2C8-57EFFC4CD593}"/>
      </w:docPartPr>
      <w:docPartBody>
        <w:p w:rsidR="00AB5C7A" w:rsidRDefault="00A25A38" w:rsidP="00A25A38">
          <w:pPr>
            <w:pStyle w:val="045A62CA9B32474BB29D4B60A3FB62C02"/>
          </w:pPr>
          <w:r w:rsidRPr="00A20344">
            <w:rPr>
              <w:lang w:bidi="sk-SK"/>
            </w:rPr>
            <w:t>Prezentujúci</w:t>
          </w:r>
        </w:p>
      </w:docPartBody>
    </w:docPart>
    <w:docPart>
      <w:docPartPr>
        <w:name w:val="F041476587AD4813AF584258BA9DC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291B8-3DB0-48C0-9CF8-D5849B1499C0}"/>
      </w:docPartPr>
      <w:docPartBody>
        <w:p w:rsidR="00AB5C7A" w:rsidRDefault="00A25A38" w:rsidP="00A25A38">
          <w:pPr>
            <w:pStyle w:val="F041476587AD4813AF584258BA9DC9982"/>
          </w:pPr>
          <w:r w:rsidRPr="00A20344">
            <w:rPr>
              <w:lang w:bidi="sk-SK"/>
            </w:rPr>
            <w:t>Položka v riadku 2</w:t>
          </w:r>
        </w:p>
      </w:docPartBody>
    </w:docPart>
    <w:docPart>
      <w:docPartPr>
        <w:name w:val="A0D62CD9CDC6405E9A3ED9424A5C7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5832E-B746-4359-BAA4-CAFFABDBF5F5}"/>
      </w:docPartPr>
      <w:docPartBody>
        <w:p w:rsidR="00AB5C7A" w:rsidRDefault="00A25A38" w:rsidP="00A25A38">
          <w:pPr>
            <w:pStyle w:val="A0D62CD9CDC6405E9A3ED9424A5C7C722"/>
          </w:pPr>
          <w:r w:rsidRPr="00A20344">
            <w:rPr>
              <w:lang w:bidi="sk-SK"/>
            </w:rPr>
            <w:t>Prezentujúci</w:t>
          </w:r>
        </w:p>
      </w:docPartBody>
    </w:docPart>
    <w:docPart>
      <w:docPartPr>
        <w:name w:val="81835B17F30848F393C0447CA427B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5BF9C-79E8-42C7-AFE4-1C9B9C677069}"/>
      </w:docPartPr>
      <w:docPartBody>
        <w:p w:rsidR="00AB5C7A" w:rsidRDefault="00A25A38" w:rsidP="00A25A38">
          <w:pPr>
            <w:pStyle w:val="81835B17F30848F393C0447CA427BE282"/>
          </w:pPr>
          <w:r w:rsidRPr="00A20344">
            <w:rPr>
              <w:lang w:bidi="sk-SK"/>
            </w:rPr>
            <w:t>Položka v riadku 3</w:t>
          </w:r>
        </w:p>
      </w:docPartBody>
    </w:docPart>
    <w:docPart>
      <w:docPartPr>
        <w:name w:val="7B5DF420C161491FB84D562566B31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0122A-E56F-475B-9547-7BD71B4C6A6E}"/>
      </w:docPartPr>
      <w:docPartBody>
        <w:p w:rsidR="00AB5C7A" w:rsidRDefault="00A25A38" w:rsidP="00A25A38">
          <w:pPr>
            <w:pStyle w:val="7B5DF420C161491FB84D562566B31FFF2"/>
          </w:pPr>
          <w:r w:rsidRPr="00A20344">
            <w:rPr>
              <w:lang w:bidi="sk-SK"/>
            </w:rPr>
            <w:t>Prezentujúci</w:t>
          </w:r>
        </w:p>
      </w:docPartBody>
    </w:docPart>
    <w:docPart>
      <w:docPartPr>
        <w:name w:val="F45140D2A5A34EECBF976F519EACD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2057-4FC0-4D4F-81EB-58B60505C6D6}"/>
      </w:docPartPr>
      <w:docPartBody>
        <w:p w:rsidR="000154A4" w:rsidRDefault="00A25A38" w:rsidP="00A25A38">
          <w:pPr>
            <w:pStyle w:val="F45140D2A5A34EECBF976F519EACD1592"/>
          </w:pPr>
          <w:r w:rsidRPr="00A20344">
            <w:rPr>
              <w:lang w:bidi="sk-SK"/>
            </w:rPr>
            <w:t>Dátum</w:t>
          </w:r>
        </w:p>
      </w:docPartBody>
    </w:docPart>
    <w:docPart>
      <w:docPartPr>
        <w:name w:val="730678ECECCF463FAA86942C36AE7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E0C6-8304-4BCC-BAFA-D3C97ED5C00A}"/>
      </w:docPartPr>
      <w:docPartBody>
        <w:p w:rsidR="000154A4" w:rsidRDefault="00A25A38" w:rsidP="00A25A38">
          <w:pPr>
            <w:pStyle w:val="730678ECECCF463FAA86942C36AE77CC2"/>
          </w:pPr>
          <w:r>
            <w:rPr>
              <w:lang w:bidi="sk-SK"/>
            </w:rPr>
            <w:t>Čas začatia</w:t>
          </w:r>
        </w:p>
      </w:docPartBody>
    </w:docPart>
    <w:docPart>
      <w:docPartPr>
        <w:name w:val="119D5A4B03064DA6B2670BFCF308F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C07C7-83EB-4347-B711-2C28E058C08A}"/>
      </w:docPartPr>
      <w:docPartBody>
        <w:p w:rsidR="00474C76" w:rsidRDefault="00A25A38" w:rsidP="00A25A38">
          <w:pPr>
            <w:pStyle w:val="119D5A4B03064DA6B2670BFCF308FEEA2"/>
          </w:pPr>
          <w:r>
            <w:rPr>
              <w:lang w:bidi="sk-SK"/>
            </w:rPr>
            <w:t>Čas ukončenia</w:t>
          </w:r>
        </w:p>
      </w:docPartBody>
    </w:docPart>
    <w:docPart>
      <w:docPartPr>
        <w:name w:val="2BFCF3C0285943BB9ED04FC2B3ABF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E88CC-08A3-4D54-854A-6B7561068205}"/>
      </w:docPartPr>
      <w:docPartBody>
        <w:p w:rsidR="00474C76" w:rsidRDefault="00A25A38" w:rsidP="00A25A38">
          <w:pPr>
            <w:pStyle w:val="2BFCF3C0285943BB9ED04FC2B3ABF3542"/>
          </w:pPr>
          <w:r>
            <w:rPr>
              <w:lang w:bidi="sk-SK"/>
            </w:rPr>
            <w:t>Čas ukončenia</w:t>
          </w:r>
        </w:p>
      </w:docPartBody>
    </w:docPart>
    <w:docPart>
      <w:docPartPr>
        <w:name w:val="65AE498EEA6342E583621B4BA54D0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4202C-2DDE-4778-89DE-3C3ED471FC6B}"/>
      </w:docPartPr>
      <w:docPartBody>
        <w:p w:rsidR="00474C76" w:rsidRDefault="00A25A38" w:rsidP="00A25A38">
          <w:pPr>
            <w:pStyle w:val="65AE498EEA6342E583621B4BA54D06A92"/>
          </w:pPr>
          <w:r>
            <w:rPr>
              <w:lang w:bidi="sk-SK"/>
            </w:rPr>
            <w:t>Čas</w:t>
          </w:r>
          <w:r>
            <w:t> </w:t>
          </w:r>
          <w:r>
            <w:rPr>
              <w:lang w:bidi="sk-SK"/>
            </w:rPr>
            <w:t>ukončenia</w:t>
          </w:r>
        </w:p>
      </w:docPartBody>
    </w:docPart>
    <w:docPart>
      <w:docPartPr>
        <w:name w:val="B23EAA9A299C4CE980482DD6BF90D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E471E-60B5-4779-BBDF-11EDA8F3B55C}"/>
      </w:docPartPr>
      <w:docPartBody>
        <w:p w:rsidR="00474C76" w:rsidRDefault="00A25A38" w:rsidP="00A25A38">
          <w:pPr>
            <w:pStyle w:val="B23EAA9A299C4CE980482DD6BF90DDD61"/>
          </w:pPr>
          <w:r>
            <w:rPr>
              <w:lang w:bidi="sk-SK"/>
            </w:rPr>
            <w:t>Čas ukončenia</w:t>
          </w:r>
        </w:p>
      </w:docPartBody>
    </w:docPart>
    <w:docPart>
      <w:docPartPr>
        <w:name w:val="FEA7C8AE33DD4C3180ADFA6EC81CD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B04F7-555C-4CA6-B028-57F68B88B530}"/>
      </w:docPartPr>
      <w:docPartBody>
        <w:p w:rsidR="00B3549F" w:rsidRDefault="00A25A38" w:rsidP="00A25A38">
          <w:pPr>
            <w:pStyle w:val="FEA7C8AE33DD4C3180ADFA6EC81CDD0C1"/>
          </w:pPr>
          <w:r>
            <w:rPr>
              <w:lang w:bidi="sk-SK"/>
            </w:rPr>
            <w:t>Čas ukončenia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C6A62"/>
    <w:multiLevelType w:val="hybridMultilevel"/>
    <w:tmpl w:val="C22CCA72"/>
    <w:lvl w:ilvl="0" w:tplc="015447E2">
      <w:start w:val="1"/>
      <w:numFmt w:val="bullet"/>
      <w:pStyle w:val="Odsekzoznamu"/>
      <w:lvlText w:val=""/>
      <w:lvlJc w:val="left"/>
      <w:pPr>
        <w:ind w:left="792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35"/>
    <w:rsid w:val="000154A4"/>
    <w:rsid w:val="000157F3"/>
    <w:rsid w:val="000B6803"/>
    <w:rsid w:val="00220031"/>
    <w:rsid w:val="00311D50"/>
    <w:rsid w:val="00341DD4"/>
    <w:rsid w:val="00474C76"/>
    <w:rsid w:val="004D21C3"/>
    <w:rsid w:val="005042FB"/>
    <w:rsid w:val="005F1BF6"/>
    <w:rsid w:val="00605622"/>
    <w:rsid w:val="00667635"/>
    <w:rsid w:val="00925677"/>
    <w:rsid w:val="00A25A38"/>
    <w:rsid w:val="00AB5C7A"/>
    <w:rsid w:val="00B3549F"/>
    <w:rsid w:val="00CE6FF4"/>
    <w:rsid w:val="00D92E04"/>
    <w:rsid w:val="00EB1E5F"/>
    <w:rsid w:val="00EB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cs="Times New Roman"/>
      <w:sz w:val="3276"/>
      <w:szCs w:val="3276"/>
    </w:rPr>
  </w:style>
  <w:style w:type="paragraph" w:styleId="Nadpis2">
    <w:name w:val="heading 2"/>
    <w:basedOn w:val="Normlny"/>
    <w:next w:val="Normlny"/>
    <w:link w:val="Nadpis2Char"/>
    <w:uiPriority w:val="1"/>
    <w:qFormat/>
    <w:pPr>
      <w:keepNext/>
      <w:keepLines/>
      <w:spacing w:before="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14:ligatures w14:val="none"/>
    </w:rPr>
  </w:style>
  <w:style w:type="paragraph" w:styleId="Nadpis3">
    <w:name w:val="heading 3"/>
    <w:basedOn w:val="Normlny"/>
    <w:next w:val="Normlny"/>
    <w:link w:val="Nadpis3Char"/>
    <w:uiPriority w:val="1"/>
    <w:qFormat/>
    <w:pPr>
      <w:keepNext/>
      <w:keepLines/>
      <w:spacing w:before="4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25A38"/>
    <w:rPr>
      <w:color w:val="595959" w:themeColor="text1" w:themeTint="A6"/>
    </w:rPr>
  </w:style>
  <w:style w:type="character" w:styleId="Vrazn">
    <w:name w:val="Strong"/>
    <w:basedOn w:val="Predvolenpsmoodseku"/>
    <w:uiPriority w:val="1"/>
    <w:qFormat/>
    <w:rPr>
      <w:b/>
      <w:bCs/>
    </w:rPr>
  </w:style>
  <w:style w:type="character" w:customStyle="1" w:styleId="Nadpis2Char">
    <w:name w:val="Nadpis 2 Char"/>
    <w:basedOn w:val="Predvolenpsmoodseku"/>
    <w:link w:val="Nadpis2"/>
    <w:uiPriority w:val="1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14:ligatures w14:val="none"/>
    </w:rPr>
  </w:style>
  <w:style w:type="paragraph" w:styleId="Odsekzoznamu">
    <w:name w:val="List Paragraph"/>
    <w:basedOn w:val="Normlny"/>
    <w:link w:val="OdsekzoznamuChar"/>
    <w:uiPriority w:val="1"/>
    <w:qFormat/>
    <w:pPr>
      <w:numPr>
        <w:numId w:val="1"/>
      </w:numPr>
      <w:spacing w:before="40" w:after="40" w:line="240" w:lineRule="auto"/>
      <w:contextualSpacing/>
    </w:pPr>
    <w:rPr>
      <w:kern w:val="0"/>
      <w:sz w:val="22"/>
      <w:szCs w:val="22"/>
      <w14:ligatures w14:val="none"/>
    </w:rPr>
  </w:style>
  <w:style w:type="character" w:customStyle="1" w:styleId="Nadpis3Char">
    <w:name w:val="Nadpis 3 Char"/>
    <w:basedOn w:val="Predvolenpsmoodseku"/>
    <w:link w:val="Nadpis3"/>
    <w:uiPriority w:val="1"/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character" w:customStyle="1" w:styleId="OdsekzoznamuChar">
    <w:name w:val="Odsek zoznamu Char"/>
    <w:basedOn w:val="Predvolenpsmoodseku"/>
    <w:link w:val="Odsekzoznamu"/>
    <w:uiPriority w:val="1"/>
    <w:rPr>
      <w:kern w:val="0"/>
      <w14:ligatures w14:val="none"/>
    </w:rPr>
  </w:style>
  <w:style w:type="paragraph" w:customStyle="1" w:styleId="09B9518EBE604EE9B40D001C87F8D76D14">
    <w:name w:val="09B9518EBE604EE9B40D001C87F8D76D14"/>
    <w:pPr>
      <w:spacing w:before="40" w:after="40" w:line="240" w:lineRule="auto"/>
    </w:pPr>
    <w:rPr>
      <w:kern w:val="0"/>
      <w14:ligatures w14:val="none"/>
    </w:rPr>
  </w:style>
  <w:style w:type="paragraph" w:customStyle="1" w:styleId="09D7A860E44E43C98247689DD84F42FF">
    <w:name w:val="09D7A860E44E43C98247689DD84F42FF"/>
    <w:pPr>
      <w:keepNext/>
      <w:keepLines/>
      <w:spacing w:before="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14:ligatures w14:val="none"/>
    </w:rPr>
  </w:style>
  <w:style w:type="paragraph" w:customStyle="1" w:styleId="B0345D93E45C475AA8D9C4AC9C3E6647">
    <w:name w:val="B0345D93E45C475AA8D9C4AC9C3E6647"/>
    <w:rsid w:val="00667635"/>
    <w:rPr>
      <w:kern w:val="0"/>
      <w14:ligatures w14:val="none"/>
    </w:rPr>
  </w:style>
  <w:style w:type="paragraph" w:customStyle="1" w:styleId="7F40E00266714E97818084541AA4739D">
    <w:name w:val="7F40E00266714E97818084541AA4739D"/>
    <w:rsid w:val="00667635"/>
    <w:rPr>
      <w:kern w:val="0"/>
      <w14:ligatures w14:val="none"/>
    </w:rPr>
  </w:style>
  <w:style w:type="paragraph" w:customStyle="1" w:styleId="E85EBB156A57496C8AECCD6890847C1E">
    <w:name w:val="E85EBB156A57496C8AECCD6890847C1E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1">
    <w:name w:val="E85EBB156A57496C8AECCD6890847C1E1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2">
    <w:name w:val="E85EBB156A57496C8AECCD6890847C1E2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3">
    <w:name w:val="E85EBB156A57496C8AECCD6890847C1E3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240DAD82F78D447DADC01FBC035D4254">
    <w:name w:val="240DAD82F78D447DADC01FBC035D4254"/>
    <w:rsid w:val="00667635"/>
    <w:rPr>
      <w:kern w:val="0"/>
      <w14:ligatures w14:val="none"/>
    </w:rPr>
  </w:style>
  <w:style w:type="paragraph" w:customStyle="1" w:styleId="8DEB929427F844B1BF09C4AF82CCD03D">
    <w:name w:val="8DEB929427F844B1BF09C4AF82CCD03D"/>
    <w:rsid w:val="00667635"/>
    <w:rPr>
      <w:kern w:val="0"/>
      <w14:ligatures w14:val="none"/>
    </w:rPr>
  </w:style>
  <w:style w:type="paragraph" w:customStyle="1" w:styleId="F850C475949741B0851A88FA5609E774">
    <w:name w:val="F850C475949741B0851A88FA5609E774"/>
    <w:rsid w:val="00667635"/>
    <w:rPr>
      <w:kern w:val="0"/>
      <w14:ligatures w14:val="none"/>
    </w:rPr>
  </w:style>
  <w:style w:type="paragraph" w:customStyle="1" w:styleId="6EB0A85C16E345C1BB56214FB140223D">
    <w:name w:val="6EB0A85C16E345C1BB56214FB140223D"/>
    <w:rsid w:val="00667635"/>
    <w:rPr>
      <w:kern w:val="0"/>
      <w14:ligatures w14:val="none"/>
    </w:rPr>
  </w:style>
  <w:style w:type="paragraph" w:customStyle="1" w:styleId="DD997D6301974954BC0642616AA8DB00">
    <w:name w:val="DD997D6301974954BC0642616AA8DB00"/>
    <w:rsid w:val="00667635"/>
    <w:rPr>
      <w:kern w:val="0"/>
      <w14:ligatures w14:val="none"/>
    </w:rPr>
  </w:style>
  <w:style w:type="paragraph" w:customStyle="1" w:styleId="A78ED9F706FA4F50925913B8738B88E7">
    <w:name w:val="A78ED9F706FA4F50925913B8738B88E7"/>
    <w:rsid w:val="00667635"/>
    <w:rPr>
      <w:kern w:val="0"/>
      <w14:ligatures w14:val="none"/>
    </w:rPr>
  </w:style>
  <w:style w:type="paragraph" w:customStyle="1" w:styleId="748260E2390F4CD8B032E8067E2ADDC0">
    <w:name w:val="748260E2390F4CD8B032E8067E2ADDC0"/>
    <w:rsid w:val="00667635"/>
    <w:rPr>
      <w:kern w:val="0"/>
      <w14:ligatures w14:val="none"/>
    </w:rPr>
  </w:style>
  <w:style w:type="paragraph" w:customStyle="1" w:styleId="DD5571B1E5E442598F5485CF88B4FDC9">
    <w:name w:val="DD5571B1E5E442598F5485CF88B4FDC9"/>
    <w:rsid w:val="00667635"/>
    <w:rPr>
      <w:kern w:val="0"/>
      <w14:ligatures w14:val="none"/>
    </w:rPr>
  </w:style>
  <w:style w:type="paragraph" w:customStyle="1" w:styleId="329A0B79135E462180BD23E8574304D7">
    <w:name w:val="329A0B79135E462180BD23E8574304D7"/>
    <w:rsid w:val="00667635"/>
    <w:rPr>
      <w:kern w:val="0"/>
      <w14:ligatures w14:val="none"/>
    </w:rPr>
  </w:style>
  <w:style w:type="paragraph" w:customStyle="1" w:styleId="8E853708533E4BCF9E48C251BB81D64C">
    <w:name w:val="8E853708533E4BCF9E48C251BB81D64C"/>
    <w:rsid w:val="00667635"/>
    <w:rPr>
      <w:kern w:val="0"/>
      <w14:ligatures w14:val="none"/>
    </w:rPr>
  </w:style>
  <w:style w:type="paragraph" w:customStyle="1" w:styleId="04204B4D989A45E49793006A9774025B">
    <w:name w:val="04204B4D989A45E49793006A9774025B"/>
    <w:rsid w:val="00667635"/>
    <w:rPr>
      <w:kern w:val="0"/>
      <w14:ligatures w14:val="none"/>
    </w:rPr>
  </w:style>
  <w:style w:type="paragraph" w:customStyle="1" w:styleId="8FEE164F062E4FBF9778F2B226A8081A">
    <w:name w:val="8FEE164F062E4FBF9778F2B226A8081A"/>
    <w:rsid w:val="00667635"/>
    <w:rPr>
      <w:kern w:val="0"/>
      <w14:ligatures w14:val="none"/>
    </w:rPr>
  </w:style>
  <w:style w:type="paragraph" w:customStyle="1" w:styleId="F177833860864F66AF58BD29856AF4BF">
    <w:name w:val="F177833860864F66AF58BD29856AF4BF"/>
    <w:rsid w:val="00667635"/>
    <w:rPr>
      <w:kern w:val="0"/>
      <w14:ligatures w14:val="none"/>
    </w:rPr>
  </w:style>
  <w:style w:type="paragraph" w:customStyle="1" w:styleId="7C3DC2CB75CC44E0A5DDAC1D4903A566">
    <w:name w:val="7C3DC2CB75CC44E0A5DDAC1D4903A566"/>
    <w:rsid w:val="00667635"/>
    <w:rPr>
      <w:kern w:val="0"/>
      <w14:ligatures w14:val="none"/>
    </w:rPr>
  </w:style>
  <w:style w:type="paragraph" w:customStyle="1" w:styleId="085759E9D82943A98568FA934B38E8CA">
    <w:name w:val="085759E9D82943A98568FA934B38E8CA"/>
    <w:rsid w:val="00667635"/>
    <w:rPr>
      <w:kern w:val="0"/>
      <w14:ligatures w14:val="none"/>
    </w:rPr>
  </w:style>
  <w:style w:type="paragraph" w:customStyle="1" w:styleId="DA04770DF6D34D6A9E185D3FE573DD04">
    <w:name w:val="DA04770DF6D34D6A9E185D3FE573DD04"/>
    <w:rsid w:val="00667635"/>
    <w:rPr>
      <w:kern w:val="0"/>
      <w14:ligatures w14:val="none"/>
    </w:rPr>
  </w:style>
  <w:style w:type="paragraph" w:customStyle="1" w:styleId="E9D22677E7B44C7C905BA4F8D65646F3">
    <w:name w:val="E9D22677E7B44C7C905BA4F8D65646F3"/>
    <w:rsid w:val="00667635"/>
    <w:rPr>
      <w:kern w:val="0"/>
      <w14:ligatures w14:val="none"/>
    </w:rPr>
  </w:style>
  <w:style w:type="paragraph" w:customStyle="1" w:styleId="87D5556C0A5345C7B2C37E46078C4D99">
    <w:name w:val="87D5556C0A5345C7B2C37E46078C4D99"/>
    <w:rsid w:val="00667635"/>
    <w:rPr>
      <w:kern w:val="0"/>
      <w14:ligatures w14:val="none"/>
    </w:rPr>
  </w:style>
  <w:style w:type="paragraph" w:customStyle="1" w:styleId="E85EBB156A57496C8AECCD6890847C1E4">
    <w:name w:val="E85EBB156A57496C8AECCD6890847C1E4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5">
    <w:name w:val="E85EBB156A57496C8AECCD6890847C1E5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6">
    <w:name w:val="E85EBB156A57496C8AECCD6890847C1E6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7">
    <w:name w:val="E85EBB156A57496C8AECCD6890847C1E7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8">
    <w:name w:val="E85EBB156A57496C8AECCD6890847C1E8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9">
    <w:name w:val="E85EBB156A57496C8AECCD6890847C1E9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10">
    <w:name w:val="E85EBB156A57496C8AECCD6890847C1E10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72DC59E8C5204ADFBD4A0E69147594DE">
    <w:name w:val="72DC59E8C5204ADFBD4A0E69147594DE"/>
    <w:rsid w:val="005F1BF6"/>
    <w:rPr>
      <w:kern w:val="0"/>
      <w14:ligatures w14:val="none"/>
    </w:rPr>
  </w:style>
  <w:style w:type="paragraph" w:customStyle="1" w:styleId="143A1686F09E45B997B40E10FC0C4108">
    <w:name w:val="143A1686F09E45B997B40E10FC0C4108"/>
    <w:rsid w:val="005F1BF6"/>
    <w:rPr>
      <w:kern w:val="0"/>
      <w14:ligatures w14:val="none"/>
    </w:rPr>
  </w:style>
  <w:style w:type="paragraph" w:customStyle="1" w:styleId="9EDFF0BC66FD4ED7AA9224DA0E30EBD6">
    <w:name w:val="9EDFF0BC66FD4ED7AA9224DA0E30EBD6"/>
    <w:rsid w:val="005F1BF6"/>
    <w:rPr>
      <w:kern w:val="0"/>
      <w14:ligatures w14:val="none"/>
    </w:rPr>
  </w:style>
  <w:style w:type="paragraph" w:customStyle="1" w:styleId="504C013C6B354778856DAF61EC3E6C9D">
    <w:name w:val="504C013C6B354778856DAF61EC3E6C9D"/>
    <w:rsid w:val="005F1BF6"/>
    <w:rPr>
      <w:kern w:val="0"/>
      <w14:ligatures w14:val="none"/>
    </w:rPr>
  </w:style>
  <w:style w:type="paragraph" w:customStyle="1" w:styleId="E85EBB156A57496C8AECCD6890847C1E11">
    <w:name w:val="E85EBB156A57496C8AECCD6890847C1E11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12">
    <w:name w:val="E85EBB156A57496C8AECCD6890847C1E12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AFF2407F23C846239F9AAC56DB503FD3">
    <w:name w:val="AFF2407F23C846239F9AAC56DB503FD3"/>
    <w:rsid w:val="005F1BF6"/>
    <w:rPr>
      <w:kern w:val="0"/>
      <w14:ligatures w14:val="none"/>
    </w:rPr>
  </w:style>
  <w:style w:type="paragraph" w:customStyle="1" w:styleId="231248809A8F4F058005F87DCDC5C63B">
    <w:name w:val="231248809A8F4F058005F87DCDC5C63B"/>
    <w:rsid w:val="005F1BF6"/>
    <w:rPr>
      <w:kern w:val="0"/>
      <w14:ligatures w14:val="none"/>
    </w:rPr>
  </w:style>
  <w:style w:type="paragraph" w:customStyle="1" w:styleId="D46BA866175349DEAE21CA15084D97A3">
    <w:name w:val="D46BA866175349DEAE21CA15084D97A3"/>
    <w:rsid w:val="005F1BF6"/>
    <w:rPr>
      <w:kern w:val="0"/>
      <w14:ligatures w14:val="none"/>
    </w:rPr>
  </w:style>
  <w:style w:type="paragraph" w:customStyle="1" w:styleId="CA7239AB15794B7C81F0CE11EE10A624">
    <w:name w:val="CA7239AB15794B7C81F0CE11EE10A624"/>
    <w:rsid w:val="005F1BF6"/>
    <w:rPr>
      <w:kern w:val="0"/>
      <w14:ligatures w14:val="none"/>
    </w:rPr>
  </w:style>
  <w:style w:type="paragraph" w:customStyle="1" w:styleId="79DFF0E603054556AEEBDD5F83244987">
    <w:name w:val="79DFF0E603054556AEEBDD5F83244987"/>
    <w:rsid w:val="005F1BF6"/>
    <w:rPr>
      <w:kern w:val="0"/>
      <w14:ligatures w14:val="none"/>
    </w:rPr>
  </w:style>
  <w:style w:type="paragraph" w:customStyle="1" w:styleId="CAB59E8D2F3C4071BE9AA7375EA79C8E">
    <w:name w:val="CAB59E8D2F3C4071BE9AA7375EA79C8E"/>
    <w:rsid w:val="005F1BF6"/>
    <w:rPr>
      <w:kern w:val="0"/>
      <w14:ligatures w14:val="none"/>
    </w:rPr>
  </w:style>
  <w:style w:type="paragraph" w:customStyle="1" w:styleId="FBCCB8CB48BD45A995BB5D521A866B0A">
    <w:name w:val="FBCCB8CB48BD45A995BB5D521A866B0A"/>
    <w:rsid w:val="005F1BF6"/>
    <w:rPr>
      <w:kern w:val="0"/>
      <w14:ligatures w14:val="none"/>
    </w:rPr>
  </w:style>
  <w:style w:type="paragraph" w:customStyle="1" w:styleId="C7FCC18C0EF042BA90BBF1D0FBBCBED6">
    <w:name w:val="C7FCC18C0EF042BA90BBF1D0FBBCBED6"/>
    <w:rsid w:val="005F1BF6"/>
    <w:rPr>
      <w:kern w:val="0"/>
      <w14:ligatures w14:val="none"/>
    </w:rPr>
  </w:style>
  <w:style w:type="paragraph" w:customStyle="1" w:styleId="29AE9DA7C832468B9B0DDC3AC730130A">
    <w:name w:val="29AE9DA7C832468B9B0DDC3AC730130A"/>
    <w:rsid w:val="005F1BF6"/>
    <w:rPr>
      <w:kern w:val="0"/>
      <w14:ligatures w14:val="none"/>
    </w:rPr>
  </w:style>
  <w:style w:type="paragraph" w:customStyle="1" w:styleId="118A8B9013A74D168201B8799BCB5600">
    <w:name w:val="118A8B9013A74D168201B8799BCB5600"/>
    <w:rsid w:val="005F1BF6"/>
    <w:rPr>
      <w:kern w:val="0"/>
      <w14:ligatures w14:val="none"/>
    </w:rPr>
  </w:style>
  <w:style w:type="paragraph" w:customStyle="1" w:styleId="26A7329A52274773BFDC99A96C696674">
    <w:name w:val="26A7329A52274773BFDC99A96C696674"/>
    <w:rsid w:val="005F1BF6"/>
    <w:rPr>
      <w:kern w:val="0"/>
      <w14:ligatures w14:val="none"/>
    </w:rPr>
  </w:style>
  <w:style w:type="paragraph" w:customStyle="1" w:styleId="41E3BB76480D4FE9A8FEABA1B67DA9A2">
    <w:name w:val="41E3BB76480D4FE9A8FEABA1B67DA9A2"/>
    <w:rsid w:val="005F1BF6"/>
    <w:rPr>
      <w:kern w:val="0"/>
      <w14:ligatures w14:val="none"/>
    </w:rPr>
  </w:style>
  <w:style w:type="paragraph" w:customStyle="1" w:styleId="50C7D4EEAE6F4F53A6F94E89FABE26FC">
    <w:name w:val="50C7D4EEAE6F4F53A6F94E89FABE26FC"/>
    <w:rsid w:val="005F1BF6"/>
    <w:rPr>
      <w:kern w:val="0"/>
      <w14:ligatures w14:val="none"/>
    </w:rPr>
  </w:style>
  <w:style w:type="paragraph" w:customStyle="1" w:styleId="045A62CA9B32474BB29D4B60A3FB62C0">
    <w:name w:val="045A62CA9B32474BB29D4B60A3FB62C0"/>
    <w:rsid w:val="005F1BF6"/>
    <w:rPr>
      <w:kern w:val="0"/>
      <w14:ligatures w14:val="none"/>
    </w:rPr>
  </w:style>
  <w:style w:type="paragraph" w:customStyle="1" w:styleId="F041476587AD4813AF584258BA9DC998">
    <w:name w:val="F041476587AD4813AF584258BA9DC998"/>
    <w:rsid w:val="005F1BF6"/>
    <w:rPr>
      <w:kern w:val="0"/>
      <w14:ligatures w14:val="none"/>
    </w:rPr>
  </w:style>
  <w:style w:type="paragraph" w:customStyle="1" w:styleId="A0D62CD9CDC6405E9A3ED9424A5C7C72">
    <w:name w:val="A0D62CD9CDC6405E9A3ED9424A5C7C72"/>
    <w:rsid w:val="005F1BF6"/>
    <w:rPr>
      <w:kern w:val="0"/>
      <w14:ligatures w14:val="none"/>
    </w:rPr>
  </w:style>
  <w:style w:type="paragraph" w:customStyle="1" w:styleId="81835B17F30848F393C0447CA427BE28">
    <w:name w:val="81835B17F30848F393C0447CA427BE28"/>
    <w:rsid w:val="005F1BF6"/>
    <w:rPr>
      <w:kern w:val="0"/>
      <w14:ligatures w14:val="none"/>
    </w:rPr>
  </w:style>
  <w:style w:type="paragraph" w:customStyle="1" w:styleId="7B5DF420C161491FB84D562566B31FFF">
    <w:name w:val="7B5DF420C161491FB84D562566B31FFF"/>
    <w:rsid w:val="005F1BF6"/>
    <w:rPr>
      <w:kern w:val="0"/>
      <w14:ligatures w14:val="none"/>
    </w:rPr>
  </w:style>
  <w:style w:type="paragraph" w:customStyle="1" w:styleId="F45140D2A5A34EECBF976F519EACD159">
    <w:name w:val="F45140D2A5A34EECBF976F519EACD159"/>
    <w:rsid w:val="00AB5C7A"/>
    <w:rPr>
      <w:kern w:val="0"/>
      <w14:ligatures w14:val="none"/>
    </w:rPr>
  </w:style>
  <w:style w:type="paragraph" w:customStyle="1" w:styleId="730678ECECCF463FAA86942C36AE77CC">
    <w:name w:val="730678ECECCF463FAA86942C36AE77CC"/>
    <w:rsid w:val="00AB5C7A"/>
    <w:rPr>
      <w:kern w:val="0"/>
      <w14:ligatures w14:val="none"/>
    </w:rPr>
  </w:style>
  <w:style w:type="paragraph" w:customStyle="1" w:styleId="119D5A4B03064DA6B2670BFCF308FEEA">
    <w:name w:val="119D5A4B03064DA6B2670BFCF308FEEA"/>
    <w:rsid w:val="000154A4"/>
    <w:rPr>
      <w:kern w:val="0"/>
      <w14:ligatures w14:val="none"/>
    </w:rPr>
  </w:style>
  <w:style w:type="paragraph" w:customStyle="1" w:styleId="2BFCF3C0285943BB9ED04FC2B3ABF354">
    <w:name w:val="2BFCF3C0285943BB9ED04FC2B3ABF354"/>
    <w:rsid w:val="000154A4"/>
    <w:rPr>
      <w:kern w:val="0"/>
      <w14:ligatures w14:val="none"/>
    </w:rPr>
  </w:style>
  <w:style w:type="paragraph" w:customStyle="1" w:styleId="65AE498EEA6342E583621B4BA54D06A9">
    <w:name w:val="65AE498EEA6342E583621B4BA54D06A9"/>
    <w:rsid w:val="000154A4"/>
    <w:rPr>
      <w:kern w:val="0"/>
      <w14:ligatures w14:val="none"/>
    </w:rPr>
  </w:style>
  <w:style w:type="paragraph" w:customStyle="1" w:styleId="E85EBB156A57496C8AECCD6890847C1E13">
    <w:name w:val="E85EBB156A57496C8AECCD6890847C1E13"/>
    <w:rsid w:val="00A25A38"/>
    <w:pPr>
      <w:keepNext/>
      <w:keepLines/>
      <w:spacing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F7E1644E27FE4948A016FD3368300518">
    <w:name w:val="F7E1644E27FE4948A016FD3368300518"/>
    <w:rsid w:val="00A25A38"/>
    <w:pPr>
      <w:keepNext/>
      <w:keepLines/>
      <w:spacing w:after="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F45140D2A5A34EECBF976F519EACD1591">
    <w:name w:val="F45140D2A5A34EECBF976F519EACD1591"/>
    <w:rsid w:val="00A25A38"/>
    <w:pPr>
      <w:spacing w:after="200" w:line="240" w:lineRule="auto"/>
      <w:contextualSpacing/>
    </w:pPr>
    <w:rPr>
      <w:b/>
      <w:color w:val="1F3864" w:themeColor="accent1" w:themeShade="80"/>
      <w:kern w:val="0"/>
      <w:sz w:val="24"/>
      <w:lang w:eastAsia="ja-JP"/>
      <w14:ligatures w14:val="none"/>
    </w:rPr>
  </w:style>
  <w:style w:type="paragraph" w:customStyle="1" w:styleId="730678ECECCF463FAA86942C36AE77CC1">
    <w:name w:val="730678ECECCF463FAA86942C36AE77CC1"/>
    <w:rsid w:val="00A25A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EA7C8AE33DD4C3180ADFA6EC81CDD0C">
    <w:name w:val="FEA7C8AE33DD4C3180ADFA6EC81CDD0C"/>
    <w:rsid w:val="00A25A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5370536E16CD45778F732BAF2253AB3E">
    <w:name w:val="5370536E16CD45778F732BAF2253AB3E"/>
    <w:rsid w:val="00A25A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09B9518EBE604EE9B40D001C87F8D76D">
    <w:name w:val="09B9518EBE604EE9B40D001C87F8D76D"/>
    <w:rsid w:val="00A25A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47C32102AA134E18AFEC200DB21B231C">
    <w:name w:val="47C32102AA134E18AFEC200DB21B231C"/>
    <w:rsid w:val="00A25A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B368CF7152194545902D5E0C63CB5A2A">
    <w:name w:val="B368CF7152194545902D5E0C63CB5A2A"/>
    <w:rsid w:val="00A25A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1B6FFCB7536644118415A9C184EEC566">
    <w:name w:val="1B6FFCB7536644118415A9C184EEC566"/>
    <w:rsid w:val="00A25A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124F69D808A14259AE348CFC54AB7677">
    <w:name w:val="124F69D808A14259AE348CFC54AB7677"/>
    <w:rsid w:val="00A25A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BE275FDA74684D2AB4C5CE68D42EC3B8">
    <w:name w:val="BE275FDA74684D2AB4C5CE68D42EC3B8"/>
    <w:rsid w:val="00A25A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23D0F190A9A641A382B4C2D532CF6C1D">
    <w:name w:val="23D0F190A9A641A382B4C2D532CF6C1D"/>
    <w:rsid w:val="00A25A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051B1FC90D6147AC8F3F151216EBFAB7">
    <w:name w:val="051B1FC90D6147AC8F3F151216EBFAB7"/>
    <w:rsid w:val="00A25A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B23EAA9A299C4CE980482DD6BF90DDD6">
    <w:name w:val="B23EAA9A299C4CE980482DD6BF90DDD6"/>
    <w:rsid w:val="00A25A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7214B6280953462FAC9772D4437B527B">
    <w:name w:val="7214B6280953462FAC9772D4437B527B"/>
    <w:rsid w:val="00A25A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9BEB59DC968B4E789D988F586997691D">
    <w:name w:val="9BEB59DC968B4E789D988F586997691D"/>
    <w:rsid w:val="00A25A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D679FDF82A70447CB518F7EFCD2EC378">
    <w:name w:val="D679FDF82A70447CB518F7EFCD2EC378"/>
    <w:rsid w:val="00A25A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72DC59E8C5204ADFBD4A0E69147594DE1">
    <w:name w:val="72DC59E8C5204ADFBD4A0E69147594DE1"/>
    <w:rsid w:val="00A25A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143A1686F09E45B997B40E10FC0C41081">
    <w:name w:val="143A1686F09E45B997B40E10FC0C41081"/>
    <w:rsid w:val="00A25A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9EDFF0BC66FD4ED7AA9224DA0E30EBD61">
    <w:name w:val="9EDFF0BC66FD4ED7AA9224DA0E30EBD61"/>
    <w:rsid w:val="00A25A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504C013C6B354778856DAF61EC3E6C9D1">
    <w:name w:val="504C013C6B354778856DAF61EC3E6C9D1"/>
    <w:rsid w:val="00A25A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A0A4D2C7F4254BE2986B741252B1C999">
    <w:name w:val="A0A4D2C7F4254BE2986B741252B1C999"/>
    <w:rsid w:val="00A25A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240DAD82F78D447DADC01FBC035D42541">
    <w:name w:val="240DAD82F78D447DADC01FBC035D42541"/>
    <w:rsid w:val="00A25A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119D5A4B03064DA6B2670BFCF308FEEA1">
    <w:name w:val="119D5A4B03064DA6B2670BFCF308FEEA1"/>
    <w:rsid w:val="00A25A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6EB0A85C16E345C1BB56214FB140223D1">
    <w:name w:val="6EB0A85C16E345C1BB56214FB140223D1"/>
    <w:rsid w:val="00A25A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AFF2407F23C846239F9AAC56DB503FD31">
    <w:name w:val="AFF2407F23C846239F9AAC56DB503FD31"/>
    <w:rsid w:val="00A25A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231248809A8F4F058005F87DCDC5C63B1">
    <w:name w:val="231248809A8F4F058005F87DCDC5C63B1"/>
    <w:rsid w:val="00A25A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D46BA866175349DEAE21CA15084D97A31">
    <w:name w:val="D46BA866175349DEAE21CA15084D97A31"/>
    <w:rsid w:val="00A25A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CA7239AB15794B7C81F0CE11EE10A6241">
    <w:name w:val="CA7239AB15794B7C81F0CE11EE10A6241"/>
    <w:rsid w:val="00A25A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79DFF0E603054556AEEBDD5F832449871">
    <w:name w:val="79DFF0E603054556AEEBDD5F832449871"/>
    <w:rsid w:val="00A25A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CAB59E8D2F3C4071BE9AA7375EA79C8E1">
    <w:name w:val="CAB59E8D2F3C4071BE9AA7375EA79C8E1"/>
    <w:rsid w:val="00A25A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DA04770DF6D34D6A9E185D3FE573DD041">
    <w:name w:val="DA04770DF6D34D6A9E185D3FE573DD041"/>
    <w:rsid w:val="00A25A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8DEB929427F844B1BF09C4AF82CCD03D1">
    <w:name w:val="8DEB929427F844B1BF09C4AF82CCD03D1"/>
    <w:rsid w:val="00A25A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2BFCF3C0285943BB9ED04FC2B3ABF3541">
    <w:name w:val="2BFCF3C0285943BB9ED04FC2B3ABF3541"/>
    <w:rsid w:val="00A25A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748260E2390F4CD8B032E8067E2ADDC01">
    <w:name w:val="748260E2390F4CD8B032E8067E2ADDC01"/>
    <w:rsid w:val="00A25A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BCCB8CB48BD45A995BB5D521A866B0A1">
    <w:name w:val="FBCCB8CB48BD45A995BB5D521A866B0A1"/>
    <w:rsid w:val="00A25A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C7FCC18C0EF042BA90BBF1D0FBBCBED61">
    <w:name w:val="C7FCC18C0EF042BA90BBF1D0FBBCBED61"/>
    <w:rsid w:val="00A25A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29AE9DA7C832468B9B0DDC3AC730130A1">
    <w:name w:val="29AE9DA7C832468B9B0DDC3AC730130A1"/>
    <w:rsid w:val="00A25A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118A8B9013A74D168201B8799BCB56001">
    <w:name w:val="118A8B9013A74D168201B8799BCB56001"/>
    <w:rsid w:val="00A25A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26A7329A52274773BFDC99A96C6966741">
    <w:name w:val="26A7329A52274773BFDC99A96C6966741"/>
    <w:rsid w:val="00A25A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41E3BB76480D4FE9A8FEABA1B67DA9A21">
    <w:name w:val="41E3BB76480D4FE9A8FEABA1B67DA9A21"/>
    <w:rsid w:val="00A25A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E9D22677E7B44C7C905BA4F8D65646F31">
    <w:name w:val="E9D22677E7B44C7C905BA4F8D65646F31"/>
    <w:rsid w:val="00A25A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850C475949741B0851A88FA5609E7741">
    <w:name w:val="F850C475949741B0851A88FA5609E7741"/>
    <w:rsid w:val="00A25A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65AE498EEA6342E583621B4BA54D06A91">
    <w:name w:val="65AE498EEA6342E583621B4BA54D06A91"/>
    <w:rsid w:val="00A25A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177833860864F66AF58BD29856AF4BF1">
    <w:name w:val="F177833860864F66AF58BD29856AF4BF1"/>
    <w:rsid w:val="00A25A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50C7D4EEAE6F4F53A6F94E89FABE26FC1">
    <w:name w:val="50C7D4EEAE6F4F53A6F94E89FABE26FC1"/>
    <w:rsid w:val="00A25A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045A62CA9B32474BB29D4B60A3FB62C01">
    <w:name w:val="045A62CA9B32474BB29D4B60A3FB62C01"/>
    <w:rsid w:val="00A25A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F041476587AD4813AF584258BA9DC9981">
    <w:name w:val="F041476587AD4813AF584258BA9DC9981"/>
    <w:rsid w:val="00A25A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A0D62CD9CDC6405E9A3ED9424A5C7C721">
    <w:name w:val="A0D62CD9CDC6405E9A3ED9424A5C7C721"/>
    <w:rsid w:val="00A25A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81835B17F30848F393C0447CA427BE281">
    <w:name w:val="81835B17F30848F393C0447CA427BE281"/>
    <w:rsid w:val="00A25A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7B5DF420C161491FB84D562566B31FFF1">
    <w:name w:val="7B5DF420C161491FB84D562566B31FFF1"/>
    <w:rsid w:val="00A25A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87D5556C0A5345C7B2C37E46078C4D991">
    <w:name w:val="87D5556C0A5345C7B2C37E46078C4D991"/>
    <w:rsid w:val="00A25A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09D7A860E44E43C98247689DD84F42FF1">
    <w:name w:val="09D7A860E44E43C98247689DD84F42FF1"/>
    <w:rsid w:val="00A25A38"/>
    <w:pPr>
      <w:keepNext/>
      <w:keepLines/>
      <w:spacing w:after="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099A32516BF74F548CB29E8CEA32EB9F">
    <w:name w:val="099A32516BF74F548CB29E8CEA32EB9F"/>
    <w:rsid w:val="00A25A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E85EBB156A57496C8AECCD6890847C1E14">
    <w:name w:val="E85EBB156A57496C8AECCD6890847C1E14"/>
    <w:rsid w:val="00A25A38"/>
    <w:pPr>
      <w:keepNext/>
      <w:keepLines/>
      <w:spacing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F7E1644E27FE4948A016FD33683005181">
    <w:name w:val="F7E1644E27FE4948A016FD33683005181"/>
    <w:rsid w:val="00A25A38"/>
    <w:pPr>
      <w:keepNext/>
      <w:keepLines/>
      <w:spacing w:after="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F45140D2A5A34EECBF976F519EACD1592">
    <w:name w:val="F45140D2A5A34EECBF976F519EACD1592"/>
    <w:rsid w:val="00A25A38"/>
    <w:pPr>
      <w:spacing w:after="200" w:line="240" w:lineRule="auto"/>
      <w:contextualSpacing/>
    </w:pPr>
    <w:rPr>
      <w:b/>
      <w:color w:val="1F3864" w:themeColor="accent1" w:themeShade="80"/>
      <w:kern w:val="0"/>
      <w:sz w:val="24"/>
      <w:lang w:eastAsia="ja-JP"/>
      <w14:ligatures w14:val="none"/>
    </w:rPr>
  </w:style>
  <w:style w:type="paragraph" w:customStyle="1" w:styleId="730678ECECCF463FAA86942C36AE77CC2">
    <w:name w:val="730678ECECCF463FAA86942C36AE77CC2"/>
    <w:rsid w:val="00A25A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EA7C8AE33DD4C3180ADFA6EC81CDD0C1">
    <w:name w:val="FEA7C8AE33DD4C3180ADFA6EC81CDD0C1"/>
    <w:rsid w:val="00A25A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5370536E16CD45778F732BAF2253AB3E1">
    <w:name w:val="5370536E16CD45778F732BAF2253AB3E1"/>
    <w:rsid w:val="00A25A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09B9518EBE604EE9B40D001C87F8D76D1">
    <w:name w:val="09B9518EBE604EE9B40D001C87F8D76D1"/>
    <w:rsid w:val="00A25A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47C32102AA134E18AFEC200DB21B231C1">
    <w:name w:val="47C32102AA134E18AFEC200DB21B231C1"/>
    <w:rsid w:val="00A25A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B368CF7152194545902D5E0C63CB5A2A1">
    <w:name w:val="B368CF7152194545902D5E0C63CB5A2A1"/>
    <w:rsid w:val="00A25A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1B6FFCB7536644118415A9C184EEC5661">
    <w:name w:val="1B6FFCB7536644118415A9C184EEC5661"/>
    <w:rsid w:val="00A25A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124F69D808A14259AE348CFC54AB76771">
    <w:name w:val="124F69D808A14259AE348CFC54AB76771"/>
    <w:rsid w:val="00A25A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BE275FDA74684D2AB4C5CE68D42EC3B81">
    <w:name w:val="BE275FDA74684D2AB4C5CE68D42EC3B81"/>
    <w:rsid w:val="00A25A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23D0F190A9A641A382B4C2D532CF6C1D1">
    <w:name w:val="23D0F190A9A641A382B4C2D532CF6C1D1"/>
    <w:rsid w:val="00A25A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051B1FC90D6147AC8F3F151216EBFAB71">
    <w:name w:val="051B1FC90D6147AC8F3F151216EBFAB71"/>
    <w:rsid w:val="00A25A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B23EAA9A299C4CE980482DD6BF90DDD61">
    <w:name w:val="B23EAA9A299C4CE980482DD6BF90DDD61"/>
    <w:rsid w:val="00A25A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7214B6280953462FAC9772D4437B527B1">
    <w:name w:val="7214B6280953462FAC9772D4437B527B1"/>
    <w:rsid w:val="00A25A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9BEB59DC968B4E789D988F586997691D1">
    <w:name w:val="9BEB59DC968B4E789D988F586997691D1"/>
    <w:rsid w:val="00A25A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D679FDF82A70447CB518F7EFCD2EC3781">
    <w:name w:val="D679FDF82A70447CB518F7EFCD2EC3781"/>
    <w:rsid w:val="00A25A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72DC59E8C5204ADFBD4A0E69147594DE2">
    <w:name w:val="72DC59E8C5204ADFBD4A0E69147594DE2"/>
    <w:rsid w:val="00A25A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143A1686F09E45B997B40E10FC0C41082">
    <w:name w:val="143A1686F09E45B997B40E10FC0C41082"/>
    <w:rsid w:val="00A25A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9EDFF0BC66FD4ED7AA9224DA0E30EBD62">
    <w:name w:val="9EDFF0BC66FD4ED7AA9224DA0E30EBD62"/>
    <w:rsid w:val="00A25A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504C013C6B354778856DAF61EC3E6C9D2">
    <w:name w:val="504C013C6B354778856DAF61EC3E6C9D2"/>
    <w:rsid w:val="00A25A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A0A4D2C7F4254BE2986B741252B1C9991">
    <w:name w:val="A0A4D2C7F4254BE2986B741252B1C9991"/>
    <w:rsid w:val="00A25A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240DAD82F78D447DADC01FBC035D42542">
    <w:name w:val="240DAD82F78D447DADC01FBC035D42542"/>
    <w:rsid w:val="00A25A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119D5A4B03064DA6B2670BFCF308FEEA2">
    <w:name w:val="119D5A4B03064DA6B2670BFCF308FEEA2"/>
    <w:rsid w:val="00A25A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6EB0A85C16E345C1BB56214FB140223D2">
    <w:name w:val="6EB0A85C16E345C1BB56214FB140223D2"/>
    <w:rsid w:val="00A25A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AFF2407F23C846239F9AAC56DB503FD32">
    <w:name w:val="AFF2407F23C846239F9AAC56DB503FD32"/>
    <w:rsid w:val="00A25A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231248809A8F4F058005F87DCDC5C63B2">
    <w:name w:val="231248809A8F4F058005F87DCDC5C63B2"/>
    <w:rsid w:val="00A25A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D46BA866175349DEAE21CA15084D97A32">
    <w:name w:val="D46BA866175349DEAE21CA15084D97A32"/>
    <w:rsid w:val="00A25A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CA7239AB15794B7C81F0CE11EE10A6242">
    <w:name w:val="CA7239AB15794B7C81F0CE11EE10A6242"/>
    <w:rsid w:val="00A25A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79DFF0E603054556AEEBDD5F832449872">
    <w:name w:val="79DFF0E603054556AEEBDD5F832449872"/>
    <w:rsid w:val="00A25A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CAB59E8D2F3C4071BE9AA7375EA79C8E2">
    <w:name w:val="CAB59E8D2F3C4071BE9AA7375EA79C8E2"/>
    <w:rsid w:val="00A25A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DA04770DF6D34D6A9E185D3FE573DD042">
    <w:name w:val="DA04770DF6D34D6A9E185D3FE573DD042"/>
    <w:rsid w:val="00A25A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8DEB929427F844B1BF09C4AF82CCD03D2">
    <w:name w:val="8DEB929427F844B1BF09C4AF82CCD03D2"/>
    <w:rsid w:val="00A25A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2BFCF3C0285943BB9ED04FC2B3ABF3542">
    <w:name w:val="2BFCF3C0285943BB9ED04FC2B3ABF3542"/>
    <w:rsid w:val="00A25A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748260E2390F4CD8B032E8067E2ADDC02">
    <w:name w:val="748260E2390F4CD8B032E8067E2ADDC02"/>
    <w:rsid w:val="00A25A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BCCB8CB48BD45A995BB5D521A866B0A2">
    <w:name w:val="FBCCB8CB48BD45A995BB5D521A866B0A2"/>
    <w:rsid w:val="00A25A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C7FCC18C0EF042BA90BBF1D0FBBCBED62">
    <w:name w:val="C7FCC18C0EF042BA90BBF1D0FBBCBED62"/>
    <w:rsid w:val="00A25A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29AE9DA7C832468B9B0DDC3AC730130A2">
    <w:name w:val="29AE9DA7C832468B9B0DDC3AC730130A2"/>
    <w:rsid w:val="00A25A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118A8B9013A74D168201B8799BCB56002">
    <w:name w:val="118A8B9013A74D168201B8799BCB56002"/>
    <w:rsid w:val="00A25A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26A7329A52274773BFDC99A96C6966742">
    <w:name w:val="26A7329A52274773BFDC99A96C6966742"/>
    <w:rsid w:val="00A25A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41E3BB76480D4FE9A8FEABA1B67DA9A22">
    <w:name w:val="41E3BB76480D4FE9A8FEABA1B67DA9A22"/>
    <w:rsid w:val="00A25A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E9D22677E7B44C7C905BA4F8D65646F32">
    <w:name w:val="E9D22677E7B44C7C905BA4F8D65646F32"/>
    <w:rsid w:val="00A25A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850C475949741B0851A88FA5609E7742">
    <w:name w:val="F850C475949741B0851A88FA5609E7742"/>
    <w:rsid w:val="00A25A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65AE498EEA6342E583621B4BA54D06A92">
    <w:name w:val="65AE498EEA6342E583621B4BA54D06A92"/>
    <w:rsid w:val="00A25A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177833860864F66AF58BD29856AF4BF2">
    <w:name w:val="F177833860864F66AF58BD29856AF4BF2"/>
    <w:rsid w:val="00A25A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50C7D4EEAE6F4F53A6F94E89FABE26FC2">
    <w:name w:val="50C7D4EEAE6F4F53A6F94E89FABE26FC2"/>
    <w:rsid w:val="00A25A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045A62CA9B32474BB29D4B60A3FB62C02">
    <w:name w:val="045A62CA9B32474BB29D4B60A3FB62C02"/>
    <w:rsid w:val="00A25A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F041476587AD4813AF584258BA9DC9982">
    <w:name w:val="F041476587AD4813AF584258BA9DC9982"/>
    <w:rsid w:val="00A25A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A0D62CD9CDC6405E9A3ED9424A5C7C722">
    <w:name w:val="A0D62CD9CDC6405E9A3ED9424A5C7C722"/>
    <w:rsid w:val="00A25A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81835B17F30848F393C0447CA427BE282">
    <w:name w:val="81835B17F30848F393C0447CA427BE282"/>
    <w:rsid w:val="00A25A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7B5DF420C161491FB84D562566B31FFF2">
    <w:name w:val="7B5DF420C161491FB84D562566B31FFF2"/>
    <w:rsid w:val="00A25A38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87D5556C0A5345C7B2C37E46078C4D992">
    <w:name w:val="87D5556C0A5345C7B2C37E46078C4D992"/>
    <w:rsid w:val="00A25A38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09D7A860E44E43C98247689DD84F42FF2">
    <w:name w:val="09D7A860E44E43C98247689DD84F42FF2"/>
    <w:rsid w:val="00A25A38"/>
    <w:pPr>
      <w:keepNext/>
      <w:keepLines/>
      <w:spacing w:after="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099A32516BF74F548CB29E8CEA32EB9F1">
    <w:name w:val="099A32516BF74F548CB29E8CEA32EB9F1"/>
    <w:rsid w:val="00A25A38"/>
    <w:pPr>
      <w:spacing w:after="80" w:line="240" w:lineRule="auto"/>
    </w:pPr>
    <w:rPr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F2BA1-413C-4A7C-A7A9-93E93FA2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Office_15069236_TF03991830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Global DTP 3</cp:lastModifiedBy>
  <cp:revision>4</cp:revision>
  <cp:lastPrinted>2017-08-01T08:38:00Z</cp:lastPrinted>
  <dcterms:created xsi:type="dcterms:W3CDTF">2017-08-01T08:37:00Z</dcterms:created>
  <dcterms:modified xsi:type="dcterms:W3CDTF">2017-08-01T08:39:00Z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