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de cartão"/>
      </w:tblPr>
      <w:tblGrid>
        <w:gridCol w:w="5895"/>
      </w:tblGrid>
      <w:tr w:rsidR="007426BA" w:rsidTr="00DC2AE7">
        <w:trPr>
          <w:trHeight w:hRule="exact" w:val="1166"/>
        </w:trPr>
        <w:sdt>
          <w:sdtPr>
            <w:alias w:val="Feliz:"/>
            <w:tag w:val="Feliz:"/>
            <w:id w:val="1198282154"/>
            <w:placeholder>
              <w:docPart w:val="4C4BE59C973D4BDE97763F78C1EBB4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tcMar>
                  <w:bottom w:w="288" w:type="dxa"/>
                </w:tcMar>
                <w:vAlign w:val="bottom"/>
              </w:tcPr>
              <w:p w:rsidR="007426BA" w:rsidRDefault="00F05C9D" w:rsidP="00F05C9D">
                <w:pPr>
                  <w:pStyle w:val="Subttulo"/>
                </w:pPr>
                <w:r>
                  <w:rPr>
                    <w:lang w:bidi="pt-PT"/>
                  </w:rPr>
                  <w:t>Feliz</w:t>
                </w:r>
              </w:p>
            </w:tc>
          </w:sdtContent>
        </w:sdt>
      </w:tr>
      <w:tr w:rsidR="007426BA" w:rsidTr="00DC2AE7">
        <w:trPr>
          <w:trHeight w:hRule="exact" w:val="1166"/>
        </w:trPr>
        <w:sdt>
          <w:sdtPr>
            <w:alias w:val="Aniversário:"/>
            <w:tag w:val="Aniversário:"/>
            <w:id w:val="483434644"/>
            <w:placeholder>
              <w:docPart w:val="C90ED816238F43D49ED5126E6FB803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vAlign w:val="center"/>
              </w:tcPr>
              <w:p w:rsidR="007426BA" w:rsidRDefault="00F05C9D" w:rsidP="00F05C9D">
                <w:pPr>
                  <w:pStyle w:val="Ttulo"/>
                </w:pPr>
                <w:r>
                  <w:rPr>
                    <w:lang w:bidi="pt-PT"/>
                  </w:rPr>
                  <w:t>Aniversário</w:t>
                </w:r>
              </w:p>
            </w:tc>
          </w:sdtContent>
        </w:sdt>
      </w:tr>
      <w:tr w:rsidR="007426BA" w:rsidTr="00DC2AE7">
        <w:trPr>
          <w:trHeight w:hRule="exact" w:val="1008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sdt>
            <w:sdtPr>
              <w:alias w:val="Introduza a sua mensagem pessoal aqui:"/>
              <w:tag w:val="Introduza a sua mensagem pessoal aqui:"/>
              <w:id w:val="-632861696"/>
              <w:placeholder>
                <w:docPart w:val="8855BC5E986142BBA2BE7D9AF5005050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Corpodetexto"/>
                </w:pPr>
                <w:r>
                  <w:rPr>
                    <w:lang w:bidi="pt-PT"/>
                  </w:rPr>
                  <w:t>Adicione a sua mensagem pessoal aqui</w:t>
                </w:r>
              </w:p>
            </w:sdtContent>
          </w:sdt>
        </w:tc>
        <w:bookmarkStart w:id="0" w:name="_GoBack"/>
        <w:bookmarkEnd w:id="0"/>
      </w:tr>
      <w:tr w:rsidR="007426BA" w:rsidTr="00DC2AE7">
        <w:trPr>
          <w:trHeight w:hRule="exact" w:val="1757"/>
        </w:trPr>
        <w:tc>
          <w:tcPr>
            <w:tcW w:w="5904" w:type="dxa"/>
            <w:tcMar>
              <w:top w:w="720" w:type="dxa"/>
              <w:bottom w:w="720" w:type="dxa"/>
            </w:tcMar>
            <w:vAlign w:val="center"/>
          </w:tcPr>
          <w:p w:rsidR="007426BA" w:rsidRDefault="007C4DF3">
            <w:pPr>
              <w:pStyle w:val="Montante"/>
            </w:pPr>
            <w:sdt>
              <w:sdtPr>
                <w:alias w:val="Introduza o montante:"/>
                <w:tag w:val="Introduza o montante:"/>
                <w:id w:val="-198327257"/>
                <w:placeholder>
                  <w:docPart w:val="483AD3C2ECE14A76AD226F96C73E4546"/>
                </w:placeholder>
                <w:temporary/>
                <w:showingPlcHdr/>
                <w15:appearance w15:val="hidden"/>
              </w:sdtPr>
              <w:sdtEndPr/>
              <w:sdtContent>
                <w:r w:rsidR="00915743">
                  <w:rPr>
                    <w:lang w:bidi="pt-PT"/>
                  </w:rPr>
                  <w:t>00 €</w:t>
                </w:r>
              </w:sdtContent>
            </w:sdt>
          </w:p>
        </w:tc>
      </w:tr>
      <w:tr w:rsidR="007426BA" w:rsidTr="00DC2AE7">
        <w:trPr>
          <w:trHeight w:hRule="exact" w:val="1123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p w:rsidR="007426BA" w:rsidRDefault="007C4DF3">
            <w:pPr>
              <w:pStyle w:val="Corpodetexto"/>
            </w:pPr>
            <w:sdt>
              <w:sdtPr>
                <w:alias w:val="Cumprimentos:"/>
                <w:tag w:val="Cumprimentos:"/>
                <w:id w:val="-760376562"/>
                <w:placeholder>
                  <w:docPart w:val="FF1CBCD5F427440693C80D92355894F6"/>
                </w:placeholder>
                <w:temporary/>
                <w:showingPlcHdr/>
                <w15:appearance w15:val="hidden"/>
              </w:sdtPr>
              <w:sdtEndPr/>
              <w:sdtContent>
                <w:r w:rsidR="00F05C9D">
                  <w:rPr>
                    <w:lang w:bidi="pt-PT"/>
                  </w:rPr>
                  <w:t>Cumprimentos</w:t>
                </w:r>
              </w:sdtContent>
            </w:sdt>
            <w:r w:rsidR="003750EF">
              <w:rPr>
                <w:lang w:bidi="pt-PT"/>
              </w:rPr>
              <w:t>,</w:t>
            </w:r>
          </w:p>
          <w:sdt>
            <w:sdtPr>
              <w:alias w:val="Introduza o nome do remetente:"/>
              <w:tag w:val="Introduza o nome do remetente:"/>
              <w:id w:val="2084328870"/>
              <w:placeholder>
                <w:docPart w:val="1F19A695495847589D7C1FB5C7F39AF3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Assinatura"/>
                </w:pPr>
                <w:r>
                  <w:rPr>
                    <w:lang w:bidi="pt-PT"/>
                  </w:rPr>
                  <w:t>Remetente</w:t>
                </w:r>
              </w:p>
            </w:sdtContent>
          </w:sdt>
        </w:tc>
      </w:tr>
    </w:tbl>
    <w:p w:rsidR="007426BA" w:rsidRDefault="007426BA"/>
    <w:sectPr w:rsidR="007426BA" w:rsidSect="003750EF">
      <w:headerReference w:type="default" r:id="rId7"/>
      <w:pgSz w:w="16838" w:h="11906" w:orient="landscape" w:code="9"/>
      <w:pgMar w:top="2013" w:right="1247" w:bottom="1009" w:left="96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A2" w:rsidRDefault="00F529A2">
      <w:r>
        <w:separator/>
      </w:r>
    </w:p>
  </w:endnote>
  <w:endnote w:type="continuationSeparator" w:id="0">
    <w:p w:rsidR="00F529A2" w:rsidRDefault="00F5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A2" w:rsidRDefault="00F529A2">
      <w:r>
        <w:separator/>
      </w:r>
    </w:p>
  </w:footnote>
  <w:footnote w:type="continuationSeparator" w:id="0">
    <w:p w:rsidR="00F529A2" w:rsidRDefault="00F5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02" w:rsidRDefault="003750EF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AE28498" wp14:editId="4F057750">
              <wp:simplePos x="0" y="0"/>
              <wp:positionH relativeFrom="page">
                <wp:posOffset>6079490</wp:posOffset>
              </wp:positionH>
              <wp:positionV relativeFrom="page">
                <wp:posOffset>1262380</wp:posOffset>
              </wp:positionV>
              <wp:extent cx="3886200" cy="5184140"/>
              <wp:effectExtent l="0" t="0" r="19050" b="16510"/>
              <wp:wrapNone/>
              <wp:docPr id="9" name="Grupo 8" descr="Design de fundo ornamental com um limite preto &quot;Art Déco&quot;, um selo e um destaque de filigrana numa cor contrasta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886200" cy="5184140"/>
                        <a:chOff x="0" y="0"/>
                        <a:chExt cx="3886200" cy="5184648"/>
                      </a:xfrm>
                    </wpg:grpSpPr>
                    <wps:wsp>
                      <wps:cNvPr id="2" name="Retângulo 2"/>
                      <wps:cNvSpPr/>
                      <wps:spPr>
                        <a:xfrm>
                          <a:off x="0" y="0"/>
                          <a:ext cx="3886200" cy="51846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o 3"/>
                      <wpg:cNvGrpSpPr/>
                      <wpg:grpSpPr>
                        <a:xfrm>
                          <a:off x="94484" y="89911"/>
                          <a:ext cx="3697232" cy="5004826"/>
                          <a:chOff x="94484" y="89911"/>
                          <a:chExt cx="3697232" cy="5004826"/>
                        </a:xfrm>
                      </wpg:grpSpPr>
                      <pic:pic xmlns:pic="http://schemas.openxmlformats.org/drawingml/2006/picture">
                        <pic:nvPicPr>
                          <pic:cNvPr id="4" name="Imagem 4" descr="Design de fundo ornamental com um limite preto &quot;Art Déco&quot;, um selo e um destaque de filigrana numa cor contrastant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484" y="89911"/>
                            <a:ext cx="3697232" cy="500482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upo 5"/>
                        <wpg:cNvGrpSpPr/>
                        <wpg:grpSpPr>
                          <a:xfrm>
                            <a:off x="1284286" y="825436"/>
                            <a:ext cx="1298576" cy="174625"/>
                            <a:chOff x="1284286" y="825436"/>
                            <a:chExt cx="1298576" cy="17462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6" name="Forma livre 6"/>
                          <wps:cNvSpPr>
                            <a:spLocks/>
                          </wps:cNvSpPr>
                          <wps:spPr bwMode="auto">
                            <a:xfrm>
                              <a:off x="2000249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1746 w 1836"/>
                                <a:gd name="T1" fmla="*/ 36 h 441"/>
                                <a:gd name="T2" fmla="*/ 1834 w 1836"/>
                                <a:gd name="T3" fmla="*/ 135 h 441"/>
                                <a:gd name="T4" fmla="*/ 1814 w 1836"/>
                                <a:gd name="T5" fmla="*/ 230 h 441"/>
                                <a:gd name="T6" fmla="*/ 1689 w 1836"/>
                                <a:gd name="T7" fmla="*/ 332 h 441"/>
                                <a:gd name="T8" fmla="*/ 1465 w 1836"/>
                                <a:gd name="T9" fmla="*/ 368 h 441"/>
                                <a:gd name="T10" fmla="*/ 1237 w 1836"/>
                                <a:gd name="T11" fmla="*/ 353 h 441"/>
                                <a:gd name="T12" fmla="*/ 1055 w 1836"/>
                                <a:gd name="T13" fmla="*/ 390 h 441"/>
                                <a:gd name="T14" fmla="*/ 697 w 1836"/>
                                <a:gd name="T15" fmla="*/ 307 h 441"/>
                                <a:gd name="T16" fmla="*/ 327 w 1836"/>
                                <a:gd name="T17" fmla="*/ 206 h 441"/>
                                <a:gd name="T18" fmla="*/ 179 w 1836"/>
                                <a:gd name="T19" fmla="*/ 227 h 441"/>
                                <a:gd name="T20" fmla="*/ 108 w 1836"/>
                                <a:gd name="T21" fmla="*/ 324 h 441"/>
                                <a:gd name="T22" fmla="*/ 188 w 1836"/>
                                <a:gd name="T23" fmla="*/ 414 h 441"/>
                                <a:gd name="T24" fmla="*/ 341 w 1836"/>
                                <a:gd name="T25" fmla="*/ 429 h 441"/>
                                <a:gd name="T26" fmla="*/ 439 w 1836"/>
                                <a:gd name="T27" fmla="*/ 361 h 441"/>
                                <a:gd name="T28" fmla="*/ 398 w 1836"/>
                                <a:gd name="T29" fmla="*/ 292 h 441"/>
                                <a:gd name="T30" fmla="*/ 264 w 1836"/>
                                <a:gd name="T31" fmla="*/ 285 h 441"/>
                                <a:gd name="T32" fmla="*/ 238 w 1836"/>
                                <a:gd name="T33" fmla="*/ 290 h 441"/>
                                <a:gd name="T34" fmla="*/ 339 w 1836"/>
                                <a:gd name="T35" fmla="*/ 272 h 441"/>
                                <a:gd name="T36" fmla="*/ 442 w 1836"/>
                                <a:gd name="T37" fmla="*/ 320 h 441"/>
                                <a:gd name="T38" fmla="*/ 421 w 1836"/>
                                <a:gd name="T39" fmla="*/ 398 h 441"/>
                                <a:gd name="T40" fmla="*/ 269 w 1836"/>
                                <a:gd name="T41" fmla="*/ 441 h 441"/>
                                <a:gd name="T42" fmla="*/ 132 w 1836"/>
                                <a:gd name="T43" fmla="*/ 383 h 441"/>
                                <a:gd name="T44" fmla="*/ 112 w 1836"/>
                                <a:gd name="T45" fmla="*/ 276 h 441"/>
                                <a:gd name="T46" fmla="*/ 236 w 1836"/>
                                <a:gd name="T47" fmla="*/ 188 h 441"/>
                                <a:gd name="T48" fmla="*/ 412 w 1836"/>
                                <a:gd name="T49" fmla="*/ 180 h 441"/>
                                <a:gd name="T50" fmla="*/ 674 w 1836"/>
                                <a:gd name="T51" fmla="*/ 249 h 441"/>
                                <a:gd name="T52" fmla="*/ 970 w 1836"/>
                                <a:gd name="T53" fmla="*/ 338 h 441"/>
                                <a:gd name="T54" fmla="*/ 1166 w 1836"/>
                                <a:gd name="T55" fmla="*/ 358 h 441"/>
                                <a:gd name="T56" fmla="*/ 1172 w 1836"/>
                                <a:gd name="T57" fmla="*/ 318 h 441"/>
                                <a:gd name="T58" fmla="*/ 913 w 1836"/>
                                <a:gd name="T59" fmla="*/ 245 h 441"/>
                                <a:gd name="T60" fmla="*/ 501 w 1836"/>
                                <a:gd name="T61" fmla="*/ 122 h 441"/>
                                <a:gd name="T62" fmla="*/ 209 w 1836"/>
                                <a:gd name="T63" fmla="*/ 94 h 441"/>
                                <a:gd name="T64" fmla="*/ 60 w 1836"/>
                                <a:gd name="T65" fmla="*/ 152 h 441"/>
                                <a:gd name="T66" fmla="*/ 6 w 1836"/>
                                <a:gd name="T67" fmla="*/ 247 h 441"/>
                                <a:gd name="T68" fmla="*/ 3 w 1836"/>
                                <a:gd name="T69" fmla="*/ 273 h 441"/>
                                <a:gd name="T70" fmla="*/ 1 w 1836"/>
                                <a:gd name="T71" fmla="*/ 238 h 441"/>
                                <a:gd name="T72" fmla="*/ 78 w 1836"/>
                                <a:gd name="T73" fmla="*/ 129 h 441"/>
                                <a:gd name="T74" fmla="*/ 230 w 1836"/>
                                <a:gd name="T75" fmla="*/ 73 h 441"/>
                                <a:gd name="T76" fmla="*/ 443 w 1836"/>
                                <a:gd name="T77" fmla="*/ 73 h 441"/>
                                <a:gd name="T78" fmla="*/ 702 w 1836"/>
                                <a:gd name="T79" fmla="*/ 129 h 441"/>
                                <a:gd name="T80" fmla="*/ 990 w 1836"/>
                                <a:gd name="T81" fmla="*/ 215 h 441"/>
                                <a:gd name="T82" fmla="*/ 1304 w 1836"/>
                                <a:gd name="T83" fmla="*/ 291 h 441"/>
                                <a:gd name="T84" fmla="*/ 1332 w 1836"/>
                                <a:gd name="T85" fmla="*/ 202 h 441"/>
                                <a:gd name="T86" fmla="*/ 1263 w 1836"/>
                                <a:gd name="T87" fmla="*/ 109 h 441"/>
                                <a:gd name="T88" fmla="*/ 1153 w 1836"/>
                                <a:gd name="T89" fmla="*/ 65 h 441"/>
                                <a:gd name="T90" fmla="*/ 1157 w 1836"/>
                                <a:gd name="T91" fmla="*/ 62 h 441"/>
                                <a:gd name="T92" fmla="*/ 1292 w 1836"/>
                                <a:gd name="T93" fmla="*/ 122 h 441"/>
                                <a:gd name="T94" fmla="*/ 1343 w 1836"/>
                                <a:gd name="T95" fmla="*/ 219 h 441"/>
                                <a:gd name="T96" fmla="*/ 1302 w 1836"/>
                                <a:gd name="T97" fmla="*/ 309 h 441"/>
                                <a:gd name="T98" fmla="*/ 1561 w 1836"/>
                                <a:gd name="T99" fmla="*/ 343 h 441"/>
                                <a:gd name="T100" fmla="*/ 1749 w 1836"/>
                                <a:gd name="T101" fmla="*/ 286 h 441"/>
                                <a:gd name="T102" fmla="*/ 1826 w 1836"/>
                                <a:gd name="T103" fmla="*/ 177 h 441"/>
                                <a:gd name="T104" fmla="*/ 1784 w 1836"/>
                                <a:gd name="T105" fmla="*/ 69 h 441"/>
                                <a:gd name="T106" fmla="*/ 1618 w 1836"/>
                                <a:gd name="T107" fmla="*/ 12 h 441"/>
                                <a:gd name="T108" fmla="*/ 1451 w 1836"/>
                                <a:gd name="T109" fmla="*/ 44 h 441"/>
                                <a:gd name="T110" fmla="*/ 1405 w 1836"/>
                                <a:gd name="T111" fmla="*/ 73 h 441"/>
                                <a:gd name="T112" fmla="*/ 1396 w 1836"/>
                                <a:gd name="T113" fmla="*/ 64 h 441"/>
                                <a:gd name="T114" fmla="*/ 1465 w 1836"/>
                                <a:gd name="T115" fmla="*/ 20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1572" y="0"/>
                                  </a:moveTo>
                                  <a:lnTo>
                                    <a:pt x="1614" y="0"/>
                                  </a:lnTo>
                                  <a:lnTo>
                                    <a:pt x="1658" y="6"/>
                                  </a:lnTo>
                                  <a:lnTo>
                                    <a:pt x="1702" y="18"/>
                                  </a:lnTo>
                                  <a:lnTo>
                                    <a:pt x="1746" y="36"/>
                                  </a:lnTo>
                                  <a:lnTo>
                                    <a:pt x="1774" y="52"/>
                                  </a:lnTo>
                                  <a:lnTo>
                                    <a:pt x="1797" y="71"/>
                                  </a:lnTo>
                                  <a:lnTo>
                                    <a:pt x="1815" y="90"/>
                                  </a:lnTo>
                                  <a:lnTo>
                                    <a:pt x="1827" y="112"/>
                                  </a:lnTo>
                                  <a:lnTo>
                                    <a:pt x="1834" y="135"/>
                                  </a:lnTo>
                                  <a:lnTo>
                                    <a:pt x="1836" y="158"/>
                                  </a:lnTo>
                                  <a:lnTo>
                                    <a:pt x="1836" y="159"/>
                                  </a:lnTo>
                                  <a:lnTo>
                                    <a:pt x="1834" y="182"/>
                                  </a:lnTo>
                                  <a:lnTo>
                                    <a:pt x="1826" y="207"/>
                                  </a:lnTo>
                                  <a:lnTo>
                                    <a:pt x="1814" y="230"/>
                                  </a:lnTo>
                                  <a:lnTo>
                                    <a:pt x="1797" y="254"/>
                                  </a:lnTo>
                                  <a:lnTo>
                                    <a:pt x="1776" y="276"/>
                                  </a:lnTo>
                                  <a:lnTo>
                                    <a:pt x="1751" y="296"/>
                                  </a:lnTo>
                                  <a:lnTo>
                                    <a:pt x="1721" y="316"/>
                                  </a:lnTo>
                                  <a:lnTo>
                                    <a:pt x="1689" y="332"/>
                                  </a:lnTo>
                                  <a:lnTo>
                                    <a:pt x="1652" y="346"/>
                                  </a:lnTo>
                                  <a:lnTo>
                                    <a:pt x="1611" y="358"/>
                                  </a:lnTo>
                                  <a:lnTo>
                                    <a:pt x="1564" y="366"/>
                                  </a:lnTo>
                                  <a:lnTo>
                                    <a:pt x="1516" y="369"/>
                                  </a:lnTo>
                                  <a:lnTo>
                                    <a:pt x="1465" y="368"/>
                                  </a:lnTo>
                                  <a:lnTo>
                                    <a:pt x="1414" y="364"/>
                                  </a:lnTo>
                                  <a:lnTo>
                                    <a:pt x="1363" y="358"/>
                                  </a:lnTo>
                                  <a:lnTo>
                                    <a:pt x="1312" y="349"/>
                                  </a:lnTo>
                                  <a:lnTo>
                                    <a:pt x="1263" y="339"/>
                                  </a:lnTo>
                                  <a:lnTo>
                                    <a:pt x="1237" y="353"/>
                                  </a:lnTo>
                                  <a:lnTo>
                                    <a:pt x="1207" y="367"/>
                                  </a:lnTo>
                                  <a:lnTo>
                                    <a:pt x="1175" y="377"/>
                                  </a:lnTo>
                                  <a:lnTo>
                                    <a:pt x="1138" y="385"/>
                                  </a:lnTo>
                                  <a:lnTo>
                                    <a:pt x="1099" y="389"/>
                                  </a:lnTo>
                                  <a:lnTo>
                                    <a:pt x="1055" y="390"/>
                                  </a:lnTo>
                                  <a:lnTo>
                                    <a:pt x="1009" y="387"/>
                                  </a:lnTo>
                                  <a:lnTo>
                                    <a:pt x="958" y="380"/>
                                  </a:lnTo>
                                  <a:lnTo>
                                    <a:pt x="905" y="368"/>
                                  </a:lnTo>
                                  <a:lnTo>
                                    <a:pt x="800" y="338"/>
                                  </a:lnTo>
                                  <a:lnTo>
                                    <a:pt x="697" y="307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494" y="246"/>
                                  </a:lnTo>
                                  <a:lnTo>
                                    <a:pt x="390" y="217"/>
                                  </a:lnTo>
                                  <a:lnTo>
                                    <a:pt x="359" y="211"/>
                                  </a:lnTo>
                                  <a:lnTo>
                                    <a:pt x="327" y="206"/>
                                  </a:lnTo>
                                  <a:lnTo>
                                    <a:pt x="296" y="204"/>
                                  </a:lnTo>
                                  <a:lnTo>
                                    <a:pt x="265" y="205"/>
                                  </a:lnTo>
                                  <a:lnTo>
                                    <a:pt x="235" y="209"/>
                                  </a:lnTo>
                                  <a:lnTo>
                                    <a:pt x="207" y="216"/>
                                  </a:lnTo>
                                  <a:lnTo>
                                    <a:pt x="179" y="227"/>
                                  </a:lnTo>
                                  <a:lnTo>
                                    <a:pt x="153" y="242"/>
                                  </a:lnTo>
                                  <a:lnTo>
                                    <a:pt x="133" y="259"/>
                                  </a:lnTo>
                                  <a:lnTo>
                                    <a:pt x="118" y="279"/>
                                  </a:lnTo>
                                  <a:lnTo>
                                    <a:pt x="109" y="302"/>
                                  </a:lnTo>
                                  <a:lnTo>
                                    <a:pt x="108" y="324"/>
                                  </a:lnTo>
                                  <a:lnTo>
                                    <a:pt x="113" y="345"/>
                                  </a:lnTo>
                                  <a:lnTo>
                                    <a:pt x="124" y="366"/>
                                  </a:lnTo>
                                  <a:lnTo>
                                    <a:pt x="142" y="384"/>
                                  </a:lnTo>
                                  <a:lnTo>
                                    <a:pt x="163" y="400"/>
                                  </a:lnTo>
                                  <a:lnTo>
                                    <a:pt x="188" y="414"/>
                                  </a:lnTo>
                                  <a:lnTo>
                                    <a:pt x="215" y="424"/>
                                  </a:lnTo>
                                  <a:lnTo>
                                    <a:pt x="246" y="431"/>
                                  </a:lnTo>
                                  <a:lnTo>
                                    <a:pt x="278" y="435"/>
                                  </a:lnTo>
                                  <a:lnTo>
                                    <a:pt x="309" y="434"/>
                                  </a:lnTo>
                                  <a:lnTo>
                                    <a:pt x="341" y="429"/>
                                  </a:lnTo>
                                  <a:lnTo>
                                    <a:pt x="371" y="420"/>
                                  </a:lnTo>
                                  <a:lnTo>
                                    <a:pt x="401" y="405"/>
                                  </a:lnTo>
                                  <a:lnTo>
                                    <a:pt x="418" y="391"/>
                                  </a:lnTo>
                                  <a:lnTo>
                                    <a:pt x="432" y="376"/>
                                  </a:lnTo>
                                  <a:lnTo>
                                    <a:pt x="439" y="361"/>
                                  </a:lnTo>
                                  <a:lnTo>
                                    <a:pt x="441" y="344"/>
                                  </a:lnTo>
                                  <a:lnTo>
                                    <a:pt x="438" y="330"/>
                                  </a:lnTo>
                                  <a:lnTo>
                                    <a:pt x="430" y="316"/>
                                  </a:lnTo>
                                  <a:lnTo>
                                    <a:pt x="416" y="303"/>
                                  </a:lnTo>
                                  <a:lnTo>
                                    <a:pt x="398" y="292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49" y="279"/>
                                  </a:lnTo>
                                  <a:lnTo>
                                    <a:pt x="319" y="278"/>
                                  </a:lnTo>
                                  <a:lnTo>
                                    <a:pt x="290" y="280"/>
                                  </a:lnTo>
                                  <a:lnTo>
                                    <a:pt x="264" y="285"/>
                                  </a:lnTo>
                                  <a:lnTo>
                                    <a:pt x="243" y="292"/>
                                  </a:lnTo>
                                  <a:lnTo>
                                    <a:pt x="240" y="293"/>
                                  </a:lnTo>
                                  <a:lnTo>
                                    <a:pt x="239" y="292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8" y="290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40" y="287"/>
                                  </a:lnTo>
                                  <a:lnTo>
                                    <a:pt x="274" y="277"/>
                                  </a:lnTo>
                                  <a:lnTo>
                                    <a:pt x="306" y="272"/>
                                  </a:lnTo>
                                  <a:lnTo>
                                    <a:pt x="339" y="272"/>
                                  </a:lnTo>
                                  <a:lnTo>
                                    <a:pt x="368" y="276"/>
                                  </a:lnTo>
                                  <a:lnTo>
                                    <a:pt x="398" y="285"/>
                                  </a:lnTo>
                                  <a:lnTo>
                                    <a:pt x="417" y="294"/>
                                  </a:lnTo>
                                  <a:lnTo>
                                    <a:pt x="431" y="307"/>
                                  </a:lnTo>
                                  <a:lnTo>
                                    <a:pt x="442" y="320"/>
                                  </a:lnTo>
                                  <a:lnTo>
                                    <a:pt x="448" y="335"/>
                                  </a:lnTo>
                                  <a:lnTo>
                                    <a:pt x="449" y="350"/>
                                  </a:lnTo>
                                  <a:lnTo>
                                    <a:pt x="444" y="367"/>
                                  </a:lnTo>
                                  <a:lnTo>
                                    <a:pt x="436" y="383"/>
                                  </a:lnTo>
                                  <a:lnTo>
                                    <a:pt x="421" y="398"/>
                                  </a:lnTo>
                                  <a:lnTo>
                                    <a:pt x="400" y="413"/>
                                  </a:lnTo>
                                  <a:lnTo>
                                    <a:pt x="372" y="426"/>
                                  </a:lnTo>
                                  <a:lnTo>
                                    <a:pt x="337" y="436"/>
                                  </a:lnTo>
                                  <a:lnTo>
                                    <a:pt x="302" y="441"/>
                                  </a:lnTo>
                                  <a:lnTo>
                                    <a:pt x="269" y="441"/>
                                  </a:lnTo>
                                  <a:lnTo>
                                    <a:pt x="235" y="436"/>
                                  </a:lnTo>
                                  <a:lnTo>
                                    <a:pt x="205" y="428"/>
                                  </a:lnTo>
                                  <a:lnTo>
                                    <a:pt x="177" y="416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32" y="383"/>
                                  </a:lnTo>
                                  <a:lnTo>
                                    <a:pt x="116" y="364"/>
                                  </a:lnTo>
                                  <a:lnTo>
                                    <a:pt x="104" y="342"/>
                                  </a:lnTo>
                                  <a:lnTo>
                                    <a:pt x="101" y="321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112" y="276"/>
                                  </a:lnTo>
                                  <a:lnTo>
                                    <a:pt x="129" y="252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178" y="213"/>
                                  </a:lnTo>
                                  <a:lnTo>
                                    <a:pt x="207" y="199"/>
                                  </a:lnTo>
                                  <a:lnTo>
                                    <a:pt x="236" y="188"/>
                                  </a:lnTo>
                                  <a:lnTo>
                                    <a:pt x="269" y="179"/>
                                  </a:lnTo>
                                  <a:lnTo>
                                    <a:pt x="302" y="174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70" y="174"/>
                                  </a:lnTo>
                                  <a:lnTo>
                                    <a:pt x="412" y="180"/>
                                  </a:lnTo>
                                  <a:lnTo>
                                    <a:pt x="458" y="189"/>
                                  </a:lnTo>
                                  <a:lnTo>
                                    <a:pt x="508" y="201"/>
                                  </a:lnTo>
                                  <a:lnTo>
                                    <a:pt x="562" y="215"/>
                                  </a:lnTo>
                                  <a:lnTo>
                                    <a:pt x="616" y="231"/>
                                  </a:lnTo>
                                  <a:lnTo>
                                    <a:pt x="674" y="249"/>
                                  </a:lnTo>
                                  <a:lnTo>
                                    <a:pt x="732" y="267"/>
                                  </a:lnTo>
                                  <a:lnTo>
                                    <a:pt x="791" y="285"/>
                                  </a:lnTo>
                                  <a:lnTo>
                                    <a:pt x="851" y="304"/>
                                  </a:lnTo>
                                  <a:lnTo>
                                    <a:pt x="912" y="322"/>
                                  </a:lnTo>
                                  <a:lnTo>
                                    <a:pt x="970" y="338"/>
                                  </a:lnTo>
                                  <a:lnTo>
                                    <a:pt x="1016" y="349"/>
                                  </a:lnTo>
                                  <a:lnTo>
                                    <a:pt x="1059" y="357"/>
                                  </a:lnTo>
                                  <a:lnTo>
                                    <a:pt x="1097" y="360"/>
                                  </a:lnTo>
                                  <a:lnTo>
                                    <a:pt x="1132" y="360"/>
                                  </a:lnTo>
                                  <a:lnTo>
                                    <a:pt x="1166" y="358"/>
                                  </a:lnTo>
                                  <a:lnTo>
                                    <a:pt x="1194" y="352"/>
                                  </a:lnTo>
                                  <a:lnTo>
                                    <a:pt x="1222" y="345"/>
                                  </a:lnTo>
                                  <a:lnTo>
                                    <a:pt x="1246" y="335"/>
                                  </a:lnTo>
                                  <a:lnTo>
                                    <a:pt x="1207" y="327"/>
                                  </a:lnTo>
                                  <a:lnTo>
                                    <a:pt x="1172" y="318"/>
                                  </a:lnTo>
                                  <a:lnTo>
                                    <a:pt x="1140" y="310"/>
                                  </a:lnTo>
                                  <a:lnTo>
                                    <a:pt x="1111" y="302"/>
                                  </a:lnTo>
                                  <a:lnTo>
                                    <a:pt x="1087" y="295"/>
                                  </a:lnTo>
                                  <a:lnTo>
                                    <a:pt x="1000" y="270"/>
                                  </a:lnTo>
                                  <a:lnTo>
                                    <a:pt x="913" y="245"/>
                                  </a:lnTo>
                                  <a:lnTo>
                                    <a:pt x="828" y="217"/>
                                  </a:lnTo>
                                  <a:lnTo>
                                    <a:pt x="745" y="192"/>
                                  </a:lnTo>
                                  <a:lnTo>
                                    <a:pt x="661" y="166"/>
                                  </a:lnTo>
                                  <a:lnTo>
                                    <a:pt x="580" y="143"/>
                                  </a:lnTo>
                                  <a:lnTo>
                                    <a:pt x="501" y="122"/>
                                  </a:lnTo>
                                  <a:lnTo>
                                    <a:pt x="422" y="106"/>
                                  </a:lnTo>
                                  <a:lnTo>
                                    <a:pt x="346" y="94"/>
                                  </a:lnTo>
                                  <a:lnTo>
                                    <a:pt x="296" y="90"/>
                                  </a:lnTo>
                                  <a:lnTo>
                                    <a:pt x="251" y="90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10" y="227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7" y="266"/>
                                  </a:lnTo>
                                  <a:lnTo>
                                    <a:pt x="7" y="269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3"/>
                                  </a:lnTo>
                                  <a:lnTo>
                                    <a:pt x="2" y="273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18" y="189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78" y="129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65" y="89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230" y="73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88" y="66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99" y="81"/>
                                  </a:lnTo>
                                  <a:lnTo>
                                    <a:pt x="554" y="91"/>
                                  </a:lnTo>
                                  <a:lnTo>
                                    <a:pt x="606" y="103"/>
                                  </a:lnTo>
                                  <a:lnTo>
                                    <a:pt x="655" y="116"/>
                                  </a:lnTo>
                                  <a:lnTo>
                                    <a:pt x="702" y="129"/>
                                  </a:lnTo>
                                  <a:lnTo>
                                    <a:pt x="745" y="141"/>
                                  </a:lnTo>
                                  <a:lnTo>
                                    <a:pt x="782" y="151"/>
                                  </a:lnTo>
                                  <a:lnTo>
                                    <a:pt x="848" y="170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90" y="215"/>
                                  </a:lnTo>
                                  <a:lnTo>
                                    <a:pt x="1065" y="239"/>
                                  </a:lnTo>
                                  <a:lnTo>
                                    <a:pt x="1140" y="263"/>
                                  </a:lnTo>
                                  <a:lnTo>
                                    <a:pt x="1216" y="285"/>
                                  </a:lnTo>
                                  <a:lnTo>
                                    <a:pt x="1290" y="306"/>
                                  </a:lnTo>
                                  <a:lnTo>
                                    <a:pt x="1304" y="291"/>
                                  </a:lnTo>
                                  <a:lnTo>
                                    <a:pt x="1315" y="275"/>
                                  </a:lnTo>
                                  <a:lnTo>
                                    <a:pt x="1324" y="258"/>
                                  </a:lnTo>
                                  <a:lnTo>
                                    <a:pt x="1330" y="239"/>
                                  </a:lnTo>
                                  <a:lnTo>
                                    <a:pt x="1333" y="221"/>
                                  </a:lnTo>
                                  <a:lnTo>
                                    <a:pt x="1332" y="202"/>
                                  </a:lnTo>
                                  <a:lnTo>
                                    <a:pt x="1328" y="182"/>
                                  </a:lnTo>
                                  <a:lnTo>
                                    <a:pt x="1319" y="163"/>
                                  </a:lnTo>
                                  <a:lnTo>
                                    <a:pt x="1305" y="144"/>
                                  </a:lnTo>
                                  <a:lnTo>
                                    <a:pt x="1287" y="125"/>
                                  </a:lnTo>
                                  <a:lnTo>
                                    <a:pt x="1263" y="109"/>
                                  </a:lnTo>
                                  <a:lnTo>
                                    <a:pt x="1233" y="93"/>
                                  </a:lnTo>
                                  <a:lnTo>
                                    <a:pt x="1198" y="80"/>
                                  </a:lnTo>
                                  <a:lnTo>
                                    <a:pt x="1156" y="67"/>
                                  </a:lnTo>
                                  <a:lnTo>
                                    <a:pt x="1155" y="66"/>
                                  </a:lnTo>
                                  <a:lnTo>
                                    <a:pt x="1153" y="65"/>
                                  </a:lnTo>
                                  <a:lnTo>
                                    <a:pt x="1153" y="64"/>
                                  </a:lnTo>
                                  <a:lnTo>
                                    <a:pt x="1153" y="63"/>
                                  </a:lnTo>
                                  <a:lnTo>
                                    <a:pt x="1153" y="62"/>
                                  </a:lnTo>
                                  <a:lnTo>
                                    <a:pt x="1155" y="62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60" y="62"/>
                                  </a:lnTo>
                                  <a:lnTo>
                                    <a:pt x="1202" y="76"/>
                                  </a:lnTo>
                                  <a:lnTo>
                                    <a:pt x="1238" y="90"/>
                                  </a:lnTo>
                                  <a:lnTo>
                                    <a:pt x="1268" y="106"/>
                                  </a:lnTo>
                                  <a:lnTo>
                                    <a:pt x="1292" y="122"/>
                                  </a:lnTo>
                                  <a:lnTo>
                                    <a:pt x="1312" y="141"/>
                                  </a:lnTo>
                                  <a:lnTo>
                                    <a:pt x="1325" y="160"/>
                                  </a:lnTo>
                                  <a:lnTo>
                                    <a:pt x="1335" y="179"/>
                                  </a:lnTo>
                                  <a:lnTo>
                                    <a:pt x="1341" y="200"/>
                                  </a:lnTo>
                                  <a:lnTo>
                                    <a:pt x="1343" y="219"/>
                                  </a:lnTo>
                                  <a:lnTo>
                                    <a:pt x="1340" y="238"/>
                                  </a:lnTo>
                                  <a:lnTo>
                                    <a:pt x="1335" y="258"/>
                                  </a:lnTo>
                                  <a:lnTo>
                                    <a:pt x="1327" y="276"/>
                                  </a:lnTo>
                                  <a:lnTo>
                                    <a:pt x="1315" y="292"/>
                                  </a:lnTo>
                                  <a:lnTo>
                                    <a:pt x="1302" y="309"/>
                                  </a:lnTo>
                                  <a:lnTo>
                                    <a:pt x="1356" y="322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464" y="339"/>
                                  </a:lnTo>
                                  <a:lnTo>
                                    <a:pt x="1513" y="343"/>
                                  </a:lnTo>
                                  <a:lnTo>
                                    <a:pt x="1561" y="343"/>
                                  </a:lnTo>
                                  <a:lnTo>
                                    <a:pt x="1606" y="339"/>
                                  </a:lnTo>
                                  <a:lnTo>
                                    <a:pt x="1648" y="331"/>
                                  </a:lnTo>
                                  <a:lnTo>
                                    <a:pt x="1687" y="319"/>
                                  </a:lnTo>
                                  <a:lnTo>
                                    <a:pt x="1720" y="304"/>
                                  </a:lnTo>
                                  <a:lnTo>
                                    <a:pt x="1749" y="286"/>
                                  </a:lnTo>
                                  <a:lnTo>
                                    <a:pt x="1774" y="267"/>
                                  </a:lnTo>
                                  <a:lnTo>
                                    <a:pt x="1794" y="246"/>
                                  </a:lnTo>
                                  <a:lnTo>
                                    <a:pt x="1810" y="223"/>
                                  </a:lnTo>
                                  <a:lnTo>
                                    <a:pt x="1820" y="201"/>
                                  </a:lnTo>
                                  <a:lnTo>
                                    <a:pt x="1826" y="177"/>
                                  </a:lnTo>
                                  <a:lnTo>
                                    <a:pt x="1827" y="153"/>
                                  </a:lnTo>
                                  <a:lnTo>
                                    <a:pt x="1824" y="131"/>
                                  </a:lnTo>
                                  <a:lnTo>
                                    <a:pt x="1815" y="108"/>
                                  </a:lnTo>
                                  <a:lnTo>
                                    <a:pt x="1802" y="88"/>
                                  </a:lnTo>
                                  <a:lnTo>
                                    <a:pt x="1784" y="69"/>
                                  </a:lnTo>
                                  <a:lnTo>
                                    <a:pt x="1755" y="49"/>
                                  </a:lnTo>
                                  <a:lnTo>
                                    <a:pt x="1724" y="34"/>
                                  </a:lnTo>
                                  <a:lnTo>
                                    <a:pt x="1690" y="23"/>
                                  </a:lnTo>
                                  <a:lnTo>
                                    <a:pt x="1654" y="16"/>
                                  </a:lnTo>
                                  <a:lnTo>
                                    <a:pt x="1618" y="12"/>
                                  </a:lnTo>
                                  <a:lnTo>
                                    <a:pt x="1582" y="12"/>
                                  </a:lnTo>
                                  <a:lnTo>
                                    <a:pt x="1546" y="17"/>
                                  </a:lnTo>
                                  <a:lnTo>
                                    <a:pt x="1512" y="23"/>
                                  </a:lnTo>
                                  <a:lnTo>
                                    <a:pt x="1480" y="32"/>
                                  </a:lnTo>
                                  <a:lnTo>
                                    <a:pt x="1451" y="44"/>
                                  </a:lnTo>
                                  <a:lnTo>
                                    <a:pt x="1436" y="53"/>
                                  </a:lnTo>
                                  <a:lnTo>
                                    <a:pt x="1422" y="63"/>
                                  </a:lnTo>
                                  <a:lnTo>
                                    <a:pt x="1409" y="73"/>
                                  </a:lnTo>
                                  <a:lnTo>
                                    <a:pt x="1406" y="73"/>
                                  </a:lnTo>
                                  <a:lnTo>
                                    <a:pt x="1405" y="73"/>
                                  </a:lnTo>
                                  <a:lnTo>
                                    <a:pt x="1403" y="73"/>
                                  </a:lnTo>
                                  <a:lnTo>
                                    <a:pt x="1401" y="72"/>
                                  </a:lnTo>
                                  <a:lnTo>
                                    <a:pt x="1399" y="69"/>
                                  </a:lnTo>
                                  <a:lnTo>
                                    <a:pt x="1396" y="67"/>
                                  </a:lnTo>
                                  <a:lnTo>
                                    <a:pt x="1396" y="64"/>
                                  </a:lnTo>
                                  <a:lnTo>
                                    <a:pt x="1396" y="62"/>
                                  </a:lnTo>
                                  <a:lnTo>
                                    <a:pt x="1398" y="59"/>
                                  </a:lnTo>
                                  <a:lnTo>
                                    <a:pt x="1414" y="45"/>
                                  </a:lnTo>
                                  <a:lnTo>
                                    <a:pt x="1437" y="32"/>
                                  </a:lnTo>
                                  <a:lnTo>
                                    <a:pt x="1465" y="20"/>
                                  </a:lnTo>
                                  <a:lnTo>
                                    <a:pt x="1497" y="10"/>
                                  </a:lnTo>
                                  <a:lnTo>
                                    <a:pt x="1533" y="3"/>
                                  </a:lnTo>
                                  <a:lnTo>
                                    <a:pt x="157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orma Livre 7"/>
                          <wps:cNvSpPr>
                            <a:spLocks/>
                          </wps:cNvSpPr>
                          <wps:spPr bwMode="auto">
                            <a:xfrm>
                              <a:off x="1284286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400 w 1836"/>
                                <a:gd name="T1" fmla="*/ 32 h 441"/>
                                <a:gd name="T2" fmla="*/ 440 w 1836"/>
                                <a:gd name="T3" fmla="*/ 67 h 441"/>
                                <a:gd name="T4" fmla="*/ 430 w 1836"/>
                                <a:gd name="T5" fmla="*/ 73 h 441"/>
                                <a:gd name="T6" fmla="*/ 356 w 1836"/>
                                <a:gd name="T7" fmla="*/ 32 h 441"/>
                                <a:gd name="T8" fmla="*/ 182 w 1836"/>
                                <a:gd name="T9" fmla="*/ 16 h 441"/>
                                <a:gd name="T10" fmla="*/ 35 w 1836"/>
                                <a:gd name="T11" fmla="*/ 88 h 441"/>
                                <a:gd name="T12" fmla="*/ 16 w 1836"/>
                                <a:gd name="T13" fmla="*/ 201 h 441"/>
                                <a:gd name="T14" fmla="*/ 116 w 1836"/>
                                <a:gd name="T15" fmla="*/ 304 h 441"/>
                                <a:gd name="T16" fmla="*/ 322 w 1836"/>
                                <a:gd name="T17" fmla="*/ 343 h 441"/>
                                <a:gd name="T18" fmla="*/ 521 w 1836"/>
                                <a:gd name="T19" fmla="*/ 292 h 441"/>
                                <a:gd name="T20" fmla="*/ 494 w 1836"/>
                                <a:gd name="T21" fmla="*/ 200 h 441"/>
                                <a:gd name="T22" fmla="*/ 568 w 1836"/>
                                <a:gd name="T23" fmla="*/ 106 h 441"/>
                                <a:gd name="T24" fmla="*/ 681 w 1836"/>
                                <a:gd name="T25" fmla="*/ 62 h 441"/>
                                <a:gd name="T26" fmla="*/ 681 w 1836"/>
                                <a:gd name="T27" fmla="*/ 66 h 441"/>
                                <a:gd name="T28" fmla="*/ 549 w 1836"/>
                                <a:gd name="T29" fmla="*/ 125 h 441"/>
                                <a:gd name="T30" fmla="*/ 503 w 1836"/>
                                <a:gd name="T31" fmla="*/ 221 h 441"/>
                                <a:gd name="T32" fmla="*/ 545 w 1836"/>
                                <a:gd name="T33" fmla="*/ 306 h 441"/>
                                <a:gd name="T34" fmla="*/ 918 w 1836"/>
                                <a:gd name="T35" fmla="*/ 192 h 441"/>
                                <a:gd name="T36" fmla="*/ 1181 w 1836"/>
                                <a:gd name="T37" fmla="*/ 116 h 441"/>
                                <a:gd name="T38" fmla="*/ 1449 w 1836"/>
                                <a:gd name="T39" fmla="*/ 66 h 441"/>
                                <a:gd name="T40" fmla="*/ 1638 w 1836"/>
                                <a:gd name="T41" fmla="*/ 80 h 441"/>
                                <a:gd name="T42" fmla="*/ 1781 w 1836"/>
                                <a:gd name="T43" fmla="*/ 147 h 441"/>
                                <a:gd name="T44" fmla="*/ 1836 w 1836"/>
                                <a:gd name="T45" fmla="*/ 267 h 441"/>
                                <a:gd name="T46" fmla="*/ 1831 w 1836"/>
                                <a:gd name="T47" fmla="*/ 272 h 441"/>
                                <a:gd name="T48" fmla="*/ 1826 w 1836"/>
                                <a:gd name="T49" fmla="*/ 227 h 441"/>
                                <a:gd name="T50" fmla="*/ 1754 w 1836"/>
                                <a:gd name="T51" fmla="*/ 136 h 441"/>
                                <a:gd name="T52" fmla="*/ 1584 w 1836"/>
                                <a:gd name="T53" fmla="*/ 90 h 441"/>
                                <a:gd name="T54" fmla="*/ 1256 w 1836"/>
                                <a:gd name="T55" fmla="*/ 143 h 441"/>
                                <a:gd name="T56" fmla="*/ 836 w 1836"/>
                                <a:gd name="T57" fmla="*/ 270 h 441"/>
                                <a:gd name="T58" fmla="*/ 629 w 1836"/>
                                <a:gd name="T59" fmla="*/ 327 h 441"/>
                                <a:gd name="T60" fmla="*/ 704 w 1836"/>
                                <a:gd name="T61" fmla="*/ 360 h 441"/>
                                <a:gd name="T62" fmla="*/ 924 w 1836"/>
                                <a:gd name="T63" fmla="*/ 322 h 441"/>
                                <a:gd name="T64" fmla="*/ 1219 w 1836"/>
                                <a:gd name="T65" fmla="*/ 231 h 441"/>
                                <a:gd name="T66" fmla="*/ 1466 w 1836"/>
                                <a:gd name="T67" fmla="*/ 174 h 441"/>
                                <a:gd name="T68" fmla="*/ 1629 w 1836"/>
                                <a:gd name="T69" fmla="*/ 199 h 441"/>
                                <a:gd name="T70" fmla="*/ 1734 w 1836"/>
                                <a:gd name="T71" fmla="*/ 299 h 441"/>
                                <a:gd name="T72" fmla="*/ 1684 w 1836"/>
                                <a:gd name="T73" fmla="*/ 400 h 441"/>
                                <a:gd name="T74" fmla="*/ 1533 w 1836"/>
                                <a:gd name="T75" fmla="*/ 441 h 441"/>
                                <a:gd name="T76" fmla="*/ 1400 w 1836"/>
                                <a:gd name="T77" fmla="*/ 383 h 441"/>
                                <a:gd name="T78" fmla="*/ 1405 w 1836"/>
                                <a:gd name="T79" fmla="*/ 307 h 441"/>
                                <a:gd name="T80" fmla="*/ 1530 w 1836"/>
                                <a:gd name="T81" fmla="*/ 272 h 441"/>
                                <a:gd name="T82" fmla="*/ 1598 w 1836"/>
                                <a:gd name="T83" fmla="*/ 291 h 441"/>
                                <a:gd name="T84" fmla="*/ 1546 w 1836"/>
                                <a:gd name="T85" fmla="*/ 280 h 441"/>
                                <a:gd name="T86" fmla="*/ 1420 w 1836"/>
                                <a:gd name="T87" fmla="*/ 303 h 441"/>
                                <a:gd name="T88" fmla="*/ 1404 w 1836"/>
                                <a:gd name="T89" fmla="*/ 376 h 441"/>
                                <a:gd name="T90" fmla="*/ 1527 w 1836"/>
                                <a:gd name="T91" fmla="*/ 434 h 441"/>
                                <a:gd name="T92" fmla="*/ 1673 w 1836"/>
                                <a:gd name="T93" fmla="*/ 400 h 441"/>
                                <a:gd name="T94" fmla="*/ 1726 w 1836"/>
                                <a:gd name="T95" fmla="*/ 302 h 441"/>
                                <a:gd name="T96" fmla="*/ 1629 w 1836"/>
                                <a:gd name="T97" fmla="*/ 216 h 441"/>
                                <a:gd name="T98" fmla="*/ 1477 w 1836"/>
                                <a:gd name="T99" fmla="*/ 211 h 441"/>
                                <a:gd name="T100" fmla="*/ 1036 w 1836"/>
                                <a:gd name="T101" fmla="*/ 338 h 441"/>
                                <a:gd name="T102" fmla="*/ 737 w 1836"/>
                                <a:gd name="T103" fmla="*/ 389 h 441"/>
                                <a:gd name="T104" fmla="*/ 573 w 1836"/>
                                <a:gd name="T105" fmla="*/ 339 h 441"/>
                                <a:gd name="T106" fmla="*/ 320 w 1836"/>
                                <a:gd name="T107" fmla="*/ 369 h 441"/>
                                <a:gd name="T108" fmla="*/ 114 w 1836"/>
                                <a:gd name="T109" fmla="*/ 316 h 441"/>
                                <a:gd name="T110" fmla="*/ 10 w 1836"/>
                                <a:gd name="T111" fmla="*/ 207 h 441"/>
                                <a:gd name="T112" fmla="*/ 21 w 1836"/>
                                <a:gd name="T113" fmla="*/ 90 h 441"/>
                                <a:gd name="T114" fmla="*/ 178 w 1836"/>
                                <a:gd name="T115" fmla="*/ 6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264" y="0"/>
                                  </a:moveTo>
                                  <a:lnTo>
                                    <a:pt x="302" y="3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71" y="20"/>
                                  </a:lnTo>
                                  <a:lnTo>
                                    <a:pt x="400" y="32"/>
                                  </a:lnTo>
                                  <a:lnTo>
                                    <a:pt x="422" y="45"/>
                                  </a:lnTo>
                                  <a:lnTo>
                                    <a:pt x="438" y="59"/>
                                  </a:lnTo>
                                  <a:lnTo>
                                    <a:pt x="440" y="62"/>
                                  </a:lnTo>
                                  <a:lnTo>
                                    <a:pt x="440" y="64"/>
                                  </a:lnTo>
                                  <a:lnTo>
                                    <a:pt x="440" y="67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5" y="72"/>
                                  </a:lnTo>
                                  <a:lnTo>
                                    <a:pt x="433" y="73"/>
                                  </a:lnTo>
                                  <a:lnTo>
                                    <a:pt x="431" y="73"/>
                                  </a:lnTo>
                                  <a:lnTo>
                                    <a:pt x="430" y="73"/>
                                  </a:lnTo>
                                  <a:lnTo>
                                    <a:pt x="427" y="73"/>
                                  </a:lnTo>
                                  <a:lnTo>
                                    <a:pt x="413" y="63"/>
                                  </a:lnTo>
                                  <a:lnTo>
                                    <a:pt x="400" y="53"/>
                                  </a:lnTo>
                                  <a:lnTo>
                                    <a:pt x="385" y="44"/>
                                  </a:lnTo>
                                  <a:lnTo>
                                    <a:pt x="356" y="32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290" y="17"/>
                                  </a:lnTo>
                                  <a:lnTo>
                                    <a:pt x="254" y="12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12" y="13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16" y="201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42" y="246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16" y="304"/>
                                  </a:lnTo>
                                  <a:lnTo>
                                    <a:pt x="149" y="319"/>
                                  </a:lnTo>
                                  <a:lnTo>
                                    <a:pt x="188" y="331"/>
                                  </a:lnTo>
                                  <a:lnTo>
                                    <a:pt x="230" y="339"/>
                                  </a:lnTo>
                                  <a:lnTo>
                                    <a:pt x="275" y="343"/>
                                  </a:lnTo>
                                  <a:lnTo>
                                    <a:pt x="322" y="343"/>
                                  </a:lnTo>
                                  <a:lnTo>
                                    <a:pt x="372" y="339"/>
                                  </a:lnTo>
                                  <a:lnTo>
                                    <a:pt x="425" y="332"/>
                                  </a:lnTo>
                                  <a:lnTo>
                                    <a:pt x="479" y="322"/>
                                  </a:lnTo>
                                  <a:lnTo>
                                    <a:pt x="534" y="309"/>
                                  </a:lnTo>
                                  <a:lnTo>
                                    <a:pt x="521" y="292"/>
                                  </a:lnTo>
                                  <a:lnTo>
                                    <a:pt x="509" y="276"/>
                                  </a:lnTo>
                                  <a:lnTo>
                                    <a:pt x="501" y="258"/>
                                  </a:lnTo>
                                  <a:lnTo>
                                    <a:pt x="496" y="238"/>
                                  </a:lnTo>
                                  <a:lnTo>
                                    <a:pt x="493" y="219"/>
                                  </a:lnTo>
                                  <a:lnTo>
                                    <a:pt x="494" y="200"/>
                                  </a:lnTo>
                                  <a:lnTo>
                                    <a:pt x="501" y="179"/>
                                  </a:lnTo>
                                  <a:lnTo>
                                    <a:pt x="511" y="160"/>
                                  </a:lnTo>
                                  <a:lnTo>
                                    <a:pt x="524" y="141"/>
                                  </a:lnTo>
                                  <a:lnTo>
                                    <a:pt x="544" y="122"/>
                                  </a:lnTo>
                                  <a:lnTo>
                                    <a:pt x="568" y="106"/>
                                  </a:lnTo>
                                  <a:lnTo>
                                    <a:pt x="598" y="90"/>
                                  </a:lnTo>
                                  <a:lnTo>
                                    <a:pt x="634" y="76"/>
                                  </a:lnTo>
                                  <a:lnTo>
                                    <a:pt x="676" y="62"/>
                                  </a:lnTo>
                                  <a:lnTo>
                                    <a:pt x="679" y="62"/>
                                  </a:lnTo>
                                  <a:lnTo>
                                    <a:pt x="681" y="62"/>
                                  </a:lnTo>
                                  <a:lnTo>
                                    <a:pt x="682" y="62"/>
                                  </a:lnTo>
                                  <a:lnTo>
                                    <a:pt x="682" y="63"/>
                                  </a:lnTo>
                                  <a:lnTo>
                                    <a:pt x="682" y="64"/>
                                  </a:lnTo>
                                  <a:lnTo>
                                    <a:pt x="682" y="65"/>
                                  </a:lnTo>
                                  <a:lnTo>
                                    <a:pt x="681" y="66"/>
                                  </a:lnTo>
                                  <a:lnTo>
                                    <a:pt x="680" y="67"/>
                                  </a:lnTo>
                                  <a:lnTo>
                                    <a:pt x="638" y="80"/>
                                  </a:lnTo>
                                  <a:lnTo>
                                    <a:pt x="603" y="93"/>
                                  </a:lnTo>
                                  <a:lnTo>
                                    <a:pt x="573" y="109"/>
                                  </a:lnTo>
                                  <a:lnTo>
                                    <a:pt x="549" y="125"/>
                                  </a:lnTo>
                                  <a:lnTo>
                                    <a:pt x="530" y="144"/>
                                  </a:lnTo>
                                  <a:lnTo>
                                    <a:pt x="517" y="163"/>
                                  </a:lnTo>
                                  <a:lnTo>
                                    <a:pt x="508" y="182"/>
                                  </a:lnTo>
                                  <a:lnTo>
                                    <a:pt x="504" y="202"/>
                                  </a:lnTo>
                                  <a:lnTo>
                                    <a:pt x="503" y="221"/>
                                  </a:lnTo>
                                  <a:lnTo>
                                    <a:pt x="506" y="239"/>
                                  </a:lnTo>
                                  <a:lnTo>
                                    <a:pt x="512" y="258"/>
                                  </a:lnTo>
                                  <a:lnTo>
                                    <a:pt x="521" y="275"/>
                                  </a:lnTo>
                                  <a:lnTo>
                                    <a:pt x="532" y="291"/>
                                  </a:lnTo>
                                  <a:lnTo>
                                    <a:pt x="545" y="306"/>
                                  </a:lnTo>
                                  <a:lnTo>
                                    <a:pt x="620" y="285"/>
                                  </a:lnTo>
                                  <a:lnTo>
                                    <a:pt x="696" y="263"/>
                                  </a:lnTo>
                                  <a:lnTo>
                                    <a:pt x="771" y="239"/>
                                  </a:lnTo>
                                  <a:lnTo>
                                    <a:pt x="846" y="215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88" y="170"/>
                                  </a:lnTo>
                                  <a:lnTo>
                                    <a:pt x="1054" y="151"/>
                                  </a:lnTo>
                                  <a:lnTo>
                                    <a:pt x="1091" y="141"/>
                                  </a:lnTo>
                                  <a:lnTo>
                                    <a:pt x="1133" y="129"/>
                                  </a:lnTo>
                                  <a:lnTo>
                                    <a:pt x="1181" y="116"/>
                                  </a:lnTo>
                                  <a:lnTo>
                                    <a:pt x="1229" y="103"/>
                                  </a:lnTo>
                                  <a:lnTo>
                                    <a:pt x="1282" y="91"/>
                                  </a:lnTo>
                                  <a:lnTo>
                                    <a:pt x="1337" y="81"/>
                                  </a:lnTo>
                                  <a:lnTo>
                                    <a:pt x="1393" y="73"/>
                                  </a:lnTo>
                                  <a:lnTo>
                                    <a:pt x="1449" y="66"/>
                                  </a:lnTo>
                                  <a:lnTo>
                                    <a:pt x="1503" y="64"/>
                                  </a:lnTo>
                                  <a:lnTo>
                                    <a:pt x="1537" y="64"/>
                                  </a:lnTo>
                                  <a:lnTo>
                                    <a:pt x="1571" y="67"/>
                                  </a:lnTo>
                                  <a:lnTo>
                                    <a:pt x="1606" y="73"/>
                                  </a:lnTo>
                                  <a:lnTo>
                                    <a:pt x="1638" y="80"/>
                                  </a:lnTo>
                                  <a:lnTo>
                                    <a:pt x="1670" y="89"/>
                                  </a:lnTo>
                                  <a:lnTo>
                                    <a:pt x="1702" y="100"/>
                                  </a:lnTo>
                                  <a:lnTo>
                                    <a:pt x="1730" y="113"/>
                                  </a:lnTo>
                                  <a:lnTo>
                                    <a:pt x="1758" y="129"/>
                                  </a:lnTo>
                                  <a:lnTo>
                                    <a:pt x="1781" y="147"/>
                                  </a:lnTo>
                                  <a:lnTo>
                                    <a:pt x="1801" y="166"/>
                                  </a:lnTo>
                                  <a:lnTo>
                                    <a:pt x="1817" y="189"/>
                                  </a:lnTo>
                                  <a:lnTo>
                                    <a:pt x="1829" y="212"/>
                                  </a:lnTo>
                                  <a:lnTo>
                                    <a:pt x="1835" y="238"/>
                                  </a:lnTo>
                                  <a:lnTo>
                                    <a:pt x="1836" y="267"/>
                                  </a:lnTo>
                                  <a:lnTo>
                                    <a:pt x="1836" y="270"/>
                                  </a:lnTo>
                                  <a:lnTo>
                                    <a:pt x="1835" y="272"/>
                                  </a:lnTo>
                                  <a:lnTo>
                                    <a:pt x="1834" y="273"/>
                                  </a:lnTo>
                                  <a:lnTo>
                                    <a:pt x="1832" y="273"/>
                                  </a:lnTo>
                                  <a:lnTo>
                                    <a:pt x="1831" y="272"/>
                                  </a:lnTo>
                                  <a:lnTo>
                                    <a:pt x="1830" y="271"/>
                                  </a:lnTo>
                                  <a:lnTo>
                                    <a:pt x="1829" y="269"/>
                                  </a:lnTo>
                                  <a:lnTo>
                                    <a:pt x="1829" y="266"/>
                                  </a:lnTo>
                                  <a:lnTo>
                                    <a:pt x="1830" y="247"/>
                                  </a:lnTo>
                                  <a:lnTo>
                                    <a:pt x="1826" y="227"/>
                                  </a:lnTo>
                                  <a:lnTo>
                                    <a:pt x="1820" y="207"/>
                                  </a:lnTo>
                                  <a:lnTo>
                                    <a:pt x="1809" y="188"/>
                                  </a:lnTo>
                                  <a:lnTo>
                                    <a:pt x="1795" y="169"/>
                                  </a:lnTo>
                                  <a:lnTo>
                                    <a:pt x="1776" y="152"/>
                                  </a:lnTo>
                                  <a:lnTo>
                                    <a:pt x="1754" y="136"/>
                                  </a:lnTo>
                                  <a:lnTo>
                                    <a:pt x="1728" y="121"/>
                                  </a:lnTo>
                                  <a:lnTo>
                                    <a:pt x="1698" y="109"/>
                                  </a:lnTo>
                                  <a:lnTo>
                                    <a:pt x="1664" y="100"/>
                                  </a:lnTo>
                                  <a:lnTo>
                                    <a:pt x="1627" y="94"/>
                                  </a:lnTo>
                                  <a:lnTo>
                                    <a:pt x="1584" y="90"/>
                                  </a:lnTo>
                                  <a:lnTo>
                                    <a:pt x="1540" y="90"/>
                                  </a:lnTo>
                                  <a:lnTo>
                                    <a:pt x="1490" y="94"/>
                                  </a:lnTo>
                                  <a:lnTo>
                                    <a:pt x="1414" y="106"/>
                                  </a:lnTo>
                                  <a:lnTo>
                                    <a:pt x="1335" y="122"/>
                                  </a:lnTo>
                                  <a:lnTo>
                                    <a:pt x="1256" y="143"/>
                                  </a:lnTo>
                                  <a:lnTo>
                                    <a:pt x="1175" y="166"/>
                                  </a:lnTo>
                                  <a:lnTo>
                                    <a:pt x="1091" y="192"/>
                                  </a:lnTo>
                                  <a:lnTo>
                                    <a:pt x="1008" y="217"/>
                                  </a:lnTo>
                                  <a:lnTo>
                                    <a:pt x="923" y="245"/>
                                  </a:lnTo>
                                  <a:lnTo>
                                    <a:pt x="836" y="270"/>
                                  </a:lnTo>
                                  <a:lnTo>
                                    <a:pt x="748" y="295"/>
                                  </a:lnTo>
                                  <a:lnTo>
                                    <a:pt x="725" y="302"/>
                                  </a:lnTo>
                                  <a:lnTo>
                                    <a:pt x="696" y="310"/>
                                  </a:lnTo>
                                  <a:lnTo>
                                    <a:pt x="664" y="318"/>
                                  </a:lnTo>
                                  <a:lnTo>
                                    <a:pt x="629" y="327"/>
                                  </a:lnTo>
                                  <a:lnTo>
                                    <a:pt x="590" y="335"/>
                                  </a:lnTo>
                                  <a:lnTo>
                                    <a:pt x="614" y="345"/>
                                  </a:lnTo>
                                  <a:lnTo>
                                    <a:pt x="641" y="352"/>
                                  </a:lnTo>
                                  <a:lnTo>
                                    <a:pt x="670" y="358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39" y="360"/>
                                  </a:lnTo>
                                  <a:lnTo>
                                    <a:pt x="777" y="357"/>
                                  </a:lnTo>
                                  <a:lnTo>
                                    <a:pt x="820" y="349"/>
                                  </a:lnTo>
                                  <a:lnTo>
                                    <a:pt x="866" y="338"/>
                                  </a:lnTo>
                                  <a:lnTo>
                                    <a:pt x="924" y="322"/>
                                  </a:lnTo>
                                  <a:lnTo>
                                    <a:pt x="985" y="304"/>
                                  </a:lnTo>
                                  <a:lnTo>
                                    <a:pt x="1045" y="285"/>
                                  </a:lnTo>
                                  <a:lnTo>
                                    <a:pt x="1104" y="267"/>
                                  </a:lnTo>
                                  <a:lnTo>
                                    <a:pt x="1162" y="249"/>
                                  </a:lnTo>
                                  <a:lnTo>
                                    <a:pt x="1219" y="231"/>
                                  </a:lnTo>
                                  <a:lnTo>
                                    <a:pt x="1274" y="215"/>
                                  </a:lnTo>
                                  <a:lnTo>
                                    <a:pt x="1328" y="201"/>
                                  </a:lnTo>
                                  <a:lnTo>
                                    <a:pt x="1378" y="189"/>
                                  </a:lnTo>
                                  <a:lnTo>
                                    <a:pt x="1424" y="180"/>
                                  </a:lnTo>
                                  <a:lnTo>
                                    <a:pt x="1466" y="174"/>
                                  </a:lnTo>
                                  <a:lnTo>
                                    <a:pt x="1500" y="173"/>
                                  </a:lnTo>
                                  <a:lnTo>
                                    <a:pt x="1533" y="174"/>
                                  </a:lnTo>
                                  <a:lnTo>
                                    <a:pt x="1567" y="179"/>
                                  </a:lnTo>
                                  <a:lnTo>
                                    <a:pt x="1599" y="188"/>
                                  </a:lnTo>
                                  <a:lnTo>
                                    <a:pt x="1629" y="199"/>
                                  </a:lnTo>
                                  <a:lnTo>
                                    <a:pt x="1658" y="213"/>
                                  </a:lnTo>
                                  <a:lnTo>
                                    <a:pt x="1684" y="231"/>
                                  </a:lnTo>
                                  <a:lnTo>
                                    <a:pt x="1707" y="252"/>
                                  </a:lnTo>
                                  <a:lnTo>
                                    <a:pt x="1724" y="276"/>
                                  </a:lnTo>
                                  <a:lnTo>
                                    <a:pt x="1734" y="299"/>
                                  </a:lnTo>
                                  <a:lnTo>
                                    <a:pt x="1735" y="321"/>
                                  </a:lnTo>
                                  <a:lnTo>
                                    <a:pt x="1731" y="342"/>
                                  </a:lnTo>
                                  <a:lnTo>
                                    <a:pt x="1720" y="364"/>
                                  </a:lnTo>
                                  <a:lnTo>
                                    <a:pt x="1704" y="383"/>
                                  </a:lnTo>
                                  <a:lnTo>
                                    <a:pt x="1684" y="400"/>
                                  </a:lnTo>
                                  <a:lnTo>
                                    <a:pt x="1659" y="416"/>
                                  </a:lnTo>
                                  <a:lnTo>
                                    <a:pt x="1632" y="428"/>
                                  </a:lnTo>
                                  <a:lnTo>
                                    <a:pt x="1601" y="436"/>
                                  </a:lnTo>
                                  <a:lnTo>
                                    <a:pt x="1567" y="441"/>
                                  </a:lnTo>
                                  <a:lnTo>
                                    <a:pt x="1533" y="441"/>
                                  </a:lnTo>
                                  <a:lnTo>
                                    <a:pt x="1498" y="436"/>
                                  </a:lnTo>
                                  <a:lnTo>
                                    <a:pt x="1464" y="426"/>
                                  </a:lnTo>
                                  <a:lnTo>
                                    <a:pt x="1436" y="413"/>
                                  </a:lnTo>
                                  <a:lnTo>
                                    <a:pt x="1415" y="398"/>
                                  </a:lnTo>
                                  <a:lnTo>
                                    <a:pt x="1400" y="383"/>
                                  </a:lnTo>
                                  <a:lnTo>
                                    <a:pt x="1391" y="367"/>
                                  </a:lnTo>
                                  <a:lnTo>
                                    <a:pt x="1386" y="350"/>
                                  </a:lnTo>
                                  <a:lnTo>
                                    <a:pt x="1388" y="335"/>
                                  </a:lnTo>
                                  <a:lnTo>
                                    <a:pt x="1394" y="320"/>
                                  </a:lnTo>
                                  <a:lnTo>
                                    <a:pt x="1405" y="307"/>
                                  </a:lnTo>
                                  <a:lnTo>
                                    <a:pt x="1419" y="294"/>
                                  </a:lnTo>
                                  <a:lnTo>
                                    <a:pt x="1437" y="285"/>
                                  </a:lnTo>
                                  <a:lnTo>
                                    <a:pt x="1467" y="276"/>
                                  </a:lnTo>
                                  <a:lnTo>
                                    <a:pt x="1497" y="272"/>
                                  </a:lnTo>
                                  <a:lnTo>
                                    <a:pt x="1530" y="272"/>
                                  </a:lnTo>
                                  <a:lnTo>
                                    <a:pt x="1562" y="277"/>
                                  </a:lnTo>
                                  <a:lnTo>
                                    <a:pt x="1596" y="287"/>
                                  </a:lnTo>
                                  <a:lnTo>
                                    <a:pt x="1598" y="288"/>
                                  </a:lnTo>
                                  <a:lnTo>
                                    <a:pt x="1598" y="290"/>
                                  </a:lnTo>
                                  <a:lnTo>
                                    <a:pt x="1598" y="291"/>
                                  </a:lnTo>
                                  <a:lnTo>
                                    <a:pt x="1597" y="292"/>
                                  </a:lnTo>
                                  <a:lnTo>
                                    <a:pt x="1596" y="293"/>
                                  </a:lnTo>
                                  <a:lnTo>
                                    <a:pt x="1593" y="292"/>
                                  </a:lnTo>
                                  <a:lnTo>
                                    <a:pt x="1572" y="285"/>
                                  </a:lnTo>
                                  <a:lnTo>
                                    <a:pt x="1546" y="280"/>
                                  </a:lnTo>
                                  <a:lnTo>
                                    <a:pt x="1517" y="278"/>
                                  </a:lnTo>
                                  <a:lnTo>
                                    <a:pt x="1487" y="279"/>
                                  </a:lnTo>
                                  <a:lnTo>
                                    <a:pt x="1460" y="284"/>
                                  </a:lnTo>
                                  <a:lnTo>
                                    <a:pt x="1437" y="292"/>
                                  </a:lnTo>
                                  <a:lnTo>
                                    <a:pt x="1420" y="303"/>
                                  </a:lnTo>
                                  <a:lnTo>
                                    <a:pt x="1406" y="316"/>
                                  </a:lnTo>
                                  <a:lnTo>
                                    <a:pt x="1398" y="330"/>
                                  </a:lnTo>
                                  <a:lnTo>
                                    <a:pt x="1395" y="344"/>
                                  </a:lnTo>
                                  <a:lnTo>
                                    <a:pt x="1396" y="361"/>
                                  </a:lnTo>
                                  <a:lnTo>
                                    <a:pt x="1404" y="376"/>
                                  </a:lnTo>
                                  <a:lnTo>
                                    <a:pt x="1418" y="391"/>
                                  </a:lnTo>
                                  <a:lnTo>
                                    <a:pt x="1435" y="405"/>
                                  </a:lnTo>
                                  <a:lnTo>
                                    <a:pt x="1465" y="420"/>
                                  </a:lnTo>
                                  <a:lnTo>
                                    <a:pt x="1495" y="429"/>
                                  </a:lnTo>
                                  <a:lnTo>
                                    <a:pt x="1527" y="434"/>
                                  </a:lnTo>
                                  <a:lnTo>
                                    <a:pt x="1558" y="435"/>
                                  </a:lnTo>
                                  <a:lnTo>
                                    <a:pt x="1589" y="431"/>
                                  </a:lnTo>
                                  <a:lnTo>
                                    <a:pt x="1621" y="424"/>
                                  </a:lnTo>
                                  <a:lnTo>
                                    <a:pt x="1648" y="414"/>
                                  </a:lnTo>
                                  <a:lnTo>
                                    <a:pt x="1673" y="400"/>
                                  </a:lnTo>
                                  <a:lnTo>
                                    <a:pt x="1694" y="384"/>
                                  </a:lnTo>
                                  <a:lnTo>
                                    <a:pt x="1712" y="366"/>
                                  </a:lnTo>
                                  <a:lnTo>
                                    <a:pt x="1723" y="345"/>
                                  </a:lnTo>
                                  <a:lnTo>
                                    <a:pt x="1728" y="324"/>
                                  </a:lnTo>
                                  <a:lnTo>
                                    <a:pt x="1726" y="302"/>
                                  </a:lnTo>
                                  <a:lnTo>
                                    <a:pt x="1718" y="279"/>
                                  </a:lnTo>
                                  <a:lnTo>
                                    <a:pt x="1703" y="259"/>
                                  </a:lnTo>
                                  <a:lnTo>
                                    <a:pt x="1683" y="242"/>
                                  </a:lnTo>
                                  <a:lnTo>
                                    <a:pt x="1657" y="227"/>
                                  </a:lnTo>
                                  <a:lnTo>
                                    <a:pt x="1629" y="216"/>
                                  </a:lnTo>
                                  <a:lnTo>
                                    <a:pt x="1601" y="209"/>
                                  </a:lnTo>
                                  <a:lnTo>
                                    <a:pt x="1571" y="205"/>
                                  </a:lnTo>
                                  <a:lnTo>
                                    <a:pt x="1540" y="204"/>
                                  </a:lnTo>
                                  <a:lnTo>
                                    <a:pt x="1508" y="206"/>
                                  </a:lnTo>
                                  <a:lnTo>
                                    <a:pt x="1477" y="211"/>
                                  </a:lnTo>
                                  <a:lnTo>
                                    <a:pt x="1446" y="217"/>
                                  </a:lnTo>
                                  <a:lnTo>
                                    <a:pt x="1342" y="246"/>
                                  </a:lnTo>
                                  <a:lnTo>
                                    <a:pt x="1239" y="276"/>
                                  </a:lnTo>
                                  <a:lnTo>
                                    <a:pt x="1138" y="307"/>
                                  </a:lnTo>
                                  <a:lnTo>
                                    <a:pt x="1036" y="338"/>
                                  </a:lnTo>
                                  <a:lnTo>
                                    <a:pt x="930" y="368"/>
                                  </a:lnTo>
                                  <a:lnTo>
                                    <a:pt x="878" y="380"/>
                                  </a:lnTo>
                                  <a:lnTo>
                                    <a:pt x="827" y="387"/>
                                  </a:lnTo>
                                  <a:lnTo>
                                    <a:pt x="781" y="390"/>
                                  </a:lnTo>
                                  <a:lnTo>
                                    <a:pt x="737" y="389"/>
                                  </a:lnTo>
                                  <a:lnTo>
                                    <a:pt x="697" y="385"/>
                                  </a:lnTo>
                                  <a:lnTo>
                                    <a:pt x="661" y="377"/>
                                  </a:lnTo>
                                  <a:lnTo>
                                    <a:pt x="629" y="367"/>
                                  </a:lnTo>
                                  <a:lnTo>
                                    <a:pt x="599" y="353"/>
                                  </a:lnTo>
                                  <a:lnTo>
                                    <a:pt x="573" y="339"/>
                                  </a:lnTo>
                                  <a:lnTo>
                                    <a:pt x="524" y="349"/>
                                  </a:lnTo>
                                  <a:lnTo>
                                    <a:pt x="473" y="358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1" y="368"/>
                                  </a:lnTo>
                                  <a:lnTo>
                                    <a:pt x="320" y="369"/>
                                  </a:lnTo>
                                  <a:lnTo>
                                    <a:pt x="271" y="366"/>
                                  </a:lnTo>
                                  <a:lnTo>
                                    <a:pt x="225" y="358"/>
                                  </a:lnTo>
                                  <a:lnTo>
                                    <a:pt x="184" y="346"/>
                                  </a:lnTo>
                                  <a:lnTo>
                                    <a:pt x="147" y="332"/>
                                  </a:lnTo>
                                  <a:lnTo>
                                    <a:pt x="114" y="316"/>
                                  </a:lnTo>
                                  <a:lnTo>
                                    <a:pt x="84" y="296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22" y="230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78" y="6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D23F39" id="Grupo 8" o:spid="_x0000_s1026" alt="Design de fundo ornamental com um limite preto &quot;Art Déco&quot;, um selo e um destaque de filigrana numa cor contrastante" style="position:absolute;margin-left:478.7pt;margin-top:99.4pt;width:306pt;height:408.2pt;z-index:-251657216;mso-position-horizontal-relative:page;mso-position-vertical-relative:page;mso-width-relative:margin;mso-height-relative:margin" coordsize="38862,5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">
              <o:lock v:ext="edit" aspectratio="t"/>
              <v:rect id="Retângulo 2" o:spid="_x0000_s1027" style="position:absolute;width:38862;height:5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" fillcolor="#f9f7ed [3214]" strokecolor="#f9f7ed [3214]" strokeweight="1pt"/>
              <v:group id="Grupo 3" o:spid="_x0000_s1028" style="position:absolute;left:944;top:899;width:36973;height:50048" coordorigin="944,899" coordsize="36972,5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29" type="#_x0000_t75" alt="Design de fundo ornamental com um limite preto &quot;Art Déco&quot;, um selo e um destaque de filigrana numa cor contrastante" style="position:absolute;left:944;top:899;width:36973;height:50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">
                  <v:imagedata r:id="rId2" o:title="Design de fundo ornamental com um limite preto &quot;Art Déco&quot;, um selo e um destaque de filigrana numa cor contrastante"/>
                  <v:path arrowok="t"/>
                </v:shape>
                <v:group id="Grupo 5" o:spid="_x0000_s1030" style="position:absolute;left:12842;top:8254;width:12986;height:1746" coordorigin="12842,8254" coordsize="12985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orma livre 6" o:spid="_x0000_s1031" style="position:absolute;left:2000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" path="m1572,r42,l1658,6r44,12l1746,36r28,16l1797,71r18,19l1827,112r7,23l1836,158r,1l1834,182r-8,25l1814,230r-17,24l1776,276r-25,20l1721,316r-32,16l1652,346r-41,12l1564,366r-48,3l1465,368r-51,-4l1363,358r-51,-9l1263,339r-26,14l1207,367r-32,10l1138,385r-39,4l1055,390r-46,-3l958,380,905,368,800,338,697,307,596,276,494,246,390,217r-31,-6l327,206r-31,-2l265,205r-30,4l207,216r-28,11l153,242r-20,17l118,279r-9,23l108,324r5,21l124,366r18,18l163,400r25,14l215,424r31,7l278,435r31,-1l341,429r30,-9l401,405r17,-14l432,376r7,-15l441,344r-3,-14l430,316,416,303,398,292r-22,-8l349,279r-30,-1l290,280r-26,5l243,292r-3,1l239,292r-1,-1l238,290r,-2l240,287r34,-10l306,272r33,l368,276r30,9l417,294r14,13l442,320r6,15l449,350r-5,17l436,383r-15,15l400,413r-28,13l337,436r-35,5l269,441r-34,-5l205,428,177,416,152,400,132,383,116,364,104,342r-3,-21l102,299r10,-23l129,252r23,-21l178,213r29,-14l236,188r33,-9l302,174r34,-1l370,174r42,6l458,189r50,12l562,215r54,16l674,249r58,18l791,285r60,19l912,322r58,16l1016,349r43,8l1097,360r35,l1166,358r28,-6l1222,345r24,-10l1207,327r-35,-9l1140,310r-29,-8l1087,295r-87,-25l913,245,828,217,745,192,661,166,580,143,501,122,422,106,346,94,296,90r-45,l209,94r-37,6l138,109r-30,12l82,136,60,152,41,169,27,188,16,207r-6,20l6,247r1,19l7,269r-1,2l5,272r-2,1l2,273,1,272,,270r,-3l1,238,7,212,18,189,35,166,55,147,78,129r28,-16l134,100,165,89r33,-9l230,73r35,-6l299,64r33,l388,66r55,7l499,81r55,10l606,103r49,13l702,129r43,12l782,151r66,19l918,192r72,23l1065,239r75,24l1216,285r74,21l1304,291r11,-16l1324,258r6,-19l1333,221r-1,-19l1328,182r-9,-19l1305,144r-18,-19l1263,109,1233,93,1198,80,1156,67r-1,-1l1153,65r,-1l1153,63r,-1l1155,62r2,l1160,62r42,14l1238,90r30,16l1292,122r20,19l1325,160r10,19l1341,200r2,19l1340,238r-5,20l1327,276r-12,16l1302,309r54,13l1411,332r53,7l1513,343r48,l1606,339r42,-8l1687,319r33,-15l1749,286r25,-19l1794,246r16,-23l1820,201r6,-24l1827,153r-3,-22l1815,108,1802,88,1784,69,1755,49,1724,34,1690,23r-36,-7l1618,12r-36,l1546,17r-34,6l1480,32r-29,12l1436,53r-14,10l1409,73r-3,l1405,73r-2,l1401,72r-2,-3l1396,67r,-3l1396,62r2,-3l1414,45r23,-13l1465,20r32,-10l1533,3,1572,xe" filled="f" strokecolor="#d5981e [2404]" strokeweight="0">
                    <v:path arrowok="t" o:connecttype="custom" o:connectlocs="554054,14255;581978,53457;575632,91074;535966,131464;464885,145719;392534,139779;334780,154430;221177,121564;103766,81571;56802,89886;34271,128296;59658,163934;108209,169873;139307,142947;126296,115625;83774,112853;75524,114833;107574,107705;140259,126712;133595,157598;85361,174625;41887,151658;35541,109289;74889,74443;130739,71276;213879,98598;307808,133840;370004,141759;371908,125920;289720,97014;158981,48309;66321,37222;19040,60188;1904,97806;952,108101;317,94242;24752,51081;72985,28906;140576,28906;222764,51081;314154,85135;413795,115229;422680,79987;400784,43161;365878,25738;367148,24550;409987,48309;426171,86719;413160,122356;495348,135819;555006,113249;579440,70088;566112,27322;513436,4752;460442,17423;445845,28906;442989,25342;464885,7920" o:connectangles="0,0,0,0,0,0,0,0,0,0,0,0,0,0,0,0,0,0,0,0,0,0,0,0,0,0,0,0,0,0,0,0,0,0,0,0,0,0,0,0,0,0,0,0,0,0,0,0,0,0,0,0,0,0,0,0,0,0"/>
                  </v:shape>
                  <v:shape id="Forma Livre 7" o:spid="_x0000_s1032" style="position:absolute;left:1284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" path="m264,r38,3l339,10r32,10l400,32r22,13l438,59r2,3l440,64r,3l437,69r-2,3l433,73r-2,l430,73r-3,l413,63,400,53,385,44,356,32,324,23,290,17,254,12r-36,l182,16r-36,7l112,34,81,49,52,69,35,88,21,108r-9,23l8,153r2,24l16,201r10,22l42,246r20,21l87,286r29,18l149,319r39,12l230,339r45,4l322,343r50,-4l425,332r54,-10l534,309,521,292,509,276r-8,-18l496,238r-3,-19l494,200r7,-21l511,160r13,-19l544,122r24,-16l598,90,634,76,676,62r3,l681,62r1,l682,63r,1l682,65r-1,1l680,67,638,80,603,93r-30,16l549,125r-19,19l517,163r-9,19l504,202r-1,19l506,239r6,19l521,275r11,16l545,306r75,-21l696,263r75,-24l846,215r72,-23l988,170r66,-19l1091,141r42,-12l1181,116r48,-13l1282,91r55,-10l1393,73r56,-7l1503,64r34,l1571,67r35,6l1638,80r32,9l1702,100r28,13l1758,129r23,18l1801,166r16,23l1829,212r6,26l1836,267r,3l1835,272r-1,1l1832,273r-1,-1l1830,271r-1,-2l1829,266r1,-19l1826,227r-6,-20l1809,188r-14,-19l1776,152r-22,-16l1728,121r-30,-12l1664,100r-37,-6l1584,90r-44,l1490,94r-76,12l1335,122r-79,21l1175,166r-84,26l1008,217r-85,28l836,270r-88,25l725,302r-29,8l664,318r-35,9l590,335r24,10l641,352r29,6l704,360r35,l777,357r43,-8l866,338r58,-16l985,304r60,-19l1104,267r58,-18l1219,231r55,-16l1328,201r50,-12l1424,180r42,-6l1500,173r33,1l1567,179r32,9l1629,199r29,14l1684,231r23,21l1724,276r10,23l1735,321r-4,21l1720,364r-16,19l1684,400r-25,16l1632,428r-31,8l1567,441r-34,l1498,436r-34,-10l1436,413r-21,-15l1400,383r-9,-16l1386,350r2,-15l1394,320r11,-13l1419,294r18,-9l1467,276r30,-4l1530,272r32,5l1596,287r2,1l1598,290r,1l1597,292r-1,1l1593,292r-21,-7l1546,280r-29,-2l1487,279r-27,5l1437,292r-17,11l1406,316r-8,14l1395,344r1,17l1404,376r14,15l1435,405r30,15l1495,429r32,5l1558,435r31,-4l1621,424r27,-10l1673,400r21,-16l1712,366r11,-21l1728,324r-2,-22l1718,279r-15,-20l1683,242r-26,-15l1629,216r-28,-7l1571,205r-31,-1l1508,206r-31,5l1446,217r-104,29l1239,276r-101,31l1036,338,930,368r-52,12l827,387r-46,3l737,389r-40,-4l661,377,629,367,599,353,573,339r-49,10l473,358r-51,6l371,368r-51,1l271,366r-46,-8l184,346,147,332,114,316,84,296,60,276,38,254,22,230,10,207,2,182,,159,2,135,8,112,21,90,38,71,62,52,89,36,134,18,178,6,222,r42,xe" filled="f" strokecolor="#d5981e [2404]" strokeweight="0">
                    <v:path arrowok="t" o:connecttype="custom" o:connectlocs="126931,12671;139624,26530;136451,28906;112969,12671;57754,6336;11106,34846;5077,79591;36810,120376;102179,135819;165328,115625;156760,79195;180242,41973;216100,24550;216100,26134;174213,49497;159616,87510;172943,121168;291307,76027;374764,45933;459807,26134;519782,31678;565160,58208;582613,105725;581026,107705;579440,89886;556592,53853;502647,35638;398563,56624;265286,106913;199599,129484;223398,142551;293210,127504;386822,91470;465202,68900;516926,78799;550246,118397;534379,158390;486463,174625;444258,151658;445845,121564;485511,107705;507089,115229;490588,110873;450605,119980;445528,148887;484559,171853;530889,158390;547707,119584;516926,85531;468692,83551;328751,133840;233870,154034;181829,134236;101545,146115;36175,125128;3173,81967;6664,35638;56484,2376" o:connectangles="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="00367C02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BF0577" wp14:editId="7E41720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9144" cy="7772400"/>
              <wp:effectExtent l="0" t="0" r="29210" b="19050"/>
              <wp:wrapNone/>
              <wp:docPr id="1" name="Conexão Reta 1" descr="Linha de dobr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144" cy="777240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56D6E2" id="Conexão Reta 1" o:spid="_x0000_s1026" alt="Linha de dobra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" from="0,0" to=".7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" strokecolor="#d8d8d8 [273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FEA436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46B038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CCCCE6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0E6FE0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3CA586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6EF7C2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69AD2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652D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D26AA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70EAC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BA"/>
    <w:rsid w:val="000D219B"/>
    <w:rsid w:val="001637DC"/>
    <w:rsid w:val="002150DF"/>
    <w:rsid w:val="00233281"/>
    <w:rsid w:val="002D7CDC"/>
    <w:rsid w:val="00367C02"/>
    <w:rsid w:val="003750EF"/>
    <w:rsid w:val="003B5645"/>
    <w:rsid w:val="00464F32"/>
    <w:rsid w:val="004A0187"/>
    <w:rsid w:val="004E6D46"/>
    <w:rsid w:val="00501C56"/>
    <w:rsid w:val="00502014"/>
    <w:rsid w:val="00531526"/>
    <w:rsid w:val="005D46B8"/>
    <w:rsid w:val="005E1E21"/>
    <w:rsid w:val="0072604D"/>
    <w:rsid w:val="007426BA"/>
    <w:rsid w:val="007C4DF3"/>
    <w:rsid w:val="00915743"/>
    <w:rsid w:val="00A55E7E"/>
    <w:rsid w:val="00B269C3"/>
    <w:rsid w:val="00BA79DF"/>
    <w:rsid w:val="00BE7898"/>
    <w:rsid w:val="00C35903"/>
    <w:rsid w:val="00D70045"/>
    <w:rsid w:val="00DC2AE7"/>
    <w:rsid w:val="00E31A4A"/>
    <w:rsid w:val="00E34DA7"/>
    <w:rsid w:val="00E86919"/>
    <w:rsid w:val="00EA08F3"/>
    <w:rsid w:val="00EE21FB"/>
    <w:rsid w:val="00F05C9D"/>
    <w:rsid w:val="00F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1130C" w:themeColor="text2"/>
        <w:sz w:val="22"/>
        <w:szCs w:val="22"/>
        <w:lang w:val="pt-P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46"/>
  </w:style>
  <w:style w:type="paragraph" w:styleId="Cabealho1">
    <w:name w:val="heading 1"/>
    <w:basedOn w:val="Normal"/>
    <w:next w:val="Normal"/>
    <w:link w:val="Cabealho1Carter"/>
    <w:uiPriority w:val="9"/>
    <w:qFormat/>
    <w:rsid w:val="004E6D46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2D7C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EE21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BA79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A79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8E6514" w:themeColor="accent1" w:themeShade="8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EE21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D6514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EE21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EE21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EE21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ntante">
    <w:name w:val="Montante"/>
    <w:basedOn w:val="Normal"/>
    <w:uiPriority w:val="4"/>
    <w:qFormat/>
    <w:rsid w:val="002D7CDC"/>
    <w:pPr>
      <w:ind w:left="2016" w:right="2016"/>
    </w:pPr>
    <w:rPr>
      <w:rFonts w:asciiTheme="majorHAnsi" w:eastAsiaTheme="majorEastAsia" w:hAnsiTheme="majorHAnsi" w:cstheme="majorBidi"/>
      <w:b/>
      <w:bCs/>
      <w:color w:val="E8BA5D" w:themeColor="accent1"/>
      <w:sz w:val="64"/>
      <w:szCs w:val="64"/>
    </w:rPr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Cs w:val="18"/>
    </w:rPr>
  </w:style>
  <w:style w:type="paragraph" w:styleId="Assinatura">
    <w:name w:val="Signature"/>
    <w:basedOn w:val="Normal"/>
    <w:link w:val="AssinaturaCarter"/>
    <w:uiPriority w:val="5"/>
    <w:unhideWhenUsed/>
    <w:qFormat/>
    <w:rsid w:val="002D7CDC"/>
    <w:pPr>
      <w:spacing w:before="60"/>
      <w:ind w:left="288" w:right="288"/>
    </w:pPr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character" w:styleId="TextodoMarcadordePosio">
    <w:name w:val="Placeholder Text"/>
    <w:basedOn w:val="Tipodeletrapredefinidodopargrafo"/>
    <w:uiPriority w:val="99"/>
    <w:semiHidden/>
    <w:rsid w:val="00BA79DF"/>
    <w:rPr>
      <w:color w:val="595959" w:themeColor="text1" w:themeTint="A6"/>
    </w:rPr>
  </w:style>
  <w:style w:type="paragraph" w:styleId="Subttulo">
    <w:name w:val="Subtitle"/>
    <w:basedOn w:val="Normal"/>
    <w:link w:val="SubttuloCarter"/>
    <w:uiPriority w:val="1"/>
    <w:qFormat/>
    <w:rsid w:val="004E6D46"/>
    <w:pPr>
      <w:numPr>
        <w:ilvl w:val="1"/>
      </w:numPr>
      <w:ind w:left="288" w:right="288"/>
    </w:pPr>
    <w:rPr>
      <w:caps/>
      <w:spacing w:val="80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"/>
    <w:rsid w:val="004E6D46"/>
    <w:rPr>
      <w:caps/>
      <w:spacing w:val="80"/>
      <w:sz w:val="28"/>
      <w:szCs w:val="28"/>
    </w:rPr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uiPriority w:val="2"/>
    <w:qFormat/>
    <w:rsid w:val="004E6D46"/>
    <w:pPr>
      <w:ind w:left="288" w:right="288"/>
    </w:pPr>
    <w:rPr>
      <w:rFonts w:asciiTheme="majorHAnsi" w:eastAsiaTheme="majorEastAsia" w:hAnsiTheme="majorHAnsi" w:cstheme="majorBidi"/>
      <w:caps/>
      <w:kern w:val="28"/>
      <w:sz w:val="66"/>
      <w:szCs w:val="66"/>
    </w:rPr>
  </w:style>
  <w:style w:type="character" w:customStyle="1" w:styleId="TtuloCarter">
    <w:name w:val="Título Caráter"/>
    <w:basedOn w:val="Tipodeletrapredefinidodopargrafo"/>
    <w:link w:val="Ttulo"/>
    <w:uiPriority w:val="2"/>
    <w:rsid w:val="004E6D46"/>
    <w:rPr>
      <w:rFonts w:asciiTheme="majorHAnsi" w:eastAsiaTheme="majorEastAsia" w:hAnsiTheme="majorHAnsi" w:cstheme="majorBidi"/>
      <w:caps/>
      <w:kern w:val="28"/>
      <w:sz w:val="66"/>
      <w:szCs w:val="6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4E6D46"/>
    <w:rPr>
      <w:rFonts w:asciiTheme="majorHAnsi" w:eastAsiaTheme="majorEastAsia" w:hAnsiTheme="majorHAnsi" w:cstheme="majorBidi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2D7CDC"/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Corpodetexto">
    <w:name w:val="Body Text"/>
    <w:basedOn w:val="Normal"/>
    <w:link w:val="CorpodetextoCarter"/>
    <w:uiPriority w:val="3"/>
    <w:unhideWhenUsed/>
    <w:qFormat/>
    <w:pPr>
      <w:spacing w:line="288" w:lineRule="auto"/>
      <w:ind w:left="936" w:right="936"/>
    </w:pPr>
    <w:rPr>
      <w:caps/>
      <w:spacing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3"/>
    <w:rPr>
      <w:caps/>
      <w:spacing w:val="20"/>
    </w:rPr>
  </w:style>
  <w:style w:type="character" w:customStyle="1" w:styleId="AssinaturaCarter">
    <w:name w:val="Assinatura Caráter"/>
    <w:basedOn w:val="Tipodeletrapredefinidodopargrafo"/>
    <w:link w:val="Assinatura"/>
    <w:uiPriority w:val="5"/>
    <w:rsid w:val="002D7CDC"/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paragraph" w:styleId="Cabealho">
    <w:name w:val="header"/>
    <w:basedOn w:val="Normal"/>
    <w:link w:val="CabealhoCarter"/>
    <w:uiPriority w:val="99"/>
    <w:unhideWhenUsed/>
    <w:rsid w:val="000D219B"/>
  </w:style>
  <w:style w:type="character" w:customStyle="1" w:styleId="CabealhoCarter">
    <w:name w:val="Cabeçalho Caráter"/>
    <w:basedOn w:val="Tipodeletrapredefinidodopargrafo"/>
    <w:link w:val="Cabealho"/>
    <w:uiPriority w:val="99"/>
    <w:rsid w:val="000D219B"/>
  </w:style>
  <w:style w:type="paragraph" w:styleId="Rodap">
    <w:name w:val="footer"/>
    <w:basedOn w:val="Normal"/>
    <w:link w:val="RodapCarter"/>
    <w:uiPriority w:val="99"/>
    <w:unhideWhenUsed/>
    <w:rsid w:val="000D219B"/>
  </w:style>
  <w:style w:type="character" w:customStyle="1" w:styleId="RodapCarter">
    <w:name w:val="Rodapé Caráter"/>
    <w:basedOn w:val="Tipodeletrapredefinidodopargrafo"/>
    <w:link w:val="Rodap"/>
    <w:uiPriority w:val="99"/>
    <w:rsid w:val="000D219B"/>
  </w:style>
  <w:style w:type="paragraph" w:styleId="Bibliografia">
    <w:name w:val="Bibliography"/>
    <w:basedOn w:val="Normal"/>
    <w:next w:val="Normal"/>
    <w:uiPriority w:val="37"/>
    <w:semiHidden/>
    <w:unhideWhenUsed/>
    <w:rsid w:val="00EE21FB"/>
  </w:style>
  <w:style w:type="paragraph" w:styleId="Textodebloco">
    <w:name w:val="Block Text"/>
    <w:basedOn w:val="Normal"/>
    <w:uiPriority w:val="99"/>
    <w:semiHidden/>
    <w:unhideWhenUsed/>
    <w:rsid w:val="00BA79DF"/>
    <w:pPr>
      <w:pBdr>
        <w:top w:val="single" w:sz="2" w:space="10" w:color="8E6514" w:themeColor="accent1" w:themeShade="80"/>
        <w:left w:val="single" w:sz="2" w:space="10" w:color="8E6514" w:themeColor="accent1" w:themeShade="80"/>
        <w:bottom w:val="single" w:sz="2" w:space="10" w:color="8E6514" w:themeColor="accent1" w:themeShade="80"/>
        <w:right w:val="single" w:sz="2" w:space="10" w:color="8E6514" w:themeColor="accent1" w:themeShade="80"/>
      </w:pBdr>
      <w:ind w:left="1152" w:right="1152"/>
    </w:pPr>
    <w:rPr>
      <w:i/>
      <w:iCs/>
      <w:color w:val="8E6514" w:themeColor="accent1" w:themeShade="80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EE21FB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EE21FB"/>
  </w:style>
  <w:style w:type="paragraph" w:styleId="Corpodetexto3">
    <w:name w:val="Body Text 3"/>
    <w:basedOn w:val="Normal"/>
    <w:link w:val="Corpodetexto3Carter"/>
    <w:uiPriority w:val="99"/>
    <w:semiHidden/>
    <w:unhideWhenUsed/>
    <w:rsid w:val="00EE21FB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EE21FB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EE21FB"/>
    <w:pPr>
      <w:spacing w:line="240" w:lineRule="auto"/>
      <w:ind w:left="0" w:right="0" w:firstLine="360"/>
    </w:pPr>
    <w:rPr>
      <w:caps w:val="0"/>
      <w:spacing w:val="0"/>
    </w:r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EE21FB"/>
    <w:rPr>
      <w:caps w:val="0"/>
      <w:spacing w:val="2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EE21FB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EE21FB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EE21FB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EE21FB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EE21FB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EE21FB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EE21FB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EE21FB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BA79DF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E21FB"/>
    <w:pPr>
      <w:spacing w:after="200"/>
    </w:pPr>
    <w:rPr>
      <w:i/>
      <w:iCs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EE21FB"/>
    <w:pPr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EE21FB"/>
  </w:style>
  <w:style w:type="table" w:styleId="GrelhaColorida">
    <w:name w:val="Colorful Grid"/>
    <w:basedOn w:val="Tabela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</w:rPr>
      <w:tblPr/>
      <w:tcPr>
        <w:shd w:val="clear" w:color="auto" w:fill="F5E3B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3B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</w:rPr>
      <w:tblPr/>
      <w:tcPr>
        <w:shd w:val="clear" w:color="auto" w:fill="F5C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</w:rPr>
      <w:tblPr/>
      <w:tcPr>
        <w:shd w:val="clear" w:color="auto" w:fill="F5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</w:rPr>
      <w:tblPr/>
      <w:tcPr>
        <w:shd w:val="clear" w:color="auto" w:fill="D4DB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B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</w:rPr>
      <w:tblPr/>
      <w:tcPr>
        <w:shd w:val="clear" w:color="auto" w:fill="CFDE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E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</w:rPr>
      <w:tblPr/>
      <w:tcPr>
        <w:shd w:val="clear" w:color="auto" w:fill="D9C3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8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54A" w:themeFill="accent4" w:themeFillShade="CC"/>
      </w:tcPr>
    </w:tblStylePr>
    <w:tblStylePr w:type="lastRow">
      <w:rPr>
        <w:b/>
        <w:bCs/>
        <w:color w:val="76854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4F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7B1D" w:themeFill="accent3" w:themeFillShade="CC"/>
      </w:tcPr>
    </w:tblStylePr>
    <w:tblStylePr w:type="lastRow">
      <w:rPr>
        <w:b/>
        <w:bCs/>
        <w:color w:val="DD7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3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535E" w:themeFill="accent6" w:themeFillShade="CC"/>
      </w:tcPr>
    </w:tblStylePr>
    <w:tblStylePr w:type="lastRow">
      <w:rPr>
        <w:b/>
        <w:bCs/>
        <w:color w:val="84535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6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29D" w:themeFill="accent5" w:themeFillShade="CC"/>
      </w:tcPr>
    </w:tblStylePr>
    <w:tblStylePr w:type="lastRow">
      <w:rPr>
        <w:b/>
        <w:bCs/>
        <w:color w:val="6192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9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918" w:themeColor="accent1" w:themeShade="99"/>
          <w:insideV w:val="nil"/>
        </w:tcBorders>
        <w:shd w:val="clear" w:color="auto" w:fill="AA79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918" w:themeFill="accent1" w:themeFillShade="99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3DCA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2E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2E1A" w:themeColor="accent2" w:themeShade="99"/>
          <w:insideV w:val="nil"/>
        </w:tcBorders>
        <w:shd w:val="clear" w:color="auto" w:fill="AE2E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2E1A" w:themeFill="accent2" w:themeFillShade="99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3B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94A65E" w:themeColor="accent4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C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C16" w:themeColor="accent3" w:themeShade="99"/>
          <w:insideV w:val="nil"/>
        </w:tcBorders>
        <w:shd w:val="clear" w:color="auto" w:fill="A65C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C16" w:themeFill="accent3" w:themeFillShade="99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9C52" w:themeColor="accent3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4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437" w:themeColor="accent4" w:themeShade="99"/>
          <w:insideV w:val="nil"/>
        </w:tcBorders>
        <w:shd w:val="clear" w:color="auto" w:fill="5964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437" w:themeFill="accent4" w:themeFillShade="99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C9D2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A26B78" w:themeColor="accent6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76" w:themeColor="accent5" w:themeShade="99"/>
          <w:insideV w:val="nil"/>
        </w:tcBorders>
        <w:shd w:val="clear" w:color="auto" w:fill="496E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76" w:themeFill="accent5" w:themeFillShade="99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4D6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89AEB6" w:themeColor="accent5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3E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3E46" w:themeColor="accent6" w:themeShade="99"/>
          <w:insideV w:val="nil"/>
        </w:tcBorders>
        <w:shd w:val="clear" w:color="auto" w:fill="633E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3E46" w:themeFill="accent6" w:themeFillShade="99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0B5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E21FB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E21FB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E21FB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E21F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E21FB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26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93A2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4C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73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3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D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3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D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qFormat/>
    <w:rsid w:val="00EE21FB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EE21FB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EE21FB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EE21FB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EE21FB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EE21FB"/>
  </w:style>
  <w:style w:type="character" w:styleId="nfase">
    <w:name w:val="Emphasis"/>
    <w:basedOn w:val="Tipodeletrapredefinidodopargrafo"/>
    <w:uiPriority w:val="20"/>
    <w:semiHidden/>
    <w:unhideWhenUsed/>
    <w:qFormat/>
    <w:rsid w:val="00EE21FB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E21FB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E21FB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E21FB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EE21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EE21FB"/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E21FB"/>
    <w:rPr>
      <w:color w:val="A26B78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E21FB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E21FB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E21FB"/>
    <w:rPr>
      <w:szCs w:val="20"/>
    </w:rPr>
  </w:style>
  <w:style w:type="table" w:styleId="TabeladeGrelha1Clara">
    <w:name w:val="Grid Table 1 Light"/>
    <w:basedOn w:val="Tabelanormal"/>
    <w:uiPriority w:val="46"/>
    <w:rsid w:val="00EE2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EE21FB"/>
    <w:tblPr>
      <w:tblStyleRowBandSize w:val="1"/>
      <w:tblStyleColBandSize w:val="1"/>
      <w:tblBorders>
        <w:top w:val="single" w:sz="4" w:space="0" w:color="F5E3BE" w:themeColor="accent1" w:themeTint="66"/>
        <w:left w:val="single" w:sz="4" w:space="0" w:color="F5E3BE" w:themeColor="accent1" w:themeTint="66"/>
        <w:bottom w:val="single" w:sz="4" w:space="0" w:color="F5E3BE" w:themeColor="accent1" w:themeTint="66"/>
        <w:right w:val="single" w:sz="4" w:space="0" w:color="F5E3BE" w:themeColor="accent1" w:themeTint="66"/>
        <w:insideH w:val="single" w:sz="4" w:space="0" w:color="F5E3BE" w:themeColor="accent1" w:themeTint="66"/>
        <w:insideV w:val="single" w:sz="4" w:space="0" w:color="F5E3B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EE21FB"/>
    <w:tblPr>
      <w:tblStyleRowBandSize w:val="1"/>
      <w:tblStyleColBandSize w:val="1"/>
      <w:tblBorders>
        <w:top w:val="single" w:sz="4" w:space="0" w:color="F5C8C1" w:themeColor="accent2" w:themeTint="66"/>
        <w:left w:val="single" w:sz="4" w:space="0" w:color="F5C8C1" w:themeColor="accent2" w:themeTint="66"/>
        <w:bottom w:val="single" w:sz="4" w:space="0" w:color="F5C8C1" w:themeColor="accent2" w:themeTint="66"/>
        <w:right w:val="single" w:sz="4" w:space="0" w:color="F5C8C1" w:themeColor="accent2" w:themeTint="66"/>
        <w:insideH w:val="single" w:sz="4" w:space="0" w:color="F5C8C1" w:themeColor="accent2" w:themeTint="66"/>
        <w:insideV w:val="single" w:sz="4" w:space="0" w:color="F5C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EE21FB"/>
    <w:tblPr>
      <w:tblStyleRowBandSize w:val="1"/>
      <w:tblStyleColBandSize w:val="1"/>
      <w:tblBorders>
        <w:top w:val="single" w:sz="4" w:space="0" w:color="F5D7B9" w:themeColor="accent3" w:themeTint="66"/>
        <w:left w:val="single" w:sz="4" w:space="0" w:color="F5D7B9" w:themeColor="accent3" w:themeTint="66"/>
        <w:bottom w:val="single" w:sz="4" w:space="0" w:color="F5D7B9" w:themeColor="accent3" w:themeTint="66"/>
        <w:right w:val="single" w:sz="4" w:space="0" w:color="F5D7B9" w:themeColor="accent3" w:themeTint="66"/>
        <w:insideH w:val="single" w:sz="4" w:space="0" w:color="F5D7B9" w:themeColor="accent3" w:themeTint="66"/>
        <w:insideV w:val="single" w:sz="4" w:space="0" w:color="F5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EE21FB"/>
    <w:tblPr>
      <w:tblStyleRowBandSize w:val="1"/>
      <w:tblStyleColBandSize w:val="1"/>
      <w:tblBorders>
        <w:top w:val="single" w:sz="4" w:space="0" w:color="D4DBBE" w:themeColor="accent4" w:themeTint="66"/>
        <w:left w:val="single" w:sz="4" w:space="0" w:color="D4DBBE" w:themeColor="accent4" w:themeTint="66"/>
        <w:bottom w:val="single" w:sz="4" w:space="0" w:color="D4DBBE" w:themeColor="accent4" w:themeTint="66"/>
        <w:right w:val="single" w:sz="4" w:space="0" w:color="D4DBBE" w:themeColor="accent4" w:themeTint="66"/>
        <w:insideH w:val="single" w:sz="4" w:space="0" w:color="D4DBBE" w:themeColor="accent4" w:themeTint="66"/>
        <w:insideV w:val="single" w:sz="4" w:space="0" w:color="D4DB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EE21FB"/>
    <w:tblPr>
      <w:tblStyleRowBandSize w:val="1"/>
      <w:tblStyleColBandSize w:val="1"/>
      <w:tblBorders>
        <w:top w:val="single" w:sz="4" w:space="0" w:color="CFDEE1" w:themeColor="accent5" w:themeTint="66"/>
        <w:left w:val="single" w:sz="4" w:space="0" w:color="CFDEE1" w:themeColor="accent5" w:themeTint="66"/>
        <w:bottom w:val="single" w:sz="4" w:space="0" w:color="CFDEE1" w:themeColor="accent5" w:themeTint="66"/>
        <w:right w:val="single" w:sz="4" w:space="0" w:color="CFDEE1" w:themeColor="accent5" w:themeTint="66"/>
        <w:insideH w:val="single" w:sz="4" w:space="0" w:color="CFDEE1" w:themeColor="accent5" w:themeTint="66"/>
        <w:insideV w:val="single" w:sz="4" w:space="0" w:color="CFDE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EE21FB"/>
    <w:tblPr>
      <w:tblStyleRowBandSize w:val="1"/>
      <w:tblStyleColBandSize w:val="1"/>
      <w:tblBorders>
        <w:top w:val="single" w:sz="4" w:space="0" w:color="D9C3C8" w:themeColor="accent6" w:themeTint="66"/>
        <w:left w:val="single" w:sz="4" w:space="0" w:color="D9C3C8" w:themeColor="accent6" w:themeTint="66"/>
        <w:bottom w:val="single" w:sz="4" w:space="0" w:color="D9C3C8" w:themeColor="accent6" w:themeTint="66"/>
        <w:right w:val="single" w:sz="4" w:space="0" w:color="D9C3C8" w:themeColor="accent6" w:themeTint="66"/>
        <w:insideH w:val="single" w:sz="4" w:space="0" w:color="D9C3C8" w:themeColor="accent6" w:themeTint="66"/>
        <w:insideV w:val="single" w:sz="4" w:space="0" w:color="D9C3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EE21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EE21FB"/>
    <w:tblPr>
      <w:tblStyleRowBandSize w:val="1"/>
      <w:tblStyleColBandSize w:val="1"/>
      <w:tblBorders>
        <w:top w:val="single" w:sz="2" w:space="0" w:color="F1D59D" w:themeColor="accent1" w:themeTint="99"/>
        <w:bottom w:val="single" w:sz="2" w:space="0" w:color="F1D59D" w:themeColor="accent1" w:themeTint="99"/>
        <w:insideH w:val="single" w:sz="2" w:space="0" w:color="F1D59D" w:themeColor="accent1" w:themeTint="99"/>
        <w:insideV w:val="single" w:sz="2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5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EE21FB"/>
    <w:tblPr>
      <w:tblStyleRowBandSize w:val="1"/>
      <w:tblStyleColBandSize w:val="1"/>
      <w:tblBorders>
        <w:top w:val="single" w:sz="2" w:space="0" w:color="F1ADA3" w:themeColor="accent2" w:themeTint="99"/>
        <w:bottom w:val="single" w:sz="2" w:space="0" w:color="F1ADA3" w:themeColor="accent2" w:themeTint="99"/>
        <w:insideH w:val="single" w:sz="2" w:space="0" w:color="F1ADA3" w:themeColor="accent2" w:themeTint="99"/>
        <w:insideV w:val="single" w:sz="2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D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EE21FB"/>
    <w:tblPr>
      <w:tblStyleRowBandSize w:val="1"/>
      <w:tblStyleColBandSize w:val="1"/>
      <w:tblBorders>
        <w:top w:val="single" w:sz="2" w:space="0" w:color="F1C397" w:themeColor="accent3" w:themeTint="99"/>
        <w:bottom w:val="single" w:sz="2" w:space="0" w:color="F1C397" w:themeColor="accent3" w:themeTint="99"/>
        <w:insideH w:val="single" w:sz="2" w:space="0" w:color="F1C397" w:themeColor="accent3" w:themeTint="99"/>
        <w:insideV w:val="single" w:sz="2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C3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EE21FB"/>
    <w:tblPr>
      <w:tblStyleRowBandSize w:val="1"/>
      <w:tblStyleColBandSize w:val="1"/>
      <w:tblBorders>
        <w:top w:val="single" w:sz="2" w:space="0" w:color="BEC99E" w:themeColor="accent4" w:themeTint="99"/>
        <w:bottom w:val="single" w:sz="2" w:space="0" w:color="BEC99E" w:themeColor="accent4" w:themeTint="99"/>
        <w:insideH w:val="single" w:sz="2" w:space="0" w:color="BEC99E" w:themeColor="accent4" w:themeTint="99"/>
        <w:insideV w:val="single" w:sz="2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9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EE21FB"/>
    <w:tblPr>
      <w:tblStyleRowBandSize w:val="1"/>
      <w:tblStyleColBandSize w:val="1"/>
      <w:tblBorders>
        <w:top w:val="single" w:sz="2" w:space="0" w:color="B8CED3" w:themeColor="accent5" w:themeTint="99"/>
        <w:bottom w:val="single" w:sz="2" w:space="0" w:color="B8CED3" w:themeColor="accent5" w:themeTint="99"/>
        <w:insideH w:val="single" w:sz="2" w:space="0" w:color="B8CED3" w:themeColor="accent5" w:themeTint="99"/>
        <w:insideV w:val="single" w:sz="2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CE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EE21FB"/>
    <w:tblPr>
      <w:tblStyleRowBandSize w:val="1"/>
      <w:tblStyleColBandSize w:val="1"/>
      <w:tblBorders>
        <w:top w:val="single" w:sz="2" w:space="0" w:color="C7A6AD" w:themeColor="accent6" w:themeTint="99"/>
        <w:bottom w:val="single" w:sz="2" w:space="0" w:color="C7A6AD" w:themeColor="accent6" w:themeTint="99"/>
        <w:insideH w:val="single" w:sz="2" w:space="0" w:color="C7A6AD" w:themeColor="accent6" w:themeTint="99"/>
        <w:insideV w:val="single" w:sz="2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A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deGrelha3">
    <w:name w:val="Grid Table 3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5E3BE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5C8C1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5D7B9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D4DBBE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FDEE1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9C3C8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BA79DF"/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A79DF"/>
    <w:rPr>
      <w:rFonts w:asciiTheme="majorHAnsi" w:eastAsiaTheme="majorEastAsia" w:hAnsiTheme="majorHAnsi" w:cstheme="majorBidi"/>
      <w:b/>
      <w:color w:val="8E6514" w:themeColor="accent1" w:themeShade="8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EE21FB"/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EE21F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EE21F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EE21FB"/>
  </w:style>
  <w:style w:type="paragraph" w:styleId="EndereoHTML">
    <w:name w:val="HTML Address"/>
    <w:basedOn w:val="Normal"/>
    <w:link w:val="EndereoHTMLCarter"/>
    <w:uiPriority w:val="99"/>
    <w:semiHidden/>
    <w:unhideWhenUsed/>
    <w:rsid w:val="00EE21FB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EE21FB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EE21FB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EE21FB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EE21FB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EE21FB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EE21FB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EE21FB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EE21FB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BA79DF"/>
    <w:rPr>
      <w:color w:val="3D5B62" w:themeColor="accent5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EE21FB"/>
    <w:pPr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EE21FB"/>
    <w:pPr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EE21FB"/>
    <w:pPr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EE21FB"/>
    <w:pPr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EE21FB"/>
    <w:pPr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EE21FB"/>
    <w:pPr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EE21FB"/>
    <w:pPr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EE21FB"/>
    <w:pPr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EE21FB"/>
    <w:pPr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EE21FB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BA79DF"/>
    <w:rPr>
      <w:i/>
      <w:iCs/>
      <w:color w:val="8E6514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BA79DF"/>
    <w:pPr>
      <w:pBdr>
        <w:top w:val="single" w:sz="4" w:space="10" w:color="8E6514" w:themeColor="accent1" w:themeShade="80"/>
        <w:bottom w:val="single" w:sz="4" w:space="10" w:color="8E6514" w:themeColor="accent1" w:themeShade="80"/>
      </w:pBdr>
      <w:spacing w:before="360" w:after="360"/>
    </w:pPr>
    <w:rPr>
      <w:i/>
      <w:iCs/>
      <w:color w:val="8E6514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BA79DF"/>
    <w:rPr>
      <w:i/>
      <w:iCs/>
      <w:color w:val="8E6514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BA79DF"/>
    <w:rPr>
      <w:b/>
      <w:bCs/>
      <w:caps w:val="0"/>
      <w:smallCaps/>
      <w:color w:val="8E6514" w:themeColor="accent1" w:themeShade="80"/>
      <w:spacing w:val="0"/>
    </w:rPr>
  </w:style>
  <w:style w:type="table" w:styleId="GrelhaClara">
    <w:name w:val="Light Grid"/>
    <w:basedOn w:val="Tabela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1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  <w:shd w:val="clear" w:color="auto" w:fill="F9EDD6" w:themeFill="accent1" w:themeFillTint="3F"/>
      </w:tcPr>
    </w:tblStylePr>
    <w:tblStylePr w:type="band2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1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  <w:shd w:val="clear" w:color="auto" w:fill="F9DDD9" w:themeFill="accent2" w:themeFillTint="3F"/>
      </w:tcPr>
    </w:tblStylePr>
    <w:tblStylePr w:type="band2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1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  <w:shd w:val="clear" w:color="auto" w:fill="F9E6D4" w:themeFill="accent3" w:themeFillTint="3F"/>
      </w:tcPr>
    </w:tblStylePr>
    <w:tblStylePr w:type="band2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1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  <w:shd w:val="clear" w:color="auto" w:fill="E4E9D7" w:themeFill="accent4" w:themeFillTint="3F"/>
      </w:tcPr>
    </w:tblStylePr>
    <w:tblStylePr w:type="band2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1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  <w:shd w:val="clear" w:color="auto" w:fill="E1EAED" w:themeFill="accent5" w:themeFillTint="3F"/>
      </w:tcPr>
    </w:tblStylePr>
    <w:tblStylePr w:type="band2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1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  <w:shd w:val="clear" w:color="auto" w:fill="E8DADD" w:themeFill="accent6" w:themeFillTint="3F"/>
      </w:tcPr>
    </w:tblStylePr>
    <w:tblStylePr w:type="band2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EE21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EE21FB"/>
  </w:style>
  <w:style w:type="paragraph" w:styleId="Lista">
    <w:name w:val="List"/>
    <w:basedOn w:val="Normal"/>
    <w:uiPriority w:val="99"/>
    <w:semiHidden/>
    <w:unhideWhenUsed/>
    <w:rsid w:val="00EE21F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E21F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E21F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E21F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E21FB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EE21FB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EE21FB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EE21FB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EE21FB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EE21FB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EE21FB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EE21FB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EE21FB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EE21FB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EE21FB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EE21FB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EE21FB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EE21FB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EE21FB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EE21FB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EE21FB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deLista2">
    <w:name w:val="List Table 2"/>
    <w:basedOn w:val="Tabelanormal"/>
    <w:uiPriority w:val="47"/>
    <w:rsid w:val="00EE21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EE21FB"/>
    <w:tblPr>
      <w:tblStyleRowBandSize w:val="1"/>
      <w:tblStyleColBandSize w:val="1"/>
      <w:tblBorders>
        <w:top w:val="single" w:sz="4" w:space="0" w:color="F1D59D" w:themeColor="accent1" w:themeTint="99"/>
        <w:bottom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EE21FB"/>
    <w:tblPr>
      <w:tblStyleRowBandSize w:val="1"/>
      <w:tblStyleColBandSize w:val="1"/>
      <w:tblBorders>
        <w:top w:val="single" w:sz="4" w:space="0" w:color="F1ADA3" w:themeColor="accent2" w:themeTint="99"/>
        <w:bottom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EE21FB"/>
    <w:tblPr>
      <w:tblStyleRowBandSize w:val="1"/>
      <w:tblStyleColBandSize w:val="1"/>
      <w:tblBorders>
        <w:top w:val="single" w:sz="4" w:space="0" w:color="F1C397" w:themeColor="accent3" w:themeTint="99"/>
        <w:bottom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EE21FB"/>
    <w:tblPr>
      <w:tblStyleRowBandSize w:val="1"/>
      <w:tblStyleColBandSize w:val="1"/>
      <w:tblBorders>
        <w:top w:val="single" w:sz="4" w:space="0" w:color="BEC99E" w:themeColor="accent4" w:themeTint="99"/>
        <w:bottom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EE21FB"/>
    <w:tblPr>
      <w:tblStyleRowBandSize w:val="1"/>
      <w:tblStyleColBandSize w:val="1"/>
      <w:tblBorders>
        <w:top w:val="single" w:sz="4" w:space="0" w:color="B8CED3" w:themeColor="accent5" w:themeTint="99"/>
        <w:bottom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EE21FB"/>
    <w:tblPr>
      <w:tblStyleRowBandSize w:val="1"/>
      <w:tblStyleColBandSize w:val="1"/>
      <w:tblBorders>
        <w:top w:val="single" w:sz="4" w:space="0" w:color="C7A6AD" w:themeColor="accent6" w:themeTint="99"/>
        <w:bottom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deLista3">
    <w:name w:val="List Table 3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E8BA5D" w:themeColor="accent1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BA5D" w:themeColor="accent1"/>
          <w:right w:val="single" w:sz="4" w:space="0" w:color="E8BA5D" w:themeColor="accent1"/>
        </w:tcBorders>
      </w:tcPr>
    </w:tblStylePr>
    <w:tblStylePr w:type="band1Horz">
      <w:tblPr/>
      <w:tcPr>
        <w:tcBorders>
          <w:top w:val="single" w:sz="4" w:space="0" w:color="E8BA5D" w:themeColor="accent1"/>
          <w:bottom w:val="single" w:sz="4" w:space="0" w:color="E8BA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BA5D" w:themeColor="accent1"/>
          <w:left w:val="nil"/>
        </w:tcBorders>
      </w:tcPr>
    </w:tblStylePr>
    <w:tblStylePr w:type="swCell">
      <w:tblPr/>
      <w:tcPr>
        <w:tcBorders>
          <w:top w:val="double" w:sz="4" w:space="0" w:color="E8BA5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866" w:themeColor="accent2"/>
          <w:right w:val="single" w:sz="4" w:space="0" w:color="E87866" w:themeColor="accent2"/>
        </w:tcBorders>
      </w:tcPr>
    </w:tblStylePr>
    <w:tblStylePr w:type="band1Horz">
      <w:tblPr/>
      <w:tcPr>
        <w:tcBorders>
          <w:top w:val="single" w:sz="4" w:space="0" w:color="E87866" w:themeColor="accent2"/>
          <w:bottom w:val="single" w:sz="4" w:space="0" w:color="E878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866" w:themeColor="accent2"/>
          <w:left w:val="nil"/>
        </w:tcBorders>
      </w:tcPr>
    </w:tblStylePr>
    <w:tblStylePr w:type="swCell">
      <w:tblPr/>
      <w:tcPr>
        <w:tcBorders>
          <w:top w:val="double" w:sz="4" w:space="0" w:color="E87866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E89C52" w:themeColor="accent3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C52" w:themeColor="accent3"/>
          <w:right w:val="single" w:sz="4" w:space="0" w:color="E89C52" w:themeColor="accent3"/>
        </w:tcBorders>
      </w:tcPr>
    </w:tblStylePr>
    <w:tblStylePr w:type="band1Horz">
      <w:tblPr/>
      <w:tcPr>
        <w:tcBorders>
          <w:top w:val="single" w:sz="4" w:space="0" w:color="E89C52" w:themeColor="accent3"/>
          <w:bottom w:val="single" w:sz="4" w:space="0" w:color="E89C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C52" w:themeColor="accent3"/>
          <w:left w:val="nil"/>
        </w:tcBorders>
      </w:tcPr>
    </w:tblStylePr>
    <w:tblStylePr w:type="swCell">
      <w:tblPr/>
      <w:tcPr>
        <w:tcBorders>
          <w:top w:val="double" w:sz="4" w:space="0" w:color="E89C52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94A65E" w:themeColor="accent4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65E" w:themeColor="accent4"/>
          <w:right w:val="single" w:sz="4" w:space="0" w:color="94A65E" w:themeColor="accent4"/>
        </w:tcBorders>
      </w:tcPr>
    </w:tblStylePr>
    <w:tblStylePr w:type="band1Horz">
      <w:tblPr/>
      <w:tcPr>
        <w:tcBorders>
          <w:top w:val="single" w:sz="4" w:space="0" w:color="94A65E" w:themeColor="accent4"/>
          <w:bottom w:val="single" w:sz="4" w:space="0" w:color="94A6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65E" w:themeColor="accent4"/>
          <w:left w:val="nil"/>
        </w:tcBorders>
      </w:tcPr>
    </w:tblStylePr>
    <w:tblStylePr w:type="swCell">
      <w:tblPr/>
      <w:tcPr>
        <w:tcBorders>
          <w:top w:val="double" w:sz="4" w:space="0" w:color="94A65E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89AEB6" w:themeColor="accent5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AEB6" w:themeColor="accent5"/>
          <w:right w:val="single" w:sz="4" w:space="0" w:color="89AEB6" w:themeColor="accent5"/>
        </w:tcBorders>
      </w:tcPr>
    </w:tblStylePr>
    <w:tblStylePr w:type="band1Horz">
      <w:tblPr/>
      <w:tcPr>
        <w:tcBorders>
          <w:top w:val="single" w:sz="4" w:space="0" w:color="89AEB6" w:themeColor="accent5"/>
          <w:bottom w:val="single" w:sz="4" w:space="0" w:color="89AE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AEB6" w:themeColor="accent5"/>
          <w:left w:val="nil"/>
        </w:tcBorders>
      </w:tcPr>
    </w:tblStylePr>
    <w:tblStylePr w:type="swCell">
      <w:tblPr/>
      <w:tcPr>
        <w:tcBorders>
          <w:top w:val="double" w:sz="4" w:space="0" w:color="89AEB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EE21FB"/>
    <w:tblPr>
      <w:tblStyleRowBandSize w:val="1"/>
      <w:tblStyleColBandSize w:val="1"/>
      <w:tblBorders>
        <w:top w:val="single" w:sz="4" w:space="0" w:color="A26B78" w:themeColor="accent6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B78" w:themeColor="accent6"/>
          <w:right w:val="single" w:sz="4" w:space="0" w:color="A26B78" w:themeColor="accent6"/>
        </w:tcBorders>
      </w:tcPr>
    </w:tblStylePr>
    <w:tblStylePr w:type="band1Horz">
      <w:tblPr/>
      <w:tcPr>
        <w:tcBorders>
          <w:top w:val="single" w:sz="4" w:space="0" w:color="A26B78" w:themeColor="accent6"/>
          <w:bottom w:val="single" w:sz="4" w:space="0" w:color="A26B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B78" w:themeColor="accent6"/>
          <w:left w:val="nil"/>
        </w:tcBorders>
      </w:tcPr>
    </w:tblStylePr>
    <w:tblStylePr w:type="swCell">
      <w:tblPr/>
      <w:tcPr>
        <w:tcBorders>
          <w:top w:val="double" w:sz="4" w:space="0" w:color="A26B78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BA5D" w:themeColor="accent1"/>
        <w:left w:val="single" w:sz="24" w:space="0" w:color="E8BA5D" w:themeColor="accent1"/>
        <w:bottom w:val="single" w:sz="24" w:space="0" w:color="E8BA5D" w:themeColor="accent1"/>
        <w:right w:val="single" w:sz="24" w:space="0" w:color="E8BA5D" w:themeColor="accent1"/>
      </w:tblBorders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7866" w:themeColor="accent2"/>
        <w:left w:val="single" w:sz="24" w:space="0" w:color="E87866" w:themeColor="accent2"/>
        <w:bottom w:val="single" w:sz="24" w:space="0" w:color="E87866" w:themeColor="accent2"/>
        <w:right w:val="single" w:sz="24" w:space="0" w:color="E87866" w:themeColor="accent2"/>
      </w:tblBorders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9C52" w:themeColor="accent3"/>
        <w:left w:val="single" w:sz="24" w:space="0" w:color="E89C52" w:themeColor="accent3"/>
        <w:bottom w:val="single" w:sz="24" w:space="0" w:color="E89C52" w:themeColor="accent3"/>
        <w:right w:val="single" w:sz="24" w:space="0" w:color="E89C52" w:themeColor="accent3"/>
      </w:tblBorders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94A65E" w:themeColor="accent4"/>
        <w:left w:val="single" w:sz="24" w:space="0" w:color="94A65E" w:themeColor="accent4"/>
        <w:bottom w:val="single" w:sz="24" w:space="0" w:color="94A65E" w:themeColor="accent4"/>
        <w:right w:val="single" w:sz="24" w:space="0" w:color="94A65E" w:themeColor="accent4"/>
      </w:tblBorders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89AEB6" w:themeColor="accent5"/>
        <w:left w:val="single" w:sz="24" w:space="0" w:color="89AEB6" w:themeColor="accent5"/>
        <w:bottom w:val="single" w:sz="24" w:space="0" w:color="89AEB6" w:themeColor="accent5"/>
        <w:right w:val="single" w:sz="24" w:space="0" w:color="89AEB6" w:themeColor="accent5"/>
      </w:tblBorders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A26B78" w:themeColor="accent6"/>
        <w:left w:val="single" w:sz="24" w:space="0" w:color="A26B78" w:themeColor="accent6"/>
        <w:bottom w:val="single" w:sz="24" w:space="0" w:color="A26B78" w:themeColor="accent6"/>
        <w:right w:val="single" w:sz="24" w:space="0" w:color="A26B78" w:themeColor="accent6"/>
      </w:tblBorders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E8BA5D" w:themeColor="accent1"/>
        <w:bottom w:val="single" w:sz="4" w:space="0" w:color="E8BA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BA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E87866" w:themeColor="accent2"/>
        <w:bottom w:val="single" w:sz="4" w:space="0" w:color="E878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878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E89C52" w:themeColor="accent3"/>
        <w:bottom w:val="single" w:sz="4" w:space="0" w:color="E89C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C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94A65E" w:themeColor="accent4"/>
        <w:bottom w:val="single" w:sz="4" w:space="0" w:color="94A6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6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89AEB6" w:themeColor="accent5"/>
        <w:bottom w:val="single" w:sz="4" w:space="0" w:color="89AE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AE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A26B78" w:themeColor="accent6"/>
        <w:bottom w:val="single" w:sz="4" w:space="0" w:color="A26B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B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EE21F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EE21FB"/>
    <w:rPr>
      <w:color w:val="D598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BA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BA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BA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BA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EE21FB"/>
    <w:rPr>
      <w:color w:val="D93A2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8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8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8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8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EE21FB"/>
    <w:rPr>
      <w:color w:val="CF73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C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C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C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C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EE21FB"/>
    <w:rPr>
      <w:color w:val="6F7D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6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6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6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6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EE21FB"/>
    <w:rPr>
      <w:color w:val="5B89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AE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AE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AE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AE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EE21FB"/>
    <w:rPr>
      <w:color w:val="7B4D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B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B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B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B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EE2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EE21FB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  <w:insideV w:val="single" w:sz="8" w:space="0" w:color="EDCB85" w:themeColor="accent1" w:themeTint="BF"/>
      </w:tblBorders>
    </w:tblPr>
    <w:tcPr>
      <w:shd w:val="clear" w:color="auto" w:fill="F9ED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B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  <w:insideV w:val="single" w:sz="8" w:space="0" w:color="ED998C" w:themeColor="accent2" w:themeTint="BF"/>
      </w:tblBorders>
    </w:tblPr>
    <w:tcPr>
      <w:shd w:val="clear" w:color="auto" w:fill="F9DD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9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  <w:insideV w:val="single" w:sz="8" w:space="0" w:color="EDB47D" w:themeColor="accent3" w:themeTint="BF"/>
      </w:tblBorders>
    </w:tblPr>
    <w:tcPr>
      <w:shd w:val="clear" w:color="auto" w:fill="F9E6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B4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  <w:insideV w:val="single" w:sz="8" w:space="0" w:color="AEBC86" w:themeColor="accent4" w:themeTint="BF"/>
      </w:tblBorders>
    </w:tblPr>
    <w:tcPr>
      <w:shd w:val="clear" w:color="auto" w:fill="E4E9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C8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  <w:insideV w:val="single" w:sz="8" w:space="0" w:color="A6C2C8" w:themeColor="accent5" w:themeTint="BF"/>
      </w:tblBorders>
    </w:tblPr>
    <w:tcPr>
      <w:shd w:val="clear" w:color="auto" w:fill="E1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C2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  <w:insideV w:val="single" w:sz="8" w:space="0" w:color="B99099" w:themeColor="accent6" w:themeTint="BF"/>
      </w:tblBorders>
    </w:tblPr>
    <w:tcPr>
      <w:shd w:val="clear" w:color="auto" w:fill="E8DA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9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cPr>
      <w:shd w:val="clear" w:color="auto" w:fill="F9ED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1" w:themeFillTint="33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tcBorders>
          <w:insideH w:val="single" w:sz="6" w:space="0" w:color="E8BA5D" w:themeColor="accent1"/>
          <w:insideV w:val="single" w:sz="6" w:space="0" w:color="E8BA5D" w:themeColor="accent1"/>
        </w:tcBorders>
        <w:shd w:val="clear" w:color="auto" w:fill="F3DCA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cPr>
      <w:shd w:val="clear" w:color="auto" w:fill="F9DD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E0" w:themeFill="accent2" w:themeFillTint="33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tcBorders>
          <w:insideH w:val="single" w:sz="6" w:space="0" w:color="E87866" w:themeColor="accent2"/>
          <w:insideV w:val="single" w:sz="6" w:space="0" w:color="E87866" w:themeColor="accent2"/>
        </w:tcBorders>
        <w:shd w:val="clear" w:color="auto" w:fill="F3B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cPr>
      <w:shd w:val="clear" w:color="auto" w:fill="F9E6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DC" w:themeFill="accent3" w:themeFillTint="33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tcBorders>
          <w:insideH w:val="single" w:sz="6" w:space="0" w:color="E89C52" w:themeColor="accent3"/>
          <w:insideV w:val="single" w:sz="6" w:space="0" w:color="E89C52" w:themeColor="accent3"/>
        </w:tcBorders>
        <w:shd w:val="clear" w:color="auto" w:fill="F3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cPr>
      <w:shd w:val="clear" w:color="auto" w:fill="E4E9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DE" w:themeFill="accent4" w:themeFillTint="33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tcBorders>
          <w:insideH w:val="single" w:sz="6" w:space="0" w:color="94A65E" w:themeColor="accent4"/>
          <w:insideV w:val="single" w:sz="6" w:space="0" w:color="94A65E" w:themeColor="accent4"/>
        </w:tcBorders>
        <w:shd w:val="clear" w:color="auto" w:fill="C9D2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cPr>
      <w:shd w:val="clear" w:color="auto" w:fill="E1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F0" w:themeFill="accent5" w:themeFillTint="33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tcBorders>
          <w:insideH w:val="single" w:sz="6" w:space="0" w:color="89AEB6" w:themeColor="accent5"/>
          <w:insideV w:val="single" w:sz="6" w:space="0" w:color="89AEB6" w:themeColor="accent5"/>
        </w:tcBorders>
        <w:shd w:val="clear" w:color="auto" w:fill="C4D6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cPr>
      <w:shd w:val="clear" w:color="auto" w:fill="E8DA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E3" w:themeFill="accent6" w:themeFillTint="33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tcBorders>
          <w:insideH w:val="single" w:sz="6" w:space="0" w:color="A26B78" w:themeColor="accent6"/>
          <w:insideV w:val="single" w:sz="6" w:space="0" w:color="A26B78" w:themeColor="accent6"/>
        </w:tcBorders>
        <w:shd w:val="clear" w:color="auto" w:fill="D0B5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D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CA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CA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BB2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6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DA8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9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2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2AE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D6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D6DA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BB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A5D" w:themeColor="accen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shd w:val="clear" w:color="auto" w:fill="F9EDD6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866" w:themeColor="accent2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shd w:val="clear" w:color="auto" w:fill="F9DDD9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C52" w:themeColor="accent3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shd w:val="clear" w:color="auto" w:fill="F9E6D4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65E" w:themeColor="accent4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shd w:val="clear" w:color="auto" w:fill="E4E9D7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AEB6" w:themeColor="accent5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shd w:val="clear" w:color="auto" w:fill="E1EAED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B78" w:themeColor="accent6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shd w:val="clear" w:color="auto" w:fill="E8DADD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A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A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A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D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C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C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6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6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6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9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AE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AE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B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B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6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9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EE2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EE21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qFormat/>
    <w:rsid w:val="00EE21FB"/>
  </w:style>
  <w:style w:type="paragraph" w:styleId="NormalWeb">
    <w:name w:val="Normal (Web)"/>
    <w:basedOn w:val="Normal"/>
    <w:uiPriority w:val="99"/>
    <w:semiHidden/>
    <w:unhideWhenUsed/>
    <w:rsid w:val="00EE21FB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EE21FB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EE21FB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EE21FB"/>
  </w:style>
  <w:style w:type="character" w:styleId="Nmerodepgina">
    <w:name w:val="page number"/>
    <w:basedOn w:val="Tipodeletrapredefinidodopargrafo"/>
    <w:uiPriority w:val="99"/>
    <w:semiHidden/>
    <w:unhideWhenUsed/>
    <w:rsid w:val="00EE21FB"/>
  </w:style>
  <w:style w:type="table" w:styleId="TabelaSimples1">
    <w:name w:val="Plain Table 1"/>
    <w:basedOn w:val="Tabelanormal"/>
    <w:uiPriority w:val="41"/>
    <w:rsid w:val="00EE21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EE21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EE21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EE21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EE21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EE21FB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EE21FB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EE21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EE21FB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EE21FB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EE21FB"/>
  </w:style>
  <w:style w:type="character" w:styleId="Forte">
    <w:name w:val="Strong"/>
    <w:basedOn w:val="Tipodeletrapredefinidodopargrafo"/>
    <w:uiPriority w:val="22"/>
    <w:semiHidden/>
    <w:unhideWhenUsed/>
    <w:qFormat/>
    <w:rsid w:val="00EE21FB"/>
    <w:rPr>
      <w:b/>
      <w:bCs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EE21FB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EE21FB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EE21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EE21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EE21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EE21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EE21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EE21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EE21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EE21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EE21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EE21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EE21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EE21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EE21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EE21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EE21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EE21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EE21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EE21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EE21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EE21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EE21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EE21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EE21FB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EE21FB"/>
  </w:style>
  <w:style w:type="table" w:styleId="Tabelaprofissional">
    <w:name w:val="Table Professional"/>
    <w:basedOn w:val="Tabelanorma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EE21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EE21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EE21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EE21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EE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EE21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EE21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EE21FB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EE21FB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EE21FB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EE21FB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EE21FB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EE21FB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EE21FB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EE21FB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EE21FB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BA79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5BC5E986142BBA2BE7D9AF500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01CC-4620-4333-9A22-D62C6C6CA512}"/>
      </w:docPartPr>
      <w:docPartBody>
        <w:p w:rsidR="000541AC" w:rsidRDefault="00807430" w:rsidP="00807430">
          <w:pPr>
            <w:pStyle w:val="8855BC5E986142BBA2BE7D9AF50050502"/>
          </w:pPr>
          <w:r>
            <w:rPr>
              <w:lang w:bidi="pt-PT"/>
            </w:rPr>
            <w:t>Adicione a sua mensagem pessoal aqui</w:t>
          </w:r>
        </w:p>
      </w:docPartBody>
    </w:docPart>
    <w:docPart>
      <w:docPartPr>
        <w:name w:val="1F19A695495847589D7C1FB5C7F3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878A-8354-4FC5-8F7F-38F4405197C2}"/>
      </w:docPartPr>
      <w:docPartBody>
        <w:p w:rsidR="000541AC" w:rsidRDefault="00807430" w:rsidP="00807430">
          <w:pPr>
            <w:pStyle w:val="1F19A695495847589D7C1FB5C7F39AF32"/>
          </w:pPr>
          <w:r>
            <w:rPr>
              <w:lang w:bidi="pt-PT"/>
            </w:rPr>
            <w:t>Remetente</w:t>
          </w:r>
        </w:p>
      </w:docPartBody>
    </w:docPart>
    <w:docPart>
      <w:docPartPr>
        <w:name w:val="483AD3C2ECE14A76AD226F96C73E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5BA9-7707-4C0C-A480-7DCFC49CB396}"/>
      </w:docPartPr>
      <w:docPartBody>
        <w:p w:rsidR="000541AC" w:rsidRDefault="00807430" w:rsidP="00807430">
          <w:pPr>
            <w:pStyle w:val="483AD3C2ECE14A76AD226F96C73E45462"/>
          </w:pPr>
          <w:r>
            <w:rPr>
              <w:lang w:bidi="pt-PT"/>
            </w:rPr>
            <w:t>00 €</w:t>
          </w:r>
        </w:p>
      </w:docPartBody>
    </w:docPart>
    <w:docPart>
      <w:docPartPr>
        <w:name w:val="4C4BE59C973D4BDE97763F78C1EB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2171-8D44-40B9-9ACD-944F2059553C}"/>
      </w:docPartPr>
      <w:docPartBody>
        <w:p w:rsidR="00FC25EF" w:rsidRDefault="00807430" w:rsidP="00807430">
          <w:pPr>
            <w:pStyle w:val="4C4BE59C973D4BDE97763F78C1EBB4E42"/>
          </w:pPr>
          <w:r>
            <w:rPr>
              <w:lang w:bidi="pt-PT"/>
            </w:rPr>
            <w:t>Feliz</w:t>
          </w:r>
        </w:p>
      </w:docPartBody>
    </w:docPart>
    <w:docPart>
      <w:docPartPr>
        <w:name w:val="C90ED816238F43D49ED5126E6FB8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BA63-8214-4323-B839-7F47F6154C88}"/>
      </w:docPartPr>
      <w:docPartBody>
        <w:p w:rsidR="00FC25EF" w:rsidRDefault="00807430" w:rsidP="00807430">
          <w:pPr>
            <w:pStyle w:val="C90ED816238F43D49ED5126E6FB803B72"/>
          </w:pPr>
          <w:r>
            <w:rPr>
              <w:lang w:bidi="pt-PT"/>
            </w:rPr>
            <w:t>Aniversário</w:t>
          </w:r>
        </w:p>
      </w:docPartBody>
    </w:docPart>
    <w:docPart>
      <w:docPartPr>
        <w:name w:val="FF1CBCD5F427440693C80D923558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A5D7-B631-4733-9C89-F6E1381A7367}"/>
      </w:docPartPr>
      <w:docPartBody>
        <w:p w:rsidR="00FC25EF" w:rsidRDefault="00807430" w:rsidP="00807430">
          <w:pPr>
            <w:pStyle w:val="FF1CBCD5F427440693C80D92355894F62"/>
          </w:pPr>
          <w:r>
            <w:rPr>
              <w:lang w:bidi="pt-PT"/>
            </w:rPr>
            <w:t>Cumprimentos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AC"/>
    <w:rsid w:val="000541AC"/>
    <w:rsid w:val="004D1379"/>
    <w:rsid w:val="00807430"/>
    <w:rsid w:val="00903C53"/>
    <w:rsid w:val="00944590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07430"/>
    <w:rPr>
      <w:color w:val="595959" w:themeColor="text1" w:themeTint="A6"/>
    </w:rPr>
  </w:style>
  <w:style w:type="paragraph" w:customStyle="1" w:styleId="4C4BE59C973D4BDE97763F78C1EBB4E4">
    <w:name w:val="4C4BE59C973D4BDE97763F78C1EBB4E4"/>
    <w:rsid w:val="004D1379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">
    <w:name w:val="C90ED816238F43D49ED5126E6FB803B7"/>
    <w:rsid w:val="004D1379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  <w:lang w:eastAsia="ja-JP"/>
    </w:rPr>
  </w:style>
  <w:style w:type="paragraph" w:customStyle="1" w:styleId="8855BC5E986142BBA2BE7D9AF5005050">
    <w:name w:val="8855BC5E986142BBA2BE7D9AF5005050"/>
    <w:rsid w:val="004D1379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">
    <w:name w:val="483AD3C2ECE14A76AD226F96C73E4546"/>
    <w:rsid w:val="004D1379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64"/>
      <w:szCs w:val="64"/>
      <w:lang w:eastAsia="ja-JP"/>
    </w:rPr>
  </w:style>
  <w:style w:type="paragraph" w:customStyle="1" w:styleId="FF1CBCD5F427440693C80D92355894F6">
    <w:name w:val="FF1CBCD5F427440693C80D92355894F6"/>
    <w:rsid w:val="004D1379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">
    <w:name w:val="1F19A695495847589D7C1FB5C7F39AF3"/>
    <w:rsid w:val="004D1379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  <w:style w:type="paragraph" w:customStyle="1" w:styleId="4C4BE59C973D4BDE97763F78C1EBB4E41">
    <w:name w:val="4C4BE59C973D4BDE97763F78C1EBB4E41"/>
    <w:rsid w:val="00807430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1">
    <w:name w:val="C90ED816238F43D49ED5126E6FB803B71"/>
    <w:rsid w:val="00807430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  <w:lang w:eastAsia="ja-JP"/>
    </w:rPr>
  </w:style>
  <w:style w:type="paragraph" w:customStyle="1" w:styleId="8855BC5E986142BBA2BE7D9AF50050501">
    <w:name w:val="8855BC5E986142BBA2BE7D9AF50050501"/>
    <w:rsid w:val="00807430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1">
    <w:name w:val="483AD3C2ECE14A76AD226F96C73E45461"/>
    <w:rsid w:val="00807430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64"/>
      <w:szCs w:val="64"/>
      <w:lang w:eastAsia="ja-JP"/>
    </w:rPr>
  </w:style>
  <w:style w:type="paragraph" w:customStyle="1" w:styleId="FF1CBCD5F427440693C80D92355894F61">
    <w:name w:val="FF1CBCD5F427440693C80D92355894F61"/>
    <w:rsid w:val="00807430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1">
    <w:name w:val="1F19A695495847589D7C1FB5C7F39AF31"/>
    <w:rsid w:val="00807430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  <w:style w:type="paragraph" w:customStyle="1" w:styleId="4C4BE59C973D4BDE97763F78C1EBB4E42">
    <w:name w:val="4C4BE59C973D4BDE97763F78C1EBB4E42"/>
    <w:rsid w:val="00807430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2">
    <w:name w:val="C90ED816238F43D49ED5126E6FB803B72"/>
    <w:rsid w:val="00807430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66"/>
      <w:lang w:eastAsia="ja-JP"/>
    </w:rPr>
  </w:style>
  <w:style w:type="paragraph" w:customStyle="1" w:styleId="8855BC5E986142BBA2BE7D9AF50050502">
    <w:name w:val="8855BC5E986142BBA2BE7D9AF50050502"/>
    <w:rsid w:val="00807430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2">
    <w:name w:val="483AD3C2ECE14A76AD226F96C73E45462"/>
    <w:rsid w:val="00807430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64"/>
      <w:szCs w:val="64"/>
      <w:lang w:eastAsia="ja-JP"/>
    </w:rPr>
  </w:style>
  <w:style w:type="paragraph" w:customStyle="1" w:styleId="FF1CBCD5F427440693C80D92355894F62">
    <w:name w:val="FF1CBCD5F427440693C80D92355894F62"/>
    <w:rsid w:val="00807430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2">
    <w:name w:val="1F19A695495847589D7C1FB5C7F39AF32"/>
    <w:rsid w:val="00807430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niversary Notecard">
      <a:dk1>
        <a:sysClr val="windowText" lastClr="000000"/>
      </a:dk1>
      <a:lt1>
        <a:sysClr val="window" lastClr="FFFFFF"/>
      </a:lt1>
      <a:dk2>
        <a:srgbClr val="11130C"/>
      </a:dk2>
      <a:lt2>
        <a:srgbClr val="F9F7ED"/>
      </a:lt2>
      <a:accent1>
        <a:srgbClr val="E8BA5D"/>
      </a:accent1>
      <a:accent2>
        <a:srgbClr val="E87866"/>
      </a:accent2>
      <a:accent3>
        <a:srgbClr val="E89C52"/>
      </a:accent3>
      <a:accent4>
        <a:srgbClr val="94A65E"/>
      </a:accent4>
      <a:accent5>
        <a:srgbClr val="89AEB6"/>
      </a:accent5>
      <a:accent6>
        <a:srgbClr val="A26B78"/>
      </a:accent6>
      <a:hlink>
        <a:srgbClr val="89AEB6"/>
      </a:hlink>
      <a:folHlink>
        <a:srgbClr val="A26B78"/>
      </a:folHlink>
    </a:clrScheme>
    <a:fontScheme name="Anniversary Notecard">
      <a:majorFont>
        <a:latin typeface="Century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Office_15976446_TF04010891</Template>
  <TotalTime>130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2013-01-20T14:03:00Z</dcterms:created>
  <dcterms:modified xsi:type="dcterms:W3CDTF">2017-09-27T05:49:00Z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