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olo:"/>
        <w:tag w:val="Titolo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Titolo"/>
          </w:pPr>
          <w:r>
            <w:rPr>
              <w:lang w:bidi="it-IT"/>
            </w:rPr>
            <w:t>Titolo</w:t>
          </w:r>
        </w:p>
      </w:sdtContent>
    </w:sdt>
    <w:sdt>
      <w:sdtPr>
        <w:alias w:val="Titolo 1:"/>
        <w:tag w:val="Titolo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Titolo1"/>
          </w:pPr>
          <w:r w:rsidRPr="00855982">
            <w:rPr>
              <w:lang w:bidi="it-IT"/>
            </w:rPr>
            <w:t>Titolo 1</w:t>
          </w:r>
        </w:p>
      </w:sdtContent>
    </w:sdt>
    <w:sdt>
      <w:sdtPr>
        <w:alias w:val="Testo principale:"/>
        <w:tag w:val="Testo principale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  <w:p w:rsidR="00855982" w:rsidRDefault="00855982" w:rsidP="00855982">
          <w:r>
            <w:rPr>
              <w:lang w:bidi="it-IT"/>
            </w:rPr>
            <w:t xml:space="preserve">Si vuole inserire un'immagine dai file oppure aggiungere una forma, una casella di testo o una tabella? È facile. Basta toccare l'opzione desiderata nella scheda Inserisci della barra multifunzione. </w:t>
          </w:r>
        </w:p>
        <w:p w:rsidR="00855982" w:rsidRPr="00855982" w:rsidRDefault="00855982" w:rsidP="00855982"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0E362A">
          <w:rPr>
            <w:noProof/>
            <w:lang w:bidi="it-IT"/>
          </w:rPr>
          <w:t>1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0E362A"/>
    <w:rsid w:val="001D4362"/>
    <w:rsid w:val="007833A7"/>
    <w:rsid w:val="00855982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D262C"/>
  </w:style>
  <w:style w:type="paragraph" w:styleId="Titolo1">
    <w:name w:val="heading 1"/>
    <w:basedOn w:val="Normale"/>
    <w:next w:val="Normale"/>
    <w:link w:val="Titolo1Carattere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855982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982"/>
  </w:style>
  <w:style w:type="character" w:customStyle="1" w:styleId="Titolo1Carattere">
    <w:name w:val="Titolo 1 Carattere"/>
    <w:basedOn w:val="Carpredefinitoparagrafo"/>
    <w:link w:val="Tito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5598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982"/>
  </w:style>
  <w:style w:type="paragraph" w:styleId="Didascalia">
    <w:name w:val="caption"/>
    <w:basedOn w:val="Normale"/>
    <w:next w:val="Normale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362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4362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4362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D436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4362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43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4362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4362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4362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362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4362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D4362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4362"/>
    <w:rPr>
      <w:rFonts w:ascii="Consolas" w:hAnsi="Consolas"/>
      <w:szCs w:val="21"/>
    </w:rPr>
  </w:style>
  <w:style w:type="paragraph" w:styleId="Testodelblocco">
    <w:name w:val="Block Text"/>
    <w:basedOn w:val="Normale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stosegnaposto">
    <w:name w:val="Placeholder Text"/>
    <w:basedOn w:val="Carpredefinitoparagrafo"/>
    <w:uiPriority w:val="99"/>
    <w:semiHidden/>
    <w:rsid w:val="007833A7"/>
    <w:rPr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FD262C"/>
    <w:rPr>
      <w:i/>
      <w:iCs/>
      <w:color w:val="B35E06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bidi="it-IT"/>
            </w:rPr>
            <w:t>Titolo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  <w:p w:rsidR="006120AA" w:rsidRDefault="006120AA" w:rsidP="00855982">
          <w:r>
            <w:rPr>
              <w:lang w:bidi="it-IT"/>
            </w:rPr>
            <w:t xml:space="preserve">Si vuole inserire un'immagine dai file oppure aggiungere una forma, una casella di testo o una tabella? È facile. Basta toccare l'opzione desiderata nella scheda Inserisci della barra multifunzione.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bidi="it-IT"/>
            </w:rPr>
            <w:t>Titolo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120A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Intestazione">
    <w:name w:val="header"/>
    <w:basedOn w:val="Normale"/>
    <w:link w:val="IntestazioneCarattere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0A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4873beb7-5857-4685-be1f-d57550cc96cc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xxTF03457715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2016-11-14T12:08:00Z</dcterms:created>
  <dcterms:modified xsi:type="dcterms:W3CDTF">2016-11-14T12:08:00Z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