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7" w:rsidRDefault="009B287A">
      <w:pPr>
        <w:pStyle w:val="BodyTex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5pt;margin-top:9pt;width:285pt;height:45.2pt;z-index:251660800" stroked="f">
            <v:textbox>
              <w:txbxContent>
                <w:p w:rsidR="00001547" w:rsidRDefault="00001547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>Titolo cronologia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left:0;text-align:left;margin-left:435pt;margin-top:-36pt;width:243pt;height:4in;z-index:251661824">
            <v:textbox>
              <w:txbxContent>
                <w:p w:rsidR="00001547" w:rsidRDefault="000015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Istruzioni relative alla cronologia</w:t>
                  </w:r>
                </w:p>
                <w:p w:rsidR="00001547" w:rsidRDefault="00001547">
                  <w:pPr>
                    <w:numPr>
                      <w:ilvl w:val="0"/>
                      <w:numId w:val="2"/>
                    </w:numPr>
                    <w:ind w:left="360"/>
                  </w:pPr>
                  <w:r>
                    <w:t>Per eliminare queste istruzioni, fare clic sulla casella di testo, quindi premere CANC.</w:t>
                  </w:r>
                </w:p>
                <w:p w:rsidR="00001547" w:rsidRDefault="00001547">
                  <w:pPr>
                    <w:numPr>
                      <w:ilvl w:val="0"/>
                      <w:numId w:val="2"/>
                    </w:numPr>
                    <w:ind w:left="360"/>
                  </w:pPr>
                  <w:r>
                    <w:t>Per sostituire il testo in un evento della cronologia, fare clic sull'oggetto di testo a forma di freccia, selezionare il testo esistente, quindi digitare il testo desiderato.</w:t>
                  </w:r>
                </w:p>
                <w:p w:rsidR="00001547" w:rsidRDefault="00001547">
                  <w:pPr>
                    <w:numPr>
                      <w:ilvl w:val="0"/>
                      <w:numId w:val="2"/>
                    </w:numPr>
                    <w:ind w:left="360"/>
                  </w:pPr>
                  <w:r>
                    <w:t>Per spostare un evento, trascinare l'oggetto di testo a forma di freccia nel punto desiderato della cronologia.</w:t>
                  </w:r>
                </w:p>
                <w:p w:rsidR="00001547" w:rsidRDefault="00001547">
                  <w:pPr>
                    <w:numPr>
                      <w:ilvl w:val="0"/>
                      <w:numId w:val="2"/>
                    </w:numPr>
                    <w:ind w:left="360"/>
                  </w:pPr>
                  <w:r>
                    <w:t>Per creare ulteriori eventi, copiare e incollare l'oggetto di testo a forma di freccia desiderato, quindi trascinarlo nel punto della cronologia dove si desidera inserirlo.</w:t>
                  </w:r>
                </w:p>
                <w:p w:rsidR="00001547" w:rsidRDefault="00001547">
                  <w:pPr>
                    <w:numPr>
                      <w:ilvl w:val="0"/>
                      <w:numId w:val="2"/>
                    </w:numPr>
                    <w:ind w:left="360"/>
                  </w:pPr>
                  <w:r>
                    <w:t xml:space="preserve">Per sostituire le date in una cronologia, fare clic sulla casella di testo della cronologia e utilizzare il tasto TAB per selezionare le date che si desidera modificare. Per aggiungere ulteriori date alla cronologia, scegliere </w:t>
                  </w:r>
                  <w:r>
                    <w:rPr>
                      <w:b/>
                      <w:bCs/>
                    </w:rPr>
                    <w:t>Inserisci</w:t>
                  </w:r>
                  <w:r>
                    <w:t xml:space="preserve"> dal menu </w:t>
                  </w:r>
                  <w:r>
                    <w:rPr>
                      <w:b/>
                      <w:bCs/>
                    </w:rPr>
                    <w:t>Tabella</w:t>
                  </w:r>
                  <w:r>
                    <w:t xml:space="preserve">, quindi fare clic su </w:t>
                  </w:r>
                  <w:r>
                    <w:rPr>
                      <w:b/>
                      <w:bCs/>
                    </w:rPr>
                    <w:t>Colonne a sinistra</w:t>
                  </w:r>
                  <w:r>
                    <w:t xml:space="preserve"> o </w:t>
                  </w:r>
                  <w:r>
                    <w:rPr>
                      <w:b/>
                      <w:bCs/>
                    </w:rPr>
                    <w:t>Colonne a destra</w:t>
                  </w:r>
                  <w:r>
                    <w:t>.</w:t>
                  </w:r>
                </w:p>
                <w:p w:rsidR="00001547" w:rsidRDefault="00001547"/>
              </w:txbxContent>
            </v:textbox>
            <w10:wrap type="topAndBottom"/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210pt;margin-top:198pt;width:45pt;height:81pt;z-index:251655680">
            <v:textbox style="mso-next-textbox:#_x0000_s1031">
              <w:txbxContent>
                <w:p w:rsidR="00001547" w:rsidRDefault="00001547">
                  <w:r>
                    <w:t>Trasferimento a Roma</w:t>
                  </w:r>
                </w:p>
              </w:txbxContent>
            </v:textbox>
            <w10:wrap type="topAndBottom"/>
          </v:shape>
        </w:pict>
      </w:r>
      <w:r>
        <w:pict>
          <v:rect id="_x0000_s1029" style="position:absolute;left:0;text-align:left;margin-left:0;margin-top:279.2pt;width:9in;height:18pt;z-index:251653632" fillcolor="#cfc">
            <v:textbox style="mso-next-textbox:#_x0000_s1029">
              <w:txbxContent>
                <w:tbl>
                  <w:tblPr>
                    <w:tblStyle w:val="Tabellanormale"/>
                    <w:tblW w:w="0" w:type="auto"/>
                    <w:tblInd w:w="0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001547"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1955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1960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1965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1970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1975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1980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1985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547" w:rsidRDefault="00001547">
                        <w:pPr>
                          <w:spacing w:after="0"/>
                        </w:pPr>
                        <w:r>
                          <w:t>1990</w:t>
                        </w:r>
                      </w:p>
                    </w:tc>
                  </w:tr>
                </w:tbl>
                <w:p w:rsidR="00001547" w:rsidRDefault="00001547"/>
              </w:txbxContent>
            </v:textbox>
            <w10:wrap type="square"/>
          </v:rect>
        </w:pict>
      </w:r>
      <w: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left:0;text-align:left;margin-left:417pt;margin-top:297pt;width:63pt;height:108pt;z-index:251658752">
            <v:textbox style="mso-next-textbox:#_x0000_s1034">
              <w:txbxContent>
                <w:p w:rsidR="00001547" w:rsidRDefault="00001547">
                  <w:r>
                    <w:t>Nuovo lavoro a Napoli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80" style="position:absolute;left:0;text-align:left;margin-left:305pt;margin-top:198pt;width:45pt;height:81pt;z-index:251654656">
            <v:textbox style="mso-next-textbox:#_x0000_s1030">
              <w:txbxContent>
                <w:p w:rsidR="00001547" w:rsidRDefault="00001547">
                  <w:r>
                    <w:t>Trasferimento a Milano</w:t>
                  </w:r>
                </w:p>
              </w:txbxContent>
            </v:textbox>
            <w10:wrap type="topAndBottom"/>
          </v:shape>
        </w:pict>
      </w:r>
      <w:r>
        <w:pict>
          <v:shape id="_x0000_s1035" type="#_x0000_t79" style="position:absolute;left:0;text-align:left;margin-left:285pt;margin-top:297pt;width:1in;height:81pt;z-index:251659776">
            <v:textbox style="mso-next-textbox:#_x0000_s1035">
              <w:txbxContent>
                <w:p w:rsidR="00001547" w:rsidRDefault="00001547">
                  <w:r>
                    <w:t>Trasferimento in Francia</w:t>
                  </w:r>
                </w:p>
              </w:txbxContent>
            </v:textbox>
            <w10:wrap type="topAndBottom"/>
          </v:shape>
        </w:pict>
      </w:r>
      <w:r>
        <w:pict>
          <v:shape id="_x0000_s1033" type="#_x0000_t79" style="position:absolute;left:0;text-align:left;margin-left:165pt;margin-top:297pt;width:54pt;height:108pt;z-index:251657728">
            <v:textbox style="mso-next-textbox:#_x0000_s1033">
              <w:txbxContent>
                <w:p w:rsidR="00001547" w:rsidRDefault="00001547">
                  <w:r>
                    <w:t>Matrimonio a Venezia</w:t>
                  </w:r>
                </w:p>
              </w:txbxContent>
            </v:textbox>
            <w10:wrap type="topAndBottom"/>
          </v:shape>
        </w:pict>
      </w:r>
      <w:r>
        <w:pict>
          <v:shape id="_x0000_s1032" type="#_x0000_t80" style="position:absolute;left:0;text-align:left;margin-left:110pt;margin-top:198pt;width:45pt;height:81pt;z-index:251656704">
            <v:textbox style="mso-next-textbox:#_x0000_s1032">
              <w:txbxContent>
                <w:p w:rsidR="00001547" w:rsidRDefault="00001547">
                  <w:r>
                    <w:t>Fare clic per sostituire il testo immesso</w:t>
                  </w:r>
                </w:p>
              </w:txbxContent>
            </v:textbox>
            <w10:wrap type="topAndBottom"/>
          </v:shape>
        </w:pict>
      </w:r>
    </w:p>
    <w:sectPr w:rsidR="00001547" w:rsidSect="00EF195D">
      <w:pgSz w:w="16834" w:h="11909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47"/>
    <w:rsid w:val="00001547"/>
    <w:rsid w:val="00061B56"/>
    <w:rsid w:val="00872E11"/>
    <w:rsid w:val="009B287A"/>
    <w:rsid w:val="00E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  <w:szCs w:val="72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Timeline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386235</Value>
      <Value>386271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2011-12-22T19:52:00+00:00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TP102807174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732904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0A323-99FA-44B7-86D4-75D8ADB61AD3}"/>
</file>

<file path=customXml/itemProps2.xml><?xml version="1.0" encoding="utf-8"?>
<ds:datastoreItem xmlns:ds="http://schemas.openxmlformats.org/officeDocument/2006/customXml" ds:itemID="{2A998F1A-8681-4FCF-9FEE-CE4593D3D156}"/>
</file>

<file path=customXml/itemProps3.xml><?xml version="1.0" encoding="utf-8"?>
<ds:datastoreItem xmlns:ds="http://schemas.openxmlformats.org/officeDocument/2006/customXml" ds:itemID="{658FAA0B-C950-4E92-A19D-9F99AB16EB69}"/>
</file>

<file path=docProps/app.xml><?xml version="1.0" encoding="utf-8"?>
<Properties xmlns="http://schemas.openxmlformats.org/officeDocument/2006/extended-properties" xmlns:vt="http://schemas.openxmlformats.org/officeDocument/2006/docPropsVTypes">
  <Template>01016265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2001-05-29T20:59:00Z</cp:lastPrinted>
  <dcterms:created xsi:type="dcterms:W3CDTF">2012-06-14T11:29:00Z</dcterms:created>
  <dcterms:modified xsi:type="dcterms:W3CDTF">2012-06-14T11:29:00Z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8150200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