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Data:"/>
        <w:tag w:val="Data:"/>
        <w:id w:val="1339897143"/>
        <w:placeholder>
          <w:docPart w:val="25875537C91F4852A7808AA279E961BE"/>
        </w:placeholder>
        <w:temporary/>
        <w:showingPlcHdr/>
        <w15:appearance w15:val="hidden"/>
      </w:sdtPr>
      <w:sdtEndPr/>
      <w:sdtContent>
        <w:p w:rsidR="001069F9" w:rsidRDefault="00B23B2D">
          <w:pPr>
            <w:pStyle w:val="Data"/>
          </w:pPr>
          <w:r>
            <w:rPr>
              <w:lang w:bidi="pt-PT"/>
            </w:rPr>
            <w:t>DATA</w:t>
          </w:r>
        </w:p>
      </w:sdtContent>
    </w:sdt>
    <w:p w:rsidR="00C976B1" w:rsidRPr="00503E55" w:rsidRDefault="00EE546A">
      <w:pPr>
        <w:pStyle w:val="Ttulo"/>
        <w:rPr>
          <w:u w:val="single"/>
        </w:rPr>
      </w:pPr>
      <w:sdt>
        <w:sdtPr>
          <w:alias w:val="Título:"/>
          <w:tag w:val="Título:"/>
          <w:id w:val="992226233"/>
          <w:placeholder>
            <w:docPart w:val="D6571AB84F5A475FAA549361925BC821"/>
          </w:placeholder>
          <w:temporary/>
          <w:showingPlcHdr/>
          <w15:appearance w15:val="hidden"/>
        </w:sdtPr>
        <w:sdtEndPr/>
        <w:sdtContent>
          <w:r w:rsidR="00B23B2D">
            <w:rPr>
              <w:lang w:bidi="pt-PT"/>
            </w:rPr>
            <w:t>Título</w:t>
          </w:r>
        </w:sdtContent>
      </w:sdt>
    </w:p>
    <w:p w:rsidR="00B23B2D" w:rsidRDefault="00EE546A" w:rsidP="00B23B2D">
      <w:pPr>
        <w:pStyle w:val="Subttulo"/>
        <w:rPr>
          <w:caps w:val="0"/>
          <w:color w:val="595959" w:themeColor="text1" w:themeTint="A6"/>
          <w:sz w:val="22"/>
          <w:szCs w:val="22"/>
        </w:rPr>
      </w:pPr>
      <w:sdt>
        <w:sdtPr>
          <w:alias w:val="NOME DO ESTUDANTE:"/>
          <w:tag w:val="NOME DO ESTUDANTE:"/>
          <w:id w:val="-1806774213"/>
          <w:placeholder>
            <w:docPart w:val="AEFDB24AB1F142B28DAA803448CD783B"/>
          </w:placeholder>
          <w:temporary/>
          <w:showingPlcHdr/>
          <w15:appearance w15:val="hidden"/>
        </w:sdtPr>
        <w:sdtEndPr/>
        <w:sdtContent>
          <w:r w:rsidR="00B23B2D">
            <w:rPr>
              <w:lang w:bidi="pt-PT"/>
            </w:rPr>
            <w:t>NOME DO ESTUDANTE</w:t>
          </w:r>
        </w:sdtContent>
      </w:sdt>
      <w:r w:rsidR="00B23B2D">
        <w:rPr>
          <w:lang w:bidi="pt-PT"/>
        </w:rPr>
        <w:t> | </w:t>
      </w:r>
      <w:sdt>
        <w:sdtPr>
          <w:alias w:val="NOME DA DISCIPLINA:"/>
          <w:tag w:val="NOME DA DISCIPLINA:"/>
          <w:id w:val="-444079571"/>
          <w:placeholder>
            <w:docPart w:val="E9B4A18A4254438FA667FBCC386D95F2"/>
          </w:placeholder>
          <w:temporary/>
          <w:showingPlcHdr/>
          <w15:appearance w15:val="hidden"/>
        </w:sdtPr>
        <w:sdtEndPr/>
        <w:sdtContent>
          <w:r w:rsidR="00B23B2D">
            <w:rPr>
              <w:lang w:bidi="pt-PT"/>
            </w:rPr>
            <w:t>NOME DA DISCIPLINA</w:t>
          </w:r>
        </w:sdtContent>
      </w:sdt>
      <w:r w:rsidR="00B23B2D">
        <w:rPr>
          <w:lang w:bidi="pt-PT"/>
        </w:rPr>
        <w:t> | </w:t>
      </w:r>
      <w:sdt>
        <w:sdtPr>
          <w:alias w:val="NOME DO PROFESSOR/HORÁRIO DA AULA/PERÍODO:"/>
          <w:tag w:val="NOME DO PROFESSOR/HORÁRIO DA AULA/PERÍODO:"/>
          <w:id w:val="-795373372"/>
          <w:placeholder>
            <w:docPart w:val="A35A3C8EF89448628EE04D1634473A9C"/>
          </w:placeholder>
          <w:temporary/>
          <w:showingPlcHdr/>
          <w15:appearance w15:val="hidden"/>
        </w:sdtPr>
        <w:sdtEndPr/>
        <w:sdtContent>
          <w:r w:rsidR="00B23B2D">
            <w:rPr>
              <w:lang w:bidi="pt-PT"/>
            </w:rPr>
            <w:t>NOME DO PROFESSOR/HORÁRIO DA AULA/PERÍODO</w:t>
          </w:r>
        </w:sdtContent>
      </w:sdt>
    </w:p>
    <w:sdt>
      <w:sdtPr>
        <w:alias w:val="Data:"/>
        <w:tag w:val="Data:"/>
        <w:id w:val="-1015618425"/>
        <w:placeholder>
          <w:docPart w:val="83DF2FDCF50C4624B46A969314F775AF"/>
        </w:placeholder>
        <w:temporary/>
        <w:showingPlcHdr/>
        <w15:appearance w15:val="hidden"/>
      </w:sdtPr>
      <w:sdtEndPr/>
      <w:sdtContent>
        <w:p w:rsidR="00B23B2D" w:rsidRDefault="00B23B2D" w:rsidP="00B23B2D">
          <w:r>
            <w:rPr>
              <w:lang w:bidi="pt-PT"/>
            </w:rPr>
            <w:t>Para começar imediatamente, basta clicar em qualquer texto do marcador de posição (como este) e começar a escrever para o substituir pelo seu próprio texto.</w:t>
          </w:r>
        </w:p>
        <w:p w:rsidR="00B23B2D" w:rsidRDefault="00B23B2D" w:rsidP="00B23B2D">
          <w:r>
            <w:rPr>
              <w:lang w:bidi="pt-PT"/>
            </w:rPr>
            <w:t xml:space="preserve">Quer inserir uma imagem a partir dos seus ficheiros ou adicionar uma forma, caixa de texto ou tabela? É para já! No separador Inserir do friso, basta tocar na opção de que precisa. </w:t>
          </w:r>
        </w:p>
        <w:p w:rsidR="001069F9" w:rsidRPr="00B23B2D" w:rsidRDefault="00B23B2D" w:rsidP="00032192">
          <w:pPr>
            <w:rPr>
              <w:caps/>
            </w:rPr>
          </w:pPr>
          <w:r>
            <w:rPr>
              <w:lang w:bidi="pt-PT"/>
            </w:rPr>
            <w:t>Encontre ferramentas de utilização ainda mais fácil no separador Inserir, tais como adicionar uma hiperligação ou inserir um comentário.</w:t>
          </w:r>
        </w:p>
      </w:sdtContent>
    </w:sdt>
    <w:tbl>
      <w:tblPr>
        <w:tblStyle w:val="TabeladeListadeTarefas"/>
        <w:tblW w:w="5000" w:type="pct"/>
        <w:tblInd w:w="5" w:type="dxa"/>
        <w:tblLook w:val="04A0" w:firstRow="1" w:lastRow="0" w:firstColumn="1" w:lastColumn="0" w:noHBand="0" w:noVBand="1"/>
        <w:tblDescription w:val="Lista de Tarefas que inclui tarefas, datas para conclusão, tarefas concluídas e as iniciais"/>
      </w:tblPr>
      <w:tblGrid>
        <w:gridCol w:w="3676"/>
        <w:gridCol w:w="3105"/>
        <w:gridCol w:w="1653"/>
        <w:gridCol w:w="1204"/>
      </w:tblGrid>
      <w:tr w:rsidR="00C976B1" w:rsidTr="00EE5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Tarefa:"/>
            <w:tag w:val="Tarefa:"/>
            <w:id w:val="198206160"/>
            <w:placeholder>
              <w:docPart w:val="398192D0401E4902909CCD94191CA49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76" w:type="dxa"/>
                <w:tcBorders>
                  <w:bottom w:val="single" w:sz="4" w:space="0" w:color="7F7F7F" w:themeColor="text1" w:themeTint="80"/>
                </w:tcBorders>
                <w:shd w:val="clear" w:color="auto" w:fill="475C18" w:themeFill="accent2" w:themeFillShade="80"/>
                <w:vAlign w:val="bottom"/>
              </w:tcPr>
              <w:p w:rsidR="00C976B1" w:rsidRDefault="00A124EC" w:rsidP="00A124EC">
                <w:r>
                  <w:rPr>
                    <w:lang w:bidi="pt-PT"/>
                  </w:rPr>
                  <w:t>Tarefa</w:t>
                </w:r>
              </w:p>
            </w:tc>
          </w:sdtContent>
        </w:sdt>
        <w:tc>
          <w:tcPr>
            <w:tcW w:w="3105" w:type="dxa"/>
            <w:vAlign w:val="bottom"/>
          </w:tcPr>
          <w:p w:rsidR="00C976B1" w:rsidRDefault="00EE546A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ata para conclusão:"/>
                <w:tag w:val="Data para conclusão:"/>
                <w:id w:val="1069231499"/>
                <w:placeholder>
                  <w:docPart w:val="2FD34251961D4CABBE4E9B5599AEC3E2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pt-PT"/>
                  </w:rPr>
                  <w:t>Data Para Conclusão</w:t>
                </w:r>
              </w:sdtContent>
            </w:sdt>
          </w:p>
        </w:tc>
        <w:tc>
          <w:tcPr>
            <w:tcW w:w="1653" w:type="dxa"/>
            <w:vAlign w:val="bottom"/>
          </w:tcPr>
          <w:p w:rsidR="00C976B1" w:rsidRDefault="00EE546A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NCLUÍDA:"/>
                <w:tag w:val="CONCLUÍDA:"/>
                <w:id w:val="200599063"/>
                <w:placeholder>
                  <w:docPart w:val="E03B7F31675D4ABCA0F31FBB4DF06D64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pt-PT"/>
                  </w:rPr>
                  <w:t>Concluída</w:t>
                </w:r>
              </w:sdtContent>
            </w:sdt>
          </w:p>
        </w:tc>
        <w:tc>
          <w:tcPr>
            <w:tcW w:w="1204" w:type="dxa"/>
            <w:tcBorders>
              <w:bottom w:val="single" w:sz="4" w:space="0" w:color="7F7F7F" w:themeColor="text1" w:themeTint="80"/>
            </w:tcBorders>
            <w:shd w:val="clear" w:color="auto" w:fill="9A0E36" w:themeFill="accent4" w:themeFillShade="80"/>
            <w:vAlign w:val="bottom"/>
          </w:tcPr>
          <w:p w:rsidR="00C976B1" w:rsidRDefault="00EE546A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iciais:"/>
                <w:tag w:val="Iniciais:"/>
                <w:id w:val="-1682498517"/>
                <w:placeholder>
                  <w:docPart w:val="66F61BCBC1DF451A9A74A07180A7D580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pt-PT"/>
                  </w:rPr>
                  <w:t>Iniciais</w:t>
                </w:r>
              </w:sdtContent>
            </w:sdt>
          </w:p>
        </w:tc>
      </w:tr>
      <w:tr w:rsidR="00C976B1" w:rsidTr="00EE5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C976B1" w:rsidRDefault="00C976B1" w:rsidP="00C976B1"/>
        </w:tc>
        <w:tc>
          <w:tcPr>
            <w:tcW w:w="3105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EE5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C976B1" w:rsidRDefault="00C976B1" w:rsidP="00C976B1"/>
        </w:tc>
        <w:tc>
          <w:tcPr>
            <w:tcW w:w="3105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4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EE5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C976B1" w:rsidRDefault="00C976B1" w:rsidP="00C976B1"/>
        </w:tc>
        <w:tc>
          <w:tcPr>
            <w:tcW w:w="3105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EE5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C976B1" w:rsidRDefault="00C976B1" w:rsidP="00C976B1"/>
        </w:tc>
        <w:tc>
          <w:tcPr>
            <w:tcW w:w="3105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4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EE5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C976B1" w:rsidRDefault="00C976B1" w:rsidP="00C976B1"/>
        </w:tc>
        <w:tc>
          <w:tcPr>
            <w:tcW w:w="3105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EE5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C976B1" w:rsidRDefault="00C976B1" w:rsidP="00C976B1"/>
        </w:tc>
        <w:tc>
          <w:tcPr>
            <w:tcW w:w="3105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4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EE5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C976B1" w:rsidRDefault="00C976B1" w:rsidP="00C976B1"/>
        </w:tc>
        <w:tc>
          <w:tcPr>
            <w:tcW w:w="3105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EE5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C976B1" w:rsidRDefault="00C976B1" w:rsidP="00C976B1"/>
        </w:tc>
        <w:tc>
          <w:tcPr>
            <w:tcW w:w="3105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4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EE5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C976B1" w:rsidRDefault="00C976B1" w:rsidP="00C976B1"/>
        </w:tc>
        <w:tc>
          <w:tcPr>
            <w:tcW w:w="3105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EE5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C976B1" w:rsidRDefault="00C976B1" w:rsidP="00C976B1"/>
        </w:tc>
        <w:tc>
          <w:tcPr>
            <w:tcW w:w="3105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4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EE5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C976B1" w:rsidRDefault="00C976B1" w:rsidP="00C976B1"/>
        </w:tc>
        <w:tc>
          <w:tcPr>
            <w:tcW w:w="3105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EE5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C976B1" w:rsidRDefault="00C976B1" w:rsidP="00C976B1"/>
        </w:tc>
        <w:tc>
          <w:tcPr>
            <w:tcW w:w="3105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4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EE5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C976B1" w:rsidRDefault="00C976B1" w:rsidP="00C976B1"/>
        </w:tc>
        <w:tc>
          <w:tcPr>
            <w:tcW w:w="3105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EE5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C976B1" w:rsidRDefault="00C976B1" w:rsidP="00C976B1"/>
        </w:tc>
        <w:tc>
          <w:tcPr>
            <w:tcW w:w="3105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4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23B2D" w:rsidRDefault="00B23B2D"/>
    <w:sectPr w:rsidR="00B23B2D">
      <w:footerReference w:type="default" r:id="rId7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F9" w:rsidRDefault="00C37065">
      <w:pPr>
        <w:spacing w:after="0" w:line="240" w:lineRule="auto"/>
      </w:pPr>
      <w:r>
        <w:separator/>
      </w:r>
    </w:p>
  </w:endnote>
  <w:endnote w:type="continuationSeparator" w:id="0">
    <w:p w:rsidR="001069F9" w:rsidRDefault="00C3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9F9" w:rsidRDefault="00C37065">
    <w:pPr>
      <w:pStyle w:val="Rodap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8C13D6">
      <w:rPr>
        <w:noProof/>
        <w:lang w:bidi="pt-PT"/>
      </w:rPr>
      <w:t>2</w:t>
    </w:r>
    <w:r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F9" w:rsidRDefault="00C37065">
      <w:pPr>
        <w:spacing w:after="0" w:line="240" w:lineRule="auto"/>
      </w:pPr>
      <w:r>
        <w:separator/>
      </w:r>
    </w:p>
  </w:footnote>
  <w:footnote w:type="continuationSeparator" w:id="0">
    <w:p w:rsidR="001069F9" w:rsidRDefault="00C37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efaultTableStyle w:val="TabeladeListadeTarefas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F9"/>
    <w:rsid w:val="00032192"/>
    <w:rsid w:val="001069F9"/>
    <w:rsid w:val="00374ACF"/>
    <w:rsid w:val="00432943"/>
    <w:rsid w:val="00503E55"/>
    <w:rsid w:val="00582082"/>
    <w:rsid w:val="008C13D6"/>
    <w:rsid w:val="0095280A"/>
    <w:rsid w:val="009B7D25"/>
    <w:rsid w:val="00A124EC"/>
    <w:rsid w:val="00B23B2D"/>
    <w:rsid w:val="00B847F3"/>
    <w:rsid w:val="00C37065"/>
    <w:rsid w:val="00C976B1"/>
    <w:rsid w:val="00E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pt-PT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24EC"/>
  </w:style>
  <w:style w:type="paragraph" w:styleId="Ttulo1">
    <w:name w:val="heading 1"/>
    <w:basedOn w:val="Normal"/>
    <w:next w:val="Normal"/>
    <w:link w:val="Ttulo1Carter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ata">
    <w:name w:val="Date"/>
    <w:basedOn w:val="Normal"/>
    <w:next w:val="Normal"/>
    <w:link w:val="DataCarter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DataCarter">
    <w:name w:val="Data Caráter"/>
    <w:basedOn w:val="Tipodeletrapredefinidodopargrafo"/>
    <w:link w:val="Data"/>
    <w:uiPriority w:val="1"/>
    <w:rsid w:val="009B7D25"/>
    <w:rPr>
      <w:caps/>
      <w:color w:val="000000" w:themeColor="text1"/>
      <w:sz w:val="24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9B7D25"/>
    <w:rPr>
      <w:color w:val="595959" w:themeColor="text1" w:themeTint="A6"/>
    </w:rPr>
  </w:style>
  <w:style w:type="paragraph" w:styleId="Ttulo">
    <w:name w:val="Title"/>
    <w:basedOn w:val="Normal"/>
    <w:next w:val="Normal"/>
    <w:link w:val="TtuloCarter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TtuloCarter">
    <w:name w:val="Título Caráter"/>
    <w:basedOn w:val="Tipodeletrapredefinidodopargrafo"/>
    <w:link w:val="Ttulo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Subttulo">
    <w:name w:val="Subtitle"/>
    <w:basedOn w:val="Normal"/>
    <w:next w:val="Normal"/>
    <w:link w:val="SubttuloCarter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2"/>
    <w:rsid w:val="009B7D25"/>
    <w:rPr>
      <w:caps/>
      <w:color w:val="000000" w:themeColor="text1"/>
      <w:sz w:val="24"/>
      <w:szCs w:val="20"/>
    </w:rPr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ListadeTarefas">
    <w:name w:val="Tabela de Lista de Tarefas"/>
    <w:basedOn w:val="Tabelanormal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Ttulo1Carter">
    <w:name w:val="Título 1 Caráter"/>
    <w:basedOn w:val="Tipodeletrapredefinidodopargrafo"/>
    <w:link w:val="Ttulo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Rodap">
    <w:name w:val="footer"/>
    <w:basedOn w:val="Normal"/>
    <w:link w:val="RodapCarter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124EC"/>
    <w:rPr>
      <w:color w:val="404040" w:themeColor="text1" w:themeTint="BF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A124EC"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124EC"/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extodebloco">
    <w:name w:val="Block Text"/>
    <w:basedOn w:val="Normal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iperligao">
    <w:name w:val="Hyperlink"/>
    <w:basedOn w:val="Tipodeletrapredefinidodopargrafo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9B7D25"/>
    <w:rPr>
      <w:i/>
      <w:iCs/>
      <w:color w:val="0D5975" w:themeColor="accent1" w:themeShade="80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9B7D25"/>
    <w:pPr>
      <w:outlineLvl w:val="9"/>
    </w:p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74ACF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374ACF"/>
    <w:rPr>
      <w:szCs w:val="1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374ACF"/>
    <w:rPr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74ACF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74ACF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74AC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74ACF"/>
    <w:rPr>
      <w:b/>
      <w:bCs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374ACF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74AC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74ACF"/>
    <w:rPr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374ACF"/>
    <w:rPr>
      <w:rFonts w:ascii="Consolas" w:hAnsi="Consolas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Textodemacro">
    <w:name w:val="macro"/>
    <w:link w:val="TextodemacroCarter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374ACF"/>
    <w:rPr>
      <w:rFonts w:ascii="Consolas" w:hAnsi="Consolas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374A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875537C91F4852A7808AA279E9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EF49-1CCA-4ED1-9E7D-5EFB01DFBD92}"/>
      </w:docPartPr>
      <w:docPartBody>
        <w:p w:rsidR="001E7A4C" w:rsidRDefault="0078390C" w:rsidP="0078390C">
          <w:pPr>
            <w:pStyle w:val="25875537C91F4852A7808AA279E961BE"/>
          </w:pPr>
          <w:r>
            <w:rPr>
              <w:lang w:bidi="pt-PT"/>
            </w:rPr>
            <w:t>DATA</w:t>
          </w:r>
        </w:p>
      </w:docPartBody>
    </w:docPart>
    <w:docPart>
      <w:docPartPr>
        <w:name w:val="AEFDB24AB1F142B28DAA803448CD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2D88-421B-4C7A-B91E-E72AC8D4AAB4}"/>
      </w:docPartPr>
      <w:docPartBody>
        <w:p w:rsidR="001E7A4C" w:rsidRDefault="0078390C" w:rsidP="0078390C">
          <w:pPr>
            <w:pStyle w:val="AEFDB24AB1F142B28DAA803448CD783B1"/>
          </w:pPr>
          <w:r>
            <w:rPr>
              <w:lang w:bidi="pt-PT"/>
            </w:rPr>
            <w:t>NOME DO ESTUDANTE</w:t>
          </w:r>
        </w:p>
      </w:docPartBody>
    </w:docPart>
    <w:docPart>
      <w:docPartPr>
        <w:name w:val="E9B4A18A4254438FA667FBCC386D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14B4-E08C-49A6-8A32-A0F8D1AF5E76}"/>
      </w:docPartPr>
      <w:docPartBody>
        <w:p w:rsidR="001E7A4C" w:rsidRDefault="0078390C" w:rsidP="0078390C">
          <w:pPr>
            <w:pStyle w:val="E9B4A18A4254438FA667FBCC386D95F21"/>
          </w:pPr>
          <w:r>
            <w:rPr>
              <w:lang w:bidi="pt-PT"/>
            </w:rPr>
            <w:t>NOME DA DISCIPLINA</w:t>
          </w:r>
        </w:p>
      </w:docPartBody>
    </w:docPart>
    <w:docPart>
      <w:docPartPr>
        <w:name w:val="A35A3C8EF89448628EE04D163447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D501-2F98-40DD-873E-951414899D47}"/>
      </w:docPartPr>
      <w:docPartBody>
        <w:p w:rsidR="001E7A4C" w:rsidRDefault="0078390C" w:rsidP="0078390C">
          <w:pPr>
            <w:pStyle w:val="A35A3C8EF89448628EE04D1634473A9C1"/>
          </w:pPr>
          <w:r>
            <w:rPr>
              <w:lang w:bidi="pt-PT"/>
            </w:rPr>
            <w:t>NOME DO PROFESSOR/HORÁRIO DA AULA/PERÍODO</w:t>
          </w:r>
        </w:p>
      </w:docPartBody>
    </w:docPart>
    <w:docPart>
      <w:docPartPr>
        <w:name w:val="83DF2FDCF50C4624B46A969314F7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2B92-505D-4C59-8C94-84C7515F6CD0}"/>
      </w:docPartPr>
      <w:docPartBody>
        <w:p w:rsidR="0078390C" w:rsidRDefault="0078390C" w:rsidP="00B23B2D">
          <w:r>
            <w:rPr>
              <w:lang w:bidi="pt-PT"/>
            </w:rPr>
            <w:t>Para começar imediatamente, basta clicar em qualquer texto do marcador de posição (como este) e começar a escrever para o substituir pelo seu próprio texto.</w:t>
          </w:r>
        </w:p>
        <w:p w:rsidR="0078390C" w:rsidRDefault="0078390C" w:rsidP="00B23B2D">
          <w:r>
            <w:rPr>
              <w:lang w:bidi="pt-PT"/>
            </w:rPr>
            <w:t xml:space="preserve">Quer inserir uma imagem a partir dos seus ficheiros ou adicionar uma forma, caixa de texto ou tabela? É para já! No separador Inserir do friso, basta tocar na opção de que precisa. </w:t>
          </w:r>
        </w:p>
        <w:p w:rsidR="001E7A4C" w:rsidRDefault="0078390C" w:rsidP="0078390C">
          <w:pPr>
            <w:pStyle w:val="83DF2FDCF50C4624B46A969314F775AF1"/>
          </w:pPr>
          <w:r>
            <w:rPr>
              <w:lang w:bidi="pt-PT"/>
            </w:rPr>
            <w:t>Encontre ferramentas de utilização ainda mais fácil no separador Inserir, tais como adicionar uma hiperligação ou inserir um comentário.</w:t>
          </w:r>
        </w:p>
      </w:docPartBody>
    </w:docPart>
    <w:docPart>
      <w:docPartPr>
        <w:name w:val="D6571AB84F5A475FAA549361925B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66F6-D478-4955-9D92-91215C0F5DFD}"/>
      </w:docPartPr>
      <w:docPartBody>
        <w:p w:rsidR="001E7A4C" w:rsidRDefault="0078390C" w:rsidP="0078390C">
          <w:pPr>
            <w:pStyle w:val="D6571AB84F5A475FAA549361925BC821"/>
          </w:pPr>
          <w:r>
            <w:rPr>
              <w:lang w:bidi="pt-PT"/>
            </w:rPr>
            <w:t>Título</w:t>
          </w:r>
        </w:p>
      </w:docPartBody>
    </w:docPart>
    <w:docPart>
      <w:docPartPr>
        <w:name w:val="2FD34251961D4CABBE4E9B5599AE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C1E0-6560-4E0E-A305-55CB1216B35A}"/>
      </w:docPartPr>
      <w:docPartBody>
        <w:p w:rsidR="001E7A4C" w:rsidRDefault="0078390C" w:rsidP="0078390C">
          <w:pPr>
            <w:pStyle w:val="2FD34251961D4CABBE4E9B5599AEC3E22"/>
          </w:pPr>
          <w:r>
            <w:rPr>
              <w:lang w:bidi="pt-PT"/>
            </w:rPr>
            <w:t>Data Para Conclusão</w:t>
          </w:r>
        </w:p>
      </w:docPartBody>
    </w:docPart>
    <w:docPart>
      <w:docPartPr>
        <w:name w:val="E03B7F31675D4ABCA0F31FBB4DF0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3B8D-EB58-4216-B138-E0D286CA0C0D}"/>
      </w:docPartPr>
      <w:docPartBody>
        <w:p w:rsidR="001E7A4C" w:rsidRDefault="0078390C" w:rsidP="0078390C">
          <w:pPr>
            <w:pStyle w:val="E03B7F31675D4ABCA0F31FBB4DF06D642"/>
          </w:pPr>
          <w:r>
            <w:rPr>
              <w:lang w:bidi="pt-PT"/>
            </w:rPr>
            <w:t>Concluída</w:t>
          </w:r>
        </w:p>
      </w:docPartBody>
    </w:docPart>
    <w:docPart>
      <w:docPartPr>
        <w:name w:val="66F61BCBC1DF451A9A74A07180A7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5324-DDEC-4C3B-9193-B60049DB24FC}"/>
      </w:docPartPr>
      <w:docPartBody>
        <w:p w:rsidR="001E7A4C" w:rsidRDefault="0078390C" w:rsidP="0078390C">
          <w:pPr>
            <w:pStyle w:val="66F61BCBC1DF451A9A74A07180A7D5802"/>
          </w:pPr>
          <w:r>
            <w:rPr>
              <w:lang w:bidi="pt-PT"/>
            </w:rPr>
            <w:t>Iniciais</w:t>
          </w:r>
        </w:p>
      </w:docPartBody>
    </w:docPart>
    <w:docPart>
      <w:docPartPr>
        <w:name w:val="398192D0401E4902909CCD94191C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8715-F509-42CB-BEF6-7F8B98E636EF}"/>
      </w:docPartPr>
      <w:docPartBody>
        <w:p w:rsidR="001E7A4C" w:rsidRDefault="0078390C" w:rsidP="0078390C">
          <w:pPr>
            <w:pStyle w:val="398192D0401E4902909CCD94191CA4931"/>
          </w:pPr>
          <w:r>
            <w:rPr>
              <w:lang w:bidi="pt-PT"/>
            </w:rPr>
            <w:t>Tarefa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6E"/>
    <w:rsid w:val="001E7A4C"/>
    <w:rsid w:val="006A666E"/>
    <w:rsid w:val="0078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8390C"/>
    <w:rPr>
      <w:color w:val="595959" w:themeColor="text1" w:themeTint="A6"/>
    </w:rPr>
  </w:style>
  <w:style w:type="paragraph" w:customStyle="1" w:styleId="AEFDB24AB1F142B28DAA803448CD783B">
    <w:name w:val="AEFDB24AB1F142B28DAA803448CD783B"/>
    <w:rsid w:val="006A666E"/>
  </w:style>
  <w:style w:type="paragraph" w:customStyle="1" w:styleId="E9B4A18A4254438FA667FBCC386D95F2">
    <w:name w:val="E9B4A18A4254438FA667FBCC386D95F2"/>
    <w:rsid w:val="006A666E"/>
  </w:style>
  <w:style w:type="paragraph" w:customStyle="1" w:styleId="A35A3C8EF89448628EE04D1634473A9C">
    <w:name w:val="A35A3C8EF89448628EE04D1634473A9C"/>
    <w:rsid w:val="006A666E"/>
  </w:style>
  <w:style w:type="paragraph" w:customStyle="1" w:styleId="7DE6C69D3F974C969A0D05060B02AE5D">
    <w:name w:val="7DE6C69D3F974C969A0D05060B02AE5D"/>
    <w:rsid w:val="006A666E"/>
  </w:style>
  <w:style w:type="paragraph" w:customStyle="1" w:styleId="83DF2FDCF50C4624B46A969314F775AF">
    <w:name w:val="83DF2FDCF50C4624B46A969314F775AF"/>
    <w:rsid w:val="006A666E"/>
  </w:style>
  <w:style w:type="paragraph" w:styleId="Subttulo">
    <w:name w:val="Subtitle"/>
    <w:basedOn w:val="Normal"/>
    <w:next w:val="Normal"/>
    <w:link w:val="SubttuloCarter"/>
    <w:uiPriority w:val="2"/>
    <w:qFormat/>
    <w:rsid w:val="0078390C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character" w:customStyle="1" w:styleId="SubttuloCarter">
    <w:name w:val="Subtítulo Caráter"/>
    <w:basedOn w:val="Tipodeletrapredefinidodopargrafo"/>
    <w:link w:val="Subttulo"/>
    <w:uiPriority w:val="2"/>
    <w:rsid w:val="0078390C"/>
    <w:rPr>
      <w:caps/>
      <w:color w:val="000000" w:themeColor="text1"/>
      <w:sz w:val="24"/>
      <w:szCs w:val="20"/>
      <w:lang w:eastAsia="ja-JP"/>
    </w:rPr>
  </w:style>
  <w:style w:type="paragraph" w:customStyle="1" w:styleId="5957116CB58D43CFB60BDBBEA3D74113">
    <w:name w:val="5957116CB58D43CFB60BDBBEA3D74113"/>
    <w:rsid w:val="006A666E"/>
  </w:style>
  <w:style w:type="paragraph" w:customStyle="1" w:styleId="2FD34251961D4CABBE4E9B5599AEC3E2">
    <w:name w:val="2FD34251961D4CABBE4E9B5599AEC3E2"/>
    <w:rsid w:val="006A666E"/>
  </w:style>
  <w:style w:type="paragraph" w:customStyle="1" w:styleId="E03B7F31675D4ABCA0F31FBB4DF06D64">
    <w:name w:val="E03B7F31675D4ABCA0F31FBB4DF06D64"/>
    <w:rsid w:val="006A666E"/>
  </w:style>
  <w:style w:type="paragraph" w:customStyle="1" w:styleId="66F61BCBC1DF451A9A74A07180A7D580">
    <w:name w:val="66F61BCBC1DF451A9A74A07180A7D580"/>
    <w:rsid w:val="006A666E"/>
  </w:style>
  <w:style w:type="paragraph" w:customStyle="1" w:styleId="398192D0401E4902909CCD94191CA493">
    <w:name w:val="398192D0401E4902909CCD94191CA493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1">
    <w:name w:val="2FD34251961D4CABBE4E9B5599AEC3E2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1">
    <w:name w:val="E03B7F31675D4ABCA0F31FBB4DF06D64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1">
    <w:name w:val="66F61BCBC1DF451A9A74A07180A7D580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">
    <w:name w:val="25875537C91F4852A7808AA279E961BE"/>
    <w:rsid w:val="0078390C"/>
    <w:pPr>
      <w:spacing w:after="560" w:line="240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D6571AB84F5A475FAA549361925BC821">
    <w:name w:val="D6571AB84F5A475FAA549361925BC821"/>
    <w:rsid w:val="0078390C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  <w:lang w:eastAsia="ja-JP"/>
    </w:rPr>
  </w:style>
  <w:style w:type="paragraph" w:customStyle="1" w:styleId="AEFDB24AB1F142B28DAA803448CD783B1">
    <w:name w:val="AEFDB24AB1F142B28DAA803448CD783B1"/>
    <w:rsid w:val="0078390C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E9B4A18A4254438FA667FBCC386D95F21">
    <w:name w:val="E9B4A18A4254438FA667FBCC386D95F21"/>
    <w:rsid w:val="0078390C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A35A3C8EF89448628EE04D1634473A9C1">
    <w:name w:val="A35A3C8EF89448628EE04D1634473A9C1"/>
    <w:rsid w:val="0078390C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83DF2FDCF50C4624B46A969314F775AF1">
    <w:name w:val="83DF2FDCF50C4624B46A969314F775AF1"/>
    <w:rsid w:val="0078390C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398192D0401E4902909CCD94191CA4931">
    <w:name w:val="398192D0401E4902909CCD94191CA4931"/>
    <w:rsid w:val="0078390C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2">
    <w:name w:val="2FD34251961D4CABBE4E9B5599AEC3E22"/>
    <w:rsid w:val="0078390C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2">
    <w:name w:val="E03B7F31675D4ABCA0F31FBB4DF06D642"/>
    <w:rsid w:val="0078390C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2">
    <w:name w:val="66F61BCBC1DF451A9A74A07180A7D5802"/>
    <w:rsid w:val="0078390C"/>
    <w:pPr>
      <w:spacing w:after="280" w:line="288" w:lineRule="auto"/>
    </w:pPr>
    <w:rPr>
      <w:color w:val="595959" w:themeColor="text1" w:themeTint="A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Office_9479336_TF16392875_TF16392875</Template>
  <TotalTime>7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5</cp:revision>
  <dcterms:created xsi:type="dcterms:W3CDTF">2016-07-31T20:31:00Z</dcterms:created>
  <dcterms:modified xsi:type="dcterms:W3CDTF">2017-02-02T11:30:00Z</dcterms:modified>
  <cp:version/>
</cp:coreProperties>
</file>