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Organização"/>
        <w:tag w:val="Organização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p w:rsidR="006537E7" w:rsidRPr="00FD1A8D" w:rsidRDefault="0022725F">
          <w:pPr>
            <w:pStyle w:val="Heading1"/>
          </w:pPr>
          <w:r w:rsidRPr="00FD1A8D">
            <w:rPr>
              <w:lang w:bidi="pt-PT"/>
            </w:rPr>
            <w:t>Nome da Organização</w:t>
          </w:r>
        </w:p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Tabela de conteúdo"/>
      </w:tblPr>
      <w:tblGrid>
        <w:gridCol w:w="3535"/>
        <w:gridCol w:w="6201"/>
      </w:tblGrid>
      <w:tr w:rsidR="006537E7" w:rsidRPr="00FD1A8D">
        <w:trPr>
          <w:trHeight w:val="522"/>
          <w:tblHeader/>
        </w:trPr>
        <w:sdt>
          <w:sdt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365F91" w:themeFill="accent1" w:themeFillShade="BF"/>
                <w:vAlign w:val="center"/>
              </w:tcPr>
              <w:p w:rsidR="006537E7" w:rsidRPr="00FD1A8D" w:rsidRDefault="0022725F">
                <w:pPr>
                  <w:pStyle w:val="Heading2"/>
                </w:pPr>
                <w:r w:rsidRPr="00FD1A8D">
                  <w:rPr>
                    <w:lang w:bidi="pt-PT"/>
                  </w:rPr>
                  <w:t>Itinerário</w:t>
                </w:r>
              </w:p>
            </w:tc>
          </w:sdtContent>
        </w:sdt>
        <w:tc>
          <w:tcPr>
            <w:tcW w:w="6408" w:type="dxa"/>
            <w:shd w:val="clear" w:color="auto" w:fill="365F91" w:themeFill="accent1" w:themeFillShade="BF"/>
            <w:vAlign w:val="center"/>
          </w:tcPr>
          <w:p w:rsidR="006537E7" w:rsidRPr="00FD1A8D" w:rsidRDefault="003E7E58">
            <w:pPr>
              <w:pStyle w:val="Heading2"/>
            </w:pPr>
            <w:sdt>
              <w:sdt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Nome</w:t>
                </w:r>
              </w:sdtContent>
            </w:sdt>
          </w:p>
        </w:tc>
      </w:tr>
      <w:tr w:rsidR="006537E7" w:rsidRPr="00FD1A8D">
        <w:trPr>
          <w:trHeight w:val="720"/>
        </w:trPr>
        <w:sdt>
          <w:sdt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vAlign w:val="center"/>
              </w:tcPr>
              <w:p w:rsidR="006537E7" w:rsidRPr="00FD1A8D" w:rsidRDefault="0022725F">
                <w:pPr>
                  <w:pStyle w:val="Heading3"/>
                </w:pPr>
                <w:r w:rsidRPr="00FD1A8D">
                  <w:rPr>
                    <w:lang w:bidi="pt-PT"/>
                  </w:rPr>
                  <w:t>Descrição da Viagem</w:t>
                </w:r>
              </w:p>
            </w:tc>
          </w:sdtContent>
        </w:sdt>
        <w:tc>
          <w:tcPr>
            <w:tcW w:w="6408" w:type="dxa"/>
            <w:vAlign w:val="center"/>
          </w:tcPr>
          <w:p w:rsidR="006537E7" w:rsidRPr="00FD1A8D" w:rsidRDefault="006537E7"/>
        </w:tc>
      </w:tr>
      <w:tr w:rsidR="006537E7" w:rsidRPr="00FD1A8D">
        <w:trPr>
          <w:trHeight w:val="720"/>
        </w:trPr>
        <w:tc>
          <w:tcPr>
            <w:tcW w:w="3600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Objetivos da Viagem</w:t>
                </w:r>
              </w:sdtContent>
            </w:sdt>
          </w:p>
        </w:tc>
        <w:tc>
          <w:tcPr>
            <w:tcW w:w="6408" w:type="dxa"/>
            <w:vAlign w:val="center"/>
          </w:tcPr>
          <w:p w:rsidR="006537E7" w:rsidRPr="00FD1A8D" w:rsidRDefault="006537E7"/>
        </w:tc>
      </w:tr>
      <w:tr w:rsidR="006537E7" w:rsidRPr="00FD1A8D">
        <w:trPr>
          <w:trHeight w:val="720"/>
        </w:trPr>
        <w:tc>
          <w:tcPr>
            <w:tcW w:w="3600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Duração da Viagem</w:t>
                </w:r>
              </w:sdtContent>
            </w:sdt>
          </w:p>
        </w:tc>
        <w:tc>
          <w:tcPr>
            <w:tcW w:w="6408" w:type="dxa"/>
            <w:vAlign w:val="center"/>
          </w:tcPr>
          <w:p w:rsidR="006537E7" w:rsidRPr="00FD1A8D" w:rsidRDefault="006537E7"/>
        </w:tc>
      </w:tr>
      <w:tr w:rsidR="006537E7" w:rsidRPr="00FD1A8D">
        <w:trPr>
          <w:trHeight w:val="720"/>
        </w:trPr>
        <w:tc>
          <w:tcPr>
            <w:tcW w:w="3600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Data de Partida</w:t>
                </w:r>
              </w:sdtContent>
            </w:sdt>
          </w:p>
        </w:tc>
        <w:tc>
          <w:tcPr>
            <w:tcW w:w="6408" w:type="dxa"/>
            <w:vAlign w:val="center"/>
          </w:tcPr>
          <w:p w:rsidR="006537E7" w:rsidRPr="00FD1A8D" w:rsidRDefault="006537E7"/>
        </w:tc>
      </w:tr>
      <w:tr w:rsidR="006537E7" w:rsidRPr="00FD1A8D">
        <w:trPr>
          <w:trHeight w:val="720"/>
        </w:trPr>
        <w:tc>
          <w:tcPr>
            <w:tcW w:w="3600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Companhia Aérea de Partida</w:t>
                </w:r>
              </w:sdtContent>
            </w:sdt>
          </w:p>
        </w:tc>
        <w:tc>
          <w:tcPr>
            <w:tcW w:w="6408" w:type="dxa"/>
            <w:vAlign w:val="center"/>
          </w:tcPr>
          <w:p w:rsidR="006537E7" w:rsidRPr="00FD1A8D" w:rsidRDefault="006537E7"/>
        </w:tc>
      </w:tr>
      <w:tr w:rsidR="006537E7" w:rsidRPr="00FD1A8D">
        <w:trPr>
          <w:trHeight w:val="720"/>
        </w:trPr>
        <w:tc>
          <w:tcPr>
            <w:tcW w:w="3600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N.º do Voo de Partida</w:t>
                </w:r>
              </w:sdtContent>
            </w:sdt>
          </w:p>
        </w:tc>
        <w:tc>
          <w:tcPr>
            <w:tcW w:w="6408" w:type="dxa"/>
            <w:vAlign w:val="center"/>
          </w:tcPr>
          <w:p w:rsidR="006537E7" w:rsidRPr="00FD1A8D" w:rsidRDefault="006537E7"/>
        </w:tc>
      </w:tr>
      <w:tr w:rsidR="006537E7" w:rsidRPr="00FD1A8D">
        <w:trPr>
          <w:trHeight w:val="720"/>
        </w:trPr>
        <w:tc>
          <w:tcPr>
            <w:tcW w:w="3600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Hora de Partida</w:t>
                </w:r>
              </w:sdtContent>
            </w:sdt>
          </w:p>
        </w:tc>
        <w:tc>
          <w:tcPr>
            <w:tcW w:w="6408" w:type="dxa"/>
            <w:vAlign w:val="center"/>
          </w:tcPr>
          <w:p w:rsidR="006537E7" w:rsidRPr="00FD1A8D" w:rsidRDefault="006537E7"/>
        </w:tc>
      </w:tr>
      <w:tr w:rsidR="006537E7" w:rsidRPr="00FD1A8D">
        <w:trPr>
          <w:trHeight w:val="720"/>
        </w:trPr>
        <w:tc>
          <w:tcPr>
            <w:tcW w:w="3600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Hora de Chegada</w:t>
                </w:r>
              </w:sdtContent>
            </w:sdt>
          </w:p>
        </w:tc>
        <w:tc>
          <w:tcPr>
            <w:tcW w:w="6408" w:type="dxa"/>
            <w:vAlign w:val="center"/>
          </w:tcPr>
          <w:p w:rsidR="006537E7" w:rsidRPr="00FD1A8D" w:rsidRDefault="006537E7"/>
        </w:tc>
      </w:tr>
      <w:tr w:rsidR="006537E7" w:rsidRPr="00FD1A8D">
        <w:trPr>
          <w:trHeight w:val="720"/>
        </w:trPr>
        <w:tc>
          <w:tcPr>
            <w:tcW w:w="3600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Hotel</w:t>
                </w:r>
              </w:sdtContent>
            </w:sdt>
          </w:p>
        </w:tc>
        <w:tc>
          <w:tcPr>
            <w:tcW w:w="6408" w:type="dxa"/>
            <w:vAlign w:val="center"/>
          </w:tcPr>
          <w:p w:rsidR="006537E7" w:rsidRPr="00FD1A8D" w:rsidRDefault="006537E7"/>
        </w:tc>
      </w:tr>
      <w:tr w:rsidR="006537E7" w:rsidRPr="00FD1A8D">
        <w:trPr>
          <w:trHeight w:val="720"/>
        </w:trPr>
        <w:tc>
          <w:tcPr>
            <w:tcW w:w="3600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Transporte Terrestre</w:t>
                </w:r>
              </w:sdtContent>
            </w:sdt>
          </w:p>
        </w:tc>
        <w:tc>
          <w:tcPr>
            <w:tcW w:w="6408" w:type="dxa"/>
            <w:vAlign w:val="center"/>
          </w:tcPr>
          <w:p w:rsidR="006537E7" w:rsidRPr="00FD1A8D" w:rsidRDefault="006537E7"/>
        </w:tc>
      </w:tr>
      <w:tr w:rsidR="006537E7" w:rsidRPr="00FD1A8D">
        <w:trPr>
          <w:trHeight w:val="720"/>
        </w:trPr>
        <w:tc>
          <w:tcPr>
            <w:tcW w:w="3600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Nome/Telefone de Contacto Principal</w:t>
                </w:r>
              </w:sdtContent>
            </w:sdt>
          </w:p>
        </w:tc>
        <w:tc>
          <w:tcPr>
            <w:tcW w:w="6408" w:type="dxa"/>
            <w:vAlign w:val="center"/>
          </w:tcPr>
          <w:p w:rsidR="006537E7" w:rsidRPr="00FD1A8D" w:rsidRDefault="006537E7"/>
        </w:tc>
      </w:tr>
      <w:tr w:rsidR="006537E7" w:rsidRPr="00FD1A8D">
        <w:trPr>
          <w:trHeight w:val="720"/>
        </w:trPr>
        <w:tc>
          <w:tcPr>
            <w:tcW w:w="3600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Data de Regresso</w:t>
                </w:r>
              </w:sdtContent>
            </w:sdt>
          </w:p>
        </w:tc>
        <w:tc>
          <w:tcPr>
            <w:tcW w:w="6408" w:type="dxa"/>
            <w:vAlign w:val="center"/>
          </w:tcPr>
          <w:p w:rsidR="006537E7" w:rsidRPr="00FD1A8D" w:rsidRDefault="006537E7"/>
        </w:tc>
      </w:tr>
      <w:tr w:rsidR="006537E7" w:rsidRPr="00FD1A8D">
        <w:trPr>
          <w:trHeight w:val="720"/>
        </w:trPr>
        <w:tc>
          <w:tcPr>
            <w:tcW w:w="3600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Companhia Aérea de Regresso</w:t>
                </w:r>
              </w:sdtContent>
            </w:sdt>
          </w:p>
        </w:tc>
        <w:tc>
          <w:tcPr>
            <w:tcW w:w="6408" w:type="dxa"/>
            <w:vAlign w:val="center"/>
          </w:tcPr>
          <w:p w:rsidR="006537E7" w:rsidRPr="00FD1A8D" w:rsidRDefault="006537E7"/>
        </w:tc>
      </w:tr>
      <w:tr w:rsidR="006537E7" w:rsidRPr="00FD1A8D">
        <w:trPr>
          <w:trHeight w:val="720"/>
        </w:trPr>
        <w:tc>
          <w:tcPr>
            <w:tcW w:w="3600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N.º do Voo de Regresso</w:t>
                </w:r>
              </w:sdtContent>
            </w:sdt>
          </w:p>
        </w:tc>
        <w:tc>
          <w:tcPr>
            <w:tcW w:w="6408" w:type="dxa"/>
            <w:vAlign w:val="center"/>
          </w:tcPr>
          <w:p w:rsidR="006537E7" w:rsidRPr="00FD1A8D" w:rsidRDefault="006537E7"/>
        </w:tc>
      </w:tr>
      <w:tr w:rsidR="006537E7" w:rsidRPr="00FD1A8D">
        <w:trPr>
          <w:trHeight w:val="720"/>
        </w:trPr>
        <w:tc>
          <w:tcPr>
            <w:tcW w:w="3600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Hora de Partida/Regresso</w:t>
                </w:r>
              </w:sdtContent>
            </w:sdt>
          </w:p>
        </w:tc>
        <w:tc>
          <w:tcPr>
            <w:tcW w:w="6408" w:type="dxa"/>
            <w:vAlign w:val="center"/>
          </w:tcPr>
          <w:p w:rsidR="006537E7" w:rsidRPr="00FD1A8D" w:rsidRDefault="006537E7"/>
        </w:tc>
      </w:tr>
    </w:tbl>
    <w:p w:rsidR="006537E7" w:rsidRPr="00FD1A8D" w:rsidRDefault="0022725F">
      <w:r w:rsidRPr="00FD1A8D">
        <w:rPr>
          <w:lang w:bidi="pt-PT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Tabela de conteúdo"/>
      </w:tblPr>
      <w:tblGrid>
        <w:gridCol w:w="2065"/>
        <w:gridCol w:w="1080"/>
        <w:gridCol w:w="1710"/>
        <w:gridCol w:w="2250"/>
        <w:gridCol w:w="2631"/>
      </w:tblGrid>
      <w:tr w:rsidR="006537E7" w:rsidRPr="00FD1A8D" w:rsidTr="003E7E58">
        <w:trPr>
          <w:trHeight w:val="432"/>
          <w:tblHeader/>
        </w:trPr>
        <w:tc>
          <w:tcPr>
            <w:tcW w:w="2065" w:type="dxa"/>
            <w:shd w:val="clear" w:color="auto" w:fill="365F91" w:themeFill="accent1" w:themeFillShade="BF"/>
            <w:vAlign w:val="center"/>
          </w:tcPr>
          <w:p w:rsidR="006537E7" w:rsidRPr="00FD1A8D" w:rsidRDefault="003E7E58">
            <w:pPr>
              <w:pStyle w:val="Heading2"/>
            </w:pPr>
            <w:sdt>
              <w:sdt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Dia 1</w:t>
                </w:r>
              </w:sdtContent>
            </w:sdt>
          </w:p>
        </w:tc>
        <w:tc>
          <w:tcPr>
            <w:tcW w:w="1080" w:type="dxa"/>
            <w:shd w:val="clear" w:color="auto" w:fill="365F91" w:themeFill="accent1" w:themeFillShade="BF"/>
            <w:vAlign w:val="center"/>
          </w:tcPr>
          <w:p w:rsidR="006537E7" w:rsidRPr="00FD1A8D" w:rsidRDefault="003E7E58">
            <w:pPr>
              <w:pStyle w:val="Heading2"/>
            </w:pPr>
            <w:sdt>
              <w:sdt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Hora</w:t>
                </w:r>
              </w:sdtContent>
            </w:sdt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:rsidR="006537E7" w:rsidRPr="00FD1A8D" w:rsidRDefault="003E7E58">
            <w:pPr>
              <w:pStyle w:val="Heading2"/>
            </w:pPr>
            <w:sdt>
              <w:sdt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Localização</w:t>
                </w:r>
              </w:sdtContent>
            </w:sdt>
          </w:p>
        </w:tc>
        <w:tc>
          <w:tcPr>
            <w:tcW w:w="2250" w:type="dxa"/>
            <w:shd w:val="clear" w:color="auto" w:fill="365F91" w:themeFill="accent1" w:themeFillShade="BF"/>
            <w:vAlign w:val="center"/>
          </w:tcPr>
          <w:p w:rsidR="006537E7" w:rsidRPr="00FD1A8D" w:rsidRDefault="003E7E58">
            <w:pPr>
              <w:pStyle w:val="Heading2"/>
            </w:pPr>
            <w:sdt>
              <w:sdt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Nome do Contacto</w:t>
                </w:r>
              </w:sdtContent>
            </w:sdt>
          </w:p>
        </w:tc>
        <w:tc>
          <w:tcPr>
            <w:tcW w:w="2631" w:type="dxa"/>
            <w:shd w:val="clear" w:color="auto" w:fill="365F91" w:themeFill="accent1" w:themeFillShade="BF"/>
            <w:vAlign w:val="center"/>
          </w:tcPr>
          <w:p w:rsidR="006537E7" w:rsidRPr="00FD1A8D" w:rsidRDefault="003E7E58">
            <w:pPr>
              <w:pStyle w:val="Heading2"/>
            </w:pPr>
            <w:sdt>
              <w:sdt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Telefone de Contacto</w:t>
                </w:r>
              </w:sdtContent>
            </w:sdt>
          </w:p>
        </w:tc>
      </w:tr>
      <w:tr w:rsidR="006537E7" w:rsidRPr="00FD1A8D" w:rsidTr="003E7E58">
        <w:trPr>
          <w:trHeight w:val="720"/>
        </w:trPr>
        <w:tc>
          <w:tcPr>
            <w:tcW w:w="206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Pequeno-almoço</w:t>
                </w:r>
              </w:sdtContent>
            </w:sdt>
          </w:p>
        </w:tc>
        <w:tc>
          <w:tcPr>
            <w:tcW w:w="1080" w:type="dxa"/>
            <w:vAlign w:val="center"/>
          </w:tcPr>
          <w:p w:rsidR="006537E7" w:rsidRPr="00FD1A8D" w:rsidRDefault="006537E7"/>
        </w:tc>
        <w:tc>
          <w:tcPr>
            <w:tcW w:w="1710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631" w:type="dxa"/>
            <w:vAlign w:val="center"/>
          </w:tcPr>
          <w:p w:rsidR="006537E7" w:rsidRPr="00FD1A8D" w:rsidRDefault="006537E7"/>
        </w:tc>
      </w:tr>
      <w:tr w:rsidR="006537E7" w:rsidRPr="00FD1A8D" w:rsidTr="003E7E58">
        <w:trPr>
          <w:trHeight w:val="720"/>
        </w:trPr>
        <w:tc>
          <w:tcPr>
            <w:tcW w:w="206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Workshop Técnico</w:t>
                </w:r>
              </w:sdtContent>
            </w:sdt>
          </w:p>
        </w:tc>
        <w:tc>
          <w:tcPr>
            <w:tcW w:w="1080" w:type="dxa"/>
            <w:vAlign w:val="center"/>
          </w:tcPr>
          <w:p w:rsidR="006537E7" w:rsidRPr="00FD1A8D" w:rsidRDefault="006537E7"/>
        </w:tc>
        <w:tc>
          <w:tcPr>
            <w:tcW w:w="1710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631" w:type="dxa"/>
            <w:vAlign w:val="center"/>
          </w:tcPr>
          <w:p w:rsidR="006537E7" w:rsidRPr="00FD1A8D" w:rsidRDefault="006537E7"/>
        </w:tc>
      </w:tr>
      <w:tr w:rsidR="006537E7" w:rsidRPr="00FD1A8D" w:rsidTr="003E7E58">
        <w:trPr>
          <w:trHeight w:val="720"/>
        </w:trPr>
        <w:tc>
          <w:tcPr>
            <w:tcW w:w="206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Almoço</w:t>
                </w:r>
              </w:sdtContent>
            </w:sdt>
          </w:p>
        </w:tc>
        <w:tc>
          <w:tcPr>
            <w:tcW w:w="1080" w:type="dxa"/>
            <w:vAlign w:val="center"/>
          </w:tcPr>
          <w:p w:rsidR="006537E7" w:rsidRPr="00FD1A8D" w:rsidRDefault="006537E7"/>
        </w:tc>
        <w:tc>
          <w:tcPr>
            <w:tcW w:w="1710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631" w:type="dxa"/>
            <w:vAlign w:val="center"/>
          </w:tcPr>
          <w:p w:rsidR="006537E7" w:rsidRPr="00FD1A8D" w:rsidRDefault="006537E7"/>
        </w:tc>
      </w:tr>
      <w:tr w:rsidR="006537E7" w:rsidRPr="00FD1A8D" w:rsidTr="003E7E58">
        <w:trPr>
          <w:trHeight w:val="720"/>
        </w:trPr>
        <w:tc>
          <w:tcPr>
            <w:tcW w:w="206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Visita de Cliente</w:t>
                </w:r>
              </w:sdtContent>
            </w:sdt>
          </w:p>
        </w:tc>
        <w:tc>
          <w:tcPr>
            <w:tcW w:w="1080" w:type="dxa"/>
            <w:vAlign w:val="center"/>
          </w:tcPr>
          <w:p w:rsidR="006537E7" w:rsidRPr="00FD1A8D" w:rsidRDefault="006537E7"/>
        </w:tc>
        <w:tc>
          <w:tcPr>
            <w:tcW w:w="1710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631" w:type="dxa"/>
            <w:vAlign w:val="center"/>
          </w:tcPr>
          <w:p w:rsidR="006537E7" w:rsidRPr="00FD1A8D" w:rsidRDefault="006537E7"/>
        </w:tc>
      </w:tr>
      <w:tr w:rsidR="006537E7" w:rsidRPr="00FD1A8D" w:rsidTr="003E7E58">
        <w:trPr>
          <w:trHeight w:val="720"/>
        </w:trPr>
        <w:tc>
          <w:tcPr>
            <w:tcW w:w="206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Jantar</w:t>
                </w:r>
              </w:sdtContent>
            </w:sdt>
          </w:p>
        </w:tc>
        <w:tc>
          <w:tcPr>
            <w:tcW w:w="1080" w:type="dxa"/>
            <w:vAlign w:val="center"/>
          </w:tcPr>
          <w:p w:rsidR="006537E7" w:rsidRPr="00FD1A8D" w:rsidRDefault="006537E7"/>
        </w:tc>
        <w:tc>
          <w:tcPr>
            <w:tcW w:w="1710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631" w:type="dxa"/>
            <w:vAlign w:val="center"/>
          </w:tcPr>
          <w:p w:rsidR="006537E7" w:rsidRPr="00FD1A8D" w:rsidRDefault="006537E7"/>
        </w:tc>
      </w:tr>
      <w:tr w:rsidR="006537E7" w:rsidRPr="00FD1A8D" w:rsidTr="003E7E58">
        <w:trPr>
          <w:trHeight w:val="720"/>
        </w:trPr>
        <w:tc>
          <w:tcPr>
            <w:tcW w:w="206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Reunião através de Chamada de Conferência</w:t>
                </w:r>
              </w:sdtContent>
            </w:sdt>
          </w:p>
        </w:tc>
        <w:tc>
          <w:tcPr>
            <w:tcW w:w="1080" w:type="dxa"/>
            <w:vAlign w:val="center"/>
          </w:tcPr>
          <w:p w:rsidR="006537E7" w:rsidRPr="00FD1A8D" w:rsidRDefault="006537E7"/>
        </w:tc>
        <w:tc>
          <w:tcPr>
            <w:tcW w:w="1710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631" w:type="dxa"/>
            <w:vAlign w:val="center"/>
          </w:tcPr>
          <w:p w:rsidR="006537E7" w:rsidRPr="00FD1A8D" w:rsidRDefault="006537E7"/>
        </w:tc>
      </w:tr>
      <w:tr w:rsidR="006537E7" w:rsidRPr="00FD1A8D" w:rsidTr="003E7E58">
        <w:trPr>
          <w:trHeight w:val="720"/>
        </w:trPr>
        <w:tc>
          <w:tcPr>
            <w:tcW w:w="206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Outros</w:t>
                </w:r>
              </w:sdtContent>
            </w:sdt>
          </w:p>
        </w:tc>
        <w:tc>
          <w:tcPr>
            <w:tcW w:w="1080" w:type="dxa"/>
            <w:vAlign w:val="center"/>
          </w:tcPr>
          <w:p w:rsidR="006537E7" w:rsidRPr="00FD1A8D" w:rsidRDefault="006537E7"/>
        </w:tc>
        <w:tc>
          <w:tcPr>
            <w:tcW w:w="1710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631" w:type="dxa"/>
            <w:vAlign w:val="center"/>
          </w:tcPr>
          <w:p w:rsidR="006537E7" w:rsidRPr="00FD1A8D" w:rsidRDefault="006537E7"/>
        </w:tc>
      </w:tr>
      <w:tr w:rsidR="006537E7" w:rsidRPr="00FD1A8D" w:rsidTr="003E7E58">
        <w:trPr>
          <w:trHeight w:val="720"/>
        </w:trPr>
        <w:tc>
          <w:tcPr>
            <w:tcW w:w="206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Outros</w:t>
                </w:r>
              </w:sdtContent>
            </w:sdt>
          </w:p>
        </w:tc>
        <w:tc>
          <w:tcPr>
            <w:tcW w:w="1080" w:type="dxa"/>
            <w:vAlign w:val="center"/>
          </w:tcPr>
          <w:p w:rsidR="006537E7" w:rsidRPr="00FD1A8D" w:rsidRDefault="006537E7"/>
        </w:tc>
        <w:tc>
          <w:tcPr>
            <w:tcW w:w="1710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631" w:type="dxa"/>
            <w:vAlign w:val="center"/>
          </w:tcPr>
          <w:p w:rsidR="006537E7" w:rsidRPr="00FD1A8D" w:rsidRDefault="006537E7"/>
        </w:tc>
      </w:tr>
      <w:tr w:rsidR="006537E7" w:rsidRPr="00FD1A8D" w:rsidTr="003E7E58">
        <w:trPr>
          <w:trHeight w:val="720"/>
        </w:trPr>
        <w:tc>
          <w:tcPr>
            <w:tcW w:w="206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Outros</w:t>
                </w:r>
              </w:sdtContent>
            </w:sdt>
          </w:p>
        </w:tc>
        <w:tc>
          <w:tcPr>
            <w:tcW w:w="1080" w:type="dxa"/>
            <w:vAlign w:val="center"/>
          </w:tcPr>
          <w:p w:rsidR="006537E7" w:rsidRPr="00FD1A8D" w:rsidRDefault="006537E7"/>
        </w:tc>
        <w:tc>
          <w:tcPr>
            <w:tcW w:w="1710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631" w:type="dxa"/>
            <w:vAlign w:val="center"/>
          </w:tcPr>
          <w:p w:rsidR="006537E7" w:rsidRPr="00FD1A8D" w:rsidRDefault="006537E7"/>
        </w:tc>
      </w:tr>
    </w:tbl>
    <w:p w:rsidR="006537E7" w:rsidRPr="00FD1A8D" w:rsidRDefault="003E7E58">
      <w:pPr>
        <w:pStyle w:val="Heading4"/>
      </w:pPr>
      <w:sdt>
        <w:sdt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 w:rsidR="0022725F" w:rsidRPr="00FD1A8D">
            <w:rPr>
              <w:lang w:bidi="pt-PT"/>
            </w:rPr>
            <w:t>Notas/Itens Adicionais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Tabela de conteúdo"/>
      </w:tblPr>
      <w:tblGrid>
        <w:gridCol w:w="9736"/>
      </w:tblGrid>
      <w:tr w:rsidR="006537E7" w:rsidRPr="00FD1A8D">
        <w:trPr>
          <w:trHeight w:val="4877"/>
        </w:trPr>
        <w:tc>
          <w:tcPr>
            <w:tcW w:w="10296" w:type="dxa"/>
          </w:tcPr>
          <w:p w:rsidR="006537E7" w:rsidRPr="00FD1A8D" w:rsidRDefault="006537E7"/>
        </w:tc>
      </w:tr>
    </w:tbl>
    <w:p w:rsidR="006537E7" w:rsidRPr="00FD1A8D" w:rsidRDefault="0022725F">
      <w:r w:rsidRPr="00FD1A8D">
        <w:rPr>
          <w:b/>
          <w:lang w:bidi="pt-PT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Tabela de conteúdo"/>
      </w:tblPr>
      <w:tblGrid>
        <w:gridCol w:w="2155"/>
        <w:gridCol w:w="1107"/>
        <w:gridCol w:w="1683"/>
        <w:gridCol w:w="2250"/>
        <w:gridCol w:w="2541"/>
      </w:tblGrid>
      <w:tr w:rsidR="006537E7" w:rsidRPr="00FD1A8D" w:rsidTr="003E7E58">
        <w:trPr>
          <w:trHeight w:val="432"/>
          <w:tblHeader/>
        </w:trPr>
        <w:tc>
          <w:tcPr>
            <w:tcW w:w="2155" w:type="dxa"/>
            <w:shd w:val="clear" w:color="auto" w:fill="365F91" w:themeFill="accent1" w:themeFillShade="BF"/>
            <w:vAlign w:val="center"/>
          </w:tcPr>
          <w:p w:rsidR="006537E7" w:rsidRPr="00FD1A8D" w:rsidRDefault="003E7E58">
            <w:pPr>
              <w:pStyle w:val="Heading2"/>
            </w:pPr>
            <w:sdt>
              <w:sdt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Dia 2</w:t>
                </w:r>
              </w:sdtContent>
            </w:sdt>
          </w:p>
        </w:tc>
        <w:tc>
          <w:tcPr>
            <w:tcW w:w="1107" w:type="dxa"/>
            <w:shd w:val="clear" w:color="auto" w:fill="365F91" w:themeFill="accent1" w:themeFillShade="BF"/>
            <w:vAlign w:val="center"/>
          </w:tcPr>
          <w:p w:rsidR="006537E7" w:rsidRPr="00FD1A8D" w:rsidRDefault="003E7E58">
            <w:pPr>
              <w:pStyle w:val="Heading2"/>
            </w:pPr>
            <w:sdt>
              <w:sdt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Hora</w:t>
                </w:r>
              </w:sdtContent>
            </w:sdt>
          </w:p>
        </w:tc>
        <w:tc>
          <w:tcPr>
            <w:tcW w:w="1683" w:type="dxa"/>
            <w:shd w:val="clear" w:color="auto" w:fill="365F91" w:themeFill="accent1" w:themeFillShade="BF"/>
            <w:vAlign w:val="center"/>
          </w:tcPr>
          <w:p w:rsidR="006537E7" w:rsidRPr="00FD1A8D" w:rsidRDefault="003E7E58">
            <w:pPr>
              <w:pStyle w:val="Heading2"/>
            </w:pPr>
            <w:sdt>
              <w:sdt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Localização</w:t>
                </w:r>
              </w:sdtContent>
            </w:sdt>
          </w:p>
        </w:tc>
        <w:tc>
          <w:tcPr>
            <w:tcW w:w="2250" w:type="dxa"/>
            <w:shd w:val="clear" w:color="auto" w:fill="365F91" w:themeFill="accent1" w:themeFillShade="BF"/>
            <w:vAlign w:val="center"/>
          </w:tcPr>
          <w:p w:rsidR="006537E7" w:rsidRPr="00FD1A8D" w:rsidRDefault="003E7E58">
            <w:pPr>
              <w:pStyle w:val="Heading2"/>
            </w:pPr>
            <w:sdt>
              <w:sdt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Nome do Contacto</w:t>
                </w:r>
              </w:sdtContent>
            </w:sdt>
          </w:p>
        </w:tc>
        <w:tc>
          <w:tcPr>
            <w:tcW w:w="2541" w:type="dxa"/>
            <w:shd w:val="clear" w:color="auto" w:fill="365F91" w:themeFill="accent1" w:themeFillShade="BF"/>
            <w:vAlign w:val="center"/>
          </w:tcPr>
          <w:p w:rsidR="006537E7" w:rsidRPr="00FD1A8D" w:rsidRDefault="003E7E58">
            <w:pPr>
              <w:pStyle w:val="Heading2"/>
            </w:pPr>
            <w:sdt>
              <w:sdt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Telefone de Contacto</w:t>
                </w:r>
              </w:sdtContent>
            </w:sdt>
          </w:p>
        </w:tc>
      </w:tr>
      <w:tr w:rsidR="006537E7" w:rsidRPr="00FD1A8D" w:rsidTr="003E7E58">
        <w:trPr>
          <w:trHeight w:val="720"/>
        </w:trPr>
        <w:tc>
          <w:tcPr>
            <w:tcW w:w="215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Pequeno-almoço</w:t>
                </w:r>
              </w:sdtContent>
            </w:sdt>
          </w:p>
        </w:tc>
        <w:tc>
          <w:tcPr>
            <w:tcW w:w="1107" w:type="dxa"/>
            <w:vAlign w:val="center"/>
          </w:tcPr>
          <w:p w:rsidR="006537E7" w:rsidRPr="00FD1A8D" w:rsidRDefault="006537E7"/>
        </w:tc>
        <w:tc>
          <w:tcPr>
            <w:tcW w:w="1683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541" w:type="dxa"/>
            <w:vAlign w:val="center"/>
          </w:tcPr>
          <w:p w:rsidR="006537E7" w:rsidRPr="00FD1A8D" w:rsidRDefault="006537E7"/>
        </w:tc>
      </w:tr>
      <w:tr w:rsidR="006537E7" w:rsidRPr="00FD1A8D" w:rsidTr="003E7E58">
        <w:trPr>
          <w:trHeight w:val="720"/>
        </w:trPr>
        <w:tc>
          <w:tcPr>
            <w:tcW w:w="215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Workshop Técnico</w:t>
                </w:r>
              </w:sdtContent>
            </w:sdt>
          </w:p>
        </w:tc>
        <w:tc>
          <w:tcPr>
            <w:tcW w:w="1107" w:type="dxa"/>
            <w:vAlign w:val="center"/>
          </w:tcPr>
          <w:p w:rsidR="006537E7" w:rsidRPr="00FD1A8D" w:rsidRDefault="006537E7"/>
        </w:tc>
        <w:tc>
          <w:tcPr>
            <w:tcW w:w="1683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541" w:type="dxa"/>
            <w:vAlign w:val="center"/>
          </w:tcPr>
          <w:p w:rsidR="006537E7" w:rsidRPr="00FD1A8D" w:rsidRDefault="006537E7"/>
        </w:tc>
      </w:tr>
      <w:tr w:rsidR="006537E7" w:rsidRPr="00FD1A8D" w:rsidTr="003E7E58">
        <w:trPr>
          <w:trHeight w:val="720"/>
        </w:trPr>
        <w:tc>
          <w:tcPr>
            <w:tcW w:w="215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Almoço</w:t>
                </w:r>
              </w:sdtContent>
            </w:sdt>
          </w:p>
        </w:tc>
        <w:tc>
          <w:tcPr>
            <w:tcW w:w="1107" w:type="dxa"/>
            <w:vAlign w:val="center"/>
          </w:tcPr>
          <w:p w:rsidR="006537E7" w:rsidRPr="00FD1A8D" w:rsidRDefault="006537E7"/>
        </w:tc>
        <w:tc>
          <w:tcPr>
            <w:tcW w:w="1683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541" w:type="dxa"/>
            <w:vAlign w:val="center"/>
          </w:tcPr>
          <w:p w:rsidR="006537E7" w:rsidRPr="00FD1A8D" w:rsidRDefault="006537E7"/>
        </w:tc>
      </w:tr>
      <w:tr w:rsidR="006537E7" w:rsidRPr="00FD1A8D" w:rsidTr="003E7E58">
        <w:trPr>
          <w:trHeight w:val="720"/>
        </w:trPr>
        <w:tc>
          <w:tcPr>
            <w:tcW w:w="215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Visita de Cliente</w:t>
                </w:r>
              </w:sdtContent>
            </w:sdt>
          </w:p>
        </w:tc>
        <w:tc>
          <w:tcPr>
            <w:tcW w:w="1107" w:type="dxa"/>
            <w:vAlign w:val="center"/>
          </w:tcPr>
          <w:p w:rsidR="006537E7" w:rsidRPr="00FD1A8D" w:rsidRDefault="006537E7"/>
        </w:tc>
        <w:tc>
          <w:tcPr>
            <w:tcW w:w="1683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541" w:type="dxa"/>
            <w:vAlign w:val="center"/>
          </w:tcPr>
          <w:p w:rsidR="006537E7" w:rsidRPr="00FD1A8D" w:rsidRDefault="006537E7"/>
        </w:tc>
      </w:tr>
      <w:tr w:rsidR="006537E7" w:rsidRPr="00FD1A8D" w:rsidTr="003E7E58">
        <w:trPr>
          <w:trHeight w:val="720"/>
        </w:trPr>
        <w:tc>
          <w:tcPr>
            <w:tcW w:w="215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Jantar</w:t>
                </w:r>
              </w:sdtContent>
            </w:sdt>
          </w:p>
        </w:tc>
        <w:tc>
          <w:tcPr>
            <w:tcW w:w="1107" w:type="dxa"/>
            <w:vAlign w:val="center"/>
          </w:tcPr>
          <w:p w:rsidR="006537E7" w:rsidRPr="00FD1A8D" w:rsidRDefault="006537E7"/>
        </w:tc>
        <w:tc>
          <w:tcPr>
            <w:tcW w:w="1683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541" w:type="dxa"/>
            <w:vAlign w:val="center"/>
          </w:tcPr>
          <w:p w:rsidR="006537E7" w:rsidRPr="00FD1A8D" w:rsidRDefault="006537E7"/>
        </w:tc>
      </w:tr>
      <w:tr w:rsidR="006537E7" w:rsidRPr="00FD1A8D" w:rsidTr="003E7E58">
        <w:trPr>
          <w:trHeight w:val="720"/>
        </w:trPr>
        <w:tc>
          <w:tcPr>
            <w:tcW w:w="215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Reunião através de Chamada de Conferência</w:t>
                </w:r>
              </w:sdtContent>
            </w:sdt>
          </w:p>
        </w:tc>
        <w:tc>
          <w:tcPr>
            <w:tcW w:w="1107" w:type="dxa"/>
            <w:vAlign w:val="center"/>
          </w:tcPr>
          <w:p w:rsidR="006537E7" w:rsidRPr="00FD1A8D" w:rsidRDefault="006537E7"/>
        </w:tc>
        <w:tc>
          <w:tcPr>
            <w:tcW w:w="1683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541" w:type="dxa"/>
            <w:vAlign w:val="center"/>
          </w:tcPr>
          <w:p w:rsidR="006537E7" w:rsidRPr="00FD1A8D" w:rsidRDefault="006537E7"/>
        </w:tc>
      </w:tr>
      <w:tr w:rsidR="006537E7" w:rsidRPr="00FD1A8D" w:rsidTr="003E7E58">
        <w:trPr>
          <w:trHeight w:val="720"/>
        </w:trPr>
        <w:tc>
          <w:tcPr>
            <w:tcW w:w="215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Outros</w:t>
                </w:r>
              </w:sdtContent>
            </w:sdt>
          </w:p>
        </w:tc>
        <w:tc>
          <w:tcPr>
            <w:tcW w:w="1107" w:type="dxa"/>
            <w:vAlign w:val="center"/>
          </w:tcPr>
          <w:p w:rsidR="006537E7" w:rsidRPr="00FD1A8D" w:rsidRDefault="006537E7"/>
        </w:tc>
        <w:tc>
          <w:tcPr>
            <w:tcW w:w="1683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541" w:type="dxa"/>
            <w:vAlign w:val="center"/>
          </w:tcPr>
          <w:p w:rsidR="006537E7" w:rsidRPr="00FD1A8D" w:rsidRDefault="006537E7"/>
        </w:tc>
      </w:tr>
      <w:tr w:rsidR="006537E7" w:rsidRPr="00FD1A8D" w:rsidTr="003E7E58">
        <w:trPr>
          <w:trHeight w:val="720"/>
        </w:trPr>
        <w:tc>
          <w:tcPr>
            <w:tcW w:w="215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Outros</w:t>
                </w:r>
              </w:sdtContent>
            </w:sdt>
          </w:p>
        </w:tc>
        <w:tc>
          <w:tcPr>
            <w:tcW w:w="1107" w:type="dxa"/>
            <w:vAlign w:val="center"/>
          </w:tcPr>
          <w:p w:rsidR="006537E7" w:rsidRPr="00FD1A8D" w:rsidRDefault="006537E7"/>
        </w:tc>
        <w:tc>
          <w:tcPr>
            <w:tcW w:w="1683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541" w:type="dxa"/>
            <w:vAlign w:val="center"/>
          </w:tcPr>
          <w:p w:rsidR="006537E7" w:rsidRPr="00FD1A8D" w:rsidRDefault="006537E7"/>
        </w:tc>
      </w:tr>
      <w:tr w:rsidR="006537E7" w:rsidRPr="00FD1A8D" w:rsidTr="003E7E58">
        <w:trPr>
          <w:trHeight w:val="720"/>
        </w:trPr>
        <w:tc>
          <w:tcPr>
            <w:tcW w:w="2155" w:type="dxa"/>
            <w:vAlign w:val="center"/>
          </w:tcPr>
          <w:p w:rsidR="006537E7" w:rsidRPr="00FD1A8D" w:rsidRDefault="003E7E58">
            <w:pPr>
              <w:pStyle w:val="Heading3"/>
            </w:pPr>
            <w:sdt>
              <w:sdt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 w:rsidR="0022725F" w:rsidRPr="00FD1A8D">
                  <w:rPr>
                    <w:lang w:bidi="pt-PT"/>
                  </w:rPr>
                  <w:t>Outros</w:t>
                </w:r>
              </w:sdtContent>
            </w:sdt>
          </w:p>
        </w:tc>
        <w:tc>
          <w:tcPr>
            <w:tcW w:w="1107" w:type="dxa"/>
            <w:vAlign w:val="center"/>
          </w:tcPr>
          <w:p w:rsidR="006537E7" w:rsidRPr="00FD1A8D" w:rsidRDefault="006537E7"/>
        </w:tc>
        <w:tc>
          <w:tcPr>
            <w:tcW w:w="1683" w:type="dxa"/>
            <w:vAlign w:val="center"/>
          </w:tcPr>
          <w:p w:rsidR="006537E7" w:rsidRPr="00FD1A8D" w:rsidRDefault="006537E7"/>
        </w:tc>
        <w:tc>
          <w:tcPr>
            <w:tcW w:w="2250" w:type="dxa"/>
            <w:vAlign w:val="center"/>
          </w:tcPr>
          <w:p w:rsidR="006537E7" w:rsidRPr="00FD1A8D" w:rsidRDefault="006537E7"/>
        </w:tc>
        <w:tc>
          <w:tcPr>
            <w:tcW w:w="2541" w:type="dxa"/>
            <w:vAlign w:val="center"/>
          </w:tcPr>
          <w:p w:rsidR="006537E7" w:rsidRPr="00FD1A8D" w:rsidRDefault="006537E7"/>
        </w:tc>
      </w:tr>
    </w:tbl>
    <w:p w:rsidR="006537E7" w:rsidRPr="00FD1A8D" w:rsidRDefault="003E7E58">
      <w:pPr>
        <w:pStyle w:val="Heading4"/>
      </w:pPr>
      <w:sdt>
        <w:sdt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r w:rsidR="0022725F" w:rsidRPr="00FD1A8D">
            <w:rPr>
              <w:lang w:bidi="pt-PT"/>
            </w:rPr>
            <w:t>Notas/Itens Adicionais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Tabela de conteúdo"/>
      </w:tblPr>
      <w:tblGrid>
        <w:gridCol w:w="9736"/>
      </w:tblGrid>
      <w:tr w:rsidR="006537E7" w:rsidRPr="00FD1A8D">
        <w:trPr>
          <w:trHeight w:val="4877"/>
        </w:trPr>
        <w:tc>
          <w:tcPr>
            <w:tcW w:w="10296" w:type="dxa"/>
          </w:tcPr>
          <w:p w:rsidR="006537E7" w:rsidRPr="00FD1A8D" w:rsidRDefault="006537E7"/>
        </w:tc>
      </w:tr>
    </w:tbl>
    <w:p w:rsidR="006537E7" w:rsidRPr="00FD1A8D" w:rsidRDefault="006537E7"/>
    <w:sectPr w:rsidR="006537E7" w:rsidRPr="00FD1A8D" w:rsidSect="00FD1A8D">
      <w:footerReference w:type="default" r:id="rId8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5F" w:rsidRDefault="0022725F">
      <w:pPr>
        <w:spacing w:before="0" w:after="0"/>
      </w:pPr>
      <w:r>
        <w:separator/>
      </w:r>
    </w:p>
  </w:endnote>
  <w:endnote w:type="continuationSeparator" w:id="0">
    <w:p w:rsidR="0022725F" w:rsidRDefault="002272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7E7" w:rsidRDefault="0022725F">
        <w:pPr>
          <w:pStyle w:val="Footer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3E7E58">
          <w:rPr>
            <w:noProof/>
            <w:lang w:bidi="pt-PT"/>
          </w:rPr>
          <w:t>3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5F" w:rsidRDefault="0022725F">
      <w:pPr>
        <w:spacing w:before="0" w:after="0"/>
      </w:pPr>
      <w:r>
        <w:separator/>
      </w:r>
    </w:p>
  </w:footnote>
  <w:footnote w:type="continuationSeparator" w:id="0">
    <w:p w:rsidR="0022725F" w:rsidRDefault="0022725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E7"/>
    <w:rsid w:val="0022725F"/>
    <w:rsid w:val="003E7E58"/>
    <w:rsid w:val="006537E7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pt-P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E03DC5" w:rsidRDefault="00E03DC5" w:rsidP="00E03DC5">
          <w:pPr>
            <w:pStyle w:val="9C1E9802313D4FE4A3323703999BFA8F1"/>
          </w:pPr>
          <w:r w:rsidRPr="00FD1A8D">
            <w:rPr>
              <w:lang w:bidi="pt-PT"/>
            </w:rPr>
            <w:t>Nome da Organização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E03DC5" w:rsidRDefault="00E03DC5" w:rsidP="00E03DC5">
          <w:pPr>
            <w:pStyle w:val="A228502157244A489690C7434F4D48EF1"/>
          </w:pPr>
          <w:r w:rsidRPr="00FD1A8D">
            <w:rPr>
              <w:lang w:bidi="pt-PT"/>
            </w:rPr>
            <w:t>Itinerário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E03DC5" w:rsidRDefault="00E03DC5" w:rsidP="00E03DC5">
          <w:pPr>
            <w:pStyle w:val="282C98BA4AE04D64A139F7E23A38729C1"/>
          </w:pPr>
          <w:r w:rsidRPr="00FD1A8D">
            <w:rPr>
              <w:lang w:bidi="pt-PT"/>
            </w:rPr>
            <w:t>Descrição da Viagem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E03DC5" w:rsidRDefault="00E03DC5" w:rsidP="00E03DC5">
          <w:pPr>
            <w:pStyle w:val="0ACCEF9CA36D4889B19EE2C735CC09322"/>
          </w:pPr>
          <w:r w:rsidRPr="00FD1A8D">
            <w:rPr>
              <w:lang w:bidi="pt-PT"/>
            </w:rPr>
            <w:t>Objetivos da Viagem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E03DC5" w:rsidRDefault="00E03DC5" w:rsidP="00E03DC5">
          <w:pPr>
            <w:pStyle w:val="DA50B479153E40F1B419479E6D00BCC22"/>
          </w:pPr>
          <w:r w:rsidRPr="00FD1A8D">
            <w:rPr>
              <w:lang w:bidi="pt-PT"/>
            </w:rPr>
            <w:t>Duração da Viagem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E03DC5" w:rsidRDefault="00E03DC5" w:rsidP="00E03DC5">
          <w:pPr>
            <w:pStyle w:val="F9015CE5D57146BD80D791B5E1F8C3722"/>
          </w:pPr>
          <w:r w:rsidRPr="00FD1A8D">
            <w:rPr>
              <w:lang w:bidi="pt-PT"/>
            </w:rPr>
            <w:t>Data de Partida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E03DC5" w:rsidRDefault="00E03DC5" w:rsidP="00E03DC5">
          <w:pPr>
            <w:pStyle w:val="C8775D3F918D4191824540397372F3C82"/>
          </w:pPr>
          <w:r w:rsidRPr="00FD1A8D">
            <w:rPr>
              <w:lang w:bidi="pt-PT"/>
            </w:rPr>
            <w:t>Companhia Aérea de Partida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E03DC5" w:rsidRDefault="00E03DC5" w:rsidP="00E03DC5">
          <w:pPr>
            <w:pStyle w:val="1057D1D54F2D4640B50FA19E3A49823C2"/>
          </w:pPr>
          <w:r w:rsidRPr="00FD1A8D">
            <w:rPr>
              <w:lang w:bidi="pt-PT"/>
            </w:rPr>
            <w:t>N.º do Voo de Partida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E03DC5" w:rsidRDefault="00E03DC5" w:rsidP="00E03DC5">
          <w:pPr>
            <w:pStyle w:val="ACF93CFE43B74D9485FBE3C0946F64512"/>
          </w:pPr>
          <w:r w:rsidRPr="00FD1A8D">
            <w:rPr>
              <w:lang w:bidi="pt-PT"/>
            </w:rPr>
            <w:t>Hora de Partida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E03DC5" w:rsidRDefault="00E03DC5" w:rsidP="00E03DC5">
          <w:pPr>
            <w:pStyle w:val="189F78F2AFF24269BE800A2E244318C02"/>
          </w:pPr>
          <w:r w:rsidRPr="00FD1A8D">
            <w:rPr>
              <w:lang w:bidi="pt-PT"/>
            </w:rPr>
            <w:t>Hora de Chegada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E03DC5" w:rsidRDefault="00E03DC5" w:rsidP="00E03DC5">
          <w:pPr>
            <w:pStyle w:val="C39E523E83A5485590860A67E4F48F8F2"/>
          </w:pPr>
          <w:r w:rsidRPr="00FD1A8D">
            <w:rPr>
              <w:lang w:bidi="pt-PT"/>
            </w:rPr>
            <w:t>Hotel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E03DC5" w:rsidRDefault="00E03DC5" w:rsidP="00E03DC5">
          <w:pPr>
            <w:pStyle w:val="2E04E28D36F041FE87D495B980EBE52D2"/>
          </w:pPr>
          <w:r w:rsidRPr="00FD1A8D">
            <w:rPr>
              <w:lang w:bidi="pt-PT"/>
            </w:rPr>
            <w:t>Transporte Terrestre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E03DC5" w:rsidRDefault="00E03DC5" w:rsidP="00E03DC5">
          <w:pPr>
            <w:pStyle w:val="F3CB43887A7A459F8DF75194B9B2DD2E2"/>
          </w:pPr>
          <w:r w:rsidRPr="00FD1A8D">
            <w:rPr>
              <w:lang w:bidi="pt-PT"/>
            </w:rPr>
            <w:t>Nome/Telefone de Contacto Principal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E03DC5" w:rsidRDefault="00E03DC5" w:rsidP="00E03DC5">
          <w:pPr>
            <w:pStyle w:val="2BD50135E01D4DB7961423E6235567A42"/>
          </w:pPr>
          <w:r w:rsidRPr="00FD1A8D">
            <w:rPr>
              <w:lang w:bidi="pt-PT"/>
            </w:rPr>
            <w:t>Data de Regresso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E03DC5" w:rsidRDefault="00E03DC5" w:rsidP="00E03DC5">
          <w:pPr>
            <w:pStyle w:val="94325AC77C6A4627BCB9CD9E399CF2CF2"/>
          </w:pPr>
          <w:r w:rsidRPr="00FD1A8D">
            <w:rPr>
              <w:lang w:bidi="pt-PT"/>
            </w:rPr>
            <w:t>Companhia Aérea de Regresso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E03DC5" w:rsidRDefault="00E03DC5" w:rsidP="00E03DC5">
          <w:pPr>
            <w:pStyle w:val="ECD2F08DB05D4D67A6F90E08C78DF1772"/>
          </w:pPr>
          <w:r w:rsidRPr="00FD1A8D">
            <w:rPr>
              <w:lang w:bidi="pt-PT"/>
            </w:rPr>
            <w:t>N.º do Voo de Regresso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E03DC5" w:rsidRDefault="00E03DC5" w:rsidP="00E03DC5">
          <w:pPr>
            <w:pStyle w:val="2DFA7AF1D8E6413FB5A56B5E2DD9C6432"/>
          </w:pPr>
          <w:r w:rsidRPr="00FD1A8D">
            <w:rPr>
              <w:lang w:bidi="pt-PT"/>
            </w:rPr>
            <w:t>Hora de Partida/Regresso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E03DC5" w:rsidRDefault="00E03DC5" w:rsidP="00E03DC5">
          <w:pPr>
            <w:pStyle w:val="3D0A0F4206814FEB970209E3B8E079E82"/>
          </w:pPr>
          <w:r w:rsidRPr="00FD1A8D">
            <w:rPr>
              <w:lang w:bidi="pt-PT"/>
            </w:rPr>
            <w:t>Dia 1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E03DC5" w:rsidRDefault="00E03DC5" w:rsidP="00E03DC5">
          <w:pPr>
            <w:pStyle w:val="65FBDB1967D84AC4B660869E1483BF442"/>
          </w:pPr>
          <w:r w:rsidRPr="00FD1A8D">
            <w:rPr>
              <w:lang w:bidi="pt-PT"/>
            </w:rPr>
            <w:t>Hora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E03DC5" w:rsidRDefault="00E03DC5" w:rsidP="00E03DC5">
          <w:pPr>
            <w:pStyle w:val="C3705822116F43E58E66AA3A9DC88F692"/>
          </w:pPr>
          <w:r w:rsidRPr="00FD1A8D">
            <w:rPr>
              <w:lang w:bidi="pt-PT"/>
            </w:rPr>
            <w:t>Localização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E03DC5" w:rsidRDefault="00E03DC5" w:rsidP="00E03DC5">
          <w:pPr>
            <w:pStyle w:val="B52BAEFB93E8494C9B57AEC2943A00462"/>
          </w:pPr>
          <w:r w:rsidRPr="00FD1A8D">
            <w:rPr>
              <w:lang w:bidi="pt-PT"/>
            </w:rPr>
            <w:t>Nome do Contacto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E03DC5" w:rsidRDefault="00E03DC5" w:rsidP="00E03DC5">
          <w:pPr>
            <w:pStyle w:val="5F654591CFA14AA1A823D0C0C368C8B82"/>
          </w:pPr>
          <w:r w:rsidRPr="00FD1A8D">
            <w:rPr>
              <w:lang w:bidi="pt-PT"/>
            </w:rPr>
            <w:t>Telefone de Contacto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E03DC5" w:rsidRDefault="00E03DC5" w:rsidP="00E03DC5">
          <w:pPr>
            <w:pStyle w:val="4833D2E621544AD2AB30BD485A35B51B2"/>
          </w:pPr>
          <w:r w:rsidRPr="00FD1A8D">
            <w:rPr>
              <w:lang w:bidi="pt-PT"/>
            </w:rPr>
            <w:t>Pequeno-almoço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E03DC5" w:rsidRDefault="00E03DC5" w:rsidP="00E03DC5">
          <w:pPr>
            <w:pStyle w:val="2DA684D037EE431ABB9145B32C72C1652"/>
          </w:pPr>
          <w:r w:rsidRPr="00FD1A8D">
            <w:rPr>
              <w:lang w:bidi="pt-PT"/>
            </w:rPr>
            <w:t>Workshop Técnico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E03DC5" w:rsidRDefault="00E03DC5" w:rsidP="00E03DC5">
          <w:pPr>
            <w:pStyle w:val="D1D9DCD97044481F9E5102D242DB7C832"/>
          </w:pPr>
          <w:r w:rsidRPr="00FD1A8D">
            <w:rPr>
              <w:lang w:bidi="pt-PT"/>
            </w:rPr>
            <w:t>Almoço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E03DC5" w:rsidRDefault="00E03DC5" w:rsidP="00E03DC5">
          <w:pPr>
            <w:pStyle w:val="CDE644FF1B194FB8992CD2FAED367E972"/>
          </w:pPr>
          <w:r w:rsidRPr="00FD1A8D">
            <w:rPr>
              <w:lang w:bidi="pt-PT"/>
            </w:rPr>
            <w:t>Visita de Cliente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E03DC5" w:rsidRDefault="00E03DC5" w:rsidP="00E03DC5">
          <w:pPr>
            <w:pStyle w:val="C03E8E0FA2F64F55BD55F78417C9C3A52"/>
          </w:pPr>
          <w:r w:rsidRPr="00FD1A8D">
            <w:rPr>
              <w:lang w:bidi="pt-PT"/>
            </w:rPr>
            <w:t>Jantar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E03DC5" w:rsidRDefault="00E03DC5" w:rsidP="00E03DC5">
          <w:pPr>
            <w:pStyle w:val="D065B1119DB5485A9F47A21712421B582"/>
          </w:pPr>
          <w:r w:rsidRPr="00FD1A8D">
            <w:rPr>
              <w:lang w:bidi="pt-PT"/>
            </w:rPr>
            <w:t>Reunião através de Chamada de Conferência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E03DC5" w:rsidRDefault="00E03DC5" w:rsidP="00E03DC5">
          <w:pPr>
            <w:pStyle w:val="7E3F4D474E57465BBB2EA96DEC8C63DB2"/>
          </w:pPr>
          <w:r w:rsidRPr="00FD1A8D">
            <w:rPr>
              <w:lang w:bidi="pt-PT"/>
            </w:rPr>
            <w:t>Outros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E03DC5" w:rsidRDefault="00E03DC5" w:rsidP="00E03DC5">
          <w:pPr>
            <w:pStyle w:val="71696563B1CC423DA8274EDF3875DB892"/>
          </w:pPr>
          <w:r w:rsidRPr="00FD1A8D">
            <w:rPr>
              <w:lang w:bidi="pt-PT"/>
            </w:rPr>
            <w:t>Notas/Itens Adicionais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E03DC5" w:rsidRDefault="00E03DC5" w:rsidP="00E03DC5">
          <w:pPr>
            <w:pStyle w:val="52816686C52442928EABF6D7E75C94DF2"/>
          </w:pPr>
          <w:r w:rsidRPr="00FD1A8D">
            <w:rPr>
              <w:lang w:bidi="pt-PT"/>
            </w:rPr>
            <w:t>Outros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E03DC5" w:rsidRDefault="00E03DC5" w:rsidP="00E03DC5">
          <w:pPr>
            <w:pStyle w:val="385C3832558C4C0B968E0ADF3E49E1F92"/>
          </w:pPr>
          <w:r w:rsidRPr="00FD1A8D">
            <w:rPr>
              <w:lang w:bidi="pt-PT"/>
            </w:rPr>
            <w:t>Outros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E03DC5" w:rsidRDefault="00E03DC5" w:rsidP="00E03DC5">
          <w:pPr>
            <w:pStyle w:val="830716816B1646A581949E6B93D2F3352"/>
          </w:pPr>
          <w:r w:rsidRPr="00FD1A8D">
            <w:rPr>
              <w:lang w:bidi="pt-PT"/>
            </w:rPr>
            <w:t>Dia 2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E03DC5" w:rsidRDefault="00E03DC5" w:rsidP="00E03DC5">
          <w:pPr>
            <w:pStyle w:val="0625CA1EDE4D493C90E8A69E243D18502"/>
          </w:pPr>
          <w:r w:rsidRPr="00FD1A8D">
            <w:rPr>
              <w:lang w:bidi="pt-PT"/>
            </w:rPr>
            <w:t>Hora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E03DC5" w:rsidRDefault="00E03DC5" w:rsidP="00E03DC5">
          <w:pPr>
            <w:pStyle w:val="8630FB6053BE41F5956718F560DD2AD32"/>
          </w:pPr>
          <w:r w:rsidRPr="00FD1A8D">
            <w:rPr>
              <w:lang w:bidi="pt-PT"/>
            </w:rPr>
            <w:t>Localização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E03DC5" w:rsidRDefault="00E03DC5" w:rsidP="00E03DC5">
          <w:pPr>
            <w:pStyle w:val="D990ACAF9FE64A2282D777381078B2722"/>
          </w:pPr>
          <w:r w:rsidRPr="00FD1A8D">
            <w:rPr>
              <w:lang w:bidi="pt-PT"/>
            </w:rPr>
            <w:t>Nome do Contacto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E03DC5" w:rsidRDefault="00E03DC5" w:rsidP="00E03DC5">
          <w:pPr>
            <w:pStyle w:val="28155097B5E44027901801025099AFEE2"/>
          </w:pPr>
          <w:r w:rsidRPr="00FD1A8D">
            <w:rPr>
              <w:lang w:bidi="pt-PT"/>
            </w:rPr>
            <w:t>Telefone de Contacto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E03DC5" w:rsidRDefault="00E03DC5" w:rsidP="00E03DC5">
          <w:pPr>
            <w:pStyle w:val="D3014F428FE24E099FE76443822BDF7A2"/>
          </w:pPr>
          <w:r w:rsidRPr="00FD1A8D">
            <w:rPr>
              <w:lang w:bidi="pt-PT"/>
            </w:rPr>
            <w:t>Pequeno-almoço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E03DC5" w:rsidRDefault="00E03DC5" w:rsidP="00E03DC5">
          <w:pPr>
            <w:pStyle w:val="C9D7D8329B2E41128933589AB460B4932"/>
          </w:pPr>
          <w:r w:rsidRPr="00FD1A8D">
            <w:rPr>
              <w:lang w:bidi="pt-PT"/>
            </w:rPr>
            <w:t>Workshop Técnico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E03DC5" w:rsidRDefault="00E03DC5" w:rsidP="00E03DC5">
          <w:pPr>
            <w:pStyle w:val="DA316DDE9C3042DC9683CAE0291858752"/>
          </w:pPr>
          <w:r w:rsidRPr="00FD1A8D">
            <w:rPr>
              <w:lang w:bidi="pt-PT"/>
            </w:rPr>
            <w:t>Almoço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E03DC5" w:rsidRDefault="00E03DC5" w:rsidP="00E03DC5">
          <w:pPr>
            <w:pStyle w:val="A74541C9581949018F1724CF325EEC792"/>
          </w:pPr>
          <w:r w:rsidRPr="00FD1A8D">
            <w:rPr>
              <w:lang w:bidi="pt-PT"/>
            </w:rPr>
            <w:t>Visita de Cliente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E03DC5" w:rsidRDefault="00E03DC5" w:rsidP="00E03DC5">
          <w:pPr>
            <w:pStyle w:val="BD40590A92DE402DB9EB8A3204B0B5B02"/>
          </w:pPr>
          <w:r w:rsidRPr="00FD1A8D">
            <w:rPr>
              <w:lang w:bidi="pt-PT"/>
            </w:rPr>
            <w:t>Jantar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E03DC5" w:rsidRDefault="00E03DC5" w:rsidP="00E03DC5">
          <w:pPr>
            <w:pStyle w:val="6937C11E2CFF4B08866FC08825B80EA92"/>
          </w:pPr>
          <w:r w:rsidRPr="00FD1A8D">
            <w:rPr>
              <w:lang w:bidi="pt-PT"/>
            </w:rPr>
            <w:t>Reunião através de Chamada de Conferência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E03DC5" w:rsidRDefault="00E03DC5" w:rsidP="00E03DC5">
          <w:pPr>
            <w:pStyle w:val="3148394E83F94276A91C194AC721DE3F2"/>
          </w:pPr>
          <w:r w:rsidRPr="00FD1A8D">
            <w:rPr>
              <w:lang w:bidi="pt-PT"/>
            </w:rPr>
            <w:t>Outros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E03DC5" w:rsidRDefault="00E03DC5" w:rsidP="00E03DC5">
          <w:pPr>
            <w:pStyle w:val="78B5B444F4FC40AE8C4D635CE90956D42"/>
          </w:pPr>
          <w:r w:rsidRPr="00FD1A8D">
            <w:rPr>
              <w:lang w:bidi="pt-PT"/>
            </w:rPr>
            <w:t>Outros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E03DC5" w:rsidRDefault="00E03DC5" w:rsidP="00E03DC5">
          <w:pPr>
            <w:pStyle w:val="92618CAC17124E39A02694A3F44C363A2"/>
          </w:pPr>
          <w:r w:rsidRPr="00FD1A8D">
            <w:rPr>
              <w:lang w:bidi="pt-PT"/>
            </w:rPr>
            <w:t>Outros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E03DC5" w:rsidRDefault="00E03DC5" w:rsidP="00E03DC5">
          <w:pPr>
            <w:pStyle w:val="E955A30D391E464D91BA6ACE2C9A4FBB2"/>
          </w:pPr>
          <w:r w:rsidRPr="00FD1A8D">
            <w:rPr>
              <w:lang w:bidi="pt-PT"/>
            </w:rPr>
            <w:t>Notas/Itens Adicionais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E03DC5" w:rsidRDefault="00E03DC5" w:rsidP="00E03DC5">
          <w:pPr>
            <w:pStyle w:val="EC7EF9DC892B4FB1945058D2C8DA522B1"/>
          </w:pPr>
          <w:r w:rsidRPr="00FD1A8D">
            <w:rPr>
              <w:lang w:bidi="pt-PT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C5"/>
    <w:rsid w:val="00E03DC5"/>
    <w:rsid w:val="00E1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DC5"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  <w:style w:type="paragraph" w:customStyle="1" w:styleId="9C1E9802313D4FE4A3323703999BFA8F">
    <w:name w:val="9C1E9802313D4FE4A3323703999BFA8F"/>
    <w:rsid w:val="00E03DC5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">
    <w:name w:val="A228502157244A489690C7434F4D48EF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">
    <w:name w:val="EC7EF9DC892B4FB1945058D2C8DA522B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">
    <w:name w:val="282C98BA4AE04D64A139F7E23A38729C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1">
    <w:name w:val="0ACCEF9CA36D4889B19EE2C735CC0932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1">
    <w:name w:val="DA50B479153E40F1B419479E6D00BCC2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1">
    <w:name w:val="F9015CE5D57146BD80D791B5E1F8C372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1">
    <w:name w:val="C8775D3F918D4191824540397372F3C8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1">
    <w:name w:val="1057D1D54F2D4640B50FA19E3A49823C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1">
    <w:name w:val="ACF93CFE43B74D9485FBE3C0946F6451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1">
    <w:name w:val="189F78F2AFF24269BE800A2E244318C0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1">
    <w:name w:val="C39E523E83A5485590860A67E4F48F8F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1">
    <w:name w:val="2E04E28D36F041FE87D495B980EBE52D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1">
    <w:name w:val="F3CB43887A7A459F8DF75194B9B2DD2E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1">
    <w:name w:val="2BD50135E01D4DB7961423E6235567A4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1">
    <w:name w:val="94325AC77C6A4627BCB9CD9E399CF2CF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1">
    <w:name w:val="ECD2F08DB05D4D67A6F90E08C78DF177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1">
    <w:name w:val="2DFA7AF1D8E6413FB5A56B5E2DD9C643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1">
    <w:name w:val="3D0A0F4206814FEB970209E3B8E079E81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1">
    <w:name w:val="65FBDB1967D84AC4B660869E1483BF441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1">
    <w:name w:val="C3705822116F43E58E66AA3A9DC88F691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1">
    <w:name w:val="B52BAEFB93E8494C9B57AEC2943A00461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1">
    <w:name w:val="5F654591CFA14AA1A823D0C0C368C8B81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1">
    <w:name w:val="4833D2E621544AD2AB30BD485A35B51B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1">
    <w:name w:val="2DA684D037EE431ABB9145B32C72C165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1">
    <w:name w:val="D1D9DCD97044481F9E5102D242DB7C83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1">
    <w:name w:val="CDE644FF1B194FB8992CD2FAED367E97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1">
    <w:name w:val="C03E8E0FA2F64F55BD55F78417C9C3A5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1">
    <w:name w:val="D065B1119DB5485A9F47A21712421B58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1">
    <w:name w:val="7E3F4D474E57465BBB2EA96DEC8C63DB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1">
    <w:name w:val="52816686C52442928EABF6D7E75C94DF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1">
    <w:name w:val="385C3832558C4C0B968E0ADF3E49E1F9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1">
    <w:name w:val="71696563B1CC423DA8274EDF3875DB891"/>
    <w:rsid w:val="00E03DC5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1">
    <w:name w:val="830716816B1646A581949E6B93D2F3351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1">
    <w:name w:val="0625CA1EDE4D493C90E8A69E243D18501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1">
    <w:name w:val="8630FB6053BE41F5956718F560DD2AD31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1">
    <w:name w:val="D990ACAF9FE64A2282D777381078B2721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1">
    <w:name w:val="28155097B5E44027901801025099AFEE1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1">
    <w:name w:val="D3014F428FE24E099FE76443822BDF7A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1">
    <w:name w:val="C9D7D8329B2E41128933589AB460B493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1">
    <w:name w:val="DA316DDE9C3042DC9683CAE029185875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1">
    <w:name w:val="A74541C9581949018F1724CF325EEC79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1">
    <w:name w:val="BD40590A92DE402DB9EB8A3204B0B5B0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1">
    <w:name w:val="6937C11E2CFF4B08866FC08825B80EA9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1">
    <w:name w:val="3148394E83F94276A91C194AC721DE3F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1">
    <w:name w:val="78B5B444F4FC40AE8C4D635CE90956D4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1">
    <w:name w:val="92618CAC17124E39A02694A3F44C363A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1">
    <w:name w:val="E955A30D391E464D91BA6ACE2C9A4FBB1"/>
    <w:rsid w:val="00E03DC5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9C1E9802313D4FE4A3323703999BFA8F1">
    <w:name w:val="9C1E9802313D4FE4A3323703999BFA8F1"/>
    <w:rsid w:val="00E03DC5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1">
    <w:name w:val="A228502157244A489690C7434F4D48EF1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1">
    <w:name w:val="EC7EF9DC892B4FB1945058D2C8DA522B1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1">
    <w:name w:val="282C98BA4AE04D64A139F7E23A38729C1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2">
    <w:name w:val="0ACCEF9CA36D4889B19EE2C735CC0932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2">
    <w:name w:val="DA50B479153E40F1B419479E6D00BCC2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2">
    <w:name w:val="F9015CE5D57146BD80D791B5E1F8C372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2">
    <w:name w:val="C8775D3F918D4191824540397372F3C8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2">
    <w:name w:val="1057D1D54F2D4640B50FA19E3A49823C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2">
    <w:name w:val="ACF93CFE43B74D9485FBE3C0946F6451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2">
    <w:name w:val="189F78F2AFF24269BE800A2E244318C0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2">
    <w:name w:val="C39E523E83A5485590860A67E4F48F8F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2">
    <w:name w:val="2E04E28D36F041FE87D495B980EBE52D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2">
    <w:name w:val="F3CB43887A7A459F8DF75194B9B2DD2E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2">
    <w:name w:val="2BD50135E01D4DB7961423E6235567A4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2">
    <w:name w:val="94325AC77C6A4627BCB9CD9E399CF2CF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2">
    <w:name w:val="ECD2F08DB05D4D67A6F90E08C78DF177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2">
    <w:name w:val="2DFA7AF1D8E6413FB5A56B5E2DD9C643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2">
    <w:name w:val="3D0A0F4206814FEB970209E3B8E079E82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2">
    <w:name w:val="65FBDB1967D84AC4B660869E1483BF442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2">
    <w:name w:val="C3705822116F43E58E66AA3A9DC88F692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2">
    <w:name w:val="B52BAEFB93E8494C9B57AEC2943A00462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2">
    <w:name w:val="5F654591CFA14AA1A823D0C0C368C8B82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2">
    <w:name w:val="4833D2E621544AD2AB30BD485A35B51B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2">
    <w:name w:val="2DA684D037EE431ABB9145B32C72C165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2">
    <w:name w:val="D1D9DCD97044481F9E5102D242DB7C83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2">
    <w:name w:val="CDE644FF1B194FB8992CD2FAED367E97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2">
    <w:name w:val="C03E8E0FA2F64F55BD55F78417C9C3A5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2">
    <w:name w:val="D065B1119DB5485A9F47A21712421B58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2">
    <w:name w:val="7E3F4D474E57465BBB2EA96DEC8C63DB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2">
    <w:name w:val="52816686C52442928EABF6D7E75C94DF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2">
    <w:name w:val="385C3832558C4C0B968E0ADF3E49E1F9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2">
    <w:name w:val="71696563B1CC423DA8274EDF3875DB892"/>
    <w:rsid w:val="00E03DC5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2">
    <w:name w:val="830716816B1646A581949E6B93D2F3352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2">
    <w:name w:val="0625CA1EDE4D493C90E8A69E243D18502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2">
    <w:name w:val="8630FB6053BE41F5956718F560DD2AD32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2">
    <w:name w:val="D990ACAF9FE64A2282D777381078B2722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2">
    <w:name w:val="28155097B5E44027901801025099AFEE2"/>
    <w:rsid w:val="00E03DC5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2">
    <w:name w:val="D3014F428FE24E099FE76443822BDF7A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2">
    <w:name w:val="C9D7D8329B2E41128933589AB460B493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2">
    <w:name w:val="DA316DDE9C3042DC9683CAE029185875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2">
    <w:name w:val="A74541C9581949018F1724CF325EEC79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2">
    <w:name w:val="BD40590A92DE402DB9EB8A3204B0B5B0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2">
    <w:name w:val="6937C11E2CFF4B08866FC08825B80EA9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2">
    <w:name w:val="3148394E83F94276A91C194AC721DE3F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2">
    <w:name w:val="78B5B444F4FC40AE8C4D635CE90956D4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2">
    <w:name w:val="92618CAC17124E39A02694A3F44C363A2"/>
    <w:rsid w:val="00E03DC5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2">
    <w:name w:val="E955A30D391E464D91BA6ACE2C9A4FBB2"/>
    <w:rsid w:val="00E03DC5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F8B73-5DAA-4964-80BE-B455DB47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Office_15208653_TF10002126</Template>
  <TotalTime>28</TotalTime>
  <Pages>3</Pages>
  <Words>112</Words>
  <Characters>885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2003-07-10T16:26:00Z</cp:lastPrinted>
  <dcterms:created xsi:type="dcterms:W3CDTF">2015-08-02T19:53:00Z</dcterms:created>
  <dcterms:modified xsi:type="dcterms:W3CDTF">2017-08-08T09:27:00Z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