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ые таблицы открыток: первая таблица является лицевой стороной, вторая — оборотной."/>
      </w:tblPr>
      <w:tblGrid>
        <w:gridCol w:w="3096"/>
        <w:gridCol w:w="4104"/>
      </w:tblGrid>
      <w:tr w:rsidR="009C16F1" w:rsidRPr="00FE4E9F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bookmarkStart w:id="0" w:name="_GoBack"/>
            <w:bookmarkEnd w:id="0"/>
            <w:r w:rsidRPr="00FE4E9F">
              <w:rPr>
                <w:noProof/>
                <w:lang w:val="en-US"/>
              </w:rPr>
              <w:drawing>
                <wp:inline distT="0" distB="0" distL="0" distR="0" wp14:anchorId="7AF794CD" wp14:editId="0714805A">
                  <wp:extent cx="1965960" cy="2738953"/>
                  <wp:effectExtent l="0" t="0" r="0" b="4445"/>
                  <wp:docPr id="1" name="Рисунок 1" descr="Крупное фото красной розы в окружении желтых роз и зеленых листьев (верхняя карточка на первой страниц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:rsidR="009C16F1" w:rsidRPr="00FE4E9F" w:rsidRDefault="009427B6" w:rsidP="00FE4E9F">
            <w:pPr>
              <w:pStyle w:val="Title"/>
              <w:spacing w:after="40"/>
            </w:pPr>
            <w:sdt>
              <w:sdtPr>
                <w:alias w:val="Введите название:"/>
                <w:tag w:val="Введите название:"/>
                <w:id w:val="1336190720"/>
                <w:placeholder>
                  <w:docPart w:val="5B5D4A6C4FDF46438B5BD67FDF315F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C16F1" w:rsidRPr="00FE4E9F">
                  <w:rPr>
                    <w:lang w:bidi="ru-RU"/>
                  </w:rPr>
                  <w:t>Название мероприятия</w:t>
                </w:r>
              </w:sdtContent>
            </w:sdt>
          </w:p>
          <w:sdt>
            <w:sdtPr>
              <w:alias w:val="Введите подзаголовок:"/>
              <w:tag w:val="Введите подзаголовок:"/>
              <w:id w:val="-1222900039"/>
              <w:placeholder>
                <w:docPart w:val="886B92E9410F477ABCF96BF3A9B788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9C16F1" w:rsidP="00B820DA">
                <w:pPr>
                  <w:pStyle w:val="Subtitle"/>
                </w:pPr>
                <w:r w:rsidRPr="00FE4E9F">
                  <w:rPr>
                    <w:lang w:bidi="ru-RU"/>
                  </w:rPr>
                  <w:t>Введите слоган мероприятия. Не стесняйтесь привлечь внимание!</w:t>
                </w:r>
              </w:p>
            </w:sdtContent>
          </w:sdt>
        </w:tc>
      </w:tr>
      <w:tr w:rsidR="009C16F1" w:rsidRPr="00FE4E9F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56053468" wp14:editId="20B84CA7">
                  <wp:extent cx="1965960" cy="2738953"/>
                  <wp:effectExtent l="0" t="0" r="0" b="4445"/>
                  <wp:docPr id="2" name="Рисунок 2" descr="Крупное фото красной розы в окружении желтых роз и зеленых листьев (верхняя карточка на первой страниц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0B43" w:rsidRDefault="00190B43" w:rsidP="00FE4E9F">
            <w:pPr>
              <w:spacing w:after="40" w:line="276" w:lineRule="auto"/>
            </w:pPr>
          </w:p>
          <w:p w:rsidR="00190B43" w:rsidRPr="00190B43" w:rsidRDefault="00190B43" w:rsidP="00190B43"/>
          <w:p w:rsidR="00190B43" w:rsidRPr="00190B43" w:rsidRDefault="00190B43" w:rsidP="00190B43"/>
          <w:p w:rsidR="00190B43" w:rsidRPr="00190B43" w:rsidRDefault="00190B43" w:rsidP="00190B43"/>
          <w:p w:rsidR="00190B43" w:rsidRDefault="00190B43" w:rsidP="00190B43"/>
          <w:p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:rsidR="00AE43EC" w:rsidRPr="00FE4E9F" w:rsidRDefault="009427B6" w:rsidP="00FE4E9F">
            <w:pPr>
              <w:pStyle w:val="Title"/>
              <w:spacing w:after="40"/>
            </w:pPr>
            <w:sdt>
              <w:sdtPr>
                <w:alias w:val="Введите название:"/>
                <w:tag w:val="Введите заголовок:"/>
                <w:id w:val="217257557"/>
                <w:placeholder>
                  <w:docPart w:val="837624FC70D945B9A133A19A27D5C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E43EC" w:rsidRPr="00FE4E9F">
                  <w:rPr>
                    <w:lang w:bidi="ru-RU"/>
                  </w:rPr>
                  <w:t>Название мероприятия</w:t>
                </w:r>
              </w:sdtContent>
            </w:sdt>
          </w:p>
          <w:sdt>
            <w:sdtPr>
              <w:alias w:val="Введите подзаголовок:"/>
              <w:tag w:val="Введите подзаголовок:"/>
              <w:id w:val="89893870"/>
              <w:placeholder>
                <w:docPart w:val="99DF020BAB9B4B7CBB99FC8B151F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AE43EC" w:rsidP="00B820DA">
                <w:pPr>
                  <w:pStyle w:val="Subtitle"/>
                </w:pPr>
                <w:r w:rsidRPr="00FE4E9F">
                  <w:rPr>
                    <w:lang w:bidi="ru-RU"/>
                  </w:rPr>
                  <w:t>Введите слоган мероприятия. Не стесняйтесь привлечь внимание!</w:t>
                </w:r>
              </w:p>
            </w:sdtContent>
          </w:sdt>
        </w:tc>
      </w:tr>
    </w:tbl>
    <w:tbl>
      <w:tblPr>
        <w:tblStyle w:val="a"/>
        <w:tblW w:w="5500" w:type="pct"/>
        <w:tblLayout w:type="fixed"/>
        <w:tblLook w:val="04A0" w:firstRow="1" w:lastRow="0" w:firstColumn="1" w:lastColumn="0" w:noHBand="0" w:noVBand="1"/>
        <w:tblDescription w:val="Макетные таблицы открыток: первая таблица является лицевой стороной, вторая — оборотной."/>
      </w:tblPr>
      <w:tblGrid>
        <w:gridCol w:w="3600"/>
        <w:gridCol w:w="4320"/>
      </w:tblGrid>
      <w:tr w:rsidR="007C633F" w:rsidRPr="00FE4E9F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:rsidR="007C633F" w:rsidRPr="00FE4E9F" w:rsidRDefault="009427B6" w:rsidP="00AF4B3F">
            <w:pPr>
              <w:pStyle w:val="a0"/>
            </w:pPr>
            <w:sdt>
              <w:sdtPr>
                <w:alias w:val="Введите название компании:"/>
                <w:tag w:val="Введите название компании:"/>
                <w:id w:val="-244568174"/>
                <w:placeholder>
                  <w:docPart w:val="5BAA7FC708F44103ABEE730AB799B4C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ru-RU"/>
                  </w:rPr>
                  <w:t>Компания</w:t>
                </w:r>
              </w:sdtContent>
            </w:sdt>
          </w:p>
          <w:sdt>
            <w:sdtPr>
              <w:alias w:val="Введите адрес, город, почтовый индекс:"/>
              <w:tag w:val="Введите адрес, город, почтовый индекс:"/>
              <w:id w:val="1334724432"/>
              <w:placeholder>
                <w:docPart w:val="B7ABFF5DED894CC8BFF42BE61465A5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a1"/>
                </w:pPr>
                <w:r w:rsidRPr="00FE4E9F">
                  <w:rPr>
                    <w:lang w:bidi="ru-RU"/>
                  </w:rPr>
                  <w:t>Адрес, город, почтовый индекс</w:t>
                </w:r>
              </w:p>
            </w:sdtContent>
          </w:sdt>
          <w:sdt>
            <w:sdtPr>
              <w:alias w:val="Описание даты и времени:"/>
              <w:tag w:val="Описание даты и времени:"/>
              <w:id w:val="-27264598"/>
              <w:placeholder>
                <w:docPart w:val="B44003CBA68644608EDC41DF43E36D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Pr="00FE4E9F" w:rsidRDefault="004B218C" w:rsidP="00FE4E9F">
                <w:pPr>
                  <w:spacing w:after="40" w:line="276" w:lineRule="auto"/>
                </w:pPr>
                <w:r w:rsidRPr="00FE4E9F">
                  <w:rPr>
                    <w:lang w:bidi="ru-RU"/>
                  </w:rPr>
                  <w:t>Присоединяйтесь к нам по замечательному поводу:</w:t>
                </w:r>
              </w:p>
            </w:sdtContent>
          </w:sdt>
          <w:sdt>
            <w:sdtPr>
              <w:alias w:val="Введите дату мероприятия:"/>
              <w:tag w:val="Введите дату мероприятия:"/>
              <w:id w:val="-1201777642"/>
              <w:placeholder>
                <w:docPart w:val="85BB47C63CE046B1AAF9A5FA5011E2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ru-RU"/>
                  </w:rPr>
                  <w:t>Дата</w:t>
                </w:r>
              </w:p>
            </w:sdtContent>
          </w:sdt>
          <w:sdt>
            <w:sdtPr>
              <w:alias w:val="Введите время мероприятия:"/>
              <w:tag w:val="Введите время мероприятия:"/>
              <w:id w:val="490151803"/>
              <w:placeholder>
                <w:docPart w:val="5F56BE2544CB4D0F86FF233FEEA3B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7C633F" w:rsidRPr="00FE4E9F" w:rsidRDefault="007C633F" w:rsidP="00387D76">
                <w:pPr>
                  <w:pStyle w:val="a2"/>
                </w:pPr>
                <w:r w:rsidRPr="00FE4E9F">
                  <w:rPr>
                    <w:lang w:bidi="ru-RU"/>
                  </w:rPr>
                  <w:t>Время</w:t>
                </w:r>
              </w:p>
            </w:sdtContent>
          </w:sdt>
          <w:p w:rsidR="007C633F" w:rsidRPr="00FE4E9F" w:rsidRDefault="009427B6" w:rsidP="004C5650">
            <w:pPr>
              <w:spacing w:after="40" w:line="276" w:lineRule="auto"/>
            </w:pPr>
            <w:sdt>
              <w:sdtPr>
                <w:alias w:val="Контактные данные:"/>
                <w:tag w:val="Контактные данные:"/>
                <w:id w:val="-1385406366"/>
                <w:placeholder>
                  <w:docPart w:val="49C2A11C902A4A80B314F320DBF6F2F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ru-RU"/>
                  </w:rPr>
                  <w:t>Дополнительные сведения вы можете получить у нас:</w:t>
                </w:r>
              </w:sdtContent>
            </w:sdt>
            <w:r w:rsidR="004C5650" w:rsidRPr="00FE4E9F">
              <w:rPr>
                <w:lang w:bidi="ru-RU"/>
              </w:rPr>
              <w:br/>
            </w:r>
            <w:sdt>
              <w:sdtPr>
                <w:rPr>
                  <w:rStyle w:val="Strong"/>
                </w:rPr>
                <w:alias w:val="Введите телефон:"/>
                <w:tag w:val="Введите номер телефона:"/>
                <w:id w:val="1108387432"/>
                <w:placeholder>
                  <w:docPart w:val="CF3AF8E422734841BD1C1650C58795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bidi="ru-RU"/>
                  </w:rPr>
                  <w:t>Телефон</w:t>
                </w:r>
              </w:sdtContent>
            </w:sdt>
            <w:r w:rsidR="004C5650" w:rsidRPr="00FE4E9F">
              <w:rPr>
                <w:lang w:bidi="ru-RU"/>
              </w:rPr>
              <w:br/>
            </w:r>
            <w:sdt>
              <w:sdtPr>
                <w:alias w:val="Введите адрес электронной почты:"/>
                <w:tag w:val="Введите адрес электронной почты:"/>
                <w:id w:val="-1982447178"/>
                <w:placeholder>
                  <w:docPart w:val="80FCED7B986C48E5BB10689839ADE52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ru-RU"/>
                  </w:rPr>
                  <w:t>Эл. почта</w:t>
                </w:r>
              </w:sdtContent>
            </w:sdt>
          </w:p>
          <w:p w:rsidR="007C633F" w:rsidRPr="00FE4E9F" w:rsidRDefault="007C633F" w:rsidP="00AF4B3F">
            <w:pPr>
              <w:pStyle w:val="a4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09AB474A" wp14:editId="0ADAA2B3">
                  <wp:extent cx="566927" cy="283464"/>
                  <wp:effectExtent l="0" t="0" r="5080" b="2540"/>
                  <wp:docPr id="6" name="Рисунок 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Введите имя получателя:"/>
              <w:tag w:val="Введите имя получателя:"/>
              <w:id w:val="-977062514"/>
              <w:placeholder>
                <w:docPart w:val="10E6A455FD82443C8B94AC4C1E46A57A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387D76">
                <w:pPr>
                  <w:pStyle w:val="a3"/>
                </w:pPr>
                <w:r w:rsidRPr="00FE4E9F">
                  <w:rPr>
                    <w:lang w:bidi="ru-RU"/>
                  </w:rPr>
                  <w:t>Имя получателя</w:t>
                </w:r>
              </w:p>
            </w:sdtContent>
          </w:sdt>
          <w:sdt>
            <w:sdtPr>
              <w:alias w:val="Введите адрес получателя:"/>
              <w:tag w:val="Введите адрес получателя:"/>
              <w:id w:val="305596252"/>
              <w:placeholder>
                <w:docPart w:val="1181050EC38A420FBACC819C75E20434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ru-RU"/>
                  </w:rPr>
                  <w:t>Адрес получателя</w:t>
                </w:r>
                <w:r w:rsidRPr="00FE4E9F">
                  <w:rPr>
                    <w:lang w:bidi="ru-RU"/>
                  </w:rPr>
                  <w:br/>
                  <w:t>Город, почтовый индекс</w:t>
                </w:r>
              </w:p>
            </w:sdtContent>
          </w:sdt>
        </w:tc>
      </w:tr>
      <w:tr w:rsidR="007C633F" w:rsidRPr="00FE4E9F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:rsidR="007C633F" w:rsidRPr="00FE4E9F" w:rsidRDefault="009427B6" w:rsidP="00AF4B3F">
            <w:pPr>
              <w:pStyle w:val="a0"/>
            </w:pPr>
            <w:sdt>
              <w:sdtPr>
                <w:alias w:val="Введите название компании:"/>
                <w:tag w:val="Введите название компании:"/>
                <w:id w:val="-368149211"/>
                <w:placeholder>
                  <w:docPart w:val="BFF7CEF5B0D34A80B9DB576985593F1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ru-RU"/>
                  </w:rPr>
                  <w:t>Компания</w:t>
                </w:r>
              </w:sdtContent>
            </w:sdt>
          </w:p>
          <w:sdt>
            <w:sdtPr>
              <w:alias w:val="Введите адрес, город, почтовый индекс:"/>
              <w:tag w:val="Введите адрес, город, почтовый индекс:"/>
              <w:id w:val="1393700216"/>
              <w:placeholder>
                <w:docPart w:val="4DE4B200263841F99FD2C8703EBD07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a1"/>
                </w:pPr>
                <w:r w:rsidRPr="00FE4E9F">
                  <w:rPr>
                    <w:lang w:bidi="ru-RU"/>
                  </w:rPr>
                  <w:t>Адрес, город, почтовый индекс</w:t>
                </w:r>
              </w:p>
            </w:sdtContent>
          </w:sdt>
          <w:sdt>
            <w:sdtPr>
              <w:alias w:val="Описание даты и времени:"/>
              <w:tag w:val="Описание даты и времени:"/>
              <w:id w:val="1044795867"/>
              <w:placeholder>
                <w:docPart w:val="69B0EEE49DF14EA68BC0E596C02687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Default="004B218C" w:rsidP="004B218C">
                <w:pPr>
                  <w:spacing w:after="40" w:line="276" w:lineRule="auto"/>
                </w:pPr>
                <w:r w:rsidRPr="00FE4E9F">
                  <w:rPr>
                    <w:lang w:bidi="ru-RU"/>
                  </w:rPr>
                  <w:t>Присоединяйтесь к нам по замечательному поводу:</w:t>
                </w:r>
              </w:p>
            </w:sdtContent>
          </w:sdt>
          <w:sdt>
            <w:sdtPr>
              <w:alias w:val="Введите дату мероприятия:"/>
              <w:tag w:val="Введите дату мероприятия:"/>
              <w:id w:val="456003874"/>
              <w:placeholder>
                <w:docPart w:val="20CCA30F355D4FFCB1E1FC2DDFD148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ru-RU"/>
                  </w:rPr>
                  <w:t>Дата</w:t>
                </w:r>
              </w:p>
            </w:sdtContent>
          </w:sdt>
          <w:sdt>
            <w:sdtPr>
              <w:alias w:val="Введите время мероприятия:"/>
              <w:tag w:val="Введите время мероприятия:"/>
              <w:id w:val="-2079116861"/>
              <w:placeholder>
                <w:docPart w:val="D60F8FAF3EC74E2CA396EE7A1D882F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45631A" w:rsidRDefault="007C633F" w:rsidP="004B218C">
                <w:pPr>
                  <w:pStyle w:val="a2"/>
                </w:pPr>
                <w:r w:rsidRPr="00FE4E9F">
                  <w:rPr>
                    <w:lang w:bidi="ru-RU"/>
                  </w:rPr>
                  <w:t>Время</w:t>
                </w:r>
              </w:p>
            </w:sdtContent>
          </w:sdt>
          <w:p w:rsidR="007C633F" w:rsidRPr="00FE4E9F" w:rsidRDefault="009427B6" w:rsidP="004C5650">
            <w:pPr>
              <w:spacing w:after="40" w:line="276" w:lineRule="auto"/>
            </w:pPr>
            <w:sdt>
              <w:sdtPr>
                <w:alias w:val="Контактные данные:"/>
                <w:tag w:val="Контактные данные:"/>
                <w:id w:val="1747457138"/>
                <w:placeholder>
                  <w:docPart w:val="B61EB30E37804FEF84A2934F6E03175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ru-RU"/>
                  </w:rPr>
                  <w:t>Дополнительные сведения вы можете получить у нас:</w:t>
                </w:r>
              </w:sdtContent>
            </w:sdt>
            <w:r w:rsidR="004C5650" w:rsidRPr="00FE4E9F">
              <w:rPr>
                <w:lang w:bidi="ru-RU"/>
              </w:rPr>
              <w:br/>
            </w:r>
            <w:sdt>
              <w:sdtPr>
                <w:rPr>
                  <w:rStyle w:val="Strong"/>
                </w:rPr>
                <w:alias w:val="Введите телефон:"/>
                <w:tag w:val="Введите номер телефона:"/>
                <w:id w:val="-1849707217"/>
                <w:placeholder>
                  <w:docPart w:val="A5D0D4A648E5462AB60EF61E95F702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bidi="ru-RU"/>
                  </w:rPr>
                  <w:t>Телефон</w:t>
                </w:r>
              </w:sdtContent>
            </w:sdt>
            <w:r w:rsidR="004C5650" w:rsidRPr="00FE4E9F">
              <w:rPr>
                <w:lang w:bidi="ru-RU"/>
              </w:rPr>
              <w:br/>
            </w:r>
            <w:sdt>
              <w:sdtPr>
                <w:alias w:val="Введите адрес электронной почты:"/>
                <w:tag w:val="Введите адрес электронной почты:"/>
                <w:id w:val="1039020700"/>
                <w:placeholder>
                  <w:docPart w:val="051D3184FA29409D946EC68F91570E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ru-RU"/>
                  </w:rPr>
                  <w:t>Эл. почта</w:t>
                </w:r>
              </w:sdtContent>
            </w:sdt>
          </w:p>
          <w:p w:rsidR="007C633F" w:rsidRPr="00FE4E9F" w:rsidRDefault="007C633F" w:rsidP="00AF4B3F">
            <w:pPr>
              <w:pStyle w:val="a4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00A06514" wp14:editId="24525EA6">
                  <wp:extent cx="566927" cy="283464"/>
                  <wp:effectExtent l="0" t="0" r="5080" b="2540"/>
                  <wp:docPr id="7" name="Рисунок 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Введите имя получателя:"/>
              <w:tag w:val="Введите имя получателя:"/>
              <w:id w:val="830342086"/>
              <w:placeholder>
                <w:docPart w:val="68E2E2F9E85542EFB74596AC8B99D9C1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AF4B3F">
                <w:pPr>
                  <w:pStyle w:val="a3"/>
                </w:pPr>
                <w:r w:rsidRPr="00FE4E9F">
                  <w:rPr>
                    <w:lang w:bidi="ru-RU"/>
                  </w:rPr>
                  <w:t>Имя получателя</w:t>
                </w:r>
              </w:p>
            </w:sdtContent>
          </w:sdt>
          <w:sdt>
            <w:sdtPr>
              <w:alias w:val="Введите адрес получателя:"/>
              <w:tag w:val="Введите адрес получателя:"/>
              <w:id w:val="59844988"/>
              <w:placeholder>
                <w:docPart w:val="FC82F4DBBCCD473096B8896838335E0C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ru-RU"/>
                  </w:rPr>
                  <w:t>Адрес получателя</w:t>
                </w:r>
                <w:r w:rsidRPr="00FE4E9F">
                  <w:rPr>
                    <w:lang w:bidi="ru-RU"/>
                  </w:rPr>
                  <w:br/>
                  <w:t>Город, регион, почтовый индекс</w:t>
                </w:r>
              </w:p>
            </w:sdtContent>
          </w:sdt>
        </w:tc>
      </w:tr>
    </w:tbl>
    <w:p w:rsidR="00536AC9" w:rsidRPr="00FE4E9F" w:rsidRDefault="00536AC9" w:rsidP="00387D76">
      <w:pPr>
        <w:pStyle w:val="NoSpacing"/>
      </w:pPr>
    </w:p>
    <w:sectPr w:rsidR="00536AC9" w:rsidRPr="00FE4E9F" w:rsidSect="00387D76">
      <w:headerReference w:type="default" r:id="rId10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AE" w:rsidRDefault="009F27AE">
      <w:pPr>
        <w:spacing w:after="0" w:line="240" w:lineRule="auto"/>
      </w:pPr>
      <w:r>
        <w:separator/>
      </w:r>
    </w:p>
  </w:endnote>
  <w:endnote w:type="continuationSeparator" w:id="0">
    <w:p w:rsidR="009F27AE" w:rsidRDefault="009F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AE" w:rsidRDefault="009F27AE">
      <w:pPr>
        <w:spacing w:after="0" w:line="240" w:lineRule="auto"/>
      </w:pPr>
      <w:r>
        <w:separator/>
      </w:r>
    </w:p>
  </w:footnote>
  <w:footnote w:type="continuationSeparator" w:id="0">
    <w:p w:rsidR="009F27AE" w:rsidRDefault="009F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F1" w:rsidRDefault="009C16F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A83C09" wp14:editId="3513F28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Пунктирные линии отреза" descr="Линии отрез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Группа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Прямая соединительная линия 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Группа 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F5DB1" id="Пунктирные линии отреза" o:spid="_x0000_s1026" alt="Линии отреза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">
              <v:group id="Группа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Прямая соединительная линия 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Прямая соединительная линия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Прямая соединительная линия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Прямая соединительная линия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Группа 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Прямая соединительная линия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Прямая соединительная линия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3B5"/>
    <w:rsid w:val="00037B38"/>
    <w:rsid w:val="00122E6D"/>
    <w:rsid w:val="001325BF"/>
    <w:rsid w:val="00190B43"/>
    <w:rsid w:val="00197367"/>
    <w:rsid w:val="00340F86"/>
    <w:rsid w:val="0037379C"/>
    <w:rsid w:val="00387D76"/>
    <w:rsid w:val="003D612B"/>
    <w:rsid w:val="003F57A1"/>
    <w:rsid w:val="00404578"/>
    <w:rsid w:val="004245FC"/>
    <w:rsid w:val="004506FF"/>
    <w:rsid w:val="0045631A"/>
    <w:rsid w:val="004B218C"/>
    <w:rsid w:val="004C5650"/>
    <w:rsid w:val="00522F02"/>
    <w:rsid w:val="00536AC9"/>
    <w:rsid w:val="00566651"/>
    <w:rsid w:val="005F2D6E"/>
    <w:rsid w:val="00640435"/>
    <w:rsid w:val="00673288"/>
    <w:rsid w:val="006A4C40"/>
    <w:rsid w:val="007C633F"/>
    <w:rsid w:val="00817A11"/>
    <w:rsid w:val="00827FC9"/>
    <w:rsid w:val="008531D4"/>
    <w:rsid w:val="008B119E"/>
    <w:rsid w:val="008F07BE"/>
    <w:rsid w:val="009427B6"/>
    <w:rsid w:val="00975763"/>
    <w:rsid w:val="009C16F1"/>
    <w:rsid w:val="009F27AE"/>
    <w:rsid w:val="00A7718B"/>
    <w:rsid w:val="00AE43EC"/>
    <w:rsid w:val="00B820DA"/>
    <w:rsid w:val="00CB149F"/>
    <w:rsid w:val="00CD6374"/>
    <w:rsid w:val="00CF65FB"/>
    <w:rsid w:val="00D113B5"/>
    <w:rsid w:val="00D548B5"/>
    <w:rsid w:val="00E01416"/>
    <w:rsid w:val="00ED4FBF"/>
    <w:rsid w:val="00F33871"/>
    <w:rsid w:val="00F60FE4"/>
    <w:rsid w:val="00F70D73"/>
    <w:rsid w:val="00FB0EB9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ru-RU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12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19E"/>
    <w:rPr>
      <w:color w:val="595959" w:themeColor="text1" w:themeTint="A6"/>
    </w:rPr>
  </w:style>
  <w:style w:type="paragraph" w:styleId="Title">
    <w:name w:val="Title"/>
    <w:basedOn w:val="Normal"/>
    <w:qFormat/>
    <w:rsid w:val="009427B6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72"/>
      <w:szCs w:val="92"/>
    </w:rPr>
  </w:style>
  <w:style w:type="paragraph" w:styleId="Subtitle">
    <w:name w:val="Subtitle"/>
    <w:basedOn w:val="Normal"/>
    <w:link w:val="Subtitle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083A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PlainTable21">
    <w:name w:val="Plain Table 2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">
    <w:name w:val="Макетная таблица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0">
    <w:name w:val="Имя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1">
    <w:name w:val="Адрес"/>
    <w:basedOn w:val="Normal"/>
    <w:uiPriority w:val="4"/>
    <w:qFormat/>
    <w:rsid w:val="00387D76"/>
    <w:pPr>
      <w:spacing w:after="52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3D612B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28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3D612B"/>
    <w:rPr>
      <w:rFonts w:asciiTheme="majorHAnsi" w:eastAsiaTheme="majorEastAsia" w:hAnsiTheme="majorHAnsi" w:cstheme="majorBidi"/>
      <w:b/>
      <w:bCs/>
      <w:color w:val="027E6F" w:themeColor="accent1" w:themeShade="BF"/>
      <w:sz w:val="28"/>
      <w:szCs w:val="36"/>
    </w:rPr>
  </w:style>
  <w:style w:type="paragraph" w:customStyle="1" w:styleId="a2">
    <w:name w:val="Время"/>
    <w:basedOn w:val="Normal"/>
    <w:uiPriority w:val="5"/>
    <w:qFormat/>
    <w:rsid w:val="003D612B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28"/>
    </w:rPr>
  </w:style>
  <w:style w:type="paragraph" w:customStyle="1" w:styleId="a3">
    <w:name w:val="Получатель"/>
    <w:basedOn w:val="Normal"/>
    <w:uiPriority w:val="8"/>
    <w:qFormat/>
    <w:rsid w:val="003D612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F57A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820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A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a4">
    <w:name w:val="Логотип"/>
    <w:basedOn w:val="Normal"/>
    <w:uiPriority w:val="7"/>
    <w:qFormat/>
    <w:rsid w:val="00387D76"/>
    <w:pPr>
      <w:spacing w:before="38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6AC9"/>
  </w:style>
  <w:style w:type="paragraph" w:styleId="BlockText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AC9"/>
  </w:style>
  <w:style w:type="character" w:customStyle="1" w:styleId="BodyTextChar">
    <w:name w:val="Body Text Char"/>
    <w:basedOn w:val="DefaultParagraphFont"/>
    <w:link w:val="BodyText"/>
    <w:uiPriority w:val="99"/>
    <w:semiHidden/>
    <w:rsid w:val="00536AC9"/>
  </w:style>
  <w:style w:type="paragraph" w:styleId="BodyText2">
    <w:name w:val="Body Text 2"/>
    <w:basedOn w:val="Normal"/>
    <w:link w:val="BodyText2Char"/>
    <w:uiPriority w:val="99"/>
    <w:semiHidden/>
    <w:unhideWhenUsed/>
    <w:rsid w:val="00536A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AC9"/>
  </w:style>
  <w:style w:type="paragraph" w:styleId="BodyText3">
    <w:name w:val="Body Text 3"/>
    <w:basedOn w:val="Normal"/>
    <w:link w:val="BodyText3Char"/>
    <w:uiPriority w:val="99"/>
    <w:semiHidden/>
    <w:unhideWhenUsed/>
    <w:rsid w:val="00536AC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A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A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AC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A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AC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A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A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A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AC9"/>
  </w:style>
  <w:style w:type="table" w:styleId="ColorfulGrid">
    <w:name w:val="Colorful Grid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6A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AC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A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AC9"/>
  </w:style>
  <w:style w:type="character" w:styleId="Emphasis">
    <w:name w:val="Emphasis"/>
    <w:basedOn w:val="DefaultParagraphFont"/>
    <w:uiPriority w:val="20"/>
    <w:semiHidden/>
    <w:unhideWhenUsed/>
    <w:qFormat/>
    <w:rsid w:val="00536AC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AC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C9"/>
    <w:rPr>
      <w:szCs w:val="20"/>
    </w:rPr>
  </w:style>
  <w:style w:type="table" w:customStyle="1" w:styleId="GridTable1Light1">
    <w:name w:val="Grid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6AC9"/>
  </w:style>
  <w:style w:type="paragraph" w:styleId="HTMLAddress">
    <w:name w:val="HTML Address"/>
    <w:basedOn w:val="Normal"/>
    <w:link w:val="HTMLAddress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A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6A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AC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19E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6AC9"/>
  </w:style>
  <w:style w:type="paragraph" w:styleId="List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AC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A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AC9"/>
  </w:style>
  <w:style w:type="character" w:styleId="PageNumber">
    <w:name w:val="page number"/>
    <w:basedOn w:val="DefaultParagraphFont"/>
    <w:uiPriority w:val="99"/>
    <w:semiHidden/>
    <w:unhideWhenUsed/>
    <w:rsid w:val="00536AC9"/>
  </w:style>
  <w:style w:type="table" w:customStyle="1" w:styleId="PlainTable11">
    <w:name w:val="Plain Table 11"/>
    <w:basedOn w:val="Table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AC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1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A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AC9"/>
  </w:style>
  <w:style w:type="paragraph" w:styleId="Signature">
    <w:name w:val="Signature"/>
    <w:basedOn w:val="Normal"/>
    <w:link w:val="Signature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AC9"/>
  </w:style>
  <w:style w:type="character" w:styleId="SubtleEmphasis">
    <w:name w:val="Subtle Emphasis"/>
    <w:basedOn w:val="DefaultParagraphFon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D4A6C4FDF46438B5BD67FDF3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AFC-BCB6-454B-8ED7-CE71E7B65BB0}"/>
      </w:docPartPr>
      <w:docPartBody>
        <w:p w:rsidR="004B5EC6" w:rsidRDefault="00411BE9" w:rsidP="00411BE9">
          <w:pPr>
            <w:pStyle w:val="5B5D4A6C4FDF46438B5BD67FDF315F4B1"/>
          </w:pPr>
          <w:r w:rsidRPr="00FE4E9F">
            <w:rPr>
              <w:lang w:bidi="ru-RU"/>
            </w:rPr>
            <w:t>Название мероприятия</w:t>
          </w:r>
        </w:p>
      </w:docPartBody>
    </w:docPart>
    <w:docPart>
      <w:docPartPr>
        <w:name w:val="886B92E9410F477ABCF96BF3A9B7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4276-EFEC-44B3-892A-50368692E83F}"/>
      </w:docPartPr>
      <w:docPartBody>
        <w:p w:rsidR="004B5EC6" w:rsidRDefault="00411BE9" w:rsidP="00411BE9">
          <w:pPr>
            <w:pStyle w:val="886B92E9410F477ABCF96BF3A9B7884B8"/>
          </w:pPr>
          <w:r w:rsidRPr="00FE4E9F">
            <w:rPr>
              <w:lang w:bidi="ru-RU"/>
            </w:rPr>
            <w:t>Введите слоган мероприятия. Не стесняйтесь привлечь внимание!</w:t>
          </w:r>
        </w:p>
      </w:docPartBody>
    </w:docPart>
    <w:docPart>
      <w:docPartPr>
        <w:name w:val="5BAA7FC708F44103ABEE730AB799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D43-BFA6-4A5A-9E99-F087A6B8F488}"/>
      </w:docPartPr>
      <w:docPartBody>
        <w:p w:rsidR="004B5EC6" w:rsidRDefault="00411BE9" w:rsidP="00411BE9">
          <w:pPr>
            <w:pStyle w:val="5BAA7FC708F44103ABEE730AB799B4C81"/>
          </w:pPr>
          <w:r w:rsidRPr="00FE4E9F">
            <w:rPr>
              <w:lang w:bidi="ru-RU"/>
            </w:rPr>
            <w:t>Компания</w:t>
          </w:r>
        </w:p>
      </w:docPartBody>
    </w:docPart>
    <w:docPart>
      <w:docPartPr>
        <w:name w:val="B7ABFF5DED894CC8BFF42BE61465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3D41-BDB9-42D5-924B-3C9EE9571CEF}"/>
      </w:docPartPr>
      <w:docPartBody>
        <w:p w:rsidR="004B5EC6" w:rsidRDefault="00411BE9" w:rsidP="00411BE9">
          <w:pPr>
            <w:pStyle w:val="B7ABFF5DED894CC8BFF42BE61465A5A81"/>
          </w:pPr>
          <w:r w:rsidRPr="00FE4E9F">
            <w:rPr>
              <w:lang w:bidi="ru-RU"/>
            </w:rPr>
            <w:t>Адрес, город, почтовый индекс</w:t>
          </w:r>
        </w:p>
      </w:docPartBody>
    </w:docPart>
    <w:docPart>
      <w:docPartPr>
        <w:name w:val="85BB47C63CE046B1AAF9A5FA5011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7856-3FBF-4B05-8730-21C1D4430F27}"/>
      </w:docPartPr>
      <w:docPartBody>
        <w:p w:rsidR="004B5EC6" w:rsidRDefault="00411BE9" w:rsidP="00411BE9">
          <w:pPr>
            <w:pStyle w:val="85BB47C63CE046B1AAF9A5FA5011E2661"/>
          </w:pPr>
          <w:r w:rsidRPr="00FE4E9F">
            <w:rPr>
              <w:lang w:bidi="ru-RU"/>
            </w:rPr>
            <w:t>Дата</w:t>
          </w:r>
        </w:p>
      </w:docPartBody>
    </w:docPart>
    <w:docPart>
      <w:docPartPr>
        <w:name w:val="5F56BE2544CB4D0F86FF233FEEA3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72EB-5CBF-4264-BC6F-E0BE7AF37A74}"/>
      </w:docPartPr>
      <w:docPartBody>
        <w:p w:rsidR="004B5EC6" w:rsidRDefault="00411BE9" w:rsidP="00411BE9">
          <w:pPr>
            <w:pStyle w:val="5F56BE2544CB4D0F86FF233FEEA3BA771"/>
          </w:pPr>
          <w:r w:rsidRPr="00FE4E9F">
            <w:rPr>
              <w:lang w:bidi="ru-RU"/>
            </w:rPr>
            <w:t>Время</w:t>
          </w:r>
        </w:p>
      </w:docPartBody>
    </w:docPart>
    <w:docPart>
      <w:docPartPr>
        <w:name w:val="CF3AF8E422734841BD1C1650C587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F55-FAC7-4F5B-A353-DCAA2AFB0E79}"/>
      </w:docPartPr>
      <w:docPartBody>
        <w:p w:rsidR="004B5EC6" w:rsidRDefault="00411BE9" w:rsidP="00411BE9">
          <w:pPr>
            <w:pStyle w:val="CF3AF8E422734841BD1C1650C58795A310"/>
          </w:pPr>
          <w:r w:rsidRPr="00387D76">
            <w:rPr>
              <w:rStyle w:val="Strong"/>
              <w:lang w:bidi="ru-RU"/>
            </w:rPr>
            <w:t>Телефон</w:t>
          </w:r>
        </w:p>
      </w:docPartBody>
    </w:docPart>
    <w:docPart>
      <w:docPartPr>
        <w:name w:val="80FCED7B986C48E5BB10689839A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B6E3-EA81-439D-B8CA-FA58ED6F47C1}"/>
      </w:docPartPr>
      <w:docPartBody>
        <w:p w:rsidR="004B5EC6" w:rsidRDefault="00411BE9" w:rsidP="00411BE9">
          <w:pPr>
            <w:pStyle w:val="80FCED7B986C48E5BB10689839ADE5241"/>
          </w:pPr>
          <w:r w:rsidRPr="00FE4E9F">
            <w:rPr>
              <w:lang w:bidi="ru-RU"/>
            </w:rPr>
            <w:t>Эл. почта</w:t>
          </w:r>
        </w:p>
      </w:docPartBody>
    </w:docPart>
    <w:docPart>
      <w:docPartPr>
        <w:name w:val="10E6A455FD82443C8B94AC4C1E46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8CA6-1CAC-434E-B895-BAA42D1C9531}"/>
      </w:docPartPr>
      <w:docPartBody>
        <w:p w:rsidR="004B5EC6" w:rsidRDefault="00411BE9" w:rsidP="00411BE9">
          <w:pPr>
            <w:pStyle w:val="10E6A455FD82443C8B94AC4C1E46A57A1"/>
          </w:pPr>
          <w:r w:rsidRPr="00FE4E9F">
            <w:rPr>
              <w:lang w:bidi="ru-RU"/>
            </w:rPr>
            <w:t>Имя получателя</w:t>
          </w:r>
        </w:p>
      </w:docPartBody>
    </w:docPart>
    <w:docPart>
      <w:docPartPr>
        <w:name w:val="1181050EC38A420FBACC819C75E2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CE5F-3F35-4EB4-BE8D-0595209B6C0A}"/>
      </w:docPartPr>
      <w:docPartBody>
        <w:p w:rsidR="004B5EC6" w:rsidRDefault="00411BE9" w:rsidP="00411BE9">
          <w:pPr>
            <w:pStyle w:val="1181050EC38A420FBACC819C75E204341"/>
          </w:pPr>
          <w:r w:rsidRPr="00FE4E9F">
            <w:rPr>
              <w:lang w:bidi="ru-RU"/>
            </w:rPr>
            <w:t>Адрес получателя</w:t>
          </w:r>
          <w:r w:rsidRPr="00FE4E9F">
            <w:rPr>
              <w:lang w:bidi="ru-RU"/>
            </w:rPr>
            <w:br/>
            <w:t>Город, почтовый индекс</w:t>
          </w:r>
        </w:p>
      </w:docPartBody>
    </w:docPart>
    <w:docPart>
      <w:docPartPr>
        <w:name w:val="BFF7CEF5B0D34A80B9DB57698559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B85E-BD9C-498A-BA2C-BF17E20E0578}"/>
      </w:docPartPr>
      <w:docPartBody>
        <w:p w:rsidR="004B5EC6" w:rsidRDefault="00411BE9" w:rsidP="00411BE9">
          <w:pPr>
            <w:pStyle w:val="BFF7CEF5B0D34A80B9DB576985593F1C1"/>
          </w:pPr>
          <w:r w:rsidRPr="00FE4E9F">
            <w:rPr>
              <w:lang w:bidi="ru-RU"/>
            </w:rPr>
            <w:t>Компания</w:t>
          </w:r>
        </w:p>
      </w:docPartBody>
    </w:docPart>
    <w:docPart>
      <w:docPartPr>
        <w:name w:val="4DE4B200263841F99FD2C8703EB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12CA-7B4C-47A4-BE75-D50A89846E4C}"/>
      </w:docPartPr>
      <w:docPartBody>
        <w:p w:rsidR="004B5EC6" w:rsidRDefault="00411BE9" w:rsidP="00411BE9">
          <w:pPr>
            <w:pStyle w:val="4DE4B200263841F99FD2C8703EBD07391"/>
          </w:pPr>
          <w:r w:rsidRPr="00FE4E9F">
            <w:rPr>
              <w:lang w:bidi="ru-RU"/>
            </w:rPr>
            <w:t>Адрес, город, почтовый индекс</w:t>
          </w:r>
        </w:p>
      </w:docPartBody>
    </w:docPart>
    <w:docPart>
      <w:docPartPr>
        <w:name w:val="20CCA30F355D4FFCB1E1FC2DDFD1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EFB2-D79C-4EED-AA3E-46DB24F1BA6A}"/>
      </w:docPartPr>
      <w:docPartBody>
        <w:p w:rsidR="004B5EC6" w:rsidRDefault="00411BE9" w:rsidP="00411BE9">
          <w:pPr>
            <w:pStyle w:val="20CCA30F355D4FFCB1E1FC2DDFD1483F1"/>
          </w:pPr>
          <w:r w:rsidRPr="00FE4E9F">
            <w:rPr>
              <w:lang w:bidi="ru-RU"/>
            </w:rPr>
            <w:t>Дата</w:t>
          </w:r>
        </w:p>
      </w:docPartBody>
    </w:docPart>
    <w:docPart>
      <w:docPartPr>
        <w:name w:val="D60F8FAF3EC74E2CA396EE7A1D88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3319-FB1F-48E6-B174-E4A33F435414}"/>
      </w:docPartPr>
      <w:docPartBody>
        <w:p w:rsidR="004B5EC6" w:rsidRDefault="00411BE9" w:rsidP="00411BE9">
          <w:pPr>
            <w:pStyle w:val="D60F8FAF3EC74E2CA396EE7A1D882FD31"/>
          </w:pPr>
          <w:r w:rsidRPr="00FE4E9F">
            <w:rPr>
              <w:lang w:bidi="ru-RU"/>
            </w:rPr>
            <w:t>Время</w:t>
          </w:r>
        </w:p>
      </w:docPartBody>
    </w:docPart>
    <w:docPart>
      <w:docPartPr>
        <w:name w:val="A5D0D4A648E5462AB60EF61E95F7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B587-BBAF-4270-B65D-3C5BF413B939}"/>
      </w:docPartPr>
      <w:docPartBody>
        <w:p w:rsidR="004B5EC6" w:rsidRDefault="00411BE9" w:rsidP="00411BE9">
          <w:pPr>
            <w:pStyle w:val="A5D0D4A648E5462AB60EF61E95F702C411"/>
          </w:pPr>
          <w:r w:rsidRPr="00387D76">
            <w:rPr>
              <w:rStyle w:val="Strong"/>
              <w:lang w:bidi="ru-RU"/>
            </w:rPr>
            <w:t>Телефон</w:t>
          </w:r>
        </w:p>
      </w:docPartBody>
    </w:docPart>
    <w:docPart>
      <w:docPartPr>
        <w:name w:val="051D3184FA29409D946EC68F915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1F92-9337-4ED0-97E1-380848BC29A8}"/>
      </w:docPartPr>
      <w:docPartBody>
        <w:p w:rsidR="004B5EC6" w:rsidRDefault="00411BE9" w:rsidP="00411BE9">
          <w:pPr>
            <w:pStyle w:val="051D3184FA29409D946EC68F91570EC41"/>
          </w:pPr>
          <w:r w:rsidRPr="00FE4E9F">
            <w:rPr>
              <w:lang w:bidi="ru-RU"/>
            </w:rPr>
            <w:t>Эл. почта</w:t>
          </w:r>
        </w:p>
      </w:docPartBody>
    </w:docPart>
    <w:docPart>
      <w:docPartPr>
        <w:name w:val="68E2E2F9E85542EFB74596AC8B99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3317-8681-47E9-BF7C-E1A9DA756E5F}"/>
      </w:docPartPr>
      <w:docPartBody>
        <w:p w:rsidR="004B5EC6" w:rsidRDefault="00411BE9" w:rsidP="00411BE9">
          <w:pPr>
            <w:pStyle w:val="68E2E2F9E85542EFB74596AC8B99D9C11"/>
          </w:pPr>
          <w:r w:rsidRPr="00FE4E9F">
            <w:rPr>
              <w:lang w:bidi="ru-RU"/>
            </w:rPr>
            <w:t>Имя получателя</w:t>
          </w:r>
        </w:p>
      </w:docPartBody>
    </w:docPart>
    <w:docPart>
      <w:docPartPr>
        <w:name w:val="FC82F4DBBCCD473096B889683833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0CAB-CD58-4583-A2C6-1FE15DFBE747}"/>
      </w:docPartPr>
      <w:docPartBody>
        <w:p w:rsidR="004B5EC6" w:rsidRDefault="00411BE9" w:rsidP="00411BE9">
          <w:pPr>
            <w:pStyle w:val="FC82F4DBBCCD473096B8896838335E0C1"/>
          </w:pPr>
          <w:r w:rsidRPr="00FE4E9F">
            <w:rPr>
              <w:lang w:bidi="ru-RU"/>
            </w:rPr>
            <w:t>Адрес получателя</w:t>
          </w:r>
          <w:r w:rsidRPr="00FE4E9F">
            <w:rPr>
              <w:lang w:bidi="ru-RU"/>
            </w:rPr>
            <w:br/>
            <w:t>Город, регион, почтовый индекс</w:t>
          </w:r>
        </w:p>
      </w:docPartBody>
    </w:docPart>
    <w:docPart>
      <w:docPartPr>
        <w:name w:val="837624FC70D945B9A133A19A27D5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8A1-DAFC-45C9-B40B-8998F798774C}"/>
      </w:docPartPr>
      <w:docPartBody>
        <w:p w:rsidR="00030E14" w:rsidRDefault="00411BE9" w:rsidP="00411BE9">
          <w:pPr>
            <w:pStyle w:val="837624FC70D945B9A133A19A27D5C5D61"/>
          </w:pPr>
          <w:r w:rsidRPr="00FE4E9F">
            <w:rPr>
              <w:lang w:bidi="ru-RU"/>
            </w:rPr>
            <w:t>Название мероприятия</w:t>
          </w:r>
        </w:p>
      </w:docPartBody>
    </w:docPart>
    <w:docPart>
      <w:docPartPr>
        <w:name w:val="99DF020BAB9B4B7CBB99FC8B151F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589-55B1-4C07-A774-FC4D0FAB8581}"/>
      </w:docPartPr>
      <w:docPartBody>
        <w:p w:rsidR="00030E14" w:rsidRDefault="00411BE9" w:rsidP="00411BE9">
          <w:pPr>
            <w:pStyle w:val="99DF020BAB9B4B7CBB99FC8B151F623A7"/>
          </w:pPr>
          <w:r w:rsidRPr="00FE4E9F">
            <w:rPr>
              <w:lang w:bidi="ru-RU"/>
            </w:rPr>
            <w:t>Введите слоган мероприятия. Не стесняйтесь привлечь внимание!</w:t>
          </w:r>
        </w:p>
      </w:docPartBody>
    </w:docPart>
    <w:docPart>
      <w:docPartPr>
        <w:name w:val="69B0EEE49DF14EA68BC0E596C026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CA75-7BF1-4CBB-AB1F-6BDB72153DD3}"/>
      </w:docPartPr>
      <w:docPartBody>
        <w:p w:rsidR="00B40524" w:rsidRDefault="00411BE9" w:rsidP="00411BE9">
          <w:pPr>
            <w:pStyle w:val="69B0EEE49DF14EA68BC0E596C026878C1"/>
          </w:pPr>
          <w:r w:rsidRPr="00FE4E9F">
            <w:rPr>
              <w:lang w:bidi="ru-RU"/>
            </w:rPr>
            <w:t>Присоединяйтесь к нам по замечательному поводу:</w:t>
          </w:r>
        </w:p>
      </w:docPartBody>
    </w:docPart>
    <w:docPart>
      <w:docPartPr>
        <w:name w:val="B44003CBA68644608EDC41DF43E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2F3A-E9EC-434C-9D28-D1429D1223A2}"/>
      </w:docPartPr>
      <w:docPartBody>
        <w:p w:rsidR="00B40524" w:rsidRDefault="00411BE9" w:rsidP="00411BE9">
          <w:pPr>
            <w:pStyle w:val="B44003CBA68644608EDC41DF43E36D4A1"/>
          </w:pPr>
          <w:r w:rsidRPr="00FE4E9F">
            <w:rPr>
              <w:lang w:bidi="ru-RU"/>
            </w:rPr>
            <w:t>Присоединяйтесь к нам по замечательному поводу:</w:t>
          </w:r>
        </w:p>
      </w:docPartBody>
    </w:docPart>
    <w:docPart>
      <w:docPartPr>
        <w:name w:val="49C2A11C902A4A80B314F320DBF6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E75-4408-4108-945E-AB6B91B3BC27}"/>
      </w:docPartPr>
      <w:docPartBody>
        <w:p w:rsidR="00225E31" w:rsidRDefault="00411BE9" w:rsidP="00411BE9">
          <w:pPr>
            <w:pStyle w:val="49C2A11C902A4A80B314F320DBF6F2FC"/>
          </w:pPr>
          <w:r>
            <w:rPr>
              <w:lang w:bidi="ru-RU"/>
            </w:rPr>
            <w:t>Дополнительные сведения вы можете получить у нас:</w:t>
          </w:r>
        </w:p>
      </w:docPartBody>
    </w:docPart>
    <w:docPart>
      <w:docPartPr>
        <w:name w:val="B61EB30E37804FEF84A2934F6E03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09A-8215-4102-BAF9-9EF7BF29EAFF}"/>
      </w:docPartPr>
      <w:docPartBody>
        <w:p w:rsidR="00225E31" w:rsidRDefault="00411BE9" w:rsidP="00411BE9">
          <w:pPr>
            <w:pStyle w:val="B61EB30E37804FEF84A2934F6E0317531"/>
          </w:pPr>
          <w:r>
            <w:rPr>
              <w:lang w:bidi="ru-RU"/>
            </w:rPr>
            <w:t>Дополнительные сведения вы можете получить у нас: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62"/>
    <w:rsid w:val="00030E14"/>
    <w:rsid w:val="000F1263"/>
    <w:rsid w:val="000F528B"/>
    <w:rsid w:val="00225E31"/>
    <w:rsid w:val="00384616"/>
    <w:rsid w:val="00411BE9"/>
    <w:rsid w:val="00446597"/>
    <w:rsid w:val="004B5EC6"/>
    <w:rsid w:val="00550560"/>
    <w:rsid w:val="005E6762"/>
    <w:rsid w:val="006B1F4A"/>
    <w:rsid w:val="006D0E0C"/>
    <w:rsid w:val="0076798B"/>
    <w:rsid w:val="008A04E3"/>
    <w:rsid w:val="009626FA"/>
    <w:rsid w:val="00A857EC"/>
    <w:rsid w:val="00B40524"/>
    <w:rsid w:val="00D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BE9"/>
    <w:rPr>
      <w:color w:val="595959" w:themeColor="text1" w:themeTint="A6"/>
    </w:rPr>
  </w:style>
  <w:style w:type="paragraph" w:customStyle="1" w:styleId="3459C9060AF44EC0BA9A720667268C27">
    <w:name w:val="3459C9060AF44EC0BA9A720667268C27"/>
    <w:rsid w:val="005E6762"/>
    <w:pPr>
      <w:spacing w:after="160" w:line="259" w:lineRule="auto"/>
    </w:pPr>
  </w:style>
  <w:style w:type="paragraph" w:customStyle="1" w:styleId="A7A02174708C4D3BAC2AEBCE7B89CEF1">
    <w:name w:val="A7A02174708C4D3BAC2AEBCE7B89CEF1"/>
    <w:rsid w:val="005E6762"/>
    <w:pPr>
      <w:spacing w:after="160" w:line="259" w:lineRule="auto"/>
    </w:pPr>
  </w:style>
  <w:style w:type="paragraph" w:customStyle="1" w:styleId="EBA4C2E93D40470A818D48D9D7E7AAED">
    <w:name w:val="EBA4C2E93D40470A818D48D9D7E7AAED"/>
    <w:rsid w:val="005E6762"/>
    <w:pPr>
      <w:spacing w:after="160" w:line="259" w:lineRule="auto"/>
    </w:pPr>
  </w:style>
  <w:style w:type="paragraph" w:customStyle="1" w:styleId="C44D9DD38DAE47108AC31CE5C6388575">
    <w:name w:val="C44D9DD38DAE47108AC31CE5C6388575"/>
    <w:rsid w:val="005E6762"/>
    <w:pPr>
      <w:spacing w:after="160" w:line="259" w:lineRule="auto"/>
    </w:pPr>
  </w:style>
  <w:style w:type="paragraph" w:customStyle="1" w:styleId="5B5D4A6C4FDF46438B5BD67FDF315F4B">
    <w:name w:val="5B5D4A6C4FDF46438B5BD67FDF315F4B"/>
    <w:rsid w:val="005E6762"/>
    <w:pPr>
      <w:spacing w:after="160" w:line="259" w:lineRule="auto"/>
    </w:pPr>
  </w:style>
  <w:style w:type="paragraph" w:customStyle="1" w:styleId="886B92E9410F477ABCF96BF3A9B7884B">
    <w:name w:val="886B92E9410F477ABCF96BF3A9B7884B"/>
    <w:rsid w:val="005E6762"/>
    <w:pPr>
      <w:spacing w:after="160" w:line="259" w:lineRule="auto"/>
    </w:pPr>
  </w:style>
  <w:style w:type="paragraph" w:customStyle="1" w:styleId="8B5261D63A4C4073ACD65272669E380D">
    <w:name w:val="8B5261D63A4C4073ACD65272669E380D"/>
    <w:rsid w:val="005E6762"/>
    <w:pPr>
      <w:spacing w:after="160" w:line="259" w:lineRule="auto"/>
    </w:pPr>
  </w:style>
  <w:style w:type="paragraph" w:customStyle="1" w:styleId="AC3D13F76B1F4FEE83699F9CAEB29B21">
    <w:name w:val="AC3D13F76B1F4FEE83699F9CAEB29B21"/>
    <w:rsid w:val="005E6762"/>
    <w:pPr>
      <w:spacing w:after="160" w:line="259" w:lineRule="auto"/>
    </w:pPr>
  </w:style>
  <w:style w:type="paragraph" w:customStyle="1" w:styleId="80A29612DA944BF7815127D8778239D4">
    <w:name w:val="80A29612DA944BF7815127D8778239D4"/>
    <w:rsid w:val="005E6762"/>
    <w:pPr>
      <w:spacing w:after="160" w:line="259" w:lineRule="auto"/>
    </w:pPr>
  </w:style>
  <w:style w:type="paragraph" w:customStyle="1" w:styleId="29A57B51AAB049BAABADE67E700A13E9">
    <w:name w:val="29A57B51AAB049BAABADE67E700A13E9"/>
    <w:rsid w:val="005E6762"/>
    <w:pPr>
      <w:spacing w:after="160" w:line="259" w:lineRule="auto"/>
    </w:pPr>
  </w:style>
  <w:style w:type="paragraph" w:customStyle="1" w:styleId="0DD7E3ADCD2541A48B5237C19EACE666">
    <w:name w:val="0DD7E3ADCD2541A48B5237C19EACE666"/>
    <w:rsid w:val="005E6762"/>
    <w:pPr>
      <w:spacing w:after="160" w:line="259" w:lineRule="auto"/>
    </w:pPr>
  </w:style>
  <w:style w:type="paragraph" w:customStyle="1" w:styleId="6FF7C8E74CE14925A98EA778270FBAB3">
    <w:name w:val="6FF7C8E74CE14925A98EA778270FBAB3"/>
    <w:rsid w:val="005E6762"/>
    <w:pPr>
      <w:spacing w:after="160" w:line="259" w:lineRule="auto"/>
    </w:pPr>
  </w:style>
  <w:style w:type="paragraph" w:customStyle="1" w:styleId="47D7D0AA02734F80A3EE479B870A58BB">
    <w:name w:val="47D7D0AA02734F80A3EE479B870A58BB"/>
    <w:rsid w:val="005E6762"/>
    <w:pPr>
      <w:spacing w:after="160" w:line="259" w:lineRule="auto"/>
    </w:pPr>
  </w:style>
  <w:style w:type="paragraph" w:customStyle="1" w:styleId="B08BEC11570F4319808E626DA386F41C">
    <w:name w:val="B08BEC11570F4319808E626DA386F41C"/>
    <w:rsid w:val="005E6762"/>
    <w:pPr>
      <w:spacing w:after="160" w:line="259" w:lineRule="auto"/>
    </w:pPr>
  </w:style>
  <w:style w:type="paragraph" w:customStyle="1" w:styleId="1D19853380194B48B9CEE2A095A410E2">
    <w:name w:val="1D19853380194B48B9CEE2A095A410E2"/>
    <w:rsid w:val="005E6762"/>
    <w:pPr>
      <w:spacing w:after="160" w:line="259" w:lineRule="auto"/>
    </w:pPr>
  </w:style>
  <w:style w:type="paragraph" w:customStyle="1" w:styleId="46824B80143F4B96B822470AF1D7F8F2">
    <w:name w:val="46824B80143F4B96B822470AF1D7F8F2"/>
    <w:rsid w:val="005E6762"/>
    <w:pPr>
      <w:spacing w:after="160" w:line="259" w:lineRule="auto"/>
    </w:pPr>
  </w:style>
  <w:style w:type="paragraph" w:customStyle="1" w:styleId="5BAA7FC708F44103ABEE730AB799B4C8">
    <w:name w:val="5BAA7FC708F44103ABEE730AB799B4C8"/>
    <w:rsid w:val="005E6762"/>
    <w:pPr>
      <w:spacing w:after="160" w:line="259" w:lineRule="auto"/>
    </w:pPr>
  </w:style>
  <w:style w:type="paragraph" w:customStyle="1" w:styleId="B7ABFF5DED894CC8BFF42BE61465A5A8">
    <w:name w:val="B7ABFF5DED894CC8BFF42BE61465A5A8"/>
    <w:rsid w:val="005E6762"/>
    <w:pPr>
      <w:spacing w:after="160" w:line="259" w:lineRule="auto"/>
    </w:pPr>
  </w:style>
  <w:style w:type="paragraph" w:customStyle="1" w:styleId="BD24AEE2A0D14F46BBFE213FEB66506C">
    <w:name w:val="BD24AEE2A0D14F46BBFE213FEB66506C"/>
    <w:rsid w:val="005E6762"/>
    <w:pPr>
      <w:spacing w:after="160" w:line="259" w:lineRule="auto"/>
    </w:pPr>
  </w:style>
  <w:style w:type="paragraph" w:customStyle="1" w:styleId="85BB47C63CE046B1AAF9A5FA5011E266">
    <w:name w:val="85BB47C63CE046B1AAF9A5FA5011E266"/>
    <w:rsid w:val="005E6762"/>
    <w:pPr>
      <w:spacing w:after="160" w:line="259" w:lineRule="auto"/>
    </w:pPr>
  </w:style>
  <w:style w:type="paragraph" w:customStyle="1" w:styleId="5F56BE2544CB4D0F86FF233FEEA3BA77">
    <w:name w:val="5F56BE2544CB4D0F86FF233FEEA3BA77"/>
    <w:rsid w:val="005E6762"/>
    <w:pPr>
      <w:spacing w:after="160" w:line="259" w:lineRule="auto"/>
    </w:pPr>
  </w:style>
  <w:style w:type="paragraph" w:customStyle="1" w:styleId="2DCD8D0E12FC452BBFFB0D00A7369A4F">
    <w:name w:val="2DCD8D0E12FC452BBFFB0D00A7369A4F"/>
    <w:rsid w:val="005E6762"/>
    <w:pPr>
      <w:spacing w:after="160" w:line="259" w:lineRule="auto"/>
    </w:pPr>
  </w:style>
  <w:style w:type="character" w:styleId="Strong">
    <w:name w:val="Strong"/>
    <w:basedOn w:val="DefaultParagraphFont"/>
    <w:uiPriority w:val="6"/>
    <w:qFormat/>
    <w:rsid w:val="00411BE9"/>
    <w:rPr>
      <w:b/>
      <w:bCs/>
    </w:rPr>
  </w:style>
  <w:style w:type="paragraph" w:customStyle="1" w:styleId="CF3AF8E422734841BD1C1650C58795A3">
    <w:name w:val="CF3AF8E422734841BD1C1650C58795A3"/>
    <w:rsid w:val="005E6762"/>
    <w:pPr>
      <w:spacing w:after="160" w:line="259" w:lineRule="auto"/>
    </w:pPr>
  </w:style>
  <w:style w:type="paragraph" w:customStyle="1" w:styleId="80FCED7B986C48E5BB10689839ADE524">
    <w:name w:val="80FCED7B986C48E5BB10689839ADE524"/>
    <w:rsid w:val="005E6762"/>
    <w:pPr>
      <w:spacing w:after="160" w:line="259" w:lineRule="auto"/>
    </w:pPr>
  </w:style>
  <w:style w:type="paragraph" w:customStyle="1" w:styleId="10E6A455FD82443C8B94AC4C1E46A57A">
    <w:name w:val="10E6A455FD82443C8B94AC4C1E46A57A"/>
    <w:rsid w:val="005E6762"/>
    <w:pPr>
      <w:spacing w:after="160" w:line="259" w:lineRule="auto"/>
    </w:pPr>
  </w:style>
  <w:style w:type="paragraph" w:customStyle="1" w:styleId="1181050EC38A420FBACC819C75E20434">
    <w:name w:val="1181050EC38A420FBACC819C75E20434"/>
    <w:rsid w:val="005E6762"/>
    <w:pPr>
      <w:spacing w:after="160" w:line="259" w:lineRule="auto"/>
    </w:pPr>
  </w:style>
  <w:style w:type="paragraph" w:customStyle="1" w:styleId="BFF7CEF5B0D34A80B9DB576985593F1C">
    <w:name w:val="BFF7CEF5B0D34A80B9DB576985593F1C"/>
    <w:rsid w:val="005E6762"/>
    <w:pPr>
      <w:spacing w:after="160" w:line="259" w:lineRule="auto"/>
    </w:pPr>
  </w:style>
  <w:style w:type="paragraph" w:customStyle="1" w:styleId="4DE4B200263841F99FD2C8703EBD0739">
    <w:name w:val="4DE4B200263841F99FD2C8703EBD0739"/>
    <w:rsid w:val="005E6762"/>
    <w:pPr>
      <w:spacing w:after="160" w:line="259" w:lineRule="auto"/>
    </w:pPr>
  </w:style>
  <w:style w:type="paragraph" w:customStyle="1" w:styleId="CAD976117C4E4A74993B8AC16C1D1E25">
    <w:name w:val="CAD976117C4E4A74993B8AC16C1D1E25"/>
    <w:rsid w:val="005E6762"/>
    <w:pPr>
      <w:spacing w:after="160" w:line="259" w:lineRule="auto"/>
    </w:pPr>
  </w:style>
  <w:style w:type="paragraph" w:customStyle="1" w:styleId="20CCA30F355D4FFCB1E1FC2DDFD1483F">
    <w:name w:val="20CCA30F355D4FFCB1E1FC2DDFD1483F"/>
    <w:rsid w:val="005E6762"/>
    <w:pPr>
      <w:spacing w:after="160" w:line="259" w:lineRule="auto"/>
    </w:pPr>
  </w:style>
  <w:style w:type="paragraph" w:customStyle="1" w:styleId="D60F8FAF3EC74E2CA396EE7A1D882FD3">
    <w:name w:val="D60F8FAF3EC74E2CA396EE7A1D882FD3"/>
    <w:rsid w:val="005E6762"/>
    <w:pPr>
      <w:spacing w:after="160" w:line="259" w:lineRule="auto"/>
    </w:pPr>
  </w:style>
  <w:style w:type="paragraph" w:customStyle="1" w:styleId="290EBB96935D4F2F8504E25E80C79E9C">
    <w:name w:val="290EBB96935D4F2F8504E25E80C79E9C"/>
    <w:rsid w:val="005E6762"/>
    <w:pPr>
      <w:spacing w:after="160" w:line="259" w:lineRule="auto"/>
    </w:pPr>
  </w:style>
  <w:style w:type="paragraph" w:customStyle="1" w:styleId="A5D0D4A648E5462AB60EF61E95F702C4">
    <w:name w:val="A5D0D4A648E5462AB60EF61E95F702C4"/>
    <w:rsid w:val="005E6762"/>
    <w:pPr>
      <w:spacing w:after="160" w:line="259" w:lineRule="auto"/>
    </w:pPr>
  </w:style>
  <w:style w:type="paragraph" w:customStyle="1" w:styleId="051D3184FA29409D946EC68F91570EC4">
    <w:name w:val="051D3184FA29409D946EC68F91570EC4"/>
    <w:rsid w:val="005E6762"/>
    <w:pPr>
      <w:spacing w:after="160" w:line="259" w:lineRule="auto"/>
    </w:pPr>
  </w:style>
  <w:style w:type="paragraph" w:customStyle="1" w:styleId="68E2E2F9E85542EFB74596AC8B99D9C1">
    <w:name w:val="68E2E2F9E85542EFB74596AC8B99D9C1"/>
    <w:rsid w:val="005E6762"/>
    <w:pPr>
      <w:spacing w:after="160" w:line="259" w:lineRule="auto"/>
    </w:pPr>
  </w:style>
  <w:style w:type="paragraph" w:customStyle="1" w:styleId="FC82F4DBBCCD473096B8896838335E0C">
    <w:name w:val="FC82F4DBBCCD473096B8896838335E0C"/>
    <w:rsid w:val="005E6762"/>
    <w:pPr>
      <w:spacing w:after="160" w:line="259" w:lineRule="auto"/>
    </w:pPr>
  </w:style>
  <w:style w:type="paragraph" w:styleId="Subtitle">
    <w:name w:val="Subtitle"/>
    <w:basedOn w:val="Normal"/>
    <w:next w:val="Normal"/>
    <w:link w:val="SubtitleChar"/>
    <w:uiPriority w:val="1"/>
    <w:qFormat/>
    <w:rsid w:val="006B1F4A"/>
    <w:pPr>
      <w:numPr>
        <w:ilvl w:val="1"/>
      </w:numPr>
      <w:spacing w:after="0" w:line="240" w:lineRule="auto"/>
    </w:pPr>
    <w:rPr>
      <w:rFonts w:eastAsiaTheme="minorHAnsi" w:cstheme="minorBidi"/>
      <w:i/>
      <w:iCs/>
      <w:color w:val="50637D" w:themeColor="text2" w:themeTint="E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6B1F4A"/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86B92E9410F477ABCF96BF3A9B7884B1">
    <w:name w:val="886B92E9410F477ABCF96BF3A9B7884B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29A57B51AAB049BAABADE67E700A13E91">
    <w:name w:val="29A57B51AAB049BAABADE67E700A13E9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1">
    <w:name w:val="CF3AF8E422734841BD1C1650C58795A3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1">
    <w:name w:val="A5D0D4A648E5462AB60EF61E95F702C4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37624FC70D945B9A133A19A27D5C5D6">
    <w:name w:val="837624FC70D945B9A133A19A27D5C5D6"/>
    <w:rsid w:val="004B5EC6"/>
    <w:pPr>
      <w:spacing w:after="160" w:line="259" w:lineRule="auto"/>
    </w:pPr>
  </w:style>
  <w:style w:type="paragraph" w:customStyle="1" w:styleId="99DF020BAB9B4B7CBB99FC8B151F623A">
    <w:name w:val="99DF020BAB9B4B7CBB99FC8B151F623A"/>
    <w:rsid w:val="004B5EC6"/>
    <w:pPr>
      <w:spacing w:after="160" w:line="259" w:lineRule="auto"/>
    </w:pPr>
  </w:style>
  <w:style w:type="paragraph" w:customStyle="1" w:styleId="886B92E9410F477ABCF96BF3A9B7884B2">
    <w:name w:val="886B92E9410F477ABCF96BF3A9B7884B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1">
    <w:name w:val="99DF020BAB9B4B7CBB99FC8B151F623A1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2">
    <w:name w:val="CF3AF8E422734841BD1C1650C58795A3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2">
    <w:name w:val="A5D0D4A648E5462AB60EF61E95F702C4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3">
    <w:name w:val="886B92E9410F477ABCF96BF3A9B7884B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2">
    <w:name w:val="99DF020BAB9B4B7CBB99FC8B151F623A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3">
    <w:name w:val="CF3AF8E422734841BD1C1650C58795A3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3">
    <w:name w:val="A5D0D4A648E5462AB60EF61E95F702C4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4">
    <w:name w:val="886B92E9410F477ABCF96BF3A9B7884B4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3">
    <w:name w:val="99DF020BAB9B4B7CBB99FC8B151F623A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4">
    <w:name w:val="CF3AF8E422734841BD1C1650C58795A3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4">
    <w:name w:val="A5D0D4A648E5462AB60EF61E95F702C4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5">
    <w:name w:val="886B92E9410F477ABCF96BF3A9B7884B5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4">
    <w:name w:val="99DF020BAB9B4B7CBB99FC8B151F623A4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5">
    <w:name w:val="CF3AF8E422734841BD1C1650C58795A3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5">
    <w:name w:val="A5D0D4A648E5462AB60EF61E95F702C4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6">
    <w:name w:val="886B92E9410F477ABCF96BF3A9B7884B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5">
    <w:name w:val="99DF020BAB9B4B7CBB99FC8B151F623A5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A5D0D4A648E5462AB60EF61E95F702C46">
    <w:name w:val="A5D0D4A648E5462AB60EF61E95F702C46"/>
    <w:rsid w:val="006B1F4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7">
    <w:name w:val="886B92E9410F477ABCF96BF3A9B7884B7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6">
    <w:name w:val="99DF020BAB9B4B7CBB99FC8B151F623A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6">
    <w:name w:val="CF3AF8E422734841BD1C1650C58795A36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7">
    <w:name w:val="A5D0D4A648E5462AB60EF61E95F702C4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CF3AF8E422734841BD1C1650C58795A37">
    <w:name w:val="CF3AF8E422734841BD1C1650C58795A3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8">
    <w:name w:val="A5D0D4A648E5462AB60EF61E95F702C48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866E89F860554CADB4E988617850A37B">
    <w:name w:val="866E89F860554CADB4E988617850A37B"/>
    <w:rsid w:val="006D0E0C"/>
    <w:pPr>
      <w:spacing w:after="160" w:line="259" w:lineRule="auto"/>
    </w:pPr>
  </w:style>
  <w:style w:type="paragraph" w:customStyle="1" w:styleId="02D207C611C646F4BC405F4FFDCE527D">
    <w:name w:val="02D207C611C646F4BC405F4FFDCE527D"/>
    <w:rsid w:val="006D0E0C"/>
    <w:pPr>
      <w:spacing w:after="160" w:line="259" w:lineRule="auto"/>
    </w:pPr>
  </w:style>
  <w:style w:type="paragraph" w:customStyle="1" w:styleId="69B0EEE49DF14EA68BC0E596C026878C">
    <w:name w:val="69B0EEE49DF14EA68BC0E596C026878C"/>
    <w:rsid w:val="006D0E0C"/>
    <w:pPr>
      <w:spacing w:after="160" w:line="259" w:lineRule="auto"/>
    </w:pPr>
  </w:style>
  <w:style w:type="paragraph" w:customStyle="1" w:styleId="B44003CBA68644608EDC41DF43E36D4A">
    <w:name w:val="B44003CBA68644608EDC41DF43E36D4A"/>
    <w:rsid w:val="006D0E0C"/>
    <w:pPr>
      <w:spacing w:after="160" w:line="259" w:lineRule="auto"/>
    </w:pPr>
  </w:style>
  <w:style w:type="paragraph" w:customStyle="1" w:styleId="CF3AF8E422734841BD1C1650C58795A38">
    <w:name w:val="CF3AF8E422734841BD1C1650C58795A38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9">
    <w:name w:val="A5D0D4A648E5462AB60EF61E95F702C49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B61EB30E37804FEF84A2934F6E031753">
    <w:name w:val="B61EB30E37804FEF84A2934F6E031753"/>
    <w:rsid w:val="00B40524"/>
    <w:pPr>
      <w:spacing w:after="160" w:line="259" w:lineRule="auto"/>
    </w:pPr>
  </w:style>
  <w:style w:type="paragraph" w:customStyle="1" w:styleId="CF3AF8E422734841BD1C1650C58795A39">
    <w:name w:val="CF3AF8E422734841BD1C1650C58795A39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10">
    <w:name w:val="A5D0D4A648E5462AB60EF61E95F702C410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5B5D4A6C4FDF46438B5BD67FDF315F4B1">
    <w:name w:val="5B5D4A6C4FDF46438B5BD67FDF315F4B1"/>
    <w:rsid w:val="00411BE9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2"/>
      <w:szCs w:val="92"/>
    </w:rPr>
  </w:style>
  <w:style w:type="paragraph" w:customStyle="1" w:styleId="886B92E9410F477ABCF96BF3A9B7884B8">
    <w:name w:val="886B92E9410F477ABCF96BF3A9B7884B8"/>
    <w:rsid w:val="00411BE9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37624FC70D945B9A133A19A27D5C5D61">
    <w:name w:val="837624FC70D945B9A133A19A27D5C5D61"/>
    <w:rsid w:val="00411BE9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2"/>
      <w:szCs w:val="92"/>
    </w:rPr>
  </w:style>
  <w:style w:type="paragraph" w:customStyle="1" w:styleId="99DF020BAB9B4B7CBB99FC8B151F623A7">
    <w:name w:val="99DF020BAB9B4B7CBB99FC8B151F623A7"/>
    <w:rsid w:val="00411BE9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5BAA7FC708F44103ABEE730AB799B4C81">
    <w:name w:val="5BAA7FC708F44103ABEE730AB799B4C81"/>
    <w:rsid w:val="00411BE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B7ABFF5DED894CC8BFF42BE61465A5A81">
    <w:name w:val="B7ABFF5DED894CC8BFF42BE61465A5A81"/>
    <w:rsid w:val="00411BE9"/>
    <w:pPr>
      <w:spacing w:after="520" w:line="240" w:lineRule="auto"/>
      <w:contextualSpacing/>
    </w:pPr>
    <w:rPr>
      <w:rFonts w:eastAsiaTheme="minorHAnsi"/>
      <w:color w:val="50637D" w:themeColor="text2" w:themeTint="E6"/>
      <w:sz w:val="18"/>
    </w:rPr>
  </w:style>
  <w:style w:type="paragraph" w:customStyle="1" w:styleId="B44003CBA68644608EDC41DF43E36D4A1">
    <w:name w:val="B44003CBA68644608EDC41DF43E36D4A1"/>
    <w:rsid w:val="00411BE9"/>
    <w:pPr>
      <w:spacing w:after="40"/>
    </w:pPr>
    <w:rPr>
      <w:rFonts w:eastAsiaTheme="minorHAnsi"/>
      <w:color w:val="50637D" w:themeColor="text2" w:themeTint="E6"/>
      <w:sz w:val="18"/>
    </w:rPr>
  </w:style>
  <w:style w:type="paragraph" w:customStyle="1" w:styleId="85BB47C63CE046B1AAF9A5FA5011E2661">
    <w:name w:val="85BB47C63CE046B1AAF9A5FA5011E2661"/>
    <w:rsid w:val="00411BE9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6"/>
    </w:rPr>
  </w:style>
  <w:style w:type="paragraph" w:customStyle="1" w:styleId="5F56BE2544CB4D0F86FF233FEEA3BA771">
    <w:name w:val="5F56BE2544CB4D0F86FF233FEEA3BA771"/>
    <w:rsid w:val="00411BE9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customStyle="1" w:styleId="49C2A11C902A4A80B314F320DBF6F2FC">
    <w:name w:val="49C2A11C902A4A80B314F320DBF6F2FC"/>
    <w:rsid w:val="00411BE9"/>
    <w:pPr>
      <w:spacing w:after="40"/>
    </w:pPr>
    <w:rPr>
      <w:rFonts w:eastAsiaTheme="minorHAnsi"/>
      <w:color w:val="50637D" w:themeColor="text2" w:themeTint="E6"/>
      <w:sz w:val="18"/>
    </w:rPr>
  </w:style>
  <w:style w:type="paragraph" w:customStyle="1" w:styleId="CF3AF8E422734841BD1C1650C58795A310">
    <w:name w:val="CF3AF8E422734841BD1C1650C58795A310"/>
    <w:rsid w:val="00411BE9"/>
    <w:pPr>
      <w:spacing w:after="40"/>
    </w:pPr>
    <w:rPr>
      <w:rFonts w:eastAsiaTheme="minorHAnsi"/>
      <w:color w:val="50637D" w:themeColor="text2" w:themeTint="E6"/>
      <w:sz w:val="18"/>
    </w:rPr>
  </w:style>
  <w:style w:type="paragraph" w:customStyle="1" w:styleId="80FCED7B986C48E5BB10689839ADE5241">
    <w:name w:val="80FCED7B986C48E5BB10689839ADE5241"/>
    <w:rsid w:val="00411BE9"/>
    <w:pPr>
      <w:spacing w:after="40"/>
    </w:pPr>
    <w:rPr>
      <w:rFonts w:eastAsiaTheme="minorHAnsi"/>
      <w:color w:val="50637D" w:themeColor="text2" w:themeTint="E6"/>
      <w:sz w:val="18"/>
    </w:rPr>
  </w:style>
  <w:style w:type="paragraph" w:customStyle="1" w:styleId="10E6A455FD82443C8B94AC4C1E46A57A1">
    <w:name w:val="10E6A455FD82443C8B94AC4C1E46A57A1"/>
    <w:rsid w:val="00411BE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</w:rPr>
  </w:style>
  <w:style w:type="paragraph" w:customStyle="1" w:styleId="1181050EC38A420FBACC819C75E204341">
    <w:name w:val="1181050EC38A420FBACC819C75E204341"/>
    <w:rsid w:val="00411BE9"/>
    <w:pPr>
      <w:spacing w:after="40"/>
    </w:pPr>
    <w:rPr>
      <w:rFonts w:eastAsiaTheme="minorHAnsi"/>
      <w:color w:val="50637D" w:themeColor="text2" w:themeTint="E6"/>
      <w:sz w:val="18"/>
    </w:rPr>
  </w:style>
  <w:style w:type="paragraph" w:customStyle="1" w:styleId="BFF7CEF5B0D34A80B9DB576985593F1C1">
    <w:name w:val="BFF7CEF5B0D34A80B9DB576985593F1C1"/>
    <w:rsid w:val="00411BE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DE4B200263841F99FD2C8703EBD07391">
    <w:name w:val="4DE4B200263841F99FD2C8703EBD07391"/>
    <w:rsid w:val="00411BE9"/>
    <w:pPr>
      <w:spacing w:after="520" w:line="240" w:lineRule="auto"/>
      <w:contextualSpacing/>
    </w:pPr>
    <w:rPr>
      <w:rFonts w:eastAsiaTheme="minorHAnsi"/>
      <w:color w:val="50637D" w:themeColor="text2" w:themeTint="E6"/>
      <w:sz w:val="18"/>
    </w:rPr>
  </w:style>
  <w:style w:type="paragraph" w:customStyle="1" w:styleId="69B0EEE49DF14EA68BC0E596C026878C1">
    <w:name w:val="69B0EEE49DF14EA68BC0E596C026878C1"/>
    <w:rsid w:val="00411BE9"/>
    <w:pPr>
      <w:spacing w:after="40"/>
    </w:pPr>
    <w:rPr>
      <w:rFonts w:eastAsiaTheme="minorHAnsi"/>
      <w:color w:val="50637D" w:themeColor="text2" w:themeTint="E6"/>
      <w:sz w:val="18"/>
    </w:rPr>
  </w:style>
  <w:style w:type="paragraph" w:customStyle="1" w:styleId="20CCA30F355D4FFCB1E1FC2DDFD1483F1">
    <w:name w:val="20CCA30F355D4FFCB1E1FC2DDFD1483F1"/>
    <w:rsid w:val="00411BE9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6"/>
    </w:rPr>
  </w:style>
  <w:style w:type="paragraph" w:customStyle="1" w:styleId="D60F8FAF3EC74E2CA396EE7A1D882FD31">
    <w:name w:val="D60F8FAF3EC74E2CA396EE7A1D882FD31"/>
    <w:rsid w:val="00411BE9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customStyle="1" w:styleId="B61EB30E37804FEF84A2934F6E0317531">
    <w:name w:val="B61EB30E37804FEF84A2934F6E0317531"/>
    <w:rsid w:val="00411BE9"/>
    <w:pPr>
      <w:spacing w:after="40"/>
    </w:pPr>
    <w:rPr>
      <w:rFonts w:eastAsiaTheme="minorHAnsi"/>
      <w:color w:val="50637D" w:themeColor="text2" w:themeTint="E6"/>
      <w:sz w:val="18"/>
    </w:rPr>
  </w:style>
  <w:style w:type="paragraph" w:customStyle="1" w:styleId="A5D0D4A648E5462AB60EF61E95F702C411">
    <w:name w:val="A5D0D4A648E5462AB60EF61E95F702C411"/>
    <w:rsid w:val="00411BE9"/>
    <w:pPr>
      <w:spacing w:after="40"/>
    </w:pPr>
    <w:rPr>
      <w:rFonts w:eastAsiaTheme="minorHAnsi"/>
      <w:color w:val="50637D" w:themeColor="text2" w:themeTint="E6"/>
      <w:sz w:val="18"/>
    </w:rPr>
  </w:style>
  <w:style w:type="paragraph" w:customStyle="1" w:styleId="051D3184FA29409D946EC68F91570EC41">
    <w:name w:val="051D3184FA29409D946EC68F91570EC41"/>
    <w:rsid w:val="00411BE9"/>
    <w:pPr>
      <w:spacing w:after="40"/>
    </w:pPr>
    <w:rPr>
      <w:rFonts w:eastAsiaTheme="minorHAnsi"/>
      <w:color w:val="50637D" w:themeColor="text2" w:themeTint="E6"/>
      <w:sz w:val="18"/>
    </w:rPr>
  </w:style>
  <w:style w:type="paragraph" w:customStyle="1" w:styleId="68E2E2F9E85542EFB74596AC8B99D9C11">
    <w:name w:val="68E2E2F9E85542EFB74596AC8B99D9C11"/>
    <w:rsid w:val="00411BE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</w:rPr>
  </w:style>
  <w:style w:type="paragraph" w:customStyle="1" w:styleId="FC82F4DBBCCD473096B8896838335E0C1">
    <w:name w:val="FC82F4DBBCCD473096B8896838335E0C1"/>
    <w:rsid w:val="00411BE9"/>
    <w:pPr>
      <w:spacing w:after="40"/>
    </w:pPr>
    <w:rPr>
      <w:rFonts w:eastAsiaTheme="minorHAnsi"/>
      <w:color w:val="50637D" w:themeColor="text2" w:themeTint="E6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Office_18340606_TF02901269</Template>
  <TotalTime>4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Ziv Yang</cp:lastModifiedBy>
  <cp:revision>5</cp:revision>
  <dcterms:created xsi:type="dcterms:W3CDTF">2018-04-06T13:41:00Z</dcterms:created>
  <dcterms:modified xsi:type="dcterms:W3CDTF">2018-05-15T08:29:00Z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