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920DB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  <w:bookmarkStart w:id="0" w:name="_GoBack"/>
            <w:bookmarkEnd w:id="0"/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102319023"/>
              <w:placeholder>
                <w:docPart w:val="0EC190D93E314C8885AF05AC3BA56D26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[Café]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6" name="Forma livre 6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547D40" id="Forma livre 6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459486855"/>
              <w:placeholder>
                <w:docPart w:val="14FF179D066C4B4488F990F533B0D6FE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[Chá]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" name="Forma livre 1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97EEB6" id="Forma livre 1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671229885"/>
              <w:placeholder>
                <w:docPart w:val="A34D27A2AA644383872E2C388273A08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[Farinha]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" name="Forma livre 2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FA9033" id="Forma livre 2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</w:tr>
      <w:tr w:rsidR="00920DB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2834438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" name="Forma livre 3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D5F7C5" id="Forma livre 3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64531271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4" name="Forma livre 4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B4BCB9" id="Forma livre 4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41065353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5" name="Forma livre 5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B8C93A" id="Forma livre 5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</w:tr>
      <w:tr w:rsidR="00920DB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8395859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7" name="Forma livre 7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C3D713" id="Forma livre 7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3911284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8" name="Forma livre 8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0CE20B" id="Forma livre 8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6012038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9" name="Forma livre 9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0727DC" id="Forma livre 9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</w:tr>
      <w:tr w:rsidR="00920DB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484939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0" name="Forma livre 10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3DECCC" id="Forma livre 10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066860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1" name="Forma livre 11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A9AE28" id="Forma livre 11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5519859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2" name="Forma livre 12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54FB82" id="Forma livre 12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</w:tr>
      <w:tr w:rsidR="00920DB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300389927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3" name="Forma livre 13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647501" id="Forma livre 13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13228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4" name="Forma livre 14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2C5F17" id="Forma livre 14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4406494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5" name="Forma livre 15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00D8CA" id="Forma livre 15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</w:tr>
      <w:tr w:rsidR="00920DB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4954458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6" name="Forma livre 16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44737D" id="Forma livre 16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44153657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7" name="Forma livre 17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3542BE" id="Forma livre 17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5425231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8" name="Forma livre 18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790AA8" id="Forma livre 18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</w:tr>
      <w:tr w:rsidR="00920DB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5055602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9" name="Forma livre 19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3AFBC8" id="Forma livre 19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5892129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0" name="Forma livre 20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05068A" id="Forma livre 20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5017853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1" name="Forma livre 21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149821" id="Forma livre 21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</w:tr>
      <w:tr w:rsidR="00920DB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286934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2" name="Forma livre 22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9523B8" id="Forma livre 22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5550714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3" name="Forma livre 23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5C13CB" id="Forma livre 23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89886141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4" name="Forma livre 24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372855" id="Forma livre 24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</w:tr>
      <w:tr w:rsidR="00920DB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3572025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7" name="Forma livre 27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24232F" id="Forma livre 27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8508726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6" name="Forma livre 26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E42316" id="Forma livre 26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2819385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5" name="Forma livre 25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25516B" id="Forma livre 25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</w:tr>
      <w:tr w:rsidR="00920DB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6716264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8" name="Forma livre 28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1120A3" id="Forma livre 28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1463984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9" name="Forma livre 29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AB4E6D" id="Forma livre 29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7544247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0" name="Forma livre 30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F1C736" id="Forma livre 30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</w:tr>
    </w:tbl>
    <w:p w:rsidR="00920DB5" w:rsidRDefault="00920DB5"/>
    <w:sectPr w:rsidR="00920DB5" w:rsidSect="0084194B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B5"/>
    <w:rsid w:val="0084194B"/>
    <w:rsid w:val="0092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lang w:val="pt-PT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190D93E314C8885AF05AC3BA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6AB-09ED-4565-A165-A0E16539C608}"/>
      </w:docPartPr>
      <w:docPartBody>
        <w:p w:rsidR="00493435" w:rsidRDefault="0087066D">
          <w:r>
            <w:rPr>
              <w:lang w:bidi="pt-PT"/>
            </w:rPr>
            <w:t>[Café]</w:t>
          </w:r>
        </w:p>
      </w:docPartBody>
    </w:docPart>
    <w:docPart>
      <w:docPartPr>
        <w:name w:val="14FF179D066C4B4488F990F533B0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31A8-A172-47B7-88CF-F1E4360BB9EE}"/>
      </w:docPartPr>
      <w:docPartBody>
        <w:p w:rsidR="00493435" w:rsidRDefault="0087066D">
          <w:r>
            <w:rPr>
              <w:lang w:bidi="pt-PT"/>
            </w:rPr>
            <w:t>[Chá]</w:t>
          </w:r>
        </w:p>
      </w:docPartBody>
    </w:docPart>
    <w:docPart>
      <w:docPartPr>
        <w:name w:val="A34D27A2AA644383872E2C388273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883A-938E-4BB3-9366-A5625BB4D4E8}"/>
      </w:docPartPr>
      <w:docPartBody>
        <w:p w:rsidR="00493435" w:rsidRDefault="0087066D">
          <w:r>
            <w:rPr>
              <w:lang w:bidi="pt-PT"/>
            </w:rPr>
            <w:t>[Farinha]</w:t>
          </w:r>
        </w:p>
      </w:docPartBody>
    </w:docPart>
    <w:docPart>
      <w:docPartPr>
        <w:name w:val="E3A912FA24874A019A792EE2AB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3BDC-B555-49FF-8C19-CCE5017CDC27}"/>
      </w:docPartPr>
      <w:docPartBody>
        <w:p w:rsidR="00493435" w:rsidRDefault="0087066D">
          <w:r>
            <w:rPr>
              <w:lang w:bidi="pt-PT"/>
            </w:rPr>
            <w:t>[Etiqueta]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35"/>
    <w:rsid w:val="00493435"/>
    <w:rsid w:val="0087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9245A-9278-442D-A2F6-DA5955AC9D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Office_7242857_TF03988559</Template>
  <TotalTime>22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Tracy Li</cp:lastModifiedBy>
  <cp:revision>17</cp:revision>
  <cp:lastPrinted>2012-12-26T18:44:00Z</cp:lastPrinted>
  <dcterms:created xsi:type="dcterms:W3CDTF">2012-12-26T18:25:00Z</dcterms:created>
  <dcterms:modified xsi:type="dcterms:W3CDTF">2016-06-20T03:29:00Z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