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ведите заголовок:"/>
        <w:tag w:val="Введите заголовок:"/>
        <w:id w:val="1243142616"/>
        <w:placeholder>
          <w:docPart w:val="8E7A9807604346209DF2A43BF938B280"/>
        </w:placeholder>
        <w:temporary/>
        <w:showingPlcHdr/>
        <w15:appearance w15:val="hidden"/>
      </w:sdtPr>
      <w:sdtEndPr/>
      <w:sdtContent>
        <w:p w:rsidR="00D56842" w:rsidRPr="00BC1306" w:rsidRDefault="004070E8">
          <w:pPr>
            <w:pStyle w:val="aa"/>
          </w:pPr>
          <w:r w:rsidRPr="004070E8">
            <w:rPr>
              <w:lang w:bidi="ru-RU"/>
            </w:rPr>
            <w:t>Новогодняя</w:t>
          </w:r>
        </w:p>
      </w:sdtContent>
    </w:sdt>
    <w:sdt>
      <w:sdtPr>
        <w:alias w:val="Введите подзаголовок:"/>
        <w:tag w:val="Введите подзаголовок:"/>
        <w:id w:val="-1788345258"/>
        <w:placeholder>
          <w:docPart w:val="E1F0DEA98642477C82ECF2E7BA072ACE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56842" w:rsidRPr="00BC1306" w:rsidRDefault="004070E8">
          <w:pPr>
            <w:pStyle w:val="a8"/>
          </w:pPr>
          <w:r w:rsidRPr="004070E8">
            <w:rPr>
              <w:lang w:bidi="ru-RU"/>
            </w:rPr>
            <w:t>НОЧЬ</w:t>
          </w:r>
        </w:p>
        <w:bookmarkEnd w:id="0" w:displacedByCustomXml="next"/>
      </w:sdtContent>
    </w:sdt>
    <w:sdt>
      <w:sdtPr>
        <w:alias w:val="Меню:"/>
        <w:tag w:val="Меню:"/>
        <w:id w:val="1327633723"/>
        <w:placeholder>
          <w:docPart w:val="EBAFEC46166D4CB593B3E96065754383"/>
        </w:placeholder>
        <w:temporary/>
        <w:showingPlcHdr/>
        <w15:appearance w15:val="hidden"/>
      </w:sdtPr>
      <w:sdtEndPr/>
      <w:sdtContent>
        <w:p w:rsidR="00D56842" w:rsidRPr="00BC1306" w:rsidRDefault="00D56842">
          <w:pPr>
            <w:pStyle w:val="1"/>
          </w:pPr>
          <w:r w:rsidRPr="00BC1306">
            <w:rPr>
              <w:lang w:bidi="ru-RU"/>
            </w:rPr>
            <w:t>Меню</w:t>
          </w:r>
        </w:p>
      </w:sdtContent>
    </w:sdt>
    <w:sdt>
      <w:sdtPr>
        <w:alias w:val="Введите блюдо 1:"/>
        <w:tag w:val="Введите блюдо 1:"/>
        <w:id w:val="252869967"/>
        <w:placeholder>
          <w:docPart w:val="9A95572148BC4AE6BFF171A6252D507D"/>
        </w:placeholder>
        <w:temporary/>
        <w:showingPlcHdr/>
        <w15:appearance w15:val="hidden"/>
      </w:sdtPr>
      <w:sdtEndPr/>
      <w:sdtContent>
        <w:p w:rsidR="004751AE" w:rsidRPr="00BC1306" w:rsidRDefault="004751AE" w:rsidP="004751AE">
          <w:pPr>
            <w:pStyle w:val="21"/>
          </w:pPr>
          <w:r w:rsidRPr="00BC1306">
            <w:rPr>
              <w:lang w:bidi="ru-RU"/>
            </w:rPr>
            <w:t>Блюдо 1</w:t>
          </w:r>
        </w:p>
      </w:sdtContent>
    </w:sdt>
    <w:sdt>
      <w:sdtPr>
        <w:alias w:val="Введите описание блюда 1:"/>
        <w:tag w:val="Введите описание блюда 1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EndPr/>
      <w:sdtContent>
        <w:p w:rsidR="00F2247C" w:rsidRPr="00BC1306" w:rsidRDefault="00F2247C" w:rsidP="00F2247C">
          <w:r w:rsidRPr="00BC1306">
            <w:rPr>
              <w:lang w:bidi="ru-RU"/>
            </w:rPr>
            <w:t>Чтобы заменить любой замещающий текст (такой как этот), выделите его</w:t>
          </w:r>
          <w:r w:rsidR="006042A9">
            <w:rPr>
              <w:lang w:val="en-US" w:bidi="ru-RU"/>
            </w:rPr>
            <w:t> </w:t>
          </w:r>
          <w:r w:rsidRPr="00BC1306">
            <w:rPr>
              <w:lang w:bidi="ru-RU"/>
            </w:rPr>
            <w:t>и</w:t>
          </w:r>
          <w:r w:rsidR="006042A9">
            <w:rPr>
              <w:lang w:val="en-US" w:bidi="ru-RU"/>
            </w:rPr>
            <w:t> </w:t>
          </w:r>
          <w:r w:rsidRPr="00BC1306">
            <w:rPr>
              <w:lang w:bidi="ru-RU"/>
            </w:rPr>
            <w:t>начните вводить свой</w:t>
          </w:r>
        </w:p>
      </w:sdtContent>
    </w:sdt>
    <w:sdt>
      <w:sdtPr>
        <w:alias w:val="Введите блюдо 2:"/>
        <w:tag w:val="Введите блюдо 2:"/>
        <w:id w:val="-969432242"/>
        <w:placeholder>
          <w:docPart w:val="BAC44E9165C44C96B7C5BA82A66ED715"/>
        </w:placeholder>
        <w:temporary/>
        <w:showingPlcHdr/>
        <w15:appearance w15:val="hidden"/>
      </w:sdtPr>
      <w:sdtEndPr/>
      <w:sdtContent>
        <w:p w:rsidR="004751AE" w:rsidRPr="00BC1306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BC1306">
            <w:rPr>
              <w:lang w:bidi="ru-RU"/>
            </w:rPr>
            <w:t>Блюдо 2</w:t>
          </w:r>
        </w:p>
      </w:sdtContent>
    </w:sdt>
    <w:sdt>
      <w:sdtPr>
        <w:alias w:val="Введите описание блюда 2:"/>
        <w:tag w:val="Введите описание блюда 2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EndPr/>
      <w:sdtContent>
        <w:p w:rsidR="00F2247C" w:rsidRPr="00BC1306" w:rsidRDefault="00F2247C" w:rsidP="00F2247C">
          <w:r w:rsidRPr="00BC1306">
            <w:rPr>
              <w:lang w:bidi="ru-RU"/>
            </w:rPr>
            <w:t>Нравится вид меню, но вы хотите попробовать другие цвета? Чтобы просмотреть разные варианты оформления, наводите указатель мыши на элементы коллекции «Цвета» на</w:t>
          </w:r>
          <w:r w:rsidR="006042A9">
            <w:rPr>
              <w:lang w:val="en-US" w:bidi="ru-RU"/>
            </w:rPr>
            <w:t> </w:t>
          </w:r>
          <w:r w:rsidRPr="00BC1306">
            <w:rPr>
              <w:lang w:bidi="ru-RU"/>
            </w:rPr>
            <w:t xml:space="preserve">вкладке «Конструктор» </w:t>
          </w:r>
        </w:p>
      </w:sdtContent>
    </w:sdt>
    <w:sdt>
      <w:sdtPr>
        <w:alias w:val="Введите блюдо 3:"/>
        <w:tag w:val="Введите блюдо 3:"/>
        <w:id w:val="1297641485"/>
        <w:placeholder>
          <w:docPart w:val="AF2E1F575B1C4EFC9730299BC8982F86"/>
        </w:placeholder>
        <w:temporary/>
        <w:showingPlcHdr/>
        <w15:appearance w15:val="hidden"/>
      </w:sdtPr>
      <w:sdtEndPr/>
      <w:sdtContent>
        <w:p w:rsidR="00F2247C" w:rsidRPr="00BC1306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BC1306">
            <w:rPr>
              <w:lang w:bidi="ru-RU"/>
            </w:rPr>
            <w:t>Блюдо 3</w:t>
          </w:r>
        </w:p>
      </w:sdtContent>
    </w:sdt>
    <w:sdt>
      <w:sdtPr>
        <w:alias w:val="Введите описание блюда 3:"/>
        <w:tag w:val="Введите описание блюда 3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EndPr/>
      <w:sdtContent>
        <w:p w:rsidR="00F2247C" w:rsidRPr="00BC1306" w:rsidRDefault="004070E8" w:rsidP="00F2247C">
          <w:r>
            <w:rPr>
              <w:lang w:bidi="ru-RU"/>
            </w:rPr>
            <w:t>Чтобы привлечь внимание гостей, дайте блюдам короткие и аппетитные описания</w:t>
          </w:r>
        </w:p>
      </w:sdtContent>
    </w:sdt>
    <w:sdt>
      <w:sdtPr>
        <w:alias w:val="Введите блюдо 4:"/>
        <w:tag w:val="Введите блюдо 4:"/>
        <w:id w:val="-357203500"/>
        <w:placeholder>
          <w:docPart w:val="527E5325120347CE869BFA12134BA951"/>
        </w:placeholder>
        <w:temporary/>
        <w:showingPlcHdr/>
        <w15:appearance w15:val="hidden"/>
      </w:sdtPr>
      <w:sdtEndPr/>
      <w:sdtContent>
        <w:p w:rsidR="00F2247C" w:rsidRPr="00BC1306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BC1306">
            <w:rPr>
              <w:lang w:bidi="ru-RU"/>
            </w:rPr>
            <w:t>Блюдо 4</w:t>
          </w:r>
        </w:p>
      </w:sdtContent>
    </w:sdt>
    <w:sdt>
      <w:sdtPr>
        <w:alias w:val="Введите описание блюда 4:"/>
        <w:tag w:val="Введите описание блюда 4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EndPr/>
      <w:sdtContent>
        <w:p w:rsidR="00F2247C" w:rsidRPr="00BC1306" w:rsidRDefault="00F2247C" w:rsidP="00F2247C">
          <w:r w:rsidRPr="00BC1306">
            <w:rPr>
              <w:lang w:bidi="ru-RU"/>
            </w:rPr>
            <w:t>Описание блюда 4</w:t>
          </w:r>
        </w:p>
      </w:sdtContent>
    </w:sdt>
    <w:sdt>
      <w:sdtPr>
        <w:alias w:val="Введите блюдо 5:"/>
        <w:tag w:val="Введите блюдо 5:"/>
        <w:id w:val="-476225408"/>
        <w:placeholder>
          <w:docPart w:val="C324364EF082426F9C6F1C7053250712"/>
        </w:placeholder>
        <w:temporary/>
        <w:showingPlcHdr/>
        <w15:appearance w15:val="hidden"/>
      </w:sdtPr>
      <w:sdtEndPr/>
      <w:sdtContent>
        <w:p w:rsidR="00F2247C" w:rsidRPr="00BC1306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BC1306">
            <w:rPr>
              <w:lang w:bidi="ru-RU"/>
            </w:rPr>
            <w:t>Блюдо 5</w:t>
          </w:r>
        </w:p>
      </w:sdtContent>
    </w:sdt>
    <w:sdt>
      <w:sdtPr>
        <w:alias w:val="Введите описание блюда 5:"/>
        <w:tag w:val="Введите описание блюда 5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EndPr/>
      <w:sdtContent>
        <w:p w:rsidR="00820A05" w:rsidRPr="00BC1306" w:rsidRDefault="00F2247C" w:rsidP="004751AE">
          <w:r w:rsidRPr="00BC1306">
            <w:rPr>
              <w:lang w:bidi="ru-RU"/>
            </w:rPr>
            <w:t>Описание блюда 5</w:t>
          </w:r>
        </w:p>
      </w:sdtContent>
    </w:sdt>
    <w:sdt>
      <w:sdtPr>
        <w:alias w:val="Введите блюдо 6:"/>
        <w:tag w:val="Введите блюдо 6:"/>
        <w:id w:val="-1708780034"/>
        <w:placeholder>
          <w:docPart w:val="FD641A95B2D54329BF0B6CA422C86C93"/>
        </w:placeholder>
        <w:temporary/>
        <w:showingPlcHdr/>
        <w15:appearance w15:val="hidden"/>
      </w:sdtPr>
      <w:sdtEndPr/>
      <w:sdtContent>
        <w:p w:rsidR="004751AE" w:rsidRPr="00BC1306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BC1306">
            <w:rPr>
              <w:lang w:bidi="ru-RU"/>
            </w:rPr>
            <w:t>Блюдо 6</w:t>
          </w:r>
        </w:p>
      </w:sdtContent>
    </w:sdt>
    <w:sdt>
      <w:sdtPr>
        <w:alias w:val="Введите описание блюда 6:"/>
        <w:tag w:val="Введите описание блюда 6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EndPr/>
      <w:sdtContent>
        <w:p w:rsidR="004751AE" w:rsidRPr="00BC1306" w:rsidRDefault="004751AE" w:rsidP="004751AE">
          <w:r w:rsidRPr="00BC1306">
            <w:rPr>
              <w:lang w:bidi="ru-RU"/>
            </w:rPr>
            <w:t>Описание блюда 6</w:t>
          </w:r>
        </w:p>
      </w:sdtContent>
    </w:sdt>
    <w:sectPr w:rsidR="004751AE" w:rsidRPr="00BC1306" w:rsidSect="00BC1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D4" w:rsidRDefault="00C504D4" w:rsidP="00F2247C">
      <w:pPr>
        <w:spacing w:before="0" w:line="240" w:lineRule="auto"/>
      </w:pPr>
      <w:r>
        <w:separator/>
      </w:r>
    </w:p>
  </w:endnote>
  <w:endnote w:type="continuationSeparator" w:id="0">
    <w:p w:rsidR="00C504D4" w:rsidRDefault="00C504D4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06" w:rsidRDefault="00BC13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Pr="00BC1306" w:rsidRDefault="002C626D">
        <w:pPr>
          <w:pStyle w:val="ae"/>
        </w:pPr>
        <w:r w:rsidRPr="00BC1306">
          <w:rPr>
            <w:lang w:bidi="ru-RU"/>
          </w:rPr>
          <w:fldChar w:fldCharType="begin"/>
        </w:r>
        <w:r w:rsidRPr="00BC1306">
          <w:rPr>
            <w:lang w:bidi="ru-RU"/>
          </w:rPr>
          <w:instrText xml:space="preserve"> PAGE   \* MERGEFORMAT </w:instrText>
        </w:r>
        <w:r w:rsidRPr="00BC1306">
          <w:rPr>
            <w:lang w:bidi="ru-RU"/>
          </w:rPr>
          <w:fldChar w:fldCharType="separate"/>
        </w:r>
        <w:r w:rsidR="00BC1306" w:rsidRPr="00BC1306">
          <w:rPr>
            <w:noProof/>
            <w:lang w:bidi="ru-RU"/>
          </w:rPr>
          <w:t>2</w:t>
        </w:r>
        <w:r w:rsidRPr="00BC1306">
          <w:rPr>
            <w:noProof/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06" w:rsidRDefault="00BC13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D4" w:rsidRDefault="00C504D4" w:rsidP="00F2247C">
      <w:pPr>
        <w:spacing w:before="0" w:line="240" w:lineRule="auto"/>
      </w:pPr>
      <w:r>
        <w:separator/>
      </w:r>
    </w:p>
  </w:footnote>
  <w:footnote w:type="continuationSeparator" w:id="0">
    <w:p w:rsidR="00C504D4" w:rsidRDefault="00C504D4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06" w:rsidRDefault="00BC130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Pr="00BC1306" w:rsidRDefault="00F9279C">
    <w:pPr>
      <w:pStyle w:val="ac"/>
    </w:pPr>
    <w:r w:rsidRPr="00BC1306"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Группа 229" descr="Двухцветное фоновое изображение фейервер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Полилиния 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Полилиния 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Полилиния 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Полилиния 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Группа 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Полилиния 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Полилиния 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Полилиния 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Полилини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Полилини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Полилини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Полилиния 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Группа 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Полилиния 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Полилиния 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Полилиния 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Полилиния 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Полилиния 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Полилиния 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A441476" id="Группа 229" o:spid="_x0000_s1026" alt="Двухцветное фоновое изображение фейерверка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">
              <o:lock v:ext="edit" aspectratio="t"/>
              <v:shape id="Полилиния 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Полилиния 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Полилиния 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Полилиния 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Группа 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Полилиния 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Полилиния 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илиния 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Полилиния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Полилиния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Полилини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Полилиния 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Группа 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Полилиния 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Полилиния 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илиния 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Полилиния 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Полилиния 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Полилиния 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Default="00F2247C">
    <w:pPr>
      <w:pStyle w:val="ac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D45626" wp14:editId="79F9DE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Группа 2" descr="Двухцветное фоновое изображение фейервер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Полилиния 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 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 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Полилиния 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Группа 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Полилиния 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илиния 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Полилиния 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Полилини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Полилини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Полилини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Полилиния 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Группа 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Полилиния 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Полилиния 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Полилиния 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Полилиния 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Полилиния 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Полилиния 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9DE5EA5" id="Группа 2" o:spid="_x0000_s1026" alt="Двухцветное фоновое изображение фейерверка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">
              <o:lock v:ext="edit" aspectratio="t"/>
              <v:shape id="Полилиния 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Полилиния 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Полилиния 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Полилиния 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Группа 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Полилиния 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Полилиния 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илиния 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Полилиния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Полилиния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Полилини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Полилиния 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Группа 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Полилиния 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Полилиния 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илиния 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Полилиния 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Полилиния 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Полилиния 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34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E32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97E6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C626D"/>
    <w:rsid w:val="003A6762"/>
    <w:rsid w:val="003E145C"/>
    <w:rsid w:val="00405399"/>
    <w:rsid w:val="004070E8"/>
    <w:rsid w:val="004751AE"/>
    <w:rsid w:val="004E79D8"/>
    <w:rsid w:val="00590213"/>
    <w:rsid w:val="00600319"/>
    <w:rsid w:val="006042A9"/>
    <w:rsid w:val="00625AF7"/>
    <w:rsid w:val="00712E9A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BC1306"/>
    <w:rsid w:val="00C504D4"/>
    <w:rsid w:val="00C855DE"/>
    <w:rsid w:val="00D56842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ru-RU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1306"/>
    <w:rPr>
      <w:rFonts w:ascii="Arial" w:hAnsi="Arial" w:cs="Arial"/>
    </w:rPr>
  </w:style>
  <w:style w:type="paragraph" w:styleId="1">
    <w:name w:val="heading 1"/>
    <w:basedOn w:val="a2"/>
    <w:link w:val="10"/>
    <w:uiPriority w:val="3"/>
    <w:qFormat/>
    <w:rsid w:val="00BC1306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paragraph" w:styleId="21">
    <w:name w:val="heading 2"/>
    <w:basedOn w:val="a2"/>
    <w:next w:val="a2"/>
    <w:link w:val="22"/>
    <w:uiPriority w:val="3"/>
    <w:unhideWhenUsed/>
    <w:qFormat/>
    <w:rsid w:val="00BC1306"/>
    <w:pPr>
      <w:keepNext/>
      <w:keepLines/>
      <w:spacing w:before="400" w:line="240" w:lineRule="auto"/>
      <w:contextualSpacing/>
      <w:outlineLvl w:val="1"/>
    </w:pPr>
    <w:rPr>
      <w:rFonts w:ascii="Georgia" w:eastAsiaTheme="majorEastAsia" w:hAnsi="Georgia" w:cstheme="majorBidi"/>
      <w:caps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C1306"/>
    <w:pPr>
      <w:keepNext/>
      <w:keepLines/>
      <w:spacing w:before="40"/>
      <w:outlineLvl w:val="2"/>
    </w:pPr>
    <w:rPr>
      <w:rFonts w:ascii="Georgia" w:eastAsiaTheme="majorEastAsia" w:hAnsi="Georgia" w:cstheme="majorBidi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C130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65E69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C1306"/>
    <w:pPr>
      <w:keepNext/>
      <w:keepLines/>
      <w:spacing w:before="40"/>
      <w:outlineLvl w:val="4"/>
    </w:pPr>
    <w:rPr>
      <w:rFonts w:ascii="Georgia" w:eastAsiaTheme="majorEastAsia" w:hAnsi="Georgia" w:cstheme="majorBidi"/>
      <w:color w:val="321E15" w:themeColor="text2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C1306"/>
    <w:pPr>
      <w:keepNext/>
      <w:keepLines/>
      <w:spacing w:before="40"/>
      <w:outlineLvl w:val="5"/>
    </w:pPr>
    <w:rPr>
      <w:rFonts w:ascii="Georgia" w:eastAsiaTheme="majorEastAsia" w:hAnsi="Georgia" w:cstheme="majorBidi"/>
      <w:color w:val="165D6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C130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65D6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C1306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C1306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BC13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BC1306"/>
    <w:rPr>
      <w:rFonts w:ascii="Arial" w:hAnsi="Arial" w:cs="Arial"/>
      <w:color w:val="595959" w:themeColor="text1" w:themeTint="A6"/>
    </w:rPr>
  </w:style>
  <w:style w:type="character" w:customStyle="1" w:styleId="10">
    <w:name w:val="Заголовок 1 Знак"/>
    <w:basedOn w:val="a3"/>
    <w:link w:val="1"/>
    <w:uiPriority w:val="3"/>
    <w:rsid w:val="00BC1306"/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22">
    <w:name w:val="Заголовок 2 Знак"/>
    <w:basedOn w:val="a3"/>
    <w:link w:val="21"/>
    <w:uiPriority w:val="3"/>
    <w:rsid w:val="00BC1306"/>
    <w:rPr>
      <w:rFonts w:ascii="Georgia" w:eastAsiaTheme="majorEastAsia" w:hAnsi="Georgia" w:cstheme="majorBidi"/>
      <w:caps/>
    </w:rPr>
  </w:style>
  <w:style w:type="paragraph" w:styleId="a8">
    <w:name w:val="Subtitle"/>
    <w:basedOn w:val="a2"/>
    <w:link w:val="a9"/>
    <w:uiPriority w:val="2"/>
    <w:qFormat/>
    <w:rsid w:val="00BC1306"/>
    <w:pPr>
      <w:numPr>
        <w:ilvl w:val="1"/>
      </w:numPr>
      <w:spacing w:before="0" w:after="120" w:line="240" w:lineRule="auto"/>
      <w:ind w:left="-288" w:right="-288"/>
      <w:contextualSpacing/>
    </w:pPr>
    <w:rPr>
      <w:rFonts w:ascii="Georgia" w:eastAsiaTheme="majorEastAsia" w:hAnsi="Georgia" w:cstheme="majorBidi"/>
      <w:b/>
      <w:bCs/>
      <w:caps/>
      <w:sz w:val="50"/>
      <w:szCs w:val="50"/>
    </w:rPr>
  </w:style>
  <w:style w:type="character" w:customStyle="1" w:styleId="a9">
    <w:name w:val="Подзаголовок Знак"/>
    <w:basedOn w:val="a3"/>
    <w:link w:val="a8"/>
    <w:uiPriority w:val="2"/>
    <w:rsid w:val="00BC1306"/>
    <w:rPr>
      <w:rFonts w:ascii="Georgia" w:eastAsiaTheme="majorEastAsia" w:hAnsi="Georgia" w:cstheme="majorBidi"/>
      <w:b/>
      <w:bCs/>
      <w:caps/>
      <w:sz w:val="50"/>
      <w:szCs w:val="50"/>
    </w:rPr>
  </w:style>
  <w:style w:type="paragraph" w:styleId="aa">
    <w:name w:val="Title"/>
    <w:basedOn w:val="a2"/>
    <w:next w:val="a8"/>
    <w:link w:val="ab"/>
    <w:uiPriority w:val="1"/>
    <w:qFormat/>
    <w:rsid w:val="00BC1306"/>
    <w:pPr>
      <w:spacing w:before="0" w:line="240" w:lineRule="auto"/>
      <w:ind w:left="-288" w:right="-288"/>
    </w:pPr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ab">
    <w:name w:val="Заголовок Знак"/>
    <w:basedOn w:val="a3"/>
    <w:link w:val="aa"/>
    <w:uiPriority w:val="1"/>
    <w:rsid w:val="00BC1306"/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32">
    <w:name w:val="Заголовок 3 Знак"/>
    <w:basedOn w:val="a3"/>
    <w:link w:val="31"/>
    <w:uiPriority w:val="9"/>
    <w:semiHidden/>
    <w:rsid w:val="00BC1306"/>
    <w:rPr>
      <w:rFonts w:ascii="Georgia" w:eastAsiaTheme="majorEastAsia" w:hAnsi="Georgia" w:cstheme="majorBidi"/>
      <w:szCs w:val="24"/>
    </w:rPr>
  </w:style>
  <w:style w:type="paragraph" w:styleId="ac">
    <w:name w:val="header"/>
    <w:basedOn w:val="a2"/>
    <w:link w:val="ad"/>
    <w:uiPriority w:val="99"/>
    <w:unhideWhenUsed/>
    <w:rsid w:val="00BC1306"/>
    <w:pPr>
      <w:spacing w:before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BC1306"/>
    <w:rPr>
      <w:rFonts w:ascii="Arial" w:hAnsi="Arial" w:cs="Arial"/>
    </w:rPr>
  </w:style>
  <w:style w:type="paragraph" w:styleId="ae">
    <w:name w:val="footer"/>
    <w:basedOn w:val="a2"/>
    <w:link w:val="af"/>
    <w:uiPriority w:val="99"/>
    <w:unhideWhenUsed/>
    <w:rsid w:val="00BC1306"/>
    <w:pPr>
      <w:spacing w:before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BC1306"/>
    <w:rPr>
      <w:rFonts w:ascii="Arial" w:hAnsi="Arial" w:cs="Arial"/>
    </w:rPr>
  </w:style>
  <w:style w:type="paragraph" w:styleId="af0">
    <w:name w:val="Balloon Text"/>
    <w:basedOn w:val="a2"/>
    <w:link w:val="af1"/>
    <w:uiPriority w:val="99"/>
    <w:semiHidden/>
    <w:unhideWhenUsed/>
    <w:rsid w:val="00BC1306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BC1306"/>
    <w:rPr>
      <w:rFonts w:ascii="Segoe UI" w:hAnsi="Segoe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BC1306"/>
  </w:style>
  <w:style w:type="paragraph" w:styleId="af3">
    <w:name w:val="Block Text"/>
    <w:basedOn w:val="a2"/>
    <w:uiPriority w:val="99"/>
    <w:semiHidden/>
    <w:unhideWhenUsed/>
    <w:rsid w:val="00BC1306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af4">
    <w:name w:val="Body Text"/>
    <w:basedOn w:val="a2"/>
    <w:link w:val="af5"/>
    <w:uiPriority w:val="99"/>
    <w:semiHidden/>
    <w:unhideWhenUsed/>
    <w:rsid w:val="00BC1306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BC1306"/>
    <w:rPr>
      <w:rFonts w:ascii="Arial" w:hAnsi="Arial" w:cs="Arial"/>
    </w:rPr>
  </w:style>
  <w:style w:type="paragraph" w:styleId="23">
    <w:name w:val="Body Text 2"/>
    <w:basedOn w:val="a2"/>
    <w:link w:val="24"/>
    <w:uiPriority w:val="99"/>
    <w:semiHidden/>
    <w:unhideWhenUsed/>
    <w:rsid w:val="00BC130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BC1306"/>
    <w:rPr>
      <w:rFonts w:ascii="Arial" w:hAnsi="Arial" w:cs="Arial"/>
    </w:rPr>
  </w:style>
  <w:style w:type="paragraph" w:styleId="33">
    <w:name w:val="Body Text 3"/>
    <w:basedOn w:val="a2"/>
    <w:link w:val="34"/>
    <w:uiPriority w:val="99"/>
    <w:semiHidden/>
    <w:unhideWhenUsed/>
    <w:rsid w:val="00BC1306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BC1306"/>
    <w:rPr>
      <w:rFonts w:ascii="Arial" w:hAnsi="Arial" w:cs="Arial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C1306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BC1306"/>
    <w:rPr>
      <w:rFonts w:ascii="Arial" w:hAnsi="Arial" w:cs="Arial"/>
    </w:rPr>
  </w:style>
  <w:style w:type="paragraph" w:styleId="af8">
    <w:name w:val="Body Text Indent"/>
    <w:basedOn w:val="a2"/>
    <w:link w:val="af9"/>
    <w:uiPriority w:val="99"/>
    <w:semiHidden/>
    <w:unhideWhenUsed/>
    <w:rsid w:val="00BC1306"/>
    <w:pPr>
      <w:spacing w:after="120"/>
      <w:ind w:left="360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BC1306"/>
    <w:rPr>
      <w:rFonts w:ascii="Arial" w:hAnsi="Arial" w:cs="Arial"/>
    </w:rPr>
  </w:style>
  <w:style w:type="paragraph" w:styleId="25">
    <w:name w:val="Body Text First Indent 2"/>
    <w:basedOn w:val="af8"/>
    <w:link w:val="26"/>
    <w:uiPriority w:val="99"/>
    <w:semiHidden/>
    <w:unhideWhenUsed/>
    <w:rsid w:val="00BC1306"/>
    <w:pPr>
      <w:spacing w:after="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BC1306"/>
    <w:rPr>
      <w:rFonts w:ascii="Arial" w:hAnsi="Arial" w:cs="Arial"/>
    </w:rPr>
  </w:style>
  <w:style w:type="paragraph" w:styleId="27">
    <w:name w:val="Body Text Indent 2"/>
    <w:basedOn w:val="a2"/>
    <w:link w:val="28"/>
    <w:uiPriority w:val="99"/>
    <w:semiHidden/>
    <w:unhideWhenUsed/>
    <w:rsid w:val="00BC130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BC1306"/>
    <w:rPr>
      <w:rFonts w:ascii="Arial" w:hAnsi="Arial" w:cs="Arial"/>
    </w:rPr>
  </w:style>
  <w:style w:type="paragraph" w:styleId="35">
    <w:name w:val="Body Text Indent 3"/>
    <w:basedOn w:val="a2"/>
    <w:link w:val="36"/>
    <w:uiPriority w:val="99"/>
    <w:semiHidden/>
    <w:unhideWhenUsed/>
    <w:rsid w:val="00BC130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BC1306"/>
    <w:rPr>
      <w:rFonts w:ascii="Arial" w:hAnsi="Arial" w:cs="Arial"/>
      <w:szCs w:val="16"/>
    </w:rPr>
  </w:style>
  <w:style w:type="character" w:styleId="afa">
    <w:name w:val="Book Title"/>
    <w:basedOn w:val="a3"/>
    <w:uiPriority w:val="33"/>
    <w:semiHidden/>
    <w:unhideWhenUsed/>
    <w:qFormat/>
    <w:rsid w:val="00BC1306"/>
    <w:rPr>
      <w:rFonts w:ascii="Arial" w:hAnsi="Arial" w:cs="Arial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BC1306"/>
    <w:pPr>
      <w:spacing w:before="0" w:after="200" w:line="240" w:lineRule="auto"/>
    </w:pPr>
    <w:rPr>
      <w:i/>
      <w:iCs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BC1306"/>
    <w:pPr>
      <w:spacing w:before="0" w:line="240" w:lineRule="auto"/>
      <w:ind w:left="4320"/>
    </w:pPr>
  </w:style>
  <w:style w:type="character" w:customStyle="1" w:styleId="afd">
    <w:name w:val="Прощание Знак"/>
    <w:basedOn w:val="a3"/>
    <w:link w:val="afc"/>
    <w:uiPriority w:val="99"/>
    <w:semiHidden/>
    <w:rsid w:val="00BC1306"/>
    <w:rPr>
      <w:rFonts w:ascii="Arial" w:hAnsi="Arial" w:cs="Arial"/>
    </w:rPr>
  </w:style>
  <w:style w:type="table" w:styleId="afe">
    <w:name w:val="Colorful Grid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BC1306"/>
    <w:rPr>
      <w:rFonts w:ascii="Arial" w:hAnsi="Arial" w:cs="Arial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BC1306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BC1306"/>
    <w:rPr>
      <w:rFonts w:ascii="Arial" w:hAnsi="Arial" w:cs="Arial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C130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C1306"/>
    <w:rPr>
      <w:rFonts w:ascii="Arial" w:hAnsi="Arial" w:cs="Arial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C1306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BC1306"/>
  </w:style>
  <w:style w:type="character" w:customStyle="1" w:styleId="aff8">
    <w:name w:val="Дата Знак"/>
    <w:basedOn w:val="a3"/>
    <w:link w:val="aff7"/>
    <w:uiPriority w:val="99"/>
    <w:semiHidden/>
    <w:rsid w:val="00BC1306"/>
    <w:rPr>
      <w:rFonts w:ascii="Arial" w:hAnsi="Arial" w:cs="Arial"/>
    </w:rPr>
  </w:style>
  <w:style w:type="paragraph" w:styleId="aff9">
    <w:name w:val="Document Map"/>
    <w:basedOn w:val="a2"/>
    <w:link w:val="affa"/>
    <w:uiPriority w:val="99"/>
    <w:semiHidden/>
    <w:unhideWhenUsed/>
    <w:rsid w:val="00BC1306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BC1306"/>
    <w:rPr>
      <w:rFonts w:ascii="Segoe UI" w:hAnsi="Segoe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BC1306"/>
    <w:pPr>
      <w:spacing w:before="0" w:line="240" w:lineRule="auto"/>
    </w:pPr>
  </w:style>
  <w:style w:type="character" w:customStyle="1" w:styleId="affc">
    <w:name w:val="Электронная подпись Знак"/>
    <w:basedOn w:val="a3"/>
    <w:link w:val="affb"/>
    <w:uiPriority w:val="99"/>
    <w:semiHidden/>
    <w:rsid w:val="00BC1306"/>
    <w:rPr>
      <w:rFonts w:ascii="Arial" w:hAnsi="Arial" w:cs="Arial"/>
    </w:rPr>
  </w:style>
  <w:style w:type="character" w:styleId="affd">
    <w:name w:val="Emphasis"/>
    <w:basedOn w:val="a3"/>
    <w:uiPriority w:val="20"/>
    <w:semiHidden/>
    <w:unhideWhenUsed/>
    <w:qFormat/>
    <w:rsid w:val="00BC1306"/>
    <w:rPr>
      <w:rFonts w:ascii="Arial" w:hAnsi="Arial" w:cs="Arial"/>
      <w:i/>
      <w:iCs/>
    </w:rPr>
  </w:style>
  <w:style w:type="character" w:styleId="affe">
    <w:name w:val="endnote reference"/>
    <w:basedOn w:val="a3"/>
    <w:uiPriority w:val="99"/>
    <w:semiHidden/>
    <w:unhideWhenUsed/>
    <w:rsid w:val="00BC1306"/>
    <w:rPr>
      <w:rFonts w:ascii="Arial" w:hAnsi="Arial" w:cs="Arial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BC1306"/>
    <w:pPr>
      <w:spacing w:before="0" w:line="240" w:lineRule="auto"/>
    </w:pPr>
    <w:rPr>
      <w:szCs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BC1306"/>
    <w:rPr>
      <w:rFonts w:ascii="Arial" w:hAnsi="Arial" w:cs="Arial"/>
      <w:szCs w:val="20"/>
    </w:rPr>
  </w:style>
  <w:style w:type="paragraph" w:styleId="afff1">
    <w:name w:val="envelope address"/>
    <w:basedOn w:val="a2"/>
    <w:uiPriority w:val="99"/>
    <w:semiHidden/>
    <w:unhideWhenUsed/>
    <w:rsid w:val="00BC1306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BC1306"/>
    <w:rPr>
      <w:rFonts w:ascii="Arial" w:hAnsi="Arial" w:cs="Arial"/>
      <w:color w:val="8A784F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BC1306"/>
    <w:rPr>
      <w:rFonts w:ascii="Arial" w:hAnsi="Arial" w:cs="Arial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BC1306"/>
    <w:pPr>
      <w:spacing w:before="0" w:line="240" w:lineRule="auto"/>
    </w:pPr>
    <w:rPr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BC1306"/>
    <w:rPr>
      <w:rFonts w:ascii="Arial" w:hAnsi="Arial" w:cs="Arial"/>
      <w:szCs w:val="20"/>
    </w:rPr>
  </w:style>
  <w:style w:type="table" w:styleId="-13">
    <w:name w:val="Grid Table 1 Light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220">
    <w:name w:val="Grid Table 2 Accent 2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230">
    <w:name w:val="Grid Table 2 Accent 3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24">
    <w:name w:val="Grid Table 2 Accent 4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25">
    <w:name w:val="Grid Table 2 Accent 5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26">
    <w:name w:val="Grid Table 2 Accent 6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33">
    <w:name w:val="Grid Table 3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-43">
    <w:name w:val="Grid Table 4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420">
    <w:name w:val="Grid Table 4 Accent 2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430">
    <w:name w:val="Grid Table 4 Accent 3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44">
    <w:name w:val="Grid Table 4 Accent 4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45">
    <w:name w:val="Grid Table 4 Accent 5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46">
    <w:name w:val="Grid Table 4 Accent 6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53">
    <w:name w:val="Grid Table 5 Dark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-520">
    <w:name w:val="Grid Table 5 Dark Accent 2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-530">
    <w:name w:val="Grid Table 5 Dark Accent 3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-54">
    <w:name w:val="Grid Table 5 Dark Accent 4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-55">
    <w:name w:val="Grid Table 5 Dark Accent 5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-56">
    <w:name w:val="Grid Table 5 Dark Accent 6"/>
    <w:basedOn w:val="a4"/>
    <w:uiPriority w:val="50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-63">
    <w:name w:val="Grid Table 6 Colorful"/>
    <w:basedOn w:val="a4"/>
    <w:uiPriority w:val="51"/>
    <w:rsid w:val="00BC13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BC1306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620">
    <w:name w:val="Grid Table 6 Colorful Accent 2"/>
    <w:basedOn w:val="a4"/>
    <w:uiPriority w:val="51"/>
    <w:rsid w:val="00BC1306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630">
    <w:name w:val="Grid Table 6 Colorful Accent 3"/>
    <w:basedOn w:val="a4"/>
    <w:uiPriority w:val="51"/>
    <w:rsid w:val="00BC1306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64">
    <w:name w:val="Grid Table 6 Colorful Accent 4"/>
    <w:basedOn w:val="a4"/>
    <w:uiPriority w:val="51"/>
    <w:rsid w:val="00BC1306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65">
    <w:name w:val="Grid Table 6 Colorful Accent 5"/>
    <w:basedOn w:val="a4"/>
    <w:uiPriority w:val="51"/>
    <w:rsid w:val="00BC1306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66">
    <w:name w:val="Grid Table 6 Colorful Accent 6"/>
    <w:basedOn w:val="a4"/>
    <w:uiPriority w:val="51"/>
    <w:rsid w:val="00BC1306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7">
    <w:name w:val="Grid Table 7 Colorful"/>
    <w:basedOn w:val="a4"/>
    <w:uiPriority w:val="52"/>
    <w:rsid w:val="00BC13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BC1306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BC1306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BC1306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BC1306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BC1306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BC1306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42">
    <w:name w:val="Заголовок 4 Знак"/>
    <w:basedOn w:val="a3"/>
    <w:link w:val="41"/>
    <w:uiPriority w:val="9"/>
    <w:semiHidden/>
    <w:rsid w:val="00BC1306"/>
    <w:rPr>
      <w:rFonts w:ascii="Georgia" w:eastAsiaTheme="majorEastAsia" w:hAnsi="Georgia" w:cstheme="majorBidi"/>
      <w:i/>
      <w:iCs/>
      <w:color w:val="165E69" w:themeColor="accent1" w:themeShade="80"/>
    </w:rPr>
  </w:style>
  <w:style w:type="character" w:customStyle="1" w:styleId="52">
    <w:name w:val="Заголовок 5 Знак"/>
    <w:basedOn w:val="a3"/>
    <w:link w:val="51"/>
    <w:uiPriority w:val="9"/>
    <w:semiHidden/>
    <w:rsid w:val="00BC1306"/>
    <w:rPr>
      <w:rFonts w:ascii="Georgia" w:eastAsiaTheme="majorEastAsia" w:hAnsi="Georgia" w:cstheme="majorBidi"/>
      <w:color w:val="321E15" w:themeColor="text2" w:themeShade="80"/>
    </w:rPr>
  </w:style>
  <w:style w:type="character" w:customStyle="1" w:styleId="60">
    <w:name w:val="Заголовок 6 Знак"/>
    <w:basedOn w:val="a3"/>
    <w:link w:val="6"/>
    <w:uiPriority w:val="9"/>
    <w:semiHidden/>
    <w:rsid w:val="00BC1306"/>
    <w:rPr>
      <w:rFonts w:ascii="Georgia" w:eastAsiaTheme="majorEastAsia" w:hAnsi="Georgia" w:cstheme="majorBidi"/>
      <w:color w:val="165D6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C1306"/>
    <w:rPr>
      <w:rFonts w:ascii="Georgia" w:eastAsiaTheme="majorEastAsia" w:hAnsi="Georgia" w:cstheme="majorBidi"/>
      <w:i/>
      <w:iCs/>
      <w:color w:val="165D6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BC1306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BC1306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C1306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BC1306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BC1306"/>
    <w:rPr>
      <w:rFonts w:ascii="Arial" w:hAnsi="Arial" w:cs="Arial"/>
      <w:i/>
      <w:iCs/>
    </w:rPr>
  </w:style>
  <w:style w:type="character" w:styleId="HTML2">
    <w:name w:val="HTML Cite"/>
    <w:basedOn w:val="a3"/>
    <w:uiPriority w:val="99"/>
    <w:semiHidden/>
    <w:unhideWhenUsed/>
    <w:rsid w:val="00BC1306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BC1306"/>
    <w:rPr>
      <w:rFonts w:ascii="Consolas" w:hAnsi="Consolas" w:cs="Arial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C1306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BC1306"/>
    <w:rPr>
      <w:rFonts w:ascii="Consolas" w:hAnsi="Consolas" w:cs="Arial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C1306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BC1306"/>
    <w:rPr>
      <w:rFonts w:ascii="Consolas" w:hAnsi="Consolas" w:cs="Arial"/>
      <w:szCs w:val="20"/>
    </w:rPr>
  </w:style>
  <w:style w:type="character" w:styleId="HTML8">
    <w:name w:val="HTML Sample"/>
    <w:basedOn w:val="a3"/>
    <w:uiPriority w:val="99"/>
    <w:semiHidden/>
    <w:unhideWhenUsed/>
    <w:rsid w:val="00BC1306"/>
    <w:rPr>
      <w:rFonts w:ascii="Consolas" w:hAnsi="Consolas" w:cs="Arial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C1306"/>
    <w:rPr>
      <w:rFonts w:ascii="Consolas" w:hAnsi="Consolas" w:cs="Arial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C1306"/>
    <w:rPr>
      <w:rFonts w:ascii="Arial" w:hAnsi="Arial" w:cs="Arial"/>
      <w:i/>
      <w:iCs/>
    </w:rPr>
  </w:style>
  <w:style w:type="character" w:styleId="afff6">
    <w:name w:val="Hyperlink"/>
    <w:basedOn w:val="a3"/>
    <w:uiPriority w:val="99"/>
    <w:semiHidden/>
    <w:unhideWhenUsed/>
    <w:rsid w:val="00BC1306"/>
    <w:rPr>
      <w:rFonts w:ascii="Arial" w:hAnsi="Arial" w:cs="Arial"/>
      <w:color w:val="B6A272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C1306"/>
    <w:pPr>
      <w:spacing w:before="0" w:line="240" w:lineRule="auto"/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BC1306"/>
    <w:rPr>
      <w:rFonts w:ascii="Georgia" w:eastAsiaTheme="majorEastAsia" w:hAnsi="Georgia"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BC1306"/>
    <w:rPr>
      <w:rFonts w:ascii="Arial" w:hAnsi="Arial" w:cs="Arial"/>
      <w:i/>
      <w:iCs/>
      <w:color w:val="165E69" w:themeColor="accent1" w:themeShade="80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BC1306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afffa">
    <w:name w:val="Выделенная цитата Знак"/>
    <w:basedOn w:val="a3"/>
    <w:link w:val="afff9"/>
    <w:uiPriority w:val="30"/>
    <w:semiHidden/>
    <w:rsid w:val="00BC1306"/>
    <w:rPr>
      <w:rFonts w:ascii="Arial" w:hAnsi="Arial" w:cs="Arial"/>
      <w:i/>
      <w:iCs/>
      <w:color w:val="165E69" w:themeColor="accent1" w:themeShade="80"/>
    </w:rPr>
  </w:style>
  <w:style w:type="character" w:styleId="afffb">
    <w:name w:val="Intense Reference"/>
    <w:basedOn w:val="a3"/>
    <w:uiPriority w:val="32"/>
    <w:semiHidden/>
    <w:unhideWhenUsed/>
    <w:qFormat/>
    <w:rsid w:val="00BC1306"/>
    <w:rPr>
      <w:rFonts w:ascii="Arial" w:hAnsi="Arial" w:cs="Arial"/>
      <w:b/>
      <w:bCs/>
      <w:caps w:val="0"/>
      <w:smallCaps/>
      <w:color w:val="165E69" w:themeColor="accent1" w:themeShade="80"/>
      <w:spacing w:val="0"/>
    </w:rPr>
  </w:style>
  <w:style w:type="table" w:styleId="afffc">
    <w:name w:val="Light Grid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BC1306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BC1306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BC1306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BC1306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BC1306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BC1306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BC1306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BC1306"/>
    <w:rPr>
      <w:rFonts w:ascii="Arial" w:hAnsi="Arial" w:cs="Arial"/>
    </w:rPr>
  </w:style>
  <w:style w:type="paragraph" w:styleId="affff0">
    <w:name w:val="List"/>
    <w:basedOn w:val="a2"/>
    <w:uiPriority w:val="99"/>
    <w:semiHidden/>
    <w:unhideWhenUsed/>
    <w:rsid w:val="00BC1306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C1306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BC130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BC130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BC130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C130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C130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C130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C130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C1306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BC1306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C1306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BC130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C130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C130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C130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C130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C130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C130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C1306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BC1306"/>
    <w:pPr>
      <w:ind w:left="720"/>
      <w:contextualSpacing/>
    </w:pPr>
  </w:style>
  <w:style w:type="table" w:styleId="-1a">
    <w:name w:val="List Table 1 Light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121">
    <w:name w:val="List Table 1 Light Accent 2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131">
    <w:name w:val="List Table 1 Light Accent 3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140">
    <w:name w:val="List Table 1 Light Accent 4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150">
    <w:name w:val="List Table 1 Light Accent 5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160">
    <w:name w:val="List Table 1 Light Accent 6"/>
    <w:basedOn w:val="a4"/>
    <w:uiPriority w:val="46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2a">
    <w:name w:val="List Table 2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221">
    <w:name w:val="List Table 2 Accent 2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231">
    <w:name w:val="List Table 2 Accent 3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240">
    <w:name w:val="List Table 2 Accent 4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250">
    <w:name w:val="List Table 2 Accent 5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260">
    <w:name w:val="List Table 2 Accent 6"/>
    <w:basedOn w:val="a4"/>
    <w:uiPriority w:val="47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3a">
    <w:name w:val="List Table 3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421">
    <w:name w:val="List Table 4 Accent 2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431">
    <w:name w:val="List Table 4 Accent 3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440">
    <w:name w:val="List Table 4 Accent 4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450">
    <w:name w:val="List Table 4 Accent 5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460">
    <w:name w:val="List Table 4 Accent 6"/>
    <w:basedOn w:val="a4"/>
    <w:uiPriority w:val="49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5a">
    <w:name w:val="List Table 5 Dark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BC13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BC13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BC1306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621">
    <w:name w:val="List Table 6 Colorful Accent 2"/>
    <w:basedOn w:val="a4"/>
    <w:uiPriority w:val="51"/>
    <w:rsid w:val="00BC1306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631">
    <w:name w:val="List Table 6 Colorful Accent 3"/>
    <w:basedOn w:val="a4"/>
    <w:uiPriority w:val="51"/>
    <w:rsid w:val="00BC1306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640">
    <w:name w:val="List Table 6 Colorful Accent 4"/>
    <w:basedOn w:val="a4"/>
    <w:uiPriority w:val="51"/>
    <w:rsid w:val="00BC1306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650">
    <w:name w:val="List Table 6 Colorful Accent 5"/>
    <w:basedOn w:val="a4"/>
    <w:uiPriority w:val="51"/>
    <w:rsid w:val="00BC1306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660">
    <w:name w:val="List Table 6 Colorful Accent 6"/>
    <w:basedOn w:val="a4"/>
    <w:uiPriority w:val="51"/>
    <w:rsid w:val="00BC1306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-70">
    <w:name w:val="List Table 7 Colorful"/>
    <w:basedOn w:val="a4"/>
    <w:uiPriority w:val="52"/>
    <w:rsid w:val="00BC130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BC1306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BC1306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BC1306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BC1306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BC1306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BC1306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BC13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BC1306"/>
    <w:rPr>
      <w:rFonts w:ascii="Consolas" w:hAnsi="Consolas" w:cs="Arial"/>
      <w:szCs w:val="20"/>
    </w:rPr>
  </w:style>
  <w:style w:type="table" w:styleId="12">
    <w:name w:val="Medium Grid 1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BC1306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BC1306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BC1306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BC13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BC130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7">
    <w:name w:val="Normal (Web)"/>
    <w:basedOn w:val="a2"/>
    <w:uiPriority w:val="99"/>
    <w:semiHidden/>
    <w:unhideWhenUsed/>
    <w:rsid w:val="00BC1306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BC1306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BC1306"/>
    <w:pPr>
      <w:spacing w:before="0" w:line="240" w:lineRule="auto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BC1306"/>
    <w:rPr>
      <w:rFonts w:ascii="Arial" w:hAnsi="Arial" w:cs="Arial"/>
    </w:rPr>
  </w:style>
  <w:style w:type="character" w:styleId="affffb">
    <w:name w:val="page number"/>
    <w:basedOn w:val="a3"/>
    <w:uiPriority w:val="99"/>
    <w:semiHidden/>
    <w:unhideWhenUsed/>
    <w:rsid w:val="00BC1306"/>
    <w:rPr>
      <w:rFonts w:ascii="Arial" w:hAnsi="Arial" w:cs="Arial"/>
    </w:rPr>
  </w:style>
  <w:style w:type="table" w:styleId="15">
    <w:name w:val="Plain Table 1"/>
    <w:basedOn w:val="a4"/>
    <w:uiPriority w:val="41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BC130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C130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BC1306"/>
    <w:pPr>
      <w:spacing w:before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BC1306"/>
    <w:rPr>
      <w:rFonts w:ascii="Consolas" w:hAnsi="Consolas" w:cs="Arial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BC1306"/>
    <w:pPr>
      <w:spacing w:before="200" w:after="160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BC1306"/>
    <w:rPr>
      <w:rFonts w:ascii="Arial" w:hAnsi="Arial" w:cs="Arial"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BC1306"/>
  </w:style>
  <w:style w:type="character" w:customStyle="1" w:styleId="afffff">
    <w:name w:val="Приветствие Знак"/>
    <w:basedOn w:val="a3"/>
    <w:link w:val="affffe"/>
    <w:uiPriority w:val="99"/>
    <w:semiHidden/>
    <w:rsid w:val="00BC1306"/>
    <w:rPr>
      <w:rFonts w:ascii="Arial" w:hAnsi="Arial" w:cs="Arial"/>
    </w:rPr>
  </w:style>
  <w:style w:type="paragraph" w:styleId="afffff0">
    <w:name w:val="Signature"/>
    <w:basedOn w:val="a2"/>
    <w:link w:val="afffff1"/>
    <w:uiPriority w:val="99"/>
    <w:semiHidden/>
    <w:unhideWhenUsed/>
    <w:rsid w:val="00BC1306"/>
    <w:pPr>
      <w:spacing w:before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BC1306"/>
    <w:rPr>
      <w:rFonts w:ascii="Arial" w:hAnsi="Arial" w:cs="Arial"/>
    </w:rPr>
  </w:style>
  <w:style w:type="character" w:styleId="afffff2">
    <w:name w:val="Strong"/>
    <w:basedOn w:val="a3"/>
    <w:uiPriority w:val="22"/>
    <w:semiHidden/>
    <w:unhideWhenUsed/>
    <w:qFormat/>
    <w:rsid w:val="00BC1306"/>
    <w:rPr>
      <w:rFonts w:ascii="Arial" w:hAnsi="Arial" w:cs="Arial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BC1306"/>
    <w:rPr>
      <w:rFonts w:ascii="Arial" w:hAnsi="Arial" w:cs="Arial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BC1306"/>
    <w:rPr>
      <w:rFonts w:ascii="Arial" w:hAnsi="Arial" w:cs="Arial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BC13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BC13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BC13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BC13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BC13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BC13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BC13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BC13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BC13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C13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C13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C13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BC13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BC13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BC13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BC13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BC13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BC13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C13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C13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BC130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BC13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BC13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BC13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BC13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BC13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C13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BC1306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BC1306"/>
  </w:style>
  <w:style w:type="table" w:styleId="afffffa">
    <w:name w:val="Table Professional"/>
    <w:basedOn w:val="a4"/>
    <w:uiPriority w:val="99"/>
    <w:semiHidden/>
    <w:unhideWhenUsed/>
    <w:rsid w:val="00BC13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C13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BC13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BC13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C13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BC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BC13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BC13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BC13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BC1306"/>
    <w:rPr>
      <w:rFonts w:ascii="Georgia" w:eastAsiaTheme="majorEastAsia" w:hAnsi="Georg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BC1306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BC130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BC1306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BC1306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BC1306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BC1306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BC1306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BC1306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BC1306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BC1306"/>
    <w:pPr>
      <w:outlineLvl w:val="9"/>
    </w:pPr>
    <w:rPr>
      <w:spacing w:val="0"/>
      <w:szCs w:val="32"/>
    </w:rPr>
  </w:style>
  <w:style w:type="numbering" w:styleId="111111">
    <w:name w:val="Outline List 2"/>
    <w:basedOn w:val="a5"/>
    <w:uiPriority w:val="99"/>
    <w:semiHidden/>
    <w:unhideWhenUsed/>
    <w:rsid w:val="00BC130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C130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C1306"/>
    <w:pPr>
      <w:numPr>
        <w:numId w:val="13"/>
      </w:numPr>
    </w:pPr>
  </w:style>
  <w:style w:type="character" w:styleId="afffffe">
    <w:name w:val="Hashtag"/>
    <w:basedOn w:val="a3"/>
    <w:uiPriority w:val="99"/>
    <w:semiHidden/>
    <w:unhideWhenUsed/>
    <w:rsid w:val="00BC1306"/>
    <w:rPr>
      <w:rFonts w:ascii="Arial" w:hAnsi="Arial" w:cs="Arial"/>
      <w:color w:val="2B579A"/>
      <w:shd w:val="clear" w:color="auto" w:fill="E6E6E6"/>
    </w:rPr>
  </w:style>
  <w:style w:type="character" w:styleId="affffff">
    <w:name w:val="Mention"/>
    <w:basedOn w:val="a3"/>
    <w:uiPriority w:val="99"/>
    <w:semiHidden/>
    <w:unhideWhenUsed/>
    <w:rsid w:val="00BC1306"/>
    <w:rPr>
      <w:rFonts w:ascii="Arial" w:hAnsi="Arial" w:cs="Arial"/>
      <w:color w:val="2B579A"/>
      <w:shd w:val="clear" w:color="auto" w:fill="E6E6E6"/>
    </w:rPr>
  </w:style>
  <w:style w:type="paragraph" w:styleId="affffff0">
    <w:name w:val="No Spacing"/>
    <w:uiPriority w:val="99"/>
    <w:semiHidden/>
    <w:unhideWhenUsed/>
    <w:qFormat/>
    <w:rsid w:val="00BC1306"/>
    <w:pPr>
      <w:spacing w:before="0" w:line="240" w:lineRule="auto"/>
    </w:pPr>
    <w:rPr>
      <w:rFonts w:ascii="Arial" w:hAnsi="Arial" w:cs="Arial"/>
    </w:rPr>
  </w:style>
  <w:style w:type="character" w:styleId="-">
    <w:name w:val="Smart Hyperlink"/>
    <w:basedOn w:val="a3"/>
    <w:uiPriority w:val="99"/>
    <w:semiHidden/>
    <w:unhideWhenUsed/>
    <w:rsid w:val="00BC1306"/>
    <w:rPr>
      <w:rFonts w:ascii="Arial" w:hAnsi="Arial" w:cs="Arial"/>
      <w:u w:val="dotted"/>
    </w:rPr>
  </w:style>
  <w:style w:type="character" w:styleId="affffff1">
    <w:name w:val="Unresolved Mention"/>
    <w:basedOn w:val="a3"/>
    <w:uiPriority w:val="99"/>
    <w:semiHidden/>
    <w:unhideWhenUsed/>
    <w:rsid w:val="00BC1306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F87B55" w:rsidP="00F87B55">
          <w:pPr>
            <w:pStyle w:val="1137194E0E744166B9FFC297E00615C75"/>
          </w:pPr>
          <w:r w:rsidRPr="00BC1306">
            <w:rPr>
              <w:lang w:bidi="ru-RU"/>
            </w:rPr>
            <w:t>Чтобы заменить любой замещающий текст (такой как этот), выделите его</w:t>
          </w:r>
          <w:r>
            <w:rPr>
              <w:lang w:val="en-US" w:bidi="ru-RU"/>
            </w:rPr>
            <w:t> </w:t>
          </w:r>
          <w:r w:rsidRPr="00BC1306">
            <w:rPr>
              <w:lang w:bidi="ru-RU"/>
            </w:rPr>
            <w:t>и</w:t>
          </w:r>
          <w:r>
            <w:rPr>
              <w:lang w:val="en-US" w:bidi="ru-RU"/>
            </w:rPr>
            <w:t> </w:t>
          </w:r>
          <w:r w:rsidRPr="00BC1306">
            <w:rPr>
              <w:lang w:bidi="ru-RU"/>
            </w:rPr>
            <w:t>начните вводить свой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F87B55" w:rsidP="00F87B55">
          <w:pPr>
            <w:pStyle w:val="59347182766141DD914CD63752B700615"/>
          </w:pPr>
          <w:r w:rsidRPr="00BC1306">
            <w:rPr>
              <w:lang w:bidi="ru-RU"/>
            </w:rPr>
            <w:t>Нравится вид меню, но вы хотите попробовать другие цвета? Чтобы просмотреть разные варианты оформления, наводите указатель мыши на элементы коллекции «Цвета» на</w:t>
          </w:r>
          <w:r>
            <w:rPr>
              <w:lang w:val="en-US" w:bidi="ru-RU"/>
            </w:rPr>
            <w:t> </w:t>
          </w:r>
          <w:r w:rsidRPr="00BC1306">
            <w:rPr>
              <w:lang w:bidi="ru-RU"/>
            </w:rPr>
            <w:t xml:space="preserve">вкладке «Конструктор» 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F87B55" w:rsidP="00F87B55">
          <w:pPr>
            <w:pStyle w:val="594B55340F39450D8021B952DA9CE4CB5"/>
          </w:pPr>
          <w:r>
            <w:rPr>
              <w:lang w:bidi="ru-RU"/>
            </w:rPr>
            <w:t>Чтобы привлечь внимание гостей, дайте блюдам короткие и аппетитные описания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F87B55" w:rsidP="00F87B55">
          <w:pPr>
            <w:pStyle w:val="67AF8579A6D44CAAAE4023BC4572356B5"/>
          </w:pPr>
          <w:r w:rsidRPr="00BC1306">
            <w:rPr>
              <w:lang w:bidi="ru-RU"/>
            </w:rPr>
            <w:t>Описание блюда 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F87B55" w:rsidP="00F87B55">
          <w:pPr>
            <w:pStyle w:val="7CD3201D64FB41DD9D7799AA5F4DCCF55"/>
          </w:pPr>
          <w:r w:rsidRPr="00BC1306">
            <w:rPr>
              <w:lang w:bidi="ru-RU"/>
            </w:rPr>
            <w:t>Описание блюда 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F87B55" w:rsidP="00F87B55">
          <w:pPr>
            <w:pStyle w:val="BAC44E9165C44C96B7C5BA82A66ED7155"/>
          </w:pPr>
          <w:r w:rsidRPr="00BC1306">
            <w:rPr>
              <w:lang w:bidi="ru-RU"/>
            </w:rPr>
            <w:t>Блюдо 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F87B55" w:rsidP="00F87B55">
          <w:pPr>
            <w:pStyle w:val="AF2E1F575B1C4EFC9730299BC8982F865"/>
          </w:pPr>
          <w:r w:rsidRPr="00BC1306">
            <w:rPr>
              <w:lang w:bidi="ru-RU"/>
            </w:rPr>
            <w:t>Блюдо 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F87B55" w:rsidP="00F87B55">
          <w:pPr>
            <w:pStyle w:val="527E5325120347CE869BFA12134BA9515"/>
          </w:pPr>
          <w:r w:rsidRPr="00BC1306">
            <w:rPr>
              <w:lang w:bidi="ru-RU"/>
            </w:rPr>
            <w:t>Блюдо 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F87B55" w:rsidP="00F87B55">
          <w:pPr>
            <w:pStyle w:val="C324364EF082426F9C6F1C70532507125"/>
          </w:pPr>
          <w:r w:rsidRPr="00BC1306">
            <w:rPr>
              <w:lang w:bidi="ru-RU"/>
            </w:rPr>
            <w:t>Блюдо 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F87B55" w:rsidP="00F87B55">
          <w:pPr>
            <w:pStyle w:val="9A95572148BC4AE6BFF171A6252D507D4"/>
          </w:pPr>
          <w:r w:rsidRPr="00BC1306">
            <w:rPr>
              <w:lang w:bidi="ru-RU"/>
            </w:rPr>
            <w:t>Блюдо 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F87B55" w:rsidP="00F87B55">
          <w:pPr>
            <w:pStyle w:val="FD641A95B2D54329BF0B6CA422C86C935"/>
          </w:pPr>
          <w:r w:rsidRPr="00BC1306">
            <w:rPr>
              <w:lang w:bidi="ru-RU"/>
            </w:rPr>
            <w:t>Блюдо 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F87B55" w:rsidP="00F87B55">
          <w:pPr>
            <w:pStyle w:val="3EFA786FEF8C4695831A53D096A0DC085"/>
          </w:pPr>
          <w:r w:rsidRPr="00BC1306">
            <w:rPr>
              <w:lang w:bidi="ru-RU"/>
            </w:rPr>
            <w:t>Описание блюда 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F87B55" w:rsidP="00F87B55">
          <w:pPr>
            <w:pStyle w:val="EBAFEC46166D4CB593B3E960657543835"/>
          </w:pPr>
          <w:r w:rsidRPr="00BC1306">
            <w:rPr>
              <w:lang w:bidi="ru-RU"/>
            </w:rPr>
            <w:t>Меню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F87B55" w:rsidP="00F87B55">
          <w:pPr>
            <w:pStyle w:val="8E7A9807604346209DF2A43BF938B2805"/>
          </w:pPr>
          <w:r w:rsidRPr="004070E8">
            <w:rPr>
              <w:lang w:bidi="ru-RU"/>
            </w:rPr>
            <w:t>Новогодняя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F87B55" w:rsidP="00F87B55">
          <w:pPr>
            <w:pStyle w:val="E1F0DEA98642477C82ECF2E7BA072ACE5"/>
          </w:pPr>
          <w:r w:rsidRPr="004070E8">
            <w:rPr>
              <w:lang w:bidi="ru-RU"/>
            </w:rPr>
            <w:t>НОЧЬ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142718"/>
    <w:rsid w:val="00516C11"/>
    <w:rsid w:val="00530946"/>
    <w:rsid w:val="005460DA"/>
    <w:rsid w:val="005712A9"/>
    <w:rsid w:val="00605D3E"/>
    <w:rsid w:val="007A4810"/>
    <w:rsid w:val="0082417A"/>
    <w:rsid w:val="00882E6C"/>
    <w:rsid w:val="00B87724"/>
    <w:rsid w:val="00D5510A"/>
    <w:rsid w:val="00E56AE3"/>
    <w:rsid w:val="00F33E8B"/>
    <w:rsid w:val="00F87B55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B55"/>
    <w:rPr>
      <w:rFonts w:ascii="Arial" w:hAnsi="Arial" w:cs="Arial"/>
      <w:color w:val="595959" w:themeColor="text1" w:themeTint="A6"/>
    </w:rPr>
  </w:style>
  <w:style w:type="paragraph" w:customStyle="1" w:styleId="20CE5879E9B14D3894B17A9CBB20496F">
    <w:name w:val="20CE5879E9B14D3894B17A9CBB20496F"/>
    <w:rsid w:val="00F33E8B"/>
  </w:style>
  <w:style w:type="paragraph" w:customStyle="1" w:styleId="86F4610FFFC143238094063401431001">
    <w:name w:val="86F4610FFFC143238094063401431001"/>
    <w:rsid w:val="00F33E8B"/>
  </w:style>
  <w:style w:type="paragraph" w:customStyle="1" w:styleId="DB83990AE7824C1DA19533DADAE6B27B">
    <w:name w:val="DB83990AE7824C1DA19533DADAE6B27B"/>
    <w:rsid w:val="000B43CD"/>
  </w:style>
  <w:style w:type="paragraph" w:customStyle="1" w:styleId="DB08503AE19647E2B22337AF6772B343">
    <w:name w:val="DB08503AE19647E2B22337AF6772B343"/>
    <w:rsid w:val="000B43CD"/>
  </w:style>
  <w:style w:type="paragraph" w:customStyle="1" w:styleId="A44E695D5A8E4B4E88A9E9EB04CFBE0C">
    <w:name w:val="A44E695D5A8E4B4E88A9E9EB04CFBE0C"/>
    <w:rsid w:val="000B43CD"/>
  </w:style>
  <w:style w:type="paragraph" w:customStyle="1" w:styleId="B9284E5128464E7788B19BD44F7D6312">
    <w:name w:val="B9284E5128464E7788B19BD44F7D6312"/>
    <w:rsid w:val="000B43CD"/>
  </w:style>
  <w:style w:type="paragraph" w:customStyle="1" w:styleId="BC300D3436B041C19FED0C996C81BAC8">
    <w:name w:val="BC300D3436B041C19FED0C996C81BAC8"/>
    <w:rsid w:val="000B43CD"/>
  </w:style>
  <w:style w:type="paragraph" w:customStyle="1" w:styleId="9D2D418626324D788A771F4C81BCA144">
    <w:name w:val="9D2D418626324D788A771F4C81BCA144"/>
    <w:rsid w:val="000B43CD"/>
  </w:style>
  <w:style w:type="paragraph" w:customStyle="1" w:styleId="F8FC34C9D0904906A19D5034957B453B">
    <w:name w:val="F8FC34C9D0904906A19D5034957B453B"/>
    <w:rsid w:val="000B43CD"/>
  </w:style>
  <w:style w:type="paragraph" w:customStyle="1" w:styleId="3835C21C2E01409B86085A99A6200D43">
    <w:name w:val="3835C21C2E01409B86085A99A6200D43"/>
    <w:rsid w:val="000B43CD"/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FD372ACA33CC455F838159FF116F222A">
    <w:name w:val="FD372ACA33CC455F838159FF116F222A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579FB4C5297D471CA5B30D690FD7D75E">
    <w:name w:val="579FB4C5297D471CA5B30D690FD7D75E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516C11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516C11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516C11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">
    <w:name w:val="9A95572148BC4AE6BFF171A6252D507D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2">
    <w:name w:val="8E7A9807604346209DF2A43BF938B2802"/>
    <w:rsid w:val="00516C11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2">
    <w:name w:val="E1F0DEA98642477C82ECF2E7BA072ACE2"/>
    <w:rsid w:val="00516C11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2">
    <w:name w:val="EBAFEC46166D4CB593B3E960657543832"/>
    <w:rsid w:val="00516C11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1">
    <w:name w:val="9A95572148BC4AE6BFF171A6252D507D1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2">
    <w:name w:val="1137194E0E744166B9FFC297E00615C72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2">
    <w:name w:val="BAC44E9165C44C96B7C5BA82A66ED7152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2">
    <w:name w:val="59347182766141DD914CD63752B700612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2">
    <w:name w:val="AF2E1F575B1C4EFC9730299BC8982F862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2">
    <w:name w:val="594B55340F39450D8021B952DA9CE4CB2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2">
    <w:name w:val="527E5325120347CE869BFA12134BA9512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2">
    <w:name w:val="67AF8579A6D44CAAAE4023BC4572356B2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2">
    <w:name w:val="C324364EF082426F9C6F1C70532507122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2">
    <w:name w:val="7CD3201D64FB41DD9D7799AA5F4DCCF52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2">
    <w:name w:val="FD641A95B2D54329BF0B6CA422C86C932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2">
    <w:name w:val="3EFA786FEF8C4695831A53D096A0DC082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3">
    <w:name w:val="8E7A9807604346209DF2A43BF938B2803"/>
    <w:rsid w:val="00516C11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3">
    <w:name w:val="E1F0DEA98642477C82ECF2E7BA072ACE3"/>
    <w:rsid w:val="00516C11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3">
    <w:name w:val="EBAFEC46166D4CB593B3E960657543833"/>
    <w:rsid w:val="00516C11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2">
    <w:name w:val="9A95572148BC4AE6BFF171A6252D507D2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3">
    <w:name w:val="1137194E0E744166B9FFC297E00615C73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3">
    <w:name w:val="BAC44E9165C44C96B7C5BA82A66ED7153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3">
    <w:name w:val="59347182766141DD914CD63752B700613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3">
    <w:name w:val="AF2E1F575B1C4EFC9730299BC8982F863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3">
    <w:name w:val="594B55340F39450D8021B952DA9CE4CB3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3">
    <w:name w:val="527E5325120347CE869BFA12134BA9513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3">
    <w:name w:val="67AF8579A6D44CAAAE4023BC4572356B3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3">
    <w:name w:val="C324364EF082426F9C6F1C70532507123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3">
    <w:name w:val="7CD3201D64FB41DD9D7799AA5F4DCCF53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3">
    <w:name w:val="FD641A95B2D54329BF0B6CA422C86C933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3">
    <w:name w:val="3EFA786FEF8C4695831A53D096A0DC083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4">
    <w:name w:val="8E7A9807604346209DF2A43BF938B2804"/>
    <w:rsid w:val="00516C11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4">
    <w:name w:val="E1F0DEA98642477C82ECF2E7BA072ACE4"/>
    <w:rsid w:val="00516C11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4">
    <w:name w:val="EBAFEC46166D4CB593B3E960657543834"/>
    <w:rsid w:val="00516C11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3">
    <w:name w:val="9A95572148BC4AE6BFF171A6252D507D3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4">
    <w:name w:val="1137194E0E744166B9FFC297E00615C74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4">
    <w:name w:val="BAC44E9165C44C96B7C5BA82A66ED7154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4">
    <w:name w:val="59347182766141DD914CD63752B700614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4">
    <w:name w:val="AF2E1F575B1C4EFC9730299BC8982F864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4">
    <w:name w:val="594B55340F39450D8021B952DA9CE4CB4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4">
    <w:name w:val="527E5325120347CE869BFA12134BA9514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4">
    <w:name w:val="67AF8579A6D44CAAAE4023BC4572356B4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4">
    <w:name w:val="C324364EF082426F9C6F1C70532507124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4">
    <w:name w:val="7CD3201D64FB41DD9D7799AA5F4DCCF54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4">
    <w:name w:val="FD641A95B2D54329BF0B6CA422C86C934"/>
    <w:rsid w:val="00516C11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4">
    <w:name w:val="3EFA786FEF8C4695831A53D096A0DC084"/>
    <w:rsid w:val="00516C11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5">
    <w:name w:val="8E7A9807604346209DF2A43BF938B2805"/>
    <w:rsid w:val="00F87B55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5">
    <w:name w:val="E1F0DEA98642477C82ECF2E7BA072ACE5"/>
    <w:rsid w:val="00F87B55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5">
    <w:name w:val="EBAFEC46166D4CB593B3E960657543835"/>
    <w:rsid w:val="00F87B55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4">
    <w:name w:val="9A95572148BC4AE6BFF171A6252D507D4"/>
    <w:rsid w:val="00F87B55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5">
    <w:name w:val="1137194E0E744166B9FFC297E00615C75"/>
    <w:rsid w:val="00F87B55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5">
    <w:name w:val="BAC44E9165C44C96B7C5BA82A66ED7155"/>
    <w:rsid w:val="00F87B55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5">
    <w:name w:val="59347182766141DD914CD63752B700615"/>
    <w:rsid w:val="00F87B55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5">
    <w:name w:val="AF2E1F575B1C4EFC9730299BC8982F865"/>
    <w:rsid w:val="00F87B55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5">
    <w:name w:val="594B55340F39450D8021B952DA9CE4CB5"/>
    <w:rsid w:val="00F87B55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5">
    <w:name w:val="527E5325120347CE869BFA12134BA9515"/>
    <w:rsid w:val="00F87B55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5">
    <w:name w:val="67AF8579A6D44CAAAE4023BC4572356B5"/>
    <w:rsid w:val="00F87B55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5">
    <w:name w:val="C324364EF082426F9C6F1C70532507125"/>
    <w:rsid w:val="00F87B55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5">
    <w:name w:val="7CD3201D64FB41DD9D7799AA5F4DCCF55"/>
    <w:rsid w:val="00F87B55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5">
    <w:name w:val="FD641A95B2D54329BF0B6CA422C86C935"/>
    <w:rsid w:val="00F87B55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5">
    <w:name w:val="3EFA786FEF8C4695831A53D096A0DC085"/>
    <w:rsid w:val="00F87B55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Office_18807536_TF03458347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2018-04-24T13:05:00Z</dcterms:created>
  <dcterms:modified xsi:type="dcterms:W3CDTF">2018-07-25T13:29:00Z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