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77639" w14:textId="77777777" w:rsidR="00E81978" w:rsidRPr="005F7116" w:rsidRDefault="00DD60CB">
      <w:pPr>
        <w:pStyle w:val="Title"/>
        <w:rPr>
          <w:noProof/>
        </w:rPr>
      </w:pPr>
      <w:sdt>
        <w:sdtPr>
          <w:rPr>
            <w:noProof/>
          </w:rPr>
          <w:alias w:val="Заголовок:"/>
          <w:tag w:val="Заголовок:"/>
          <w:id w:val="726351117"/>
          <w:placeholder>
            <w:docPart w:val="E095D9C403DE46C690A17882D511108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F379B7" w:rsidRPr="005F7116">
            <w:rPr>
              <w:noProof/>
              <w:lang w:bidi="ru-RU"/>
            </w:rPr>
            <w:t>[Заголовок, до 12 слов, одна или две строки]</w:t>
          </w:r>
        </w:sdtContent>
      </w:sdt>
    </w:p>
    <w:sdt>
      <w:sdtPr>
        <w:rPr>
          <w:noProof/>
        </w:rPr>
        <w:alias w:val="Имена авторов, И.О. Фамилия, без должностей и научных степеней:"/>
        <w:tag w:val="Имена авторов, И.О. Фамилия, без должностей и научных степеней:"/>
        <w:id w:val="-1736158886"/>
        <w:placeholder>
          <w:docPart w:val="D7DF14BEB88D4945BF3CCCF15BAB1FC8"/>
        </w:placeholder>
        <w:temporary/>
        <w:showingPlcHdr/>
        <w15:appearance w15:val="hidden"/>
        <w:text/>
      </w:sdtPr>
      <w:sdtEndPr/>
      <w:sdtContent>
        <w:p w14:paraId="0C8F471F" w14:textId="77777777" w:rsidR="00B823AA" w:rsidRPr="005F7116" w:rsidRDefault="00B823AA" w:rsidP="00B823AA">
          <w:pPr>
            <w:pStyle w:val="21"/>
            <w:rPr>
              <w:noProof/>
            </w:rPr>
          </w:pPr>
          <w:r w:rsidRPr="005F7116">
            <w:rPr>
              <w:noProof/>
              <w:lang w:bidi="ru-RU"/>
            </w:rPr>
            <w:t>[Имена авторов, И.О. Фамилия, без должностей и научных степеней]</w:t>
          </w:r>
        </w:p>
      </w:sdtContent>
    </w:sdt>
    <w:p w14:paraId="6FA81EA4" w14:textId="77777777" w:rsidR="00E81978" w:rsidRPr="005F7116" w:rsidRDefault="00DD60CB" w:rsidP="00B823AA">
      <w:pPr>
        <w:pStyle w:val="21"/>
        <w:rPr>
          <w:noProof/>
        </w:rPr>
      </w:pPr>
      <w:sdt>
        <w:sdtPr>
          <w:rPr>
            <w:noProof/>
          </w:rPr>
          <w:alias w:val="Учреждения, к которым относятся авторы:"/>
          <w:tag w:val="Учреждения, к которым относятся авторы:"/>
          <w:id w:val="-1771543088"/>
          <w:placeholder>
            <w:docPart w:val="B5D18517A8F044D7B0764BACBCD77BFC"/>
          </w:placeholder>
          <w:temporary/>
          <w:showingPlcHdr/>
          <w15:appearance w15:val="hidden"/>
          <w:text/>
        </w:sdtPr>
        <w:sdtEndPr/>
        <w:sdtContent>
          <w:r w:rsidR="005D3A03" w:rsidRPr="005F7116">
            <w:rPr>
              <w:noProof/>
              <w:lang w:bidi="ru-RU"/>
            </w:rPr>
            <w:t>[Учреждения, к которым относятся авторы]</w:t>
          </w:r>
        </w:sdtContent>
      </w:sdt>
    </w:p>
    <w:sdt>
      <w:sdtPr>
        <w:rPr>
          <w:noProof/>
        </w:rPr>
        <w:alias w:val="Примечание автора:"/>
        <w:tag w:val="Примечание автора:"/>
        <w:id w:val="266668659"/>
        <w:placeholder>
          <w:docPart w:val="49CBBFD939274D91A02F2A9591CB8CCA"/>
        </w:placeholder>
        <w:temporary/>
        <w:showingPlcHdr/>
        <w15:appearance w15:val="hidden"/>
      </w:sdtPr>
      <w:sdtEndPr/>
      <w:sdtContent>
        <w:p w14:paraId="1FAC6421" w14:textId="77777777" w:rsidR="00E81978" w:rsidRPr="005F7116" w:rsidRDefault="005D3A03">
          <w:pPr>
            <w:pStyle w:val="Title"/>
            <w:rPr>
              <w:noProof/>
            </w:rPr>
          </w:pPr>
          <w:r w:rsidRPr="005F7116">
            <w:rPr>
              <w:noProof/>
              <w:lang w:bidi="ru-RU"/>
            </w:rPr>
            <w:t>Примечание автора</w:t>
          </w:r>
        </w:p>
      </w:sdtContent>
    </w:sdt>
    <w:sdt>
      <w:sdtPr>
        <w:rPr>
          <w:noProof/>
        </w:rPr>
        <w:alias w:val="Укажите сведения о премиях и финансировании, а также полный адрес для отправки корреспонденции:"/>
        <w:tag w:val="Укажите сведения о премиях и финансировании, а также полный адрес для отправки корреспонденции:"/>
        <w:id w:val="716785028"/>
        <w:placeholder>
          <w:docPart w:val="543A665B58354124B15DEF6A197EC992"/>
        </w:placeholder>
        <w:temporary/>
        <w:showingPlcHdr/>
        <w15:appearance w15:val="hidden"/>
        <w:text/>
      </w:sdtPr>
      <w:sdtEndPr/>
      <w:sdtContent>
        <w:p w14:paraId="338A04DB" w14:textId="77777777" w:rsidR="00E81978" w:rsidRPr="005F7116" w:rsidRDefault="005D3A03" w:rsidP="00B823AA">
          <w:pPr>
            <w:pStyle w:val="21"/>
            <w:rPr>
              <w:noProof/>
            </w:rPr>
          </w:pPr>
          <w:r w:rsidRPr="005F7116">
            <w:rPr>
              <w:noProof/>
              <w:lang w:bidi="ru-RU"/>
            </w:rPr>
            <w:t>[Укажите сведения о премиях и финансировании, а также полный адрес для отправки корреспонденции.]</w:t>
          </w:r>
        </w:p>
      </w:sdtContent>
    </w:sdt>
    <w:sdt>
      <w:sdtPr>
        <w:rPr>
          <w:noProof/>
        </w:rPr>
        <w:alias w:val="Аннотация:"/>
        <w:tag w:val="Аннотация:"/>
        <w:id w:val="202146031"/>
        <w:placeholder>
          <w:docPart w:val="DC6732B334634864A6DBC85B10D53FCF"/>
        </w:placeholder>
        <w:temporary/>
        <w:showingPlcHdr/>
        <w15:appearance w15:val="hidden"/>
      </w:sdtPr>
      <w:sdtEndPr/>
      <w:sdtContent>
        <w:p w14:paraId="50E9083E" w14:textId="77777777" w:rsidR="00E81978" w:rsidRPr="005F7116" w:rsidRDefault="005D3A03">
          <w:pPr>
            <w:pStyle w:val="a"/>
            <w:rPr>
              <w:noProof/>
            </w:rPr>
          </w:pPr>
          <w:r w:rsidRPr="005F7116">
            <w:rPr>
              <w:noProof/>
              <w:lang w:bidi="ru-RU"/>
            </w:rPr>
            <w:t>Аннотация</w:t>
          </w:r>
        </w:p>
      </w:sdtContent>
    </w:sdt>
    <w:sdt>
      <w:sdtPr>
        <w:rPr>
          <w:noProof/>
        </w:rPr>
        <w:alias w:val="Текст для аннотации:"/>
        <w:tag w:val="Текст для аннотации:"/>
        <w:id w:val="-1399134618"/>
        <w:placeholder>
          <w:docPart w:val="39EBFBD4B6714E6397FBEE0077613752"/>
        </w:placeholder>
        <w:temporary/>
        <w:showingPlcHdr/>
        <w15:appearance w15:val="hidden"/>
        <w:text/>
      </w:sdtPr>
      <w:sdtEndPr/>
      <w:sdtContent>
        <w:p w14:paraId="16EE25B1" w14:textId="77777777" w:rsidR="00E81978" w:rsidRPr="005F7116" w:rsidRDefault="005D3A03">
          <w:pPr>
            <w:pStyle w:val="NoSpacing"/>
            <w:rPr>
              <w:noProof/>
            </w:rPr>
          </w:pPr>
          <w:r w:rsidRPr="005F7116">
            <w:rPr>
              <w:noProof/>
              <w:lang w:bidi="ru-RU"/>
            </w:rPr>
            <w:t xml:space="preserve">[Аннотация должна состоять из одного абзаца длиной от 150 до 250 слов. В ней не должно быть отступов. Названия разделов, например слово </w:t>
          </w:r>
          <w:r w:rsidRPr="005F7116">
            <w:rPr>
              <w:rStyle w:val="Emphasis"/>
              <w:noProof/>
              <w:lang w:bidi="ru-RU"/>
            </w:rPr>
            <w:t>Аннотация</w:t>
          </w:r>
          <w:r w:rsidRPr="005F7116">
            <w:rPr>
              <w:noProof/>
              <w:lang w:bidi="ru-RU"/>
            </w:rPr>
            <w:t xml:space="preserve"> выше, не считаются заголовками, поэтому для них не используется полужирный шрифт. Вместо этого используйте стиль «Заголовок раздела». В этом стиле каждый раздел автоматически начинается с новой страницы, поэтому вам не придется добавлять разрывы страниц. Обратите внимание, что все стили для этого шаблона доступны на вкладке ленты "Главная", в коллекции "Стили".]</w:t>
          </w:r>
        </w:p>
      </w:sdtContent>
    </w:sdt>
    <w:p w14:paraId="4928B1BF" w14:textId="77777777" w:rsidR="00E81978" w:rsidRPr="005F7116" w:rsidRDefault="005D3A03">
      <w:pPr>
        <w:rPr>
          <w:noProof/>
        </w:rPr>
      </w:pPr>
      <w:r w:rsidRPr="005F7116">
        <w:rPr>
          <w:rStyle w:val="Emphasis"/>
          <w:noProof/>
          <w:lang w:bidi="ru-RU"/>
        </w:rPr>
        <w:t>Ключевые слова</w:t>
      </w:r>
      <w:r w:rsidR="00FA473C" w:rsidRPr="005F7116">
        <w:rPr>
          <w:noProof/>
          <w:lang w:bidi="ru-RU"/>
        </w:rPr>
        <w:t xml:space="preserve">: </w:t>
      </w:r>
      <w:sdt>
        <w:sdtPr>
          <w:rPr>
            <w:noProof/>
          </w:rPr>
          <w:alias w:val="Ключевые слова для аннотации:"/>
          <w:tag w:val="Ключевые слова для аннотации:"/>
          <w:id w:val="1136374635"/>
          <w:placeholder>
            <w:docPart w:val="CAB700F33A8C46D193096E271B1C0CB3"/>
          </w:placeholder>
          <w:temporary/>
          <w:showingPlcHdr/>
          <w15:appearance w15:val="hidden"/>
          <w:text/>
        </w:sdtPr>
        <w:sdtEndPr/>
        <w:sdtContent>
          <w:r w:rsidRPr="005F7116">
            <w:rPr>
              <w:noProof/>
              <w:lang w:bidi="ru-RU"/>
            </w:rPr>
            <w:t>[Щелкните здесь, чтобы добавить ключевые слова.]</w:t>
          </w:r>
        </w:sdtContent>
      </w:sdt>
    </w:p>
    <w:p w14:paraId="3937B9F0" w14:textId="77777777" w:rsidR="00E81978" w:rsidRPr="005F7116" w:rsidRDefault="00DD60CB">
      <w:pPr>
        <w:pStyle w:val="a"/>
        <w:rPr>
          <w:noProof/>
        </w:rPr>
      </w:pPr>
      <w:sdt>
        <w:sdtPr>
          <w:rPr>
            <w:noProof/>
          </w:rPr>
          <w:alias w:val="Заголовок раздела:"/>
          <w:tag w:val="Заголовок раздела:"/>
          <w:id w:val="984196707"/>
          <w:placeholder>
            <w:docPart w:val="1DEBD13BE95345DCB9CBB3E400C2019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D85B68" w:rsidRPr="005F7116">
            <w:rPr>
              <w:noProof/>
              <w:lang w:bidi="ru-RU"/>
            </w:rPr>
            <w:t>[Заголовок, до 12 слов, одна или две строки]</w:t>
          </w:r>
        </w:sdtContent>
      </w:sdt>
    </w:p>
    <w:sdt>
      <w:sdtPr>
        <w:rPr>
          <w:noProof/>
        </w:rPr>
        <w:alias w:val="Текст раздела:"/>
        <w:tag w:val="Текст раздела:"/>
        <w:id w:val="-1322272011"/>
        <w:placeholder>
          <w:docPart w:val="AF789546C7EF463D852435CEDC3F2EEA"/>
        </w:placeholder>
        <w:temporary/>
        <w:showingPlcHdr/>
        <w15:appearance w15:val="hidden"/>
        <w:text/>
      </w:sdtPr>
      <w:sdtEndPr/>
      <w:sdtContent>
        <w:p w14:paraId="29E505F4" w14:textId="77777777" w:rsidR="00E81978" w:rsidRPr="005F7116" w:rsidRDefault="005D3A03">
          <w:pPr>
            <w:rPr>
              <w:noProof/>
            </w:rPr>
          </w:pPr>
          <w:r w:rsidRPr="005F7116">
            <w:rPr>
              <w:noProof/>
              <w:lang w:bidi="ru-RU"/>
            </w:rPr>
            <w:t xml:space="preserve">[В основном тексте отступ первой строки составляет 1,27 см, и используется двойной междустрочный интервал. Стиль АПА предусматривает до пяти уровней заголовков, как показано в следующих абзацах. Обратите внимание, что в качестве первого заголовка не следует использовать слово </w:t>
          </w:r>
          <w:r w:rsidRPr="005F7116">
            <w:rPr>
              <w:rStyle w:val="Emphasis"/>
              <w:noProof/>
              <w:lang w:bidi="ru-RU"/>
            </w:rPr>
            <w:t>Введение</w:t>
          </w:r>
          <w:r w:rsidRPr="005F7116">
            <w:rPr>
              <w:noProof/>
              <w:lang w:bidi="ru-RU"/>
            </w:rPr>
            <w:t>, так как предполагается, что ваш документ начинается с введения.]</w:t>
          </w:r>
        </w:p>
      </w:sdtContent>
    </w:sdt>
    <w:sdt>
      <w:sdtPr>
        <w:rPr>
          <w:noProof/>
        </w:rPr>
        <w:alias w:val="Заголовок 1:"/>
        <w:tag w:val="Заголовок 1:"/>
        <w:id w:val="1295489386"/>
        <w:placeholder>
          <w:docPart w:val="11E7C60559634E35B9415F5E29A8D023"/>
        </w:placeholder>
        <w:temporary/>
        <w:showingPlcHdr/>
        <w15:appearance w15:val="hidden"/>
        <w:text/>
      </w:sdtPr>
      <w:sdtEndPr/>
      <w:sdtContent>
        <w:p w14:paraId="52222C58" w14:textId="77777777" w:rsidR="00E81978" w:rsidRPr="005F7116" w:rsidRDefault="005D3A03">
          <w:pPr>
            <w:pStyle w:val="Heading1"/>
            <w:rPr>
              <w:noProof/>
            </w:rPr>
          </w:pPr>
          <w:r w:rsidRPr="005F7116">
            <w:rPr>
              <w:noProof/>
              <w:lang w:bidi="ru-RU"/>
            </w:rPr>
            <w:t>[Заголовок 1]</w:t>
          </w:r>
        </w:p>
      </w:sdtContent>
    </w:sdt>
    <w:p w14:paraId="040C097C" w14:textId="77777777" w:rsidR="00E81978" w:rsidRPr="005F7116" w:rsidRDefault="00DD60CB">
      <w:pPr>
        <w:rPr>
          <w:noProof/>
        </w:rPr>
      </w:pPr>
      <w:sdt>
        <w:sdtPr>
          <w:rPr>
            <w:noProof/>
          </w:rPr>
          <w:alias w:val="Текст абзаца:"/>
          <w:tag w:val="Текст абзаца:"/>
          <w:id w:val="1404798514"/>
          <w:placeholder>
            <w:docPart w:val="20025205EE1547B09E8D3EAF6780497B"/>
          </w:placeholder>
          <w:temporary/>
          <w:showingPlcHdr/>
          <w15:appearance w15:val="hidden"/>
          <w:text/>
        </w:sdtPr>
        <w:sdtEndPr/>
        <w:sdtContent>
          <w:r w:rsidR="005D3A03" w:rsidRPr="005F7116">
            <w:rPr>
              <w:noProof/>
              <w:lang w:bidi="ru-RU"/>
            </w:rPr>
            <w:t>[Для первых двух уровней заголовков</w:t>
          </w:r>
          <w:r w:rsidR="00FA473C" w:rsidRPr="005F7116">
            <w:rPr>
              <w:noProof/>
              <w:lang w:bidi="ru-RU"/>
            </w:rPr>
            <w:t xml:space="preserve"> выделяются отдельные абзацы, как показано здесь. </w:t>
          </w:r>
          <w:r w:rsidR="005D3A03" w:rsidRPr="005F7116">
            <w:rPr>
              <w:noProof/>
              <w:lang w:bidi="ru-RU"/>
            </w:rPr>
            <w:t>Заголовки 3, 4 и 5 не содержат отступов и используются в начале абзаца.]</w:t>
          </w:r>
        </w:sdtContent>
      </w:sdt>
    </w:p>
    <w:p w14:paraId="5CD48188" w14:textId="77777777" w:rsidR="00E81978" w:rsidRPr="005F7116" w:rsidRDefault="00DD60CB" w:rsidP="00C31D30">
      <w:pPr>
        <w:pStyle w:val="Heading2"/>
        <w:rPr>
          <w:noProof/>
        </w:rPr>
      </w:pPr>
      <w:sdt>
        <w:sdtPr>
          <w:rPr>
            <w:noProof/>
          </w:rPr>
          <w:alias w:val="Заголовок 2:"/>
          <w:tag w:val="Заголовок 2:"/>
          <w:id w:val="1203442487"/>
          <w:placeholder>
            <w:docPart w:val="EA0F905C10BB422CA24BFC4558C83129"/>
          </w:placeholder>
          <w:temporary/>
          <w:showingPlcHdr/>
          <w15:appearance w15:val="hidden"/>
          <w:text/>
        </w:sdtPr>
        <w:sdtEndPr/>
        <w:sdtContent>
          <w:r w:rsidR="005D3A03" w:rsidRPr="005F7116">
            <w:rPr>
              <w:noProof/>
              <w:lang w:bidi="ru-RU"/>
            </w:rPr>
            <w:t>[Заголовок 2]</w:t>
          </w:r>
        </w:sdtContent>
      </w:sdt>
      <w:r w:rsidR="005D3A03" w:rsidRPr="005F7116">
        <w:rPr>
          <w:rStyle w:val="FootnoteReference"/>
          <w:noProof/>
          <w:lang w:bidi="ru-RU"/>
        </w:rPr>
        <w:t>1</w:t>
      </w:r>
    </w:p>
    <w:sdt>
      <w:sdtPr>
        <w:rPr>
          <w:noProof/>
        </w:rPr>
        <w:alias w:val="Текст абзаца:"/>
        <w:tag w:val="Текст абзаца:"/>
        <w:id w:val="1221403361"/>
        <w:placeholder>
          <w:docPart w:val="592BC94BED514A9193B41E0387ED7E68"/>
        </w:placeholder>
        <w:temporary/>
        <w:showingPlcHdr/>
        <w15:appearance w15:val="hidden"/>
      </w:sdtPr>
      <w:sdtEndPr/>
      <w:sdtContent>
        <w:p w14:paraId="5F7A340B" w14:textId="77777777" w:rsidR="00E81978" w:rsidRPr="005F7116" w:rsidRDefault="005D3A03">
          <w:pPr>
            <w:pStyle w:val="NoSpacing"/>
            <w:rPr>
              <w:noProof/>
            </w:rPr>
          </w:pPr>
          <w:r w:rsidRPr="005F7116">
            <w:rPr>
              <w:noProof/>
              <w:lang w:bidi="ru-RU"/>
            </w:rPr>
            <w:t>[Чтобы добавить содержание (оглавление), примените соответствующий стиль к тексту заголовка в начале абзаца, и он появится в оглавлении. Для этого выделите текст заголовка. Затем откройте вкладку "Главная" и выберите нужный стиль в коллекции "Стили".]</w:t>
          </w:r>
        </w:p>
      </w:sdtContent>
    </w:sdt>
    <w:p w14:paraId="6E2B6A93" w14:textId="77777777" w:rsidR="00355DCA" w:rsidRPr="005F7116" w:rsidRDefault="00DD60CB" w:rsidP="00C31D30">
      <w:pPr>
        <w:pStyle w:val="Heading3"/>
        <w:rPr>
          <w:noProof/>
        </w:rPr>
      </w:pPr>
      <w:sdt>
        <w:sdtPr>
          <w:rPr>
            <w:noProof/>
          </w:rPr>
          <w:alias w:val="Заголовок 3:"/>
          <w:tag w:val="Заголовок 3:"/>
          <w:id w:val="1751771428"/>
          <w:placeholder>
            <w:docPart w:val="085D136369BB478BBD25324DC6C631B1"/>
          </w:placeholder>
          <w:temporary/>
          <w:showingPlcHdr/>
          <w15:appearance w15:val="hidden"/>
          <w:text/>
        </w:sdtPr>
        <w:sdtEndPr/>
        <w:sdtContent>
          <w:r w:rsidR="005D3A03" w:rsidRPr="005F7116">
            <w:rPr>
              <w:noProof/>
              <w:lang w:bidi="ru-RU"/>
            </w:rPr>
            <w:t>[Заголовок 3]</w:t>
          </w:r>
        </w:sdtContent>
      </w:sdt>
      <w:r w:rsidR="00355DCA" w:rsidRPr="005F7116">
        <w:rPr>
          <w:noProof/>
          <w:lang w:bidi="ru-RU"/>
        </w:rPr>
        <w:t>.</w:t>
      </w:r>
    </w:p>
    <w:p w14:paraId="12A48EC7" w14:textId="77777777" w:rsidR="00E81978" w:rsidRPr="005F7116" w:rsidRDefault="00DD60CB">
      <w:pPr>
        <w:rPr>
          <w:b/>
          <w:bCs/>
          <w:noProof/>
        </w:rPr>
      </w:pPr>
      <w:sdt>
        <w:sdtPr>
          <w:rPr>
            <w:noProof/>
          </w:rPr>
          <w:alias w:val="Текст абзаца:"/>
          <w:tag w:val="Текст абзаца:"/>
          <w:id w:val="2054876750"/>
          <w:placeholder>
            <w:docPart w:val="F2F715D675FD4441AD85C82F4575A638"/>
          </w:placeholder>
          <w:temporary/>
          <w:showingPlcHdr/>
          <w15:appearance w15:val="hidden"/>
          <w:text/>
        </w:sdtPr>
        <w:sdtEndPr/>
        <w:sdtContent>
          <w:r w:rsidR="005D3A03" w:rsidRPr="005F7116">
            <w:rPr>
              <w:noProof/>
              <w:lang w:bidi="ru-RU"/>
            </w:rPr>
            <w:t>[Добавьте точку</w:t>
          </w:r>
          <w:r w:rsidR="00FA473C" w:rsidRPr="005F7116">
            <w:rPr>
              <w:noProof/>
              <w:lang w:bidi="ru-RU"/>
            </w:rPr>
            <w:t xml:space="preserve"> в конце колонтитула. </w:t>
          </w:r>
          <w:r w:rsidR="005D3A03" w:rsidRPr="005F7116">
            <w:rPr>
              <w:noProof/>
              <w:lang w:bidi="ru-RU"/>
            </w:rPr>
            <w:t>Обратите внимание, что при необходимости можно добавлять последующие абзацы с собственными заголовками.]</w:t>
          </w:r>
        </w:sdtContent>
      </w:sdt>
    </w:p>
    <w:p w14:paraId="4E06280E" w14:textId="77777777" w:rsidR="00355DCA" w:rsidRPr="005F7116" w:rsidRDefault="00DD60CB" w:rsidP="00C31D30">
      <w:pPr>
        <w:pStyle w:val="Heading4"/>
        <w:rPr>
          <w:noProof/>
        </w:rPr>
      </w:pPr>
      <w:sdt>
        <w:sdtPr>
          <w:rPr>
            <w:noProof/>
          </w:rPr>
          <w:alias w:val="Заголовок 4:"/>
          <w:tag w:val="Заголовок 4:"/>
          <w:id w:val="-685361587"/>
          <w:placeholder>
            <w:docPart w:val="912B37EE2CB8485AAAB81F0875B68690"/>
          </w:placeholder>
          <w:temporary/>
          <w:showingPlcHdr/>
          <w15:appearance w15:val="hidden"/>
          <w:text/>
        </w:sdtPr>
        <w:sdtEndPr/>
        <w:sdtContent>
          <w:r w:rsidR="005D3A03" w:rsidRPr="005F7116">
            <w:rPr>
              <w:noProof/>
              <w:lang w:bidi="ru-RU"/>
            </w:rPr>
            <w:t>[Заголовок 4]</w:t>
          </w:r>
        </w:sdtContent>
      </w:sdt>
      <w:r w:rsidR="00355DCA" w:rsidRPr="005F7116">
        <w:rPr>
          <w:noProof/>
          <w:lang w:bidi="ru-RU"/>
        </w:rPr>
        <w:t>.</w:t>
      </w:r>
    </w:p>
    <w:p w14:paraId="5D3B9107" w14:textId="77777777" w:rsidR="00E81978" w:rsidRPr="005F7116" w:rsidRDefault="00DD60CB">
      <w:pPr>
        <w:rPr>
          <w:b/>
          <w:bCs/>
          <w:noProof/>
        </w:rPr>
      </w:pPr>
      <w:sdt>
        <w:sdtPr>
          <w:rPr>
            <w:noProof/>
          </w:rPr>
          <w:alias w:val="Текст абзаца:"/>
          <w:tag w:val="Текст абзаца:"/>
          <w:id w:val="-1987159626"/>
          <w:placeholder>
            <w:docPart w:val="C22FF063BB9B495C8B58EA6D02BA7E50"/>
          </w:placeholder>
          <w:temporary/>
          <w:showingPlcHdr/>
          <w15:appearance w15:val="hidden"/>
          <w:text/>
        </w:sdtPr>
        <w:sdtEndPr/>
        <w:sdtContent>
          <w:r w:rsidR="005D3A03" w:rsidRPr="005F7116">
            <w:rPr>
              <w:noProof/>
              <w:lang w:bidi="ru-RU"/>
            </w:rPr>
            <w:t>[При использовани</w:t>
          </w:r>
          <w:r w:rsidR="00FA473C" w:rsidRPr="005F7116">
            <w:rPr>
              <w:noProof/>
              <w:lang w:bidi="ru-RU"/>
            </w:rPr>
            <w:t xml:space="preserve">и заголовков не пропускайте уровни. </w:t>
          </w:r>
          <w:r w:rsidR="005D3A03" w:rsidRPr="005F7116">
            <w:rPr>
              <w:noProof/>
              <w:lang w:bidi="ru-RU"/>
            </w:rPr>
            <w:t>Если сразу после заголовка 3, 4 или 5 необходимо добавить другой заголовок, просто поставьте точку в конце заголовка и добавьте новый абзац для подзаголовка и соответствующего текста.]</w:t>
          </w:r>
        </w:sdtContent>
      </w:sdt>
      <w:r w:rsidR="00FA473C" w:rsidRPr="005F7116">
        <w:rPr>
          <w:noProof/>
          <w:lang w:bidi="ru-RU"/>
        </w:rPr>
        <w:t xml:space="preserve"> </w:t>
      </w:r>
      <w:sdt>
        <w:sdtPr>
          <w:rPr>
            <w:noProof/>
          </w:rPr>
          <w:alias w:val="Фамилия, год:"/>
          <w:tag w:val="Фамилия, год:"/>
          <w:id w:val="74722316"/>
          <w:placeholder>
            <w:docPart w:val="395FCFE279F747CB923DCD1399855AB7"/>
          </w:placeholder>
          <w:temporary/>
          <w:showingPlcHdr/>
          <w15:appearance w15:val="hidden"/>
          <w:text/>
        </w:sdtPr>
        <w:sdtEndPr/>
        <w:sdtContent>
          <w:r w:rsidR="00E30751" w:rsidRPr="005F7116">
            <w:rPr>
              <w:noProof/>
              <w:lang w:bidi="ru-RU"/>
            </w:rPr>
            <w:t>(</w:t>
          </w:r>
          <w:r w:rsidR="00BA45DB" w:rsidRPr="005F7116">
            <w:rPr>
              <w:noProof/>
              <w:lang w:bidi="ru-RU"/>
            </w:rPr>
            <w:t>Фамилия, год</w:t>
          </w:r>
          <w:r w:rsidR="00E30751" w:rsidRPr="005F7116">
            <w:rPr>
              <w:noProof/>
              <w:lang w:bidi="ru-RU"/>
            </w:rPr>
            <w:t>)</w:t>
          </w:r>
        </w:sdtContent>
      </w:sdt>
    </w:p>
    <w:p w14:paraId="5137A19E" w14:textId="77777777" w:rsidR="00355DCA" w:rsidRPr="005F7116" w:rsidRDefault="00DD60CB" w:rsidP="00C31D30">
      <w:pPr>
        <w:pStyle w:val="Heading5"/>
        <w:rPr>
          <w:noProof/>
        </w:rPr>
      </w:pPr>
      <w:sdt>
        <w:sdtPr>
          <w:rPr>
            <w:noProof/>
          </w:rPr>
          <w:alias w:val="Заголовок 5:"/>
          <w:tag w:val="Заголовок 5:"/>
          <w:id w:val="-53853956"/>
          <w:placeholder>
            <w:docPart w:val="5A0FBDAE6F1144F3BA44F3BB48567648"/>
          </w:placeholder>
          <w:temporary/>
          <w:showingPlcHdr/>
          <w15:appearance w15:val="hidden"/>
          <w:text/>
        </w:sdtPr>
        <w:sdtEndPr/>
        <w:sdtContent>
          <w:r w:rsidR="005D3A03" w:rsidRPr="005F7116">
            <w:rPr>
              <w:noProof/>
              <w:lang w:bidi="ru-RU"/>
            </w:rPr>
            <w:t>[Заголовок 5]</w:t>
          </w:r>
        </w:sdtContent>
      </w:sdt>
      <w:r w:rsidR="00355DCA" w:rsidRPr="005F7116">
        <w:rPr>
          <w:noProof/>
          <w:lang w:bidi="ru-RU"/>
        </w:rPr>
        <w:t>.</w:t>
      </w:r>
    </w:p>
    <w:p w14:paraId="5E400FB3" w14:textId="77777777" w:rsidR="00E81978" w:rsidRPr="005F7116" w:rsidRDefault="00DD60CB">
      <w:pPr>
        <w:rPr>
          <w:noProof/>
        </w:rPr>
      </w:pPr>
      <w:sdt>
        <w:sdtPr>
          <w:rPr>
            <w:noProof/>
          </w:rPr>
          <w:alias w:val="Текст абзаца:"/>
          <w:tag w:val="Текст абзаца:"/>
          <w:id w:val="1216239889"/>
          <w:placeholder>
            <w:docPart w:val="5CF22170997747C1980D63E8508BF355"/>
          </w:placeholder>
          <w:temporary/>
          <w:showingPlcHdr/>
          <w15:appearance w15:val="hidden"/>
          <w:text/>
        </w:sdtPr>
        <w:sdtEndPr/>
        <w:sdtContent>
          <w:r w:rsidR="005D3A03" w:rsidRPr="005F7116">
            <w:rPr>
              <w:noProof/>
              <w:lang w:bidi="ru-RU"/>
            </w:rPr>
            <w:t>[Как и для всех разделов документа, для ссыл</w:t>
          </w:r>
          <w:r w:rsidR="00FA473C" w:rsidRPr="005F7116">
            <w:rPr>
              <w:noProof/>
              <w:lang w:bidi="ru-RU"/>
            </w:rPr>
            <w:t xml:space="preserve">ок выделяется отдельная страница. </w:t>
          </w:r>
          <w:r w:rsidR="005D3A03" w:rsidRPr="005F7116">
            <w:rPr>
              <w:noProof/>
              <w:lang w:bidi="ru-RU"/>
            </w:rPr>
            <w:t>Страница ссылок создается с помощью функции "Ссылки и списки литературы", до</w:t>
          </w:r>
          <w:r w:rsidR="00FA473C" w:rsidRPr="005F7116">
            <w:rPr>
              <w:noProof/>
              <w:lang w:bidi="ru-RU"/>
            </w:rPr>
            <w:t xml:space="preserve">ступной на вкладке "Ссылки". </w:t>
          </w:r>
          <w:r w:rsidR="005D3A03" w:rsidRPr="005F7116">
            <w:rPr>
              <w:noProof/>
              <w:lang w:bidi="ru-RU"/>
            </w:rPr>
            <w:t>Эта функция включает параметр стиля, который форматирует с</w:t>
          </w:r>
          <w:r w:rsidR="00FA473C" w:rsidRPr="005F7116">
            <w:rPr>
              <w:noProof/>
              <w:lang w:bidi="ru-RU"/>
            </w:rPr>
            <w:t xml:space="preserve">сылки согласно стандарту АПА 6-й редакции. </w:t>
          </w:r>
          <w:r w:rsidR="005D3A03" w:rsidRPr="005F7116">
            <w:rPr>
              <w:noProof/>
              <w:lang w:bidi="ru-RU"/>
            </w:rPr>
            <w:t>С помощью этой функции также можно добавлять текстовые ссылки, связанные с источниками. Примеры таких ссылок можно найти в конце этог</w:t>
          </w:r>
          <w:r w:rsidR="00FA473C" w:rsidRPr="005F7116">
            <w:rPr>
              <w:noProof/>
              <w:lang w:bidi="ru-RU"/>
            </w:rPr>
            <w:t xml:space="preserve">о и предыдущего абзацев. </w:t>
          </w:r>
          <w:r w:rsidR="005D3A03" w:rsidRPr="005F7116">
            <w:rPr>
              <w:noProof/>
              <w:lang w:bidi="ru-RU"/>
            </w:rPr>
            <w:t>Чтобы настроить ссылку, щелкните ее правой кнопкой мыши и выберите команду "Изменить ссылку".]</w:t>
          </w:r>
        </w:sdtContent>
      </w:sdt>
      <w:r w:rsidR="00BA45DB" w:rsidRPr="005F7116">
        <w:rPr>
          <w:noProof/>
          <w:lang w:bidi="ru-RU"/>
        </w:rPr>
        <w:t xml:space="preserve"> </w:t>
      </w:r>
      <w:sdt>
        <w:sdtPr>
          <w:rPr>
            <w:noProof/>
          </w:rPr>
          <w:alias w:val="Фамилия, год:"/>
          <w:tag w:val="Фамилия, год:"/>
          <w:id w:val="-113908824"/>
          <w:placeholder>
            <w:docPart w:val="36129FE9530747F89BD251B31950C3DA"/>
          </w:placeholder>
          <w:temporary/>
          <w:showingPlcHdr/>
          <w15:appearance w15:val="hidden"/>
          <w:text/>
        </w:sdtPr>
        <w:sdtEndPr/>
        <w:sdtContent>
          <w:r w:rsidR="00E30751" w:rsidRPr="005F7116">
            <w:rPr>
              <w:noProof/>
              <w:lang w:bidi="ru-RU"/>
            </w:rPr>
            <w:t>(</w:t>
          </w:r>
          <w:r w:rsidR="00BA45DB" w:rsidRPr="005F7116">
            <w:rPr>
              <w:noProof/>
              <w:lang w:bidi="ru-RU"/>
            </w:rPr>
            <w:t>Фамилия, год</w:t>
          </w:r>
          <w:r w:rsidR="00E30751" w:rsidRPr="005F7116">
            <w:rPr>
              <w:noProof/>
              <w:lang w:bidi="ru-RU"/>
            </w:rPr>
            <w:t>)</w:t>
          </w:r>
        </w:sdtContent>
      </w:sdt>
    </w:p>
    <w:sdt>
      <w:sdtPr>
        <w:rPr>
          <w:rFonts w:asciiTheme="minorHAnsi" w:eastAsiaTheme="minorEastAsia" w:hAnsiTheme="minorHAnsi" w:cstheme="minorBidi"/>
          <w:noProof/>
        </w:rPr>
        <w:id w:val="62297111"/>
        <w:docPartObj>
          <w:docPartGallery w:val="Bibliographies"/>
          <w:docPartUnique/>
        </w:docPartObj>
      </w:sdtPr>
      <w:sdtEndPr/>
      <w:sdtContent>
        <w:p w14:paraId="5AA7360B" w14:textId="77777777" w:rsidR="00E81978" w:rsidRPr="005F7116" w:rsidRDefault="005D3A03">
          <w:pPr>
            <w:pStyle w:val="a"/>
            <w:rPr>
              <w:noProof/>
            </w:rPr>
          </w:pPr>
          <w:r w:rsidRPr="005F7116">
            <w:rPr>
              <w:noProof/>
              <w:lang w:bidi="ru-RU"/>
            </w:rPr>
            <w:t>Ссылки</w:t>
          </w:r>
        </w:p>
        <w:p w14:paraId="652E80C8" w14:textId="77777777" w:rsidR="005F7116" w:rsidRPr="005F7116" w:rsidRDefault="00C31D30" w:rsidP="005F7116">
          <w:pPr>
            <w:pStyle w:val="Bibliography"/>
            <w:rPr>
              <w:noProof/>
            </w:rPr>
          </w:pPr>
          <w:r w:rsidRPr="005F7116">
            <w:rPr>
              <w:noProof/>
              <w:lang w:bidi="ru-RU"/>
            </w:rPr>
            <w:fldChar w:fldCharType="begin"/>
          </w:r>
          <w:r w:rsidRPr="005F7116">
            <w:rPr>
              <w:noProof/>
              <w:lang w:bidi="ru-RU"/>
            </w:rPr>
            <w:instrText xml:space="preserve"> BIBLIOGRAPHY </w:instrText>
          </w:r>
          <w:r w:rsidRPr="005F7116">
            <w:rPr>
              <w:noProof/>
              <w:lang w:bidi="ru-RU"/>
            </w:rPr>
            <w:fldChar w:fldCharType="separate"/>
          </w:r>
          <w:r w:rsidR="005F7116" w:rsidRPr="005F7116">
            <w:rPr>
              <w:noProof/>
            </w:rPr>
            <w:t xml:space="preserve">Фамилия, и. о. (год). </w:t>
          </w:r>
          <w:r w:rsidR="005F7116" w:rsidRPr="005F7116">
            <w:rPr>
              <w:i/>
              <w:iCs/>
              <w:noProof/>
            </w:rPr>
            <w:t>Название книги.</w:t>
          </w:r>
          <w:r w:rsidR="005F7116" w:rsidRPr="005F7116">
            <w:rPr>
              <w:noProof/>
            </w:rPr>
            <w:t xml:space="preserve"> название города: название издательства.</w:t>
          </w:r>
        </w:p>
        <w:p w14:paraId="039FE7D2" w14:textId="7D9DA4B3" w:rsidR="00E81978" w:rsidRPr="005F7116" w:rsidRDefault="005F7116" w:rsidP="005F7116">
          <w:pPr>
            <w:pStyle w:val="Bibliography"/>
            <w:rPr>
              <w:noProof/>
            </w:rPr>
          </w:pPr>
          <w:r w:rsidRPr="005F7116">
            <w:rPr>
              <w:noProof/>
            </w:rPr>
            <w:t xml:space="preserve">Фамилия, и. о. (Год). Название статьи. </w:t>
          </w:r>
          <w:r w:rsidRPr="005F7116">
            <w:rPr>
              <w:i/>
              <w:iCs/>
              <w:noProof/>
            </w:rPr>
            <w:t>Название журнала</w:t>
          </w:r>
          <w:r w:rsidRPr="005F7116">
            <w:rPr>
              <w:noProof/>
            </w:rPr>
            <w:t>, Номера страниц.</w:t>
          </w:r>
          <w:r w:rsidR="00C31D30" w:rsidRPr="005F7116">
            <w:rPr>
              <w:b/>
              <w:noProof/>
              <w:lang w:bidi="ru-RU"/>
            </w:rPr>
            <w:fldChar w:fldCharType="end"/>
          </w:r>
        </w:p>
      </w:sdtContent>
    </w:sdt>
    <w:sdt>
      <w:sdtPr>
        <w:rPr>
          <w:noProof/>
        </w:rPr>
        <w:alias w:val="Заголовок сносок:"/>
        <w:tag w:val="Заголовок сносок:"/>
        <w:id w:val="-1680037918"/>
        <w:placeholder>
          <w:docPart w:val="AF84434456FC47658542082D64003A79"/>
        </w:placeholder>
        <w:temporary/>
        <w:showingPlcHdr/>
        <w15:appearance w15:val="hidden"/>
      </w:sdtPr>
      <w:sdtEndPr/>
      <w:sdtContent>
        <w:p w14:paraId="288D06F5" w14:textId="77777777" w:rsidR="00E81978" w:rsidRPr="005F7116" w:rsidRDefault="005D3A03">
          <w:pPr>
            <w:pStyle w:val="a"/>
            <w:rPr>
              <w:noProof/>
            </w:rPr>
          </w:pPr>
          <w:r w:rsidRPr="005F7116">
            <w:rPr>
              <w:noProof/>
              <w:lang w:bidi="ru-RU"/>
            </w:rPr>
            <w:t>Сноски</w:t>
          </w:r>
        </w:p>
      </w:sdtContent>
    </w:sdt>
    <w:p w14:paraId="4550AA2A" w14:textId="77777777" w:rsidR="00E81978" w:rsidRPr="005F7116" w:rsidRDefault="005D3A03">
      <w:pPr>
        <w:rPr>
          <w:noProof/>
        </w:rPr>
      </w:pPr>
      <w:r w:rsidRPr="005F7116">
        <w:rPr>
          <w:rStyle w:val="FootnoteReference"/>
          <w:noProof/>
          <w:lang w:bidi="ru-RU"/>
        </w:rPr>
        <w:t>1</w:t>
      </w:r>
      <w:sdt>
        <w:sdtPr>
          <w:rPr>
            <w:noProof/>
          </w:rPr>
          <w:alias w:val="Текст сносок:"/>
          <w:tag w:val="Текст сносок:"/>
          <w:id w:val="1069077422"/>
          <w:placeholder>
            <w:docPart w:val="C8D21132D23A4D17BB23E3BECB243CF0"/>
          </w:placeholder>
          <w:temporary/>
          <w:showingPlcHdr/>
          <w15:appearance w15:val="hidden"/>
          <w:text/>
        </w:sdtPr>
        <w:sdtEndPr>
          <w:rPr>
            <w:rStyle w:val="FootnoteReference"/>
            <w:vertAlign w:val="superscript"/>
          </w:rPr>
        </w:sdtEndPr>
        <w:sdtContent>
          <w:r w:rsidRPr="005F7116">
            <w:rPr>
              <w:noProof/>
              <w:lang w:bidi="ru-RU"/>
            </w:rPr>
            <w:t>[Если документ содержит сноски, добавляйте их</w:t>
          </w:r>
          <w:r w:rsidR="00FA473C" w:rsidRPr="005F7116">
            <w:rPr>
              <w:noProof/>
              <w:lang w:bidi="ru-RU"/>
            </w:rPr>
            <w:t xml:space="preserve"> на отдельной странице после ссылок.</w:t>
          </w:r>
          <w:r w:rsidRPr="005F7116">
            <w:rPr>
              <w:noProof/>
              <w:lang w:bidi="ru-RU"/>
            </w:rPr>
            <w:t xml:space="preserve"> Для соответствия требованиям стандарта АПА к форматированию достаточно ввести</w:t>
          </w:r>
          <w:r w:rsidR="00FA473C" w:rsidRPr="005F7116">
            <w:rPr>
              <w:noProof/>
              <w:lang w:bidi="ru-RU"/>
            </w:rPr>
            <w:t xml:space="preserve"> знаки и примечания сносок. </w:t>
          </w:r>
          <w:r w:rsidRPr="005F7116">
            <w:rPr>
              <w:noProof/>
              <w:lang w:bidi="ru-RU"/>
            </w:rPr>
            <w:t>Чтобы отформатировать знак сноски, выберите ее номер, а затем откройте вкладку "Главная" и в колл</w:t>
          </w:r>
          <w:r w:rsidR="00FA473C" w:rsidRPr="005F7116">
            <w:rPr>
              <w:noProof/>
              <w:lang w:bidi="ru-RU"/>
            </w:rPr>
            <w:t xml:space="preserve">екции "Стили" выберите "Знак сноски". </w:t>
          </w:r>
          <w:r w:rsidRPr="005F7116">
            <w:rPr>
              <w:noProof/>
              <w:lang w:bidi="ru-RU"/>
            </w:rPr>
            <w:t>Для текста сноски, как в этом приме</w:t>
          </w:r>
          <w:r w:rsidR="00FA473C" w:rsidRPr="005F7116">
            <w:rPr>
              <w:noProof/>
              <w:lang w:bidi="ru-RU"/>
            </w:rPr>
            <w:t>ре, используется стиль "Обычный текст".</w:t>
          </w:r>
          <w:r w:rsidRPr="005F7116">
            <w:rPr>
              <w:noProof/>
              <w:lang w:bidi="ru-RU"/>
            </w:rPr>
            <w:t xml:space="preserve"> </w:t>
          </w:r>
          <w:r w:rsidR="00FA473C" w:rsidRPr="005F7116">
            <w:rPr>
              <w:rStyle w:val="Emphasis"/>
              <w:noProof/>
              <w:lang w:bidi="ru-RU"/>
            </w:rPr>
            <w:t xml:space="preserve">(Примечание. </w:t>
          </w:r>
          <w:r w:rsidRPr="005F7116">
            <w:rPr>
              <w:rStyle w:val="Emphasis"/>
              <w:noProof/>
              <w:lang w:bidi="ru-RU"/>
            </w:rPr>
            <w:t>Удаляя образец сноски, не забудьте также удалить</w:t>
          </w:r>
          <w:r w:rsidR="00FA473C" w:rsidRPr="005F7116">
            <w:rPr>
              <w:rStyle w:val="Emphasis"/>
              <w:noProof/>
              <w:lang w:bidi="ru-RU"/>
            </w:rPr>
            <w:t xml:space="preserve"> из текста ссылку на него.</w:t>
          </w:r>
          <w:r w:rsidRPr="005F7116">
            <w:rPr>
              <w:rStyle w:val="Emphasis"/>
              <w:noProof/>
              <w:lang w:bidi="ru-RU"/>
            </w:rPr>
            <w:t xml:space="preserve"> Она находится в конце абзаца "Заголовок 2" на первой странице основного текста данного шаблона.)</w:t>
          </w:r>
          <w:r w:rsidRPr="005F7116">
            <w:rPr>
              <w:noProof/>
              <w:lang w:bidi="ru-RU"/>
            </w:rPr>
            <w:t>]</w:t>
          </w:r>
        </w:sdtContent>
      </w:sdt>
    </w:p>
    <w:p w14:paraId="429CD9D6" w14:textId="77777777" w:rsidR="00E81978" w:rsidRPr="005F7116" w:rsidRDefault="005D3A03">
      <w:pPr>
        <w:pStyle w:val="a"/>
        <w:rPr>
          <w:noProof/>
        </w:rPr>
      </w:pPr>
      <w:r w:rsidRPr="005F7116">
        <w:rPr>
          <w:noProof/>
          <w:lang w:bidi="ru-RU"/>
        </w:rPr>
        <w:lastRenderedPageBreak/>
        <w:t>Таблицы</w:t>
      </w:r>
    </w:p>
    <w:p w14:paraId="165DB2A6" w14:textId="77777777" w:rsidR="00E81978" w:rsidRPr="005F7116" w:rsidRDefault="005D3A03">
      <w:pPr>
        <w:pStyle w:val="NoSpacing"/>
        <w:rPr>
          <w:noProof/>
        </w:rPr>
      </w:pPr>
      <w:r w:rsidRPr="005F7116">
        <w:rPr>
          <w:noProof/>
          <w:lang w:bidi="ru-RU"/>
        </w:rPr>
        <w:t>Таблица 1</w:t>
      </w:r>
    </w:p>
    <w:sdt>
      <w:sdtPr>
        <w:rPr>
          <w:noProof/>
        </w:rPr>
        <w:alias w:val="Заголовок таблицы:"/>
        <w:tag w:val="Заголовок таблицы:"/>
        <w:id w:val="1042324137"/>
        <w:placeholder>
          <w:docPart w:val="4CB6DCBA7E7342D0B3CB54DCB965B2BE"/>
        </w:placeholder>
        <w:temporary/>
        <w:showingPlcHdr/>
        <w15:appearance w15:val="hidden"/>
        <w:text/>
      </w:sdtPr>
      <w:sdtEndPr/>
      <w:sdtContent>
        <w:p w14:paraId="239B3DDB" w14:textId="77777777" w:rsidR="00E81978" w:rsidRPr="005F7116" w:rsidRDefault="005D3A03" w:rsidP="00C0601E">
          <w:pPr>
            <w:pStyle w:val="NoSpacing"/>
            <w:rPr>
              <w:rStyle w:val="Emphasis"/>
              <w:i w:val="0"/>
              <w:iCs w:val="0"/>
              <w:noProof/>
            </w:rPr>
          </w:pPr>
          <w:r w:rsidRPr="005F7116">
            <w:rPr>
              <w:noProof/>
              <w:lang w:bidi="ru-RU"/>
            </w:rPr>
            <w:t>[Заголовок таблицы]</w:t>
          </w:r>
        </w:p>
      </w:sdtContent>
    </w:sdt>
    <w:tbl>
      <w:tblPr>
        <w:tblStyle w:val="a0"/>
        <w:tblW w:w="0" w:type="auto"/>
        <w:tblLook w:val="04A0" w:firstRow="1" w:lastRow="0" w:firstColumn="1" w:lastColumn="0" w:noHBand="0" w:noVBand="1"/>
        <w:tblDescription w:val="Пример таблицы с 5 столбцами"/>
      </w:tblPr>
      <w:tblGrid>
        <w:gridCol w:w="1806"/>
        <w:gridCol w:w="1805"/>
        <w:gridCol w:w="1805"/>
        <w:gridCol w:w="1805"/>
        <w:gridCol w:w="1805"/>
      </w:tblGrid>
      <w:tr w:rsidR="00E6004D" w:rsidRPr="005F7116" w14:paraId="3C2B50EF" w14:textId="77777777" w:rsidTr="00BF4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</w:rPr>
            <w:alias w:val="Заголовок столбца 1:"/>
            <w:tag w:val="Заголовок столбца 1:"/>
            <w:id w:val="1128514005"/>
            <w:placeholder>
              <w:docPart w:val="5B2897C6B67540D5A7E083E11CA71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5A0D334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Заголовок столбца</w:t>
                </w:r>
              </w:p>
            </w:tc>
          </w:sdtContent>
        </w:sdt>
        <w:sdt>
          <w:sdtPr>
            <w:rPr>
              <w:noProof/>
            </w:rPr>
            <w:alias w:val="Заголовок столбца 2:"/>
            <w:tag w:val="Заголовок столбца 2:"/>
            <w:id w:val="-477000835"/>
            <w:placeholder>
              <w:docPart w:val="C533C679EAA2481C93358EE864DA61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5D320CB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Заголовок столбца</w:t>
                </w:r>
              </w:p>
            </w:tc>
          </w:sdtContent>
        </w:sdt>
        <w:sdt>
          <w:sdtPr>
            <w:rPr>
              <w:noProof/>
            </w:rPr>
            <w:alias w:val="Заголовок столбца 3:"/>
            <w:tag w:val="Заголовок столбца 3:"/>
            <w:id w:val="1425763633"/>
            <w:placeholder>
              <w:docPart w:val="88C7F10624974C2B9D6E852BD42FE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F9E00B6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Заголовок столбца</w:t>
                </w:r>
              </w:p>
            </w:tc>
          </w:sdtContent>
        </w:sdt>
        <w:sdt>
          <w:sdtPr>
            <w:rPr>
              <w:noProof/>
            </w:rPr>
            <w:alias w:val="Заголовок столбца 4:"/>
            <w:tag w:val="Заголовок столбца 4:"/>
            <w:id w:val="-1292590422"/>
            <w:placeholder>
              <w:docPart w:val="5DBABB14CE4040409C242E967466A4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0B8E0E5A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Заголовок столбца</w:t>
                </w:r>
              </w:p>
            </w:tc>
          </w:sdtContent>
        </w:sdt>
        <w:sdt>
          <w:sdtPr>
            <w:rPr>
              <w:noProof/>
            </w:rPr>
            <w:alias w:val="Заголовок столбца 5:"/>
            <w:tag w:val="Заголовок столбца 5:"/>
            <w:id w:val="-531649396"/>
            <w:placeholder>
              <w:docPart w:val="15676202998F49BA83F6777306E20D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63C94A11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Заголовок столбца</w:t>
                </w:r>
              </w:p>
            </w:tc>
          </w:sdtContent>
        </w:sdt>
      </w:tr>
      <w:tr w:rsidR="00E6004D" w:rsidRPr="005F7116" w14:paraId="0749A305" w14:textId="77777777" w:rsidTr="00BF4184">
        <w:sdt>
          <w:sdtPr>
            <w:rPr>
              <w:noProof/>
            </w:rPr>
            <w:alias w:val="Заголовок строки:"/>
            <w:tag w:val="Заголовок строки:"/>
            <w:id w:val="-2069871036"/>
            <w:placeholder>
              <w:docPart w:val="CC532D467CE143EA931CBCE1B23A1B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64CCA3BC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Заголовок строки</w:t>
                </w:r>
              </w:p>
            </w:tc>
          </w:sdtContent>
        </w:sdt>
        <w:sdt>
          <w:sdtPr>
            <w:rPr>
              <w:noProof/>
            </w:rPr>
            <w:alias w:val="Данные таблицы:"/>
            <w:tag w:val="Данные таблицы:"/>
            <w:id w:val="-1626080037"/>
            <w:placeholder>
              <w:docPart w:val="06FEDD13F4194930A398F26E5F86B8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9B24502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123</w:t>
                </w:r>
              </w:p>
            </w:tc>
          </w:sdtContent>
        </w:sdt>
        <w:sdt>
          <w:sdtPr>
            <w:rPr>
              <w:noProof/>
            </w:rPr>
            <w:alias w:val="Данные таблицы:"/>
            <w:tag w:val="Данные таблицы:"/>
            <w:id w:val="1326245292"/>
            <w:placeholder>
              <w:docPart w:val="5D77FEE7C6FF4EA8A27CC3F0189FBB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670E0BCE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123</w:t>
                </w:r>
              </w:p>
            </w:tc>
          </w:sdtContent>
        </w:sdt>
        <w:sdt>
          <w:sdtPr>
            <w:rPr>
              <w:noProof/>
            </w:rPr>
            <w:alias w:val="Данные таблицы:"/>
            <w:tag w:val="Данные таблицы:"/>
            <w:id w:val="1701724"/>
            <w:placeholder>
              <w:docPart w:val="67B753A88ACA4512A1C4EFEEFDEB72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0E7D2E0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123</w:t>
                </w:r>
              </w:p>
            </w:tc>
          </w:sdtContent>
        </w:sdt>
        <w:sdt>
          <w:sdtPr>
            <w:rPr>
              <w:noProof/>
            </w:rPr>
            <w:alias w:val="Данные таблицы:"/>
            <w:tag w:val="Данные таблицы:"/>
            <w:id w:val="1607620690"/>
            <w:placeholder>
              <w:docPart w:val="C07FFBF84D544F13A5A1F52763FEF9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7891AA92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123</w:t>
                </w:r>
              </w:p>
            </w:tc>
          </w:sdtContent>
        </w:sdt>
      </w:tr>
      <w:tr w:rsidR="00E6004D" w:rsidRPr="005F7116" w14:paraId="7C9E18E9" w14:textId="77777777" w:rsidTr="00BF4184">
        <w:sdt>
          <w:sdtPr>
            <w:rPr>
              <w:noProof/>
            </w:rPr>
            <w:alias w:val="Заголовок строки:"/>
            <w:tag w:val="Заголовок строки:"/>
            <w:id w:val="-631786698"/>
            <w:placeholder>
              <w:docPart w:val="AE01BCB33B6349FDAF9962DD85332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EFFB396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Заголовок строки</w:t>
                </w:r>
              </w:p>
            </w:tc>
          </w:sdtContent>
        </w:sdt>
        <w:sdt>
          <w:sdtPr>
            <w:rPr>
              <w:noProof/>
            </w:rPr>
            <w:alias w:val="Данные таблицы:"/>
            <w:tag w:val="Данные таблицы:"/>
            <w:id w:val="-3589260"/>
            <w:placeholder>
              <w:docPart w:val="FE6BCCFC721B4761AF5825FE503E8F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29940E2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456</w:t>
                </w:r>
              </w:p>
            </w:tc>
          </w:sdtContent>
        </w:sdt>
        <w:sdt>
          <w:sdtPr>
            <w:rPr>
              <w:noProof/>
            </w:rPr>
            <w:alias w:val="Данные таблицы:"/>
            <w:tag w:val="Данные таблицы:"/>
            <w:id w:val="-982615618"/>
            <w:placeholder>
              <w:docPart w:val="F3E85608807541B191FAE59D3CB3E4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6C5AEB33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456</w:t>
                </w:r>
              </w:p>
            </w:tc>
          </w:sdtContent>
        </w:sdt>
        <w:sdt>
          <w:sdtPr>
            <w:rPr>
              <w:noProof/>
            </w:rPr>
            <w:alias w:val="Данные таблицы:"/>
            <w:tag w:val="Данные таблицы:"/>
            <w:id w:val="1459300509"/>
            <w:placeholder>
              <w:docPart w:val="2EAC4E178E1546BBAD293FB30F4E07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76FE0034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456</w:t>
                </w:r>
              </w:p>
            </w:tc>
          </w:sdtContent>
        </w:sdt>
        <w:sdt>
          <w:sdtPr>
            <w:rPr>
              <w:noProof/>
            </w:rPr>
            <w:alias w:val="Данные таблицы:"/>
            <w:tag w:val="Данные таблицы:"/>
            <w:id w:val="1069851301"/>
            <w:placeholder>
              <w:docPart w:val="9B8331B613A84A2193343CA0E04EB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095AD4B0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456</w:t>
                </w:r>
              </w:p>
            </w:tc>
          </w:sdtContent>
        </w:sdt>
      </w:tr>
      <w:tr w:rsidR="00E6004D" w:rsidRPr="005F7116" w14:paraId="173C236D" w14:textId="77777777" w:rsidTr="00BF4184">
        <w:sdt>
          <w:sdtPr>
            <w:rPr>
              <w:noProof/>
            </w:rPr>
            <w:alias w:val="Заголовок строки:"/>
            <w:tag w:val="Заголовок строки:"/>
            <w:id w:val="2007858907"/>
            <w:placeholder>
              <w:docPart w:val="07CE9564FA2040D891CC520FFE5A79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82E8C98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Заголовок строки</w:t>
                </w:r>
              </w:p>
            </w:tc>
          </w:sdtContent>
        </w:sdt>
        <w:sdt>
          <w:sdtPr>
            <w:rPr>
              <w:noProof/>
            </w:rPr>
            <w:alias w:val="Данные таблицы:"/>
            <w:tag w:val="Данные таблицы:"/>
            <w:id w:val="143091368"/>
            <w:placeholder>
              <w:docPart w:val="717BEFCD1FE0412AA7CFF4311AE5F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0CD47711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789</w:t>
                </w:r>
              </w:p>
            </w:tc>
          </w:sdtContent>
        </w:sdt>
        <w:sdt>
          <w:sdtPr>
            <w:rPr>
              <w:noProof/>
            </w:rPr>
            <w:alias w:val="Данные таблицы:"/>
            <w:tag w:val="Данные таблицы:"/>
            <w:id w:val="-961350932"/>
            <w:placeholder>
              <w:docPart w:val="B8D069DEF776419BB5208792D520B3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4DE88477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789</w:t>
                </w:r>
              </w:p>
            </w:tc>
          </w:sdtContent>
        </w:sdt>
        <w:sdt>
          <w:sdtPr>
            <w:rPr>
              <w:noProof/>
            </w:rPr>
            <w:alias w:val="Данные таблицы:"/>
            <w:tag w:val="Данные таблицы:"/>
            <w:id w:val="-2023539032"/>
            <w:placeholder>
              <w:docPart w:val="B333E54E32C4496EBC06B22910927A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6C2EB965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789</w:t>
                </w:r>
              </w:p>
            </w:tc>
          </w:sdtContent>
        </w:sdt>
        <w:sdt>
          <w:sdtPr>
            <w:rPr>
              <w:noProof/>
            </w:rPr>
            <w:alias w:val="Данные таблицы:"/>
            <w:tag w:val="Данные таблицы:"/>
            <w:id w:val="-1358728049"/>
            <w:placeholder>
              <w:docPart w:val="92C43955B01B468FBEA282567BA037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78B54AC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789</w:t>
                </w:r>
              </w:p>
            </w:tc>
          </w:sdtContent>
        </w:sdt>
      </w:tr>
      <w:tr w:rsidR="00E6004D" w:rsidRPr="005F7116" w14:paraId="0FA852C7" w14:textId="77777777" w:rsidTr="00BF4184">
        <w:sdt>
          <w:sdtPr>
            <w:rPr>
              <w:noProof/>
            </w:rPr>
            <w:alias w:val="Заголовок строки:"/>
            <w:tag w:val="Заголовок строки:"/>
            <w:id w:val="-1816319134"/>
            <w:placeholder>
              <w:docPart w:val="83DD8D4A60974BE2810213E35D68F7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7927D75F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Заголовок строки</w:t>
                </w:r>
              </w:p>
            </w:tc>
          </w:sdtContent>
        </w:sdt>
        <w:sdt>
          <w:sdtPr>
            <w:rPr>
              <w:noProof/>
            </w:rPr>
            <w:alias w:val="Данные таблицы:"/>
            <w:tag w:val="Данные таблицы:"/>
            <w:id w:val="-1126006529"/>
            <w:placeholder>
              <w:docPart w:val="102B2D4723674B3E9BE793DFBA9577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087E625C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123</w:t>
                </w:r>
              </w:p>
            </w:tc>
          </w:sdtContent>
        </w:sdt>
        <w:sdt>
          <w:sdtPr>
            <w:rPr>
              <w:noProof/>
            </w:rPr>
            <w:alias w:val="Данные таблицы:"/>
            <w:tag w:val="Данные таблицы:"/>
            <w:id w:val="-1664535047"/>
            <w:placeholder>
              <w:docPart w:val="938719AE504F438796C2A558F9DF30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739006DC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123</w:t>
                </w:r>
              </w:p>
            </w:tc>
          </w:sdtContent>
        </w:sdt>
        <w:sdt>
          <w:sdtPr>
            <w:rPr>
              <w:noProof/>
            </w:rPr>
            <w:alias w:val="Данные таблицы:"/>
            <w:tag w:val="Данные таблицы:"/>
            <w:id w:val="793413143"/>
            <w:placeholder>
              <w:docPart w:val="DEC0A413AE0A4849B68AC7230D4DEE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776422E6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123</w:t>
                </w:r>
              </w:p>
            </w:tc>
          </w:sdtContent>
        </w:sdt>
        <w:sdt>
          <w:sdtPr>
            <w:rPr>
              <w:noProof/>
            </w:rPr>
            <w:alias w:val="Данные таблицы:"/>
            <w:tag w:val="Данные таблицы:"/>
            <w:id w:val="-705955148"/>
            <w:placeholder>
              <w:docPart w:val="D258B085F0E442BC8BAA0302A9A49D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79BD0DB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123</w:t>
                </w:r>
              </w:p>
            </w:tc>
          </w:sdtContent>
        </w:sdt>
      </w:tr>
      <w:tr w:rsidR="00E6004D" w:rsidRPr="005F7116" w14:paraId="08CBE567" w14:textId="77777777" w:rsidTr="00BF4184">
        <w:sdt>
          <w:sdtPr>
            <w:rPr>
              <w:noProof/>
            </w:rPr>
            <w:alias w:val="Заголовок строки:"/>
            <w:tag w:val="Заголовок строки:"/>
            <w:id w:val="1343273948"/>
            <w:placeholder>
              <w:docPart w:val="707D167AAF0B4637B988BF30B4FF0B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477C6160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Заголовок строки</w:t>
                </w:r>
              </w:p>
            </w:tc>
          </w:sdtContent>
        </w:sdt>
        <w:sdt>
          <w:sdtPr>
            <w:rPr>
              <w:noProof/>
            </w:rPr>
            <w:alias w:val="Данные таблицы:"/>
            <w:tag w:val="Данные таблицы:"/>
            <w:id w:val="1340502274"/>
            <w:placeholder>
              <w:docPart w:val="1F91D660F66944C1A8BAD79EDB859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09B08BDA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456</w:t>
                </w:r>
              </w:p>
            </w:tc>
          </w:sdtContent>
        </w:sdt>
        <w:sdt>
          <w:sdtPr>
            <w:rPr>
              <w:noProof/>
            </w:rPr>
            <w:alias w:val="Данные таблицы:"/>
            <w:tag w:val="Данные таблицы:"/>
            <w:id w:val="1123895777"/>
            <w:placeholder>
              <w:docPart w:val="7E4D3C93ADC44CEB8B28942C3C9EC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4F1D3DB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456</w:t>
                </w:r>
              </w:p>
            </w:tc>
          </w:sdtContent>
        </w:sdt>
        <w:sdt>
          <w:sdtPr>
            <w:rPr>
              <w:noProof/>
            </w:rPr>
            <w:alias w:val="Данные таблицы:"/>
            <w:tag w:val="Данные таблицы:"/>
            <w:id w:val="-1354022435"/>
            <w:placeholder>
              <w:docPart w:val="2EEF5AE6AD724C2AA1553722F68E32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C595219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456</w:t>
                </w:r>
              </w:p>
            </w:tc>
          </w:sdtContent>
        </w:sdt>
        <w:sdt>
          <w:sdtPr>
            <w:rPr>
              <w:noProof/>
            </w:rPr>
            <w:alias w:val="Данные таблицы:"/>
            <w:tag w:val="Данные таблицы:"/>
            <w:id w:val="1583876576"/>
            <w:placeholder>
              <w:docPart w:val="5908EC15EA3A48BEAAD5B16F3FC5E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69AF653E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456</w:t>
                </w:r>
              </w:p>
            </w:tc>
          </w:sdtContent>
        </w:sdt>
      </w:tr>
      <w:tr w:rsidR="00E6004D" w:rsidRPr="005F7116" w14:paraId="7DC00F61" w14:textId="77777777" w:rsidTr="00BF4184">
        <w:sdt>
          <w:sdtPr>
            <w:rPr>
              <w:noProof/>
            </w:rPr>
            <w:alias w:val="Заголовок строки:"/>
            <w:tag w:val="Заголовок строки:"/>
            <w:id w:val="-1439600689"/>
            <w:placeholder>
              <w:docPart w:val="A6BFDAA2F3FB4DFA88826A7409EAB9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12C46C9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Заголовок строки</w:t>
                </w:r>
              </w:p>
            </w:tc>
          </w:sdtContent>
        </w:sdt>
        <w:sdt>
          <w:sdtPr>
            <w:rPr>
              <w:noProof/>
            </w:rPr>
            <w:alias w:val="Данные таблицы:"/>
            <w:tag w:val="Данные таблицы:"/>
            <w:id w:val="-1490947208"/>
            <w:placeholder>
              <w:docPart w:val="699A63EC80DA47ECA0A12F260D2EDB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6AA4407E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789</w:t>
                </w:r>
              </w:p>
            </w:tc>
          </w:sdtContent>
        </w:sdt>
        <w:sdt>
          <w:sdtPr>
            <w:rPr>
              <w:noProof/>
            </w:rPr>
            <w:alias w:val="Данные таблицы:"/>
            <w:tag w:val="Данные таблицы:"/>
            <w:id w:val="-470683202"/>
            <w:placeholder>
              <w:docPart w:val="C806C0FBA4534B5584EBE388D762CE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3A4B19CF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789</w:t>
                </w:r>
              </w:p>
            </w:tc>
          </w:sdtContent>
        </w:sdt>
        <w:sdt>
          <w:sdtPr>
            <w:rPr>
              <w:noProof/>
            </w:rPr>
            <w:alias w:val="Данные таблицы:"/>
            <w:tag w:val="Данные таблицы:"/>
            <w:id w:val="1440877877"/>
            <w:placeholder>
              <w:docPart w:val="73BBDEE5C8D248A58DB47999B16DF1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6E29F396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789</w:t>
                </w:r>
              </w:p>
            </w:tc>
          </w:sdtContent>
        </w:sdt>
        <w:sdt>
          <w:sdtPr>
            <w:rPr>
              <w:noProof/>
            </w:rPr>
            <w:alias w:val="Данные таблицы:"/>
            <w:tag w:val="Данные таблицы:"/>
            <w:id w:val="695431633"/>
            <w:placeholder>
              <w:docPart w:val="73BF57E7793343969B4B12529A98C7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A72B614" w14:textId="77777777" w:rsidR="00E6004D" w:rsidRPr="005F7116" w:rsidRDefault="00E6004D" w:rsidP="00BF4184">
                <w:pPr>
                  <w:rPr>
                    <w:noProof/>
                  </w:rPr>
                </w:pPr>
                <w:r w:rsidRPr="005F7116">
                  <w:rPr>
                    <w:noProof/>
                    <w:lang w:bidi="ru-RU"/>
                  </w:rPr>
                  <w:t>789</w:t>
                </w:r>
              </w:p>
            </w:tc>
          </w:sdtContent>
        </w:sdt>
      </w:tr>
    </w:tbl>
    <w:p w14:paraId="4C1AEE94" w14:textId="034CDBE8" w:rsidR="00E81978" w:rsidRPr="005F7116" w:rsidRDefault="005D3A03">
      <w:pPr>
        <w:pStyle w:val="a1"/>
        <w:rPr>
          <w:noProof/>
        </w:rPr>
      </w:pPr>
      <w:r w:rsidRPr="005F7116">
        <w:rPr>
          <w:rStyle w:val="Emphasis"/>
          <w:noProof/>
          <w:lang w:bidi="ru-RU"/>
        </w:rPr>
        <w:t>Примечание</w:t>
      </w:r>
      <w:r w:rsidR="00E66E79" w:rsidRPr="00E66E79">
        <w:rPr>
          <w:noProof/>
          <w:lang w:bidi="ru-RU"/>
        </w:rPr>
        <w:t>:</w:t>
      </w:r>
      <w:r w:rsidR="00FA473C" w:rsidRPr="005F7116">
        <w:rPr>
          <w:noProof/>
          <w:lang w:bidi="ru-RU"/>
        </w:rPr>
        <w:t xml:space="preserve"> </w:t>
      </w:r>
      <w:sdt>
        <w:sdtPr>
          <w:rPr>
            <w:noProof/>
          </w:rPr>
          <w:alias w:val="Текст примечания таблицы:"/>
          <w:tag w:val="Текст примечания таблицы:"/>
          <w:id w:val="668988805"/>
          <w:placeholder>
            <w:docPart w:val="BD90886D3F7343F789838D1A46A19ED8"/>
          </w:placeholder>
          <w:temporary/>
          <w:showingPlcHdr/>
          <w15:appearance w15:val="hidden"/>
        </w:sdtPr>
        <w:sdtEndPr/>
        <w:sdtContent>
          <w:r w:rsidRPr="005F7116">
            <w:rPr>
              <w:noProof/>
              <w:lang w:bidi="ru-RU"/>
            </w:rPr>
            <w:t>[Поместите все таблицы документа в раздел таблиц после ссылок (</w:t>
          </w:r>
          <w:r w:rsidR="00FA473C" w:rsidRPr="005F7116">
            <w:rPr>
              <w:noProof/>
              <w:lang w:bidi="ru-RU"/>
            </w:rPr>
            <w:t>и сносок, если они есть).</w:t>
          </w:r>
          <w:r w:rsidRPr="005F7116">
            <w:rPr>
              <w:noProof/>
              <w:lang w:bidi="ru-RU"/>
            </w:rPr>
            <w:t xml:space="preserve"> Создавайте новую страницу для каждой таблицы, а также указывайте номер и название т</w:t>
          </w:r>
          <w:r w:rsidR="00FA473C" w:rsidRPr="005F7116">
            <w:rPr>
              <w:noProof/>
              <w:lang w:bidi="ru-RU"/>
            </w:rPr>
            <w:t>аблицы, как показано на этой странице.</w:t>
          </w:r>
          <w:r w:rsidRPr="005F7116">
            <w:rPr>
              <w:noProof/>
              <w:lang w:bidi="ru-RU"/>
            </w:rPr>
            <w:t xml:space="preserve"> Весь пояснительный текст отображается в примечании посл</w:t>
          </w:r>
          <w:r w:rsidR="00FA473C" w:rsidRPr="005F7116">
            <w:rPr>
              <w:noProof/>
              <w:lang w:bidi="ru-RU"/>
            </w:rPr>
            <w:t xml:space="preserve">е таблицы, аналогичном этому. </w:t>
          </w:r>
          <w:r w:rsidRPr="005F7116">
            <w:rPr>
              <w:noProof/>
              <w:lang w:bidi="ru-RU"/>
            </w:rPr>
            <w:t>Чтобы добавить и</w:t>
          </w:r>
          <w:r w:rsidR="00FA473C" w:rsidRPr="005F7116">
            <w:rPr>
              <w:noProof/>
              <w:lang w:bidi="ru-RU"/>
            </w:rPr>
            <w:t xml:space="preserve">нтервал между таблицей и примечанием, используйте стиль "Таблица или рисунок", доступный на вкладке "Главная", в коллекции "Стили". </w:t>
          </w:r>
          <w:r w:rsidRPr="005F7116">
            <w:rPr>
              <w:noProof/>
              <w:lang w:bidi="ru-RU"/>
            </w:rPr>
            <w:t>Для таблиц в формате АПА можно и</w:t>
          </w:r>
          <w:r w:rsidR="00FA473C" w:rsidRPr="005F7116">
            <w:rPr>
              <w:noProof/>
              <w:lang w:bidi="ru-RU"/>
            </w:rPr>
            <w:t xml:space="preserve">спользовать одинарный или полуторный интервал. </w:t>
          </w:r>
          <w:r w:rsidRPr="005F7116">
            <w:rPr>
              <w:noProof/>
              <w:lang w:bidi="ru-RU"/>
            </w:rPr>
            <w:t>Указывайте заголовок каждой строки и каждого столбца, даже</w:t>
          </w:r>
          <w:r w:rsidR="00FA473C" w:rsidRPr="005F7116">
            <w:rPr>
              <w:noProof/>
              <w:lang w:bidi="ru-RU"/>
            </w:rPr>
            <w:t xml:space="preserve"> если их содержимое кажется очевидным. </w:t>
          </w:r>
          <w:r w:rsidRPr="005F7116">
            <w:rPr>
              <w:noProof/>
              <w:lang w:bidi="ru-RU"/>
            </w:rPr>
            <w:t xml:space="preserve">В этом шаблоне настроен стиль таблицы по умолчанию, соответствующий </w:t>
          </w:r>
          <w:r w:rsidR="00FA473C" w:rsidRPr="005F7116">
            <w:rPr>
              <w:noProof/>
              <w:lang w:bidi="ru-RU"/>
            </w:rPr>
            <w:t xml:space="preserve">требованиям стандарта АПА. </w:t>
          </w:r>
          <w:r w:rsidRPr="005F7116">
            <w:rPr>
              <w:noProof/>
              <w:lang w:bidi="ru-RU"/>
            </w:rPr>
            <w:t>Чтобы вставить таблицу, на вкладке "Вставка" нажмите кнопку "Таблица".]</w:t>
          </w:r>
        </w:sdtContent>
      </w:sdt>
    </w:p>
    <w:sdt>
      <w:sdtPr>
        <w:rPr>
          <w:noProof/>
        </w:rPr>
        <w:alias w:val="Название рисунков:"/>
        <w:tag w:val="Название рисунков:"/>
        <w:id w:val="-2071720289"/>
        <w:placeholder>
          <w:docPart w:val="5A303BFF36F54CE8B16F3717874CBC91"/>
        </w:placeholder>
        <w:temporary/>
        <w:showingPlcHdr/>
        <w15:appearance w15:val="hidden"/>
      </w:sdtPr>
      <w:sdtEndPr/>
      <w:sdtContent>
        <w:p w14:paraId="403F84CC" w14:textId="77777777" w:rsidR="00E81978" w:rsidRPr="005F7116" w:rsidRDefault="005D3A03">
          <w:pPr>
            <w:pStyle w:val="a"/>
            <w:rPr>
              <w:noProof/>
            </w:rPr>
          </w:pPr>
          <w:r w:rsidRPr="005F7116">
            <w:rPr>
              <w:noProof/>
              <w:lang w:bidi="ru-RU"/>
            </w:rPr>
            <w:t>Название рисунков</w:t>
          </w:r>
        </w:p>
      </w:sdtContent>
    </w:sdt>
    <w:p w14:paraId="5FD66890" w14:textId="77777777" w:rsidR="00E81978" w:rsidRPr="005F7116" w:rsidRDefault="005D3A03">
      <w:pPr>
        <w:pStyle w:val="NoSpacing"/>
        <w:rPr>
          <w:noProof/>
        </w:rPr>
      </w:pPr>
      <w:r w:rsidRPr="005F7116">
        <w:rPr>
          <w:noProof/>
          <w:lang w:bidi="ru-RU"/>
        </w:rPr>
        <w:drawing>
          <wp:inline distT="0" distB="0" distL="0" distR="0" wp14:anchorId="24E3FAAB" wp14:editId="38E2C205">
            <wp:extent cx="5686425" cy="3200400"/>
            <wp:effectExtent l="0" t="0" r="9525" b="0"/>
            <wp:docPr id="2" name="Диаграмма 2" descr="Гистограмма с группировкой, где показаны значения трех рядов для четырех категорий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F765014" w14:textId="77777777" w:rsidR="00E81978" w:rsidRPr="005F7116" w:rsidRDefault="005D3A03">
      <w:pPr>
        <w:pStyle w:val="a1"/>
        <w:rPr>
          <w:noProof/>
        </w:rPr>
      </w:pPr>
      <w:r w:rsidRPr="005F7116">
        <w:rPr>
          <w:rStyle w:val="Emphasis"/>
          <w:noProof/>
          <w:lang w:bidi="ru-RU"/>
        </w:rPr>
        <w:t>Рис. 1</w:t>
      </w:r>
      <w:r w:rsidRPr="005F7116">
        <w:rPr>
          <w:noProof/>
          <w:lang w:bidi="ru-RU"/>
        </w:rPr>
        <w:t xml:space="preserve">. </w:t>
      </w:r>
      <w:sdt>
        <w:sdtPr>
          <w:rPr>
            <w:noProof/>
          </w:rPr>
          <w:alias w:val="Текст рисунка 1:"/>
          <w:tag w:val="Текст рисунка 1:"/>
          <w:id w:val="1420302148"/>
          <w:placeholder>
            <w:docPart w:val="6BE58173C0C04889BE95CD6B2ABCC0B2"/>
          </w:placeholder>
          <w:temporary/>
          <w:showingPlcHdr/>
          <w15:appearance w15:val="hidden"/>
          <w:text/>
        </w:sdtPr>
        <w:sdtEndPr/>
        <w:sdtContent>
          <w:r w:rsidRPr="005F7116">
            <w:rPr>
              <w:noProof/>
              <w:lang w:bidi="ru-RU"/>
            </w:rPr>
            <w:t>[Располагайте все рисунки в отдельных разделах после ссылок (а также снос</w:t>
          </w:r>
          <w:r w:rsidR="00FA473C" w:rsidRPr="005F7116">
            <w:rPr>
              <w:noProof/>
              <w:lang w:bidi="ru-RU"/>
            </w:rPr>
            <w:t xml:space="preserve">ок и таблиц, если они есть). </w:t>
          </w:r>
          <w:r w:rsidRPr="005F7116">
            <w:rPr>
              <w:noProof/>
              <w:lang w:bidi="ru-RU"/>
            </w:rPr>
            <w:t>Добавьте к каждому рисунку нум</w:t>
          </w:r>
          <w:r w:rsidR="00FA473C" w:rsidRPr="005F7116">
            <w:rPr>
              <w:noProof/>
              <w:lang w:bidi="ru-RU"/>
            </w:rPr>
            <w:t xml:space="preserve">ерованную подпись. </w:t>
          </w:r>
          <w:r w:rsidRPr="005F7116">
            <w:rPr>
              <w:noProof/>
              <w:lang w:bidi="ru-RU"/>
            </w:rPr>
            <w:t>Используйте стиль "Таблица или рисунок" для удобной настройки интервала между рисунком и подписью.]</w:t>
          </w:r>
        </w:sdtContent>
      </w:sdt>
    </w:p>
    <w:p w14:paraId="38EADB18" w14:textId="77777777" w:rsidR="00E81978" w:rsidRPr="005F7116" w:rsidRDefault="005D3A03">
      <w:pPr>
        <w:pStyle w:val="a1"/>
        <w:rPr>
          <w:noProof/>
        </w:rPr>
      </w:pPr>
      <w:r w:rsidRPr="005F7116">
        <w:rPr>
          <w:noProof/>
          <w:lang w:bidi="ru-RU"/>
        </w:rPr>
        <w:t xml:space="preserve">Дополнительные сведения обо всех элементах форматирования АПА см. в </w:t>
      </w:r>
      <w:r w:rsidRPr="005F7116">
        <w:rPr>
          <w:rStyle w:val="Emphasis"/>
          <w:noProof/>
          <w:lang w:bidi="ru-RU"/>
        </w:rPr>
        <w:t>руководстве по стилю АПА (6-й редакции)</w:t>
      </w:r>
      <w:r w:rsidRPr="005F7116">
        <w:rPr>
          <w:noProof/>
          <w:lang w:bidi="ru-RU"/>
        </w:rPr>
        <w:t>.</w:t>
      </w:r>
    </w:p>
    <w:sectPr w:rsidR="00E81978" w:rsidRPr="005F7116" w:rsidSect="005F7116">
      <w:headerReference w:type="default" r:id="rId9"/>
      <w:headerReference w:type="first" r:id="rId10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96132" w14:textId="77777777" w:rsidR="00DD60CB" w:rsidRDefault="00DD60CB">
      <w:pPr>
        <w:spacing w:line="240" w:lineRule="auto"/>
      </w:pPr>
      <w:r>
        <w:separator/>
      </w:r>
    </w:p>
    <w:p w14:paraId="1AF29215" w14:textId="77777777" w:rsidR="00DD60CB" w:rsidRDefault="00DD60CB"/>
  </w:endnote>
  <w:endnote w:type="continuationSeparator" w:id="0">
    <w:p w14:paraId="7A5225EB" w14:textId="77777777" w:rsidR="00DD60CB" w:rsidRDefault="00DD60CB">
      <w:pPr>
        <w:spacing w:line="240" w:lineRule="auto"/>
      </w:pPr>
      <w:r>
        <w:continuationSeparator/>
      </w:r>
    </w:p>
    <w:p w14:paraId="3C85B4B6" w14:textId="77777777" w:rsidR="00DD60CB" w:rsidRDefault="00DD6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B6BAE" w14:textId="77777777" w:rsidR="00DD60CB" w:rsidRDefault="00DD60CB">
      <w:pPr>
        <w:spacing w:line="240" w:lineRule="auto"/>
      </w:pPr>
      <w:r>
        <w:separator/>
      </w:r>
    </w:p>
    <w:p w14:paraId="202EB31A" w14:textId="77777777" w:rsidR="00DD60CB" w:rsidRDefault="00DD60CB"/>
  </w:footnote>
  <w:footnote w:type="continuationSeparator" w:id="0">
    <w:p w14:paraId="34539E7E" w14:textId="77777777" w:rsidR="00DD60CB" w:rsidRDefault="00DD60CB">
      <w:pPr>
        <w:spacing w:line="240" w:lineRule="auto"/>
      </w:pPr>
      <w:r>
        <w:continuationSeparator/>
      </w:r>
    </w:p>
    <w:p w14:paraId="06F40C56" w14:textId="77777777" w:rsidR="00DD60CB" w:rsidRDefault="00DD60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04DBA" w14:textId="50F6F266" w:rsidR="00E81978" w:rsidRDefault="00DD60CB">
    <w:pPr>
      <w:pStyle w:val="Header"/>
    </w:pPr>
    <w:sdt>
      <w:sdtPr>
        <w:rPr>
          <w:rStyle w:val="Strong"/>
        </w:rPr>
        <w:alias w:val="Колонтитул"/>
        <w:tag w:val=""/>
        <w:id w:val="12739865"/>
        <w:placeholder>
          <w:docPart w:val="221B07F51A47403A83B70ADF1A3C5C51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5F7116">
          <w:rPr>
            <w:rStyle w:val="Strong"/>
            <w:lang w:bidi="ru-RU"/>
          </w:rPr>
          <w:t>[Сокращенный заголовок до 50 символов]</w:t>
        </w:r>
      </w:sdtContent>
    </w:sdt>
    <w:r w:rsidR="005D3A03">
      <w:rPr>
        <w:rStyle w:val="Strong"/>
        <w:lang w:bidi="ru-RU"/>
      </w:rPr>
      <w:ptab w:relativeTo="margin" w:alignment="right" w:leader="none"/>
    </w:r>
    <w:r w:rsidR="005D3A03">
      <w:rPr>
        <w:rStyle w:val="Strong"/>
        <w:lang w:bidi="ru-RU"/>
      </w:rPr>
      <w:fldChar w:fldCharType="begin"/>
    </w:r>
    <w:r w:rsidR="005D3A03">
      <w:rPr>
        <w:rStyle w:val="Strong"/>
        <w:lang w:bidi="ru-RU"/>
      </w:rPr>
      <w:instrText xml:space="preserve"> PAGE   \* MERGEFORMAT </w:instrText>
    </w:r>
    <w:r w:rsidR="005D3A03">
      <w:rPr>
        <w:rStyle w:val="Strong"/>
        <w:lang w:bidi="ru-RU"/>
      </w:rPr>
      <w:fldChar w:fldCharType="separate"/>
    </w:r>
    <w:r w:rsidR="00E30751">
      <w:rPr>
        <w:rStyle w:val="Strong"/>
        <w:noProof/>
        <w:lang w:bidi="ru-RU"/>
      </w:rPr>
      <w:t>8</w:t>
    </w:r>
    <w:r w:rsidR="005D3A03">
      <w:rPr>
        <w:rStyle w:val="Strong"/>
        <w:noProof/>
        <w:lang w:bidi="ru-R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BF94" w14:textId="77777777" w:rsidR="00E81978" w:rsidRDefault="005D3A03">
    <w:pPr>
      <w:pStyle w:val="Header"/>
      <w:rPr>
        <w:rStyle w:val="Strong"/>
        <w:noProof/>
      </w:rPr>
    </w:pPr>
    <w:r>
      <w:rPr>
        <w:noProof/>
        <w:lang w:bidi="ru-RU"/>
      </w:rPr>
      <w:t xml:space="preserve">Колонтитул: </w:t>
    </w:r>
    <w:sdt>
      <w:sdtPr>
        <w:rPr>
          <w:rStyle w:val="Strong"/>
          <w:noProof/>
        </w:rPr>
        <w:alias w:val="Колонтитул"/>
        <w:tag w:val=""/>
        <w:id w:val="-696842620"/>
        <w:placeholder>
          <w:docPart w:val="137B83054B0B44DD8F3B91245F70C76B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F6E91">
          <w:rPr>
            <w:rStyle w:val="Strong"/>
            <w:noProof/>
            <w:lang w:bidi="ru-RU"/>
          </w:rPr>
          <w:t>[Сокращенный заголовок до 50 символов]</w:t>
        </w:r>
      </w:sdtContent>
    </w:sdt>
    <w:r>
      <w:rPr>
        <w:rStyle w:val="Strong"/>
        <w:noProof/>
        <w:lang w:bidi="ru-RU"/>
      </w:rPr>
      <w:ptab w:relativeTo="margin" w:alignment="right" w:leader="none"/>
    </w:r>
    <w:r>
      <w:rPr>
        <w:rStyle w:val="Strong"/>
        <w:noProof/>
        <w:lang w:bidi="ru-RU"/>
      </w:rPr>
      <w:fldChar w:fldCharType="begin"/>
    </w:r>
    <w:r>
      <w:rPr>
        <w:rStyle w:val="Strong"/>
        <w:noProof/>
        <w:lang w:bidi="ru-RU"/>
      </w:rPr>
      <w:instrText xml:space="preserve"> PAGE   \* MERGEFORMAT </w:instrText>
    </w:r>
    <w:r>
      <w:rPr>
        <w:rStyle w:val="Strong"/>
        <w:noProof/>
        <w:lang w:bidi="ru-RU"/>
      </w:rPr>
      <w:fldChar w:fldCharType="separate"/>
    </w:r>
    <w:r w:rsidR="00E30751">
      <w:rPr>
        <w:rStyle w:val="Strong"/>
        <w:noProof/>
        <w:lang w:bidi="ru-RU"/>
      </w:rPr>
      <w:t>1</w:t>
    </w:r>
    <w:r>
      <w:rPr>
        <w:rStyle w:val="Strong"/>
        <w:noProof/>
        <w:lang w:bidi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efaultTableStyle w:val="a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78"/>
    <w:rsid w:val="00026813"/>
    <w:rsid w:val="000D3F41"/>
    <w:rsid w:val="00355DCA"/>
    <w:rsid w:val="004B4C39"/>
    <w:rsid w:val="00551A02"/>
    <w:rsid w:val="005534FA"/>
    <w:rsid w:val="00567A70"/>
    <w:rsid w:val="005D3A03"/>
    <w:rsid w:val="005F7116"/>
    <w:rsid w:val="008002C0"/>
    <w:rsid w:val="008C5323"/>
    <w:rsid w:val="009A6A3B"/>
    <w:rsid w:val="00A8517B"/>
    <w:rsid w:val="00B823AA"/>
    <w:rsid w:val="00BA45DB"/>
    <w:rsid w:val="00BF4184"/>
    <w:rsid w:val="00C0601E"/>
    <w:rsid w:val="00C31D30"/>
    <w:rsid w:val="00CD6E39"/>
    <w:rsid w:val="00CF6E91"/>
    <w:rsid w:val="00D85B68"/>
    <w:rsid w:val="00DD60CB"/>
    <w:rsid w:val="00E30751"/>
    <w:rsid w:val="00E54C6A"/>
    <w:rsid w:val="00E6004D"/>
    <w:rsid w:val="00E66E79"/>
    <w:rsid w:val="00E81978"/>
    <w:rsid w:val="00F379B7"/>
    <w:rsid w:val="00F525FA"/>
    <w:rsid w:val="00FA473C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F2E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раздела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sid w:val="00E30751"/>
    <w:rPr>
      <w:rFonts w:asciiTheme="minorHAnsi" w:hAnsiTheme="minorHAnsi"/>
      <w:b w:val="0"/>
      <w:bCs w:val="0"/>
      <w:caps/>
      <w:smallCaps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Без отступа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sid w:val="00E30751"/>
    <w:rPr>
      <w:rFonts w:asciiTheme="minorHAnsi" w:hAnsiTheme="minorHAnsi"/>
      <w:i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0">
    <w:name w:val="Отчет по стандарту АПА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1">
    <w:name w:val="Таблица или рисунок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21">
    <w:name w:val="Заголовок 21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11-4EB4-8D82-046C0382AF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11-4EB4-8D82-046C0382AFA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11-4EB4-8D82-046C0382AF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6636464"/>
        <c:axId val="521039864"/>
      </c:barChart>
      <c:catAx>
        <c:axId val="28663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039864"/>
        <c:crosses val="autoZero"/>
        <c:auto val="1"/>
        <c:lblAlgn val="ctr"/>
        <c:lblOffset val="100"/>
        <c:noMultiLvlLbl val="0"/>
      </c:catAx>
      <c:valAx>
        <c:axId val="521039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663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D18517A8F044D7B0764BACBCD77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3264-36E8-4693-A1BE-834F7CFEF59F}"/>
      </w:docPartPr>
      <w:docPartBody>
        <w:p w:rsidR="0032512E" w:rsidRDefault="001313EB" w:rsidP="001313EB">
          <w:pPr>
            <w:pStyle w:val="B5D18517A8F044D7B0764BACBCD77BFC"/>
          </w:pPr>
          <w:r w:rsidRPr="005F7116">
            <w:rPr>
              <w:noProof/>
              <w:lang w:bidi="ru-RU"/>
            </w:rPr>
            <w:t>[Учреждения, к которым относятся авторы]</w:t>
          </w:r>
        </w:p>
      </w:docPartBody>
    </w:docPart>
    <w:docPart>
      <w:docPartPr>
        <w:name w:val="543A665B58354124B15DEF6A197E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A53B-F0F0-4115-89C6-928B91D826F3}"/>
      </w:docPartPr>
      <w:docPartBody>
        <w:p w:rsidR="0032512E" w:rsidRDefault="001313EB" w:rsidP="001313EB">
          <w:pPr>
            <w:pStyle w:val="543A665B58354124B15DEF6A197EC992"/>
          </w:pPr>
          <w:r w:rsidRPr="005F7116">
            <w:rPr>
              <w:noProof/>
              <w:lang w:bidi="ru-RU"/>
            </w:rPr>
            <w:t>[Укажите сведения о премиях и финансировании, а также полный адрес для отправки корреспонденции.]</w:t>
          </w:r>
        </w:p>
      </w:docPartBody>
    </w:docPart>
    <w:docPart>
      <w:docPartPr>
        <w:name w:val="39EBFBD4B6714E6397FBEE0077613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745B8-2392-429D-B0C2-B007EEBF5549}"/>
      </w:docPartPr>
      <w:docPartBody>
        <w:p w:rsidR="0032512E" w:rsidRDefault="001313EB" w:rsidP="001313EB">
          <w:pPr>
            <w:pStyle w:val="39EBFBD4B6714E6397FBEE007761375225"/>
          </w:pPr>
          <w:r w:rsidRPr="005F7116">
            <w:rPr>
              <w:noProof/>
              <w:lang w:bidi="ru-RU"/>
            </w:rPr>
            <w:t xml:space="preserve">[Аннотация должна состоять из одного абзаца длиной от 150 до 250 слов. В ней не должно быть отступов. Названия разделов, например слово </w:t>
          </w:r>
          <w:r w:rsidRPr="005F7116">
            <w:rPr>
              <w:rStyle w:val="Emphasis"/>
              <w:noProof/>
              <w:lang w:bidi="ru-RU"/>
            </w:rPr>
            <w:t>Аннотация</w:t>
          </w:r>
          <w:r w:rsidRPr="005F7116">
            <w:rPr>
              <w:noProof/>
              <w:lang w:bidi="ru-RU"/>
            </w:rPr>
            <w:t xml:space="preserve"> выше, не считаются заголовками, поэтому для них не используется полужирный шрифт. Вместо этого используйте стиль «Заголовок раздела». В этом стиле каждый раздел автоматически начинается с новой страницы, поэтому вам не придется добавлять разрывы страниц. Обратите внимание, что все стили для этого шаблона доступны на вкладке ленты "Главная", в коллекции "Стили".]</w:t>
          </w:r>
        </w:p>
      </w:docPartBody>
    </w:docPart>
    <w:docPart>
      <w:docPartPr>
        <w:name w:val="CAB700F33A8C46D193096E271B1C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2585-81E0-4839-A567-9DC4D97C0130}"/>
      </w:docPartPr>
      <w:docPartBody>
        <w:p w:rsidR="0032512E" w:rsidRDefault="001313EB" w:rsidP="001313EB">
          <w:pPr>
            <w:pStyle w:val="CAB700F33A8C46D193096E271B1C0CB3"/>
          </w:pPr>
          <w:r w:rsidRPr="005F7116">
            <w:rPr>
              <w:noProof/>
              <w:lang w:bidi="ru-RU"/>
            </w:rPr>
            <w:t>[Щелкните здесь, чтобы добавить ключевые слова.]</w:t>
          </w:r>
        </w:p>
      </w:docPartBody>
    </w:docPart>
    <w:docPart>
      <w:docPartPr>
        <w:name w:val="11E7C60559634E35B9415F5E29A8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97F8-59B4-4086-93BA-D433F45E2284}"/>
      </w:docPartPr>
      <w:docPartBody>
        <w:p w:rsidR="0032512E" w:rsidRDefault="001313EB" w:rsidP="001313EB">
          <w:pPr>
            <w:pStyle w:val="11E7C60559634E35B9415F5E29A8D023"/>
          </w:pPr>
          <w:r w:rsidRPr="005F7116">
            <w:rPr>
              <w:noProof/>
              <w:lang w:bidi="ru-RU"/>
            </w:rPr>
            <w:t>[Заголовок 1]</w:t>
          </w:r>
        </w:p>
      </w:docPartBody>
    </w:docPart>
    <w:docPart>
      <w:docPartPr>
        <w:name w:val="EA0F905C10BB422CA24BFC4558C8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4E2BC-4E0A-4EA4-8E28-F802AD2CF792}"/>
      </w:docPartPr>
      <w:docPartBody>
        <w:p w:rsidR="0032512E" w:rsidRDefault="001313EB" w:rsidP="001313EB">
          <w:pPr>
            <w:pStyle w:val="EA0F905C10BB422CA24BFC4558C83129"/>
          </w:pPr>
          <w:r w:rsidRPr="005F7116">
            <w:rPr>
              <w:noProof/>
              <w:lang w:bidi="ru-RU"/>
            </w:rPr>
            <w:t>[Заголовок 2]</w:t>
          </w:r>
        </w:p>
      </w:docPartBody>
    </w:docPart>
    <w:docPart>
      <w:docPartPr>
        <w:name w:val="085D136369BB478BBD25324DC6C63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5594-ACEF-482B-B7A7-4899AD9470D3}"/>
      </w:docPartPr>
      <w:docPartBody>
        <w:p w:rsidR="0032512E" w:rsidRDefault="001313EB" w:rsidP="001313EB">
          <w:pPr>
            <w:pStyle w:val="085D136369BB478BBD25324DC6C631B111"/>
          </w:pPr>
          <w:r w:rsidRPr="005F7116">
            <w:rPr>
              <w:noProof/>
              <w:lang w:bidi="ru-RU"/>
            </w:rPr>
            <w:t>[Заголовок 3]</w:t>
          </w:r>
        </w:p>
      </w:docPartBody>
    </w:docPart>
    <w:docPart>
      <w:docPartPr>
        <w:name w:val="F2F715D675FD4441AD85C82F4575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8C48-0E1D-48BA-B3A3-1F223F4558C2}"/>
      </w:docPartPr>
      <w:docPartBody>
        <w:p w:rsidR="0032512E" w:rsidRDefault="001313EB" w:rsidP="001313EB">
          <w:pPr>
            <w:pStyle w:val="F2F715D675FD4441AD85C82F4575A638"/>
          </w:pPr>
          <w:r w:rsidRPr="005F7116">
            <w:rPr>
              <w:noProof/>
              <w:lang w:bidi="ru-RU"/>
            </w:rPr>
            <w:t>[Добавьте точку в конце колонтитула. Обратите внимание, что при необходимости можно добавлять последующие абзацы с собственными заголовками.]</w:t>
          </w:r>
        </w:p>
      </w:docPartBody>
    </w:docPart>
    <w:docPart>
      <w:docPartPr>
        <w:name w:val="912B37EE2CB8485AAAB81F0875B68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6B17-294A-4EF1-989E-11FF6FB3D25C}"/>
      </w:docPartPr>
      <w:docPartBody>
        <w:p w:rsidR="0032512E" w:rsidRDefault="001313EB" w:rsidP="001313EB">
          <w:pPr>
            <w:pStyle w:val="912B37EE2CB8485AAAB81F0875B6869011"/>
          </w:pPr>
          <w:r w:rsidRPr="005F7116">
            <w:rPr>
              <w:noProof/>
              <w:lang w:bidi="ru-RU"/>
            </w:rPr>
            <w:t>[Заголовок 4]</w:t>
          </w:r>
        </w:p>
      </w:docPartBody>
    </w:docPart>
    <w:docPart>
      <w:docPartPr>
        <w:name w:val="C22FF063BB9B495C8B58EA6D02BA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70E8-141A-4177-ACB4-3D4D7C690AF4}"/>
      </w:docPartPr>
      <w:docPartBody>
        <w:p w:rsidR="0032512E" w:rsidRDefault="001313EB" w:rsidP="001313EB">
          <w:pPr>
            <w:pStyle w:val="C22FF063BB9B495C8B58EA6D02BA7E50"/>
          </w:pPr>
          <w:r w:rsidRPr="005F7116">
            <w:rPr>
              <w:noProof/>
              <w:lang w:bidi="ru-RU"/>
            </w:rPr>
            <w:t>[При использовании заголовков не пропускайте уровни. Если сразу после заголовка 3, 4 или 5 необходимо добавить другой заголовок, просто поставьте точку в конце заголовка и добавьте новый абзац для подзаголовка и соответствующего текста.]</w:t>
          </w:r>
        </w:p>
      </w:docPartBody>
    </w:docPart>
    <w:docPart>
      <w:docPartPr>
        <w:name w:val="5A0FBDAE6F1144F3BA44F3BB48567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AF17-6B1D-4C4F-8675-C38B88C012A1}"/>
      </w:docPartPr>
      <w:docPartBody>
        <w:p w:rsidR="0032512E" w:rsidRDefault="001313EB" w:rsidP="001313EB">
          <w:pPr>
            <w:pStyle w:val="5A0FBDAE6F1144F3BA44F3BB4856764811"/>
          </w:pPr>
          <w:r w:rsidRPr="005F7116">
            <w:rPr>
              <w:noProof/>
              <w:lang w:bidi="ru-RU"/>
            </w:rPr>
            <w:t>[Заголовок 5]</w:t>
          </w:r>
        </w:p>
      </w:docPartBody>
    </w:docPart>
    <w:docPart>
      <w:docPartPr>
        <w:name w:val="5CF22170997747C1980D63E8508B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4F038-C3C5-4694-83EF-1390A0EDFAAD}"/>
      </w:docPartPr>
      <w:docPartBody>
        <w:p w:rsidR="0032512E" w:rsidRDefault="001313EB" w:rsidP="001313EB">
          <w:pPr>
            <w:pStyle w:val="5CF22170997747C1980D63E8508BF355"/>
          </w:pPr>
          <w:r w:rsidRPr="005F7116">
            <w:rPr>
              <w:noProof/>
              <w:lang w:bidi="ru-RU"/>
            </w:rPr>
            <w:t>[Как и для всех разделов документа, для ссылок выделяется отдельная страница. Страница ссылок создается с помощью функции "Ссылки и списки литературы", доступной на вкладке "Ссылки". Эта функция включает параметр стиля, который форматирует ссылки согласно стандарту АПА 6-й редакции. С помощью этой функции также можно добавлять текстовые ссылки, связанные с источниками. Примеры таких ссылок можно найти в конце этого и предыдущего абзацев. Чтобы настроить ссылку, щелкните ее правой кнопкой мыши и выберите команду "Изменить ссылку".]</w:t>
          </w:r>
        </w:p>
      </w:docPartBody>
    </w:docPart>
    <w:docPart>
      <w:docPartPr>
        <w:name w:val="20025205EE1547B09E8D3EAF6780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3A95-D56F-4947-BF50-8C3D26090DB7}"/>
      </w:docPartPr>
      <w:docPartBody>
        <w:p w:rsidR="0032512E" w:rsidRDefault="001313EB" w:rsidP="001313EB">
          <w:pPr>
            <w:pStyle w:val="20025205EE1547B09E8D3EAF6780497B"/>
          </w:pPr>
          <w:r w:rsidRPr="005F7116">
            <w:rPr>
              <w:noProof/>
              <w:lang w:bidi="ru-RU"/>
            </w:rPr>
            <w:t>[Для первых двух уровней заголовков выделяются отдельные абзацы, как показано здесь. Заголовки 3, 4 и 5 не содержат отступов и используются в начале абзаца.]</w:t>
          </w:r>
        </w:p>
      </w:docPartBody>
    </w:docPart>
    <w:docPart>
      <w:docPartPr>
        <w:name w:val="592BC94BED514A9193B41E0387ED7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197E-F765-49E6-AF62-2A7C2C2751E4}"/>
      </w:docPartPr>
      <w:docPartBody>
        <w:p w:rsidR="0032512E" w:rsidRDefault="001313EB" w:rsidP="001313EB">
          <w:pPr>
            <w:pStyle w:val="592BC94BED514A9193B41E0387ED7E68"/>
          </w:pPr>
          <w:r w:rsidRPr="005F7116">
            <w:rPr>
              <w:noProof/>
              <w:lang w:bidi="ru-RU"/>
            </w:rPr>
            <w:t>[Чтобы добавить содержание (оглавление), примените соответствующий стиль к тексту заголовка в начале абзаца, и он появится в оглавлении. Для этого выделите текст заголовка. Затем откройте вкладку "Главная" и выберите нужный стиль в коллекции "Стили".]</w:t>
          </w:r>
        </w:p>
      </w:docPartBody>
    </w:docPart>
    <w:docPart>
      <w:docPartPr>
        <w:name w:val="C8D21132D23A4D17BB23E3BECB243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8F3C-2DF1-4C0C-A7CE-E64571B132A5}"/>
      </w:docPartPr>
      <w:docPartBody>
        <w:p w:rsidR="0032512E" w:rsidRDefault="001313EB" w:rsidP="001313EB">
          <w:pPr>
            <w:pStyle w:val="C8D21132D23A4D17BB23E3BECB243CF026"/>
          </w:pPr>
          <w:r w:rsidRPr="005F7116">
            <w:rPr>
              <w:noProof/>
              <w:lang w:bidi="ru-RU"/>
            </w:rPr>
            <w:t xml:space="preserve">[Если документ содержит сноски, добавляйте их на отдельной странице после ссылок. Для соответствия требованиям стандарта АПА к форматированию достаточно ввести знаки и примечания сносок. Чтобы отформатировать знак сноски, выберите ее номер, а затем откройте вкладку "Главная" и в коллекции "Стили" выберите "Знак сноски". Для текста сноски, как в этом примере, используется стиль "Обычный текст". </w:t>
          </w:r>
          <w:r w:rsidRPr="005F7116">
            <w:rPr>
              <w:rStyle w:val="Emphasis"/>
              <w:noProof/>
              <w:lang w:bidi="ru-RU"/>
            </w:rPr>
            <w:t>(Примечание. Удаляя образец сноски, не забудьте также удалить из текста ссылку на него. Она находится в конце абзаца "Заголовок 2" на первой странице основного текста данного шаблона.)</w:t>
          </w:r>
          <w:r w:rsidRPr="005F7116">
            <w:rPr>
              <w:noProof/>
              <w:lang w:bidi="ru-RU"/>
            </w:rPr>
            <w:t>]</w:t>
          </w:r>
        </w:p>
      </w:docPartBody>
    </w:docPart>
    <w:docPart>
      <w:docPartPr>
        <w:name w:val="4CB6DCBA7E7342D0B3CB54DCB965B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2A99-34A3-4DB2-A77B-2E7007770C49}"/>
      </w:docPartPr>
      <w:docPartBody>
        <w:p w:rsidR="0032512E" w:rsidRDefault="001313EB" w:rsidP="001313EB">
          <w:pPr>
            <w:pStyle w:val="4CB6DCBA7E7342D0B3CB54DCB965B2BE7"/>
          </w:pPr>
          <w:r w:rsidRPr="005F7116">
            <w:rPr>
              <w:noProof/>
              <w:lang w:bidi="ru-RU"/>
            </w:rPr>
            <w:t>[Заголовок таблицы]</w:t>
          </w:r>
        </w:p>
      </w:docPartBody>
    </w:docPart>
    <w:docPart>
      <w:docPartPr>
        <w:name w:val="BD90886D3F7343F789838D1A46A1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02BE-8921-43A4-AB9F-305F8BDCDD66}"/>
      </w:docPartPr>
      <w:docPartBody>
        <w:p w:rsidR="0032512E" w:rsidRDefault="001313EB" w:rsidP="001313EB">
          <w:pPr>
            <w:pStyle w:val="BD90886D3F7343F789838D1A46A19ED8"/>
          </w:pPr>
          <w:r w:rsidRPr="005F7116">
            <w:rPr>
              <w:noProof/>
              <w:lang w:bidi="ru-RU"/>
            </w:rPr>
            <w:t>[Поместите все таблицы документа в раздел таблиц после ссылок (и сносок, если они есть). Создавайте новую страницу для каждой таблицы, а также указывайте номер и название таблицы, как показано на этой странице. Весь пояснительный текст отображается в примечании после таблицы, аналогичном этому. Чтобы добавить интервал между таблицей и примечанием, используйте стиль "Таблица или рисунок", доступный на вкладке "Главная", в коллекции "Стили". Для таблиц в формате АПА можно использовать одинарный или полуторный интервал. Указывайте заголовок каждой строки и каждого столбца, даже если их содержимое кажется очевидным. В этом шаблоне настроен стиль таблицы по умолчанию, соответствующий требованиям стандарта АПА. Чтобы вставить таблицу, на вкладке "Вставка" нажмите кнопку "Таблица".]</w:t>
          </w:r>
        </w:p>
      </w:docPartBody>
    </w:docPart>
    <w:docPart>
      <w:docPartPr>
        <w:name w:val="6BE58173C0C04889BE95CD6B2ABCC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38EF-9B68-4940-8F5B-51A25F42AB4F}"/>
      </w:docPartPr>
      <w:docPartBody>
        <w:p w:rsidR="0032512E" w:rsidRDefault="001313EB" w:rsidP="001313EB">
          <w:pPr>
            <w:pStyle w:val="6BE58173C0C04889BE95CD6B2ABCC0B2"/>
          </w:pPr>
          <w:r w:rsidRPr="005F7116">
            <w:rPr>
              <w:noProof/>
              <w:lang w:bidi="ru-RU"/>
            </w:rPr>
            <w:t>[Располагайте все рисунки в отдельных разделах после ссылок (а также сносок и таблиц, если они есть). Добавьте к каждому рисунку нумерованную подпись. Используйте стиль "Таблица или рисунок" для удобной настройки интервала между рисунком и подписью.]</w:t>
          </w:r>
        </w:p>
      </w:docPartBody>
    </w:docPart>
    <w:docPart>
      <w:docPartPr>
        <w:name w:val="AF789546C7EF463D852435CEDC3F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7C52-A056-4C20-AE9B-45EFE6B9A3CA}"/>
      </w:docPartPr>
      <w:docPartBody>
        <w:p w:rsidR="0032512E" w:rsidRDefault="001313EB" w:rsidP="001313EB">
          <w:pPr>
            <w:pStyle w:val="AF789546C7EF463D852435CEDC3F2EEA26"/>
          </w:pPr>
          <w:r w:rsidRPr="005F7116">
            <w:rPr>
              <w:noProof/>
              <w:lang w:bidi="ru-RU"/>
            </w:rPr>
            <w:t xml:space="preserve">[В основном тексте отступ первой строки составляет 1,27 см, и используется двойной междустрочный интервал. Стиль АПА предусматривает до пяти уровней заголовков, как показано в следующих абзацах. Обратите внимание, что в качестве первого заголовка не следует использовать слово </w:t>
          </w:r>
          <w:r w:rsidRPr="005F7116">
            <w:rPr>
              <w:rStyle w:val="Emphasis"/>
              <w:noProof/>
              <w:lang w:bidi="ru-RU"/>
            </w:rPr>
            <w:t>Введение</w:t>
          </w:r>
          <w:r w:rsidRPr="005F7116">
            <w:rPr>
              <w:noProof/>
              <w:lang w:bidi="ru-RU"/>
            </w:rPr>
            <w:t>, так как предполагается, что ваш документ начинается с введения.]</w:t>
          </w:r>
        </w:p>
      </w:docPartBody>
    </w:docPart>
    <w:docPart>
      <w:docPartPr>
        <w:name w:val="C533C679EAA2481C93358EE864DA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6B751-9FCD-4450-BA60-EC21359AA716}"/>
      </w:docPartPr>
      <w:docPartBody>
        <w:p w:rsidR="00420407" w:rsidRDefault="001313EB" w:rsidP="001313EB">
          <w:pPr>
            <w:pStyle w:val="C533C679EAA2481C93358EE864DA61F319"/>
          </w:pPr>
          <w:r w:rsidRPr="005F7116">
            <w:rPr>
              <w:noProof/>
              <w:lang w:bidi="ru-RU"/>
            </w:rPr>
            <w:t>Заголовок столбца</w:t>
          </w:r>
        </w:p>
      </w:docPartBody>
    </w:docPart>
    <w:docPart>
      <w:docPartPr>
        <w:name w:val="88C7F10624974C2B9D6E852BD42F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4ED9E-340B-4D13-9A73-4CB86E64451C}"/>
      </w:docPartPr>
      <w:docPartBody>
        <w:p w:rsidR="00420407" w:rsidRDefault="001313EB" w:rsidP="001313EB">
          <w:pPr>
            <w:pStyle w:val="88C7F10624974C2B9D6E852BD42FED2819"/>
          </w:pPr>
          <w:r w:rsidRPr="005F7116">
            <w:rPr>
              <w:noProof/>
              <w:lang w:bidi="ru-RU"/>
            </w:rPr>
            <w:t>Заголовок столбца</w:t>
          </w:r>
        </w:p>
      </w:docPartBody>
    </w:docPart>
    <w:docPart>
      <w:docPartPr>
        <w:name w:val="5DBABB14CE4040409C242E967466A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3603-340D-4A4F-A56F-34433804C38D}"/>
      </w:docPartPr>
      <w:docPartBody>
        <w:p w:rsidR="00420407" w:rsidRDefault="001313EB" w:rsidP="001313EB">
          <w:pPr>
            <w:pStyle w:val="5DBABB14CE4040409C242E967466A40719"/>
          </w:pPr>
          <w:r w:rsidRPr="005F7116">
            <w:rPr>
              <w:noProof/>
              <w:lang w:bidi="ru-RU"/>
            </w:rPr>
            <w:t>Заголовок столбца</w:t>
          </w:r>
        </w:p>
      </w:docPartBody>
    </w:docPart>
    <w:docPart>
      <w:docPartPr>
        <w:name w:val="15676202998F49BA83F6777306E2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C6FA9-8161-44E3-842A-88CD4F369B1A}"/>
      </w:docPartPr>
      <w:docPartBody>
        <w:p w:rsidR="00420407" w:rsidRDefault="001313EB" w:rsidP="001313EB">
          <w:pPr>
            <w:pStyle w:val="15676202998F49BA83F6777306E20D7519"/>
          </w:pPr>
          <w:r w:rsidRPr="005F7116">
            <w:rPr>
              <w:noProof/>
              <w:lang w:bidi="ru-RU"/>
            </w:rPr>
            <w:t>Заголовок столбца</w:t>
          </w:r>
        </w:p>
      </w:docPartBody>
    </w:docPart>
    <w:docPart>
      <w:docPartPr>
        <w:name w:val="CC532D467CE143EA931CBCE1B23A1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2DC9-1F42-424B-A620-CCD9FAF8175D}"/>
      </w:docPartPr>
      <w:docPartBody>
        <w:p w:rsidR="00420407" w:rsidRDefault="001313EB" w:rsidP="001313EB">
          <w:pPr>
            <w:pStyle w:val="CC532D467CE143EA931CBCE1B23A1B961"/>
          </w:pPr>
          <w:r w:rsidRPr="005F7116">
            <w:rPr>
              <w:noProof/>
              <w:lang w:bidi="ru-RU"/>
            </w:rPr>
            <w:t>Заголовок строки</w:t>
          </w:r>
        </w:p>
      </w:docPartBody>
    </w:docPart>
    <w:docPart>
      <w:docPartPr>
        <w:name w:val="AE01BCB33B6349FDAF9962DD85332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119D6-9B17-4DD3-8955-63C871102B06}"/>
      </w:docPartPr>
      <w:docPartBody>
        <w:p w:rsidR="00420407" w:rsidRDefault="001313EB" w:rsidP="001313EB">
          <w:pPr>
            <w:pStyle w:val="AE01BCB33B6349FDAF9962DD853320721"/>
          </w:pPr>
          <w:r w:rsidRPr="005F7116">
            <w:rPr>
              <w:noProof/>
              <w:lang w:bidi="ru-RU"/>
            </w:rPr>
            <w:t>Заголовок строки</w:t>
          </w:r>
        </w:p>
      </w:docPartBody>
    </w:docPart>
    <w:docPart>
      <w:docPartPr>
        <w:name w:val="07CE9564FA2040D891CC520FFE5A7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E7D47-353D-4110-99DA-A8D576419653}"/>
      </w:docPartPr>
      <w:docPartBody>
        <w:p w:rsidR="00420407" w:rsidRDefault="001313EB" w:rsidP="001313EB">
          <w:pPr>
            <w:pStyle w:val="07CE9564FA2040D891CC520FFE5A79CF1"/>
          </w:pPr>
          <w:r w:rsidRPr="005F7116">
            <w:rPr>
              <w:noProof/>
              <w:lang w:bidi="ru-RU"/>
            </w:rPr>
            <w:t>Заголовок строки</w:t>
          </w:r>
        </w:p>
      </w:docPartBody>
    </w:docPart>
    <w:docPart>
      <w:docPartPr>
        <w:name w:val="83DD8D4A60974BE2810213E35D68F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90B9-91FB-4665-990B-1260C324A8C2}"/>
      </w:docPartPr>
      <w:docPartBody>
        <w:p w:rsidR="00420407" w:rsidRDefault="001313EB" w:rsidP="001313EB">
          <w:pPr>
            <w:pStyle w:val="83DD8D4A60974BE2810213E35D68F7B61"/>
          </w:pPr>
          <w:r w:rsidRPr="005F7116">
            <w:rPr>
              <w:noProof/>
              <w:lang w:bidi="ru-RU"/>
            </w:rPr>
            <w:t>Заголовок строки</w:t>
          </w:r>
        </w:p>
      </w:docPartBody>
    </w:docPart>
    <w:docPart>
      <w:docPartPr>
        <w:name w:val="707D167AAF0B4637B988BF30B4FF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468E7-47D9-404E-8242-C4FED323560E}"/>
      </w:docPartPr>
      <w:docPartBody>
        <w:p w:rsidR="00420407" w:rsidRDefault="001313EB" w:rsidP="001313EB">
          <w:pPr>
            <w:pStyle w:val="707D167AAF0B4637B988BF30B4FF0BDE1"/>
          </w:pPr>
          <w:r w:rsidRPr="005F7116">
            <w:rPr>
              <w:noProof/>
              <w:lang w:bidi="ru-RU"/>
            </w:rPr>
            <w:t>Заголовок строки</w:t>
          </w:r>
        </w:p>
      </w:docPartBody>
    </w:docPart>
    <w:docPart>
      <w:docPartPr>
        <w:name w:val="A6BFDAA2F3FB4DFA88826A7409EAB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132F-4E6A-407D-9A49-F4C437FE10FB}"/>
      </w:docPartPr>
      <w:docPartBody>
        <w:p w:rsidR="00420407" w:rsidRDefault="001313EB" w:rsidP="001313EB">
          <w:pPr>
            <w:pStyle w:val="A6BFDAA2F3FB4DFA88826A7409EAB9181"/>
          </w:pPr>
          <w:r w:rsidRPr="005F7116">
            <w:rPr>
              <w:noProof/>
              <w:lang w:bidi="ru-RU"/>
            </w:rPr>
            <w:t>Заголовок строки</w:t>
          </w:r>
        </w:p>
      </w:docPartBody>
    </w:docPart>
    <w:docPart>
      <w:docPartPr>
        <w:name w:val="06FEDD13F4194930A398F26E5F86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4FD2-A69B-4379-92DD-3048758EAEFF}"/>
      </w:docPartPr>
      <w:docPartBody>
        <w:p w:rsidR="00420407" w:rsidRDefault="001313EB" w:rsidP="001313EB">
          <w:pPr>
            <w:pStyle w:val="06FEDD13F4194930A398F26E5F86B8A71"/>
          </w:pPr>
          <w:r w:rsidRPr="005F7116">
            <w:rPr>
              <w:noProof/>
              <w:lang w:bidi="ru-RU"/>
            </w:rPr>
            <w:t>123</w:t>
          </w:r>
        </w:p>
      </w:docPartBody>
    </w:docPart>
    <w:docPart>
      <w:docPartPr>
        <w:name w:val="5D77FEE7C6FF4EA8A27CC3F0189FB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A161-714D-48FE-AFCC-A8A6433AC8D3}"/>
      </w:docPartPr>
      <w:docPartBody>
        <w:p w:rsidR="00420407" w:rsidRDefault="001313EB" w:rsidP="001313EB">
          <w:pPr>
            <w:pStyle w:val="5D77FEE7C6FF4EA8A27CC3F0189FBB4A1"/>
          </w:pPr>
          <w:r w:rsidRPr="005F7116">
            <w:rPr>
              <w:noProof/>
              <w:lang w:bidi="ru-RU"/>
            </w:rPr>
            <w:t>123</w:t>
          </w:r>
        </w:p>
      </w:docPartBody>
    </w:docPart>
    <w:docPart>
      <w:docPartPr>
        <w:name w:val="67B753A88ACA4512A1C4EFEEFDEB7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2C78-A4E3-4E70-BE58-494D1949CB4C}"/>
      </w:docPartPr>
      <w:docPartBody>
        <w:p w:rsidR="00420407" w:rsidRDefault="001313EB" w:rsidP="001313EB">
          <w:pPr>
            <w:pStyle w:val="67B753A88ACA4512A1C4EFEEFDEB72641"/>
          </w:pPr>
          <w:r w:rsidRPr="005F7116">
            <w:rPr>
              <w:noProof/>
              <w:lang w:bidi="ru-RU"/>
            </w:rPr>
            <w:t>123</w:t>
          </w:r>
        </w:p>
      </w:docPartBody>
    </w:docPart>
    <w:docPart>
      <w:docPartPr>
        <w:name w:val="C07FFBF84D544F13A5A1F52763FE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FC71-1A7C-43C3-9710-D6A685DECFBC}"/>
      </w:docPartPr>
      <w:docPartBody>
        <w:p w:rsidR="00420407" w:rsidRDefault="001313EB" w:rsidP="001313EB">
          <w:pPr>
            <w:pStyle w:val="C07FFBF84D544F13A5A1F52763FEF98D1"/>
          </w:pPr>
          <w:r w:rsidRPr="005F7116">
            <w:rPr>
              <w:noProof/>
              <w:lang w:bidi="ru-RU"/>
            </w:rPr>
            <w:t>123</w:t>
          </w:r>
        </w:p>
      </w:docPartBody>
    </w:docPart>
    <w:docPart>
      <w:docPartPr>
        <w:name w:val="FE6BCCFC721B4761AF5825FE503E8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4A6A-49A6-4478-8358-85D4C5C55C6A}"/>
      </w:docPartPr>
      <w:docPartBody>
        <w:p w:rsidR="00420407" w:rsidRDefault="001313EB" w:rsidP="001313EB">
          <w:pPr>
            <w:pStyle w:val="FE6BCCFC721B4761AF5825FE503E8FA21"/>
          </w:pPr>
          <w:r w:rsidRPr="005F7116">
            <w:rPr>
              <w:noProof/>
              <w:lang w:bidi="ru-RU"/>
            </w:rPr>
            <w:t>456</w:t>
          </w:r>
        </w:p>
      </w:docPartBody>
    </w:docPart>
    <w:docPart>
      <w:docPartPr>
        <w:name w:val="F3E85608807541B191FAE59D3CB3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8B45-8589-45E0-B54A-A9F0E93F1529}"/>
      </w:docPartPr>
      <w:docPartBody>
        <w:p w:rsidR="00420407" w:rsidRDefault="001313EB" w:rsidP="001313EB">
          <w:pPr>
            <w:pStyle w:val="F3E85608807541B191FAE59D3CB3E42A1"/>
          </w:pPr>
          <w:r w:rsidRPr="005F7116">
            <w:rPr>
              <w:noProof/>
              <w:lang w:bidi="ru-RU"/>
            </w:rPr>
            <w:t>456</w:t>
          </w:r>
        </w:p>
      </w:docPartBody>
    </w:docPart>
    <w:docPart>
      <w:docPartPr>
        <w:name w:val="2EAC4E178E1546BBAD293FB30F4E0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AB4A-609B-4322-8B00-E11C1B4740AD}"/>
      </w:docPartPr>
      <w:docPartBody>
        <w:p w:rsidR="00420407" w:rsidRDefault="001313EB" w:rsidP="001313EB">
          <w:pPr>
            <w:pStyle w:val="2EAC4E178E1546BBAD293FB30F4E07461"/>
          </w:pPr>
          <w:r w:rsidRPr="005F7116">
            <w:rPr>
              <w:noProof/>
              <w:lang w:bidi="ru-RU"/>
            </w:rPr>
            <w:t>456</w:t>
          </w:r>
        </w:p>
      </w:docPartBody>
    </w:docPart>
    <w:docPart>
      <w:docPartPr>
        <w:name w:val="9B8331B613A84A2193343CA0E04E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9E30A-3727-4CCB-80CA-34E792A845ED}"/>
      </w:docPartPr>
      <w:docPartBody>
        <w:p w:rsidR="00420407" w:rsidRDefault="001313EB" w:rsidP="001313EB">
          <w:pPr>
            <w:pStyle w:val="9B8331B613A84A2193343CA0E04EBB981"/>
          </w:pPr>
          <w:r w:rsidRPr="005F7116">
            <w:rPr>
              <w:noProof/>
              <w:lang w:bidi="ru-RU"/>
            </w:rPr>
            <w:t>456</w:t>
          </w:r>
        </w:p>
      </w:docPartBody>
    </w:docPart>
    <w:docPart>
      <w:docPartPr>
        <w:name w:val="717BEFCD1FE0412AA7CFF4311AE5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69133-1308-448A-BA7A-EAABE3C1567F}"/>
      </w:docPartPr>
      <w:docPartBody>
        <w:p w:rsidR="00420407" w:rsidRDefault="001313EB" w:rsidP="001313EB">
          <w:pPr>
            <w:pStyle w:val="717BEFCD1FE0412AA7CFF4311AE5FB7E1"/>
          </w:pPr>
          <w:r w:rsidRPr="005F7116">
            <w:rPr>
              <w:noProof/>
              <w:lang w:bidi="ru-RU"/>
            </w:rPr>
            <w:t>789</w:t>
          </w:r>
        </w:p>
      </w:docPartBody>
    </w:docPart>
    <w:docPart>
      <w:docPartPr>
        <w:name w:val="B8D069DEF776419BB5208792D520B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61F4-D8BC-41B1-91BB-A20D34475D7E}"/>
      </w:docPartPr>
      <w:docPartBody>
        <w:p w:rsidR="00420407" w:rsidRDefault="001313EB" w:rsidP="001313EB">
          <w:pPr>
            <w:pStyle w:val="B8D069DEF776419BB5208792D520B3EF1"/>
          </w:pPr>
          <w:r w:rsidRPr="005F7116">
            <w:rPr>
              <w:noProof/>
              <w:lang w:bidi="ru-RU"/>
            </w:rPr>
            <w:t>789</w:t>
          </w:r>
        </w:p>
      </w:docPartBody>
    </w:docPart>
    <w:docPart>
      <w:docPartPr>
        <w:name w:val="B333E54E32C4496EBC06B22910927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15B9-AA86-4110-A9AC-8BEC7C98E011}"/>
      </w:docPartPr>
      <w:docPartBody>
        <w:p w:rsidR="00420407" w:rsidRDefault="001313EB" w:rsidP="001313EB">
          <w:pPr>
            <w:pStyle w:val="B333E54E32C4496EBC06B22910927AF61"/>
          </w:pPr>
          <w:r w:rsidRPr="005F7116">
            <w:rPr>
              <w:noProof/>
              <w:lang w:bidi="ru-RU"/>
            </w:rPr>
            <w:t>789</w:t>
          </w:r>
        </w:p>
      </w:docPartBody>
    </w:docPart>
    <w:docPart>
      <w:docPartPr>
        <w:name w:val="92C43955B01B468FBEA282567BA0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425D8-DEA7-4718-9912-2F0DF35A8775}"/>
      </w:docPartPr>
      <w:docPartBody>
        <w:p w:rsidR="00420407" w:rsidRDefault="001313EB" w:rsidP="001313EB">
          <w:pPr>
            <w:pStyle w:val="92C43955B01B468FBEA282567BA037491"/>
          </w:pPr>
          <w:r w:rsidRPr="005F7116">
            <w:rPr>
              <w:noProof/>
              <w:lang w:bidi="ru-RU"/>
            </w:rPr>
            <w:t>789</w:t>
          </w:r>
        </w:p>
      </w:docPartBody>
    </w:docPart>
    <w:docPart>
      <w:docPartPr>
        <w:name w:val="102B2D4723674B3E9BE793DFBA95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AF31-47C5-4305-9DFB-9853DCC0D3AC}"/>
      </w:docPartPr>
      <w:docPartBody>
        <w:p w:rsidR="00420407" w:rsidRDefault="001313EB" w:rsidP="001313EB">
          <w:pPr>
            <w:pStyle w:val="102B2D4723674B3E9BE793DFBA9577651"/>
          </w:pPr>
          <w:r w:rsidRPr="005F7116">
            <w:rPr>
              <w:noProof/>
              <w:lang w:bidi="ru-RU"/>
            </w:rPr>
            <w:t>123</w:t>
          </w:r>
        </w:p>
      </w:docPartBody>
    </w:docPart>
    <w:docPart>
      <w:docPartPr>
        <w:name w:val="938719AE504F438796C2A558F9DF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9A3D-3D5C-4192-8B11-8BDEA5C87AE4}"/>
      </w:docPartPr>
      <w:docPartBody>
        <w:p w:rsidR="00420407" w:rsidRDefault="001313EB" w:rsidP="001313EB">
          <w:pPr>
            <w:pStyle w:val="938719AE504F438796C2A558F9DF30E61"/>
          </w:pPr>
          <w:r w:rsidRPr="005F7116">
            <w:rPr>
              <w:noProof/>
              <w:lang w:bidi="ru-RU"/>
            </w:rPr>
            <w:t>123</w:t>
          </w:r>
        </w:p>
      </w:docPartBody>
    </w:docPart>
    <w:docPart>
      <w:docPartPr>
        <w:name w:val="DEC0A413AE0A4849B68AC7230D4D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9CBE-2BB9-4DD4-B968-BEECA27FBDCC}"/>
      </w:docPartPr>
      <w:docPartBody>
        <w:p w:rsidR="00420407" w:rsidRDefault="001313EB" w:rsidP="001313EB">
          <w:pPr>
            <w:pStyle w:val="DEC0A413AE0A4849B68AC7230D4DEEC81"/>
          </w:pPr>
          <w:r w:rsidRPr="005F7116">
            <w:rPr>
              <w:noProof/>
              <w:lang w:bidi="ru-RU"/>
            </w:rPr>
            <w:t>123</w:t>
          </w:r>
        </w:p>
      </w:docPartBody>
    </w:docPart>
    <w:docPart>
      <w:docPartPr>
        <w:name w:val="D258B085F0E442BC8BAA0302A9A4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99150-00C5-4590-BF63-0026FE834671}"/>
      </w:docPartPr>
      <w:docPartBody>
        <w:p w:rsidR="00420407" w:rsidRDefault="001313EB" w:rsidP="001313EB">
          <w:pPr>
            <w:pStyle w:val="D258B085F0E442BC8BAA0302A9A49DCD1"/>
          </w:pPr>
          <w:r w:rsidRPr="005F7116">
            <w:rPr>
              <w:noProof/>
              <w:lang w:bidi="ru-RU"/>
            </w:rPr>
            <w:t>123</w:t>
          </w:r>
        </w:p>
      </w:docPartBody>
    </w:docPart>
    <w:docPart>
      <w:docPartPr>
        <w:name w:val="1F91D660F66944C1A8BAD79EDB85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FF093-9BFB-4A44-856D-3B2E33FA3E5C}"/>
      </w:docPartPr>
      <w:docPartBody>
        <w:p w:rsidR="00420407" w:rsidRDefault="001313EB" w:rsidP="001313EB">
          <w:pPr>
            <w:pStyle w:val="1F91D660F66944C1A8BAD79EDB859C901"/>
          </w:pPr>
          <w:r w:rsidRPr="005F7116">
            <w:rPr>
              <w:noProof/>
              <w:lang w:bidi="ru-RU"/>
            </w:rPr>
            <w:t>456</w:t>
          </w:r>
        </w:p>
      </w:docPartBody>
    </w:docPart>
    <w:docPart>
      <w:docPartPr>
        <w:name w:val="7E4D3C93ADC44CEB8B28942C3C9E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CEFAA-B238-4460-9016-28AF30ED52C3}"/>
      </w:docPartPr>
      <w:docPartBody>
        <w:p w:rsidR="00420407" w:rsidRDefault="001313EB" w:rsidP="001313EB">
          <w:pPr>
            <w:pStyle w:val="7E4D3C93ADC44CEB8B28942C3C9EC6F11"/>
          </w:pPr>
          <w:r w:rsidRPr="005F7116">
            <w:rPr>
              <w:noProof/>
              <w:lang w:bidi="ru-RU"/>
            </w:rPr>
            <w:t>456</w:t>
          </w:r>
        </w:p>
      </w:docPartBody>
    </w:docPart>
    <w:docPart>
      <w:docPartPr>
        <w:name w:val="2EEF5AE6AD724C2AA1553722F68E3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A011-DF61-4783-A97E-4C7950099ECF}"/>
      </w:docPartPr>
      <w:docPartBody>
        <w:p w:rsidR="00420407" w:rsidRDefault="001313EB" w:rsidP="001313EB">
          <w:pPr>
            <w:pStyle w:val="2EEF5AE6AD724C2AA1553722F68E324B1"/>
          </w:pPr>
          <w:r w:rsidRPr="005F7116">
            <w:rPr>
              <w:noProof/>
              <w:lang w:bidi="ru-RU"/>
            </w:rPr>
            <w:t>456</w:t>
          </w:r>
        </w:p>
      </w:docPartBody>
    </w:docPart>
    <w:docPart>
      <w:docPartPr>
        <w:name w:val="5908EC15EA3A48BEAAD5B16F3FC5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9E7D-2099-4AF3-94E2-1355221FAD45}"/>
      </w:docPartPr>
      <w:docPartBody>
        <w:p w:rsidR="00420407" w:rsidRDefault="001313EB" w:rsidP="001313EB">
          <w:pPr>
            <w:pStyle w:val="5908EC15EA3A48BEAAD5B16F3FC5EA541"/>
          </w:pPr>
          <w:r w:rsidRPr="005F7116">
            <w:rPr>
              <w:noProof/>
              <w:lang w:bidi="ru-RU"/>
            </w:rPr>
            <w:t>456</w:t>
          </w:r>
        </w:p>
      </w:docPartBody>
    </w:docPart>
    <w:docPart>
      <w:docPartPr>
        <w:name w:val="699A63EC80DA47ECA0A12F260D2ED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6416-9E5C-4C75-9448-F12E8EC368FC}"/>
      </w:docPartPr>
      <w:docPartBody>
        <w:p w:rsidR="00420407" w:rsidRDefault="001313EB" w:rsidP="001313EB">
          <w:pPr>
            <w:pStyle w:val="699A63EC80DA47ECA0A12F260D2EDBD81"/>
          </w:pPr>
          <w:r w:rsidRPr="005F7116">
            <w:rPr>
              <w:noProof/>
              <w:lang w:bidi="ru-RU"/>
            </w:rPr>
            <w:t>789</w:t>
          </w:r>
        </w:p>
      </w:docPartBody>
    </w:docPart>
    <w:docPart>
      <w:docPartPr>
        <w:name w:val="C806C0FBA4534B5584EBE388D762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F4AE-64B6-4001-906D-6E42640698C5}"/>
      </w:docPartPr>
      <w:docPartBody>
        <w:p w:rsidR="00420407" w:rsidRDefault="001313EB" w:rsidP="001313EB">
          <w:pPr>
            <w:pStyle w:val="C806C0FBA4534B5584EBE388D762CE9F1"/>
          </w:pPr>
          <w:r w:rsidRPr="005F7116">
            <w:rPr>
              <w:noProof/>
              <w:lang w:bidi="ru-RU"/>
            </w:rPr>
            <w:t>789</w:t>
          </w:r>
        </w:p>
      </w:docPartBody>
    </w:docPart>
    <w:docPart>
      <w:docPartPr>
        <w:name w:val="73BBDEE5C8D248A58DB47999B16DF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E7C29-FA8D-479B-8543-D88C5CCD376C}"/>
      </w:docPartPr>
      <w:docPartBody>
        <w:p w:rsidR="00420407" w:rsidRDefault="001313EB" w:rsidP="001313EB">
          <w:pPr>
            <w:pStyle w:val="73BBDEE5C8D248A58DB47999B16DF1A91"/>
          </w:pPr>
          <w:r w:rsidRPr="005F7116">
            <w:rPr>
              <w:noProof/>
              <w:lang w:bidi="ru-RU"/>
            </w:rPr>
            <w:t>789</w:t>
          </w:r>
        </w:p>
      </w:docPartBody>
    </w:docPart>
    <w:docPart>
      <w:docPartPr>
        <w:name w:val="73BF57E7793343969B4B12529A98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6021A-79D0-4CF8-8A9B-0B0F33EE7A0F}"/>
      </w:docPartPr>
      <w:docPartBody>
        <w:p w:rsidR="00420407" w:rsidRDefault="001313EB" w:rsidP="001313EB">
          <w:pPr>
            <w:pStyle w:val="73BF57E7793343969B4B12529A98C7591"/>
          </w:pPr>
          <w:r w:rsidRPr="005F7116">
            <w:rPr>
              <w:noProof/>
              <w:lang w:bidi="ru-RU"/>
            </w:rPr>
            <w:t>789</w:t>
          </w:r>
        </w:p>
      </w:docPartBody>
    </w:docPart>
    <w:docPart>
      <w:docPartPr>
        <w:name w:val="5B2897C6B67540D5A7E083E11CA7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5E83-1981-4E12-AA1E-EAFCE6237EF2}"/>
      </w:docPartPr>
      <w:docPartBody>
        <w:p w:rsidR="00420407" w:rsidRDefault="001313EB" w:rsidP="001313EB">
          <w:pPr>
            <w:pStyle w:val="5B2897C6B67540D5A7E083E11CA71F4C18"/>
          </w:pPr>
          <w:r w:rsidRPr="005F7116">
            <w:rPr>
              <w:noProof/>
              <w:lang w:bidi="ru-RU"/>
            </w:rPr>
            <w:t>Заголовок столбца</w:t>
          </w:r>
        </w:p>
      </w:docPartBody>
    </w:docPart>
    <w:docPart>
      <w:docPartPr>
        <w:name w:val="49CBBFD939274D91A02F2A9591CB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DC5F2-B869-4FBD-95D6-2A517340C530}"/>
      </w:docPartPr>
      <w:docPartBody>
        <w:p w:rsidR="00420407" w:rsidRDefault="001313EB" w:rsidP="001313EB">
          <w:pPr>
            <w:pStyle w:val="49CBBFD939274D91A02F2A9591CB8CCA"/>
          </w:pPr>
          <w:r w:rsidRPr="005F7116">
            <w:rPr>
              <w:noProof/>
              <w:lang w:bidi="ru-RU"/>
            </w:rPr>
            <w:t>Примечание автора</w:t>
          </w:r>
        </w:p>
      </w:docPartBody>
    </w:docPart>
    <w:docPart>
      <w:docPartPr>
        <w:name w:val="DC6732B334634864A6DBC85B10D53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0E86-186C-41D4-931F-9580564DABF4}"/>
      </w:docPartPr>
      <w:docPartBody>
        <w:p w:rsidR="00420407" w:rsidRDefault="001313EB" w:rsidP="001313EB">
          <w:pPr>
            <w:pStyle w:val="DC6732B334634864A6DBC85B10D53FCF"/>
          </w:pPr>
          <w:r w:rsidRPr="005F7116">
            <w:rPr>
              <w:noProof/>
              <w:lang w:bidi="ru-RU"/>
            </w:rPr>
            <w:t>Аннотация</w:t>
          </w:r>
        </w:p>
      </w:docPartBody>
    </w:docPart>
    <w:docPart>
      <w:docPartPr>
        <w:name w:val="AF84434456FC47658542082D6400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60BB-4A31-46E0-B585-D10C912B76ED}"/>
      </w:docPartPr>
      <w:docPartBody>
        <w:p w:rsidR="00420407" w:rsidRDefault="001313EB" w:rsidP="001313EB">
          <w:pPr>
            <w:pStyle w:val="AF84434456FC47658542082D64003A79"/>
          </w:pPr>
          <w:r w:rsidRPr="005F7116">
            <w:rPr>
              <w:noProof/>
              <w:lang w:bidi="ru-RU"/>
            </w:rPr>
            <w:t>Сноски</w:t>
          </w:r>
        </w:p>
      </w:docPartBody>
    </w:docPart>
    <w:docPart>
      <w:docPartPr>
        <w:name w:val="5A303BFF36F54CE8B16F3717874C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FA76-D566-4112-AEAF-0315BE4ECE05}"/>
      </w:docPartPr>
      <w:docPartBody>
        <w:p w:rsidR="00420407" w:rsidRDefault="001313EB" w:rsidP="001313EB">
          <w:pPr>
            <w:pStyle w:val="5A303BFF36F54CE8B16F3717874CBC91"/>
          </w:pPr>
          <w:r w:rsidRPr="005F7116">
            <w:rPr>
              <w:noProof/>
              <w:lang w:bidi="ru-RU"/>
            </w:rPr>
            <w:t>Название рисунков</w:t>
          </w:r>
        </w:p>
      </w:docPartBody>
    </w:docPart>
    <w:docPart>
      <w:docPartPr>
        <w:name w:val="395FCFE279F747CB923DCD1399855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8D90-998E-40A9-8B07-B7D3C2E23AAF}"/>
      </w:docPartPr>
      <w:docPartBody>
        <w:p w:rsidR="00D15BDF" w:rsidRDefault="001313EB" w:rsidP="001313EB">
          <w:pPr>
            <w:pStyle w:val="395FCFE279F747CB923DCD1399855AB71"/>
          </w:pPr>
          <w:r w:rsidRPr="005F7116">
            <w:rPr>
              <w:noProof/>
              <w:lang w:bidi="ru-RU"/>
            </w:rPr>
            <w:t>(Фамилия, год)</w:t>
          </w:r>
        </w:p>
      </w:docPartBody>
    </w:docPart>
    <w:docPart>
      <w:docPartPr>
        <w:name w:val="36129FE9530747F89BD251B31950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71AF-A813-4451-8922-80AD7EFD9CD8}"/>
      </w:docPartPr>
      <w:docPartBody>
        <w:p w:rsidR="00D15BDF" w:rsidRDefault="001313EB" w:rsidP="001313EB">
          <w:pPr>
            <w:pStyle w:val="36129FE9530747F89BD251B31950C3DA1"/>
          </w:pPr>
          <w:r w:rsidRPr="005F7116">
            <w:rPr>
              <w:noProof/>
              <w:lang w:bidi="ru-RU"/>
            </w:rPr>
            <w:t>(Фамилия, год)</w:t>
          </w:r>
        </w:p>
      </w:docPartBody>
    </w:docPart>
    <w:docPart>
      <w:docPartPr>
        <w:name w:val="E095D9C403DE46C690A17882D5111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7006-10E9-4781-AC5D-17FF18F6E233}"/>
      </w:docPartPr>
      <w:docPartBody>
        <w:p w:rsidR="00231DBC" w:rsidRDefault="001313EB" w:rsidP="001313EB">
          <w:pPr>
            <w:pStyle w:val="E095D9C403DE46C690A17882D51110861"/>
          </w:pPr>
          <w:r w:rsidRPr="005F7116">
            <w:rPr>
              <w:noProof/>
              <w:lang w:bidi="ru-RU"/>
            </w:rPr>
            <w:t>[Заголовок, до 12 слов, одна или две строки]</w:t>
          </w:r>
        </w:p>
      </w:docPartBody>
    </w:docPart>
    <w:docPart>
      <w:docPartPr>
        <w:name w:val="221B07F51A47403A83B70ADF1A3C5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B11C-8380-467C-A5B7-983CD872AF91}"/>
      </w:docPartPr>
      <w:docPartBody>
        <w:p w:rsidR="00231DBC" w:rsidRDefault="001313EB" w:rsidP="001313EB">
          <w:pPr>
            <w:pStyle w:val="221B07F51A47403A83B70ADF1A3C5C515"/>
          </w:pPr>
          <w:r>
            <w:rPr>
              <w:rStyle w:val="Strong"/>
              <w:lang w:bidi="ru-RU"/>
            </w:rPr>
            <w:t>[Сокращенный заголовок до 50 символов]</w:t>
          </w:r>
        </w:p>
      </w:docPartBody>
    </w:docPart>
    <w:docPart>
      <w:docPartPr>
        <w:name w:val="137B83054B0B44DD8F3B91245F70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1FE4-30A5-408F-99C0-AE8686D1115E}"/>
      </w:docPartPr>
      <w:docPartBody>
        <w:p w:rsidR="00231DBC" w:rsidRDefault="001313EB" w:rsidP="001313EB">
          <w:pPr>
            <w:pStyle w:val="137B83054B0B44DD8F3B91245F70C76B5"/>
          </w:pPr>
          <w:r>
            <w:rPr>
              <w:rStyle w:val="Strong"/>
              <w:noProof/>
              <w:lang w:bidi="ru-RU"/>
            </w:rPr>
            <w:t>[Сокращенный заголовок до 50 символов]</w:t>
          </w:r>
        </w:p>
      </w:docPartBody>
    </w:docPart>
    <w:docPart>
      <w:docPartPr>
        <w:name w:val="1DEBD13BE95345DCB9CBB3E400C2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E4EA-AC0A-4393-9F47-E822653887AA}"/>
      </w:docPartPr>
      <w:docPartBody>
        <w:p w:rsidR="00231DBC" w:rsidRDefault="001313EB" w:rsidP="001313EB">
          <w:pPr>
            <w:pStyle w:val="1DEBD13BE95345DCB9CBB3E400C201991"/>
          </w:pPr>
          <w:r w:rsidRPr="005F7116">
            <w:rPr>
              <w:noProof/>
              <w:lang w:bidi="ru-RU"/>
            </w:rPr>
            <w:t>[Заголовок, до 12 слов, одна или две строки]</w:t>
          </w:r>
        </w:p>
      </w:docPartBody>
    </w:docPart>
    <w:docPart>
      <w:docPartPr>
        <w:name w:val="D7DF14BEB88D4945BF3CCCF15BAB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E50BB-AA7E-4497-A796-19FD063BD554}"/>
      </w:docPartPr>
      <w:docPartBody>
        <w:p w:rsidR="00716567" w:rsidRDefault="001313EB" w:rsidP="001313EB">
          <w:pPr>
            <w:pStyle w:val="D7DF14BEB88D4945BF3CCCF15BAB1FC81"/>
          </w:pPr>
          <w:r w:rsidRPr="005F7116">
            <w:rPr>
              <w:noProof/>
              <w:lang w:bidi="ru-RU"/>
            </w:rPr>
            <w:t>[Имена авторов, И.О. Фамилия, без должностей и научных степеней]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2E"/>
    <w:rsid w:val="001313EB"/>
    <w:rsid w:val="001B61E2"/>
    <w:rsid w:val="00231DBC"/>
    <w:rsid w:val="00304060"/>
    <w:rsid w:val="0032512E"/>
    <w:rsid w:val="00420407"/>
    <w:rsid w:val="004944E3"/>
    <w:rsid w:val="00716567"/>
    <w:rsid w:val="00717578"/>
    <w:rsid w:val="00897205"/>
    <w:rsid w:val="009250B4"/>
    <w:rsid w:val="00BE52A3"/>
    <w:rsid w:val="00CD0B7E"/>
    <w:rsid w:val="00D15BDF"/>
    <w:rsid w:val="00EF0883"/>
    <w:rsid w:val="00FA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304060"/>
    <w:pPr>
      <w:keepNext/>
      <w:keepLines/>
      <w:spacing w:after="0" w:line="480" w:lineRule="auto"/>
      <w:outlineLvl w:val="2"/>
    </w:pPr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304060"/>
    <w:pPr>
      <w:keepNext/>
      <w:keepLines/>
      <w:spacing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304060"/>
    <w:pPr>
      <w:keepNext/>
      <w:keepLines/>
      <w:spacing w:after="0" w:line="480" w:lineRule="auto"/>
      <w:outlineLvl w:val="4"/>
    </w:pPr>
    <w:rPr>
      <w:rFonts w:asciiTheme="majorHAnsi" w:eastAsiaTheme="majorEastAsia" w:hAnsiTheme="majorHAnsi" w:cstheme="majorBidi"/>
      <w:i/>
      <w:iCs/>
      <w:kern w:val="24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3EB"/>
    <w:rPr>
      <w:color w:val="404040" w:themeColor="text1" w:themeTint="BF"/>
    </w:rPr>
  </w:style>
  <w:style w:type="character" w:styleId="Strong">
    <w:name w:val="Strong"/>
    <w:basedOn w:val="DefaultParagraphFont"/>
    <w:uiPriority w:val="22"/>
    <w:unhideWhenUsed/>
    <w:qFormat/>
    <w:rsid w:val="001313EB"/>
    <w:rPr>
      <w:rFonts w:asciiTheme="minorHAnsi" w:hAnsiTheme="minorHAnsi"/>
      <w:b w:val="0"/>
      <w:bCs w:val="0"/>
      <w:caps/>
      <w:smallCaps w:val="0"/>
      <w:sz w:val="24"/>
    </w:rPr>
  </w:style>
  <w:style w:type="character" w:styleId="Emphasis">
    <w:name w:val="Emphasis"/>
    <w:basedOn w:val="DefaultParagraphFont"/>
    <w:uiPriority w:val="4"/>
    <w:unhideWhenUsed/>
    <w:qFormat/>
    <w:rsid w:val="001313EB"/>
    <w:rPr>
      <w:rFonts w:asciiTheme="minorHAnsi" w:hAnsiTheme="minorHAnsi"/>
      <w:i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4"/>
    <w:rsid w:val="00304060"/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4"/>
    <w:rsid w:val="00304060"/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4"/>
    <w:rsid w:val="00304060"/>
    <w:rPr>
      <w:rFonts w:asciiTheme="majorHAnsi" w:eastAsiaTheme="majorEastAsia" w:hAnsiTheme="majorHAnsi" w:cstheme="majorBidi"/>
      <w:i/>
      <w:iCs/>
      <w:kern w:val="24"/>
      <w:sz w:val="24"/>
      <w:szCs w:val="24"/>
      <w:lang w:eastAsia="ja-JP"/>
    </w:rPr>
  </w:style>
  <w:style w:type="paragraph" w:customStyle="1" w:styleId="39EBFBD4B6714E6397FBEE007761375232">
    <w:name w:val="39EBFBD4B6714E6397FBEE007761375232"/>
    <w:pPr>
      <w:spacing w:after="0" w:line="480" w:lineRule="auto"/>
    </w:pPr>
    <w:rPr>
      <w:sz w:val="24"/>
      <w:szCs w:val="24"/>
    </w:rPr>
  </w:style>
  <w:style w:type="paragraph" w:customStyle="1" w:styleId="AF789546C7EF463D852435CEDC3F2EEA2">
    <w:name w:val="AF789546C7EF463D852435CEDC3F2EEA2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085D136369BB478BBD25324DC6C631B130">
    <w:name w:val="085D136369BB478BBD25324DC6C631B130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912B37EE2CB8485AAAB81F0875B6869030">
    <w:name w:val="912B37EE2CB8485AAAB81F0875B6869030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5A0FBDAE6F1144F3BA44F3BB4856764830">
    <w:name w:val="5A0FBDAE6F1144F3BA44F3BB4856764830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C8D21132D23A4D17BB23E3BECB243CF024">
    <w:name w:val="C8D21132D23A4D17BB23E3BECB243CF024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4CB6DCBA7E7342D0B3CB54DCB965B2BE20">
    <w:name w:val="4CB6DCBA7E7342D0B3CB54DCB965B2BE20"/>
    <w:pPr>
      <w:spacing w:after="0" w:line="480" w:lineRule="auto"/>
    </w:pPr>
    <w:rPr>
      <w:sz w:val="24"/>
      <w:szCs w:val="24"/>
    </w:rPr>
  </w:style>
  <w:style w:type="paragraph" w:customStyle="1" w:styleId="39EBFBD4B6714E6397FBEE0077613752">
    <w:name w:val="39EBFBD4B6714E6397FBEE0077613752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">
    <w:name w:val="AF789546C7EF463D852435CEDC3F2EEA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">
    <w:name w:val="085D136369BB478BBD25324DC6C631B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">
    <w:name w:val="912B37EE2CB8485AAAB81F0875B6869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">
    <w:name w:val="5A0FBDAE6F1144F3BA44F3BB48567648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">
    <w:name w:val="C8D21132D23A4D17BB23E3BECB243CF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">
    <w:name w:val="4CB6DCBA7E7342D0B3CB54DCB965B2BE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">
    <w:name w:val="7E64FB8E5C144D13A88F25BEEE2B91D3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">
    <w:name w:val="52BF8E65240146BC8C89F0D5B8CF944F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">
    <w:name w:val="39EBFBD4B6714E6397FBEE00776137521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">
    <w:name w:val="AF789546C7EF463D852435CEDC3F2EEA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1">
    <w:name w:val="085D136369BB478BBD25324DC6C631B1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1">
    <w:name w:val="912B37EE2CB8485AAAB81F0875B68690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1">
    <w:name w:val="5A0FBDAE6F1144F3BA44F3BB48567648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">
    <w:name w:val="C8D21132D23A4D17BB23E3BECB243CF0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1">
    <w:name w:val="4CB6DCBA7E7342D0B3CB54DCB965B2BE1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1">
    <w:name w:val="7E64FB8E5C144D13A88F25BEEE2B91D31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">
    <w:name w:val="52BF8E65240146BC8C89F0D5B8CF944F1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2">
    <w:name w:val="39EBFBD4B6714E6397FBEE00776137522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3">
    <w:name w:val="AF789546C7EF463D852435CEDC3F2EEA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2">
    <w:name w:val="085D136369BB478BBD25324DC6C631B1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2">
    <w:name w:val="912B37EE2CB8485AAAB81F0875B68690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2">
    <w:name w:val="5A0FBDAE6F1144F3BA44F3BB48567648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2">
    <w:name w:val="C8D21132D23A4D17BB23E3BECB243CF0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2">
    <w:name w:val="4CB6DCBA7E7342D0B3CB54DCB965B2BE2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2">
    <w:name w:val="7E64FB8E5C144D13A88F25BEEE2B91D3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2">
    <w:name w:val="52BF8E65240146BC8C89F0D5B8CF944F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3">
    <w:name w:val="39EBFBD4B6714E6397FBEE00776137523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4">
    <w:name w:val="AF789546C7EF463D852435CEDC3F2EEA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3">
    <w:name w:val="085D136369BB478BBD25324DC6C631B1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3">
    <w:name w:val="912B37EE2CB8485AAAB81F0875B68690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3">
    <w:name w:val="5A0FBDAE6F1144F3BA44F3BB48567648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3">
    <w:name w:val="C8D21132D23A4D17BB23E3BECB243CF0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3">
    <w:name w:val="4CB6DCBA7E7342D0B3CB54DCB965B2BE3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3">
    <w:name w:val="7E64FB8E5C144D13A88F25BEEE2B91D33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3">
    <w:name w:val="52BF8E65240146BC8C89F0D5B8CF944F3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4">
    <w:name w:val="39EBFBD4B6714E6397FBEE00776137524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5">
    <w:name w:val="AF789546C7EF463D852435CEDC3F2EEA5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4">
    <w:name w:val="085D136369BB478BBD25324DC6C631B1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4">
    <w:name w:val="912B37EE2CB8485AAAB81F0875B6869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4">
    <w:name w:val="5A0FBDAE6F1144F3BA44F3BB48567648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4">
    <w:name w:val="C8D21132D23A4D17BB23E3BECB243CF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4">
    <w:name w:val="4CB6DCBA7E7342D0B3CB54DCB965B2BE4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4">
    <w:name w:val="7E64FB8E5C144D13A88F25BEEE2B91D34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4">
    <w:name w:val="52BF8E65240146BC8C89F0D5B8CF944F4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5">
    <w:name w:val="39EBFBD4B6714E6397FBEE00776137525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6">
    <w:name w:val="AF789546C7EF463D852435CEDC3F2EEA6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5">
    <w:name w:val="085D136369BB478BBD25324DC6C631B15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5">
    <w:name w:val="912B37EE2CB8485AAAB81F0875B686905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5">
    <w:name w:val="5A0FBDAE6F1144F3BA44F3BB485676485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5">
    <w:name w:val="C8D21132D23A4D17BB23E3BECB243CF05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5">
    <w:name w:val="4CB6DCBA7E7342D0B3CB54DCB965B2BE5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5">
    <w:name w:val="7E64FB8E5C144D13A88F25BEEE2B91D35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5">
    <w:name w:val="52BF8E65240146BC8C89F0D5B8CF944F5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C533C679EAA2481C93358EE864DA61F3">
    <w:name w:val="C533C679EAA2481C93358EE864DA61F3"/>
    <w:rsid w:val="0032512E"/>
  </w:style>
  <w:style w:type="paragraph" w:customStyle="1" w:styleId="88C7F10624974C2B9D6E852BD42FED28">
    <w:name w:val="88C7F10624974C2B9D6E852BD42FED28"/>
    <w:rsid w:val="0032512E"/>
  </w:style>
  <w:style w:type="paragraph" w:customStyle="1" w:styleId="5DBABB14CE4040409C242E967466A407">
    <w:name w:val="5DBABB14CE4040409C242E967466A407"/>
    <w:rsid w:val="0032512E"/>
  </w:style>
  <w:style w:type="paragraph" w:customStyle="1" w:styleId="15676202998F49BA83F6777306E20D75">
    <w:name w:val="15676202998F49BA83F6777306E20D75"/>
    <w:rsid w:val="0032512E"/>
  </w:style>
  <w:style w:type="paragraph" w:customStyle="1" w:styleId="CC532D467CE143EA931CBCE1B23A1B96">
    <w:name w:val="CC532D467CE143EA931CBCE1B23A1B96"/>
    <w:rsid w:val="0032512E"/>
  </w:style>
  <w:style w:type="paragraph" w:customStyle="1" w:styleId="AE01BCB33B6349FDAF9962DD85332072">
    <w:name w:val="AE01BCB33B6349FDAF9962DD85332072"/>
    <w:rsid w:val="0032512E"/>
  </w:style>
  <w:style w:type="paragraph" w:customStyle="1" w:styleId="07CE9564FA2040D891CC520FFE5A79CF">
    <w:name w:val="07CE9564FA2040D891CC520FFE5A79CF"/>
    <w:rsid w:val="0032512E"/>
  </w:style>
  <w:style w:type="paragraph" w:customStyle="1" w:styleId="83DD8D4A60974BE2810213E35D68F7B6">
    <w:name w:val="83DD8D4A60974BE2810213E35D68F7B6"/>
    <w:rsid w:val="0032512E"/>
  </w:style>
  <w:style w:type="paragraph" w:customStyle="1" w:styleId="707D167AAF0B4637B988BF30B4FF0BDE">
    <w:name w:val="707D167AAF0B4637B988BF30B4FF0BDE"/>
    <w:rsid w:val="0032512E"/>
  </w:style>
  <w:style w:type="paragraph" w:customStyle="1" w:styleId="A6BFDAA2F3FB4DFA88826A7409EAB918">
    <w:name w:val="A6BFDAA2F3FB4DFA88826A7409EAB918"/>
    <w:rsid w:val="0032512E"/>
  </w:style>
  <w:style w:type="paragraph" w:customStyle="1" w:styleId="06FEDD13F4194930A398F26E5F86B8A7">
    <w:name w:val="06FEDD13F4194930A398F26E5F86B8A7"/>
    <w:rsid w:val="0032512E"/>
  </w:style>
  <w:style w:type="paragraph" w:customStyle="1" w:styleId="5D77FEE7C6FF4EA8A27CC3F0189FBB4A">
    <w:name w:val="5D77FEE7C6FF4EA8A27CC3F0189FBB4A"/>
    <w:rsid w:val="0032512E"/>
  </w:style>
  <w:style w:type="paragraph" w:customStyle="1" w:styleId="67B753A88ACA4512A1C4EFEEFDEB7264">
    <w:name w:val="67B753A88ACA4512A1C4EFEEFDEB7264"/>
    <w:rsid w:val="0032512E"/>
  </w:style>
  <w:style w:type="paragraph" w:customStyle="1" w:styleId="C07FFBF84D544F13A5A1F52763FEF98D">
    <w:name w:val="C07FFBF84D544F13A5A1F52763FEF98D"/>
    <w:rsid w:val="0032512E"/>
  </w:style>
  <w:style w:type="paragraph" w:customStyle="1" w:styleId="FE6BCCFC721B4761AF5825FE503E8FA2">
    <w:name w:val="FE6BCCFC721B4761AF5825FE503E8FA2"/>
    <w:rsid w:val="0032512E"/>
  </w:style>
  <w:style w:type="paragraph" w:customStyle="1" w:styleId="F3E85608807541B191FAE59D3CB3E42A">
    <w:name w:val="F3E85608807541B191FAE59D3CB3E42A"/>
    <w:rsid w:val="0032512E"/>
  </w:style>
  <w:style w:type="paragraph" w:customStyle="1" w:styleId="2EAC4E178E1546BBAD293FB30F4E0746">
    <w:name w:val="2EAC4E178E1546BBAD293FB30F4E0746"/>
    <w:rsid w:val="0032512E"/>
  </w:style>
  <w:style w:type="paragraph" w:customStyle="1" w:styleId="9B8331B613A84A2193343CA0E04EBB98">
    <w:name w:val="9B8331B613A84A2193343CA0E04EBB98"/>
    <w:rsid w:val="0032512E"/>
  </w:style>
  <w:style w:type="paragraph" w:customStyle="1" w:styleId="717BEFCD1FE0412AA7CFF4311AE5FB7E">
    <w:name w:val="717BEFCD1FE0412AA7CFF4311AE5FB7E"/>
    <w:rsid w:val="0032512E"/>
  </w:style>
  <w:style w:type="paragraph" w:customStyle="1" w:styleId="B8D069DEF776419BB5208792D520B3EF">
    <w:name w:val="B8D069DEF776419BB5208792D520B3EF"/>
    <w:rsid w:val="0032512E"/>
  </w:style>
  <w:style w:type="paragraph" w:customStyle="1" w:styleId="B333E54E32C4496EBC06B22910927AF6">
    <w:name w:val="B333E54E32C4496EBC06B22910927AF6"/>
    <w:rsid w:val="0032512E"/>
  </w:style>
  <w:style w:type="paragraph" w:customStyle="1" w:styleId="92C43955B01B468FBEA282567BA03749">
    <w:name w:val="92C43955B01B468FBEA282567BA03749"/>
    <w:rsid w:val="0032512E"/>
  </w:style>
  <w:style w:type="paragraph" w:customStyle="1" w:styleId="102B2D4723674B3E9BE793DFBA957765">
    <w:name w:val="102B2D4723674B3E9BE793DFBA957765"/>
    <w:rsid w:val="0032512E"/>
  </w:style>
  <w:style w:type="paragraph" w:customStyle="1" w:styleId="938719AE504F438796C2A558F9DF30E6">
    <w:name w:val="938719AE504F438796C2A558F9DF30E6"/>
    <w:rsid w:val="0032512E"/>
  </w:style>
  <w:style w:type="paragraph" w:customStyle="1" w:styleId="DEC0A413AE0A4849B68AC7230D4DEEC8">
    <w:name w:val="DEC0A413AE0A4849B68AC7230D4DEEC8"/>
    <w:rsid w:val="0032512E"/>
  </w:style>
  <w:style w:type="paragraph" w:customStyle="1" w:styleId="D258B085F0E442BC8BAA0302A9A49DCD">
    <w:name w:val="D258B085F0E442BC8BAA0302A9A49DCD"/>
    <w:rsid w:val="0032512E"/>
  </w:style>
  <w:style w:type="paragraph" w:customStyle="1" w:styleId="1F91D660F66944C1A8BAD79EDB859C90">
    <w:name w:val="1F91D660F66944C1A8BAD79EDB859C90"/>
    <w:rsid w:val="0032512E"/>
  </w:style>
  <w:style w:type="paragraph" w:customStyle="1" w:styleId="7E4D3C93ADC44CEB8B28942C3C9EC6F1">
    <w:name w:val="7E4D3C93ADC44CEB8B28942C3C9EC6F1"/>
    <w:rsid w:val="0032512E"/>
  </w:style>
  <w:style w:type="paragraph" w:customStyle="1" w:styleId="2EEF5AE6AD724C2AA1553722F68E324B">
    <w:name w:val="2EEF5AE6AD724C2AA1553722F68E324B"/>
    <w:rsid w:val="0032512E"/>
  </w:style>
  <w:style w:type="paragraph" w:customStyle="1" w:styleId="5908EC15EA3A48BEAAD5B16F3FC5EA54">
    <w:name w:val="5908EC15EA3A48BEAAD5B16F3FC5EA54"/>
    <w:rsid w:val="0032512E"/>
  </w:style>
  <w:style w:type="paragraph" w:customStyle="1" w:styleId="699A63EC80DA47ECA0A12F260D2EDBD8">
    <w:name w:val="699A63EC80DA47ECA0A12F260D2EDBD8"/>
    <w:rsid w:val="0032512E"/>
  </w:style>
  <w:style w:type="paragraph" w:customStyle="1" w:styleId="C806C0FBA4534B5584EBE388D762CE9F">
    <w:name w:val="C806C0FBA4534B5584EBE388D762CE9F"/>
    <w:rsid w:val="0032512E"/>
  </w:style>
  <w:style w:type="paragraph" w:customStyle="1" w:styleId="73BBDEE5C8D248A58DB47999B16DF1A9">
    <w:name w:val="73BBDEE5C8D248A58DB47999B16DF1A9"/>
    <w:rsid w:val="0032512E"/>
  </w:style>
  <w:style w:type="paragraph" w:customStyle="1" w:styleId="73BF57E7793343969B4B12529A98C759">
    <w:name w:val="73BF57E7793343969B4B12529A98C759"/>
    <w:rsid w:val="0032512E"/>
  </w:style>
  <w:style w:type="paragraph" w:customStyle="1" w:styleId="39EBFBD4B6714E6397FBEE00776137526">
    <w:name w:val="39EBFBD4B6714E6397FBEE00776137526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7">
    <w:name w:val="AF789546C7EF463D852435CEDC3F2EEA7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6">
    <w:name w:val="085D136369BB478BBD25324DC6C631B16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6">
    <w:name w:val="912B37EE2CB8485AAAB81F0875B686906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6">
    <w:name w:val="5A0FBDAE6F1144F3BA44F3BB485676486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6">
    <w:name w:val="C8D21132D23A4D17BB23E3BECB243CF06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6">
    <w:name w:val="4CB6DCBA7E7342D0B3CB54DCB965B2BE6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6">
    <w:name w:val="7E64FB8E5C144D13A88F25BEEE2B91D36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6">
    <w:name w:val="52BF8E65240146BC8C89F0D5B8CF944F6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7">
    <w:name w:val="39EBFBD4B6714E6397FBEE00776137527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8">
    <w:name w:val="AF789546C7EF463D852435CEDC3F2EEA8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7">
    <w:name w:val="C8D21132D23A4D17BB23E3BECB243CF07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">
    <w:name w:val="5B2897C6B67540D5A7E083E11CA71F4C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">
    <w:name w:val="C533C679EAA2481C93358EE864DA61F3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">
    <w:name w:val="88C7F10624974C2B9D6E852BD42FED28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">
    <w:name w:val="5DBABB14CE4040409C242E967466A407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">
    <w:name w:val="15676202998F49BA83F6777306E20D75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7">
    <w:name w:val="7E64FB8E5C144D13A88F25BEEE2B91D37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7">
    <w:name w:val="52BF8E65240146BC8C89F0D5B8CF944F7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8">
    <w:name w:val="39EBFBD4B6714E6397FBEE00776137528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9">
    <w:name w:val="AF789546C7EF463D852435CEDC3F2EEA9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8">
    <w:name w:val="C8D21132D23A4D17BB23E3BECB243CF08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">
    <w:name w:val="5B2897C6B67540D5A7E083E11CA71F4C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2">
    <w:name w:val="C533C679EAA2481C93358EE864DA61F3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2">
    <w:name w:val="88C7F10624974C2B9D6E852BD42FED28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2">
    <w:name w:val="5DBABB14CE4040409C242E967466A407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2">
    <w:name w:val="15676202998F49BA83F6777306E20D75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8">
    <w:name w:val="7E64FB8E5C144D13A88F25BEEE2B91D38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8">
    <w:name w:val="52BF8E65240146BC8C89F0D5B8CF944F8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9">
    <w:name w:val="39EBFBD4B6714E6397FBEE00776137529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0">
    <w:name w:val="AF789546C7EF463D852435CEDC3F2EEA10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9">
    <w:name w:val="C8D21132D23A4D17BB23E3BECB243CF09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2">
    <w:name w:val="5B2897C6B67540D5A7E083E11CA71F4C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3">
    <w:name w:val="C533C679EAA2481C93358EE864DA61F33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3">
    <w:name w:val="88C7F10624974C2B9D6E852BD42FED283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3">
    <w:name w:val="5DBABB14CE4040409C242E967466A4073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3">
    <w:name w:val="15676202998F49BA83F6777306E20D753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9">
    <w:name w:val="7E64FB8E5C144D13A88F25BEEE2B91D39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9">
    <w:name w:val="52BF8E65240146BC8C89F0D5B8CF944F9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0">
    <w:name w:val="39EBFBD4B6714E6397FBEE007761375210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1">
    <w:name w:val="AF789546C7EF463D852435CEDC3F2EEA1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0">
    <w:name w:val="C8D21132D23A4D17BB23E3BECB243CF010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3">
    <w:name w:val="5B2897C6B67540D5A7E083E11CA71F4C3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4">
    <w:name w:val="C533C679EAA2481C93358EE864DA61F34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4">
    <w:name w:val="88C7F10624974C2B9D6E852BD42FED284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4">
    <w:name w:val="5DBABB14CE4040409C242E967466A4074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4">
    <w:name w:val="15676202998F49BA83F6777306E20D754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0">
    <w:name w:val="7E64FB8E5C144D13A88F25BEEE2B91D310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0">
    <w:name w:val="52BF8E65240146BC8C89F0D5B8CF944F10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1">
    <w:name w:val="39EBFBD4B6714E6397FBEE007761375211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2">
    <w:name w:val="AF789546C7EF463D852435CEDC3F2EEA1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1">
    <w:name w:val="C8D21132D23A4D17BB23E3BECB243CF01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4">
    <w:name w:val="5B2897C6B67540D5A7E083E11CA71F4C4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5">
    <w:name w:val="C533C679EAA2481C93358EE864DA61F35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5">
    <w:name w:val="88C7F10624974C2B9D6E852BD42FED285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5">
    <w:name w:val="5DBABB14CE4040409C242E967466A4075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5">
    <w:name w:val="15676202998F49BA83F6777306E20D755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1">
    <w:name w:val="7E64FB8E5C144D13A88F25BEEE2B91D311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1">
    <w:name w:val="52BF8E65240146BC8C89F0D5B8CF944F11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2">
    <w:name w:val="39EBFBD4B6714E6397FBEE007761375212"/>
    <w:rsid w:val="00CD0B7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3">
    <w:name w:val="AF789546C7EF463D852435CEDC3F2EEA13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2">
    <w:name w:val="C8D21132D23A4D17BB23E3BECB243CF012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5">
    <w:name w:val="5B2897C6B67540D5A7E083E11CA71F4C5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6">
    <w:name w:val="C533C679EAA2481C93358EE864DA61F3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6">
    <w:name w:val="88C7F10624974C2B9D6E852BD42FED28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6">
    <w:name w:val="5DBABB14CE4040409C242E967466A407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6">
    <w:name w:val="15676202998F49BA83F6777306E20D75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2">
    <w:name w:val="7E64FB8E5C144D13A88F25BEEE2B91D312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2">
    <w:name w:val="52BF8E65240146BC8C89F0D5B8CF944F12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3">
    <w:name w:val="39EBFBD4B6714E6397FBEE007761375213"/>
    <w:rsid w:val="00CD0B7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4">
    <w:name w:val="AF789546C7EF463D852435CEDC3F2EEA14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3">
    <w:name w:val="C8D21132D23A4D17BB23E3BECB243CF013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6">
    <w:name w:val="5B2897C6B67540D5A7E083E11CA71F4C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7">
    <w:name w:val="C533C679EAA2481C93358EE864DA61F3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7">
    <w:name w:val="88C7F10624974C2B9D6E852BD42FED28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7">
    <w:name w:val="5DBABB14CE4040409C242E967466A407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7">
    <w:name w:val="15676202998F49BA83F6777306E20D75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3">
    <w:name w:val="7E64FB8E5C144D13A88F25BEEE2B91D313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3">
    <w:name w:val="52BF8E65240146BC8C89F0D5B8CF944F13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4">
    <w:name w:val="39EBFBD4B6714E6397FBEE007761375214"/>
    <w:rsid w:val="00CD0B7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5">
    <w:name w:val="AF789546C7EF463D852435CEDC3F2EEA15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7">
    <w:name w:val="085D136369BB478BBD25324DC6C631B1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7">
    <w:name w:val="912B37EE2CB8485AAAB81F0875B68690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7">
    <w:name w:val="5A0FBDAE6F1144F3BA44F3BB48567648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4">
    <w:name w:val="C8D21132D23A4D17BB23E3BECB243CF014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7">
    <w:name w:val="5B2897C6B67540D5A7E083E11CA71F4C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8">
    <w:name w:val="C533C679EAA2481C93358EE864DA61F3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8">
    <w:name w:val="88C7F10624974C2B9D6E852BD42FED28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8">
    <w:name w:val="5DBABB14CE4040409C242E967466A407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8">
    <w:name w:val="15676202998F49BA83F6777306E20D75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4">
    <w:name w:val="7E64FB8E5C144D13A88F25BEEE2B91D314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4">
    <w:name w:val="52BF8E65240146BC8C89F0D5B8CF944F14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5">
    <w:name w:val="39EBFBD4B6714E6397FBEE007761375215"/>
    <w:rsid w:val="00CD0B7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6">
    <w:name w:val="AF789546C7EF463D852435CEDC3F2EEA1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8">
    <w:name w:val="085D136369BB478BBD25324DC6C631B1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8">
    <w:name w:val="912B37EE2CB8485AAAB81F0875B68690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8">
    <w:name w:val="5A0FBDAE6F1144F3BA44F3BB48567648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5">
    <w:name w:val="C8D21132D23A4D17BB23E3BECB243CF015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8">
    <w:name w:val="5B2897C6B67540D5A7E083E11CA71F4C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9">
    <w:name w:val="C533C679EAA2481C93358EE864DA61F3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9">
    <w:name w:val="88C7F10624974C2B9D6E852BD42FED28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9">
    <w:name w:val="5DBABB14CE4040409C242E967466A407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9">
    <w:name w:val="15676202998F49BA83F6777306E20D75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5">
    <w:name w:val="7E64FB8E5C144D13A88F25BEEE2B91D315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5">
    <w:name w:val="52BF8E65240146BC8C89F0D5B8CF944F15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6">
    <w:name w:val="39EBFBD4B6714E6397FBEE007761375216"/>
    <w:rsid w:val="00CD0B7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7">
    <w:name w:val="AF789546C7EF463D852435CEDC3F2EEA1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9">
    <w:name w:val="085D136369BB478BBD25324DC6C631B1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9">
    <w:name w:val="912B37EE2CB8485AAAB81F0875B68690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9">
    <w:name w:val="5A0FBDAE6F1144F3BA44F3BB48567648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6">
    <w:name w:val="C8D21132D23A4D17BB23E3BECB243CF01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9">
    <w:name w:val="5B2897C6B67540D5A7E083E11CA71F4C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0">
    <w:name w:val="C533C679EAA2481C93358EE864DA61F310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0">
    <w:name w:val="88C7F10624974C2B9D6E852BD42FED2810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0">
    <w:name w:val="5DBABB14CE4040409C242E967466A40710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0">
    <w:name w:val="15676202998F49BA83F6777306E20D7510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6">
    <w:name w:val="7E64FB8E5C144D13A88F25BEEE2B91D316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6">
    <w:name w:val="52BF8E65240146BC8C89F0D5B8CF944F16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5FCFE279F747CB923DCD1399855AB7">
    <w:name w:val="395FCFE279F747CB923DCD1399855AB7"/>
    <w:rsid w:val="00304060"/>
  </w:style>
  <w:style w:type="paragraph" w:customStyle="1" w:styleId="36129FE9530747F89BD251B31950C3DA">
    <w:name w:val="36129FE9530747F89BD251B31950C3DA"/>
    <w:rsid w:val="00304060"/>
  </w:style>
  <w:style w:type="paragraph" w:customStyle="1" w:styleId="39EBFBD4B6714E6397FBEE007761375217">
    <w:name w:val="39EBFBD4B6714E6397FBEE007761375217"/>
    <w:rsid w:val="00304060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8">
    <w:name w:val="AF789546C7EF463D852435CEDC3F2EEA18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10">
    <w:name w:val="085D136369BB478BBD25324DC6C631B110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10">
    <w:name w:val="912B37EE2CB8485AAAB81F0875B6869010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10">
    <w:name w:val="5A0FBDAE6F1144F3BA44F3BB4856764810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7">
    <w:name w:val="C8D21132D23A4D17BB23E3BECB243CF017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0">
    <w:name w:val="5B2897C6B67540D5A7E083E11CA71F4C10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1">
    <w:name w:val="C533C679EAA2481C93358EE864DA61F311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1">
    <w:name w:val="88C7F10624974C2B9D6E852BD42FED2811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1">
    <w:name w:val="5DBABB14CE4040409C242E967466A40711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1">
    <w:name w:val="15676202998F49BA83F6777306E20D7511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7">
    <w:name w:val="7E64FB8E5C144D13A88F25BEEE2B91D317"/>
    <w:rsid w:val="00304060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7">
    <w:name w:val="52BF8E65240146BC8C89F0D5B8CF944F17"/>
    <w:rsid w:val="00304060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8">
    <w:name w:val="39EBFBD4B6714E6397FBEE007761375218"/>
    <w:rsid w:val="00D15BDF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9">
    <w:name w:val="AF789546C7EF463D852435CEDC3F2EEA19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8">
    <w:name w:val="C8D21132D23A4D17BB23E3BECB243CF018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1">
    <w:name w:val="5B2897C6B67540D5A7E083E11CA71F4C11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2">
    <w:name w:val="C533C679EAA2481C93358EE864DA61F312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2">
    <w:name w:val="88C7F10624974C2B9D6E852BD42FED2812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2">
    <w:name w:val="5DBABB14CE4040409C242E967466A40712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2">
    <w:name w:val="15676202998F49BA83F6777306E20D7512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8">
    <w:name w:val="7E64FB8E5C144D13A88F25BEEE2B91D318"/>
    <w:rsid w:val="00D15BDF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8">
    <w:name w:val="52BF8E65240146BC8C89F0D5B8CF944F18"/>
    <w:rsid w:val="00D15BDF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9">
    <w:name w:val="39EBFBD4B6714E6397FBEE007761375219"/>
    <w:rsid w:val="001B61E2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0">
    <w:name w:val="AF789546C7EF463D852435CEDC3F2EEA20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9">
    <w:name w:val="C8D21132D23A4D17BB23E3BECB243CF019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2">
    <w:name w:val="5B2897C6B67540D5A7E083E11CA71F4C12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3">
    <w:name w:val="C533C679EAA2481C93358EE864DA61F313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3">
    <w:name w:val="88C7F10624974C2B9D6E852BD42FED2813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3">
    <w:name w:val="5DBABB14CE4040409C242E967466A40713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3">
    <w:name w:val="15676202998F49BA83F6777306E20D7513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9">
    <w:name w:val="7E64FB8E5C144D13A88F25BEEE2B91D319"/>
    <w:rsid w:val="001B61E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9">
    <w:name w:val="52BF8E65240146BC8C89F0D5B8CF944F19"/>
    <w:rsid w:val="001B61E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E095D9C403DE46C690A17882D5111086">
    <w:name w:val="E095D9C403DE46C690A17882D5111086"/>
    <w:rsid w:val="001B61E2"/>
  </w:style>
  <w:style w:type="paragraph" w:customStyle="1" w:styleId="39EBFBD4B6714E6397FBEE007761375220">
    <w:name w:val="39EBFBD4B6714E6397FBEE007761375220"/>
    <w:rsid w:val="001B61E2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1">
    <w:name w:val="AF789546C7EF463D852435CEDC3F2EEA21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20">
    <w:name w:val="C8D21132D23A4D17BB23E3BECB243CF020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3">
    <w:name w:val="5B2897C6B67540D5A7E083E11CA71F4C13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4">
    <w:name w:val="C533C679EAA2481C93358EE864DA61F314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4">
    <w:name w:val="88C7F10624974C2B9D6E852BD42FED2814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4">
    <w:name w:val="5DBABB14CE4040409C242E967466A40714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4">
    <w:name w:val="15676202998F49BA83F6777306E20D7514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21B07F51A47403A83B70ADF1A3C5C51">
    <w:name w:val="221B07F51A47403A83B70ADF1A3C5C51"/>
    <w:rsid w:val="001B61E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">
    <w:name w:val="137B83054B0B44DD8F3B91245F70C76B"/>
    <w:rsid w:val="001B61E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DEBD13BE95345DCB9CBB3E400C20199">
    <w:name w:val="1DEBD13BE95345DCB9CBB3E400C20199"/>
    <w:rsid w:val="001B61E2"/>
  </w:style>
  <w:style w:type="paragraph" w:customStyle="1" w:styleId="39EBFBD4B6714E6397FBEE007761375221">
    <w:name w:val="39EBFBD4B6714E6397FBEE007761375221"/>
    <w:rsid w:val="00231DBC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2">
    <w:name w:val="AF789546C7EF463D852435CEDC3F2EEA22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21">
    <w:name w:val="C8D21132D23A4D17BB23E3BECB243CF021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4">
    <w:name w:val="5B2897C6B67540D5A7E083E11CA71F4C14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5">
    <w:name w:val="C533C679EAA2481C93358EE864DA61F315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5">
    <w:name w:val="88C7F10624974C2B9D6E852BD42FED2815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5">
    <w:name w:val="5DBABB14CE4040409C242E967466A40715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5">
    <w:name w:val="15676202998F49BA83F6777306E20D7515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21B07F51A47403A83B70ADF1A3C5C511">
    <w:name w:val="221B07F51A47403A83B70ADF1A3C5C511"/>
    <w:rsid w:val="00231DBC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1">
    <w:name w:val="137B83054B0B44DD8F3B91245F70C76B1"/>
    <w:rsid w:val="00231DBC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D7DF14BEB88D4945BF3CCCF15BAB1FC8">
    <w:name w:val="D7DF14BEB88D4945BF3CCCF15BAB1FC8"/>
    <w:rsid w:val="004944E3"/>
  </w:style>
  <w:style w:type="paragraph" w:customStyle="1" w:styleId="39EBFBD4B6714E6397FBEE007761375222">
    <w:name w:val="39EBFBD4B6714E6397FBEE007761375222"/>
    <w:rsid w:val="00716567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3">
    <w:name w:val="AF789546C7EF463D852435CEDC3F2EEA23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22">
    <w:name w:val="C8D21132D23A4D17BB23E3BECB243CF022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5">
    <w:name w:val="5B2897C6B67540D5A7E083E11CA71F4C15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6">
    <w:name w:val="C533C679EAA2481C93358EE864DA61F316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6">
    <w:name w:val="88C7F10624974C2B9D6E852BD42FED2816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6">
    <w:name w:val="5DBABB14CE4040409C242E967466A40716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6">
    <w:name w:val="15676202998F49BA83F6777306E20D7516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21B07F51A47403A83B70ADF1A3C5C512">
    <w:name w:val="221B07F51A47403A83B70ADF1A3C5C512"/>
    <w:rsid w:val="00716567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2">
    <w:name w:val="137B83054B0B44DD8F3B91245F70C76B2"/>
    <w:rsid w:val="00716567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23">
    <w:name w:val="39EBFBD4B6714E6397FBEE007761375223"/>
    <w:rsid w:val="00FA6F40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4">
    <w:name w:val="AF789546C7EF463D852435CEDC3F2EEA24"/>
    <w:rsid w:val="00FA6F4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23">
    <w:name w:val="C8D21132D23A4D17BB23E3BECB243CF023"/>
    <w:rsid w:val="00FA6F4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6">
    <w:name w:val="5B2897C6B67540D5A7E083E11CA71F4C16"/>
    <w:rsid w:val="00FA6F4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7">
    <w:name w:val="C533C679EAA2481C93358EE864DA61F317"/>
    <w:rsid w:val="00FA6F4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7">
    <w:name w:val="88C7F10624974C2B9D6E852BD42FED2817"/>
    <w:rsid w:val="00FA6F4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7">
    <w:name w:val="5DBABB14CE4040409C242E967466A40717"/>
    <w:rsid w:val="00FA6F4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7">
    <w:name w:val="15676202998F49BA83F6777306E20D7517"/>
    <w:rsid w:val="00FA6F4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21B07F51A47403A83B70ADF1A3C5C513">
    <w:name w:val="221B07F51A47403A83B70ADF1A3C5C513"/>
    <w:rsid w:val="00FA6F40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3">
    <w:name w:val="137B83054B0B44DD8F3B91245F70C76B3"/>
    <w:rsid w:val="00FA6F40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24">
    <w:name w:val="39EBFBD4B6714E6397FBEE007761375224"/>
    <w:rsid w:val="00BE52A3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5">
    <w:name w:val="AF789546C7EF463D852435CEDC3F2EEA25"/>
    <w:rsid w:val="00BE52A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25">
    <w:name w:val="C8D21132D23A4D17BB23E3BECB243CF025"/>
    <w:rsid w:val="00BE52A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7">
    <w:name w:val="5B2897C6B67540D5A7E083E11CA71F4C17"/>
    <w:rsid w:val="00BE52A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8">
    <w:name w:val="C533C679EAA2481C93358EE864DA61F318"/>
    <w:rsid w:val="00BE52A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8">
    <w:name w:val="88C7F10624974C2B9D6E852BD42FED2818"/>
    <w:rsid w:val="00BE52A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8">
    <w:name w:val="5DBABB14CE4040409C242E967466A40718"/>
    <w:rsid w:val="00BE52A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8">
    <w:name w:val="15676202998F49BA83F6777306E20D7518"/>
    <w:rsid w:val="00BE52A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21B07F51A47403A83B70ADF1A3C5C514">
    <w:name w:val="221B07F51A47403A83B70ADF1A3C5C514"/>
    <w:rsid w:val="00BE52A3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4">
    <w:name w:val="137B83054B0B44DD8F3B91245F70C76B4"/>
    <w:rsid w:val="00BE52A3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E095D9C403DE46C690A17882D51110861">
    <w:name w:val="E095D9C403DE46C690A17882D51110861"/>
    <w:rsid w:val="001313EB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D7DF14BEB88D4945BF3CCCF15BAB1FC81">
    <w:name w:val="D7DF14BEB88D4945BF3CCCF15BAB1FC81"/>
    <w:rsid w:val="001313EB"/>
    <w:pPr>
      <w:spacing w:after="0" w:line="480" w:lineRule="auto"/>
      <w:jc w:val="center"/>
    </w:pPr>
    <w:rPr>
      <w:kern w:val="24"/>
      <w:sz w:val="24"/>
      <w:szCs w:val="24"/>
      <w:lang w:eastAsia="ja-JP"/>
    </w:rPr>
  </w:style>
  <w:style w:type="paragraph" w:customStyle="1" w:styleId="B5D18517A8F044D7B0764BACBCD77BFC">
    <w:name w:val="B5D18517A8F044D7B0764BACBCD77BFC"/>
    <w:rsid w:val="001313EB"/>
    <w:pPr>
      <w:spacing w:after="0" w:line="480" w:lineRule="auto"/>
      <w:jc w:val="center"/>
    </w:pPr>
    <w:rPr>
      <w:kern w:val="24"/>
      <w:sz w:val="24"/>
      <w:szCs w:val="24"/>
      <w:lang w:eastAsia="ja-JP"/>
    </w:rPr>
  </w:style>
  <w:style w:type="paragraph" w:customStyle="1" w:styleId="49CBBFD939274D91A02F2A9591CB8CCA">
    <w:name w:val="49CBBFD939274D91A02F2A9591CB8CCA"/>
    <w:rsid w:val="001313EB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543A665B58354124B15DEF6A197EC992">
    <w:name w:val="543A665B58354124B15DEF6A197EC992"/>
    <w:rsid w:val="001313EB"/>
    <w:pPr>
      <w:spacing w:after="0" w:line="480" w:lineRule="auto"/>
      <w:jc w:val="center"/>
    </w:pPr>
    <w:rPr>
      <w:kern w:val="24"/>
      <w:sz w:val="24"/>
      <w:szCs w:val="24"/>
      <w:lang w:eastAsia="ja-JP"/>
    </w:rPr>
  </w:style>
  <w:style w:type="paragraph" w:customStyle="1" w:styleId="DC6732B334634864A6DBC85B10D53FCF">
    <w:name w:val="DC6732B334634864A6DBC85B10D53FCF"/>
    <w:rsid w:val="001313EB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39EBFBD4B6714E6397FBEE007761375225">
    <w:name w:val="39EBFBD4B6714E6397FBEE007761375225"/>
    <w:rsid w:val="001313EB"/>
    <w:pPr>
      <w:spacing w:after="0" w:line="480" w:lineRule="auto"/>
    </w:pPr>
    <w:rPr>
      <w:sz w:val="24"/>
      <w:szCs w:val="24"/>
      <w:lang w:eastAsia="ja-JP"/>
    </w:rPr>
  </w:style>
  <w:style w:type="paragraph" w:customStyle="1" w:styleId="CAB700F33A8C46D193096E271B1C0CB3">
    <w:name w:val="CAB700F33A8C46D193096E271B1C0CB3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DEBD13BE95345DCB9CBB3E400C201991">
    <w:name w:val="1DEBD13BE95345DCB9CBB3E400C201991"/>
    <w:rsid w:val="001313EB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AF789546C7EF463D852435CEDC3F2EEA26">
    <w:name w:val="AF789546C7EF463D852435CEDC3F2EEA26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1E7C60559634E35B9415F5E29A8D023">
    <w:name w:val="11E7C60559634E35B9415F5E29A8D023"/>
    <w:rsid w:val="001313EB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customStyle="1" w:styleId="20025205EE1547B09E8D3EAF6780497B">
    <w:name w:val="20025205EE1547B09E8D3EAF6780497B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EA0F905C10BB422CA24BFC4558C83129">
    <w:name w:val="EA0F905C10BB422CA24BFC4558C83129"/>
    <w:rsid w:val="001313EB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customStyle="1" w:styleId="592BC94BED514A9193B41E0387ED7E68">
    <w:name w:val="592BC94BED514A9193B41E0387ED7E68"/>
    <w:rsid w:val="001313EB"/>
    <w:pPr>
      <w:spacing w:after="0" w:line="480" w:lineRule="auto"/>
    </w:pPr>
    <w:rPr>
      <w:sz w:val="24"/>
      <w:szCs w:val="24"/>
      <w:lang w:eastAsia="ja-JP"/>
    </w:rPr>
  </w:style>
  <w:style w:type="paragraph" w:customStyle="1" w:styleId="085D136369BB478BBD25324DC6C631B111">
    <w:name w:val="085D136369BB478BBD25324DC6C631B111"/>
    <w:rsid w:val="001313EB"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customStyle="1" w:styleId="F2F715D675FD4441AD85C82F4575A638">
    <w:name w:val="F2F715D675FD4441AD85C82F4575A638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11">
    <w:name w:val="912B37EE2CB8485AAAB81F0875B6869011"/>
    <w:rsid w:val="001313EB"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eastAsia="ja-JP"/>
    </w:rPr>
  </w:style>
  <w:style w:type="paragraph" w:customStyle="1" w:styleId="C22FF063BB9B495C8B58EA6D02BA7E50">
    <w:name w:val="C22FF063BB9B495C8B58EA6D02BA7E50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395FCFE279F747CB923DCD1399855AB71">
    <w:name w:val="395FCFE279F747CB923DCD1399855AB7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11">
    <w:name w:val="5A0FBDAE6F1144F3BA44F3BB4856764811"/>
    <w:rsid w:val="001313EB"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kern w:val="24"/>
      <w:sz w:val="24"/>
      <w:szCs w:val="24"/>
      <w:lang w:eastAsia="ja-JP"/>
    </w:rPr>
  </w:style>
  <w:style w:type="paragraph" w:customStyle="1" w:styleId="5CF22170997747C1980D63E8508BF355">
    <w:name w:val="5CF22170997747C1980D63E8508BF355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36129FE9530747F89BD251B31950C3DA1">
    <w:name w:val="36129FE9530747F89BD251B31950C3DA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AF84434456FC47658542082D64003A79">
    <w:name w:val="AF84434456FC47658542082D64003A79"/>
    <w:rsid w:val="001313EB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C8D21132D23A4D17BB23E3BECB243CF026">
    <w:name w:val="C8D21132D23A4D17BB23E3BECB243CF026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7">
    <w:name w:val="4CB6DCBA7E7342D0B3CB54DCB965B2BE7"/>
    <w:rsid w:val="001313EB"/>
    <w:pPr>
      <w:spacing w:after="0" w:line="480" w:lineRule="auto"/>
    </w:pPr>
    <w:rPr>
      <w:sz w:val="24"/>
      <w:szCs w:val="24"/>
      <w:lang w:eastAsia="ja-JP"/>
    </w:rPr>
  </w:style>
  <w:style w:type="paragraph" w:customStyle="1" w:styleId="5B2897C6B67540D5A7E083E11CA71F4C18">
    <w:name w:val="5B2897C6B67540D5A7E083E11CA71F4C18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9">
    <w:name w:val="C533C679EAA2481C93358EE864DA61F319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9">
    <w:name w:val="88C7F10624974C2B9D6E852BD42FED2819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9">
    <w:name w:val="5DBABB14CE4040409C242E967466A40719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9">
    <w:name w:val="15676202998F49BA83F6777306E20D7519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C532D467CE143EA931CBCE1B23A1B961">
    <w:name w:val="CC532D467CE143EA931CBCE1B23A1B96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6FEDD13F4194930A398F26E5F86B8A71">
    <w:name w:val="06FEDD13F4194930A398F26E5F86B8A7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77FEE7C6FF4EA8A27CC3F0189FBB4A1">
    <w:name w:val="5D77FEE7C6FF4EA8A27CC3F0189FBB4A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67B753A88ACA4512A1C4EFEEFDEB72641">
    <w:name w:val="67B753A88ACA4512A1C4EFEEFDEB7264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07FFBF84D544F13A5A1F52763FEF98D1">
    <w:name w:val="C07FFBF84D544F13A5A1F52763FEF98D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AE01BCB33B6349FDAF9962DD853320721">
    <w:name w:val="AE01BCB33B6349FDAF9962DD85332072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FE6BCCFC721B4761AF5825FE503E8FA21">
    <w:name w:val="FE6BCCFC721B4761AF5825FE503E8FA2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F3E85608807541B191FAE59D3CB3E42A1">
    <w:name w:val="F3E85608807541B191FAE59D3CB3E42A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EAC4E178E1546BBAD293FB30F4E07461">
    <w:name w:val="2EAC4E178E1546BBAD293FB30F4E0746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B8331B613A84A2193343CA0E04EBB981">
    <w:name w:val="9B8331B613A84A2193343CA0E04EBB98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7CE9564FA2040D891CC520FFE5A79CF1">
    <w:name w:val="07CE9564FA2040D891CC520FFE5A79CF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17BEFCD1FE0412AA7CFF4311AE5FB7E1">
    <w:name w:val="717BEFCD1FE0412AA7CFF4311AE5FB7E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B8D069DEF776419BB5208792D520B3EF1">
    <w:name w:val="B8D069DEF776419BB5208792D520B3EF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B333E54E32C4496EBC06B22910927AF61">
    <w:name w:val="B333E54E32C4496EBC06B22910927AF6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2C43955B01B468FBEA282567BA037491">
    <w:name w:val="92C43955B01B468FBEA282567BA03749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3DD8D4A60974BE2810213E35D68F7B61">
    <w:name w:val="83DD8D4A60974BE2810213E35D68F7B6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02B2D4723674B3E9BE793DFBA9577651">
    <w:name w:val="102B2D4723674B3E9BE793DFBA957765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38719AE504F438796C2A558F9DF30E61">
    <w:name w:val="938719AE504F438796C2A558F9DF30E6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DEC0A413AE0A4849B68AC7230D4DEEC81">
    <w:name w:val="DEC0A413AE0A4849B68AC7230D4DEEC8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D258B085F0E442BC8BAA0302A9A49DCD1">
    <w:name w:val="D258B085F0E442BC8BAA0302A9A49DCD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07D167AAF0B4637B988BF30B4FF0BDE1">
    <w:name w:val="707D167AAF0B4637B988BF30B4FF0BDE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F91D660F66944C1A8BAD79EDB859C901">
    <w:name w:val="1F91D660F66944C1A8BAD79EDB859C90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4D3C93ADC44CEB8B28942C3C9EC6F11">
    <w:name w:val="7E4D3C93ADC44CEB8B28942C3C9EC6F1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EEF5AE6AD724C2AA1553722F68E324B1">
    <w:name w:val="2EEF5AE6AD724C2AA1553722F68E324B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908EC15EA3A48BEAAD5B16F3FC5EA541">
    <w:name w:val="5908EC15EA3A48BEAAD5B16F3FC5EA54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A6BFDAA2F3FB4DFA88826A7409EAB9181">
    <w:name w:val="A6BFDAA2F3FB4DFA88826A7409EAB918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699A63EC80DA47ECA0A12F260D2EDBD81">
    <w:name w:val="699A63EC80DA47ECA0A12F260D2EDBD8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06C0FBA4534B5584EBE388D762CE9F1">
    <w:name w:val="C806C0FBA4534B5584EBE388D762CE9F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3BBDEE5C8D248A58DB47999B16DF1A91">
    <w:name w:val="73BBDEE5C8D248A58DB47999B16DF1A9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3BF57E7793343969B4B12529A98C7591">
    <w:name w:val="73BF57E7793343969B4B12529A98C7591"/>
    <w:rsid w:val="001313E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BD90886D3F7343F789838D1A46A19ED8">
    <w:name w:val="BD90886D3F7343F789838D1A46A19ED8"/>
    <w:rsid w:val="001313EB"/>
    <w:pPr>
      <w:spacing w:before="240" w:after="0" w:line="480" w:lineRule="auto"/>
      <w:contextualSpacing/>
    </w:pPr>
    <w:rPr>
      <w:kern w:val="24"/>
      <w:sz w:val="24"/>
      <w:szCs w:val="24"/>
      <w:lang w:eastAsia="ja-JP"/>
    </w:rPr>
  </w:style>
  <w:style w:type="paragraph" w:customStyle="1" w:styleId="5A303BFF36F54CE8B16F3717874CBC91">
    <w:name w:val="5A303BFF36F54CE8B16F3717874CBC91"/>
    <w:rsid w:val="001313EB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6BE58173C0C04889BE95CD6B2ABCC0B2">
    <w:name w:val="6BE58173C0C04889BE95CD6B2ABCC0B2"/>
    <w:rsid w:val="001313EB"/>
    <w:pPr>
      <w:spacing w:before="240" w:after="0" w:line="480" w:lineRule="auto"/>
      <w:contextualSpacing/>
    </w:pPr>
    <w:rPr>
      <w:kern w:val="24"/>
      <w:sz w:val="24"/>
      <w:szCs w:val="24"/>
      <w:lang w:eastAsia="ja-JP"/>
    </w:rPr>
  </w:style>
  <w:style w:type="paragraph" w:customStyle="1" w:styleId="221B07F51A47403A83B70ADF1A3C5C515">
    <w:name w:val="221B07F51A47403A83B70ADF1A3C5C515"/>
    <w:rsid w:val="001313EB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5">
    <w:name w:val="137B83054B0B44DD8F3B91245F70C76B5"/>
    <w:rsid w:val="001313EB"/>
    <w:pPr>
      <w:spacing w:after="0" w:line="240" w:lineRule="auto"/>
    </w:pPr>
    <w:rPr>
      <w:kern w:val="24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{F33BC0D4-69C8-45DD-AB25-BD79849194D0}</b:Guid>
    <b:Title>Название статьи</b:Title>
    <b:Year>Год</b:Year>
    <b:JournalName>Название журнала</b:JournalName>
    <b:Pages>Номера страниц</b:Pages>
    <b:Author>
      <b:Author>
        <b:NameList>
          <b:Person>
            <b:Last>Фамилия</b:Last>
            <b:First>имя,</b:First>
            <b:Middle>отчество</b:Middle>
          </b:Person>
        </b:NameList>
      </b:Author>
    </b:Author>
    <b:RefOrder>1</b:RefOrder>
  </b:Source>
  <b:Source>
    <b:Tag>Last</b:Tag>
    <b:SourceType>Book</b:SourceType>
    <b:Guid>{B9F6A53F-20DE-4265-8B2E-B22841E6A5BD}</b:Guid>
    <b:Title>Название книги</b:Title>
    <b:Year>год</b:Year>
    <b:City>название города</b:City>
    <b:Publisher>название издательства</b:Publisher>
    <b:Author>
      <b:Author>
        <b:NameList>
          <b:Person>
            <b:Last>Фамилия</b:Last>
            <b:First>имя,</b:First>
            <b:Middle>отчество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48892859-AE4F-4A88-8213-E3729E70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Office_29667315_TF03982351.dotx</Template>
  <TotalTime>13</TotalTime>
  <Pages>8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Ziv Yang (RWS Moravia)</cp:lastModifiedBy>
  <cp:revision>3</cp:revision>
  <dcterms:created xsi:type="dcterms:W3CDTF">2019-07-09T14:07:00Z</dcterms:created>
  <dcterms:modified xsi:type="dcterms:W3CDTF">2019-09-26T10:08:00Z</dcterms:modified>
</cp:coreProperties>
</file>