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C2941" w:rsidRPr="00622814">
        <w:trPr>
          <w:trHeight w:hRule="exact" w:val="288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  <w:bookmarkStart w:id="0" w:name="_GoBack"/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403"/>
        </w:trPr>
        <w:tc>
          <w:tcPr>
            <w:tcW w:w="288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</w:tr>
      <w:tr w:rsidR="001C2941" w:rsidRPr="00622814">
        <w:trPr>
          <w:trHeight w:hRule="exact" w:val="197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16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88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40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197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16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88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40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197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16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88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40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197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16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88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40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pStyle w:val="Frspaiere1"/>
              <w:rPr>
                <w:lang w:val="ro-RO"/>
              </w:rPr>
            </w:pPr>
          </w:p>
        </w:tc>
        <w:tc>
          <w:tcPr>
            <w:tcW w:w="2088" w:type="dxa"/>
          </w:tcPr>
          <w:sdt>
            <w:sdtPr>
              <w:rPr>
                <w:lang w:val="ro-RO"/>
              </w:rPr>
              <w:alias w:val="Firmă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C2941" w:rsidRPr="00622814" w:rsidRDefault="00E36FC0">
                <w:pPr>
                  <w:pStyle w:val="Organizaie"/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[Nume firmă]</w:t>
                </w:r>
              </w:p>
            </w:sdtContent>
          </w:sdt>
          <w:p w:rsidR="001C2941" w:rsidRPr="00622814" w:rsidRDefault="00622814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web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web]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1973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622814">
            <w:pPr>
              <w:pStyle w:val="Nume"/>
              <w:rPr>
                <w:lang w:val="ro-RO"/>
              </w:rPr>
            </w:pPr>
            <w:sdt>
              <w:sdtPr>
                <w:rPr>
                  <w:lang w:val="ro-RO"/>
                </w:rPr>
                <w:alias w:val="Numele dvs.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E36FC0" w:rsidRPr="00622814">
                  <w:rPr>
                    <w:lang w:val="ro-RO"/>
                  </w:rPr>
                  <w:t>[Numele</w:t>
                </w:r>
                <w:r w:rsidR="00E36FC0" w:rsidRPr="00622814">
                  <w:rPr>
                    <w:lang w:val="ro-RO"/>
                  </w:rPr>
                  <w:br/>
                  <w:t>dvs.]</w:t>
                </w:r>
              </w:sdtContent>
            </w:sdt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ro-RO"/>
              </w:rPr>
              <w:alias w:val="Adresă firmă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C2941" w:rsidRPr="00622814" w:rsidRDefault="00E36FC0">
                <w:pPr>
                  <w:rPr>
                    <w:lang w:val="ro-RO"/>
                  </w:rPr>
                </w:pPr>
                <w:r w:rsidRPr="00622814">
                  <w:rPr>
                    <w:lang w:val="ro-RO"/>
                  </w:rPr>
                  <w:t>[Adresă firmă]</w:t>
                </w:r>
                <w:r w:rsidRPr="00622814">
                  <w:rPr>
                    <w:lang w:val="ro-RO"/>
                  </w:rPr>
                  <w:br/>
                  <w:t>[Localitate, Jud, Cod poștal]</w:t>
                </w:r>
              </w:p>
            </w:sdtContent>
          </w:sdt>
          <w:p w:rsidR="001C2941" w:rsidRPr="00622814" w:rsidRDefault="00E36FC0">
            <w:pPr>
              <w:rPr>
                <w:lang w:val="ro-RO"/>
              </w:rPr>
            </w:pPr>
            <w:r w:rsidRPr="00622814">
              <w:rPr>
                <w:rStyle w:val="Puternic"/>
                <w:lang w:val="ro-RO"/>
              </w:rPr>
              <w:t>p.</w:t>
            </w:r>
            <w:r w:rsidRPr="0062281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22814">
                  <w:rPr>
                    <w:lang w:val="ro-RO"/>
                  </w:rPr>
                  <w:t>[telefon]</w:t>
                </w:r>
              </w:sdtContent>
            </w:sdt>
          </w:p>
          <w:p w:rsidR="001C2941" w:rsidRPr="00622814" w:rsidRDefault="00622814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 de e-mail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E36FC0" w:rsidRPr="00622814">
                  <w:rPr>
                    <w:lang w:val="ro-RO"/>
                  </w:rPr>
                  <w:t>[adresă de e-mail]</w:t>
                </w:r>
              </w:sdtContent>
            </w:sdt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tr w:rsidR="001C2941" w:rsidRPr="00622814">
        <w:trPr>
          <w:trHeight w:hRule="exact" w:val="216"/>
        </w:trPr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232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144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  <w:tc>
          <w:tcPr>
            <w:tcW w:w="288" w:type="dxa"/>
          </w:tcPr>
          <w:p w:rsidR="001C2941" w:rsidRPr="00622814" w:rsidRDefault="001C2941">
            <w:pPr>
              <w:rPr>
                <w:lang w:val="ro-RO"/>
              </w:rPr>
            </w:pPr>
          </w:p>
        </w:tc>
      </w:tr>
      <w:bookmarkEnd w:id="0"/>
    </w:tbl>
    <w:p w:rsidR="001C2941" w:rsidRPr="00622814" w:rsidRDefault="001C2941">
      <w:pPr>
        <w:rPr>
          <w:lang w:val="ro-RO"/>
        </w:rPr>
      </w:pPr>
    </w:p>
    <w:sectPr w:rsidR="001C2941" w:rsidRPr="00622814" w:rsidSect="00E36FC0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1"/>
    <w:rsid w:val="001C2941"/>
    <w:rsid w:val="00622814"/>
    <w:rsid w:val="00E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">
    <w:name w:val="Grilă tabel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spaiere1">
    <w:name w:val="Fără spațiere1"/>
    <w:uiPriority w:val="1"/>
    <w:qFormat/>
    <w:pPr>
      <w:spacing w:after="0"/>
    </w:pPr>
  </w:style>
  <w:style w:type="character" w:customStyle="1" w:styleId="Textsubstituent1">
    <w:name w:val="Text substituent1"/>
    <w:basedOn w:val="Fontdeparagrafimplicit"/>
    <w:uiPriority w:val="99"/>
    <w:semiHidden/>
    <w:rPr>
      <w:color w:val="808080"/>
    </w:rPr>
  </w:style>
  <w:style w:type="character" w:customStyle="1" w:styleId="Puternic">
    <w:name w:val="Puternic"/>
    <w:basedOn w:val="Fontdeparagrafimplicit"/>
    <w:uiPriority w:val="1"/>
    <w:qFormat/>
    <w:rPr>
      <w:b w:val="0"/>
      <w:bCs w:val="0"/>
      <w:color w:val="F24F4F" w:themeColor="accent1"/>
    </w:rPr>
  </w:style>
  <w:style w:type="paragraph" w:customStyle="1" w:styleId="Organizaie">
    <w:name w:val="Organizație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ume">
    <w:name w:val="Nu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1E729F" w:rsidRDefault="006A100E">
          <w:r>
            <w:rPr>
              <w:lang w:val="ro-RO"/>
            </w:rPr>
            <w:t>[Nume firmă]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1E729F" w:rsidRDefault="006A100E">
          <w:r>
            <w:rPr>
              <w:lang w:val="ro-RO"/>
            </w:rPr>
            <w:t>[adresă web]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1E729F" w:rsidRDefault="006A100E">
          <w:r>
            <w:rPr>
              <w:lang w:val="ro-RO"/>
            </w:rPr>
            <w:t>[Numele</w:t>
          </w:r>
          <w:r>
            <w:br/>
          </w:r>
          <w:r>
            <w:rPr>
              <w:lang w:val="ro-RO"/>
            </w:rPr>
            <w:t>dvs.]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1E729F" w:rsidRDefault="006A100E">
          <w:r>
            <w:rPr>
              <w:lang w:val="ro-RO"/>
            </w:rPr>
            <w:t>[telefon]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1E729F" w:rsidRDefault="006A100E">
          <w:r>
            <w:rPr>
              <w:lang w:val="ro-RO"/>
            </w:rPr>
            <w:t>[adresă de e-mail]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1E729F" w:rsidRDefault="006A100E">
          <w:r>
            <w:rPr>
              <w:lang w:val="ro-RO"/>
            </w:rPr>
            <w:t>[Adresă firmă]</w:t>
          </w:r>
          <w:r>
            <w:br/>
          </w:r>
          <w:r>
            <w:rPr>
              <w:lang w:val="ro-RO"/>
            </w:rPr>
            <w:t>[Localitate, Jud, Cod poștal]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F"/>
    <w:rsid w:val="001E729F"/>
    <w:rsid w:val="006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substituent1">
    <w:name w:val="Text substituent1"/>
    <w:basedOn w:val="Fontdeparagrafimplici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844825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2012-06-27T22:09:00+00:00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264431</Value>
    </PublishStatusLookup>
    <APAuthor xmlns="cf237c1f-e9f7-4812-a5e3-e7fff9ac6432">
      <UserInfo>
        <DisplayName>MIDDLEEAST\v-keerth</DisplayName>
        <AccountId>2799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TP102927885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3BA5-2F81-497F-A8C9-0D8AAAFA2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3DC7D6E9-CBF4-4C4E-AE41-F96988F7A32A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143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