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vertAnchor="page" w:horzAnchor="page" w:tblpXSpec="center" w:tblpYSpec="center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1"/>
        <w:gridCol w:w="361"/>
        <w:gridCol w:w="2520"/>
        <w:gridCol w:w="270"/>
        <w:gridCol w:w="270"/>
        <w:gridCol w:w="2502"/>
        <w:gridCol w:w="278"/>
        <w:gridCol w:w="279"/>
        <w:gridCol w:w="2503"/>
        <w:gridCol w:w="368"/>
        <w:gridCol w:w="368"/>
      </w:tblGrid>
      <w:tr w:rsidR="00400430" w:rsidRPr="00BD0DCE" w:rsidTr="00687A33">
        <w:trPr>
          <w:trHeight w:hRule="exact" w:val="317"/>
        </w:trPr>
        <w:tc>
          <w:tcPr>
            <w:tcW w:w="361" w:type="dxa"/>
          </w:tcPr>
          <w:p w:rsidR="00400430" w:rsidRPr="00BD0DCE" w:rsidRDefault="00400430" w:rsidP="00687A33">
            <w:pPr>
              <w:pStyle w:val="Heading2"/>
              <w:framePr w:hSpace="0" w:wrap="auto" w:vAnchor="margin" w:hAnchor="text" w:xAlign="left" w:yAlign="inline"/>
            </w:pPr>
          </w:p>
        </w:tc>
        <w:tc>
          <w:tcPr>
            <w:tcW w:w="361" w:type="dxa"/>
            <w:shd w:val="clear" w:color="auto" w:fill="D6E3BC" w:themeFill="accent3" w:themeFillTint="66"/>
          </w:tcPr>
          <w:p w:rsidR="00400430" w:rsidRPr="00BD0DCE" w:rsidRDefault="00400430" w:rsidP="00687A33">
            <w:pPr>
              <w:pStyle w:val="Heading2"/>
              <w:framePr w:hSpace="0" w:wrap="auto" w:vAnchor="margin" w:hAnchor="text" w:xAlign="left" w:yAlign="inline"/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400430" w:rsidRPr="00BD0DCE" w:rsidRDefault="00400430" w:rsidP="00687A33">
            <w:pPr>
              <w:pStyle w:val="Heading2"/>
              <w:framePr w:hSpace="0" w:wrap="auto" w:vAnchor="margin" w:hAnchor="text" w:xAlign="left" w:yAlign="inline"/>
            </w:pPr>
          </w:p>
        </w:tc>
        <w:tc>
          <w:tcPr>
            <w:tcW w:w="540" w:type="dxa"/>
            <w:gridSpan w:val="2"/>
            <w:shd w:val="clear" w:color="auto" w:fill="D6E3BC" w:themeFill="accent3" w:themeFillTint="66"/>
          </w:tcPr>
          <w:p w:rsidR="00400430" w:rsidRPr="00BD0DCE" w:rsidRDefault="00400430" w:rsidP="00687A33">
            <w:pPr>
              <w:pStyle w:val="Heading2"/>
              <w:framePr w:hSpace="0" w:wrap="auto" w:vAnchor="margin" w:hAnchor="text" w:xAlign="left" w:yAlign="inline"/>
            </w:pPr>
          </w:p>
        </w:tc>
        <w:tc>
          <w:tcPr>
            <w:tcW w:w="2502" w:type="dxa"/>
            <w:shd w:val="clear" w:color="auto" w:fill="D6E3BC" w:themeFill="accent3" w:themeFillTint="66"/>
          </w:tcPr>
          <w:p w:rsidR="00400430" w:rsidRPr="00BD0DCE" w:rsidRDefault="00400430" w:rsidP="00F25F2C"/>
        </w:tc>
        <w:tc>
          <w:tcPr>
            <w:tcW w:w="557" w:type="dxa"/>
            <w:gridSpan w:val="2"/>
            <w:shd w:val="clear" w:color="auto" w:fill="D6E3BC" w:themeFill="accent3" w:themeFillTint="66"/>
          </w:tcPr>
          <w:p w:rsidR="00400430" w:rsidRPr="00BD0DCE" w:rsidRDefault="00400430" w:rsidP="00F25F2C"/>
        </w:tc>
        <w:tc>
          <w:tcPr>
            <w:tcW w:w="2503" w:type="dxa"/>
            <w:shd w:val="clear" w:color="auto" w:fill="D6E3BC" w:themeFill="accent3" w:themeFillTint="66"/>
          </w:tcPr>
          <w:p w:rsidR="00400430" w:rsidRPr="00BD0DCE" w:rsidRDefault="00400430" w:rsidP="00F25F2C"/>
        </w:tc>
        <w:tc>
          <w:tcPr>
            <w:tcW w:w="368" w:type="dxa"/>
            <w:shd w:val="clear" w:color="auto" w:fill="D6E3BC" w:themeFill="accent3" w:themeFillTint="66"/>
          </w:tcPr>
          <w:p w:rsidR="00400430" w:rsidRPr="00BD0DCE" w:rsidRDefault="00400430" w:rsidP="00F25F2C"/>
        </w:tc>
        <w:tc>
          <w:tcPr>
            <w:tcW w:w="368" w:type="dxa"/>
          </w:tcPr>
          <w:p w:rsidR="00400430" w:rsidRPr="00BD0DCE" w:rsidRDefault="00400430" w:rsidP="00F25F2C"/>
        </w:tc>
      </w:tr>
      <w:tr w:rsidR="00687A33" w:rsidRPr="00BD0DCE" w:rsidTr="00687A33">
        <w:trPr>
          <w:trHeight w:val="2149"/>
        </w:trPr>
        <w:tc>
          <w:tcPr>
            <w:tcW w:w="361" w:type="dxa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361" w:type="dxa"/>
            <w:shd w:val="clear" w:color="auto" w:fill="D6E3BC" w:themeFill="accent3" w:themeFillTint="66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2520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BD0DCE" w:rsidTr="00BD0DCE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BD0DCE" w:rsidRDefault="00BD0DCE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BD0DCE">
                    <w:t>Júl</w:t>
                  </w:r>
                </w:p>
              </w:tc>
            </w:tr>
            <w:tr w:rsidR="00BD0DCE" w:rsidRPr="00BD0DCE" w:rsidTr="00BD0DCE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U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Š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P</w:t>
                  </w:r>
                </w:p>
              </w:tc>
            </w:tr>
            <w:tr w:rsidR="00687A33" w:rsidRPr="00BD0DCE" w:rsidTr="00BD0DCE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6</w:t>
                  </w:r>
                </w:p>
              </w:tc>
            </w:tr>
            <w:tr w:rsidR="00687A33" w:rsidRPr="00BD0DCE" w:rsidTr="00BD0DCE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13</w:t>
                  </w:r>
                </w:p>
              </w:tc>
            </w:tr>
            <w:tr w:rsidR="00687A33" w:rsidRPr="00BD0DCE" w:rsidTr="00BD0DCE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20</w:t>
                  </w:r>
                </w:p>
              </w:tc>
            </w:tr>
            <w:tr w:rsidR="00687A33" w:rsidRPr="00BD0DCE" w:rsidTr="00BD0DCE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27</w:t>
                  </w:r>
                </w:p>
              </w:tc>
            </w:tr>
            <w:tr w:rsidR="00687A33" w:rsidRPr="00BD0DCE" w:rsidTr="00BD0DCE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687A33" w:rsidRPr="00BD0DCE" w:rsidTr="00BD0DCE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BD0DCE" w:rsidRDefault="00687A33" w:rsidP="00687A33"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2502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Spec="center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BD0DCE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BD0DCE" w:rsidRDefault="00BD0DCE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BD0DCE">
                    <w:t>August</w:t>
                  </w:r>
                </w:p>
              </w:tc>
            </w:tr>
            <w:tr w:rsidR="00BD0DCE" w:rsidRPr="00BD0DCE" w:rsidTr="00346A25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U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Š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P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3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10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17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24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31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BD0DCE" w:rsidRDefault="00687A33" w:rsidP="00687A33">
            <w:pPr>
              <w:jc w:val="center"/>
            </w:pPr>
          </w:p>
        </w:tc>
        <w:tc>
          <w:tcPr>
            <w:tcW w:w="278" w:type="dxa"/>
            <w:shd w:val="clear" w:color="auto" w:fill="D6E3BC" w:themeFill="accent3" w:themeFillTint="66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279" w:type="dxa"/>
            <w:shd w:val="clear" w:color="auto" w:fill="D6E3BC" w:themeFill="accent3" w:themeFillTint="66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2503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BD0DCE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BD0DCE" w:rsidRDefault="00BD0DCE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BD0DCE">
                    <w:t>September</w:t>
                  </w:r>
                </w:p>
              </w:tc>
            </w:tr>
            <w:tr w:rsidR="00BD0DCE" w:rsidRPr="00BD0DCE" w:rsidTr="00397E38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U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Š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P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7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14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21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28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BD0DCE" w:rsidRDefault="00687A33" w:rsidP="00687A33">
            <w:pPr>
              <w:jc w:val="center"/>
            </w:pPr>
          </w:p>
        </w:tc>
        <w:tc>
          <w:tcPr>
            <w:tcW w:w="368" w:type="dxa"/>
            <w:shd w:val="clear" w:color="auto" w:fill="D6E3BC" w:themeFill="accent3" w:themeFillTint="66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368" w:type="dxa"/>
          </w:tcPr>
          <w:p w:rsidR="00687A33" w:rsidRPr="00BD0DCE" w:rsidRDefault="00687A33" w:rsidP="00687A33">
            <w:pPr>
              <w:jc w:val="center"/>
            </w:pPr>
          </w:p>
        </w:tc>
      </w:tr>
      <w:tr w:rsidR="00687A33" w:rsidRPr="00BD0DCE" w:rsidTr="00687A33">
        <w:trPr>
          <w:trHeight w:hRule="exact" w:val="247"/>
        </w:trPr>
        <w:tc>
          <w:tcPr>
            <w:tcW w:w="361" w:type="dxa"/>
          </w:tcPr>
          <w:p w:rsidR="00687A33" w:rsidRPr="00BD0DCE" w:rsidRDefault="00687A33" w:rsidP="00687A33"/>
        </w:tc>
        <w:tc>
          <w:tcPr>
            <w:tcW w:w="361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2520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270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270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2502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278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279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2503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368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368" w:type="dxa"/>
          </w:tcPr>
          <w:p w:rsidR="00687A33" w:rsidRPr="00BD0DCE" w:rsidRDefault="00687A33" w:rsidP="00687A33"/>
        </w:tc>
      </w:tr>
      <w:tr w:rsidR="00687A33" w:rsidRPr="00BD0DCE" w:rsidTr="00687A33">
        <w:trPr>
          <w:trHeight w:val="2149"/>
        </w:trPr>
        <w:tc>
          <w:tcPr>
            <w:tcW w:w="361" w:type="dxa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361" w:type="dxa"/>
            <w:shd w:val="clear" w:color="auto" w:fill="D6E3BC" w:themeFill="accent3" w:themeFillTint="66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2520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BD0DCE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BD0DCE" w:rsidRDefault="00BD0DCE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BD0DCE">
                    <w:t>Október</w:t>
                  </w:r>
                </w:p>
              </w:tc>
            </w:tr>
            <w:tr w:rsidR="00BD0DCE" w:rsidRPr="00BD0DCE" w:rsidTr="00F50390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U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Š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P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5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12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19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26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BD0DCE" w:rsidRDefault="00687A33" w:rsidP="00687A33"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2502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Spec="center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BD0DCE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BD0DCE" w:rsidRDefault="00BD0DCE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BD0DCE">
                    <w:t>November</w:t>
                  </w:r>
                </w:p>
              </w:tc>
            </w:tr>
            <w:tr w:rsidR="00BD0DCE" w:rsidRPr="00BD0DCE" w:rsidTr="0031318F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U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Š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P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9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16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23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30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BD0DCE" w:rsidRDefault="00687A33" w:rsidP="00687A33">
            <w:pPr>
              <w:jc w:val="center"/>
            </w:pPr>
          </w:p>
        </w:tc>
        <w:tc>
          <w:tcPr>
            <w:tcW w:w="278" w:type="dxa"/>
            <w:shd w:val="clear" w:color="auto" w:fill="D6E3BC" w:themeFill="accent3" w:themeFillTint="66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279" w:type="dxa"/>
            <w:shd w:val="clear" w:color="auto" w:fill="D6E3BC" w:themeFill="accent3" w:themeFillTint="66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2503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BD0DCE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BD0DCE" w:rsidRDefault="00BD0DCE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BD0DCE">
                    <w:t>December</w:t>
                  </w:r>
                </w:p>
              </w:tc>
            </w:tr>
            <w:tr w:rsidR="00BD0DCE" w:rsidRPr="00BD0DCE" w:rsidTr="003A074E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U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Š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P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7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14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21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28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</w:tr>
          </w:tbl>
          <w:p w:rsidR="00687A33" w:rsidRPr="00BD0DCE" w:rsidRDefault="00687A33" w:rsidP="00687A33">
            <w:pPr>
              <w:jc w:val="center"/>
            </w:pPr>
          </w:p>
        </w:tc>
        <w:tc>
          <w:tcPr>
            <w:tcW w:w="368" w:type="dxa"/>
            <w:shd w:val="clear" w:color="auto" w:fill="D6E3BC" w:themeFill="accent3" w:themeFillTint="66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368" w:type="dxa"/>
          </w:tcPr>
          <w:p w:rsidR="00687A33" w:rsidRPr="00BD0DCE" w:rsidRDefault="00687A33" w:rsidP="00687A33">
            <w:pPr>
              <w:jc w:val="center"/>
            </w:pPr>
          </w:p>
        </w:tc>
      </w:tr>
      <w:tr w:rsidR="00687A33" w:rsidRPr="00BD0DCE" w:rsidTr="00687A33">
        <w:trPr>
          <w:trHeight w:hRule="exact" w:val="238"/>
        </w:trPr>
        <w:tc>
          <w:tcPr>
            <w:tcW w:w="361" w:type="dxa"/>
          </w:tcPr>
          <w:p w:rsidR="00687A33" w:rsidRPr="00BD0DCE" w:rsidRDefault="00687A33" w:rsidP="00687A33"/>
        </w:tc>
        <w:tc>
          <w:tcPr>
            <w:tcW w:w="361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2520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270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270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2502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278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279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2503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368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368" w:type="dxa"/>
          </w:tcPr>
          <w:p w:rsidR="00687A33" w:rsidRPr="00BD0DCE" w:rsidRDefault="00687A33" w:rsidP="00687A33"/>
        </w:tc>
      </w:tr>
      <w:tr w:rsidR="00687A33" w:rsidRPr="00BD0DCE" w:rsidTr="00687A33">
        <w:trPr>
          <w:trHeight w:val="2149"/>
        </w:trPr>
        <w:tc>
          <w:tcPr>
            <w:tcW w:w="361" w:type="dxa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361" w:type="dxa"/>
            <w:shd w:val="clear" w:color="auto" w:fill="D6E3BC" w:themeFill="accent3" w:themeFillTint="66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2520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BD0DCE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BD0DCE" w:rsidRDefault="00BD0DCE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BD0DCE">
                    <w:t>Január</w:t>
                  </w:r>
                </w:p>
              </w:tc>
            </w:tr>
            <w:tr w:rsidR="00BD0DCE" w:rsidRPr="00BD0DCE" w:rsidTr="00721489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U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Š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P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4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11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18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25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BD0DCE" w:rsidRDefault="00687A33" w:rsidP="00687A33"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2502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Spec="center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BD0DCE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BD0DCE" w:rsidRDefault="00BD0DCE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BD0DCE">
                    <w:t>Február</w:t>
                  </w:r>
                </w:p>
              </w:tc>
            </w:tr>
            <w:tr w:rsidR="00BD0DCE" w:rsidRPr="00BD0DCE" w:rsidTr="00235CA6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U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Š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P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8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15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22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29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BD0DCE" w:rsidRDefault="00687A33" w:rsidP="00687A33">
            <w:pPr>
              <w:jc w:val="center"/>
            </w:pPr>
          </w:p>
        </w:tc>
        <w:tc>
          <w:tcPr>
            <w:tcW w:w="278" w:type="dxa"/>
            <w:shd w:val="clear" w:color="auto" w:fill="D6E3BC" w:themeFill="accent3" w:themeFillTint="66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279" w:type="dxa"/>
            <w:shd w:val="clear" w:color="auto" w:fill="D6E3BC" w:themeFill="accent3" w:themeFillTint="66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2503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BD0DCE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BD0DCE" w:rsidRDefault="00BD0DCE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BD0DCE">
                    <w:t>Marec</w:t>
                  </w:r>
                </w:p>
              </w:tc>
            </w:tr>
            <w:tr w:rsidR="00BD0DCE" w:rsidRPr="00BD0DCE" w:rsidTr="00A56505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U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Š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P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7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14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21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28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</w:tr>
          </w:tbl>
          <w:p w:rsidR="00687A33" w:rsidRPr="00BD0DCE" w:rsidRDefault="00687A33" w:rsidP="00687A33">
            <w:pPr>
              <w:jc w:val="center"/>
            </w:pPr>
          </w:p>
        </w:tc>
        <w:tc>
          <w:tcPr>
            <w:tcW w:w="368" w:type="dxa"/>
            <w:shd w:val="clear" w:color="auto" w:fill="D6E3BC" w:themeFill="accent3" w:themeFillTint="66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368" w:type="dxa"/>
          </w:tcPr>
          <w:p w:rsidR="00687A33" w:rsidRPr="00BD0DCE" w:rsidRDefault="00687A33" w:rsidP="00687A33">
            <w:pPr>
              <w:jc w:val="center"/>
            </w:pPr>
          </w:p>
        </w:tc>
      </w:tr>
      <w:tr w:rsidR="00687A33" w:rsidRPr="00BD0DCE" w:rsidTr="00687A33">
        <w:trPr>
          <w:trHeight w:hRule="exact" w:val="247"/>
        </w:trPr>
        <w:tc>
          <w:tcPr>
            <w:tcW w:w="361" w:type="dxa"/>
          </w:tcPr>
          <w:p w:rsidR="00687A33" w:rsidRPr="00BD0DCE" w:rsidRDefault="00687A33" w:rsidP="00687A33"/>
        </w:tc>
        <w:tc>
          <w:tcPr>
            <w:tcW w:w="361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2520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270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270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2502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278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279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2503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368" w:type="dxa"/>
            <w:shd w:val="clear" w:color="auto" w:fill="D6E3BC" w:themeFill="accent3" w:themeFillTint="66"/>
          </w:tcPr>
          <w:p w:rsidR="00687A33" w:rsidRPr="00BD0DCE" w:rsidRDefault="00687A33" w:rsidP="00687A33"/>
        </w:tc>
        <w:tc>
          <w:tcPr>
            <w:tcW w:w="368" w:type="dxa"/>
          </w:tcPr>
          <w:p w:rsidR="00687A33" w:rsidRPr="00BD0DCE" w:rsidRDefault="00687A33" w:rsidP="00687A33"/>
        </w:tc>
      </w:tr>
      <w:tr w:rsidR="00687A33" w:rsidRPr="00BD0DCE" w:rsidTr="00687A33">
        <w:trPr>
          <w:trHeight w:val="2149"/>
        </w:trPr>
        <w:tc>
          <w:tcPr>
            <w:tcW w:w="361" w:type="dxa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361" w:type="dxa"/>
            <w:shd w:val="clear" w:color="auto" w:fill="D6E3BC" w:themeFill="accent3" w:themeFillTint="66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2520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BD0DCE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BD0DCE" w:rsidRDefault="00BD0DCE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BD0DCE">
                    <w:t>Apríl</w:t>
                  </w:r>
                </w:p>
              </w:tc>
            </w:tr>
            <w:tr w:rsidR="00BD0DCE" w:rsidRPr="00BD0DCE" w:rsidTr="00353005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U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Š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P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4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11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18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25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BD0DCE" w:rsidRDefault="00687A33" w:rsidP="00687A33"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2502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Spec="center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BD0DCE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BD0DCE" w:rsidRDefault="00BD0DCE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BD0DCE">
                    <w:t>Máj</w:t>
                  </w:r>
                </w:p>
              </w:tc>
            </w:tr>
            <w:tr w:rsidR="00BD0DCE" w:rsidRPr="00BD0DCE" w:rsidTr="0089706A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U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Š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P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9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16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23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30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BD0DCE" w:rsidRDefault="00687A33" w:rsidP="00687A33">
            <w:pPr>
              <w:jc w:val="center"/>
            </w:pPr>
          </w:p>
        </w:tc>
        <w:tc>
          <w:tcPr>
            <w:tcW w:w="278" w:type="dxa"/>
            <w:shd w:val="clear" w:color="auto" w:fill="D6E3BC" w:themeFill="accent3" w:themeFillTint="66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279" w:type="dxa"/>
            <w:shd w:val="clear" w:color="auto" w:fill="D6E3BC" w:themeFill="accent3" w:themeFillTint="66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2503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BD0DCE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 w:rsidR="00687A33" w:rsidRPr="00BD0DCE" w:rsidRDefault="00BD0DCE" w:rsidP="00DD43C3">
                  <w:pPr>
                    <w:pStyle w:val="Month"/>
                    <w:framePr w:hSpace="0" w:wrap="auto" w:vAnchor="margin" w:hAnchor="text" w:xAlign="left" w:yAlign="inline"/>
                  </w:pPr>
                  <w:r w:rsidRPr="00BD0DCE">
                    <w:t>Jún</w:t>
                  </w:r>
                </w:p>
              </w:tc>
            </w:tr>
            <w:tr w:rsidR="00BD0DCE" w:rsidRPr="00BD0DCE" w:rsidTr="00253ABA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P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U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S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Š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</w:tcPr>
                <w:p w:rsidR="00BD0DCE" w:rsidRPr="00BD0DCE" w:rsidRDefault="00BD0DCE" w:rsidP="00BD0DCE">
                  <w:pPr>
                    <w:pStyle w:val="DaysoftheWeek"/>
                    <w:framePr w:hSpace="0" w:wrap="auto" w:vAnchor="margin" w:hAnchor="text" w:xAlign="left" w:yAlign="inline"/>
                  </w:pPr>
                  <w:r w:rsidRPr="00BD0DCE">
                    <w:t>P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6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13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20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27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  <w:r w:rsidRPr="00BD0DCE">
                    <w:t> </w:t>
                  </w:r>
                </w:p>
              </w:tc>
            </w:tr>
            <w:tr w:rsidR="00687A33" w:rsidRPr="00BD0DCE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 w:rsidR="00687A33" w:rsidRPr="00BD0DCE" w:rsidRDefault="00687A33" w:rsidP="00687A3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687A33" w:rsidRPr="00BD0DCE" w:rsidRDefault="00687A33" w:rsidP="00687A33">
            <w:pPr>
              <w:jc w:val="center"/>
            </w:pPr>
          </w:p>
        </w:tc>
        <w:tc>
          <w:tcPr>
            <w:tcW w:w="368" w:type="dxa"/>
            <w:shd w:val="clear" w:color="auto" w:fill="D6E3BC" w:themeFill="accent3" w:themeFillTint="66"/>
          </w:tcPr>
          <w:p w:rsidR="00687A33" w:rsidRPr="00BD0DCE" w:rsidRDefault="00687A33" w:rsidP="00687A33">
            <w:pPr>
              <w:jc w:val="center"/>
            </w:pPr>
          </w:p>
        </w:tc>
        <w:tc>
          <w:tcPr>
            <w:tcW w:w="368" w:type="dxa"/>
          </w:tcPr>
          <w:p w:rsidR="00687A33" w:rsidRPr="00BD0DCE" w:rsidRDefault="00687A33" w:rsidP="00687A33">
            <w:pPr>
              <w:jc w:val="center"/>
            </w:pPr>
          </w:p>
        </w:tc>
      </w:tr>
      <w:tr w:rsidR="00687A33" w:rsidRPr="00BD0DCE" w:rsidTr="00687A33">
        <w:trPr>
          <w:trHeight w:hRule="exact" w:val="256"/>
        </w:trPr>
        <w:tc>
          <w:tcPr>
            <w:tcW w:w="361" w:type="dxa"/>
          </w:tcPr>
          <w:p w:rsidR="00897116" w:rsidRPr="00BD0DCE" w:rsidRDefault="00897116" w:rsidP="00F25F2C"/>
        </w:tc>
        <w:tc>
          <w:tcPr>
            <w:tcW w:w="361" w:type="dxa"/>
            <w:shd w:val="clear" w:color="auto" w:fill="D6E3BC" w:themeFill="accent3" w:themeFillTint="66"/>
          </w:tcPr>
          <w:p w:rsidR="00897116" w:rsidRPr="00BD0DCE" w:rsidRDefault="00897116" w:rsidP="00F25F2C"/>
        </w:tc>
        <w:tc>
          <w:tcPr>
            <w:tcW w:w="2520" w:type="dxa"/>
            <w:shd w:val="clear" w:color="auto" w:fill="D6E3BC" w:themeFill="accent3" w:themeFillTint="66"/>
          </w:tcPr>
          <w:p w:rsidR="00897116" w:rsidRPr="00BD0DCE" w:rsidRDefault="00897116" w:rsidP="00F25F2C"/>
        </w:tc>
        <w:tc>
          <w:tcPr>
            <w:tcW w:w="270" w:type="dxa"/>
            <w:shd w:val="clear" w:color="auto" w:fill="D6E3BC" w:themeFill="accent3" w:themeFillTint="66"/>
          </w:tcPr>
          <w:p w:rsidR="00897116" w:rsidRPr="00BD0DCE" w:rsidRDefault="00897116" w:rsidP="00F25F2C"/>
        </w:tc>
        <w:tc>
          <w:tcPr>
            <w:tcW w:w="270" w:type="dxa"/>
            <w:shd w:val="clear" w:color="auto" w:fill="D6E3BC" w:themeFill="accent3" w:themeFillTint="66"/>
          </w:tcPr>
          <w:p w:rsidR="00897116" w:rsidRPr="00BD0DCE" w:rsidRDefault="00897116" w:rsidP="00F25F2C"/>
        </w:tc>
        <w:tc>
          <w:tcPr>
            <w:tcW w:w="2502" w:type="dxa"/>
            <w:shd w:val="clear" w:color="auto" w:fill="D6E3BC" w:themeFill="accent3" w:themeFillTint="66"/>
          </w:tcPr>
          <w:p w:rsidR="00897116" w:rsidRPr="00BD0DCE" w:rsidRDefault="00897116" w:rsidP="00F25F2C"/>
        </w:tc>
        <w:tc>
          <w:tcPr>
            <w:tcW w:w="278" w:type="dxa"/>
            <w:shd w:val="clear" w:color="auto" w:fill="D6E3BC" w:themeFill="accent3" w:themeFillTint="66"/>
          </w:tcPr>
          <w:p w:rsidR="00897116" w:rsidRPr="00BD0DCE" w:rsidRDefault="00897116" w:rsidP="00F25F2C"/>
        </w:tc>
        <w:tc>
          <w:tcPr>
            <w:tcW w:w="279" w:type="dxa"/>
            <w:shd w:val="clear" w:color="auto" w:fill="D6E3BC" w:themeFill="accent3" w:themeFillTint="66"/>
          </w:tcPr>
          <w:p w:rsidR="00897116" w:rsidRPr="00BD0DCE" w:rsidRDefault="00897116" w:rsidP="00F25F2C"/>
        </w:tc>
        <w:tc>
          <w:tcPr>
            <w:tcW w:w="2503" w:type="dxa"/>
            <w:shd w:val="clear" w:color="auto" w:fill="D6E3BC" w:themeFill="accent3" w:themeFillTint="66"/>
          </w:tcPr>
          <w:p w:rsidR="00897116" w:rsidRPr="00BD0DCE" w:rsidRDefault="00897116" w:rsidP="00F25F2C"/>
        </w:tc>
        <w:tc>
          <w:tcPr>
            <w:tcW w:w="368" w:type="dxa"/>
            <w:shd w:val="clear" w:color="auto" w:fill="D6E3BC" w:themeFill="accent3" w:themeFillTint="66"/>
          </w:tcPr>
          <w:p w:rsidR="00897116" w:rsidRPr="00BD0DCE" w:rsidRDefault="00897116" w:rsidP="00F25F2C"/>
        </w:tc>
        <w:tc>
          <w:tcPr>
            <w:tcW w:w="368" w:type="dxa"/>
          </w:tcPr>
          <w:p w:rsidR="00897116" w:rsidRPr="00BD0DCE" w:rsidRDefault="00897116" w:rsidP="00F25F2C"/>
        </w:tc>
      </w:tr>
      <w:tr w:rsidR="00687A33" w:rsidRPr="00BD0DCE" w:rsidTr="00687A33">
        <w:trPr>
          <w:trHeight w:hRule="exact" w:val="292"/>
        </w:trPr>
        <w:tc>
          <w:tcPr>
            <w:tcW w:w="361" w:type="dxa"/>
          </w:tcPr>
          <w:p w:rsidR="00687A33" w:rsidRPr="00BD0DCE" w:rsidRDefault="00687A33" w:rsidP="00F25F2C">
            <w:pPr>
              <w:rPr>
                <w:noProof/>
              </w:rPr>
            </w:pPr>
          </w:p>
        </w:tc>
        <w:tc>
          <w:tcPr>
            <w:tcW w:w="361" w:type="dxa"/>
            <w:shd w:val="clear" w:color="auto" w:fill="CCC0D9" w:themeFill="accent4" w:themeFillTint="66"/>
          </w:tcPr>
          <w:p w:rsidR="00687A33" w:rsidRPr="00BD0DCE" w:rsidRDefault="00687A33" w:rsidP="00F25F2C">
            <w:pPr>
              <w:rPr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540" w:type="dxa"/>
            <w:gridSpan w:val="2"/>
            <w:tcBorders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502" w:type="dxa"/>
            <w:tcBorders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78" w:type="dxa"/>
            <w:tcBorders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79" w:type="dxa"/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503" w:type="dxa"/>
            <w:vMerge w:val="restart"/>
            <w:shd w:val="clear" w:color="auto" w:fill="CCC0D9" w:themeFill="accent4" w:themeFillTint="66"/>
            <w:vAlign w:val="center"/>
          </w:tcPr>
          <w:p w:rsidR="00687A33" w:rsidRPr="00BD0DCE" w:rsidRDefault="00687A33" w:rsidP="00687A33">
            <w:pPr>
              <w:pStyle w:val="Heading2"/>
              <w:framePr w:hSpace="0" w:wrap="auto" w:vAnchor="margin" w:hAnchor="text" w:xAlign="left" w:yAlign="inline"/>
            </w:pPr>
            <w:r w:rsidRPr="00BD0DCE">
              <w:t>2007</w:t>
            </w:r>
          </w:p>
          <w:p w:rsidR="00687A33" w:rsidRPr="00BD0DCE" w:rsidRDefault="00687A33" w:rsidP="00687A33">
            <w:pPr>
              <w:pStyle w:val="Heading2"/>
              <w:framePr w:hSpace="0" w:wrap="auto" w:vAnchor="margin" w:hAnchor="text" w:xAlign="left" w:yAlign="inline"/>
            </w:pPr>
            <w:r w:rsidRPr="00BD0DCE">
              <w:t>2008</w:t>
            </w:r>
          </w:p>
          <w:p w:rsidR="00687A33" w:rsidRPr="00BD0DCE" w:rsidRDefault="00BD0DCE" w:rsidP="00DD43C3">
            <w:pPr>
              <w:pStyle w:val="Heading1"/>
              <w:framePr w:hSpace="0" w:wrap="auto" w:vAnchor="margin" w:hAnchor="text" w:xAlign="left" w:yAlign="inline"/>
            </w:pPr>
            <w:r w:rsidRPr="00BD0DCE">
              <w:t>fiškálny rok</w:t>
            </w: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368" w:type="dxa"/>
          </w:tcPr>
          <w:p w:rsidR="00687A33" w:rsidRPr="00BD0DCE" w:rsidRDefault="00687A33" w:rsidP="00F25F2C"/>
        </w:tc>
      </w:tr>
      <w:tr w:rsidR="00687A33" w:rsidRPr="00BD0DCE" w:rsidTr="00687A33">
        <w:trPr>
          <w:trHeight w:hRule="exact" w:val="317"/>
        </w:trPr>
        <w:tc>
          <w:tcPr>
            <w:tcW w:w="361" w:type="dxa"/>
          </w:tcPr>
          <w:p w:rsidR="00687A33" w:rsidRPr="00BD0DCE" w:rsidRDefault="00687A33" w:rsidP="00F25F2C"/>
        </w:tc>
        <w:tc>
          <w:tcPr>
            <w:tcW w:w="361" w:type="dxa"/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DD43C3">
            <w:pPr>
              <w:pStyle w:val="Notes"/>
              <w:framePr w:hSpace="0" w:wrap="auto" w:vAnchor="margin" w:hAnchor="text" w:xAlign="left" w:yAlign="inline"/>
            </w:pP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503" w:type="dxa"/>
            <w:vMerge/>
            <w:shd w:val="clear" w:color="auto" w:fill="CCC0D9" w:themeFill="accent4" w:themeFillTint="66"/>
          </w:tcPr>
          <w:p w:rsidR="00687A33" w:rsidRPr="00BD0DCE" w:rsidRDefault="00687A33" w:rsidP="00DD43C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BD0DCE" w:rsidRDefault="00687A33" w:rsidP="00F25F2C"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 w:rsidR="00687A33" w:rsidRPr="00BD0DCE" w:rsidRDefault="00687A33" w:rsidP="00F25F2C"/>
        </w:tc>
      </w:tr>
      <w:tr w:rsidR="00687A33" w:rsidRPr="00BD0DCE" w:rsidTr="00687A33">
        <w:trPr>
          <w:trHeight w:hRule="exact" w:val="317"/>
        </w:trPr>
        <w:tc>
          <w:tcPr>
            <w:tcW w:w="361" w:type="dxa"/>
          </w:tcPr>
          <w:p w:rsidR="00687A33" w:rsidRPr="00BD0DCE" w:rsidRDefault="00687A33" w:rsidP="00F25F2C"/>
        </w:tc>
        <w:tc>
          <w:tcPr>
            <w:tcW w:w="361" w:type="dxa"/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503" w:type="dxa"/>
            <w:vMerge/>
            <w:shd w:val="clear" w:color="auto" w:fill="CCC0D9" w:themeFill="accent4" w:themeFillTint="66"/>
          </w:tcPr>
          <w:p w:rsidR="00687A33" w:rsidRPr="00BD0DCE" w:rsidRDefault="00687A33" w:rsidP="00DD43C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BD0DCE" w:rsidRDefault="00687A33" w:rsidP="00F25F2C"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 w:rsidR="00687A33" w:rsidRPr="00BD0DCE" w:rsidRDefault="00687A33" w:rsidP="00F25F2C"/>
        </w:tc>
      </w:tr>
      <w:tr w:rsidR="00687A33" w:rsidRPr="00BD0DCE" w:rsidTr="00687A33">
        <w:trPr>
          <w:trHeight w:hRule="exact" w:val="317"/>
        </w:trPr>
        <w:tc>
          <w:tcPr>
            <w:tcW w:w="361" w:type="dxa"/>
          </w:tcPr>
          <w:p w:rsidR="00687A33" w:rsidRPr="00BD0DCE" w:rsidRDefault="00687A33" w:rsidP="00F25F2C"/>
        </w:tc>
        <w:tc>
          <w:tcPr>
            <w:tcW w:w="361" w:type="dxa"/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503" w:type="dxa"/>
            <w:vMerge/>
            <w:shd w:val="clear" w:color="auto" w:fill="CCC0D9" w:themeFill="accent4" w:themeFillTint="66"/>
          </w:tcPr>
          <w:p w:rsidR="00687A33" w:rsidRPr="00BD0DCE" w:rsidRDefault="00687A33" w:rsidP="00DD43C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BD0DCE" w:rsidRDefault="00687A33" w:rsidP="00F25F2C"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 w:rsidR="00687A33" w:rsidRPr="00BD0DCE" w:rsidRDefault="00687A33" w:rsidP="00F25F2C"/>
        </w:tc>
      </w:tr>
      <w:tr w:rsidR="00687A33" w:rsidRPr="00BD0DCE" w:rsidTr="00687A33">
        <w:trPr>
          <w:trHeight w:hRule="exact" w:val="317"/>
        </w:trPr>
        <w:tc>
          <w:tcPr>
            <w:tcW w:w="361" w:type="dxa"/>
          </w:tcPr>
          <w:p w:rsidR="00687A33" w:rsidRPr="00BD0DCE" w:rsidRDefault="00687A33" w:rsidP="00F25F2C"/>
        </w:tc>
        <w:tc>
          <w:tcPr>
            <w:tcW w:w="361" w:type="dxa"/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503" w:type="dxa"/>
            <w:vMerge/>
            <w:shd w:val="clear" w:color="auto" w:fill="CCC0D9" w:themeFill="accent4" w:themeFillTint="66"/>
          </w:tcPr>
          <w:p w:rsidR="00687A33" w:rsidRPr="00BD0DCE" w:rsidRDefault="00687A33" w:rsidP="00DD43C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BD0DCE" w:rsidRDefault="00687A33" w:rsidP="00F25F2C"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 w:rsidR="00687A33" w:rsidRPr="00BD0DCE" w:rsidRDefault="00687A33" w:rsidP="00F25F2C"/>
        </w:tc>
      </w:tr>
      <w:tr w:rsidR="00687A33" w:rsidRPr="00BD0DCE" w:rsidTr="00687A33">
        <w:trPr>
          <w:trHeight w:hRule="exact" w:val="317"/>
        </w:trPr>
        <w:tc>
          <w:tcPr>
            <w:tcW w:w="361" w:type="dxa"/>
          </w:tcPr>
          <w:p w:rsidR="00687A33" w:rsidRPr="00BD0DCE" w:rsidRDefault="00687A33" w:rsidP="00F25F2C"/>
        </w:tc>
        <w:tc>
          <w:tcPr>
            <w:tcW w:w="361" w:type="dxa"/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503" w:type="dxa"/>
            <w:vMerge/>
            <w:shd w:val="clear" w:color="auto" w:fill="CCC0D9" w:themeFill="accent4" w:themeFillTint="66"/>
          </w:tcPr>
          <w:p w:rsidR="00687A33" w:rsidRPr="00BD0DCE" w:rsidRDefault="00687A33" w:rsidP="00DD43C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BD0DCE" w:rsidRDefault="00687A33" w:rsidP="00F25F2C"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 w:rsidR="00687A33" w:rsidRPr="00BD0DCE" w:rsidRDefault="00687A33" w:rsidP="00F25F2C"/>
        </w:tc>
      </w:tr>
      <w:tr w:rsidR="00687A33" w:rsidRPr="00BD0DCE" w:rsidTr="00687A33">
        <w:trPr>
          <w:trHeight w:hRule="exact" w:val="317"/>
        </w:trPr>
        <w:tc>
          <w:tcPr>
            <w:tcW w:w="361" w:type="dxa"/>
          </w:tcPr>
          <w:p w:rsidR="00687A33" w:rsidRPr="00BD0DCE" w:rsidRDefault="00687A33" w:rsidP="00F25F2C"/>
        </w:tc>
        <w:tc>
          <w:tcPr>
            <w:tcW w:w="361" w:type="dxa"/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 w:rsidR="00687A33" w:rsidRPr="00BD0DCE" w:rsidRDefault="00687A33" w:rsidP="00F25F2C"/>
        </w:tc>
        <w:tc>
          <w:tcPr>
            <w:tcW w:w="2503" w:type="dxa"/>
            <w:vMerge/>
            <w:shd w:val="clear" w:color="auto" w:fill="CCC0D9" w:themeFill="accent4" w:themeFillTint="66"/>
            <w:vAlign w:val="bottom"/>
          </w:tcPr>
          <w:p w:rsidR="00687A33" w:rsidRPr="00BD0DCE" w:rsidRDefault="00687A33" w:rsidP="00DD43C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 w:rsidR="00687A33" w:rsidRPr="00BD0DCE" w:rsidRDefault="00687A33" w:rsidP="00F25F2C"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 w:rsidR="00687A33" w:rsidRPr="00BD0DCE" w:rsidRDefault="00687A33" w:rsidP="00F25F2C"/>
        </w:tc>
      </w:tr>
      <w:tr w:rsidR="00687A33" w:rsidRPr="00BD0DCE" w:rsidTr="00687A33">
        <w:trPr>
          <w:trHeight w:hRule="exact" w:val="317"/>
        </w:trPr>
        <w:tc>
          <w:tcPr>
            <w:tcW w:w="361" w:type="dxa"/>
            <w:vAlign w:val="bottom"/>
          </w:tcPr>
          <w:p w:rsidR="00687A33" w:rsidRPr="00BD0DCE" w:rsidRDefault="00687A33" w:rsidP="00F25F2C">
            <w:pPr>
              <w:jc w:val="center"/>
            </w:pPr>
          </w:p>
        </w:tc>
        <w:tc>
          <w:tcPr>
            <w:tcW w:w="361" w:type="dxa"/>
            <w:shd w:val="clear" w:color="auto" w:fill="CCC0D9" w:themeFill="accent4" w:themeFillTint="66"/>
            <w:vAlign w:val="bottom"/>
          </w:tcPr>
          <w:p w:rsidR="00687A33" w:rsidRPr="00BD0DCE" w:rsidRDefault="00687A33" w:rsidP="00F25F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FFFFFF" w:themeColor="background1"/>
            </w:tcBorders>
            <w:shd w:val="clear" w:color="auto" w:fill="CCC0D9" w:themeFill="accent4" w:themeFillTint="66"/>
            <w:vAlign w:val="bottom"/>
          </w:tcPr>
          <w:p w:rsidR="00687A33" w:rsidRPr="00BD0DCE" w:rsidRDefault="00687A33" w:rsidP="00F25F2C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</w:tcBorders>
            <w:shd w:val="clear" w:color="auto" w:fill="CCC0D9" w:themeFill="accent4" w:themeFillTint="66"/>
            <w:vAlign w:val="bottom"/>
          </w:tcPr>
          <w:p w:rsidR="00687A33" w:rsidRPr="00BD0DCE" w:rsidRDefault="00687A33" w:rsidP="00F25F2C">
            <w:pPr>
              <w:jc w:val="center"/>
            </w:pPr>
          </w:p>
        </w:tc>
        <w:tc>
          <w:tcPr>
            <w:tcW w:w="2502" w:type="dxa"/>
            <w:tcBorders>
              <w:top w:val="single" w:sz="4" w:space="0" w:color="FFFFFF" w:themeColor="background1"/>
            </w:tcBorders>
            <w:shd w:val="clear" w:color="auto" w:fill="CCC0D9" w:themeFill="accent4" w:themeFillTint="66"/>
            <w:vAlign w:val="bottom"/>
          </w:tcPr>
          <w:p w:rsidR="00687A33" w:rsidRPr="00BD0DCE" w:rsidRDefault="00687A33" w:rsidP="00F25F2C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FFFFFF" w:themeColor="background1"/>
            </w:tcBorders>
            <w:shd w:val="clear" w:color="auto" w:fill="CCC0D9" w:themeFill="accent4" w:themeFillTint="66"/>
            <w:vAlign w:val="bottom"/>
          </w:tcPr>
          <w:p w:rsidR="00687A33" w:rsidRPr="00BD0DCE" w:rsidRDefault="00687A33" w:rsidP="00F25F2C">
            <w:pPr>
              <w:jc w:val="center"/>
            </w:pPr>
          </w:p>
        </w:tc>
        <w:tc>
          <w:tcPr>
            <w:tcW w:w="279" w:type="dxa"/>
            <w:shd w:val="clear" w:color="auto" w:fill="CCC0D9" w:themeFill="accent4" w:themeFillTint="66"/>
            <w:vAlign w:val="bottom"/>
          </w:tcPr>
          <w:p w:rsidR="00687A33" w:rsidRPr="00BD0DCE" w:rsidRDefault="00687A33" w:rsidP="00F25F2C">
            <w:pPr>
              <w:jc w:val="center"/>
            </w:pPr>
          </w:p>
        </w:tc>
        <w:tc>
          <w:tcPr>
            <w:tcW w:w="2503" w:type="dxa"/>
            <w:vMerge/>
            <w:shd w:val="clear" w:color="auto" w:fill="CCC0D9" w:themeFill="accent4" w:themeFillTint="66"/>
            <w:vAlign w:val="bottom"/>
          </w:tcPr>
          <w:p w:rsidR="00687A33" w:rsidRPr="00BD0DCE" w:rsidRDefault="00687A33" w:rsidP="00DD43C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  <w:vAlign w:val="bottom"/>
          </w:tcPr>
          <w:p w:rsidR="00687A33" w:rsidRPr="00BD0DCE" w:rsidRDefault="00687A33" w:rsidP="00F25F2C">
            <w:pPr>
              <w:jc w:val="center"/>
            </w:pPr>
          </w:p>
        </w:tc>
        <w:tc>
          <w:tcPr>
            <w:tcW w:w="368" w:type="dxa"/>
            <w:vAlign w:val="bottom"/>
          </w:tcPr>
          <w:p w:rsidR="00687A33" w:rsidRPr="00BD0DCE" w:rsidRDefault="00687A33" w:rsidP="00F25F2C">
            <w:pPr>
              <w:jc w:val="center"/>
            </w:pPr>
          </w:p>
          <w:p w:rsidR="00687A33" w:rsidRPr="00BD0DCE" w:rsidRDefault="00687A33" w:rsidP="00F25F2C"/>
          <w:p w:rsidR="00687A33" w:rsidRPr="00BD0DCE" w:rsidRDefault="00687A33" w:rsidP="00F25F2C"/>
        </w:tc>
      </w:tr>
    </w:tbl>
    <w:p w:rsidR="00470873" w:rsidRPr="00BD0DCE" w:rsidRDefault="00C11C4B">
      <w:r w:rsidRPr="00BD0DCE">
        <w:rPr>
          <w:noProof/>
        </w:rPr>
        <w:pict>
          <v:rect id="_x0000_s1028" style="position:absolute;margin-left:0;margin-top:0;width:526.6pt;height:10in;z-index:-251658752;mso-position-horizontal:center;mso-position-horizontal-relative:page;mso-position-vertical:center;mso-position-vertical-relative:page" o:allowincell="f" fillcolor="#92cddc [1944]" stroked="f">
            <v:fill color2="fill lighten(51)" angle="-45" focusposition=".5,.5" focussize="" method="linear sigma" focus="-50%" type="gradient"/>
            <w10:wrap anchorx="page" anchory="page"/>
          </v:rect>
        </w:pict>
      </w:r>
    </w:p>
    <w:sectPr w:rsidR="00470873" w:rsidRPr="00BD0DCE" w:rsidSect="00BD0DC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Formatting/>
  <w:defaultTabStop w:val="720"/>
  <w:drawingGridHorizontalSpacing w:val="120"/>
  <w:displayHorizontalDrawingGridEvery w:val="2"/>
  <w:characterSpacingControl w:val="doNotCompress"/>
  <w:compat/>
  <w:rsids>
    <w:rsidRoot w:val="001C5986"/>
    <w:rsid w:val="00012509"/>
    <w:rsid w:val="00061467"/>
    <w:rsid w:val="000B632A"/>
    <w:rsid w:val="00177DCC"/>
    <w:rsid w:val="00187BE1"/>
    <w:rsid w:val="001C5986"/>
    <w:rsid w:val="001E0BD6"/>
    <w:rsid w:val="00215158"/>
    <w:rsid w:val="002D6EE8"/>
    <w:rsid w:val="002E3D2B"/>
    <w:rsid w:val="003356EA"/>
    <w:rsid w:val="00342904"/>
    <w:rsid w:val="003901B0"/>
    <w:rsid w:val="003A2488"/>
    <w:rsid w:val="003A2579"/>
    <w:rsid w:val="003E5E26"/>
    <w:rsid w:val="00400430"/>
    <w:rsid w:val="0043027D"/>
    <w:rsid w:val="00452FB6"/>
    <w:rsid w:val="00453F03"/>
    <w:rsid w:val="00470873"/>
    <w:rsid w:val="004A2931"/>
    <w:rsid w:val="004B2ED0"/>
    <w:rsid w:val="004F59A0"/>
    <w:rsid w:val="005A3544"/>
    <w:rsid w:val="005E653D"/>
    <w:rsid w:val="00623605"/>
    <w:rsid w:val="00674FDE"/>
    <w:rsid w:val="00685DA7"/>
    <w:rsid w:val="00687A33"/>
    <w:rsid w:val="00780D70"/>
    <w:rsid w:val="008638C6"/>
    <w:rsid w:val="00891D22"/>
    <w:rsid w:val="00897116"/>
    <w:rsid w:val="00902A43"/>
    <w:rsid w:val="009524C9"/>
    <w:rsid w:val="00966F96"/>
    <w:rsid w:val="009C38FD"/>
    <w:rsid w:val="00A05D8D"/>
    <w:rsid w:val="00A22A84"/>
    <w:rsid w:val="00AD770A"/>
    <w:rsid w:val="00AF618D"/>
    <w:rsid w:val="00BA7B6F"/>
    <w:rsid w:val="00BB48DF"/>
    <w:rsid w:val="00BC3253"/>
    <w:rsid w:val="00BD0DCE"/>
    <w:rsid w:val="00BD3866"/>
    <w:rsid w:val="00BF4B11"/>
    <w:rsid w:val="00C11C4B"/>
    <w:rsid w:val="00C3024C"/>
    <w:rsid w:val="00CD790A"/>
    <w:rsid w:val="00D302AB"/>
    <w:rsid w:val="00D616DB"/>
    <w:rsid w:val="00D83A46"/>
    <w:rsid w:val="00DA6193"/>
    <w:rsid w:val="00DB288E"/>
    <w:rsid w:val="00DD391A"/>
    <w:rsid w:val="00DD43C3"/>
    <w:rsid w:val="00E840BC"/>
    <w:rsid w:val="00EC41E7"/>
    <w:rsid w:val="00ED6694"/>
    <w:rsid w:val="00F07F82"/>
    <w:rsid w:val="00F20756"/>
    <w:rsid w:val="00F25F2C"/>
    <w:rsid w:val="00F309AA"/>
    <w:rsid w:val="00F626A5"/>
    <w:rsid w:val="00F64BB3"/>
    <w:rsid w:val="00FF262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ru v:ext="edit" colors="white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B11"/>
    <w:rPr>
      <w:sz w:val="24"/>
      <w:szCs w:val="24"/>
      <w:lang w:val="sk-SK"/>
    </w:rPr>
  </w:style>
  <w:style w:type="paragraph" w:styleId="Heading1">
    <w:name w:val="heading 1"/>
    <w:basedOn w:val="Normal"/>
    <w:next w:val="Normal"/>
    <w:link w:val="Heading1Char"/>
    <w:qFormat/>
    <w:rsid w:val="00DD43C3"/>
    <w:pPr>
      <w:framePr w:hSpace="187" w:wrap="around" w:vAnchor="page" w:hAnchor="page" w:xAlign="center" w:yAlign="center"/>
      <w:jc w:val="center"/>
      <w:outlineLvl w:val="0"/>
    </w:pPr>
    <w:rPr>
      <w:rFonts w:asciiTheme="majorHAnsi" w:hAnsiTheme="majorHAnsi"/>
      <w:caps/>
      <w:noProof/>
      <w:spacing w:val="110"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rsid w:val="00687A33"/>
    <w:pPr>
      <w:framePr w:hSpace="187" w:wrap="around" w:vAnchor="page" w:hAnchor="page" w:xAlign="center" w:yAlign="center"/>
      <w:spacing w:line="192" w:lineRule="auto"/>
      <w:jc w:val="center"/>
      <w:outlineLvl w:val="1"/>
    </w:pPr>
    <w:rPr>
      <w:rFonts w:asciiTheme="majorHAnsi" w:hAnsiTheme="majorHAnsi"/>
      <w:color w:val="404040" w:themeColor="text1" w:themeTint="BF"/>
      <w:sz w:val="108"/>
      <w:szCs w:val="128"/>
    </w:rPr>
  </w:style>
  <w:style w:type="paragraph" w:styleId="Heading3">
    <w:name w:val="heading 3"/>
    <w:basedOn w:val="Heading2"/>
    <w:next w:val="Normal"/>
    <w:link w:val="Heading3Char"/>
    <w:qFormat/>
    <w:rsid w:val="005A3544"/>
    <w:pPr>
      <w:framePr w:wrap="around"/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15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43C3"/>
    <w:rPr>
      <w:rFonts w:asciiTheme="majorHAnsi" w:hAnsiTheme="majorHAnsi"/>
      <w:caps/>
      <w:noProof/>
      <w:spacing w:val="11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87A33"/>
    <w:rPr>
      <w:rFonts w:asciiTheme="majorHAnsi" w:hAnsiTheme="majorHAnsi"/>
      <w:color w:val="404040" w:themeColor="text1" w:themeTint="BF"/>
      <w:sz w:val="108"/>
      <w:szCs w:val="128"/>
    </w:rPr>
  </w:style>
  <w:style w:type="paragraph" w:customStyle="1" w:styleId="Month">
    <w:name w:val="Month"/>
    <w:basedOn w:val="Heading1"/>
    <w:qFormat/>
    <w:rsid w:val="00687A33"/>
    <w:pPr>
      <w:framePr w:wrap="around"/>
    </w:pPr>
    <w:rPr>
      <w:color w:val="8064A2" w:themeColor="accent4"/>
      <w:spacing w:val="0"/>
      <w:sz w:val="20"/>
    </w:rPr>
  </w:style>
  <w:style w:type="paragraph" w:customStyle="1" w:styleId="DaysoftheWeek">
    <w:name w:val="Days of the Week"/>
    <w:basedOn w:val="Normal"/>
    <w:qFormat/>
    <w:rsid w:val="00687A33"/>
    <w:pPr>
      <w:framePr w:hSpace="187" w:wrap="around" w:vAnchor="page" w:hAnchor="page" w:xAlign="center" w:yAlign="center"/>
      <w:jc w:val="center"/>
    </w:pPr>
    <w:rPr>
      <w:rFonts w:asciiTheme="majorHAnsi" w:eastAsia="Georgia" w:hAnsiTheme="majorHAnsi"/>
      <w:caps/>
      <w:color w:val="4BACC6" w:themeColor="accent5"/>
      <w:sz w:val="14"/>
      <w:szCs w:val="18"/>
    </w:rPr>
  </w:style>
  <w:style w:type="paragraph" w:customStyle="1" w:styleId="Dates">
    <w:name w:val="Dates"/>
    <w:basedOn w:val="Normal"/>
    <w:qFormat/>
    <w:rsid w:val="00891D22"/>
    <w:pPr>
      <w:framePr w:hSpace="187" w:wrap="around" w:vAnchor="page" w:hAnchor="page" w:xAlign="center" w:y="865"/>
      <w:jc w:val="center"/>
    </w:pPr>
    <w:rPr>
      <w:rFonts w:asciiTheme="majorHAnsi" w:eastAsia="Georgia" w:hAnsiTheme="majorHAnsi"/>
      <w:color w:val="404040" w:themeColor="text1" w:themeTint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A3544"/>
    <w:rPr>
      <w:rFonts w:asciiTheme="majorHAnsi" w:hAnsiTheme="majorHAnsi"/>
      <w:color w:val="BFBFBF" w:themeColor="background1" w:themeShade="BF"/>
      <w:sz w:val="108"/>
      <w:szCs w:val="128"/>
    </w:rPr>
  </w:style>
  <w:style w:type="paragraph" w:styleId="BalloonText">
    <w:name w:val="Balloon Text"/>
    <w:basedOn w:val="Normal"/>
    <w:link w:val="BalloonTextChar"/>
    <w:rsid w:val="00390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1B0"/>
    <w:rPr>
      <w:rFonts w:ascii="Tahoma" w:hAnsi="Tahoma" w:cs="Tahoma"/>
      <w:sz w:val="16"/>
      <w:szCs w:val="16"/>
    </w:rPr>
  </w:style>
  <w:style w:type="paragraph" w:customStyle="1" w:styleId="Notes">
    <w:name w:val="Notes"/>
    <w:basedOn w:val="Month"/>
    <w:qFormat/>
    <w:rsid w:val="00891D22"/>
    <w:pPr>
      <w:framePr w:wrap="around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3e46e7-f94b-46b2-94f9-4ba6b7e1b128">english</DirectSourceMarket>
    <MarketSpecific xmlns="d13e46e7-f94b-46b2-94f9-4ba6b7e1b128" xsi:nil="true"/>
    <ApprovalStatus xmlns="d13e46e7-f94b-46b2-94f9-4ba6b7e1b128">InProgress</ApprovalStatus>
    <PrimaryImageGen xmlns="d13e46e7-f94b-46b2-94f9-4ba6b7e1b128">true</PrimaryImageGen>
    <ThumbnailAssetId xmlns="d13e46e7-f94b-46b2-94f9-4ba6b7e1b128" xsi:nil="true"/>
    <NumericId xmlns="d13e46e7-f94b-46b2-94f9-4ba6b7e1b128">-1</NumericId>
    <TPFriendlyName xmlns="d13e46e7-f94b-46b2-94f9-4ba6b7e1b128">Kalendár fiškálneho roka 2007-2008 (po-pi)</TPFriendlyName>
    <BusinessGroup xmlns="d13e46e7-f94b-46b2-94f9-4ba6b7e1b128" xsi:nil="true"/>
    <APEditor xmlns="d13e46e7-f94b-46b2-94f9-4ba6b7e1b128">
      <UserInfo>
        <DisplayName>REDMOND\v-luannv</DisplayName>
        <AccountId>87</AccountId>
        <AccountType/>
      </UserInfo>
    </APEditor>
    <SourceTitle xmlns="d13e46e7-f94b-46b2-94f9-4ba6b7e1b128">2007-2008 fiscal year calendar (Mon-Fri)</SourceTitle>
    <OpenTemplate xmlns="d13e46e7-f94b-46b2-94f9-4ba6b7e1b128">true</OpenTemplate>
    <UALocComments xmlns="d13e46e7-f94b-46b2-94f9-4ba6b7e1b128" xsi:nil="true"/>
    <ParentAssetId xmlns="d13e46e7-f94b-46b2-94f9-4ba6b7e1b128" xsi:nil="true"/>
    <LastPublishResultLookup xmlns="d13e46e7-f94b-46b2-94f9-4ba6b7e1b128" xsi:nil="true"/>
    <IntlLangReviewDate xmlns="d13e46e7-f94b-46b2-94f9-4ba6b7e1b128" xsi:nil="true"/>
    <PublishStatusLookup xmlns="d13e46e7-f94b-46b2-94f9-4ba6b7e1b128">
      <Value>74365</Value>
      <Value>214132</Value>
    </PublishStatusLookup>
    <MachineTranslated xmlns="d13e46e7-f94b-46b2-94f9-4ba6b7e1b128">false</MachineTranslated>
    <OriginalSourceMarket xmlns="d13e46e7-f94b-46b2-94f9-4ba6b7e1b128">english</OriginalSourceMarket>
    <TPInstallLocation xmlns="d13e46e7-f94b-46b2-94f9-4ba6b7e1b128">{My Templates}</TPInstallLocation>
    <ContentItem xmlns="d13e46e7-f94b-46b2-94f9-4ba6b7e1b128" xsi:nil="true"/>
    <APDescription xmlns="d13e46e7-f94b-46b2-94f9-4ba6b7e1b128" xsi:nil="true"/>
    <ClipArtFilename xmlns="d13e46e7-f94b-46b2-94f9-4ba6b7e1b128" xsi:nil="true"/>
    <APAuthor xmlns="d13e46e7-f94b-46b2-94f9-4ba6b7e1b128">
      <UserInfo>
        <DisplayName>REDMOND\cynvey</DisplayName>
        <AccountId>209</AccountId>
        <AccountType/>
      </UserInfo>
    </APAuthor>
    <TPAppVersion xmlns="d13e46e7-f94b-46b2-94f9-4ba6b7e1b128">12</TPAppVersion>
    <TPCommandLine xmlns="d13e46e7-f94b-46b2-94f9-4ba6b7e1b128">{WD} /f {FilePath}</TPCommandLine>
    <EditorialStatus xmlns="d13e46e7-f94b-46b2-94f9-4ba6b7e1b128" xsi:nil="true"/>
    <PublishTargets xmlns="d13e46e7-f94b-46b2-94f9-4ba6b7e1b128">OfficeOnline</PublishTargets>
    <TPLaunchHelpLinkType xmlns="d13e46e7-f94b-46b2-94f9-4ba6b7e1b128">Template</TPLaunchHelpLinkType>
    <TimesCloned xmlns="d13e46e7-f94b-46b2-94f9-4ba6b7e1b128" xsi:nil="true"/>
    <LastModifiedDateTime xmlns="d13e46e7-f94b-46b2-94f9-4ba6b7e1b128" xsi:nil="true"/>
    <Provider xmlns="d13e46e7-f94b-46b2-94f9-4ba6b7e1b128">EY006220130</Provider>
    <AcquiredFrom xmlns="d13e46e7-f94b-46b2-94f9-4ba6b7e1b128" xsi:nil="true"/>
    <LastHandOff xmlns="d13e46e7-f94b-46b2-94f9-4ba6b7e1b128" xsi:nil="true"/>
    <AssetStart xmlns="d13e46e7-f94b-46b2-94f9-4ba6b7e1b128">2009-01-02T00:00:00+00:00</AssetStart>
    <TPClientViewer xmlns="d13e46e7-f94b-46b2-94f9-4ba6b7e1b128">Microsoft Office Word</TPClientViewer>
    <ArtSampleDocs xmlns="d13e46e7-f94b-46b2-94f9-4ba6b7e1b128" xsi:nil="true"/>
    <UACurrentWords xmlns="d13e46e7-f94b-46b2-94f9-4ba6b7e1b128">0</UACurrentWords>
    <UALocRecommendation xmlns="d13e46e7-f94b-46b2-94f9-4ba6b7e1b128">Localize</UALocRecommendation>
    <IsDeleted xmlns="d13e46e7-f94b-46b2-94f9-4ba6b7e1b128">false</IsDeleted>
    <ShowIn xmlns="d13e46e7-f94b-46b2-94f9-4ba6b7e1b128" xsi:nil="true"/>
    <UANotes xmlns="d13e46e7-f94b-46b2-94f9-4ba6b7e1b128">O14_beta1</UANotes>
    <TemplateStatus xmlns="d13e46e7-f94b-46b2-94f9-4ba6b7e1b128" xsi:nil="true"/>
    <VoteCount xmlns="d13e46e7-f94b-46b2-94f9-4ba6b7e1b128" xsi:nil="true"/>
    <CSXHash xmlns="d13e46e7-f94b-46b2-94f9-4ba6b7e1b128" xsi:nil="true"/>
    <AssetExpire xmlns="d13e46e7-f94b-46b2-94f9-4ba6b7e1b128">2029-05-12T00:00:00+00:00</AssetExpire>
    <DSATActionTaken xmlns="d13e46e7-f94b-46b2-94f9-4ba6b7e1b128" xsi:nil="true"/>
    <CSXSubmissionMarket xmlns="d13e46e7-f94b-46b2-94f9-4ba6b7e1b128" xsi:nil="true"/>
    <SubmitterId xmlns="d13e46e7-f94b-46b2-94f9-4ba6b7e1b128" xsi:nil="true"/>
    <TPExecutable xmlns="d13e46e7-f94b-46b2-94f9-4ba6b7e1b128" xsi:nil="true"/>
    <AssetType xmlns="d13e46e7-f94b-46b2-94f9-4ba6b7e1b128">TP</AssetType>
    <CSXUpdate xmlns="d13e46e7-f94b-46b2-94f9-4ba6b7e1b128">false</CSXUpdate>
    <ApprovalLog xmlns="d13e46e7-f94b-46b2-94f9-4ba6b7e1b128" xsi:nil="true"/>
    <CSXSubmissionDate xmlns="d13e46e7-f94b-46b2-94f9-4ba6b7e1b128" xsi:nil="true"/>
    <BugNumber xmlns="d13e46e7-f94b-46b2-94f9-4ba6b7e1b128" xsi:nil="true"/>
    <Milestone xmlns="d13e46e7-f94b-46b2-94f9-4ba6b7e1b128" xsi:nil="true"/>
    <TPComponent xmlns="d13e46e7-f94b-46b2-94f9-4ba6b7e1b128">WORDFiles</TPComponent>
    <OriginAsset xmlns="d13e46e7-f94b-46b2-94f9-4ba6b7e1b128" xsi:nil="true"/>
    <AssetId xmlns="d13e46e7-f94b-46b2-94f9-4ba6b7e1b128">TP010236818</AssetId>
    <TPApplication xmlns="d13e46e7-f94b-46b2-94f9-4ba6b7e1b128">Word</TPApplication>
    <TPLaunchHelpLink xmlns="d13e46e7-f94b-46b2-94f9-4ba6b7e1b128" xsi:nil="true"/>
    <IntlLocPriority xmlns="d13e46e7-f94b-46b2-94f9-4ba6b7e1b128" xsi:nil="true"/>
    <IntlLangReviewer xmlns="d13e46e7-f94b-46b2-94f9-4ba6b7e1b128" xsi:nil="true"/>
    <PlannedPubDate xmlns="d13e46e7-f94b-46b2-94f9-4ba6b7e1b128" xsi:nil="true"/>
    <CrawlForDependencies xmlns="d13e46e7-f94b-46b2-94f9-4ba6b7e1b128">false</CrawlForDependencies>
    <HandoffToMSDN xmlns="d13e46e7-f94b-46b2-94f9-4ba6b7e1b128" xsi:nil="true"/>
    <TrustLevel xmlns="d13e46e7-f94b-46b2-94f9-4ba6b7e1b128">1 Microsoft Managed Content</TrustLevel>
    <IsSearchable xmlns="d13e46e7-f94b-46b2-94f9-4ba6b7e1b128">false</IsSearchable>
    <TPNamespace xmlns="d13e46e7-f94b-46b2-94f9-4ba6b7e1b128">WINWORD</TPNamespace>
    <Markets xmlns="d13e46e7-f94b-46b2-94f9-4ba6b7e1b128"/>
    <IntlLangReview xmlns="d13e46e7-f94b-46b2-94f9-4ba6b7e1b128" xsi:nil="true"/>
    <UAProjectedTotalWords xmlns="d13e46e7-f94b-46b2-94f9-4ba6b7e1b128" xsi:nil="true"/>
    <OutputCachingOn xmlns="d13e46e7-f94b-46b2-94f9-4ba6b7e1b128">false</OutputCachingOn>
    <Manager xmlns="d13e46e7-f94b-46b2-94f9-4ba6b7e1b128" xsi:nil="true"/>
    <Downloads xmlns="d13e46e7-f94b-46b2-94f9-4ba6b7e1b128">0</Downloads>
    <EditorialTags xmlns="d13e46e7-f94b-46b2-94f9-4ba6b7e1b128" xsi:nil="true"/>
    <OOCacheId xmlns="d13e46e7-f94b-46b2-94f9-4ba6b7e1b128" xsi:nil="true"/>
    <PolicheckWords xmlns="d13e46e7-f94b-46b2-94f9-4ba6b7e1b128" xsi:nil="true"/>
    <FriendlyTitle xmlns="d13e46e7-f94b-46b2-94f9-4ba6b7e1b128" xsi:nil="true"/>
    <Providers xmlns="d13e46e7-f94b-46b2-94f9-4ba6b7e1b128" xsi:nil="true"/>
    <LegacyData xmlns="d13e46e7-f94b-46b2-94f9-4ba6b7e1b128" xsi:nil="true"/>
    <TemplateTemplateType xmlns="d13e46e7-f94b-46b2-94f9-4ba6b7e1b128">Word 2007 Default</TemplateTemplateType>
    <LocPublishedLinkedAssetsLookup xmlns="d13e46e7-f94b-46b2-94f9-4ba6b7e1b128" xsi:nil="true"/>
    <LocNewPublishedVersionLookup xmlns="d13e46e7-f94b-46b2-94f9-4ba6b7e1b128" xsi:nil="true"/>
    <LocManualTestRequired xmlns="d13e46e7-f94b-46b2-94f9-4ba6b7e1b128" xsi:nil="true"/>
    <LocRecommendedHandoff xmlns="d13e46e7-f94b-46b2-94f9-4ba6b7e1b128" xsi:nil="true"/>
    <LocalizationTagsTaxHTField0 xmlns="d13e46e7-f94b-46b2-94f9-4ba6b7e1b128">
      <Terms xmlns="http://schemas.microsoft.com/office/infopath/2007/PartnerControls"/>
    </LocalizationTagsTaxHTField0>
    <ScenarioTagsTaxHTField0 xmlns="d13e46e7-f94b-46b2-94f9-4ba6b7e1b128">
      <Terms xmlns="http://schemas.microsoft.com/office/infopath/2007/PartnerControls"/>
    </ScenarioTagsTaxHTField0>
    <LocOverallPreviewStatusLookup xmlns="d13e46e7-f94b-46b2-94f9-4ba6b7e1b128" xsi:nil="true"/>
    <LocOverallPublishStatusLookup xmlns="d13e46e7-f94b-46b2-94f9-4ba6b7e1b128" xsi:nil="true"/>
    <CampaignTagsTaxHTField0 xmlns="d13e46e7-f94b-46b2-94f9-4ba6b7e1b128">
      <Terms xmlns="http://schemas.microsoft.com/office/infopath/2007/PartnerControls"/>
    </CampaignTagsTaxHTField0>
    <LocLastLocAttemptVersionLookup xmlns="d13e46e7-f94b-46b2-94f9-4ba6b7e1b128">20718</LocLastLocAttemptVersionLookup>
    <InternalTagsTaxHTField0 xmlns="d13e46e7-f94b-46b2-94f9-4ba6b7e1b128">
      <Terms xmlns="http://schemas.microsoft.com/office/infopath/2007/PartnerControls"/>
    </InternalTagsTaxHTField0>
    <LocProcessedForHandoffsLookup xmlns="d13e46e7-f94b-46b2-94f9-4ba6b7e1b128" xsi:nil="true"/>
    <LocProcessedForMarketsLookup xmlns="d13e46e7-f94b-46b2-94f9-4ba6b7e1b128" xsi:nil="true"/>
    <LocLastLocAttemptVersionTypeLookup xmlns="d13e46e7-f94b-46b2-94f9-4ba6b7e1b128" xsi:nil="true"/>
    <LocOverallLocStatusLookup xmlns="d13e46e7-f94b-46b2-94f9-4ba6b7e1b128" xsi:nil="true"/>
    <TaxCatchAll xmlns="d13e46e7-f94b-46b2-94f9-4ba6b7e1b128"/>
    <LocPublishedDependentAssetsLookup xmlns="d13e46e7-f94b-46b2-94f9-4ba6b7e1b128" xsi:nil="true"/>
    <LocOverallHandbackStatusLookup xmlns="d13e46e7-f94b-46b2-94f9-4ba6b7e1b128" xsi:nil="true"/>
    <BlockPublish xmlns="d13e46e7-f94b-46b2-94f9-4ba6b7e1b128" xsi:nil="true"/>
    <LocComments xmlns="d13e46e7-f94b-46b2-94f9-4ba6b7e1b128" xsi:nil="true"/>
    <RecommendationsModifier xmlns="d13e46e7-f94b-46b2-94f9-4ba6b7e1b128" xsi:nil="true"/>
    <FeatureTagsTaxHTField0 xmlns="d13e46e7-f94b-46b2-94f9-4ba6b7e1b128">
      <Terms xmlns="http://schemas.microsoft.com/office/infopath/2007/PartnerControls"/>
    </FeatureTagsTaxHTField0>
    <OriginalRelease xmlns="d13e46e7-f94b-46b2-94f9-4ba6b7e1b128">14</OriginalRelease>
    <LocMarketGroupTiers2 xmlns="d13e46e7-f94b-46b2-94f9-4ba6b7e1b128" xsi:nil="true"/>
  </documentManagement>
</p:properties>
</file>

<file path=customXml/itemProps1.xml><?xml version="1.0" encoding="utf-8"?>
<ds:datastoreItem xmlns:ds="http://schemas.openxmlformats.org/officeDocument/2006/customXml" ds:itemID="{ABE07ECF-A40C-4EDD-AD15-43DF2FBD1AEF}"/>
</file>

<file path=customXml/itemProps2.xml><?xml version="1.0" encoding="utf-8"?>
<ds:datastoreItem xmlns:ds="http://schemas.openxmlformats.org/officeDocument/2006/customXml" ds:itemID="{DF651E97-C83B-4819-A50F-4BA1D9707458}"/>
</file>

<file path=customXml/itemProps3.xml><?xml version="1.0" encoding="utf-8"?>
<ds:datastoreItem xmlns:ds="http://schemas.openxmlformats.org/officeDocument/2006/customXml" ds:itemID="{426C2F30-AD24-4DDD-A613-AEF4ADB2AB80}"/>
</file>

<file path=docProps/app.xml><?xml version="1.0" encoding="utf-8"?>
<Properties xmlns="http://schemas.openxmlformats.org/officeDocument/2006/extended-properties" xmlns:vt="http://schemas.openxmlformats.org/officeDocument/2006/docPropsVTypes">
  <Template>2007-2008FY_calendar_TP10236818.dotx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fiscal year calendar (Mon-Fri)</dc:title>
  <dc:subject/>
  <dc:creator>Microsoft Corporation</dc:creator>
  <cp:keywords/>
  <dc:description/>
  <cp:lastModifiedBy>Pavel Raska</cp:lastModifiedBy>
  <cp:revision>4</cp:revision>
  <cp:lastPrinted>2007-07-03T18:38:00Z</cp:lastPrinted>
  <dcterms:created xsi:type="dcterms:W3CDTF">2007-07-03T20:27:00Z</dcterms:created>
  <dcterms:modified xsi:type="dcterms:W3CDTF">2007-10-24T08:05:00Z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0x010100F592A26CC253A04896FB5117130F8A6604005A7378CDD03C594BAF4542E14611C016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12;#427;#Template 14;#436;#Word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4439700</vt:r8>
  </property>
</Properties>
</file>