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el título con una ilustración de un bloc de notas y un lápiz. La tabla inferior contiene un campo de dirección."/>
      </w:tblPr>
      <w:tblGrid>
        <w:gridCol w:w="9031"/>
        <w:gridCol w:w="1435"/>
      </w:tblGrid>
      <w:tr w:rsidR="00046F14" w:rsidRPr="007667F4" w:rsidTr="005C4053">
        <w:trPr>
          <w:trHeight w:val="1890"/>
          <w:tblHeader/>
        </w:trPr>
        <w:tc>
          <w:tcPr>
            <w:tcW w:w="9355" w:type="dxa"/>
            <w:vAlign w:val="bottom"/>
          </w:tcPr>
          <w:bookmarkStart w:id="0" w:name="_GoBack" w:colFirst="1" w:colLast="1"/>
          <w:p w:rsidR="00046F14" w:rsidRPr="007667F4" w:rsidRDefault="00023131" w:rsidP="00C93176">
            <w:pPr>
              <w:pStyle w:val="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ítulo:"/>
                <w:tag w:val="Escribe el título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7667F4">
                  <w:rPr>
                    <w:lang w:val="es-MX" w:bidi="es-MX"/>
                  </w:rPr>
                  <w:t>Lista de comprobación para mi apartamento ideal</w:t>
                </w:r>
              </w:sdtContent>
            </w:sdt>
          </w:p>
        </w:tc>
        <w:tc>
          <w:tcPr>
            <w:tcW w:w="1435" w:type="dxa"/>
          </w:tcPr>
          <w:p w:rsidR="00046F14" w:rsidRPr="007667F4" w:rsidRDefault="00046F14" w:rsidP="00A104EE">
            <w:pPr>
              <w:pStyle w:val="Grfico"/>
              <w:rPr>
                <w:lang w:val="es-MX"/>
              </w:rPr>
            </w:pPr>
            <w:r w:rsidRPr="007667F4">
              <w:rPr>
                <w:lang w:val="es-MX" w:eastAsia="es-ES"/>
              </w:rPr>
              <w:drawing>
                <wp:inline distT="0" distB="0" distL="0" distR="0">
                  <wp:extent cx="819150" cy="895350"/>
                  <wp:effectExtent l="0" t="0" r="0" b="0"/>
                  <wp:docPr id="1" name="Imagen 1" descr="Diseño de bloc de notas y láp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ortapap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el título con una ilustración de un bloc de notas y un lápiz. La tabla inferior contiene un campo de dirección."/>
      </w:tblPr>
      <w:tblGrid>
        <w:gridCol w:w="1274"/>
        <w:gridCol w:w="9192"/>
      </w:tblGrid>
      <w:tr w:rsidR="00C57203" w:rsidRPr="007667F4" w:rsidTr="00E575C9">
        <w:bookmarkEnd w:id="0" w:displacedByCustomXml="next"/>
        <w:sdt>
          <w:sdtPr>
            <w:rPr>
              <w:lang w:val="es-MX"/>
            </w:rPr>
            <w:alias w:val="Dirección:"/>
            <w:tag w:val="Dirección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7667F4" w:rsidRDefault="009719A2" w:rsidP="009719A2">
                <w:pPr>
                  <w:spacing w:after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Dirección:</w:t>
                </w:r>
              </w:p>
            </w:tc>
          </w:sdtContent>
        </w:sdt>
        <w:sdt>
          <w:sdtPr>
            <w:rPr>
              <w:lang w:val="es-MX"/>
            </w:rPr>
            <w:alias w:val="Escribe la dirección:"/>
            <w:tag w:val="Escribe la dirección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7667F4" w:rsidRDefault="009719A2" w:rsidP="009D5B56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la dirección</w:t>
                </w:r>
              </w:p>
            </w:tc>
          </w:sdtContent>
        </w:sdt>
      </w:tr>
    </w:tbl>
    <w:p w:rsidR="008E6371" w:rsidRPr="007667F4" w:rsidRDefault="008E6371">
      <w:pPr>
        <w:rPr>
          <w:lang w:val="es-MX"/>
        </w:rPr>
      </w:pPr>
    </w:p>
    <w:tbl>
      <w:tblPr>
        <w:tblStyle w:val="Tabladelistadecomprobacin"/>
        <w:tblW w:w="5000" w:type="pct"/>
        <w:tblLook w:val="0080" w:firstRow="0" w:lastRow="0" w:firstColumn="1" w:lastColumn="0" w:noHBand="0" w:noVBand="0"/>
        <w:tblDescription w:val="Tabla de lista de comprobación para el apartamento ideal con una primera columna que se ha dejado en blanco intencionadamente para agregar una marca de verificación o una X junto a cada característica del apartamento"/>
      </w:tblPr>
      <w:tblGrid>
        <w:gridCol w:w="349"/>
        <w:gridCol w:w="4458"/>
        <w:gridCol w:w="5649"/>
      </w:tblGrid>
      <w:tr w:rsidR="00DB61F5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7667F4" w:rsidRDefault="0002313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dormitorios:"/>
                <w:tag w:val="Número de dormitorios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7667F4">
                  <w:rPr>
                    <w:lang w:val="es-MX" w:bidi="es-MX"/>
                  </w:rPr>
                  <w:t>Número de dormitorios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7667F4" w:rsidRDefault="00023131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úmero de dormitorios:"/>
                <w:tag w:val="Escribe el número de dormitorios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7667F4">
                  <w:rPr>
                    <w:lang w:val="es-MX" w:bidi="es-MX"/>
                  </w:rPr>
                  <w:t>Escribe el n</w:t>
                </w:r>
                <w:r w:rsidR="00F34F60" w:rsidRPr="007667F4">
                  <w:rPr>
                    <w:lang w:val="es-MX" w:bidi="es-MX"/>
                  </w:rPr>
                  <w:t>úmero de dormitorios</w:t>
                </w:r>
              </w:sdtContent>
            </w:sdt>
          </w:p>
        </w:tc>
      </w:tr>
      <w:tr w:rsidR="00DB61F5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Número de baños:"/>
            <w:tag w:val="Número de baños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Número de baños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baños:"/>
            <w:tag w:val="Escribe el número de baños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el número de baños</w:t>
                </w:r>
              </w:p>
            </w:tc>
          </w:sdtContent>
        </w:sdt>
      </w:tr>
      <w:tr w:rsidR="00DB61F5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Total de metros cuadrados:"/>
            <w:tag w:val="Total de metros cuadrados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Total de metros cuadrados</w:t>
                </w:r>
              </w:p>
            </w:tc>
          </w:sdtContent>
        </w:sdt>
        <w:sdt>
          <w:sdtPr>
            <w:rPr>
              <w:lang w:val="es-MX"/>
            </w:rPr>
            <w:alias w:val="Escribe el total de metros cuadrados:"/>
            <w:tag w:val="Escribe el total de metros cuadrados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el total de metros cuadrados</w:t>
                </w:r>
              </w:p>
            </w:tc>
          </w:sdtContent>
        </w:sdt>
      </w:tr>
      <w:tr w:rsidR="00DB61F5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Oficina/estudio/sala adicional:"/>
            <w:tag w:val="Oficina/estudio/sala adicional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Oficina/estudio/sala adicional</w:t>
                </w:r>
              </w:p>
            </w:tc>
          </w:sdtContent>
        </w:sdt>
        <w:sdt>
          <w:sdtPr>
            <w:rPr>
              <w:lang w:val="es-MX"/>
            </w:rPr>
            <w:alias w:val="Escribe oficina/estudio/sala adicional:"/>
            <w:tag w:val="Escribe oficina/estudio/sala adicional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oficina/estudio/sala adicional</w:t>
                </w:r>
              </w:p>
            </w:tc>
          </w:sdtContent>
        </w:sdt>
      </w:tr>
      <w:tr w:rsidR="00DB61F5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Importe del alquiler:"/>
            <w:tag w:val="Importe del alquiler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Importe del alquiler</w:t>
                </w:r>
              </w:p>
            </w:tc>
          </w:sdtContent>
        </w:sdt>
        <w:sdt>
          <w:sdtPr>
            <w:rPr>
              <w:lang w:val="es-MX"/>
            </w:rPr>
            <w:alias w:val="Escribe el importe del alquiler:"/>
            <w:tag w:val="Escribe el importe del alquiler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el importe del alquiler</w:t>
                </w:r>
              </w:p>
            </w:tc>
          </w:sdtContent>
        </w:sdt>
      </w:tr>
      <w:tr w:rsidR="00DB61F5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Condiciones del alquiler (por ejemplo, mensual, anual):"/>
            <w:tag w:val="Condiciones del alquiler (por ejemplo, mensual, anual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Condiciones del alquiler </w:t>
                </w:r>
                <w:r w:rsidRPr="007667F4">
                  <w:rPr>
                    <w:rStyle w:val="nfasissutil"/>
                    <w:lang w:val="es-MX" w:bidi="es-MX"/>
                  </w:rPr>
                  <w:t>(por ejemplo, mensual, anual)</w:t>
                </w:r>
              </w:p>
            </w:tc>
          </w:sdtContent>
        </w:sdt>
        <w:sdt>
          <w:sdtPr>
            <w:rPr>
              <w:lang w:val="es-MX"/>
            </w:rPr>
            <w:alias w:val="Escribe las condiciones del alquiler (por ejemplo, mensual, anual):"/>
            <w:tag w:val="Escribe las condiciones del alquiler (por ejemplo, mensual, anual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las condiciones del alquiler</w:t>
                </w:r>
                <w:r w:rsidR="00F34F60" w:rsidRPr="007667F4">
                  <w:rPr>
                    <w:rStyle w:val="nfasis"/>
                    <w:lang w:val="es-MX" w:bidi="es-MX"/>
                  </w:rPr>
                  <w:t xml:space="preserve"> (por ejemplo, mensual, anual)</w:t>
                </w:r>
              </w:p>
            </w:tc>
          </w:sdtContent>
        </w:sdt>
      </w:tr>
      <w:tr w:rsidR="00DB61F5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7667F4" w:rsidRDefault="00DB61F5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Ubicación (por ejemplo, cerca de supermercados, cerca de autobuses):"/>
            <w:tag w:val="Ubicación (por ejemplo, cerca de supermercados, cerca de autobuses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7667F4" w:rsidRDefault="00DB61F5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Ubicación </w:t>
                </w:r>
                <w:r w:rsidRPr="007667F4">
                  <w:rPr>
                    <w:rStyle w:val="nfasissutil"/>
                    <w:lang w:val="es-MX" w:bidi="es-MX"/>
                  </w:rPr>
                  <w:t>(por ejemplo, cerca de supermercados, cerca de autobuses)</w:t>
                </w:r>
              </w:p>
            </w:tc>
          </w:sdtContent>
        </w:sdt>
        <w:sdt>
          <w:sdtPr>
            <w:rPr>
              <w:lang w:val="es-MX"/>
            </w:rPr>
            <w:alias w:val="Escribe la ubicación (por ejemplo, cerca de supermercados, cerca de autobuses):"/>
            <w:tag w:val="Escribe la ubicación (por ejemplo, cerca de supermercados, cerca de autobuses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7667F4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Escribe la ubicación </w:t>
                </w:r>
                <w:r w:rsidR="00F34F60" w:rsidRPr="007667F4">
                  <w:rPr>
                    <w:rStyle w:val="nfasis"/>
                    <w:lang w:val="es-MX" w:bidi="es-MX"/>
                  </w:rPr>
                  <w:t>(por ejemplo, cerca de supermercados, cerca de autobuses)</w:t>
                </w:r>
              </w:p>
            </w:tc>
          </w:sdtContent>
        </w:sdt>
      </w:tr>
      <w:tr w:rsidR="005C4053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e permiten mascotas:"/>
            <w:tag w:val="Se permiten mascotas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Se permiten mascotas</w:t>
                </w:r>
              </w:p>
            </w:tc>
          </w:sdtContent>
        </w:sdt>
        <w:sdt>
          <w:sdtPr>
            <w:rPr>
              <w:lang w:val="es-MX"/>
            </w:rPr>
            <w:alias w:val="Escribe si se permiten mascotas:"/>
            <w:tag w:val="Escribe si se permiten mascotas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se permiten mascotas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Estacionamiento incluido:"/>
            <w:tag w:val="Estacionamiento incluido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Estacionamiento incluido</w:t>
                </w:r>
              </w:p>
            </w:tc>
          </w:sdtContent>
        </w:sdt>
        <w:sdt>
          <w:sdtPr>
            <w:rPr>
              <w:lang w:val="es-MX"/>
            </w:rPr>
            <w:alias w:val="Escribe si hay estacionamiento incluido:"/>
            <w:tag w:val="Escribe si hay estacionamiento incluido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estacionamiento incluido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uministros incluidos:"/>
            <w:tag w:val="Suministros incluidos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Suministros incluidos</w:t>
                </w:r>
              </w:p>
            </w:tc>
          </w:sdtContent>
        </w:sdt>
        <w:sdt>
          <w:sdtPr>
            <w:rPr>
              <w:lang w:val="es-MX"/>
            </w:rPr>
            <w:alias w:val="Escribe si hay suministros incluidos:"/>
            <w:tag w:val="Escribe si hay suministros incluidos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suministros incluidos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istema de seguridad:"/>
            <w:tag w:val="Sistema de seguridad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Sistema de seguridad</w:t>
                </w:r>
              </w:p>
            </w:tc>
          </w:sdtContent>
        </w:sdt>
        <w:sdt>
          <w:sdtPr>
            <w:rPr>
              <w:lang w:val="es-MX"/>
            </w:rPr>
            <w:alias w:val="Escribe si hay sistema de seguridad:"/>
            <w:tag w:val="Escribe si hay sistema de seguridad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sistema de seguridad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Calefacción (por ejemplo, central, con circulación forzada):"/>
            <w:tag w:val="Calefacción (por ejemplo, central, con circulación forzada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Calefacción </w:t>
                </w:r>
                <w:r w:rsidRPr="007667F4">
                  <w:rPr>
                    <w:rStyle w:val="nfasissutil"/>
                    <w:lang w:val="es-MX" w:bidi="es-MX"/>
                  </w:rPr>
                  <w:t>(por ejemplo, central, con circulación forzada)</w:t>
                </w:r>
              </w:p>
            </w:tc>
          </w:sdtContent>
        </w:sdt>
        <w:sdt>
          <w:sdtPr>
            <w:rPr>
              <w:lang w:val="es-MX"/>
            </w:rPr>
            <w:alias w:val="Escribe si hay calefacción (por ejemplo, central, con circulación forzada):"/>
            <w:tag w:val="Escribe si hay calefacción (por ejemplo, central, con circulación forzada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Escribe si hay calefacción </w:t>
                </w:r>
                <w:r w:rsidR="00F34F60" w:rsidRPr="007667F4">
                  <w:rPr>
                    <w:rStyle w:val="nfasis"/>
                    <w:lang w:val="es-MX" w:bidi="es-MX"/>
                  </w:rPr>
                  <w:t>(por ejemplo, central, con circulación forzada)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Cable:"/>
            <w:tag w:val="Cable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Cable</w:t>
                </w:r>
              </w:p>
            </w:tc>
          </w:sdtContent>
        </w:sdt>
        <w:sdt>
          <w:sdtPr>
            <w:rPr>
              <w:lang w:val="es-MX"/>
            </w:rPr>
            <w:alias w:val="Escribe si hay cable:"/>
            <w:tag w:val="Escribe si hay cable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cable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Acceso a Internet de alta velocidad:"/>
            <w:tag w:val="Acceso a Internet de alta velocidad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Acceso a Internet de alta velocidad</w:t>
                </w:r>
              </w:p>
            </w:tc>
          </w:sdtContent>
        </w:sdt>
        <w:sdt>
          <w:sdtPr>
            <w:rPr>
              <w:lang w:val="es-MX"/>
            </w:rPr>
            <w:alias w:val="Escribe si hay acceso a Internet de alta velocidad:"/>
            <w:tag w:val="Escribe si hay acceso a Internet de alta velocidad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acceso a Internet de alta velocidad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Trastero incluido:"/>
            <w:tag w:val="Trastero incluido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Trastero incluido</w:t>
                </w:r>
              </w:p>
            </w:tc>
          </w:sdtContent>
        </w:sdt>
        <w:sdt>
          <w:sdtPr>
            <w:rPr>
              <w:lang w:val="es-MX"/>
            </w:rPr>
            <w:alias w:val="Escribe si hay trastero incluido:"/>
            <w:tag w:val="Escribe si hay trastero incluido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trastero incluido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Lavandería en el edificio:"/>
            <w:tag w:val="Lavandería en el edificio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Lavandería en el edificio</w:t>
                </w:r>
              </w:p>
            </w:tc>
          </w:sdtContent>
        </w:sdt>
        <w:sdt>
          <w:sdtPr>
            <w:rPr>
              <w:lang w:val="es-MX"/>
            </w:rPr>
            <w:alias w:val="Escribe si hay lavandería en el edificio:"/>
            <w:tag w:val="Escribe si hay lavandería en el edificio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lavandería en el edificio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Chimenea:"/>
            <w:tag w:val="Chimenea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Chimenea</w:t>
                </w:r>
              </w:p>
            </w:tc>
          </w:sdtContent>
        </w:sdt>
        <w:sdt>
          <w:sdtPr>
            <w:rPr>
              <w:lang w:val="es-MX"/>
            </w:rPr>
            <w:alias w:val="Escribe si hay chimenea:"/>
            <w:tag w:val="Escribe si hay chimenea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chimenea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Techos abovedados:"/>
            <w:tag w:val="Techos abovedados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Techos abovedados</w:t>
                </w:r>
              </w:p>
            </w:tc>
          </w:sdtContent>
        </w:sdt>
        <w:sdt>
          <w:sdtPr>
            <w:rPr>
              <w:lang w:val="es-MX"/>
            </w:rPr>
            <w:alias w:val="Escribe si hay techos abovedados:"/>
            <w:tag w:val="Escribe si hay techos abovedados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techos abovedados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uelos (por ejemplo, moqueta, parqué, baldosas):"/>
            <w:tag w:val="Suelos (por ejemplo, moqueta, parqué, baldosas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Suelos </w:t>
                </w:r>
                <w:r w:rsidRPr="007667F4">
                  <w:rPr>
                    <w:rStyle w:val="nfasissutil"/>
                    <w:lang w:val="es-MX" w:bidi="es-MX"/>
                  </w:rPr>
                  <w:t>(por ejemplo, moqueta, parqué, baldosas)</w:t>
                </w:r>
              </w:p>
            </w:tc>
          </w:sdtContent>
        </w:sdt>
        <w:sdt>
          <w:sdtPr>
            <w:rPr>
              <w:lang w:val="es-MX"/>
            </w:rPr>
            <w:alias w:val="Escribe los suelos (por ejemplo, moqueta, parqué, baldosas):"/>
            <w:tag w:val="Escribe los suelos (por ejemplo, moqueta, parqué, baldosas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Escribe qué tipo de suelo hay </w:t>
                </w:r>
                <w:r w:rsidR="00F34F60" w:rsidRPr="007667F4">
                  <w:rPr>
                    <w:rStyle w:val="nfasis"/>
                    <w:lang w:val="es-MX" w:bidi="es-MX"/>
                  </w:rPr>
                  <w:t>(por ejemplo, moqueta, parqué, baldosas)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Vistas (por ejemplo, al mar, a la ciudad, a la montaña):"/>
            <w:tag w:val="Vistas (por ejemplo, al mar, a la ciudad, a la montaña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Vistas </w:t>
                </w:r>
                <w:r w:rsidRPr="007667F4">
                  <w:rPr>
                    <w:rStyle w:val="nfasissutil"/>
                    <w:lang w:val="es-MX" w:bidi="es-MX"/>
                  </w:rPr>
                  <w:t>(por ejemplo, al mar, a la ciudad, a la montaña)</w:t>
                </w:r>
              </w:p>
            </w:tc>
          </w:sdtContent>
        </w:sdt>
        <w:sdt>
          <w:sdtPr>
            <w:rPr>
              <w:lang w:val="es-MX"/>
            </w:rPr>
            <w:alias w:val="Escribe las vistas (por ejemplo, al mar, a la ciudad, a la montaña):"/>
            <w:tag w:val="Escribe las vistas (por ejemplo, al mar, a la ciudad, a la montaña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 xml:space="preserve">Escribe si hay vistas </w:t>
                </w:r>
                <w:r w:rsidR="00F34F60" w:rsidRPr="007667F4">
                  <w:rPr>
                    <w:rStyle w:val="nfasis"/>
                    <w:lang w:val="es-MX" w:bidi="es-MX"/>
                  </w:rPr>
                  <w:t>(por ejemplo, al mar, a la ciudad, a la montaña)</w:t>
                </w:r>
              </w:p>
            </w:tc>
          </w:sdtContent>
        </w:sdt>
      </w:tr>
      <w:tr w:rsidR="005C4053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Gimnasio incluido:"/>
            <w:tag w:val="Gimnasio incluido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Gimnasio incluido</w:t>
                </w:r>
              </w:p>
            </w:tc>
          </w:sdtContent>
        </w:sdt>
        <w:sdt>
          <w:sdtPr>
            <w:rPr>
              <w:lang w:val="es-MX"/>
            </w:rPr>
            <w:alias w:val="Escribe si hay gimnasio incluido:"/>
            <w:tag w:val="Escribe si hay gimnasio incluido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gimnasio incluido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7667F4" w:rsidRDefault="00023131" w:rsidP="00F34F6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iscina:"/>
                <w:tag w:val="Piscina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7667F4">
                  <w:rPr>
                    <w:lang w:val="es-MX" w:bidi="es-MX"/>
                  </w:rPr>
                  <w:t>Piscina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7667F4" w:rsidRDefault="00023131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si hay piscina:"/>
                <w:tag w:val="Escribe si hay piscina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7667F4">
                  <w:rPr>
                    <w:lang w:val="es-MX" w:bidi="es-MX"/>
                  </w:rPr>
                  <w:t>Escribe si hay p</w:t>
                </w:r>
                <w:r w:rsidR="00F34F60" w:rsidRPr="007667F4">
                  <w:rPr>
                    <w:lang w:val="es-MX" w:bidi="es-MX"/>
                  </w:rPr>
                  <w:t>iscina</w:t>
                </w:r>
              </w:sdtContent>
            </w:sdt>
          </w:p>
        </w:tc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ala de club:"/>
            <w:tag w:val="Sala de club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Sala de club</w:t>
                </w:r>
              </w:p>
            </w:tc>
          </w:sdtContent>
        </w:sdt>
        <w:sdt>
          <w:sdtPr>
            <w:rPr>
              <w:lang w:val="es-MX"/>
            </w:rPr>
            <w:alias w:val="Escribe si hay sala de club:"/>
            <w:tag w:val="Escribe si hay sala de club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sala de club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Eventos sociales:"/>
            <w:tag w:val="Eventos sociales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Eventos sociales</w:t>
                </w:r>
              </w:p>
            </w:tc>
          </w:sdtContent>
        </w:sdt>
        <w:sdt>
          <w:sdtPr>
            <w:rPr>
              <w:lang w:val="es-MX"/>
            </w:rPr>
            <w:alias w:val="Escribe eventos sociales:"/>
            <w:tag w:val="Escribe eventos sociales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eventos sociales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Administración en las instalaciones:"/>
            <w:tag w:val="Administración en las instalaciones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Administración en las instalaciones</w:t>
                </w:r>
              </w:p>
            </w:tc>
          </w:sdtContent>
        </w:sdt>
        <w:sdt>
          <w:sdtPr>
            <w:rPr>
              <w:lang w:val="es-MX"/>
            </w:rPr>
            <w:alias w:val="Escribe si hay administración en las instalaciones:"/>
            <w:tag w:val="Escribe si hay administración en las instalaciones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si hay administración en las instalaciones</w:t>
                </w:r>
              </w:p>
            </w:tc>
          </w:sdtContent>
        </w:sdt>
      </w:tr>
      <w:tr w:rsidR="00F34F60" w:rsidRPr="007667F4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Año de construcción:"/>
            <w:tag w:val="Año de construcción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Año de construcción</w:t>
                </w:r>
              </w:p>
            </w:tc>
          </w:sdtContent>
        </w:sdt>
        <w:sdt>
          <w:sdtPr>
            <w:rPr>
              <w:lang w:val="es-MX"/>
            </w:rPr>
            <w:alias w:val="Escribe el año de construcción:"/>
            <w:tag w:val="Escribe el año de construcción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7667F4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el año de construcción</w:t>
                </w:r>
              </w:p>
            </w:tc>
          </w:sdtContent>
        </w:sdt>
      </w:tr>
      <w:tr w:rsidR="00F34F60" w:rsidRPr="007667F4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7667F4" w:rsidRDefault="00F34F60" w:rsidP="00F34F60">
            <w:pPr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lang w:val="es-MX"/>
              </w:rPr>
              <w:alias w:val="Otras características:"/>
              <w:tag w:val="Otras características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7667F4" w:rsidRDefault="00F34F60" w:rsidP="00F34F60">
                <w:pPr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Otras características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lang w:val="es-MX"/>
              </w:rPr>
              <w:alias w:val="Escribe otras características:"/>
              <w:tag w:val="Escribe otras características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7667F4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7667F4">
                  <w:rPr>
                    <w:lang w:val="es-MX" w:bidi="es-MX"/>
                  </w:rPr>
                  <w:t>Escribe otras características</w:t>
                </w:r>
              </w:p>
            </w:sdtContent>
          </w:sdt>
        </w:tc>
      </w:tr>
    </w:tbl>
    <w:p w:rsidR="005C4053" w:rsidRPr="007667F4" w:rsidRDefault="005C4053">
      <w:pPr>
        <w:rPr>
          <w:lang w:val="es-MX"/>
        </w:rPr>
      </w:pPr>
    </w:p>
    <w:sectPr w:rsidR="005C4053" w:rsidRPr="007667F4" w:rsidSect="00CE5D52">
      <w:footerReference w:type="default" r:id="rId8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31" w:rsidRDefault="00023131">
      <w:pPr>
        <w:spacing w:before="0" w:after="0"/>
      </w:pPr>
      <w:r>
        <w:separator/>
      </w:r>
    </w:p>
  </w:endnote>
  <w:endnote w:type="continuationSeparator" w:id="0">
    <w:p w:rsidR="00023131" w:rsidRDefault="000231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Pr="007667F4" w:rsidRDefault="00006B8D">
        <w:pPr>
          <w:pStyle w:val="Piedepgina"/>
          <w:rPr>
            <w:lang w:val="es-MX"/>
          </w:rPr>
        </w:pPr>
        <w:r w:rsidRPr="007667F4">
          <w:rPr>
            <w:lang w:val="es-MX" w:bidi="es-MX"/>
          </w:rPr>
          <w:fldChar w:fldCharType="begin"/>
        </w:r>
        <w:r w:rsidRPr="007667F4">
          <w:rPr>
            <w:lang w:val="es-MX" w:bidi="es-MX"/>
          </w:rPr>
          <w:instrText xml:space="preserve"> PAGE   \* MERGEFORMAT </w:instrText>
        </w:r>
        <w:r w:rsidRPr="007667F4">
          <w:rPr>
            <w:lang w:val="es-MX" w:bidi="es-MX"/>
          </w:rPr>
          <w:fldChar w:fldCharType="separate"/>
        </w:r>
        <w:r w:rsidR="007667F4">
          <w:rPr>
            <w:noProof/>
            <w:lang w:val="es-MX" w:bidi="es-MX"/>
          </w:rPr>
          <w:t>2</w:t>
        </w:r>
        <w:r w:rsidRPr="007667F4"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31" w:rsidRDefault="00023131">
      <w:pPr>
        <w:spacing w:before="0" w:after="0"/>
      </w:pPr>
      <w:r>
        <w:separator/>
      </w:r>
    </w:p>
  </w:footnote>
  <w:footnote w:type="continuationSeparator" w:id="0">
    <w:p w:rsidR="00023131" w:rsidRDefault="000231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23131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667F4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5D52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Ttulo1">
    <w:name w:val="heading 1"/>
    <w:basedOn w:val="Normal"/>
    <w:next w:val="Normal"/>
    <w:link w:val="Ttulo1C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1">
    <w:name w:val="List Table 1 Light Accent 1"/>
    <w:basedOn w:val="Tabla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B53920"/>
    <w:rPr>
      <w:color w:val="808080"/>
    </w:rPr>
  </w:style>
  <w:style w:type="table" w:styleId="Cuadrculadetablaclara">
    <w:name w:val="Grid Table Light"/>
    <w:basedOn w:val="Tabla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fico">
    <w:name w:val="Grá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7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E6371"/>
  </w:style>
  <w:style w:type="paragraph" w:styleId="Textodebloque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63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637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E63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E637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37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E6371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E637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E637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E637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E6371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E637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E637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E637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E6371"/>
  </w:style>
  <w:style w:type="table" w:styleId="Cuadrculavistosa">
    <w:name w:val="Colorful Grid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E63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37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37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3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37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E6371"/>
  </w:style>
  <w:style w:type="character" w:customStyle="1" w:styleId="FechaCar">
    <w:name w:val="Fecha Car"/>
    <w:basedOn w:val="Fuentedeprrafopredeter"/>
    <w:link w:val="Fecha"/>
    <w:uiPriority w:val="99"/>
    <w:semiHidden/>
    <w:rsid w:val="008E637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637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E6371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E6371"/>
  </w:style>
  <w:style w:type="character" w:styleId="nfasis">
    <w:name w:val="Emphasis"/>
    <w:basedOn w:val="Fuentedeprrafopredeter"/>
    <w:uiPriority w:val="5"/>
    <w:qFormat/>
    <w:rsid w:val="008E637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E637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637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B8D"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B8D"/>
  </w:style>
  <w:style w:type="character" w:styleId="Refdenotaalpie">
    <w:name w:val="footnote reference"/>
    <w:basedOn w:val="Fuentedeprrafopredeter"/>
    <w:uiPriority w:val="99"/>
    <w:semiHidden/>
    <w:unhideWhenUsed/>
    <w:rsid w:val="008E637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371"/>
    <w:rPr>
      <w:szCs w:val="20"/>
    </w:rPr>
  </w:style>
  <w:style w:type="table" w:styleId="Tabladecuadrcula1clara">
    <w:name w:val="Grid Table 1 Light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6B8D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06B8D"/>
  </w:style>
  <w:style w:type="character" w:customStyle="1" w:styleId="Carcterdettulo3">
    <w:name w:val="Carácter de título 3"/>
    <w:basedOn w:val="Fuentedeprrafopredeter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E6371"/>
  </w:style>
  <w:style w:type="paragraph" w:styleId="DireccinHTML">
    <w:name w:val="HTML Address"/>
    <w:basedOn w:val="Normal"/>
    <w:link w:val="DireccinHTMLC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E637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E637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E63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637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E637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E6371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E6371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E6371"/>
  </w:style>
  <w:style w:type="paragraph" w:styleId="Lista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E637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E6371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E6371"/>
  </w:style>
  <w:style w:type="character" w:styleId="Nmerodepgina">
    <w:name w:val="page number"/>
    <w:basedOn w:val="Fuentedeprrafopredeter"/>
    <w:uiPriority w:val="99"/>
    <w:semiHidden/>
    <w:unhideWhenUsed/>
    <w:rsid w:val="008E6371"/>
  </w:style>
  <w:style w:type="table" w:styleId="Tablanormal1">
    <w:name w:val="Plain Table 1"/>
    <w:basedOn w:val="Tabla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E637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E637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E6371"/>
  </w:style>
  <w:style w:type="character" w:customStyle="1" w:styleId="SaludoCar">
    <w:name w:val="Saludo Car"/>
    <w:basedOn w:val="Fuentedeprrafopredeter"/>
    <w:link w:val="Saludo"/>
    <w:uiPriority w:val="99"/>
    <w:semiHidden/>
    <w:rsid w:val="008E6371"/>
  </w:style>
  <w:style w:type="paragraph" w:styleId="Firma">
    <w:name w:val="Signature"/>
    <w:basedOn w:val="Normal"/>
    <w:link w:val="Firma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E6371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E6371"/>
    <w:rPr>
      <w:color w:val="5A5A5A" w:themeColor="text1" w:themeTint="A5"/>
      <w:spacing w:val="15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tuloTDC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ladelistadecomprobacin">
    <w:name w:val="Tabla de lista de comprobación"/>
    <w:basedOn w:val="Tabla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fasissutil">
    <w:name w:val="Subtle Emphasis"/>
    <w:basedOn w:val="Fuentedeprrafopredeter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3D4274" w:rsidP="003D4274">
          <w:pPr>
            <w:pStyle w:val="BE8489D88CAB455BAC0BAD35943B95A43"/>
          </w:pPr>
          <w:r w:rsidRPr="00CE5D52">
            <w:rPr>
              <w:lang w:val="es-MX" w:bidi="es-MX"/>
            </w:rPr>
            <w:t>Lista de comprobación para mi apartamento ideal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3D4274" w:rsidP="003D4274">
          <w:pPr>
            <w:pStyle w:val="21A1E2E35D724197914815305F3376AA17"/>
          </w:pPr>
          <w:r w:rsidRPr="00CE5D52">
            <w:rPr>
              <w:lang w:val="es-MX" w:bidi="es-MX"/>
            </w:rPr>
            <w:t>Dirección: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3D4274" w:rsidP="003D4274">
          <w:pPr>
            <w:pStyle w:val="E8E0AA3522294FD6BEDF159F47BEC3D5"/>
          </w:pPr>
          <w:r w:rsidRPr="00CE5D52">
            <w:rPr>
              <w:lang w:val="es-MX" w:bidi="es-MX"/>
            </w:rPr>
            <w:t>Escribe la dirección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3D4274" w:rsidP="003D4274">
          <w:pPr>
            <w:pStyle w:val="3A66786124544722BAE9FC9A6174800E5"/>
          </w:pPr>
          <w:r w:rsidRPr="00CE5D52">
            <w:rPr>
              <w:lang w:val="es-MX" w:bidi="es-MX"/>
            </w:rPr>
            <w:t xml:space="preserve">Ubicación </w:t>
          </w:r>
          <w:r w:rsidRPr="00CE5D52">
            <w:rPr>
              <w:rStyle w:val="nfasissutil"/>
              <w:lang w:val="es-MX" w:bidi="es-MX"/>
            </w:rPr>
            <w:t>(por ejemplo, cerca de supermercados, cerca de autobuses)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3D4274" w:rsidP="003D4274">
          <w:pPr>
            <w:pStyle w:val="3D2496530C0F4895B7BEE85B938DAA015"/>
          </w:pPr>
          <w:r w:rsidRPr="00CE5D52">
            <w:rPr>
              <w:lang w:val="es-MX" w:bidi="es-MX"/>
            </w:rPr>
            <w:t xml:space="preserve">Condiciones del alquiler </w:t>
          </w:r>
          <w:r w:rsidRPr="00CE5D52">
            <w:rPr>
              <w:rStyle w:val="nfasissutil"/>
              <w:lang w:val="es-MX" w:bidi="es-MX"/>
            </w:rPr>
            <w:t>(por ejemplo, mensual, anual)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3D4274" w:rsidP="003D4274">
          <w:pPr>
            <w:pStyle w:val="01B8203FA1C74120AF9B594AA74845965"/>
          </w:pPr>
          <w:r w:rsidRPr="00CE5D52">
            <w:rPr>
              <w:lang w:val="es-MX" w:bidi="es-MX"/>
            </w:rPr>
            <w:t>Importe del alquiler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3D4274" w:rsidP="003D4274">
          <w:pPr>
            <w:pStyle w:val="17C9A4E94B024C0795B907AE652341815"/>
          </w:pPr>
          <w:r w:rsidRPr="00CE5D52">
            <w:rPr>
              <w:lang w:val="es-MX" w:bidi="es-MX"/>
            </w:rPr>
            <w:t>Oficina/estudio/sala adicional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3D4274" w:rsidP="003D4274">
          <w:pPr>
            <w:pStyle w:val="8549BF8A911B47FEB65365F406AC3F745"/>
          </w:pPr>
          <w:r w:rsidRPr="00CE5D52">
            <w:rPr>
              <w:lang w:val="es-MX" w:bidi="es-MX"/>
            </w:rPr>
            <w:t>Total de metros cuadrados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3D4274" w:rsidP="003D4274">
          <w:pPr>
            <w:pStyle w:val="677790E4F0374C5A9E7A13EDBDC5DF1D6"/>
          </w:pPr>
          <w:r w:rsidRPr="00CE5D52">
            <w:rPr>
              <w:lang w:val="es-MX" w:bidi="es-MX"/>
            </w:rPr>
            <w:t>Número de baños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3D4274" w:rsidP="003D4274">
          <w:pPr>
            <w:pStyle w:val="3C9636AF94EC45DE99F58BFCCEB528326"/>
          </w:pPr>
          <w:r w:rsidRPr="00CE5D52">
            <w:rPr>
              <w:lang w:val="es-MX" w:bidi="es-MX"/>
            </w:rPr>
            <w:t>Número de dormitorios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3D4274" w:rsidP="003D4274">
          <w:pPr>
            <w:pStyle w:val="0AC4F916618A4E43A477EC03EFBE21021"/>
          </w:pPr>
          <w:r w:rsidRPr="00CE5D52">
            <w:rPr>
              <w:lang w:val="es-MX" w:bidi="es-MX"/>
            </w:rPr>
            <w:t>Escribe el número de dormitorios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3D4274" w:rsidP="003D4274">
          <w:pPr>
            <w:pStyle w:val="87E78151C6204C6686C83E77620F28F31"/>
          </w:pPr>
          <w:r w:rsidRPr="00CE5D52">
            <w:rPr>
              <w:lang w:val="es-MX" w:bidi="es-MX"/>
            </w:rPr>
            <w:t>Escribe el total de metros cuadrados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3D4274" w:rsidP="003D4274">
          <w:pPr>
            <w:pStyle w:val="273C203D4A02465D9708F9A4CFFF830B1"/>
          </w:pPr>
          <w:r w:rsidRPr="00CE5D52">
            <w:rPr>
              <w:lang w:val="es-MX" w:bidi="es-MX"/>
            </w:rPr>
            <w:t>Escribe oficina/estudio/sala adicional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3D4274" w:rsidP="003D4274">
          <w:pPr>
            <w:pStyle w:val="0E37E733F01D48E3BE8F8358313312901"/>
          </w:pPr>
          <w:r w:rsidRPr="00CE5D52">
            <w:rPr>
              <w:lang w:val="es-MX" w:bidi="es-MX"/>
            </w:rPr>
            <w:t>Escribe el importe del alquiler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3D4274" w:rsidP="003D4274">
          <w:pPr>
            <w:pStyle w:val="1926BDC9C3B1408FBD1E3BAC42B70DF82"/>
          </w:pPr>
          <w:r w:rsidRPr="00CE5D52">
            <w:rPr>
              <w:lang w:val="es-MX" w:bidi="es-MX"/>
            </w:rPr>
            <w:t>Escribe las condiciones del alquiler</w:t>
          </w:r>
          <w:r w:rsidRPr="00CE5D52">
            <w:rPr>
              <w:rStyle w:val="nfasis"/>
              <w:lang w:val="es-MX" w:bidi="es-MX"/>
            </w:rPr>
            <w:t xml:space="preserve"> (por ejemplo, mensual, anual)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3D4274" w:rsidP="003D4274">
          <w:pPr>
            <w:pStyle w:val="9C06D1B6B34F4B6881B24B026C4C3A512"/>
          </w:pPr>
          <w:r w:rsidRPr="00CE5D52">
            <w:rPr>
              <w:lang w:val="es-MX" w:bidi="es-MX"/>
            </w:rPr>
            <w:t xml:space="preserve">Escribe la ubicación </w:t>
          </w:r>
          <w:r w:rsidRPr="00CE5D52">
            <w:rPr>
              <w:rStyle w:val="nfasis"/>
              <w:lang w:val="es-MX" w:bidi="es-MX"/>
            </w:rPr>
            <w:t>(por ejemplo, cerca de supermercados, cerca de autobuses)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3D4274" w:rsidP="003D4274">
          <w:pPr>
            <w:pStyle w:val="D54D1508EB344578A5D247BD6A0B675D5"/>
          </w:pPr>
          <w:r w:rsidRPr="00CE5D52">
            <w:rPr>
              <w:lang w:val="es-MX" w:bidi="es-MX"/>
            </w:rPr>
            <w:t>Se permiten mascotas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3D4274" w:rsidP="003D4274">
          <w:pPr>
            <w:pStyle w:val="DC8B6491744E43B9AC6DE1DD1027BA001"/>
          </w:pPr>
          <w:r w:rsidRPr="00CE5D52">
            <w:rPr>
              <w:lang w:val="es-MX" w:bidi="es-MX"/>
            </w:rPr>
            <w:t>Escribe si se permiten mascotas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3D4274" w:rsidP="003D4274">
          <w:pPr>
            <w:pStyle w:val="D82DE276F91B4BB79F9E3393B3C313F45"/>
          </w:pPr>
          <w:r w:rsidRPr="00CE5D52">
            <w:rPr>
              <w:lang w:val="es-MX" w:bidi="es-MX"/>
            </w:rPr>
            <w:t>Estacionamiento incluido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3D4274" w:rsidP="003D4274">
          <w:pPr>
            <w:pStyle w:val="49F784A30BE94035A218AD5E917E14091"/>
          </w:pPr>
          <w:r w:rsidRPr="00CE5D52">
            <w:rPr>
              <w:lang w:val="es-MX" w:bidi="es-MX"/>
            </w:rPr>
            <w:t>Escribe si hay estacionamiento incluido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3D4274" w:rsidP="003D4274">
          <w:pPr>
            <w:pStyle w:val="0A12BD56273049AEB777CDBFFB6EECF15"/>
          </w:pPr>
          <w:r w:rsidRPr="00CE5D52">
            <w:rPr>
              <w:lang w:val="es-MX" w:bidi="es-MX"/>
            </w:rPr>
            <w:t>Suministros incluidos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3D4274" w:rsidP="003D4274">
          <w:pPr>
            <w:pStyle w:val="9B99978FD8E8480EB87CE8A03AD264A71"/>
          </w:pPr>
          <w:r w:rsidRPr="00CE5D52">
            <w:rPr>
              <w:lang w:val="es-MX" w:bidi="es-MX"/>
            </w:rPr>
            <w:t>Escribe si hay suministros incluidos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3D4274" w:rsidP="003D4274">
          <w:pPr>
            <w:pStyle w:val="AD5DABBCA9BF46F19938C0A99BE3D7155"/>
          </w:pPr>
          <w:r w:rsidRPr="00CE5D52">
            <w:rPr>
              <w:lang w:val="es-MX" w:bidi="es-MX"/>
            </w:rPr>
            <w:t>Sistema de seguridad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3D4274" w:rsidP="003D4274">
          <w:pPr>
            <w:pStyle w:val="A7C21DF4FBEF459180057FE248C095231"/>
          </w:pPr>
          <w:r w:rsidRPr="00CE5D52">
            <w:rPr>
              <w:lang w:val="es-MX" w:bidi="es-MX"/>
            </w:rPr>
            <w:t>Escribe si hay sistema de seguridad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3D4274" w:rsidP="003D4274">
          <w:pPr>
            <w:pStyle w:val="7426608E2245404EBB66F631035FF1095"/>
          </w:pPr>
          <w:r w:rsidRPr="00CE5D52">
            <w:rPr>
              <w:lang w:val="es-MX" w:bidi="es-MX"/>
            </w:rPr>
            <w:t xml:space="preserve">Calefacción </w:t>
          </w:r>
          <w:r w:rsidRPr="00CE5D52">
            <w:rPr>
              <w:rStyle w:val="nfasissutil"/>
              <w:lang w:val="es-MX" w:bidi="es-MX"/>
            </w:rPr>
            <w:t>(por ejemplo, central, con circulación forzada)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3D4274" w:rsidP="003D4274">
          <w:pPr>
            <w:pStyle w:val="65246060D0484F1283618971F3B511E12"/>
          </w:pPr>
          <w:r w:rsidRPr="00CE5D52">
            <w:rPr>
              <w:lang w:val="es-MX" w:bidi="es-MX"/>
            </w:rPr>
            <w:t xml:space="preserve">Escribe si hay calefacción </w:t>
          </w:r>
          <w:r w:rsidRPr="00CE5D52">
            <w:rPr>
              <w:rStyle w:val="nfasis"/>
              <w:lang w:val="es-MX" w:bidi="es-MX"/>
            </w:rPr>
            <w:t>(por ejemplo, central, con circulación forzada)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3D4274" w:rsidP="003D4274">
          <w:pPr>
            <w:pStyle w:val="E1551014FD634DA4A8D070B293F61AE65"/>
          </w:pPr>
          <w:r w:rsidRPr="00CE5D52">
            <w:rPr>
              <w:lang w:val="es-MX" w:bidi="es-MX"/>
            </w:rPr>
            <w:t>Cable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3D4274" w:rsidP="003D4274">
          <w:pPr>
            <w:pStyle w:val="36E7E98808BA4F4AB7A1B0E61B3371E91"/>
          </w:pPr>
          <w:r w:rsidRPr="00CE5D52">
            <w:rPr>
              <w:lang w:val="es-MX" w:bidi="es-MX"/>
            </w:rPr>
            <w:t>Escribe si hay cable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3D4274" w:rsidP="003D4274">
          <w:pPr>
            <w:pStyle w:val="8594E40CDDCF4498A145D05687D7A1465"/>
          </w:pPr>
          <w:r w:rsidRPr="00CE5D52">
            <w:rPr>
              <w:lang w:val="es-MX" w:bidi="es-MX"/>
            </w:rPr>
            <w:t>Acceso a Internet de alta velocidad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3D4274" w:rsidP="003D4274">
          <w:pPr>
            <w:pStyle w:val="78393BB5ACEC44E69DAB53CEA86E51AD1"/>
          </w:pPr>
          <w:r w:rsidRPr="00CE5D52">
            <w:rPr>
              <w:lang w:val="es-MX" w:bidi="es-MX"/>
            </w:rPr>
            <w:t>Escribe si hay acceso a Internet de alta velocidad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3D4274" w:rsidP="003D4274">
          <w:pPr>
            <w:pStyle w:val="35E2BD0A92174FB99E8B531909F598885"/>
          </w:pPr>
          <w:r w:rsidRPr="00CE5D52">
            <w:rPr>
              <w:lang w:val="es-MX" w:bidi="es-MX"/>
            </w:rPr>
            <w:t>Trastero incluido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3D4274" w:rsidP="003D4274">
          <w:pPr>
            <w:pStyle w:val="54517E938D5B4F9BA9F8073D74A1DC591"/>
          </w:pPr>
          <w:r w:rsidRPr="00CE5D52">
            <w:rPr>
              <w:lang w:val="es-MX" w:bidi="es-MX"/>
            </w:rPr>
            <w:t>Escribe si hay trastero incluido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3D4274" w:rsidP="003D4274">
          <w:pPr>
            <w:pStyle w:val="9F35EB6F886645899C43E16479FF66A25"/>
          </w:pPr>
          <w:r w:rsidRPr="00CE5D52">
            <w:rPr>
              <w:lang w:val="es-MX" w:bidi="es-MX"/>
            </w:rPr>
            <w:t>Lavandería en el edificio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3D4274" w:rsidP="003D4274">
          <w:pPr>
            <w:pStyle w:val="6BEA3F997E3144B5BA7A96FC7078F6151"/>
          </w:pPr>
          <w:r w:rsidRPr="00CE5D52">
            <w:rPr>
              <w:lang w:val="es-MX" w:bidi="es-MX"/>
            </w:rPr>
            <w:t>Escribe si hay lavandería en el edificio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3D4274" w:rsidP="003D4274">
          <w:pPr>
            <w:pStyle w:val="08A6EDBAC3804E4C80DC950DE9F264B05"/>
          </w:pPr>
          <w:r w:rsidRPr="00CE5D52">
            <w:rPr>
              <w:lang w:val="es-MX" w:bidi="es-MX"/>
            </w:rPr>
            <w:t>Chimenea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3D4274" w:rsidP="003D4274">
          <w:pPr>
            <w:pStyle w:val="CA2D6DACCD054743AAD5C5EB4B3C757D1"/>
          </w:pPr>
          <w:r w:rsidRPr="00CE5D52">
            <w:rPr>
              <w:lang w:val="es-MX" w:bidi="es-MX"/>
            </w:rPr>
            <w:t>Escribe si hay chimenea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3D4274" w:rsidP="003D4274">
          <w:pPr>
            <w:pStyle w:val="299600361C3F49968B3A10DF65C9B3CB5"/>
          </w:pPr>
          <w:r w:rsidRPr="00CE5D52">
            <w:rPr>
              <w:lang w:val="es-MX" w:bidi="es-MX"/>
            </w:rPr>
            <w:t>Techos abovedados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3D4274" w:rsidP="003D4274">
          <w:pPr>
            <w:pStyle w:val="11EA414CA8C048269924281B60D4424C1"/>
          </w:pPr>
          <w:r w:rsidRPr="00CE5D52">
            <w:rPr>
              <w:lang w:val="es-MX" w:bidi="es-MX"/>
            </w:rPr>
            <w:t>Escribe si hay techos abovedados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3D4274" w:rsidP="003D4274">
          <w:pPr>
            <w:pStyle w:val="2BD5B25D80374795BEDC3B28F84AB5515"/>
          </w:pPr>
          <w:r w:rsidRPr="00CE5D52">
            <w:rPr>
              <w:lang w:val="es-MX" w:bidi="es-MX"/>
            </w:rPr>
            <w:t xml:space="preserve">Suelos </w:t>
          </w:r>
          <w:r w:rsidRPr="00CE5D52">
            <w:rPr>
              <w:rStyle w:val="nfasissutil"/>
              <w:lang w:val="es-MX" w:bidi="es-MX"/>
            </w:rPr>
            <w:t>(por ejemplo, moqueta, parqué, baldosas)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3D4274" w:rsidP="003D4274">
          <w:pPr>
            <w:pStyle w:val="622F2EFE38F14A3898A7B852835026802"/>
          </w:pPr>
          <w:r w:rsidRPr="00CE5D52">
            <w:rPr>
              <w:lang w:val="es-MX" w:bidi="es-MX"/>
            </w:rPr>
            <w:t xml:space="preserve">Escribe qué tipo de suelo hay </w:t>
          </w:r>
          <w:r w:rsidRPr="00CE5D52">
            <w:rPr>
              <w:rStyle w:val="nfasis"/>
              <w:lang w:val="es-MX" w:bidi="es-MX"/>
            </w:rPr>
            <w:t>(por ejemplo, moqueta, parqué, baldosas)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3D4274" w:rsidP="003D4274">
          <w:pPr>
            <w:pStyle w:val="3ADDDFA651A943068C1F7CECD64A36CC5"/>
          </w:pPr>
          <w:r w:rsidRPr="00CE5D52">
            <w:rPr>
              <w:lang w:val="es-MX" w:bidi="es-MX"/>
            </w:rPr>
            <w:t xml:space="preserve">Vistas </w:t>
          </w:r>
          <w:r w:rsidRPr="00CE5D52">
            <w:rPr>
              <w:rStyle w:val="nfasissutil"/>
              <w:lang w:val="es-MX" w:bidi="es-MX"/>
            </w:rPr>
            <w:t>(por ejemplo, al mar, a la ciudad, a la montaña)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3D4274" w:rsidP="003D4274">
          <w:pPr>
            <w:pStyle w:val="F9B80018D72647D28B102109FEBDF83B2"/>
          </w:pPr>
          <w:r w:rsidRPr="00CE5D52">
            <w:rPr>
              <w:lang w:val="es-MX" w:bidi="es-MX"/>
            </w:rPr>
            <w:t xml:space="preserve">Escribe si hay vistas </w:t>
          </w:r>
          <w:r w:rsidRPr="00CE5D52">
            <w:rPr>
              <w:rStyle w:val="nfasis"/>
              <w:lang w:val="es-MX" w:bidi="es-MX"/>
            </w:rPr>
            <w:t>(por ejemplo, al mar, a la ciudad, a la montaña)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3D4274" w:rsidP="003D4274">
          <w:pPr>
            <w:pStyle w:val="330BDB40802F4342BBF9F7AF4272315E5"/>
          </w:pPr>
          <w:r w:rsidRPr="00CE5D52">
            <w:rPr>
              <w:lang w:val="es-MX" w:bidi="es-MX"/>
            </w:rPr>
            <w:t>Gimnasio incluido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3D4274" w:rsidP="003D4274">
          <w:pPr>
            <w:pStyle w:val="A2BBD7C2167646E58C5C03D11AC07C9E1"/>
          </w:pPr>
          <w:r w:rsidRPr="00CE5D52">
            <w:rPr>
              <w:lang w:val="es-MX" w:bidi="es-MX"/>
            </w:rPr>
            <w:t>Escribe si hay gimnasio incluido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3D4274" w:rsidP="003D4274">
          <w:pPr>
            <w:pStyle w:val="65CDEFAD3311417CA7CA903641CB81EE5"/>
          </w:pPr>
          <w:r w:rsidRPr="00CE5D52">
            <w:rPr>
              <w:lang w:val="es-MX" w:bidi="es-MX"/>
            </w:rPr>
            <w:t>Piscina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3D4274" w:rsidP="003D4274">
          <w:pPr>
            <w:pStyle w:val="87C921AE3C58494F83B76B6590F220251"/>
          </w:pPr>
          <w:r w:rsidRPr="00CE5D52">
            <w:rPr>
              <w:lang w:val="es-MX" w:bidi="es-MX"/>
            </w:rPr>
            <w:t>Escribe si hay piscina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3D4274" w:rsidP="003D4274">
          <w:pPr>
            <w:pStyle w:val="E3D4CB36F2CE43CFAECDFF9474F4E9ED5"/>
          </w:pPr>
          <w:r w:rsidRPr="00CE5D52">
            <w:rPr>
              <w:lang w:val="es-MX" w:bidi="es-MX"/>
            </w:rPr>
            <w:t>Sala de club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3D4274" w:rsidP="003D4274">
          <w:pPr>
            <w:pStyle w:val="9C7BF7580C6C4B32A6B42603D3097AF21"/>
          </w:pPr>
          <w:r w:rsidRPr="00CE5D52">
            <w:rPr>
              <w:lang w:val="es-MX" w:bidi="es-MX"/>
            </w:rPr>
            <w:t>Escribe si hay sala de club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3D4274" w:rsidP="003D4274">
          <w:pPr>
            <w:pStyle w:val="5EDF0A2DCA4943EFAF6E7EE2294DAAF45"/>
          </w:pPr>
          <w:r w:rsidRPr="00CE5D52">
            <w:rPr>
              <w:lang w:val="es-MX" w:bidi="es-MX"/>
            </w:rPr>
            <w:t>Eventos sociales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3D4274" w:rsidP="003D4274">
          <w:pPr>
            <w:pStyle w:val="FDAD8BE9624D40C58E4A8972CFEB060E1"/>
          </w:pPr>
          <w:r w:rsidRPr="00CE5D52">
            <w:rPr>
              <w:lang w:val="es-MX" w:bidi="es-MX"/>
            </w:rPr>
            <w:t>Escribe eventos sociales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3D4274" w:rsidP="003D4274">
          <w:pPr>
            <w:pStyle w:val="5D216E7173F74DC599D56609AFACCA485"/>
          </w:pPr>
          <w:r w:rsidRPr="00CE5D52">
            <w:rPr>
              <w:lang w:val="es-MX" w:bidi="es-MX"/>
            </w:rPr>
            <w:t>Administración en las instalaciones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3D4274" w:rsidP="003D4274">
          <w:pPr>
            <w:pStyle w:val="106144B9E95048258CB81261894E184A1"/>
          </w:pPr>
          <w:r w:rsidRPr="00CE5D52">
            <w:rPr>
              <w:lang w:val="es-MX" w:bidi="es-MX"/>
            </w:rPr>
            <w:t>Escribe si hay administración en las instalaciones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3D4274" w:rsidP="003D4274">
          <w:pPr>
            <w:pStyle w:val="D043EDCFE6324CCCBB6889F183E930255"/>
          </w:pPr>
          <w:r w:rsidRPr="00CE5D52">
            <w:rPr>
              <w:lang w:val="es-MX" w:bidi="es-MX"/>
            </w:rPr>
            <w:t>Año de construcción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3D4274" w:rsidP="003D4274">
          <w:pPr>
            <w:pStyle w:val="ED8FB19957884349B947E8A98364C7FB1"/>
          </w:pPr>
          <w:r w:rsidRPr="00CE5D52">
            <w:rPr>
              <w:lang w:val="es-MX" w:bidi="es-MX"/>
            </w:rPr>
            <w:t>Escribe el año de construcción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3D4274" w:rsidP="003D4274">
          <w:pPr>
            <w:pStyle w:val="E69CBE96D95C40CDA1A097BD106DD0385"/>
          </w:pPr>
          <w:r w:rsidRPr="00CE5D52">
            <w:rPr>
              <w:lang w:val="es-MX" w:bidi="es-MX"/>
            </w:rPr>
            <w:t>Otras características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3D4274" w:rsidP="003D4274">
          <w:pPr>
            <w:pStyle w:val="BDC2AC9A2DB8424899F1DEB5F8AF13A21"/>
          </w:pPr>
          <w:r w:rsidRPr="00CE5D52">
            <w:rPr>
              <w:lang w:val="es-MX" w:bidi="es-MX"/>
            </w:rPr>
            <w:t>Escribe otras características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3D4274" w:rsidP="003D4274">
          <w:pPr>
            <w:pStyle w:val="C61D5E6B2201442DB263C35D7DC7B3E01"/>
          </w:pPr>
          <w:r w:rsidRPr="00CE5D52">
            <w:rPr>
              <w:lang w:val="es-MX" w:bidi="es-MX"/>
            </w:rPr>
            <w:t>Escribe el número de baños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3D4274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9D54DC"/>
    <w:rsid w:val="00A23C95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274"/>
    <w:rPr>
      <w:color w:val="808080"/>
    </w:rPr>
  </w:style>
  <w:style w:type="character" w:styleId="Textoennegrita">
    <w:name w:val="Strong"/>
    <w:basedOn w:val="Fuentedeprrafopredeter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nfasissutil">
    <w:name w:val="Subtle Emphasis"/>
    <w:basedOn w:val="Fuentedeprrafopredeter"/>
    <w:uiPriority w:val="4"/>
    <w:qFormat/>
    <w:rsid w:val="003D4274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tulo">
    <w:name w:val="Title"/>
    <w:basedOn w:val="Normal"/>
    <w:next w:val="Normal"/>
    <w:link w:val="TtuloC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nfasis">
    <w:name w:val="Emphasis"/>
    <w:basedOn w:val="Fuentedeprrafopredeter"/>
    <w:uiPriority w:val="5"/>
    <w:qFormat/>
    <w:rsid w:val="003D4274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3D4274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3D4274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3D4274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3D4274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3D4274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3D4274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3D4274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3D4274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3D4274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3D4274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3D4274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3D4274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3D4274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3D4274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3D4274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3D4274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3D4274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3D4274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3D4274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3D4274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3D4274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3D4274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3D4274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3D4274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3D4274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3D4274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3D4274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3D4274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3D4274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3D4274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3D4274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3D4274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3D4274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3D4274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3D4274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3D4274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3D4274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3D4274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3D4274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3D4274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3D4274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3D4274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3D4274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3D4274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3D4274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3D4274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3D4274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3D4274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3D4274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3D4274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3D4274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3D4274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3D4274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3D4274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3D4274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3D4274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3D4274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Office_17078667_TF03463102.dotx</Template>
  <TotalTime>279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dcterms:created xsi:type="dcterms:W3CDTF">2012-08-13T14:31:00Z</dcterms:created>
  <dcterms:modified xsi:type="dcterms:W3CDTF">2018-01-11T01:46:00Z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