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20C4" w:rsidRPr="006E74B0" w:rsidRDefault="0076267A">
      <w:pPr>
        <w:pStyle w:val="Nzov"/>
      </w:pPr>
      <w:sdt>
        <w:sdtPr>
          <w:alias w:val="Zadajte názov:"/>
          <w:tag w:val="Zadajte názov:"/>
          <w:id w:val="-2082202246"/>
          <w:placeholder>
            <w:docPart w:val="17402DF546144FB98420E85841D672BF"/>
          </w:placeholder>
          <w:temporary/>
          <w:showingPlcHdr/>
          <w15:appearance w15:val="hidden"/>
        </w:sdtPr>
        <w:sdtEndPr/>
        <w:sdtContent>
          <w:r w:rsidR="005960F1" w:rsidRPr="006E74B0">
            <w:rPr>
              <w:lang w:bidi="sk-SK"/>
            </w:rPr>
            <w:t>Itinerár pracovnej cesty</w:t>
          </w:r>
        </w:sdtContent>
      </w:sdt>
      <w:r w:rsidR="00F6357D" w:rsidRPr="006E74B0">
        <w:rPr>
          <w:lang w:bidi="sk-SK"/>
        </w:rPr>
        <w:t xml:space="preserve">| </w:t>
      </w:r>
      <w:sdt>
        <w:sdtPr>
          <w:alias w:val="Zadajte meno:"/>
          <w:tag w:val="Zadajte meno:"/>
          <w:id w:val="-698538024"/>
          <w:placeholder>
            <w:docPart w:val="A821347471184939A886C9EEADE047E4"/>
          </w:placeholder>
          <w:temporary/>
          <w:showingPlcHdr/>
          <w15:appearance w15:val="hidden"/>
        </w:sdtPr>
        <w:sdtEndPr/>
        <w:sdtContent>
          <w:r w:rsidR="005960F1" w:rsidRPr="006E74B0">
            <w:rPr>
              <w:lang w:bidi="sk-SK"/>
            </w:rPr>
            <w:t>Meno</w:t>
          </w:r>
        </w:sdtContent>
      </w:sdt>
    </w:p>
    <w:tbl>
      <w:tblPr>
        <w:tblStyle w:val="Tabukasmriekou4zvraznenie1"/>
        <w:tblW w:w="5000" w:type="pct"/>
        <w:tblLayout w:type="fixed"/>
        <w:tblLook w:val="0420" w:firstRow="1" w:lastRow="0" w:firstColumn="0" w:lastColumn="0" w:noHBand="0" w:noVBand="1"/>
        <w:tblDescription w:val="Tabuľka itineráru pracovnej cesty"/>
      </w:tblPr>
      <w:tblGrid>
        <w:gridCol w:w="1373"/>
        <w:gridCol w:w="2154"/>
        <w:gridCol w:w="1168"/>
        <w:gridCol w:w="1758"/>
        <w:gridCol w:w="1292"/>
        <w:gridCol w:w="2296"/>
        <w:gridCol w:w="1866"/>
        <w:gridCol w:w="1435"/>
        <w:gridCol w:w="2238"/>
      </w:tblGrid>
      <w:tr w:rsidR="009E5C4F" w:rsidRPr="006E74B0" w:rsidTr="006E0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Dátum:"/>
            <w:tag w:val="Dátum:"/>
            <w:id w:val="217634204"/>
            <w:placeholder>
              <w:docPart w:val="2D77D8E8174A4FB7AD1EA0486384AC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9820C4" w:rsidRPr="006E74B0" w:rsidRDefault="005960F1" w:rsidP="006E74B0">
                <w:r w:rsidRPr="006E74B0">
                  <w:rPr>
                    <w:lang w:bidi="sk-SK"/>
                  </w:rPr>
                  <w:t>Dátum</w:t>
                </w:r>
              </w:p>
            </w:tc>
          </w:sdtContent>
        </w:sdt>
        <w:sdt>
          <w:sdtPr>
            <w:alias w:val="Odchod z:"/>
            <w:tag w:val="Odchod z:"/>
            <w:id w:val="795333628"/>
            <w:placeholder>
              <w:docPart w:val="ACE5C99B414D4A4FA79A575B67EBB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9820C4" w:rsidRPr="006E74B0" w:rsidRDefault="005960F1" w:rsidP="006E74B0">
                <w:r w:rsidRPr="006E74B0">
                  <w:rPr>
                    <w:lang w:bidi="sk-SK"/>
                  </w:rPr>
                  <w:t>Odchod z</w:t>
                </w:r>
              </w:p>
            </w:tc>
          </w:sdtContent>
        </w:sdt>
        <w:sdt>
          <w:sdtPr>
            <w:alias w:val="Čas odchodu:"/>
            <w:tag w:val="Čas odchodu:"/>
            <w:id w:val="-1969579069"/>
            <w:placeholder>
              <w:docPart w:val="107F29E5D790465582A478C5710F4B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dxa"/>
              </w:tcPr>
              <w:p w:rsidR="009820C4" w:rsidRPr="006E74B0" w:rsidRDefault="005960F1" w:rsidP="009E5C4F">
                <w:r w:rsidRPr="006E74B0">
                  <w:rPr>
                    <w:lang w:bidi="sk-SK"/>
                  </w:rPr>
                  <w:t>Čas odchodu</w:t>
                </w:r>
              </w:p>
            </w:tc>
          </w:sdtContent>
        </w:sdt>
        <w:sdt>
          <w:sdtPr>
            <w:alias w:val="Destinácia:"/>
            <w:tag w:val="Destinácia:"/>
            <w:id w:val="-738403806"/>
            <w:placeholder>
              <w:docPart w:val="47FB6908A5D747D4AD7415C23EBA92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</w:tcPr>
              <w:p w:rsidR="009820C4" w:rsidRPr="006E74B0" w:rsidRDefault="005960F1" w:rsidP="006E74B0">
                <w:r w:rsidRPr="006E74B0">
                  <w:rPr>
                    <w:lang w:bidi="sk-SK"/>
                  </w:rPr>
                  <w:t>Destinácia</w:t>
                </w:r>
              </w:p>
            </w:tc>
          </w:sdtContent>
        </w:sdt>
        <w:sdt>
          <w:sdtPr>
            <w:alias w:val="Čas príchodu:"/>
            <w:tag w:val="Čas príchodu:"/>
            <w:id w:val="-1924946296"/>
            <w:placeholder>
              <w:docPart w:val="AF087A7621AC441AAFBE550E80C42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9820C4" w:rsidRPr="006E74B0" w:rsidRDefault="005960F1" w:rsidP="009E5C4F">
                <w:r w:rsidRPr="006E74B0">
                  <w:rPr>
                    <w:lang w:bidi="sk-SK"/>
                  </w:rPr>
                  <w:t>Čas príchodu</w:t>
                </w:r>
              </w:p>
            </w:tc>
          </w:sdtContent>
        </w:sdt>
        <w:sdt>
          <w:sdtPr>
            <w:alias w:val="Adresa destinácie:"/>
            <w:tag w:val="Adresa destinácie:"/>
            <w:id w:val="1374961978"/>
            <w:placeholder>
              <w:docPart w:val="A5243F63A2614A9FA3A78C07A2817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9820C4" w:rsidRPr="006E74B0" w:rsidRDefault="005960F1" w:rsidP="006E74B0">
                <w:r w:rsidRPr="006E74B0">
                  <w:rPr>
                    <w:lang w:bidi="sk-SK"/>
                  </w:rPr>
                  <w:t>Adresa destinácie</w:t>
                </w:r>
              </w:p>
            </w:tc>
          </w:sdtContent>
        </w:sdt>
        <w:sdt>
          <w:sdtPr>
            <w:alias w:val="Telefónne číslo:"/>
            <w:tag w:val="Telefónne číslo:"/>
            <w:id w:val="2125111134"/>
            <w:placeholder>
              <w:docPart w:val="FF0022997EC94BE8A4C42BCD3FAA04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9820C4" w:rsidRPr="006E74B0" w:rsidRDefault="005960F1" w:rsidP="006E74B0">
                <w:r w:rsidRPr="006E74B0">
                  <w:rPr>
                    <w:lang w:bidi="sk-SK"/>
                  </w:rPr>
                  <w:t>Telefónne číslo</w:t>
                </w:r>
              </w:p>
            </w:tc>
          </w:sdtContent>
        </w:sdt>
        <w:sdt>
          <w:sdtPr>
            <w:alias w:val="Čas cestovania:"/>
            <w:tag w:val="Čas cestovania:"/>
            <w:id w:val="-1800755423"/>
            <w:placeholder>
              <w:docPart w:val="D8A665751A094FD2B6359E69C69F0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9820C4" w:rsidRPr="006E74B0" w:rsidRDefault="005960F1" w:rsidP="009E5C4F">
                <w:r w:rsidRPr="006E74B0">
                  <w:rPr>
                    <w:lang w:bidi="sk-SK"/>
                  </w:rPr>
                  <w:t>Čas cestovania</w:t>
                </w:r>
              </w:p>
            </w:tc>
          </w:sdtContent>
        </w:sdt>
        <w:sdt>
          <w:sdtPr>
            <w:alias w:val="Komentáre:"/>
            <w:tag w:val="Komentáre:"/>
            <w:id w:val="304518177"/>
            <w:placeholder>
              <w:docPart w:val="2ACDBB9FB63E4C1EA3B0CFABF9419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0" w:type="dxa"/>
              </w:tcPr>
              <w:p w:rsidR="009820C4" w:rsidRPr="006E74B0" w:rsidRDefault="005960F1" w:rsidP="006E74B0">
                <w:r w:rsidRPr="006E74B0">
                  <w:rPr>
                    <w:lang w:bidi="sk-SK"/>
                  </w:rPr>
                  <w:t>Komentáre</w:t>
                </w:r>
              </w:p>
            </w:tc>
          </w:sdtContent>
        </w:sdt>
      </w:tr>
      <w:tr w:rsidR="009E5C4F" w:rsidRPr="006E74B0" w:rsidTr="006E0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átum:"/>
            <w:tag w:val="Dátum:"/>
            <w:id w:val="1715533923"/>
            <w:placeholder>
              <w:docPart w:val="F998844AAEBB404C8366A80228B1BF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A90BDC" w:rsidRPr="006E74B0" w:rsidRDefault="009E5C4F" w:rsidP="006E74B0">
                <w:r w:rsidRPr="006E74B0">
                  <w:rPr>
                    <w:lang w:bidi="sk-SK"/>
                  </w:rPr>
                  <w:t>Dátum</w:t>
                </w:r>
              </w:p>
            </w:tc>
          </w:sdtContent>
        </w:sdt>
        <w:sdt>
          <w:sdtPr>
            <w:alias w:val="Odchod z:"/>
            <w:tag w:val="Odchod z:"/>
            <w:id w:val="-444385083"/>
            <w:placeholder>
              <w:docPart w:val="F3A46C9AD7EF48E895F95766A66A6A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9820C4" w:rsidRPr="006E74B0" w:rsidRDefault="009E5C4F" w:rsidP="006E74B0">
                <w:r w:rsidRPr="006E74B0">
                  <w:rPr>
                    <w:lang w:bidi="sk-SK"/>
                  </w:rPr>
                  <w:t>Odchod z</w:t>
                </w:r>
              </w:p>
            </w:tc>
          </w:sdtContent>
        </w:sdt>
        <w:sdt>
          <w:sdtPr>
            <w:alias w:val="Čas odchodu:"/>
            <w:tag w:val="Čas odchodu:"/>
            <w:id w:val="-611967737"/>
            <w:placeholder>
              <w:docPart w:val="2CE6F5A21CBA44A18A08188C4BD00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dxa"/>
              </w:tcPr>
              <w:p w:rsidR="009820C4" w:rsidRPr="006E74B0" w:rsidRDefault="009E5C4F" w:rsidP="009E5C4F">
                <w:r w:rsidRPr="006E74B0">
                  <w:rPr>
                    <w:lang w:bidi="sk-SK"/>
                  </w:rPr>
                  <w:t>Čas odchodu</w:t>
                </w:r>
              </w:p>
            </w:tc>
          </w:sdtContent>
        </w:sdt>
        <w:sdt>
          <w:sdtPr>
            <w:alias w:val="Destinácia:"/>
            <w:tag w:val="Destinácia:"/>
            <w:id w:val="-977765334"/>
            <w:placeholder>
              <w:docPart w:val="5228DC94D0B744D2A64D1585C694FD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</w:tcPr>
              <w:p w:rsidR="009820C4" w:rsidRPr="006E74B0" w:rsidRDefault="009E5C4F" w:rsidP="006E74B0">
                <w:r w:rsidRPr="006E74B0">
                  <w:rPr>
                    <w:lang w:bidi="sk-SK"/>
                  </w:rPr>
                  <w:t>Destinácia</w:t>
                </w:r>
              </w:p>
            </w:tc>
          </w:sdtContent>
        </w:sdt>
        <w:sdt>
          <w:sdtPr>
            <w:alias w:val="Čas príchodu:"/>
            <w:tag w:val="Čas príchodu:"/>
            <w:id w:val="-588839178"/>
            <w:placeholder>
              <w:docPart w:val="AB39F392C2B74C43AACF4D9C2715F5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9820C4" w:rsidRPr="006E74B0" w:rsidRDefault="009E5C4F" w:rsidP="009E5C4F">
                <w:r w:rsidRPr="006E74B0">
                  <w:rPr>
                    <w:lang w:bidi="sk-SK"/>
                  </w:rPr>
                  <w:t>Čas príchodu</w:t>
                </w:r>
              </w:p>
            </w:tc>
          </w:sdtContent>
        </w:sdt>
        <w:sdt>
          <w:sdtPr>
            <w:alias w:val="Adresa destinácie:"/>
            <w:tag w:val="Adresa destinácie:"/>
            <w:id w:val="-657541960"/>
            <w:placeholder>
              <w:docPart w:val="68784EBFA9C24269A79874209F89E2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9820C4" w:rsidRPr="006E74B0" w:rsidRDefault="009E5C4F" w:rsidP="006E74B0">
                <w:r w:rsidRPr="006E74B0">
                  <w:rPr>
                    <w:lang w:bidi="sk-SK"/>
                  </w:rPr>
                  <w:t>Adresa destinácie</w:t>
                </w:r>
              </w:p>
            </w:tc>
          </w:sdtContent>
        </w:sdt>
        <w:sdt>
          <w:sdtPr>
            <w:alias w:val="Telefónne číslo:"/>
            <w:tag w:val="Telefónne číslo:"/>
            <w:id w:val="-1244560442"/>
            <w:placeholder>
              <w:docPart w:val="8F816AC838B74AECBAECF7F0715248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9820C4" w:rsidRPr="006E74B0" w:rsidRDefault="009E5C4F" w:rsidP="006E74B0">
                <w:r w:rsidRPr="006E74B0">
                  <w:rPr>
                    <w:lang w:bidi="sk-SK"/>
                  </w:rPr>
                  <w:t>Telefónne číslo</w:t>
                </w:r>
              </w:p>
            </w:tc>
          </w:sdtContent>
        </w:sdt>
        <w:sdt>
          <w:sdtPr>
            <w:alias w:val="Čas cestovania:"/>
            <w:tag w:val="Čas cestovania:"/>
            <w:id w:val="-1466956964"/>
            <w:placeholder>
              <w:docPart w:val="22E077D39F1B42EBBEA09DB7128B0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9820C4" w:rsidRPr="006E74B0" w:rsidRDefault="009E5C4F" w:rsidP="009E5C4F">
                <w:r w:rsidRPr="006E74B0">
                  <w:rPr>
                    <w:lang w:bidi="sk-SK"/>
                  </w:rPr>
                  <w:t>Čas cestovania</w:t>
                </w:r>
              </w:p>
            </w:tc>
          </w:sdtContent>
        </w:sdt>
        <w:sdt>
          <w:sdtPr>
            <w:alias w:val="Komentáre:"/>
            <w:tag w:val="Komentáre:"/>
            <w:id w:val="-1001039990"/>
            <w:placeholder>
              <w:docPart w:val="7BF29998DDE74D5384BD6200107822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0" w:type="dxa"/>
              </w:tcPr>
              <w:p w:rsidR="009820C4" w:rsidRPr="006E74B0" w:rsidRDefault="009E5C4F" w:rsidP="006E74B0">
                <w:r w:rsidRPr="006E74B0">
                  <w:rPr>
                    <w:lang w:bidi="sk-SK"/>
                  </w:rPr>
                  <w:t>Komentáre</w:t>
                </w:r>
              </w:p>
            </w:tc>
          </w:sdtContent>
        </w:sdt>
      </w:tr>
      <w:tr w:rsidR="003845AE" w:rsidRPr="006E74B0" w:rsidTr="006E0CE7">
        <w:sdt>
          <w:sdtPr>
            <w:alias w:val="Dátum:"/>
            <w:tag w:val="Dátum:"/>
            <w:id w:val="-1149055499"/>
            <w:placeholder>
              <w:docPart w:val="C915120B196049E2821AD013E00D84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Dátum</w:t>
                </w:r>
              </w:p>
            </w:tc>
          </w:sdtContent>
        </w:sdt>
        <w:sdt>
          <w:sdtPr>
            <w:alias w:val="Odchod z:"/>
            <w:tag w:val="Odchod z:"/>
            <w:id w:val="-1691206590"/>
            <w:placeholder>
              <w:docPart w:val="2BABCB3913E04C81A8B79CEBF1184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Odchod z</w:t>
                </w:r>
              </w:p>
            </w:tc>
          </w:sdtContent>
        </w:sdt>
        <w:sdt>
          <w:sdtPr>
            <w:alias w:val="Čas odchodu:"/>
            <w:tag w:val="Čas odchodu:"/>
            <w:id w:val="150261935"/>
            <w:placeholder>
              <w:docPart w:val="513B296D13EF416AB726E9B3234C0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odchodu</w:t>
                </w:r>
              </w:p>
            </w:tc>
          </w:sdtContent>
        </w:sdt>
        <w:sdt>
          <w:sdtPr>
            <w:alias w:val="Destinácia:"/>
            <w:tag w:val="Destinácia:"/>
            <w:id w:val="1128748972"/>
            <w:placeholder>
              <w:docPart w:val="4F870ABB6F84427D8C164632C965ED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Destinácia</w:t>
                </w:r>
              </w:p>
            </w:tc>
          </w:sdtContent>
        </w:sdt>
        <w:sdt>
          <w:sdtPr>
            <w:alias w:val="Čas príchodu:"/>
            <w:tag w:val="Čas príchodu:"/>
            <w:id w:val="-1329583441"/>
            <w:placeholder>
              <w:docPart w:val="8F58C229150E40D38940E0B9813C75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príchodu</w:t>
                </w:r>
              </w:p>
            </w:tc>
          </w:sdtContent>
        </w:sdt>
        <w:sdt>
          <w:sdtPr>
            <w:alias w:val="Adresa destinácie:"/>
            <w:tag w:val="Adresa destinácie:"/>
            <w:id w:val="-1129323084"/>
            <w:placeholder>
              <w:docPart w:val="D13D367C6BC84049BF1E95D5FB17C2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Adresa destinácie</w:t>
                </w:r>
              </w:p>
            </w:tc>
          </w:sdtContent>
        </w:sdt>
        <w:sdt>
          <w:sdtPr>
            <w:alias w:val="Telefónne číslo:"/>
            <w:tag w:val="Telefónne číslo:"/>
            <w:id w:val="-1562716080"/>
            <w:placeholder>
              <w:docPart w:val="7603082D3243407C8A9B441F94D6B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Telefónne číslo</w:t>
                </w:r>
              </w:p>
            </w:tc>
          </w:sdtContent>
        </w:sdt>
        <w:sdt>
          <w:sdtPr>
            <w:alias w:val="Čas cestovania:"/>
            <w:tag w:val="Čas cestovania:"/>
            <w:id w:val="-482553439"/>
            <w:placeholder>
              <w:docPart w:val="D70FA98CF372416187C492E56150F6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cestovania</w:t>
                </w:r>
              </w:p>
            </w:tc>
          </w:sdtContent>
        </w:sdt>
        <w:sdt>
          <w:sdtPr>
            <w:alias w:val="Komentáre:"/>
            <w:tag w:val="Komentáre:"/>
            <w:id w:val="-2004193789"/>
            <w:placeholder>
              <w:docPart w:val="7F93DAF5CDA742A3A1C4267294CDE9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0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Komentáre</w:t>
                </w:r>
              </w:p>
            </w:tc>
          </w:sdtContent>
        </w:sdt>
      </w:tr>
      <w:tr w:rsidR="003845AE" w:rsidRPr="006E74B0" w:rsidTr="006E0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átum:"/>
            <w:tag w:val="Dátum:"/>
            <w:id w:val="1259257737"/>
            <w:placeholder>
              <w:docPart w:val="DD6E5633C5684553A3BB5FE1E07686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Dátum</w:t>
                </w:r>
              </w:p>
            </w:tc>
          </w:sdtContent>
        </w:sdt>
        <w:sdt>
          <w:sdtPr>
            <w:alias w:val="Odchod z:"/>
            <w:tag w:val="Odchod z:"/>
            <w:id w:val="1393704544"/>
            <w:placeholder>
              <w:docPart w:val="EF57CC24479E4A4FA90920B83C4677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Odchod z</w:t>
                </w:r>
              </w:p>
            </w:tc>
          </w:sdtContent>
        </w:sdt>
        <w:sdt>
          <w:sdtPr>
            <w:alias w:val="Čas odchodu:"/>
            <w:tag w:val="Čas odchodu:"/>
            <w:id w:val="749628834"/>
            <w:placeholder>
              <w:docPart w:val="C43D22BD2A1B4F728C24D3DE5DDAC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odchodu</w:t>
                </w:r>
              </w:p>
            </w:tc>
          </w:sdtContent>
        </w:sdt>
        <w:sdt>
          <w:sdtPr>
            <w:alias w:val="Destinácia:"/>
            <w:tag w:val="Destinácia:"/>
            <w:id w:val="1089190325"/>
            <w:placeholder>
              <w:docPart w:val="3FE4C442443E4928BF1F744EA17AB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Destinácia</w:t>
                </w:r>
              </w:p>
            </w:tc>
          </w:sdtContent>
        </w:sdt>
        <w:sdt>
          <w:sdtPr>
            <w:alias w:val="Čas príchodu:"/>
            <w:tag w:val="Čas príchodu:"/>
            <w:id w:val="-1030485496"/>
            <w:placeholder>
              <w:docPart w:val="5B243F51F16D42169C1195E27D5DE4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príchodu</w:t>
                </w:r>
              </w:p>
            </w:tc>
          </w:sdtContent>
        </w:sdt>
        <w:sdt>
          <w:sdtPr>
            <w:alias w:val="Adresa destinácie:"/>
            <w:tag w:val="Adresa destinácie:"/>
            <w:id w:val="452139096"/>
            <w:placeholder>
              <w:docPart w:val="78CC2EBA355B4EE5932632DF0E5D4B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Adresa destinácie</w:t>
                </w:r>
              </w:p>
            </w:tc>
          </w:sdtContent>
        </w:sdt>
        <w:sdt>
          <w:sdtPr>
            <w:alias w:val="Telefónne číslo:"/>
            <w:tag w:val="Telefónne číslo:"/>
            <w:id w:val="614252870"/>
            <w:placeholder>
              <w:docPart w:val="6E289A2C5916483DB6DEAB39FEAA19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Telefónne číslo</w:t>
                </w:r>
              </w:p>
            </w:tc>
          </w:sdtContent>
        </w:sdt>
        <w:sdt>
          <w:sdtPr>
            <w:alias w:val="Čas cestovania:"/>
            <w:tag w:val="Čas cestovania:"/>
            <w:id w:val="102780830"/>
            <w:placeholder>
              <w:docPart w:val="DC13F42CA19D4E5A81D45D25150AAA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cestovania</w:t>
                </w:r>
              </w:p>
            </w:tc>
          </w:sdtContent>
        </w:sdt>
        <w:sdt>
          <w:sdtPr>
            <w:alias w:val="Komentáre:"/>
            <w:tag w:val="Komentáre:"/>
            <w:id w:val="-1039505171"/>
            <w:placeholder>
              <w:docPart w:val="47B44FC884AA4DF491979E9F1268B3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0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Komentáre</w:t>
                </w:r>
              </w:p>
            </w:tc>
          </w:sdtContent>
        </w:sdt>
      </w:tr>
      <w:tr w:rsidR="003845AE" w:rsidRPr="006E74B0" w:rsidTr="006E0CE7">
        <w:sdt>
          <w:sdtPr>
            <w:alias w:val="Dátum:"/>
            <w:tag w:val="Dátum:"/>
            <w:id w:val="1887373034"/>
            <w:placeholder>
              <w:docPart w:val="2F8B9FF7F0B5489CA7B1227E372762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Dátum</w:t>
                </w:r>
              </w:p>
            </w:tc>
          </w:sdtContent>
        </w:sdt>
        <w:sdt>
          <w:sdtPr>
            <w:alias w:val="Odchod z:"/>
            <w:tag w:val="Odchod z:"/>
            <w:id w:val="-1902051730"/>
            <w:placeholder>
              <w:docPart w:val="7620A8EF3AAE42858FA7342CE80161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Odchod z</w:t>
                </w:r>
              </w:p>
            </w:tc>
          </w:sdtContent>
        </w:sdt>
        <w:sdt>
          <w:sdtPr>
            <w:alias w:val="Čas odchodu:"/>
            <w:tag w:val="Čas odchodu:"/>
            <w:id w:val="668520713"/>
            <w:placeholder>
              <w:docPart w:val="20561A8F15A04F2183062308403634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odchodu</w:t>
                </w:r>
              </w:p>
            </w:tc>
          </w:sdtContent>
        </w:sdt>
        <w:sdt>
          <w:sdtPr>
            <w:alias w:val="Destinácia:"/>
            <w:tag w:val="Destinácia:"/>
            <w:id w:val="-1361202726"/>
            <w:placeholder>
              <w:docPart w:val="DF427528DF4C460CA1FC244F7FAD91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Destinácia</w:t>
                </w:r>
              </w:p>
            </w:tc>
          </w:sdtContent>
        </w:sdt>
        <w:sdt>
          <w:sdtPr>
            <w:alias w:val="Čas príchodu:"/>
            <w:tag w:val="Čas príchodu:"/>
            <w:id w:val="1732190871"/>
            <w:placeholder>
              <w:docPart w:val="2F8D1DADACD74EDF84548EAEBD1D65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príchodu</w:t>
                </w:r>
              </w:p>
            </w:tc>
          </w:sdtContent>
        </w:sdt>
        <w:sdt>
          <w:sdtPr>
            <w:alias w:val="Adresa destinácie:"/>
            <w:tag w:val="Adresa destinácie:"/>
            <w:id w:val="1428239355"/>
            <w:placeholder>
              <w:docPart w:val="7CB64ABB7C124D8E8A15452410834F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Adresa destinácie</w:t>
                </w:r>
              </w:p>
            </w:tc>
          </w:sdtContent>
        </w:sdt>
        <w:sdt>
          <w:sdtPr>
            <w:alias w:val="Telefónne číslo:"/>
            <w:tag w:val="Telefónne číslo:"/>
            <w:id w:val="2048485477"/>
            <w:placeholder>
              <w:docPart w:val="321EF6E3815245CDB926F6916A137A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Telefónne číslo</w:t>
                </w:r>
              </w:p>
            </w:tc>
          </w:sdtContent>
        </w:sdt>
        <w:sdt>
          <w:sdtPr>
            <w:alias w:val="Čas cestovania:"/>
            <w:tag w:val="Čas cestovania:"/>
            <w:id w:val="1178013036"/>
            <w:placeholder>
              <w:docPart w:val="C31E247C4A364B1C906D9577BFB30C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cestovania</w:t>
                </w:r>
              </w:p>
            </w:tc>
          </w:sdtContent>
        </w:sdt>
        <w:sdt>
          <w:sdtPr>
            <w:alias w:val="Komentáre:"/>
            <w:tag w:val="Komentáre:"/>
            <w:id w:val="824714878"/>
            <w:placeholder>
              <w:docPart w:val="0D63502A315348FABA182E4AA482E5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0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Komentáre</w:t>
                </w:r>
              </w:p>
            </w:tc>
          </w:sdtContent>
        </w:sdt>
      </w:tr>
      <w:tr w:rsidR="003845AE" w:rsidRPr="006E74B0" w:rsidTr="006E0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átum:"/>
            <w:tag w:val="Dátum:"/>
            <w:id w:val="184018578"/>
            <w:placeholder>
              <w:docPart w:val="581C8EDDD4504DDEA4FE0B377F0F45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Dátum</w:t>
                </w:r>
              </w:p>
            </w:tc>
          </w:sdtContent>
        </w:sdt>
        <w:sdt>
          <w:sdtPr>
            <w:alias w:val="Odchod z:"/>
            <w:tag w:val="Odchod z:"/>
            <w:id w:val="-449322559"/>
            <w:placeholder>
              <w:docPart w:val="410A7F3751E64FAA801A4785DA2431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Odchod z</w:t>
                </w:r>
              </w:p>
            </w:tc>
          </w:sdtContent>
        </w:sdt>
        <w:sdt>
          <w:sdtPr>
            <w:alias w:val="Čas odchodu:"/>
            <w:tag w:val="Čas odchodu:"/>
            <w:id w:val="251795710"/>
            <w:placeholder>
              <w:docPart w:val="8439A10039D847419666DE02EA561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odchodu</w:t>
                </w:r>
              </w:p>
            </w:tc>
          </w:sdtContent>
        </w:sdt>
        <w:sdt>
          <w:sdtPr>
            <w:alias w:val="Destinácia:"/>
            <w:tag w:val="Destinácia:"/>
            <w:id w:val="675163234"/>
            <w:placeholder>
              <w:docPart w:val="7C5CF6F0EC6640A38F211F6EA6E2ED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Destinácia</w:t>
                </w:r>
              </w:p>
            </w:tc>
          </w:sdtContent>
        </w:sdt>
        <w:sdt>
          <w:sdtPr>
            <w:alias w:val="Čas príchodu:"/>
            <w:tag w:val="Čas príchodu:"/>
            <w:id w:val="-90620817"/>
            <w:placeholder>
              <w:docPart w:val="56CCF0D9AD964440B913362F32B783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príchodu</w:t>
                </w:r>
              </w:p>
            </w:tc>
          </w:sdtContent>
        </w:sdt>
        <w:sdt>
          <w:sdtPr>
            <w:alias w:val="Adresa destinácie:"/>
            <w:tag w:val="Adresa destinácie:"/>
            <w:id w:val="-877086932"/>
            <w:placeholder>
              <w:docPart w:val="EE3B1B29AF80456F99D832A3D979A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Adresa destinácie</w:t>
                </w:r>
              </w:p>
            </w:tc>
          </w:sdtContent>
        </w:sdt>
        <w:sdt>
          <w:sdtPr>
            <w:alias w:val="Telefónne číslo:"/>
            <w:tag w:val="Telefónne číslo:"/>
            <w:id w:val="2071839738"/>
            <w:placeholder>
              <w:docPart w:val="76CA5DDF66054E48A40B5BCB3ED0A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Telefónne číslo</w:t>
                </w:r>
              </w:p>
            </w:tc>
          </w:sdtContent>
        </w:sdt>
        <w:sdt>
          <w:sdtPr>
            <w:alias w:val="Čas cestovania:"/>
            <w:tag w:val="Čas cestovania:"/>
            <w:id w:val="-1043980072"/>
            <w:placeholder>
              <w:docPart w:val="C37530AB828D4DB7B4773A5A24E789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cestovania</w:t>
                </w:r>
              </w:p>
            </w:tc>
          </w:sdtContent>
        </w:sdt>
        <w:sdt>
          <w:sdtPr>
            <w:alias w:val="Komentáre:"/>
            <w:tag w:val="Komentáre:"/>
            <w:id w:val="1071620339"/>
            <w:placeholder>
              <w:docPart w:val="074A2D00815A413C91A3AC4CED018C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0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Komentáre</w:t>
                </w:r>
              </w:p>
            </w:tc>
          </w:sdtContent>
        </w:sdt>
      </w:tr>
      <w:tr w:rsidR="003845AE" w:rsidRPr="006E74B0" w:rsidTr="006E0CE7">
        <w:sdt>
          <w:sdtPr>
            <w:alias w:val="Dátum:"/>
            <w:tag w:val="Dátum:"/>
            <w:id w:val="528687413"/>
            <w:placeholder>
              <w:docPart w:val="4A509CCF7102419D8CC95CF57D52A6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Dátum</w:t>
                </w:r>
              </w:p>
            </w:tc>
          </w:sdtContent>
        </w:sdt>
        <w:sdt>
          <w:sdtPr>
            <w:alias w:val="Odchod z:"/>
            <w:tag w:val="Odchod z:"/>
            <w:id w:val="1126051280"/>
            <w:placeholder>
              <w:docPart w:val="F3E29CB9E5634DF3A9585DE250C47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Odchod z</w:t>
                </w:r>
              </w:p>
            </w:tc>
          </w:sdtContent>
        </w:sdt>
        <w:sdt>
          <w:sdtPr>
            <w:alias w:val="Čas odchodu:"/>
            <w:tag w:val="Čas odchodu:"/>
            <w:id w:val="-686211225"/>
            <w:placeholder>
              <w:docPart w:val="3246F0C9297345DEB8CCC4B42F2883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odchodu</w:t>
                </w:r>
              </w:p>
            </w:tc>
          </w:sdtContent>
        </w:sdt>
        <w:sdt>
          <w:sdtPr>
            <w:alias w:val="Destinácia:"/>
            <w:tag w:val="Destinácia:"/>
            <w:id w:val="-1791275493"/>
            <w:placeholder>
              <w:docPart w:val="51EA3512412D4957AC70D7163BD74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Destinácia</w:t>
                </w:r>
              </w:p>
            </w:tc>
          </w:sdtContent>
        </w:sdt>
        <w:sdt>
          <w:sdtPr>
            <w:alias w:val="Čas príchodu:"/>
            <w:tag w:val="Čas príchodu:"/>
            <w:id w:val="-1478289919"/>
            <w:placeholder>
              <w:docPart w:val="C5E56973989D44C2BAB785EB057E99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príchodu</w:t>
                </w:r>
              </w:p>
            </w:tc>
          </w:sdtContent>
        </w:sdt>
        <w:sdt>
          <w:sdtPr>
            <w:alias w:val="Adresa destinácie:"/>
            <w:tag w:val="Adresa destinácie:"/>
            <w:id w:val="1662966716"/>
            <w:placeholder>
              <w:docPart w:val="AF8D0331DEF641A385506AEFCDFE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Adresa destinácie</w:t>
                </w:r>
              </w:p>
            </w:tc>
          </w:sdtContent>
        </w:sdt>
        <w:sdt>
          <w:sdtPr>
            <w:alias w:val="Telefónne číslo:"/>
            <w:tag w:val="Telefónne číslo:"/>
            <w:id w:val="397567890"/>
            <w:placeholder>
              <w:docPart w:val="5013A2CAB82B4086A84FB42CCC478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Telefónne číslo</w:t>
                </w:r>
              </w:p>
            </w:tc>
          </w:sdtContent>
        </w:sdt>
        <w:sdt>
          <w:sdtPr>
            <w:alias w:val="Čas cestovania:"/>
            <w:tag w:val="Čas cestovania:"/>
            <w:id w:val="-1347474457"/>
            <w:placeholder>
              <w:docPart w:val="0C9815E5C972406C88EF673BE13690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cestovania</w:t>
                </w:r>
              </w:p>
            </w:tc>
          </w:sdtContent>
        </w:sdt>
        <w:sdt>
          <w:sdtPr>
            <w:alias w:val="Komentáre:"/>
            <w:tag w:val="Komentáre:"/>
            <w:id w:val="-1888029100"/>
            <w:placeholder>
              <w:docPart w:val="8D826E44D869482FB19CD1D13A42DE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0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Komentáre</w:t>
                </w:r>
              </w:p>
            </w:tc>
          </w:sdtContent>
        </w:sdt>
      </w:tr>
      <w:tr w:rsidR="003845AE" w:rsidRPr="006E74B0" w:rsidTr="006E0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átum:"/>
            <w:tag w:val="Dátum:"/>
            <w:id w:val="-1648737033"/>
            <w:placeholder>
              <w:docPart w:val="A17FC2AAE59B4646A6FA247CA5F6E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Dátum</w:t>
                </w:r>
              </w:p>
            </w:tc>
          </w:sdtContent>
        </w:sdt>
        <w:sdt>
          <w:sdtPr>
            <w:alias w:val="Odchod z:"/>
            <w:tag w:val="Odchod z:"/>
            <w:id w:val="188350933"/>
            <w:placeholder>
              <w:docPart w:val="C9ED4966C1D049C79E0C5670F9673A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Odchod z</w:t>
                </w:r>
              </w:p>
            </w:tc>
          </w:sdtContent>
        </w:sdt>
        <w:sdt>
          <w:sdtPr>
            <w:alias w:val="Čas odchodu:"/>
            <w:tag w:val="Čas odchodu:"/>
            <w:id w:val="-1615359001"/>
            <w:placeholder>
              <w:docPart w:val="BEC4E53808D145E2A8B10DC939B39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odchodu</w:t>
                </w:r>
              </w:p>
            </w:tc>
          </w:sdtContent>
        </w:sdt>
        <w:sdt>
          <w:sdtPr>
            <w:alias w:val="Destinácia:"/>
            <w:tag w:val="Destinácia:"/>
            <w:id w:val="1552414770"/>
            <w:placeholder>
              <w:docPart w:val="7CA678CDC5F84AF2B522664FB638ED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Destinácia</w:t>
                </w:r>
              </w:p>
            </w:tc>
          </w:sdtContent>
        </w:sdt>
        <w:sdt>
          <w:sdtPr>
            <w:alias w:val="Čas príchodu:"/>
            <w:tag w:val="Čas príchodu:"/>
            <w:id w:val="-114523181"/>
            <w:placeholder>
              <w:docPart w:val="D4F75E23FD0B4D2694C50C2037C930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príchodu</w:t>
                </w:r>
              </w:p>
            </w:tc>
          </w:sdtContent>
        </w:sdt>
        <w:sdt>
          <w:sdtPr>
            <w:alias w:val="Adresa destinácie:"/>
            <w:tag w:val="Adresa destinácie:"/>
            <w:id w:val="2143773001"/>
            <w:placeholder>
              <w:docPart w:val="6C9FBCA375A94F96A7BA5A0581CDE2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Adresa destinácie</w:t>
                </w:r>
              </w:p>
            </w:tc>
          </w:sdtContent>
        </w:sdt>
        <w:sdt>
          <w:sdtPr>
            <w:alias w:val="Telefónne číslo:"/>
            <w:tag w:val="Telefónne číslo:"/>
            <w:id w:val="-1755424324"/>
            <w:placeholder>
              <w:docPart w:val="BE7479BBF47C4927B24D5DD551469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Telefónne číslo</w:t>
                </w:r>
              </w:p>
            </w:tc>
          </w:sdtContent>
        </w:sdt>
        <w:sdt>
          <w:sdtPr>
            <w:alias w:val="Čas cestovania:"/>
            <w:tag w:val="Čas cestovania:"/>
            <w:id w:val="-449402145"/>
            <w:placeholder>
              <w:docPart w:val="C6C82F0B94CF45CAA68B3485BB90D8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cestovania</w:t>
                </w:r>
              </w:p>
            </w:tc>
          </w:sdtContent>
        </w:sdt>
        <w:sdt>
          <w:sdtPr>
            <w:alias w:val="Komentáre:"/>
            <w:tag w:val="Komentáre:"/>
            <w:id w:val="-2139089979"/>
            <w:placeholder>
              <w:docPart w:val="3C047CC71D7D461996DA93D3CA574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0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Komentáre</w:t>
                </w:r>
              </w:p>
            </w:tc>
          </w:sdtContent>
        </w:sdt>
      </w:tr>
      <w:tr w:rsidR="003845AE" w:rsidRPr="006E74B0" w:rsidTr="006E0CE7">
        <w:sdt>
          <w:sdtPr>
            <w:alias w:val="Dátum:"/>
            <w:tag w:val="Dátum:"/>
            <w:id w:val="-1011764845"/>
            <w:placeholder>
              <w:docPart w:val="84238706D7904993B28E730F1F6CDB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Dátum</w:t>
                </w:r>
              </w:p>
            </w:tc>
          </w:sdtContent>
        </w:sdt>
        <w:sdt>
          <w:sdtPr>
            <w:alias w:val="Odchod z:"/>
            <w:tag w:val="Odchod z:"/>
            <w:id w:val="-971741987"/>
            <w:placeholder>
              <w:docPart w:val="43A51CB22741462AB4B72D48CF4D39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Odchod z</w:t>
                </w:r>
              </w:p>
            </w:tc>
          </w:sdtContent>
        </w:sdt>
        <w:sdt>
          <w:sdtPr>
            <w:alias w:val="Čas odchodu:"/>
            <w:tag w:val="Čas odchodu:"/>
            <w:id w:val="-746339672"/>
            <w:placeholder>
              <w:docPart w:val="A1C947DE55E44010BFAD08F345693B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odchodu</w:t>
                </w:r>
              </w:p>
            </w:tc>
          </w:sdtContent>
        </w:sdt>
        <w:sdt>
          <w:sdtPr>
            <w:alias w:val="Destinácia:"/>
            <w:tag w:val="Destinácia:"/>
            <w:id w:val="495927204"/>
            <w:placeholder>
              <w:docPart w:val="3E3A66A5DCB54D31966C8EA5F74BF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Destinácia</w:t>
                </w:r>
              </w:p>
            </w:tc>
          </w:sdtContent>
        </w:sdt>
        <w:sdt>
          <w:sdtPr>
            <w:alias w:val="Čas príchodu:"/>
            <w:tag w:val="Čas príchodu:"/>
            <w:id w:val="-1044897754"/>
            <w:placeholder>
              <w:docPart w:val="C0FDF670A05442068A1C54261EEEFE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príchodu</w:t>
                </w:r>
              </w:p>
            </w:tc>
          </w:sdtContent>
        </w:sdt>
        <w:sdt>
          <w:sdtPr>
            <w:alias w:val="Adresa destinácie:"/>
            <w:tag w:val="Adresa destinácie:"/>
            <w:id w:val="-1438051644"/>
            <w:placeholder>
              <w:docPart w:val="13C01BAA58624E769FBE7866DAA63E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Adresa destinácie</w:t>
                </w:r>
              </w:p>
            </w:tc>
          </w:sdtContent>
        </w:sdt>
        <w:sdt>
          <w:sdtPr>
            <w:alias w:val="Telefónne číslo:"/>
            <w:tag w:val="Telefónne číslo:"/>
            <w:id w:val="1068919033"/>
            <w:placeholder>
              <w:docPart w:val="880DF7389CC64516BDFD2B79B6EE2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Telefónne číslo</w:t>
                </w:r>
              </w:p>
            </w:tc>
          </w:sdtContent>
        </w:sdt>
        <w:sdt>
          <w:sdtPr>
            <w:alias w:val="Čas cestovania:"/>
            <w:tag w:val="Čas cestovania:"/>
            <w:id w:val="1594584922"/>
            <w:placeholder>
              <w:docPart w:val="B1940D8A5D2043A5B3B31C6F353595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cestovania</w:t>
                </w:r>
              </w:p>
            </w:tc>
          </w:sdtContent>
        </w:sdt>
        <w:sdt>
          <w:sdtPr>
            <w:alias w:val="Komentáre:"/>
            <w:tag w:val="Komentáre:"/>
            <w:id w:val="608394647"/>
            <w:placeholder>
              <w:docPart w:val="A7265BF6FD0A449AB1BBF2035C99A4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0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Komentáre</w:t>
                </w:r>
              </w:p>
            </w:tc>
          </w:sdtContent>
        </w:sdt>
      </w:tr>
      <w:tr w:rsidR="003845AE" w:rsidRPr="006E74B0" w:rsidTr="006E0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átum:"/>
            <w:tag w:val="Dátum:"/>
            <w:id w:val="-350112600"/>
            <w:placeholder>
              <w:docPart w:val="65B15A9F2504441C99560989C582B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Dátum</w:t>
                </w:r>
              </w:p>
            </w:tc>
          </w:sdtContent>
        </w:sdt>
        <w:sdt>
          <w:sdtPr>
            <w:alias w:val="Odchod z:"/>
            <w:tag w:val="Odchod z:"/>
            <w:id w:val="-34745305"/>
            <w:placeholder>
              <w:docPart w:val="4AC1227B1F66485189123039C92E6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Odchod z</w:t>
                </w:r>
              </w:p>
            </w:tc>
          </w:sdtContent>
        </w:sdt>
        <w:sdt>
          <w:sdtPr>
            <w:alias w:val="Čas odchodu:"/>
            <w:tag w:val="Čas odchodu:"/>
            <w:id w:val="1263419834"/>
            <w:placeholder>
              <w:docPart w:val="8E366E0F7E104848BC9428C6539F38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odchodu</w:t>
                </w:r>
              </w:p>
            </w:tc>
          </w:sdtContent>
        </w:sdt>
        <w:sdt>
          <w:sdtPr>
            <w:alias w:val="Destinácia:"/>
            <w:tag w:val="Destinácia:"/>
            <w:id w:val="-849873214"/>
            <w:placeholder>
              <w:docPart w:val="2CA0A414EF894CF2A941243714A72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Destinácia</w:t>
                </w:r>
              </w:p>
            </w:tc>
          </w:sdtContent>
        </w:sdt>
        <w:sdt>
          <w:sdtPr>
            <w:alias w:val="Čas príchodu:"/>
            <w:tag w:val="Čas príchodu:"/>
            <w:id w:val="-493868277"/>
            <w:placeholder>
              <w:docPart w:val="F4F4B263C33F4374A88C804F2F9D66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príchodu</w:t>
                </w:r>
              </w:p>
            </w:tc>
          </w:sdtContent>
        </w:sdt>
        <w:sdt>
          <w:sdtPr>
            <w:alias w:val="Adresa destinácie:"/>
            <w:tag w:val="Adresa destinácie:"/>
            <w:id w:val="-1802065743"/>
            <w:placeholder>
              <w:docPart w:val="3A93B87C5A874A0E80A6CE0FFA324D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Adresa destinácie</w:t>
                </w:r>
              </w:p>
            </w:tc>
          </w:sdtContent>
        </w:sdt>
        <w:sdt>
          <w:sdtPr>
            <w:alias w:val="Telefónne číslo:"/>
            <w:tag w:val="Telefónne číslo:"/>
            <w:id w:val="-509295989"/>
            <w:placeholder>
              <w:docPart w:val="7FB8AC6609514A248E1C4FFFA61FA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Telefónne číslo</w:t>
                </w:r>
              </w:p>
            </w:tc>
          </w:sdtContent>
        </w:sdt>
        <w:sdt>
          <w:sdtPr>
            <w:alias w:val="Čas cestovania:"/>
            <w:tag w:val="Čas cestovania:"/>
            <w:id w:val="-1454236588"/>
            <w:placeholder>
              <w:docPart w:val="EBA50E9334DF410495D35C974CF3B6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cestovania</w:t>
                </w:r>
              </w:p>
            </w:tc>
          </w:sdtContent>
        </w:sdt>
        <w:sdt>
          <w:sdtPr>
            <w:alias w:val="Komentáre:"/>
            <w:tag w:val="Komentáre:"/>
            <w:id w:val="294185980"/>
            <w:placeholder>
              <w:docPart w:val="6A596D7960FC4AC986264CACBE7A4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0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Komentáre</w:t>
                </w:r>
              </w:p>
            </w:tc>
          </w:sdtContent>
        </w:sdt>
      </w:tr>
      <w:tr w:rsidR="003845AE" w:rsidRPr="006E74B0" w:rsidTr="006E0CE7">
        <w:sdt>
          <w:sdtPr>
            <w:alias w:val="Dátum:"/>
            <w:tag w:val="Dátum:"/>
            <w:id w:val="1495995897"/>
            <w:placeholder>
              <w:docPart w:val="95F8B3E29F5C46B799B0A64A33EC6D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Dátum</w:t>
                </w:r>
              </w:p>
            </w:tc>
          </w:sdtContent>
        </w:sdt>
        <w:sdt>
          <w:sdtPr>
            <w:alias w:val="Odchod z:"/>
            <w:tag w:val="Odchod z:"/>
            <w:id w:val="1018510961"/>
            <w:placeholder>
              <w:docPart w:val="10F152F5F2604D799636ABB575DC7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Odchod z</w:t>
                </w:r>
              </w:p>
            </w:tc>
          </w:sdtContent>
        </w:sdt>
        <w:sdt>
          <w:sdtPr>
            <w:alias w:val="Čas odchodu:"/>
            <w:tag w:val="Čas odchodu:"/>
            <w:id w:val="-1085063834"/>
            <w:placeholder>
              <w:docPart w:val="6069FFE4D54A4BB09819AF0F57596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odchodu</w:t>
                </w:r>
              </w:p>
            </w:tc>
          </w:sdtContent>
        </w:sdt>
        <w:sdt>
          <w:sdtPr>
            <w:alias w:val="Destinácia:"/>
            <w:tag w:val="Destinácia:"/>
            <w:id w:val="-1174640722"/>
            <w:placeholder>
              <w:docPart w:val="3CF063A31DAA4E089AD45A8931F4D9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Destinácia</w:t>
                </w:r>
              </w:p>
            </w:tc>
          </w:sdtContent>
        </w:sdt>
        <w:sdt>
          <w:sdtPr>
            <w:alias w:val="Čas príchodu:"/>
            <w:tag w:val="Čas príchodu:"/>
            <w:id w:val="-969199418"/>
            <w:placeholder>
              <w:docPart w:val="F08D7E7D0A314ECABD3CE7AB5D4A2E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príchodu</w:t>
                </w:r>
              </w:p>
            </w:tc>
          </w:sdtContent>
        </w:sdt>
        <w:sdt>
          <w:sdtPr>
            <w:alias w:val="Adresa destinácie:"/>
            <w:tag w:val="Adresa destinácie:"/>
            <w:id w:val="1659418110"/>
            <w:placeholder>
              <w:docPart w:val="111E2AD2265740DD8949D4741C345E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Adresa destinácie</w:t>
                </w:r>
              </w:p>
            </w:tc>
          </w:sdtContent>
        </w:sdt>
        <w:sdt>
          <w:sdtPr>
            <w:alias w:val="Telefónne číslo:"/>
            <w:tag w:val="Telefónne číslo:"/>
            <w:id w:val="1194495552"/>
            <w:placeholder>
              <w:docPart w:val="82DBB466400E497BA1C2E65D63127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Telefónne číslo</w:t>
                </w:r>
              </w:p>
            </w:tc>
          </w:sdtContent>
        </w:sdt>
        <w:sdt>
          <w:sdtPr>
            <w:alias w:val="Čas cestovania:"/>
            <w:tag w:val="Čas cestovania:"/>
            <w:id w:val="-1990940520"/>
            <w:placeholder>
              <w:docPart w:val="36BAE7F489AB4D75BE85E0B45A3965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cestovania</w:t>
                </w:r>
              </w:p>
            </w:tc>
          </w:sdtContent>
        </w:sdt>
        <w:sdt>
          <w:sdtPr>
            <w:alias w:val="Komentáre:"/>
            <w:tag w:val="Komentáre:"/>
            <w:id w:val="935800717"/>
            <w:placeholder>
              <w:docPart w:val="42E87E9D991B4C90BBC97A1DE1F6F8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0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Komentáre</w:t>
                </w:r>
              </w:p>
            </w:tc>
          </w:sdtContent>
        </w:sdt>
      </w:tr>
      <w:tr w:rsidR="003845AE" w:rsidRPr="006E74B0" w:rsidTr="006E0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átum:"/>
            <w:tag w:val="Dátum:"/>
            <w:id w:val="-287053801"/>
            <w:placeholder>
              <w:docPart w:val="4410BB8D7A1A4749B0A037D797B814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Dátum</w:t>
                </w:r>
              </w:p>
            </w:tc>
          </w:sdtContent>
        </w:sdt>
        <w:sdt>
          <w:sdtPr>
            <w:alias w:val="Odchod z:"/>
            <w:tag w:val="Odchod z:"/>
            <w:id w:val="767812010"/>
            <w:placeholder>
              <w:docPart w:val="A082AD48DE1A4C38AC212D7F695931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Odchod z</w:t>
                </w:r>
              </w:p>
            </w:tc>
          </w:sdtContent>
        </w:sdt>
        <w:sdt>
          <w:sdtPr>
            <w:alias w:val="Čas odchodu:"/>
            <w:tag w:val="Čas odchodu:"/>
            <w:id w:val="-1311242819"/>
            <w:placeholder>
              <w:docPart w:val="5A6F4273341A42DEB7CB33CA6FDFBA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odchodu</w:t>
                </w:r>
              </w:p>
            </w:tc>
          </w:sdtContent>
        </w:sdt>
        <w:sdt>
          <w:sdtPr>
            <w:alias w:val="Destinácia:"/>
            <w:tag w:val="Destinácia:"/>
            <w:id w:val="1680536263"/>
            <w:placeholder>
              <w:docPart w:val="F6E5F2C549DA4734B8D8D9F53B290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Destinácia</w:t>
                </w:r>
              </w:p>
            </w:tc>
          </w:sdtContent>
        </w:sdt>
        <w:sdt>
          <w:sdtPr>
            <w:alias w:val="Čas príchodu:"/>
            <w:tag w:val="Čas príchodu:"/>
            <w:id w:val="947275725"/>
            <w:placeholder>
              <w:docPart w:val="055689BC508543E89B6D74C328736D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príchodu</w:t>
                </w:r>
              </w:p>
            </w:tc>
          </w:sdtContent>
        </w:sdt>
        <w:sdt>
          <w:sdtPr>
            <w:alias w:val="Adresa destinácie:"/>
            <w:tag w:val="Adresa destinácie:"/>
            <w:id w:val="-820575078"/>
            <w:placeholder>
              <w:docPart w:val="6DD334D88D8F46BEBFE3D7CF939AF0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Adresa destinácie</w:t>
                </w:r>
              </w:p>
            </w:tc>
          </w:sdtContent>
        </w:sdt>
        <w:sdt>
          <w:sdtPr>
            <w:alias w:val="Telefónne číslo:"/>
            <w:tag w:val="Telefónne číslo:"/>
            <w:id w:val="-564415627"/>
            <w:placeholder>
              <w:docPart w:val="3B92F48354394CD6B1544A36A7A354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Telefónne číslo</w:t>
                </w:r>
              </w:p>
            </w:tc>
          </w:sdtContent>
        </w:sdt>
        <w:sdt>
          <w:sdtPr>
            <w:alias w:val="Čas cestovania:"/>
            <w:tag w:val="Čas cestovania:"/>
            <w:id w:val="-390503080"/>
            <w:placeholder>
              <w:docPart w:val="82597C7F86544402A9CCCE65AA72C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cestovania</w:t>
                </w:r>
              </w:p>
            </w:tc>
          </w:sdtContent>
        </w:sdt>
        <w:sdt>
          <w:sdtPr>
            <w:alias w:val="Komentáre:"/>
            <w:tag w:val="Komentáre:"/>
            <w:id w:val="1002706517"/>
            <w:placeholder>
              <w:docPart w:val="7380807AE25C46E09D94E9F8E466DE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0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Komentáre</w:t>
                </w:r>
              </w:p>
            </w:tc>
          </w:sdtContent>
        </w:sdt>
      </w:tr>
      <w:tr w:rsidR="003845AE" w:rsidRPr="006E74B0" w:rsidTr="006E0CE7">
        <w:sdt>
          <w:sdtPr>
            <w:alias w:val="Dátum:"/>
            <w:tag w:val="Dátum:"/>
            <w:id w:val="-1045745519"/>
            <w:placeholder>
              <w:docPart w:val="B2C52FC190B44A82A15069D7B64BA1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Dátum</w:t>
                </w:r>
              </w:p>
            </w:tc>
          </w:sdtContent>
        </w:sdt>
        <w:sdt>
          <w:sdtPr>
            <w:alias w:val="Odchod z:"/>
            <w:tag w:val="Odchod z:"/>
            <w:id w:val="-2142870385"/>
            <w:placeholder>
              <w:docPart w:val="B06ACD59EC694BF38DC7CE139C4F1B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Odchod z</w:t>
                </w:r>
              </w:p>
            </w:tc>
          </w:sdtContent>
        </w:sdt>
        <w:sdt>
          <w:sdtPr>
            <w:alias w:val="Čas odchodu:"/>
            <w:tag w:val="Čas odchodu:"/>
            <w:id w:val="555051149"/>
            <w:placeholder>
              <w:docPart w:val="3FBADE8F6DB7469DAC97AC39642C8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odchodu</w:t>
                </w:r>
              </w:p>
            </w:tc>
          </w:sdtContent>
        </w:sdt>
        <w:sdt>
          <w:sdtPr>
            <w:alias w:val="Destinácia:"/>
            <w:tag w:val="Destinácia:"/>
            <w:id w:val="1110626267"/>
            <w:placeholder>
              <w:docPart w:val="A9CC2EE5A6A14D82AA8E81A569198B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Destinácia</w:t>
                </w:r>
              </w:p>
            </w:tc>
          </w:sdtContent>
        </w:sdt>
        <w:sdt>
          <w:sdtPr>
            <w:alias w:val="Čas príchodu:"/>
            <w:tag w:val="Čas príchodu:"/>
            <w:id w:val="1952203279"/>
            <w:placeholder>
              <w:docPart w:val="6B4536A6C1A24947A790F99FAC6FF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príchodu</w:t>
                </w:r>
              </w:p>
            </w:tc>
          </w:sdtContent>
        </w:sdt>
        <w:sdt>
          <w:sdtPr>
            <w:alias w:val="Adresa destinácie:"/>
            <w:tag w:val="Adresa destinácie:"/>
            <w:id w:val="2145078444"/>
            <w:placeholder>
              <w:docPart w:val="AFFDB0810ACC4543937704BB188C09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Adresa destinácie</w:t>
                </w:r>
              </w:p>
            </w:tc>
          </w:sdtContent>
        </w:sdt>
        <w:sdt>
          <w:sdtPr>
            <w:alias w:val="Telefónne číslo:"/>
            <w:tag w:val="Telefónne číslo:"/>
            <w:id w:val="-1000731201"/>
            <w:placeholder>
              <w:docPart w:val="BA70402E03D64B84A15FD3A1C59DF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Telefónne číslo</w:t>
                </w:r>
              </w:p>
            </w:tc>
          </w:sdtContent>
        </w:sdt>
        <w:sdt>
          <w:sdtPr>
            <w:alias w:val="Čas cestovania:"/>
            <w:tag w:val="Čas cestovania:"/>
            <w:id w:val="-1472054358"/>
            <w:placeholder>
              <w:docPart w:val="34C181EEA4C040719B7EECDE8DBF0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Čas cestovania</w:t>
                </w:r>
              </w:p>
            </w:tc>
          </w:sdtContent>
        </w:sdt>
        <w:sdt>
          <w:sdtPr>
            <w:alias w:val="Komentáre:"/>
            <w:tag w:val="Komentáre:"/>
            <w:id w:val="796724352"/>
            <w:placeholder>
              <w:docPart w:val="BA0D00349FFD4A17A0B3FFA310A9C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0" w:type="dxa"/>
              </w:tcPr>
              <w:p w:rsidR="003845AE" w:rsidRPr="006E74B0" w:rsidRDefault="003845AE" w:rsidP="003845AE">
                <w:r w:rsidRPr="006E74B0">
                  <w:rPr>
                    <w:lang w:bidi="sk-SK"/>
                  </w:rPr>
                  <w:t>Komentáre</w:t>
                </w:r>
              </w:p>
            </w:tc>
          </w:sdtContent>
        </w:sdt>
      </w:tr>
    </w:tbl>
    <w:sdt>
      <w:sdtPr>
        <w:alias w:val="Poznámky:"/>
        <w:tag w:val="Poznámky:"/>
        <w:id w:val="-2035037272"/>
        <w:placeholder>
          <w:docPart w:val="93D47332E59F4223BB644F97DCBE6001"/>
        </w:placeholder>
        <w:temporary/>
        <w:showingPlcHdr/>
        <w15:appearance w15:val="hidden"/>
      </w:sdtPr>
      <w:sdtEndPr/>
      <w:sdtContent>
        <w:p w:rsidR="00F237BB" w:rsidRPr="006E74B0" w:rsidRDefault="00F237BB" w:rsidP="0069119A">
          <w:pPr>
            <w:pStyle w:val="Nadpis1"/>
          </w:pPr>
          <w:r w:rsidRPr="006E74B0">
            <w:rPr>
              <w:lang w:bidi="sk-SK"/>
            </w:rPr>
            <w:t>Poznámky:</w:t>
          </w:r>
        </w:p>
      </w:sdtContent>
    </w:sdt>
    <w:p w:rsidR="00A90BDC" w:rsidRPr="006E74B0" w:rsidRDefault="0076267A" w:rsidP="00435404">
      <w:pPr>
        <w:pStyle w:val="Poznmky"/>
      </w:pPr>
      <w:sdt>
        <w:sdtPr>
          <w:alias w:val="Sem vložte poznámky:"/>
          <w:tag w:val="Sem vložte poznámky:"/>
          <w:id w:val="520055045"/>
          <w:placeholder>
            <w:docPart w:val="D81BD90BDFD44A888A00176DD49598AF"/>
          </w:placeholder>
          <w:temporary/>
          <w:showingPlcHdr/>
          <w15:appearance w15:val="hidden"/>
        </w:sdtPr>
        <w:sdtEndPr/>
        <w:sdtContent>
          <w:r w:rsidR="00F237BB" w:rsidRPr="006E74B0">
            <w:rPr>
              <w:lang w:bidi="sk-SK"/>
            </w:rPr>
            <w:t>Sem vložte poznámky</w:t>
          </w:r>
        </w:sdtContent>
      </w:sdt>
    </w:p>
    <w:sectPr w:rsidR="00A90BDC" w:rsidRPr="006E74B0" w:rsidSect="006E0CE7">
      <w:footerReference w:type="default" r:id="rId10"/>
      <w:pgSz w:w="16838" w:h="11906" w:orient="landscape" w:code="9"/>
      <w:pgMar w:top="624" w:right="624" w:bottom="624" w:left="6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67A" w:rsidRDefault="0076267A">
      <w:pPr>
        <w:spacing w:before="0" w:after="0" w:line="240" w:lineRule="auto"/>
      </w:pPr>
      <w:r>
        <w:separator/>
      </w:r>
    </w:p>
  </w:endnote>
  <w:endnote w:type="continuationSeparator" w:id="0">
    <w:p w:rsidR="0076267A" w:rsidRDefault="007626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C4" w:rsidRDefault="00F6357D">
    <w:pPr>
      <w:pStyle w:val="Pta"/>
      <w:jc w:val="center"/>
    </w:pPr>
    <w:r>
      <w:rPr>
        <w:lang w:bidi="sk-SK"/>
      </w:rPr>
      <w:t xml:space="preserve">Strana |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6E0CE7">
      <w:rPr>
        <w:noProof/>
        <w:lang w:bidi="sk-SK"/>
      </w:rPr>
      <w:t>2</w:t>
    </w:r>
    <w:r>
      <w:rPr>
        <w:noProof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67A" w:rsidRDefault="0076267A">
      <w:pPr>
        <w:spacing w:before="0" w:after="0" w:line="240" w:lineRule="auto"/>
      </w:pPr>
      <w:r>
        <w:separator/>
      </w:r>
    </w:p>
  </w:footnote>
  <w:footnote w:type="continuationSeparator" w:id="0">
    <w:p w:rsidR="0076267A" w:rsidRDefault="0076267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066C4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8628E2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3824E6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C4246A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B0159A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2278C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0A442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C6932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CDC3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EA954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Tabukasmriekou4zvraznenie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C4"/>
    <w:rsid w:val="000361C9"/>
    <w:rsid w:val="0006458F"/>
    <w:rsid w:val="0010397A"/>
    <w:rsid w:val="001B59E6"/>
    <w:rsid w:val="00354217"/>
    <w:rsid w:val="003845AE"/>
    <w:rsid w:val="00411E92"/>
    <w:rsid w:val="00435404"/>
    <w:rsid w:val="0048305A"/>
    <w:rsid w:val="004E18A7"/>
    <w:rsid w:val="005960F1"/>
    <w:rsid w:val="005962A4"/>
    <w:rsid w:val="005D6DE4"/>
    <w:rsid w:val="006240A7"/>
    <w:rsid w:val="0069119A"/>
    <w:rsid w:val="006E0CE7"/>
    <w:rsid w:val="006E74B0"/>
    <w:rsid w:val="00706A0B"/>
    <w:rsid w:val="0071404F"/>
    <w:rsid w:val="0076267A"/>
    <w:rsid w:val="008A39D5"/>
    <w:rsid w:val="008A69B1"/>
    <w:rsid w:val="00906744"/>
    <w:rsid w:val="009469C9"/>
    <w:rsid w:val="009820C4"/>
    <w:rsid w:val="009E5C4F"/>
    <w:rsid w:val="00A90BDC"/>
    <w:rsid w:val="00B375B0"/>
    <w:rsid w:val="00B4766A"/>
    <w:rsid w:val="00B6188C"/>
    <w:rsid w:val="00B76EA0"/>
    <w:rsid w:val="00BB2A0D"/>
    <w:rsid w:val="00C25AF8"/>
    <w:rsid w:val="00C669BB"/>
    <w:rsid w:val="00C72317"/>
    <w:rsid w:val="00CC3438"/>
    <w:rsid w:val="00D03F55"/>
    <w:rsid w:val="00D476D9"/>
    <w:rsid w:val="00D85D09"/>
    <w:rsid w:val="00E42593"/>
    <w:rsid w:val="00E962D2"/>
    <w:rsid w:val="00EB5927"/>
    <w:rsid w:val="00F15B49"/>
    <w:rsid w:val="00F237BB"/>
    <w:rsid w:val="00F6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45AE"/>
    <w:rPr>
      <w:szCs w:val="20"/>
    </w:rPr>
  </w:style>
  <w:style w:type="paragraph" w:styleId="Nadpis1">
    <w:name w:val="heading 1"/>
    <w:basedOn w:val="Normlny"/>
    <w:next w:val="Normlny"/>
    <w:uiPriority w:val="2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dpis2">
    <w:name w:val="heading 2"/>
    <w:basedOn w:val="Normlny"/>
    <w:next w:val="Normlny"/>
    <w:link w:val="Nadpis2Char"/>
    <w:uiPriority w:val="2"/>
    <w:semiHidden/>
    <w:unhideWhenUsed/>
    <w:qFormat/>
    <w:rsid w:val="0043540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2"/>
    <w:semiHidden/>
    <w:unhideWhenUsed/>
    <w:rsid w:val="001B59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2"/>
    <w:semiHidden/>
    <w:unhideWhenUsed/>
    <w:qFormat/>
    <w:rsid w:val="001B59E6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2"/>
    <w:semiHidden/>
    <w:unhideWhenUsed/>
    <w:qFormat/>
    <w:rsid w:val="001B59E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2"/>
    <w:semiHidden/>
    <w:unhideWhenUsed/>
    <w:qFormat/>
    <w:rsid w:val="001B59E6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2"/>
    <w:semiHidden/>
    <w:unhideWhenUsed/>
    <w:qFormat/>
    <w:rsid w:val="001B59E6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2"/>
    <w:semiHidden/>
    <w:unhideWhenUsed/>
    <w:qFormat/>
    <w:rsid w:val="001B59E6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2"/>
    <w:semiHidden/>
    <w:unhideWhenUsed/>
    <w:qFormat/>
    <w:rsid w:val="001B59E6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uiPriority w:val="1"/>
    <w:qFormat/>
    <w:rsid w:val="00CC3438"/>
    <w:pPr>
      <w:pBdr>
        <w:top w:val="single" w:sz="12" w:space="1" w:color="595959" w:themeColor="text1" w:themeTint="A6"/>
      </w:pBdr>
      <w:spacing w:before="0"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table" w:styleId="Tabukasmriekou4zvraznenie1">
    <w:name w:val="Grid Table 4 Accent 1"/>
    <w:basedOn w:val="Normlnatabuka"/>
    <w:uiPriority w:val="49"/>
    <w:rsid w:val="00A90BDC"/>
    <w:tblPr>
      <w:tblStyleRowBandSize w:val="1"/>
      <w:tblStyleCol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left w:w="43" w:type="dxa"/>
        <w:right w:w="43" w:type="dxa"/>
      </w:tblCellMar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2E74B5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Zstupntext">
    <w:name w:val="Placeholder Text"/>
    <w:basedOn w:val="Predvolenpsmoodseku"/>
    <w:uiPriority w:val="99"/>
    <w:semiHidden/>
    <w:rsid w:val="008A69B1"/>
    <w:rPr>
      <w:color w:val="595959" w:themeColor="text1" w:themeTint="A6"/>
      <w:sz w:val="22"/>
    </w:rPr>
  </w:style>
  <w:style w:type="paragraph" w:customStyle="1" w:styleId="Poznmky">
    <w:name w:val="Poznámky"/>
    <w:basedOn w:val="Normlny"/>
    <w:uiPriority w:val="3"/>
    <w:qFormat/>
  </w:style>
  <w:style w:type="paragraph" w:styleId="Pta">
    <w:name w:val="footer"/>
    <w:basedOn w:val="Normlny"/>
    <w:link w:val="PtaChar"/>
    <w:uiPriority w:val="99"/>
    <w:unhideWhenUsed/>
    <w:rsid w:val="003845AE"/>
    <w:pPr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45AE"/>
    <w:rPr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9E6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1B59E6"/>
  </w:style>
  <w:style w:type="paragraph" w:styleId="Oznaitext">
    <w:name w:val="Block Text"/>
    <w:basedOn w:val="Normlny"/>
    <w:uiPriority w:val="99"/>
    <w:semiHidden/>
    <w:unhideWhenUsed/>
    <w:rsid w:val="008A69B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2E74B5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B59E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B59E6"/>
    <w:rPr>
      <w:sz w:val="22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B59E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B59E6"/>
    <w:rPr>
      <w:sz w:val="22"/>
      <w:szCs w:val="20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B59E6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B59E6"/>
    <w:rPr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1B59E6"/>
    <w:pPr>
      <w:spacing w:after="4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1B59E6"/>
    <w:rPr>
      <w:sz w:val="22"/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B59E6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B59E6"/>
    <w:rPr>
      <w:sz w:val="22"/>
      <w:szCs w:val="20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1B59E6"/>
    <w:pPr>
      <w:spacing w:after="4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1B59E6"/>
    <w:rPr>
      <w:sz w:val="22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B59E6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B59E6"/>
    <w:rPr>
      <w:sz w:val="22"/>
      <w:szCs w:val="20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B59E6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B59E6"/>
    <w:rPr>
      <w:sz w:val="22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1B59E6"/>
    <w:rPr>
      <w:b/>
      <w:bCs/>
      <w:i/>
      <w:iCs/>
      <w:spacing w:val="5"/>
      <w:sz w:val="22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B59E6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1B59E6"/>
    <w:rPr>
      <w:sz w:val="22"/>
      <w:szCs w:val="20"/>
    </w:rPr>
  </w:style>
  <w:style w:type="table" w:styleId="Farebnmrieka">
    <w:name w:val="Colorful Grid"/>
    <w:basedOn w:val="Normlnatabuka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1B59E6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59E6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59E6"/>
    <w:rPr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59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59E6"/>
    <w:rPr>
      <w:b/>
      <w:bCs/>
      <w:sz w:val="22"/>
      <w:szCs w:val="20"/>
    </w:rPr>
  </w:style>
  <w:style w:type="table" w:styleId="Tmavzoznam">
    <w:name w:val="Dark List"/>
    <w:basedOn w:val="Normlnatabuka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1B59E6"/>
  </w:style>
  <w:style w:type="character" w:customStyle="1" w:styleId="DtumChar">
    <w:name w:val="Dátum Char"/>
    <w:basedOn w:val="Predvolenpsmoodseku"/>
    <w:link w:val="Dtum"/>
    <w:uiPriority w:val="99"/>
    <w:semiHidden/>
    <w:rsid w:val="001B59E6"/>
    <w:rPr>
      <w:sz w:val="22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B59E6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1B59E6"/>
    <w:rPr>
      <w:sz w:val="22"/>
      <w:szCs w:val="20"/>
    </w:rPr>
  </w:style>
  <w:style w:type="character" w:styleId="Zvraznenie">
    <w:name w:val="Emphasis"/>
    <w:basedOn w:val="Predvolenpsmoodseku"/>
    <w:uiPriority w:val="20"/>
    <w:semiHidden/>
    <w:unhideWhenUsed/>
    <w:qFormat/>
    <w:rsid w:val="001B59E6"/>
    <w:rPr>
      <w:i/>
      <w:iCs/>
      <w:sz w:val="22"/>
    </w:rPr>
  </w:style>
  <w:style w:type="character" w:styleId="Odkaznavysvetlivku">
    <w:name w:val="endnote reference"/>
    <w:basedOn w:val="Predvolenpsmoodseku"/>
    <w:uiPriority w:val="99"/>
    <w:semiHidden/>
    <w:unhideWhenUsed/>
    <w:rsid w:val="001B59E6"/>
    <w:rPr>
      <w:sz w:val="22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B59E6"/>
    <w:rPr>
      <w:sz w:val="22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1B59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1B59E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B59E6"/>
    <w:rPr>
      <w:color w:val="954F72" w:themeColor="followedHyperlink"/>
      <w:sz w:val="22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59E6"/>
    <w:rPr>
      <w:sz w:val="22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59E6"/>
    <w:rPr>
      <w:sz w:val="22"/>
      <w:szCs w:val="20"/>
    </w:rPr>
  </w:style>
  <w:style w:type="table" w:styleId="Tabukasmriekou1svetl">
    <w:name w:val="Grid Table 1 Light"/>
    <w:basedOn w:val="Normlnatabuka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2">
    <w:name w:val="Grid Table 4 Accent 2"/>
    <w:basedOn w:val="Normlnatabuk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3845AE"/>
    <w:pPr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45AE"/>
    <w:rPr>
      <w:szCs w:val="20"/>
    </w:rPr>
  </w:style>
  <w:style w:type="character" w:customStyle="1" w:styleId="Nadpis3Char">
    <w:name w:val="Nadpis 3 Char"/>
    <w:basedOn w:val="Predvolenpsmoodseku"/>
    <w:link w:val="Nadpis3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2"/>
    <w:semiHidden/>
    <w:rsid w:val="006240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character" w:customStyle="1" w:styleId="Nadpis5Char">
    <w:name w:val="Nadpis 5 Char"/>
    <w:basedOn w:val="Predvolenpsmoodseku"/>
    <w:link w:val="Nadpis5"/>
    <w:uiPriority w:val="2"/>
    <w:semiHidden/>
    <w:rsid w:val="006240A7"/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character" w:customStyle="1" w:styleId="Nadpis6Char">
    <w:name w:val="Nadpis 6 Char"/>
    <w:basedOn w:val="Predvolenpsmoodseku"/>
    <w:link w:val="Nadpis6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character" w:customStyle="1" w:styleId="Nadpis7Char">
    <w:name w:val="Nadpis 7 Char"/>
    <w:basedOn w:val="Predvolenpsmoodseku"/>
    <w:link w:val="Nadpis7"/>
    <w:uiPriority w:val="2"/>
    <w:semiHidden/>
    <w:rsid w:val="006240A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</w:rPr>
  </w:style>
  <w:style w:type="character" w:customStyle="1" w:styleId="Nadpis8Char">
    <w:name w:val="Nadpis 8 Char"/>
    <w:basedOn w:val="Predvolenpsmoodseku"/>
    <w:link w:val="Nadpis8"/>
    <w:uiPriority w:val="2"/>
    <w:semiHidden/>
    <w:rsid w:val="006240A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Predvolenpsmoodseku"/>
    <w:link w:val="Nadpis9"/>
    <w:uiPriority w:val="2"/>
    <w:semiHidden/>
    <w:rsid w:val="006240A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1B59E6"/>
    <w:rPr>
      <w:sz w:val="22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1B59E6"/>
    <w:pPr>
      <w:spacing w:before="0"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1B59E6"/>
    <w:rPr>
      <w:i/>
      <w:iCs/>
      <w:sz w:val="22"/>
      <w:szCs w:val="20"/>
    </w:rPr>
  </w:style>
  <w:style w:type="character" w:styleId="CitciaHTML">
    <w:name w:val="HTML Cite"/>
    <w:basedOn w:val="Predvolenpsmoodseku"/>
    <w:uiPriority w:val="99"/>
    <w:semiHidden/>
    <w:unhideWhenUsed/>
    <w:rsid w:val="001B59E6"/>
    <w:rPr>
      <w:i/>
      <w:iCs/>
      <w:sz w:val="22"/>
    </w:rPr>
  </w:style>
  <w:style w:type="character" w:styleId="KdHTML">
    <w:name w:val="HTML Code"/>
    <w:basedOn w:val="Predvolenpsmoodseku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1B59E6"/>
    <w:rPr>
      <w:i/>
      <w:iCs/>
      <w:sz w:val="22"/>
    </w:rPr>
  </w:style>
  <w:style w:type="character" w:styleId="KlvesnicaHTML">
    <w:name w:val="HTML Keyboard"/>
    <w:basedOn w:val="Predvolenpsmoodseku"/>
    <w:uiPriority w:val="99"/>
    <w:semiHidden/>
    <w:unhideWhenUsed/>
    <w:rsid w:val="001B59E6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B59E6"/>
    <w:rPr>
      <w:rFonts w:ascii="Consolas" w:hAnsi="Consolas"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1B59E6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1B59E6"/>
    <w:rPr>
      <w:i/>
      <w:iCs/>
      <w:sz w:val="22"/>
    </w:rPr>
  </w:style>
  <w:style w:type="character" w:styleId="Hypertextovprepojenie">
    <w:name w:val="Hyperlink"/>
    <w:basedOn w:val="Predvolenpsmoodseku"/>
    <w:uiPriority w:val="99"/>
    <w:semiHidden/>
    <w:unhideWhenUsed/>
    <w:rsid w:val="001B59E6"/>
    <w:rPr>
      <w:color w:val="0563C1" w:themeColor="hyperlink"/>
      <w:sz w:val="22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1B59E6"/>
    <w:pPr>
      <w:spacing w:before="0" w:after="0" w:line="240" w:lineRule="auto"/>
      <w:ind w:left="200" w:hanging="20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1B59E6"/>
    <w:pPr>
      <w:spacing w:before="0" w:after="0" w:line="240" w:lineRule="auto"/>
      <w:ind w:left="400" w:hanging="20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1B59E6"/>
    <w:pPr>
      <w:spacing w:before="0" w:after="0" w:line="240" w:lineRule="auto"/>
      <w:ind w:left="600" w:hanging="20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1B59E6"/>
    <w:pPr>
      <w:spacing w:before="0" w:after="0" w:line="240" w:lineRule="auto"/>
      <w:ind w:left="800" w:hanging="20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1B59E6"/>
    <w:pPr>
      <w:spacing w:before="0" w:after="0" w:line="240" w:lineRule="auto"/>
      <w:ind w:left="1000" w:hanging="20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1B59E6"/>
    <w:pPr>
      <w:spacing w:before="0" w:after="0" w:line="240" w:lineRule="auto"/>
      <w:ind w:left="1200" w:hanging="20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1B59E6"/>
    <w:pPr>
      <w:spacing w:before="0" w:after="0" w:line="240" w:lineRule="auto"/>
      <w:ind w:left="1400" w:hanging="20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1B59E6"/>
    <w:pPr>
      <w:spacing w:before="0" w:after="0" w:line="240" w:lineRule="auto"/>
      <w:ind w:left="1600" w:hanging="20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1B59E6"/>
    <w:pPr>
      <w:spacing w:before="0" w:after="0" w:line="240" w:lineRule="auto"/>
      <w:ind w:left="1800" w:hanging="20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1B59E6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8A69B1"/>
    <w:rPr>
      <w:i/>
      <w:iCs/>
      <w:color w:val="2E74B5" w:themeColor="accent1" w:themeShade="BF"/>
      <w:sz w:val="22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8A69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8A69B1"/>
    <w:rPr>
      <w:i/>
      <w:iCs/>
      <w:color w:val="2E74B5" w:themeColor="accent1" w:themeShade="BF"/>
      <w:szCs w:val="2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8A69B1"/>
    <w:rPr>
      <w:b/>
      <w:bCs/>
      <w:caps w:val="0"/>
      <w:smallCaps/>
      <w:color w:val="2E74B5" w:themeColor="accent1" w:themeShade="BF"/>
      <w:spacing w:val="5"/>
      <w:sz w:val="22"/>
    </w:rPr>
  </w:style>
  <w:style w:type="table" w:styleId="Svetlmrieka">
    <w:name w:val="Light Grid"/>
    <w:basedOn w:val="Normlnatabuka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1B59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1B59E6"/>
    <w:rPr>
      <w:sz w:val="22"/>
    </w:rPr>
  </w:style>
  <w:style w:type="paragraph" w:styleId="Zoznam">
    <w:name w:val="List"/>
    <w:basedOn w:val="Normlny"/>
    <w:uiPriority w:val="99"/>
    <w:semiHidden/>
    <w:unhideWhenUsed/>
    <w:rsid w:val="001B59E6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1B59E6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1B59E6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1B59E6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1B59E6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1B59E6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1B59E6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1B59E6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1B59E6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1B59E6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1B59E6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1B59E6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1B59E6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1B59E6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1B59E6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1B59E6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1B59E6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1B59E6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1B59E6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1B59E6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1B59E6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1B5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B59E6"/>
    <w:rPr>
      <w:rFonts w:ascii="Consolas" w:hAnsi="Consolas"/>
      <w:sz w:val="22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1B5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1B59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36"/>
    <w:semiHidden/>
    <w:unhideWhenUsed/>
    <w:qFormat/>
    <w:rsid w:val="001B59E6"/>
    <w:pPr>
      <w:spacing w:after="0" w:line="240" w:lineRule="auto"/>
    </w:pPr>
    <w:rPr>
      <w:szCs w:val="20"/>
    </w:rPr>
  </w:style>
  <w:style w:type="paragraph" w:styleId="Normlnywebov">
    <w:name w:val="Normal (Web)"/>
    <w:basedOn w:val="Normlny"/>
    <w:uiPriority w:val="99"/>
    <w:semiHidden/>
    <w:unhideWhenUsed/>
    <w:rsid w:val="001B59E6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1B59E6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1B59E6"/>
    <w:rPr>
      <w:sz w:val="22"/>
      <w:szCs w:val="20"/>
    </w:rPr>
  </w:style>
  <w:style w:type="character" w:styleId="slostrany">
    <w:name w:val="page number"/>
    <w:basedOn w:val="Predvolenpsmoodseku"/>
    <w:uiPriority w:val="99"/>
    <w:semiHidden/>
    <w:unhideWhenUsed/>
    <w:rsid w:val="001B59E6"/>
    <w:rPr>
      <w:sz w:val="22"/>
    </w:rPr>
  </w:style>
  <w:style w:type="table" w:styleId="Obyajntabuka1">
    <w:name w:val="Plain Table 1"/>
    <w:basedOn w:val="Normlnatabuka"/>
    <w:uiPriority w:val="41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B59E6"/>
    <w:rPr>
      <w:rFonts w:ascii="Consolas" w:hAnsi="Consolas"/>
      <w:sz w:val="22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1B59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1B59E6"/>
    <w:rPr>
      <w:i/>
      <w:iCs/>
      <w:color w:val="404040" w:themeColor="text1" w:themeTint="BF"/>
      <w:sz w:val="22"/>
      <w:szCs w:val="20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1B59E6"/>
  </w:style>
  <w:style w:type="character" w:customStyle="1" w:styleId="OslovenieChar">
    <w:name w:val="Oslovenie Char"/>
    <w:basedOn w:val="Predvolenpsmoodseku"/>
    <w:link w:val="Oslovenie"/>
    <w:uiPriority w:val="99"/>
    <w:semiHidden/>
    <w:rsid w:val="001B59E6"/>
    <w:rPr>
      <w:sz w:val="22"/>
      <w:szCs w:val="20"/>
    </w:rPr>
  </w:style>
  <w:style w:type="paragraph" w:styleId="Podpis">
    <w:name w:val="Signature"/>
    <w:basedOn w:val="Normlny"/>
    <w:link w:val="PodpisChar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1B59E6"/>
    <w:rPr>
      <w:sz w:val="22"/>
      <w:szCs w:val="20"/>
    </w:rPr>
  </w:style>
  <w:style w:type="character" w:styleId="Vrazn">
    <w:name w:val="Strong"/>
    <w:basedOn w:val="Predvolenpsmoodseku"/>
    <w:uiPriority w:val="22"/>
    <w:semiHidden/>
    <w:unhideWhenUsed/>
    <w:qFormat/>
    <w:rsid w:val="001B59E6"/>
    <w:rPr>
      <w:b/>
      <w:bCs/>
      <w:sz w:val="2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1B59E6"/>
    <w:pPr>
      <w:numPr>
        <w:ilvl w:val="1"/>
      </w:numPr>
      <w:spacing w:after="160"/>
      <w:ind w:left="43"/>
    </w:pPr>
    <w:rPr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1B59E6"/>
    <w:rPr>
      <w:color w:val="5A5A5A" w:themeColor="text1" w:themeTint="A5"/>
      <w:spacing w:val="15"/>
      <w:sz w:val="22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1B59E6"/>
    <w:rPr>
      <w:i/>
      <w:iCs/>
      <w:color w:val="404040" w:themeColor="text1" w:themeTint="BF"/>
      <w:sz w:val="22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1B59E6"/>
    <w:rPr>
      <w:smallCaps/>
      <w:color w:val="5A5A5A" w:themeColor="text1" w:themeTint="A5"/>
      <w:sz w:val="22"/>
    </w:rPr>
  </w:style>
  <w:style w:type="table" w:styleId="Tabukaspriestorovmiefektmi1">
    <w:name w:val="Table 3D effects 1"/>
    <w:basedOn w:val="Normlnatabuka"/>
    <w:uiPriority w:val="99"/>
    <w:semiHidden/>
    <w:unhideWhenUsed/>
    <w:rsid w:val="001B59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1B59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1B5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1B59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1B59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1B59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1B59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1B59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1B59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1B59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1B59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1B59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1B59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1B59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1B59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1B59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1B59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1B59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1B59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1B59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1B59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1B59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1B59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1B59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1B59E6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1B59E6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1B59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1B59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1B59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1B59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1B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1B59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1B59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1B59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1B59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1B59E6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1B59E6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1B59E6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1B59E6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1B59E6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1B59E6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1B59E6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1B59E6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1B59E6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B59E6"/>
    <w:pPr>
      <w:spacing w:after="0"/>
      <w:outlineLvl w:val="9"/>
    </w:pPr>
    <w:rPr>
      <w:caps w:val="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2"/>
    <w:semiHidden/>
    <w:rsid w:val="004354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1BD90BDFD44A888A00176DD495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ACE0-2B50-4DD8-AED4-FA2DCADFAD19}"/>
      </w:docPartPr>
      <w:docPartBody>
        <w:p w:rsidR="00530839" w:rsidRDefault="00B47444" w:rsidP="00B47444">
          <w:pPr>
            <w:pStyle w:val="D81BD90BDFD44A888A00176DD49598AF"/>
          </w:pPr>
          <w:r w:rsidRPr="006E74B0">
            <w:rPr>
              <w:lang w:bidi="sk-SK"/>
            </w:rPr>
            <w:t>Sem vložte poznámky</w:t>
          </w:r>
        </w:p>
      </w:docPartBody>
    </w:docPart>
    <w:docPart>
      <w:docPartPr>
        <w:name w:val="A821347471184939A886C9EEADE0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E924-B071-4C68-99F2-C80D3A550579}"/>
      </w:docPartPr>
      <w:docPartBody>
        <w:p w:rsidR="00530839" w:rsidRDefault="00B47444" w:rsidP="00B47444">
          <w:pPr>
            <w:pStyle w:val="A821347471184939A886C9EEADE047E4"/>
          </w:pPr>
          <w:r w:rsidRPr="006E74B0">
            <w:rPr>
              <w:lang w:bidi="sk-SK"/>
            </w:rPr>
            <w:t>Meno</w:t>
          </w:r>
        </w:p>
      </w:docPartBody>
    </w:docPart>
    <w:docPart>
      <w:docPartPr>
        <w:name w:val="17402DF546144FB98420E85841D6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EF83-3479-4B1D-9E2D-C8DFA1BE170C}"/>
      </w:docPartPr>
      <w:docPartBody>
        <w:p w:rsidR="00AC649F" w:rsidRDefault="00B47444" w:rsidP="00B47444">
          <w:pPr>
            <w:pStyle w:val="17402DF546144FB98420E85841D672BF"/>
          </w:pPr>
          <w:r w:rsidRPr="006E74B0">
            <w:rPr>
              <w:lang w:bidi="sk-SK"/>
            </w:rPr>
            <w:t>Itinerár pracovnej cesty</w:t>
          </w:r>
        </w:p>
      </w:docPartBody>
    </w:docPart>
    <w:docPart>
      <w:docPartPr>
        <w:name w:val="2D77D8E8174A4FB7AD1EA0486384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EB45-64CE-4B0C-84A7-3AE41C05B9B1}"/>
      </w:docPartPr>
      <w:docPartBody>
        <w:p w:rsidR="00AC649F" w:rsidRDefault="00B47444" w:rsidP="00B47444">
          <w:pPr>
            <w:pStyle w:val="2D77D8E8174A4FB7AD1EA0486384AC2111"/>
          </w:pPr>
          <w:r w:rsidRPr="006E74B0">
            <w:rPr>
              <w:lang w:bidi="sk-SK"/>
            </w:rPr>
            <w:t>Dátum</w:t>
          </w:r>
        </w:p>
      </w:docPartBody>
    </w:docPart>
    <w:docPart>
      <w:docPartPr>
        <w:name w:val="ACE5C99B414D4A4FA79A575B67EBB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A62D-77A2-45F8-949C-3F090BFBA95C}"/>
      </w:docPartPr>
      <w:docPartBody>
        <w:p w:rsidR="00AC649F" w:rsidRDefault="00B47444" w:rsidP="00B47444">
          <w:pPr>
            <w:pStyle w:val="ACE5C99B414D4A4FA79A575B67EBB42911"/>
          </w:pPr>
          <w:r w:rsidRPr="006E74B0">
            <w:rPr>
              <w:lang w:bidi="sk-SK"/>
            </w:rPr>
            <w:t>Odchod z</w:t>
          </w:r>
        </w:p>
      </w:docPartBody>
    </w:docPart>
    <w:docPart>
      <w:docPartPr>
        <w:name w:val="107F29E5D790465582A478C5710F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2CBD-826E-41FD-8601-FD40B0EE9B80}"/>
      </w:docPartPr>
      <w:docPartBody>
        <w:p w:rsidR="00AC649F" w:rsidRDefault="00B47444" w:rsidP="00B47444">
          <w:pPr>
            <w:pStyle w:val="107F29E5D790465582A478C5710F4B0511"/>
          </w:pPr>
          <w:r w:rsidRPr="006E74B0">
            <w:rPr>
              <w:lang w:bidi="sk-SK"/>
            </w:rPr>
            <w:t>Čas odchodu</w:t>
          </w:r>
        </w:p>
      </w:docPartBody>
    </w:docPart>
    <w:docPart>
      <w:docPartPr>
        <w:name w:val="47FB6908A5D747D4AD7415C23EBA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DFF4-B6A4-4145-A548-463B3FEECABE}"/>
      </w:docPartPr>
      <w:docPartBody>
        <w:p w:rsidR="00AC649F" w:rsidRDefault="00B47444" w:rsidP="00B47444">
          <w:pPr>
            <w:pStyle w:val="47FB6908A5D747D4AD7415C23EBA92AC10"/>
          </w:pPr>
          <w:r w:rsidRPr="006E74B0">
            <w:rPr>
              <w:lang w:bidi="sk-SK"/>
            </w:rPr>
            <w:t>Destinácia</w:t>
          </w:r>
        </w:p>
      </w:docPartBody>
    </w:docPart>
    <w:docPart>
      <w:docPartPr>
        <w:name w:val="AF087A7621AC441AAFBE550E80C4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2176-B0FD-4D00-B100-EBAD4E04D39A}"/>
      </w:docPartPr>
      <w:docPartBody>
        <w:p w:rsidR="00AC649F" w:rsidRDefault="00B47444" w:rsidP="00B47444">
          <w:pPr>
            <w:pStyle w:val="AF087A7621AC441AAFBE550E80C42E7310"/>
          </w:pPr>
          <w:r w:rsidRPr="006E74B0">
            <w:rPr>
              <w:lang w:bidi="sk-SK"/>
            </w:rPr>
            <w:t>Čas príchodu</w:t>
          </w:r>
        </w:p>
      </w:docPartBody>
    </w:docPart>
    <w:docPart>
      <w:docPartPr>
        <w:name w:val="A5243F63A2614A9FA3A78C07A281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DE74-C1E3-49F2-A427-8D2F533B4C64}"/>
      </w:docPartPr>
      <w:docPartBody>
        <w:p w:rsidR="00AC649F" w:rsidRDefault="00B47444" w:rsidP="00B47444">
          <w:pPr>
            <w:pStyle w:val="A5243F63A2614A9FA3A78C07A281733810"/>
          </w:pPr>
          <w:r w:rsidRPr="006E74B0">
            <w:rPr>
              <w:lang w:bidi="sk-SK"/>
            </w:rPr>
            <w:t>Adresa destinácie</w:t>
          </w:r>
        </w:p>
      </w:docPartBody>
    </w:docPart>
    <w:docPart>
      <w:docPartPr>
        <w:name w:val="FF0022997EC94BE8A4C42BCD3FAA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2BEF-A2BB-4ABC-9FC1-C6535C748AE6}"/>
      </w:docPartPr>
      <w:docPartBody>
        <w:p w:rsidR="00AC649F" w:rsidRDefault="00B47444" w:rsidP="00B47444">
          <w:pPr>
            <w:pStyle w:val="FF0022997EC94BE8A4C42BCD3FAA04ED10"/>
          </w:pPr>
          <w:r w:rsidRPr="006E74B0">
            <w:rPr>
              <w:lang w:bidi="sk-SK"/>
            </w:rPr>
            <w:t>Telefónne číslo</w:t>
          </w:r>
        </w:p>
      </w:docPartBody>
    </w:docPart>
    <w:docPart>
      <w:docPartPr>
        <w:name w:val="D8A665751A094FD2B6359E69C69F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C2758-1CA2-4590-954D-24F5C22D8461}"/>
      </w:docPartPr>
      <w:docPartBody>
        <w:p w:rsidR="00AC649F" w:rsidRDefault="00B47444" w:rsidP="00B47444">
          <w:pPr>
            <w:pStyle w:val="D8A665751A094FD2B6359E69C69F0B4510"/>
          </w:pPr>
          <w:r w:rsidRPr="006E74B0">
            <w:rPr>
              <w:lang w:bidi="sk-SK"/>
            </w:rPr>
            <w:t>Čas cestovania</w:t>
          </w:r>
        </w:p>
      </w:docPartBody>
    </w:docPart>
    <w:docPart>
      <w:docPartPr>
        <w:name w:val="2ACDBB9FB63E4C1EA3B0CFABF941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0444-43EA-4051-AD10-A7F2903730F2}"/>
      </w:docPartPr>
      <w:docPartBody>
        <w:p w:rsidR="00AC649F" w:rsidRDefault="00B47444" w:rsidP="00B47444">
          <w:pPr>
            <w:pStyle w:val="2ACDBB9FB63E4C1EA3B0CFABF941939410"/>
          </w:pPr>
          <w:r w:rsidRPr="006E74B0">
            <w:rPr>
              <w:lang w:bidi="sk-SK"/>
            </w:rPr>
            <w:t>Komentáre</w:t>
          </w:r>
        </w:p>
      </w:docPartBody>
    </w:docPart>
    <w:docPart>
      <w:docPartPr>
        <w:name w:val="93D47332E59F4223BB644F97DCBE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C127-F500-4DE7-A038-8BBA84C97040}"/>
      </w:docPartPr>
      <w:docPartBody>
        <w:p w:rsidR="00AC649F" w:rsidRDefault="00B47444" w:rsidP="00B47444">
          <w:pPr>
            <w:pStyle w:val="93D47332E59F4223BB644F97DCBE60015"/>
          </w:pPr>
          <w:r w:rsidRPr="006E74B0">
            <w:rPr>
              <w:lang w:bidi="sk-SK"/>
            </w:rPr>
            <w:t>Poznámky:</w:t>
          </w:r>
        </w:p>
      </w:docPartBody>
    </w:docPart>
    <w:docPart>
      <w:docPartPr>
        <w:name w:val="F998844AAEBB404C8366A80228B1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5939-8FCB-496B-8E0B-7539D4B73785}"/>
      </w:docPartPr>
      <w:docPartBody>
        <w:p w:rsidR="00B47444" w:rsidRDefault="00B47444" w:rsidP="00B47444">
          <w:pPr>
            <w:pStyle w:val="F998844AAEBB404C8366A80228B1BF711"/>
          </w:pPr>
          <w:r w:rsidRPr="006E74B0">
            <w:rPr>
              <w:lang w:bidi="sk-SK"/>
            </w:rPr>
            <w:t>Dátum</w:t>
          </w:r>
        </w:p>
      </w:docPartBody>
    </w:docPart>
    <w:docPart>
      <w:docPartPr>
        <w:name w:val="F3A46C9AD7EF48E895F95766A66A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B269-BF8F-468F-8A6A-8E4B9F8E866B}"/>
      </w:docPartPr>
      <w:docPartBody>
        <w:p w:rsidR="00B47444" w:rsidRDefault="00B47444" w:rsidP="00B47444">
          <w:pPr>
            <w:pStyle w:val="F3A46C9AD7EF48E895F95766A66A6A5A1"/>
          </w:pPr>
          <w:r w:rsidRPr="006E74B0">
            <w:rPr>
              <w:lang w:bidi="sk-SK"/>
            </w:rPr>
            <w:t>Odchod z</w:t>
          </w:r>
        </w:p>
      </w:docPartBody>
    </w:docPart>
    <w:docPart>
      <w:docPartPr>
        <w:name w:val="2CE6F5A21CBA44A18A08188C4BD0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8B9B-C2C9-49A6-AA86-495C7E07217B}"/>
      </w:docPartPr>
      <w:docPartBody>
        <w:p w:rsidR="00B47444" w:rsidRDefault="00B47444" w:rsidP="00B47444">
          <w:pPr>
            <w:pStyle w:val="2CE6F5A21CBA44A18A08188C4BD008AE1"/>
          </w:pPr>
          <w:r w:rsidRPr="006E74B0">
            <w:rPr>
              <w:lang w:bidi="sk-SK"/>
            </w:rPr>
            <w:t>Čas odchodu</w:t>
          </w:r>
        </w:p>
      </w:docPartBody>
    </w:docPart>
    <w:docPart>
      <w:docPartPr>
        <w:name w:val="5228DC94D0B744D2A64D1585C694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0C07-B639-4B31-A8BD-CFCC8E6484B6}"/>
      </w:docPartPr>
      <w:docPartBody>
        <w:p w:rsidR="00B47444" w:rsidRDefault="00B47444" w:rsidP="00B47444">
          <w:pPr>
            <w:pStyle w:val="5228DC94D0B744D2A64D1585C694FD0D1"/>
          </w:pPr>
          <w:r w:rsidRPr="006E74B0">
            <w:rPr>
              <w:lang w:bidi="sk-SK"/>
            </w:rPr>
            <w:t>Destinácia</w:t>
          </w:r>
        </w:p>
      </w:docPartBody>
    </w:docPart>
    <w:docPart>
      <w:docPartPr>
        <w:name w:val="AB39F392C2B74C43AACF4D9C2715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0A5F-1ACC-4965-B6E1-B3F46CD102C3}"/>
      </w:docPartPr>
      <w:docPartBody>
        <w:p w:rsidR="00B47444" w:rsidRDefault="00B47444" w:rsidP="00B47444">
          <w:pPr>
            <w:pStyle w:val="AB39F392C2B74C43AACF4D9C2715F5C81"/>
          </w:pPr>
          <w:r w:rsidRPr="006E74B0">
            <w:rPr>
              <w:lang w:bidi="sk-SK"/>
            </w:rPr>
            <w:t>Čas príchodu</w:t>
          </w:r>
        </w:p>
      </w:docPartBody>
    </w:docPart>
    <w:docPart>
      <w:docPartPr>
        <w:name w:val="68784EBFA9C24269A79874209F89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A748-7A34-4E2F-AE04-BA2E5861F3B1}"/>
      </w:docPartPr>
      <w:docPartBody>
        <w:p w:rsidR="00B47444" w:rsidRDefault="00B47444" w:rsidP="00B47444">
          <w:pPr>
            <w:pStyle w:val="68784EBFA9C24269A79874209F89E26B1"/>
          </w:pPr>
          <w:r w:rsidRPr="006E74B0">
            <w:rPr>
              <w:lang w:bidi="sk-SK"/>
            </w:rPr>
            <w:t>Adresa destinácie</w:t>
          </w:r>
        </w:p>
      </w:docPartBody>
    </w:docPart>
    <w:docPart>
      <w:docPartPr>
        <w:name w:val="8F816AC838B74AECBAECF7F07152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2E73-25C7-4F64-84E8-D1388221C626}"/>
      </w:docPartPr>
      <w:docPartBody>
        <w:p w:rsidR="00B47444" w:rsidRDefault="00B47444" w:rsidP="00B47444">
          <w:pPr>
            <w:pStyle w:val="8F816AC838B74AECBAECF7F0715248871"/>
          </w:pPr>
          <w:r w:rsidRPr="006E74B0">
            <w:rPr>
              <w:lang w:bidi="sk-SK"/>
            </w:rPr>
            <w:t>Telefónne číslo</w:t>
          </w:r>
        </w:p>
      </w:docPartBody>
    </w:docPart>
    <w:docPart>
      <w:docPartPr>
        <w:name w:val="22E077D39F1B42EBBEA09DB7128B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8A8A-FE4E-4674-BF76-FF4C4C00C385}"/>
      </w:docPartPr>
      <w:docPartBody>
        <w:p w:rsidR="00B47444" w:rsidRDefault="00B47444" w:rsidP="00B47444">
          <w:pPr>
            <w:pStyle w:val="22E077D39F1B42EBBEA09DB7128B0B0A1"/>
          </w:pPr>
          <w:r w:rsidRPr="006E74B0">
            <w:rPr>
              <w:lang w:bidi="sk-SK"/>
            </w:rPr>
            <w:t>Čas cestovania</w:t>
          </w:r>
        </w:p>
      </w:docPartBody>
    </w:docPart>
    <w:docPart>
      <w:docPartPr>
        <w:name w:val="7BF29998DDE74D5384BD62001078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E468F-E58E-417A-A7C8-5768057B078D}"/>
      </w:docPartPr>
      <w:docPartBody>
        <w:p w:rsidR="00B47444" w:rsidRDefault="00B47444" w:rsidP="00B47444">
          <w:pPr>
            <w:pStyle w:val="7BF29998DDE74D5384BD6200107822BA1"/>
          </w:pPr>
          <w:r w:rsidRPr="006E74B0">
            <w:rPr>
              <w:lang w:bidi="sk-SK"/>
            </w:rPr>
            <w:t>Komentáre</w:t>
          </w:r>
        </w:p>
      </w:docPartBody>
    </w:docPart>
    <w:docPart>
      <w:docPartPr>
        <w:name w:val="C915120B196049E2821AD013E00D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F3A3-C5E7-42DC-A939-7E0D02271932}"/>
      </w:docPartPr>
      <w:docPartBody>
        <w:p w:rsidR="00B47444" w:rsidRDefault="00B47444" w:rsidP="00B47444">
          <w:pPr>
            <w:pStyle w:val="C915120B196049E2821AD013E00D84821"/>
          </w:pPr>
          <w:r w:rsidRPr="006E74B0">
            <w:rPr>
              <w:lang w:bidi="sk-SK"/>
            </w:rPr>
            <w:t>Dátum</w:t>
          </w:r>
        </w:p>
      </w:docPartBody>
    </w:docPart>
    <w:docPart>
      <w:docPartPr>
        <w:name w:val="2BABCB3913E04C81A8B79CEBF118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6A48-2413-4AD7-BB76-2F79D1AF1481}"/>
      </w:docPartPr>
      <w:docPartBody>
        <w:p w:rsidR="00B47444" w:rsidRDefault="00B47444" w:rsidP="00B47444">
          <w:pPr>
            <w:pStyle w:val="2BABCB3913E04C81A8B79CEBF1184F5D1"/>
          </w:pPr>
          <w:r w:rsidRPr="006E74B0">
            <w:rPr>
              <w:lang w:bidi="sk-SK"/>
            </w:rPr>
            <w:t>Odchod z</w:t>
          </w:r>
        </w:p>
      </w:docPartBody>
    </w:docPart>
    <w:docPart>
      <w:docPartPr>
        <w:name w:val="513B296D13EF416AB726E9B3234C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6FCD-B1A4-4D0D-86AB-C9D702E33FDD}"/>
      </w:docPartPr>
      <w:docPartBody>
        <w:p w:rsidR="00B47444" w:rsidRDefault="00B47444" w:rsidP="00B47444">
          <w:pPr>
            <w:pStyle w:val="513B296D13EF416AB726E9B3234C01161"/>
          </w:pPr>
          <w:r w:rsidRPr="006E74B0">
            <w:rPr>
              <w:lang w:bidi="sk-SK"/>
            </w:rPr>
            <w:t>Čas odchodu</w:t>
          </w:r>
        </w:p>
      </w:docPartBody>
    </w:docPart>
    <w:docPart>
      <w:docPartPr>
        <w:name w:val="4F870ABB6F84427D8C164632C965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32E7-D52E-44C2-8D3B-4CCBEDF06EE5}"/>
      </w:docPartPr>
      <w:docPartBody>
        <w:p w:rsidR="00B47444" w:rsidRDefault="00B47444" w:rsidP="00B47444">
          <w:pPr>
            <w:pStyle w:val="4F870ABB6F84427D8C164632C965ED3D1"/>
          </w:pPr>
          <w:r w:rsidRPr="006E74B0">
            <w:rPr>
              <w:lang w:bidi="sk-SK"/>
            </w:rPr>
            <w:t>Destinácia</w:t>
          </w:r>
        </w:p>
      </w:docPartBody>
    </w:docPart>
    <w:docPart>
      <w:docPartPr>
        <w:name w:val="8F58C229150E40D38940E0B9813C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5D24-6EEB-451C-95CF-3417E3659C30}"/>
      </w:docPartPr>
      <w:docPartBody>
        <w:p w:rsidR="00B47444" w:rsidRDefault="00B47444" w:rsidP="00B47444">
          <w:pPr>
            <w:pStyle w:val="8F58C229150E40D38940E0B9813C754C1"/>
          </w:pPr>
          <w:r w:rsidRPr="006E74B0">
            <w:rPr>
              <w:lang w:bidi="sk-SK"/>
            </w:rPr>
            <w:t>Čas príchodu</w:t>
          </w:r>
        </w:p>
      </w:docPartBody>
    </w:docPart>
    <w:docPart>
      <w:docPartPr>
        <w:name w:val="D13D367C6BC84049BF1E95D5FB17C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6346-739C-4016-B48D-22F531215A2E}"/>
      </w:docPartPr>
      <w:docPartBody>
        <w:p w:rsidR="00B47444" w:rsidRDefault="00B47444" w:rsidP="00B47444">
          <w:pPr>
            <w:pStyle w:val="D13D367C6BC84049BF1E95D5FB17C2711"/>
          </w:pPr>
          <w:r w:rsidRPr="006E74B0">
            <w:rPr>
              <w:lang w:bidi="sk-SK"/>
            </w:rPr>
            <w:t>Adresa destinácie</w:t>
          </w:r>
        </w:p>
      </w:docPartBody>
    </w:docPart>
    <w:docPart>
      <w:docPartPr>
        <w:name w:val="7603082D3243407C8A9B441F94D6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5F74-9243-480C-9985-3E0AFB6148EC}"/>
      </w:docPartPr>
      <w:docPartBody>
        <w:p w:rsidR="00B47444" w:rsidRDefault="00B47444" w:rsidP="00B47444">
          <w:pPr>
            <w:pStyle w:val="7603082D3243407C8A9B441F94D6BF5D1"/>
          </w:pPr>
          <w:r w:rsidRPr="006E74B0">
            <w:rPr>
              <w:lang w:bidi="sk-SK"/>
            </w:rPr>
            <w:t>Telefónne číslo</w:t>
          </w:r>
        </w:p>
      </w:docPartBody>
    </w:docPart>
    <w:docPart>
      <w:docPartPr>
        <w:name w:val="D70FA98CF372416187C492E56150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EA00-FA11-4FBC-B67D-50678396D433}"/>
      </w:docPartPr>
      <w:docPartBody>
        <w:p w:rsidR="00B47444" w:rsidRDefault="00B47444" w:rsidP="00B47444">
          <w:pPr>
            <w:pStyle w:val="D70FA98CF372416187C492E56150F6291"/>
          </w:pPr>
          <w:r w:rsidRPr="006E74B0">
            <w:rPr>
              <w:lang w:bidi="sk-SK"/>
            </w:rPr>
            <w:t>Čas cestovania</w:t>
          </w:r>
        </w:p>
      </w:docPartBody>
    </w:docPart>
    <w:docPart>
      <w:docPartPr>
        <w:name w:val="7F93DAF5CDA742A3A1C4267294CD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2ACB-8E5F-4C68-919F-4C56ED3597FE}"/>
      </w:docPartPr>
      <w:docPartBody>
        <w:p w:rsidR="00B47444" w:rsidRDefault="00B47444" w:rsidP="00B47444">
          <w:pPr>
            <w:pStyle w:val="7F93DAF5CDA742A3A1C4267294CDE9A41"/>
          </w:pPr>
          <w:r w:rsidRPr="006E74B0">
            <w:rPr>
              <w:lang w:bidi="sk-SK"/>
            </w:rPr>
            <w:t>Komentáre</w:t>
          </w:r>
        </w:p>
      </w:docPartBody>
    </w:docPart>
    <w:docPart>
      <w:docPartPr>
        <w:name w:val="DD6E5633C5684553A3BB5FE1E076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9C9D-0020-447B-B0A4-E279D945F1AE}"/>
      </w:docPartPr>
      <w:docPartBody>
        <w:p w:rsidR="00B47444" w:rsidRDefault="00B47444" w:rsidP="00B47444">
          <w:pPr>
            <w:pStyle w:val="DD6E5633C5684553A3BB5FE1E07686EA1"/>
          </w:pPr>
          <w:r w:rsidRPr="006E74B0">
            <w:rPr>
              <w:lang w:bidi="sk-SK"/>
            </w:rPr>
            <w:t>Dátum</w:t>
          </w:r>
        </w:p>
      </w:docPartBody>
    </w:docPart>
    <w:docPart>
      <w:docPartPr>
        <w:name w:val="EF57CC24479E4A4FA90920B83C46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9F97-7F3E-42AC-A84E-F02E15167EC7}"/>
      </w:docPartPr>
      <w:docPartBody>
        <w:p w:rsidR="00B47444" w:rsidRDefault="00B47444" w:rsidP="00B47444">
          <w:pPr>
            <w:pStyle w:val="EF57CC24479E4A4FA90920B83C4677E01"/>
          </w:pPr>
          <w:r w:rsidRPr="006E74B0">
            <w:rPr>
              <w:lang w:bidi="sk-SK"/>
            </w:rPr>
            <w:t>Odchod z</w:t>
          </w:r>
        </w:p>
      </w:docPartBody>
    </w:docPart>
    <w:docPart>
      <w:docPartPr>
        <w:name w:val="C43D22BD2A1B4F728C24D3DE5DDA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46E6-86F6-432F-8514-5058BEC8FA7C}"/>
      </w:docPartPr>
      <w:docPartBody>
        <w:p w:rsidR="00B47444" w:rsidRDefault="00B47444" w:rsidP="00B47444">
          <w:pPr>
            <w:pStyle w:val="C43D22BD2A1B4F728C24D3DE5DDAC1ED1"/>
          </w:pPr>
          <w:r w:rsidRPr="006E74B0">
            <w:rPr>
              <w:lang w:bidi="sk-SK"/>
            </w:rPr>
            <w:t>Čas odchodu</w:t>
          </w:r>
        </w:p>
      </w:docPartBody>
    </w:docPart>
    <w:docPart>
      <w:docPartPr>
        <w:name w:val="3FE4C442443E4928BF1F744EA17AB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BE9F-44BE-4AE9-AC58-34CE47027D84}"/>
      </w:docPartPr>
      <w:docPartBody>
        <w:p w:rsidR="00B47444" w:rsidRDefault="00B47444" w:rsidP="00B47444">
          <w:pPr>
            <w:pStyle w:val="3FE4C442443E4928BF1F744EA17AB3D81"/>
          </w:pPr>
          <w:r w:rsidRPr="006E74B0">
            <w:rPr>
              <w:lang w:bidi="sk-SK"/>
            </w:rPr>
            <w:t>Destinácia</w:t>
          </w:r>
        </w:p>
      </w:docPartBody>
    </w:docPart>
    <w:docPart>
      <w:docPartPr>
        <w:name w:val="5B243F51F16D42169C1195E27D5D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04D6C-F3D3-498F-9CDE-A70657BE2C94}"/>
      </w:docPartPr>
      <w:docPartBody>
        <w:p w:rsidR="00B47444" w:rsidRDefault="00B47444" w:rsidP="00B47444">
          <w:pPr>
            <w:pStyle w:val="5B243F51F16D42169C1195E27D5DE4631"/>
          </w:pPr>
          <w:r w:rsidRPr="006E74B0">
            <w:rPr>
              <w:lang w:bidi="sk-SK"/>
            </w:rPr>
            <w:t>Čas príchodu</w:t>
          </w:r>
        </w:p>
      </w:docPartBody>
    </w:docPart>
    <w:docPart>
      <w:docPartPr>
        <w:name w:val="78CC2EBA355B4EE5932632DF0E5D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A4D1-F7E1-42F1-9DF1-78342A582D10}"/>
      </w:docPartPr>
      <w:docPartBody>
        <w:p w:rsidR="00B47444" w:rsidRDefault="00B47444" w:rsidP="00B47444">
          <w:pPr>
            <w:pStyle w:val="78CC2EBA355B4EE5932632DF0E5D4B4F1"/>
          </w:pPr>
          <w:r w:rsidRPr="006E74B0">
            <w:rPr>
              <w:lang w:bidi="sk-SK"/>
            </w:rPr>
            <w:t>Adresa destinácie</w:t>
          </w:r>
        </w:p>
      </w:docPartBody>
    </w:docPart>
    <w:docPart>
      <w:docPartPr>
        <w:name w:val="6E289A2C5916483DB6DEAB39FEAA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0B657-18EF-4549-8863-1F5793AD527A}"/>
      </w:docPartPr>
      <w:docPartBody>
        <w:p w:rsidR="00B47444" w:rsidRDefault="00B47444" w:rsidP="00B47444">
          <w:pPr>
            <w:pStyle w:val="6E289A2C5916483DB6DEAB39FEAA19031"/>
          </w:pPr>
          <w:r w:rsidRPr="006E74B0">
            <w:rPr>
              <w:lang w:bidi="sk-SK"/>
            </w:rPr>
            <w:t>Telefónne číslo</w:t>
          </w:r>
        </w:p>
      </w:docPartBody>
    </w:docPart>
    <w:docPart>
      <w:docPartPr>
        <w:name w:val="DC13F42CA19D4E5A81D45D25150A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00C7-3D14-4F8E-8755-6409A44AEA3F}"/>
      </w:docPartPr>
      <w:docPartBody>
        <w:p w:rsidR="00B47444" w:rsidRDefault="00B47444" w:rsidP="00B47444">
          <w:pPr>
            <w:pStyle w:val="DC13F42CA19D4E5A81D45D25150AAA6F1"/>
          </w:pPr>
          <w:r w:rsidRPr="006E74B0">
            <w:rPr>
              <w:lang w:bidi="sk-SK"/>
            </w:rPr>
            <w:t>Čas cestovania</w:t>
          </w:r>
        </w:p>
      </w:docPartBody>
    </w:docPart>
    <w:docPart>
      <w:docPartPr>
        <w:name w:val="47B44FC884AA4DF491979E9F1268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CED5-727B-4946-A48B-884179E4B5A0}"/>
      </w:docPartPr>
      <w:docPartBody>
        <w:p w:rsidR="00B47444" w:rsidRDefault="00B47444" w:rsidP="00B47444">
          <w:pPr>
            <w:pStyle w:val="47B44FC884AA4DF491979E9F1268B3421"/>
          </w:pPr>
          <w:r w:rsidRPr="006E74B0">
            <w:rPr>
              <w:lang w:bidi="sk-SK"/>
            </w:rPr>
            <w:t>Komentáre</w:t>
          </w:r>
        </w:p>
      </w:docPartBody>
    </w:docPart>
    <w:docPart>
      <w:docPartPr>
        <w:name w:val="2F8B9FF7F0B5489CA7B1227E3727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408C8-0304-433D-9FC7-DBC39B4293F2}"/>
      </w:docPartPr>
      <w:docPartBody>
        <w:p w:rsidR="00B47444" w:rsidRDefault="00B47444" w:rsidP="00B47444">
          <w:pPr>
            <w:pStyle w:val="2F8B9FF7F0B5489CA7B1227E372762931"/>
          </w:pPr>
          <w:r w:rsidRPr="006E74B0">
            <w:rPr>
              <w:lang w:bidi="sk-SK"/>
            </w:rPr>
            <w:t>Dátum</w:t>
          </w:r>
        </w:p>
      </w:docPartBody>
    </w:docPart>
    <w:docPart>
      <w:docPartPr>
        <w:name w:val="7620A8EF3AAE42858FA7342CE801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F927-4804-4A53-A450-622BD079950C}"/>
      </w:docPartPr>
      <w:docPartBody>
        <w:p w:rsidR="00B47444" w:rsidRDefault="00B47444" w:rsidP="00B47444">
          <w:pPr>
            <w:pStyle w:val="7620A8EF3AAE42858FA7342CE80161E41"/>
          </w:pPr>
          <w:r w:rsidRPr="006E74B0">
            <w:rPr>
              <w:lang w:bidi="sk-SK"/>
            </w:rPr>
            <w:t>Odchod z</w:t>
          </w:r>
        </w:p>
      </w:docPartBody>
    </w:docPart>
    <w:docPart>
      <w:docPartPr>
        <w:name w:val="20561A8F15A04F21830623084036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DFEA-7B60-4973-848C-F8A704309A1C}"/>
      </w:docPartPr>
      <w:docPartBody>
        <w:p w:rsidR="00B47444" w:rsidRDefault="00B47444" w:rsidP="00B47444">
          <w:pPr>
            <w:pStyle w:val="20561A8F15A04F2183062308403634A81"/>
          </w:pPr>
          <w:r w:rsidRPr="006E74B0">
            <w:rPr>
              <w:lang w:bidi="sk-SK"/>
            </w:rPr>
            <w:t>Čas odchodu</w:t>
          </w:r>
        </w:p>
      </w:docPartBody>
    </w:docPart>
    <w:docPart>
      <w:docPartPr>
        <w:name w:val="DF427528DF4C460CA1FC244F7FAD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5F1D-87DA-4764-8364-D3DAD2D9B763}"/>
      </w:docPartPr>
      <w:docPartBody>
        <w:p w:rsidR="00B47444" w:rsidRDefault="00B47444" w:rsidP="00B47444">
          <w:pPr>
            <w:pStyle w:val="DF427528DF4C460CA1FC244F7FAD91701"/>
          </w:pPr>
          <w:r w:rsidRPr="006E74B0">
            <w:rPr>
              <w:lang w:bidi="sk-SK"/>
            </w:rPr>
            <w:t>Destinácia</w:t>
          </w:r>
        </w:p>
      </w:docPartBody>
    </w:docPart>
    <w:docPart>
      <w:docPartPr>
        <w:name w:val="2F8D1DADACD74EDF84548EAEBD1D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7E0D-3B65-43B4-9E3A-4ABF780A2E92}"/>
      </w:docPartPr>
      <w:docPartBody>
        <w:p w:rsidR="00B47444" w:rsidRDefault="00B47444" w:rsidP="00B47444">
          <w:pPr>
            <w:pStyle w:val="2F8D1DADACD74EDF84548EAEBD1D650B1"/>
          </w:pPr>
          <w:r w:rsidRPr="006E74B0">
            <w:rPr>
              <w:lang w:bidi="sk-SK"/>
            </w:rPr>
            <w:t>Čas príchodu</w:t>
          </w:r>
        </w:p>
      </w:docPartBody>
    </w:docPart>
    <w:docPart>
      <w:docPartPr>
        <w:name w:val="7CB64ABB7C124D8E8A1545241083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2314-8E63-4214-8AC9-152066CAA20F}"/>
      </w:docPartPr>
      <w:docPartBody>
        <w:p w:rsidR="00B47444" w:rsidRDefault="00B47444" w:rsidP="00B47444">
          <w:pPr>
            <w:pStyle w:val="7CB64ABB7C124D8E8A15452410834F741"/>
          </w:pPr>
          <w:r w:rsidRPr="006E74B0">
            <w:rPr>
              <w:lang w:bidi="sk-SK"/>
            </w:rPr>
            <w:t>Adresa destinácie</w:t>
          </w:r>
        </w:p>
      </w:docPartBody>
    </w:docPart>
    <w:docPart>
      <w:docPartPr>
        <w:name w:val="321EF6E3815245CDB926F6916A13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95E2C-935B-4745-9596-9923800C1603}"/>
      </w:docPartPr>
      <w:docPartBody>
        <w:p w:rsidR="00B47444" w:rsidRDefault="00B47444" w:rsidP="00B47444">
          <w:pPr>
            <w:pStyle w:val="321EF6E3815245CDB926F6916A137A0F1"/>
          </w:pPr>
          <w:r w:rsidRPr="006E74B0">
            <w:rPr>
              <w:lang w:bidi="sk-SK"/>
            </w:rPr>
            <w:t>Telefónne číslo</w:t>
          </w:r>
        </w:p>
      </w:docPartBody>
    </w:docPart>
    <w:docPart>
      <w:docPartPr>
        <w:name w:val="C31E247C4A364B1C906D9577BFB3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58D8-F2F5-47D6-B1DD-77DB5963DDB4}"/>
      </w:docPartPr>
      <w:docPartBody>
        <w:p w:rsidR="00B47444" w:rsidRDefault="00B47444" w:rsidP="00B47444">
          <w:pPr>
            <w:pStyle w:val="C31E247C4A364B1C906D9577BFB30C3D1"/>
          </w:pPr>
          <w:r w:rsidRPr="006E74B0">
            <w:rPr>
              <w:lang w:bidi="sk-SK"/>
            </w:rPr>
            <w:t>Čas cestovania</w:t>
          </w:r>
        </w:p>
      </w:docPartBody>
    </w:docPart>
    <w:docPart>
      <w:docPartPr>
        <w:name w:val="0D63502A315348FABA182E4AA482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B18E-7DC8-405D-96FF-60B15C2FD970}"/>
      </w:docPartPr>
      <w:docPartBody>
        <w:p w:rsidR="00B47444" w:rsidRDefault="00B47444" w:rsidP="00B47444">
          <w:pPr>
            <w:pStyle w:val="0D63502A315348FABA182E4AA482E5CB1"/>
          </w:pPr>
          <w:r w:rsidRPr="006E74B0">
            <w:rPr>
              <w:lang w:bidi="sk-SK"/>
            </w:rPr>
            <w:t>Komentáre</w:t>
          </w:r>
        </w:p>
      </w:docPartBody>
    </w:docPart>
    <w:docPart>
      <w:docPartPr>
        <w:name w:val="581C8EDDD4504DDEA4FE0B377F0F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9CCB-4AF5-4E98-B0B5-143229A930D5}"/>
      </w:docPartPr>
      <w:docPartBody>
        <w:p w:rsidR="00B47444" w:rsidRDefault="00B47444" w:rsidP="00B47444">
          <w:pPr>
            <w:pStyle w:val="581C8EDDD4504DDEA4FE0B377F0F45321"/>
          </w:pPr>
          <w:r w:rsidRPr="006E74B0">
            <w:rPr>
              <w:lang w:bidi="sk-SK"/>
            </w:rPr>
            <w:t>Dátum</w:t>
          </w:r>
        </w:p>
      </w:docPartBody>
    </w:docPart>
    <w:docPart>
      <w:docPartPr>
        <w:name w:val="410A7F3751E64FAA801A4785DA24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95CB-9BEC-48B7-8C9D-C8A5DD21AAEF}"/>
      </w:docPartPr>
      <w:docPartBody>
        <w:p w:rsidR="00B47444" w:rsidRDefault="00B47444" w:rsidP="00B47444">
          <w:pPr>
            <w:pStyle w:val="410A7F3751E64FAA801A4785DA2431BD1"/>
          </w:pPr>
          <w:r w:rsidRPr="006E74B0">
            <w:rPr>
              <w:lang w:bidi="sk-SK"/>
            </w:rPr>
            <w:t>Odchod z</w:t>
          </w:r>
        </w:p>
      </w:docPartBody>
    </w:docPart>
    <w:docPart>
      <w:docPartPr>
        <w:name w:val="8439A10039D847419666DE02EA561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DCFE-BDFB-4A4D-A403-5E70989064A6}"/>
      </w:docPartPr>
      <w:docPartBody>
        <w:p w:rsidR="00B47444" w:rsidRDefault="00B47444" w:rsidP="00B47444">
          <w:pPr>
            <w:pStyle w:val="8439A10039D847419666DE02EA5618531"/>
          </w:pPr>
          <w:r w:rsidRPr="006E74B0">
            <w:rPr>
              <w:lang w:bidi="sk-SK"/>
            </w:rPr>
            <w:t>Čas odchodu</w:t>
          </w:r>
        </w:p>
      </w:docPartBody>
    </w:docPart>
    <w:docPart>
      <w:docPartPr>
        <w:name w:val="7C5CF6F0EC6640A38F211F6EA6E2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72E3-786B-4D2F-A044-198909F2E465}"/>
      </w:docPartPr>
      <w:docPartBody>
        <w:p w:rsidR="00B47444" w:rsidRDefault="00B47444" w:rsidP="00B47444">
          <w:pPr>
            <w:pStyle w:val="7C5CF6F0EC6640A38F211F6EA6E2EDDF1"/>
          </w:pPr>
          <w:r w:rsidRPr="006E74B0">
            <w:rPr>
              <w:lang w:bidi="sk-SK"/>
            </w:rPr>
            <w:t>Destinácia</w:t>
          </w:r>
        </w:p>
      </w:docPartBody>
    </w:docPart>
    <w:docPart>
      <w:docPartPr>
        <w:name w:val="56CCF0D9AD964440B913362F32B7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AB09-108B-4F23-8C3B-E174FD99F839}"/>
      </w:docPartPr>
      <w:docPartBody>
        <w:p w:rsidR="00B47444" w:rsidRDefault="00B47444" w:rsidP="00B47444">
          <w:pPr>
            <w:pStyle w:val="56CCF0D9AD964440B913362F32B7839D1"/>
          </w:pPr>
          <w:r w:rsidRPr="006E74B0">
            <w:rPr>
              <w:lang w:bidi="sk-SK"/>
            </w:rPr>
            <w:t>Čas príchodu</w:t>
          </w:r>
        </w:p>
      </w:docPartBody>
    </w:docPart>
    <w:docPart>
      <w:docPartPr>
        <w:name w:val="EE3B1B29AF80456F99D832A3D979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85B2-78CA-48C5-B5D5-4DC437D6BE90}"/>
      </w:docPartPr>
      <w:docPartBody>
        <w:p w:rsidR="00B47444" w:rsidRDefault="00B47444" w:rsidP="00B47444">
          <w:pPr>
            <w:pStyle w:val="EE3B1B29AF80456F99D832A3D979A24A1"/>
          </w:pPr>
          <w:r w:rsidRPr="006E74B0">
            <w:rPr>
              <w:lang w:bidi="sk-SK"/>
            </w:rPr>
            <w:t>Adresa destinácie</w:t>
          </w:r>
        </w:p>
      </w:docPartBody>
    </w:docPart>
    <w:docPart>
      <w:docPartPr>
        <w:name w:val="76CA5DDF66054E48A40B5BCB3ED0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2E7A-72AC-4FCD-8D60-029D0B414FDE}"/>
      </w:docPartPr>
      <w:docPartBody>
        <w:p w:rsidR="00B47444" w:rsidRDefault="00B47444" w:rsidP="00B47444">
          <w:pPr>
            <w:pStyle w:val="76CA5DDF66054E48A40B5BCB3ED0A8E91"/>
          </w:pPr>
          <w:r w:rsidRPr="006E74B0">
            <w:rPr>
              <w:lang w:bidi="sk-SK"/>
            </w:rPr>
            <w:t>Telefónne číslo</w:t>
          </w:r>
        </w:p>
      </w:docPartBody>
    </w:docPart>
    <w:docPart>
      <w:docPartPr>
        <w:name w:val="C37530AB828D4DB7B4773A5A24E7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1C07-D58F-4D49-B785-E5FD1405B809}"/>
      </w:docPartPr>
      <w:docPartBody>
        <w:p w:rsidR="00B47444" w:rsidRDefault="00B47444" w:rsidP="00B47444">
          <w:pPr>
            <w:pStyle w:val="C37530AB828D4DB7B4773A5A24E789271"/>
          </w:pPr>
          <w:r w:rsidRPr="006E74B0">
            <w:rPr>
              <w:lang w:bidi="sk-SK"/>
            </w:rPr>
            <w:t>Čas cestovania</w:t>
          </w:r>
        </w:p>
      </w:docPartBody>
    </w:docPart>
    <w:docPart>
      <w:docPartPr>
        <w:name w:val="074A2D00815A413C91A3AC4CED01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A21B-B610-472E-98B2-C6C2095A93AF}"/>
      </w:docPartPr>
      <w:docPartBody>
        <w:p w:rsidR="00B47444" w:rsidRDefault="00B47444" w:rsidP="00B47444">
          <w:pPr>
            <w:pStyle w:val="074A2D00815A413C91A3AC4CED018CD81"/>
          </w:pPr>
          <w:r w:rsidRPr="006E74B0">
            <w:rPr>
              <w:lang w:bidi="sk-SK"/>
            </w:rPr>
            <w:t>Komentáre</w:t>
          </w:r>
        </w:p>
      </w:docPartBody>
    </w:docPart>
    <w:docPart>
      <w:docPartPr>
        <w:name w:val="4A509CCF7102419D8CC95CF57D52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68098-7ADD-4F8B-BECF-2CDC08C8079F}"/>
      </w:docPartPr>
      <w:docPartBody>
        <w:p w:rsidR="00B47444" w:rsidRDefault="00B47444" w:rsidP="00B47444">
          <w:pPr>
            <w:pStyle w:val="4A509CCF7102419D8CC95CF57D52A60B1"/>
          </w:pPr>
          <w:r w:rsidRPr="006E74B0">
            <w:rPr>
              <w:lang w:bidi="sk-SK"/>
            </w:rPr>
            <w:t>Dátum</w:t>
          </w:r>
        </w:p>
      </w:docPartBody>
    </w:docPart>
    <w:docPart>
      <w:docPartPr>
        <w:name w:val="F3E29CB9E5634DF3A9585DE250C4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1CFE-9B52-40B6-AF45-7E7FED01DBFF}"/>
      </w:docPartPr>
      <w:docPartBody>
        <w:p w:rsidR="00B47444" w:rsidRDefault="00B47444" w:rsidP="00B47444">
          <w:pPr>
            <w:pStyle w:val="F3E29CB9E5634DF3A9585DE250C47A991"/>
          </w:pPr>
          <w:r w:rsidRPr="006E74B0">
            <w:rPr>
              <w:lang w:bidi="sk-SK"/>
            </w:rPr>
            <w:t>Odchod z</w:t>
          </w:r>
        </w:p>
      </w:docPartBody>
    </w:docPart>
    <w:docPart>
      <w:docPartPr>
        <w:name w:val="3246F0C9297345DEB8CCC4B42F28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4844-84EB-4B4C-9905-43D1FA077433}"/>
      </w:docPartPr>
      <w:docPartBody>
        <w:p w:rsidR="00B47444" w:rsidRDefault="00B47444" w:rsidP="00B47444">
          <w:pPr>
            <w:pStyle w:val="3246F0C9297345DEB8CCC4B42F2883841"/>
          </w:pPr>
          <w:r w:rsidRPr="006E74B0">
            <w:rPr>
              <w:lang w:bidi="sk-SK"/>
            </w:rPr>
            <w:t>Čas odchodu</w:t>
          </w:r>
        </w:p>
      </w:docPartBody>
    </w:docPart>
    <w:docPart>
      <w:docPartPr>
        <w:name w:val="51EA3512412D4957AC70D7163BD7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9689-0B9A-4EDA-B126-6051E0F919ED}"/>
      </w:docPartPr>
      <w:docPartBody>
        <w:p w:rsidR="00B47444" w:rsidRDefault="00B47444" w:rsidP="00B47444">
          <w:pPr>
            <w:pStyle w:val="51EA3512412D4957AC70D7163BD74ECD1"/>
          </w:pPr>
          <w:r w:rsidRPr="006E74B0">
            <w:rPr>
              <w:lang w:bidi="sk-SK"/>
            </w:rPr>
            <w:t>Destinácia</w:t>
          </w:r>
        </w:p>
      </w:docPartBody>
    </w:docPart>
    <w:docPart>
      <w:docPartPr>
        <w:name w:val="C5E56973989D44C2BAB785EB057E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F2CF-A2CA-432E-BB07-CBFCBF830D1B}"/>
      </w:docPartPr>
      <w:docPartBody>
        <w:p w:rsidR="00B47444" w:rsidRDefault="00B47444" w:rsidP="00B47444">
          <w:pPr>
            <w:pStyle w:val="C5E56973989D44C2BAB785EB057E99651"/>
          </w:pPr>
          <w:r w:rsidRPr="006E74B0">
            <w:rPr>
              <w:lang w:bidi="sk-SK"/>
            </w:rPr>
            <w:t>Čas príchodu</w:t>
          </w:r>
        </w:p>
      </w:docPartBody>
    </w:docPart>
    <w:docPart>
      <w:docPartPr>
        <w:name w:val="AF8D0331DEF641A385506AEFCDFE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18F4-5AEA-4844-9033-605333D49D1B}"/>
      </w:docPartPr>
      <w:docPartBody>
        <w:p w:rsidR="00B47444" w:rsidRDefault="00B47444" w:rsidP="00B47444">
          <w:pPr>
            <w:pStyle w:val="AF8D0331DEF641A385506AEFCDFEDC591"/>
          </w:pPr>
          <w:r w:rsidRPr="006E74B0">
            <w:rPr>
              <w:lang w:bidi="sk-SK"/>
            </w:rPr>
            <w:t>Adresa destinácie</w:t>
          </w:r>
        </w:p>
      </w:docPartBody>
    </w:docPart>
    <w:docPart>
      <w:docPartPr>
        <w:name w:val="5013A2CAB82B4086A84FB42CCC47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B63-753A-4FF6-9662-9974D76314C9}"/>
      </w:docPartPr>
      <w:docPartBody>
        <w:p w:rsidR="00B47444" w:rsidRDefault="00B47444" w:rsidP="00B47444">
          <w:pPr>
            <w:pStyle w:val="5013A2CAB82B4086A84FB42CCC478E381"/>
          </w:pPr>
          <w:r w:rsidRPr="006E74B0">
            <w:rPr>
              <w:lang w:bidi="sk-SK"/>
            </w:rPr>
            <w:t>Telefónne číslo</w:t>
          </w:r>
        </w:p>
      </w:docPartBody>
    </w:docPart>
    <w:docPart>
      <w:docPartPr>
        <w:name w:val="0C9815E5C972406C88EF673BE136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427B-0027-47AD-8F3F-740BA04D8C58}"/>
      </w:docPartPr>
      <w:docPartBody>
        <w:p w:rsidR="00B47444" w:rsidRDefault="00B47444" w:rsidP="00B47444">
          <w:pPr>
            <w:pStyle w:val="0C9815E5C972406C88EF673BE13690851"/>
          </w:pPr>
          <w:r w:rsidRPr="006E74B0">
            <w:rPr>
              <w:lang w:bidi="sk-SK"/>
            </w:rPr>
            <w:t>Čas cestovania</w:t>
          </w:r>
        </w:p>
      </w:docPartBody>
    </w:docPart>
    <w:docPart>
      <w:docPartPr>
        <w:name w:val="8D826E44D869482FB19CD1D13A42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BD0C-8F4E-415A-88A7-01C1570EF042}"/>
      </w:docPartPr>
      <w:docPartBody>
        <w:p w:rsidR="00B47444" w:rsidRDefault="00B47444" w:rsidP="00B47444">
          <w:pPr>
            <w:pStyle w:val="8D826E44D869482FB19CD1D13A42DE661"/>
          </w:pPr>
          <w:r w:rsidRPr="006E74B0">
            <w:rPr>
              <w:lang w:bidi="sk-SK"/>
            </w:rPr>
            <w:t>Komentáre</w:t>
          </w:r>
        </w:p>
      </w:docPartBody>
    </w:docPart>
    <w:docPart>
      <w:docPartPr>
        <w:name w:val="A17FC2AAE59B4646A6FA247CA5F6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16EC-61EB-4E00-A7DE-B4095EBF6DAB}"/>
      </w:docPartPr>
      <w:docPartBody>
        <w:p w:rsidR="00B47444" w:rsidRDefault="00B47444" w:rsidP="00B47444">
          <w:pPr>
            <w:pStyle w:val="A17FC2AAE59B4646A6FA247CA5F6EF7B1"/>
          </w:pPr>
          <w:r w:rsidRPr="006E74B0">
            <w:rPr>
              <w:lang w:bidi="sk-SK"/>
            </w:rPr>
            <w:t>Dátum</w:t>
          </w:r>
        </w:p>
      </w:docPartBody>
    </w:docPart>
    <w:docPart>
      <w:docPartPr>
        <w:name w:val="C9ED4966C1D049C79E0C5670F967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A3F2-36F7-4633-870C-7786720F058E}"/>
      </w:docPartPr>
      <w:docPartBody>
        <w:p w:rsidR="00B47444" w:rsidRDefault="00B47444" w:rsidP="00B47444">
          <w:pPr>
            <w:pStyle w:val="C9ED4966C1D049C79E0C5670F9673A681"/>
          </w:pPr>
          <w:r w:rsidRPr="006E74B0">
            <w:rPr>
              <w:lang w:bidi="sk-SK"/>
            </w:rPr>
            <w:t>Odchod z</w:t>
          </w:r>
        </w:p>
      </w:docPartBody>
    </w:docPart>
    <w:docPart>
      <w:docPartPr>
        <w:name w:val="BEC4E53808D145E2A8B10DC939B3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3A3E-23EB-4C7E-B4CC-86BDA718D402}"/>
      </w:docPartPr>
      <w:docPartBody>
        <w:p w:rsidR="00B47444" w:rsidRDefault="00B47444" w:rsidP="00B47444">
          <w:pPr>
            <w:pStyle w:val="BEC4E53808D145E2A8B10DC939B395CC1"/>
          </w:pPr>
          <w:r w:rsidRPr="006E74B0">
            <w:rPr>
              <w:lang w:bidi="sk-SK"/>
            </w:rPr>
            <w:t>Čas odchodu</w:t>
          </w:r>
        </w:p>
      </w:docPartBody>
    </w:docPart>
    <w:docPart>
      <w:docPartPr>
        <w:name w:val="7CA678CDC5F84AF2B522664FB638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3C53-E1D2-4B58-BBF0-AF905C8C0FD9}"/>
      </w:docPartPr>
      <w:docPartBody>
        <w:p w:rsidR="00B47444" w:rsidRDefault="00B47444" w:rsidP="00B47444">
          <w:pPr>
            <w:pStyle w:val="7CA678CDC5F84AF2B522664FB638EDDA1"/>
          </w:pPr>
          <w:r w:rsidRPr="006E74B0">
            <w:rPr>
              <w:lang w:bidi="sk-SK"/>
            </w:rPr>
            <w:t>Destinácia</w:t>
          </w:r>
        </w:p>
      </w:docPartBody>
    </w:docPart>
    <w:docPart>
      <w:docPartPr>
        <w:name w:val="D4F75E23FD0B4D2694C50C2037C9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CF5A-8D59-4B2B-8A3B-0DDF6405B44C}"/>
      </w:docPartPr>
      <w:docPartBody>
        <w:p w:rsidR="00B47444" w:rsidRDefault="00B47444" w:rsidP="00B47444">
          <w:pPr>
            <w:pStyle w:val="D4F75E23FD0B4D2694C50C2037C930B41"/>
          </w:pPr>
          <w:r w:rsidRPr="006E74B0">
            <w:rPr>
              <w:lang w:bidi="sk-SK"/>
            </w:rPr>
            <w:t>Čas príchodu</w:t>
          </w:r>
        </w:p>
      </w:docPartBody>
    </w:docPart>
    <w:docPart>
      <w:docPartPr>
        <w:name w:val="6C9FBCA375A94F96A7BA5A0581CD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1B98-4947-4E0A-B95C-9DDCF0EF3797}"/>
      </w:docPartPr>
      <w:docPartBody>
        <w:p w:rsidR="00B47444" w:rsidRDefault="00B47444" w:rsidP="00B47444">
          <w:pPr>
            <w:pStyle w:val="6C9FBCA375A94F96A7BA5A0581CDE2731"/>
          </w:pPr>
          <w:r w:rsidRPr="006E74B0">
            <w:rPr>
              <w:lang w:bidi="sk-SK"/>
            </w:rPr>
            <w:t>Adresa destinácie</w:t>
          </w:r>
        </w:p>
      </w:docPartBody>
    </w:docPart>
    <w:docPart>
      <w:docPartPr>
        <w:name w:val="BE7479BBF47C4927B24D5DD55146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2E3B-7EF3-444E-81CD-3D060BD72E00}"/>
      </w:docPartPr>
      <w:docPartBody>
        <w:p w:rsidR="00B47444" w:rsidRDefault="00B47444" w:rsidP="00B47444">
          <w:pPr>
            <w:pStyle w:val="BE7479BBF47C4927B24D5DD5514693B01"/>
          </w:pPr>
          <w:r w:rsidRPr="006E74B0">
            <w:rPr>
              <w:lang w:bidi="sk-SK"/>
            </w:rPr>
            <w:t>Telefónne číslo</w:t>
          </w:r>
        </w:p>
      </w:docPartBody>
    </w:docPart>
    <w:docPart>
      <w:docPartPr>
        <w:name w:val="C6C82F0B94CF45CAA68B3485BB90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3760-C91A-463A-B923-6E8FB7A3E22E}"/>
      </w:docPartPr>
      <w:docPartBody>
        <w:p w:rsidR="00B47444" w:rsidRDefault="00B47444" w:rsidP="00B47444">
          <w:pPr>
            <w:pStyle w:val="C6C82F0B94CF45CAA68B3485BB90D8131"/>
          </w:pPr>
          <w:r w:rsidRPr="006E74B0">
            <w:rPr>
              <w:lang w:bidi="sk-SK"/>
            </w:rPr>
            <w:t>Čas cestovania</w:t>
          </w:r>
        </w:p>
      </w:docPartBody>
    </w:docPart>
    <w:docPart>
      <w:docPartPr>
        <w:name w:val="3C047CC71D7D461996DA93D3CA57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39E3-0A14-4410-A2B1-570F5AAEE66C}"/>
      </w:docPartPr>
      <w:docPartBody>
        <w:p w:rsidR="00B47444" w:rsidRDefault="00B47444" w:rsidP="00B47444">
          <w:pPr>
            <w:pStyle w:val="3C047CC71D7D461996DA93D3CA5744B11"/>
          </w:pPr>
          <w:r w:rsidRPr="006E74B0">
            <w:rPr>
              <w:lang w:bidi="sk-SK"/>
            </w:rPr>
            <w:t>Komentáre</w:t>
          </w:r>
        </w:p>
      </w:docPartBody>
    </w:docPart>
    <w:docPart>
      <w:docPartPr>
        <w:name w:val="84238706D7904993B28E730F1F6C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F7B5-507C-4A37-BBBB-2F36D816EAE8}"/>
      </w:docPartPr>
      <w:docPartBody>
        <w:p w:rsidR="00B47444" w:rsidRDefault="00B47444" w:rsidP="00B47444">
          <w:pPr>
            <w:pStyle w:val="84238706D7904993B28E730F1F6CDBC41"/>
          </w:pPr>
          <w:r w:rsidRPr="006E74B0">
            <w:rPr>
              <w:lang w:bidi="sk-SK"/>
            </w:rPr>
            <w:t>Dátum</w:t>
          </w:r>
        </w:p>
      </w:docPartBody>
    </w:docPart>
    <w:docPart>
      <w:docPartPr>
        <w:name w:val="43A51CB22741462AB4B72D48CF4D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42AF-AD59-4D27-A563-438947040DE3}"/>
      </w:docPartPr>
      <w:docPartBody>
        <w:p w:rsidR="00B47444" w:rsidRDefault="00B47444" w:rsidP="00B47444">
          <w:pPr>
            <w:pStyle w:val="43A51CB22741462AB4B72D48CF4D39621"/>
          </w:pPr>
          <w:r w:rsidRPr="006E74B0">
            <w:rPr>
              <w:lang w:bidi="sk-SK"/>
            </w:rPr>
            <w:t>Odchod z</w:t>
          </w:r>
        </w:p>
      </w:docPartBody>
    </w:docPart>
    <w:docPart>
      <w:docPartPr>
        <w:name w:val="A1C947DE55E44010BFAD08F34569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4575-2B2C-4A2C-BC98-AE7ACA84A57D}"/>
      </w:docPartPr>
      <w:docPartBody>
        <w:p w:rsidR="00B47444" w:rsidRDefault="00B47444" w:rsidP="00B47444">
          <w:pPr>
            <w:pStyle w:val="A1C947DE55E44010BFAD08F345693B871"/>
          </w:pPr>
          <w:r w:rsidRPr="006E74B0">
            <w:rPr>
              <w:lang w:bidi="sk-SK"/>
            </w:rPr>
            <w:t>Čas odchodu</w:t>
          </w:r>
        </w:p>
      </w:docPartBody>
    </w:docPart>
    <w:docPart>
      <w:docPartPr>
        <w:name w:val="3E3A66A5DCB54D31966C8EA5F74B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5B6D-9D8B-4417-9C3C-51ECFB27F641}"/>
      </w:docPartPr>
      <w:docPartBody>
        <w:p w:rsidR="00B47444" w:rsidRDefault="00B47444" w:rsidP="00B47444">
          <w:pPr>
            <w:pStyle w:val="3E3A66A5DCB54D31966C8EA5F74BFCC41"/>
          </w:pPr>
          <w:r w:rsidRPr="006E74B0">
            <w:rPr>
              <w:lang w:bidi="sk-SK"/>
            </w:rPr>
            <w:t>Destinácia</w:t>
          </w:r>
        </w:p>
      </w:docPartBody>
    </w:docPart>
    <w:docPart>
      <w:docPartPr>
        <w:name w:val="C0FDF670A05442068A1C54261EEE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C90D-84FC-424E-A790-C50A9B8BF9E1}"/>
      </w:docPartPr>
      <w:docPartBody>
        <w:p w:rsidR="00B47444" w:rsidRDefault="00B47444" w:rsidP="00B47444">
          <w:pPr>
            <w:pStyle w:val="C0FDF670A05442068A1C54261EEEFE571"/>
          </w:pPr>
          <w:r w:rsidRPr="006E74B0">
            <w:rPr>
              <w:lang w:bidi="sk-SK"/>
            </w:rPr>
            <w:t>Čas príchodu</w:t>
          </w:r>
        </w:p>
      </w:docPartBody>
    </w:docPart>
    <w:docPart>
      <w:docPartPr>
        <w:name w:val="13C01BAA58624E769FBE7866DAA6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7113-9E15-428E-BCE4-76F7301C0C63}"/>
      </w:docPartPr>
      <w:docPartBody>
        <w:p w:rsidR="00B47444" w:rsidRDefault="00B47444" w:rsidP="00B47444">
          <w:pPr>
            <w:pStyle w:val="13C01BAA58624E769FBE7866DAA63EE31"/>
          </w:pPr>
          <w:r w:rsidRPr="006E74B0">
            <w:rPr>
              <w:lang w:bidi="sk-SK"/>
            </w:rPr>
            <w:t>Adresa destinácie</w:t>
          </w:r>
        </w:p>
      </w:docPartBody>
    </w:docPart>
    <w:docPart>
      <w:docPartPr>
        <w:name w:val="880DF7389CC64516BDFD2B79B6EE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19EF-2AC9-4E10-9CD3-DB814854F31F}"/>
      </w:docPartPr>
      <w:docPartBody>
        <w:p w:rsidR="00B47444" w:rsidRDefault="00B47444" w:rsidP="00B47444">
          <w:pPr>
            <w:pStyle w:val="880DF7389CC64516BDFD2B79B6EE2A121"/>
          </w:pPr>
          <w:r w:rsidRPr="006E74B0">
            <w:rPr>
              <w:lang w:bidi="sk-SK"/>
            </w:rPr>
            <w:t>Telefónne číslo</w:t>
          </w:r>
        </w:p>
      </w:docPartBody>
    </w:docPart>
    <w:docPart>
      <w:docPartPr>
        <w:name w:val="B1940D8A5D2043A5B3B31C6F3535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2557-A67B-47AA-8273-3295A83BA17A}"/>
      </w:docPartPr>
      <w:docPartBody>
        <w:p w:rsidR="00B47444" w:rsidRDefault="00B47444" w:rsidP="00B47444">
          <w:pPr>
            <w:pStyle w:val="B1940D8A5D2043A5B3B31C6F353595271"/>
          </w:pPr>
          <w:r w:rsidRPr="006E74B0">
            <w:rPr>
              <w:lang w:bidi="sk-SK"/>
            </w:rPr>
            <w:t>Čas cestovania</w:t>
          </w:r>
        </w:p>
      </w:docPartBody>
    </w:docPart>
    <w:docPart>
      <w:docPartPr>
        <w:name w:val="A7265BF6FD0A449AB1BBF2035C99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64FD-4F0E-495A-85D7-699BB5D021F4}"/>
      </w:docPartPr>
      <w:docPartBody>
        <w:p w:rsidR="00B47444" w:rsidRDefault="00B47444" w:rsidP="00B47444">
          <w:pPr>
            <w:pStyle w:val="A7265BF6FD0A449AB1BBF2035C99A4671"/>
          </w:pPr>
          <w:r w:rsidRPr="006E74B0">
            <w:rPr>
              <w:lang w:bidi="sk-SK"/>
            </w:rPr>
            <w:t>Komentáre</w:t>
          </w:r>
        </w:p>
      </w:docPartBody>
    </w:docPart>
    <w:docPart>
      <w:docPartPr>
        <w:name w:val="65B15A9F2504441C99560989C582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A185-05EC-4B5A-82DE-6D37FE567226}"/>
      </w:docPartPr>
      <w:docPartBody>
        <w:p w:rsidR="00B47444" w:rsidRDefault="00B47444" w:rsidP="00B47444">
          <w:pPr>
            <w:pStyle w:val="65B15A9F2504441C99560989C582B8AE1"/>
          </w:pPr>
          <w:r w:rsidRPr="006E74B0">
            <w:rPr>
              <w:lang w:bidi="sk-SK"/>
            </w:rPr>
            <w:t>Dátum</w:t>
          </w:r>
        </w:p>
      </w:docPartBody>
    </w:docPart>
    <w:docPart>
      <w:docPartPr>
        <w:name w:val="4AC1227B1F66485189123039C92E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C9A6-F75B-478E-8391-9FFC0E8CE8BC}"/>
      </w:docPartPr>
      <w:docPartBody>
        <w:p w:rsidR="00B47444" w:rsidRDefault="00B47444" w:rsidP="00B47444">
          <w:pPr>
            <w:pStyle w:val="4AC1227B1F66485189123039C92E68D61"/>
          </w:pPr>
          <w:r w:rsidRPr="006E74B0">
            <w:rPr>
              <w:lang w:bidi="sk-SK"/>
            </w:rPr>
            <w:t>Odchod z</w:t>
          </w:r>
        </w:p>
      </w:docPartBody>
    </w:docPart>
    <w:docPart>
      <w:docPartPr>
        <w:name w:val="8E366E0F7E104848BC9428C6539F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A823-C968-42EC-999D-10366E2594CC}"/>
      </w:docPartPr>
      <w:docPartBody>
        <w:p w:rsidR="00B47444" w:rsidRDefault="00B47444" w:rsidP="00B47444">
          <w:pPr>
            <w:pStyle w:val="8E366E0F7E104848BC9428C6539F381A1"/>
          </w:pPr>
          <w:r w:rsidRPr="006E74B0">
            <w:rPr>
              <w:lang w:bidi="sk-SK"/>
            </w:rPr>
            <w:t>Čas odchodu</w:t>
          </w:r>
        </w:p>
      </w:docPartBody>
    </w:docPart>
    <w:docPart>
      <w:docPartPr>
        <w:name w:val="2CA0A414EF894CF2A941243714A7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18A9-161D-4C2B-9943-F44AB216338A}"/>
      </w:docPartPr>
      <w:docPartBody>
        <w:p w:rsidR="00B47444" w:rsidRDefault="00B47444" w:rsidP="00B47444">
          <w:pPr>
            <w:pStyle w:val="2CA0A414EF894CF2A941243714A72C1A1"/>
          </w:pPr>
          <w:r w:rsidRPr="006E74B0">
            <w:rPr>
              <w:lang w:bidi="sk-SK"/>
            </w:rPr>
            <w:t>Destinácia</w:t>
          </w:r>
        </w:p>
      </w:docPartBody>
    </w:docPart>
    <w:docPart>
      <w:docPartPr>
        <w:name w:val="F4F4B263C33F4374A88C804F2F9D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6784-9AD4-4701-91F5-F083E67541C9}"/>
      </w:docPartPr>
      <w:docPartBody>
        <w:p w:rsidR="00B47444" w:rsidRDefault="00B47444" w:rsidP="00B47444">
          <w:pPr>
            <w:pStyle w:val="F4F4B263C33F4374A88C804F2F9D66F41"/>
          </w:pPr>
          <w:r w:rsidRPr="006E74B0">
            <w:rPr>
              <w:lang w:bidi="sk-SK"/>
            </w:rPr>
            <w:t>Čas príchodu</w:t>
          </w:r>
        </w:p>
      </w:docPartBody>
    </w:docPart>
    <w:docPart>
      <w:docPartPr>
        <w:name w:val="3A93B87C5A874A0E80A6CE0FFA32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0C28-FE27-4615-A7D9-9D89FCABB166}"/>
      </w:docPartPr>
      <w:docPartBody>
        <w:p w:rsidR="00B47444" w:rsidRDefault="00B47444" w:rsidP="00B47444">
          <w:pPr>
            <w:pStyle w:val="3A93B87C5A874A0E80A6CE0FFA324D621"/>
          </w:pPr>
          <w:r w:rsidRPr="006E74B0">
            <w:rPr>
              <w:lang w:bidi="sk-SK"/>
            </w:rPr>
            <w:t>Adresa destinácie</w:t>
          </w:r>
        </w:p>
      </w:docPartBody>
    </w:docPart>
    <w:docPart>
      <w:docPartPr>
        <w:name w:val="7FB8AC6609514A248E1C4FFFA61F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6223-6385-433E-B87C-E45CEB493E34}"/>
      </w:docPartPr>
      <w:docPartBody>
        <w:p w:rsidR="00B47444" w:rsidRDefault="00B47444" w:rsidP="00B47444">
          <w:pPr>
            <w:pStyle w:val="7FB8AC6609514A248E1C4FFFA61FA3951"/>
          </w:pPr>
          <w:r w:rsidRPr="006E74B0">
            <w:rPr>
              <w:lang w:bidi="sk-SK"/>
            </w:rPr>
            <w:t>Telefónne číslo</w:t>
          </w:r>
        </w:p>
      </w:docPartBody>
    </w:docPart>
    <w:docPart>
      <w:docPartPr>
        <w:name w:val="EBA50E9334DF410495D35C974CF3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3577-497B-4897-8E36-0441A1C002B5}"/>
      </w:docPartPr>
      <w:docPartBody>
        <w:p w:rsidR="00B47444" w:rsidRDefault="00B47444" w:rsidP="00B47444">
          <w:pPr>
            <w:pStyle w:val="EBA50E9334DF410495D35C974CF3B6A51"/>
          </w:pPr>
          <w:r w:rsidRPr="006E74B0">
            <w:rPr>
              <w:lang w:bidi="sk-SK"/>
            </w:rPr>
            <w:t>Čas cestovania</w:t>
          </w:r>
        </w:p>
      </w:docPartBody>
    </w:docPart>
    <w:docPart>
      <w:docPartPr>
        <w:name w:val="6A596D7960FC4AC986264CACBE7A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CA30-8F1B-4776-BAE5-5C0130E3CE83}"/>
      </w:docPartPr>
      <w:docPartBody>
        <w:p w:rsidR="00B47444" w:rsidRDefault="00B47444" w:rsidP="00B47444">
          <w:pPr>
            <w:pStyle w:val="6A596D7960FC4AC986264CACBE7A4DDE1"/>
          </w:pPr>
          <w:r w:rsidRPr="006E74B0">
            <w:rPr>
              <w:lang w:bidi="sk-SK"/>
            </w:rPr>
            <w:t>Komentáre</w:t>
          </w:r>
        </w:p>
      </w:docPartBody>
    </w:docPart>
    <w:docPart>
      <w:docPartPr>
        <w:name w:val="95F8B3E29F5C46B799B0A64A33EC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E80E-D268-45EB-B998-9DFBF6C181E3}"/>
      </w:docPartPr>
      <w:docPartBody>
        <w:p w:rsidR="00B47444" w:rsidRDefault="00B47444" w:rsidP="00B47444">
          <w:pPr>
            <w:pStyle w:val="95F8B3E29F5C46B799B0A64A33EC6DEB1"/>
          </w:pPr>
          <w:r w:rsidRPr="006E74B0">
            <w:rPr>
              <w:lang w:bidi="sk-SK"/>
            </w:rPr>
            <w:t>Dátum</w:t>
          </w:r>
        </w:p>
      </w:docPartBody>
    </w:docPart>
    <w:docPart>
      <w:docPartPr>
        <w:name w:val="10F152F5F2604D799636ABB575DC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5107-4D73-4F9C-AD8A-8E7851F6B849}"/>
      </w:docPartPr>
      <w:docPartBody>
        <w:p w:rsidR="00B47444" w:rsidRDefault="00B47444" w:rsidP="00B47444">
          <w:pPr>
            <w:pStyle w:val="10F152F5F2604D799636ABB575DC7A431"/>
          </w:pPr>
          <w:r w:rsidRPr="006E74B0">
            <w:rPr>
              <w:lang w:bidi="sk-SK"/>
            </w:rPr>
            <w:t>Odchod z</w:t>
          </w:r>
        </w:p>
      </w:docPartBody>
    </w:docPart>
    <w:docPart>
      <w:docPartPr>
        <w:name w:val="6069FFE4D54A4BB09819AF0F5759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4FB5-603D-4E50-87DB-2A30AFE13204}"/>
      </w:docPartPr>
      <w:docPartBody>
        <w:p w:rsidR="00B47444" w:rsidRDefault="00B47444" w:rsidP="00B47444">
          <w:pPr>
            <w:pStyle w:val="6069FFE4D54A4BB09819AF0F5759632F1"/>
          </w:pPr>
          <w:r w:rsidRPr="006E74B0">
            <w:rPr>
              <w:lang w:bidi="sk-SK"/>
            </w:rPr>
            <w:t>Čas odchodu</w:t>
          </w:r>
        </w:p>
      </w:docPartBody>
    </w:docPart>
    <w:docPart>
      <w:docPartPr>
        <w:name w:val="3CF063A31DAA4E089AD45A8931F4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95D5-E2A0-4A90-B58F-41D04DF32A65}"/>
      </w:docPartPr>
      <w:docPartBody>
        <w:p w:rsidR="00B47444" w:rsidRDefault="00B47444" w:rsidP="00B47444">
          <w:pPr>
            <w:pStyle w:val="3CF063A31DAA4E089AD45A8931F4D9EE1"/>
          </w:pPr>
          <w:r w:rsidRPr="006E74B0">
            <w:rPr>
              <w:lang w:bidi="sk-SK"/>
            </w:rPr>
            <w:t>Destinácia</w:t>
          </w:r>
        </w:p>
      </w:docPartBody>
    </w:docPart>
    <w:docPart>
      <w:docPartPr>
        <w:name w:val="F08D7E7D0A314ECABD3CE7AB5D4A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EDA9-BEED-4CB5-8926-FA8BF94171B3}"/>
      </w:docPartPr>
      <w:docPartBody>
        <w:p w:rsidR="00B47444" w:rsidRDefault="00B47444" w:rsidP="00B47444">
          <w:pPr>
            <w:pStyle w:val="F08D7E7D0A314ECABD3CE7AB5D4A2EF31"/>
          </w:pPr>
          <w:r w:rsidRPr="006E74B0">
            <w:rPr>
              <w:lang w:bidi="sk-SK"/>
            </w:rPr>
            <w:t>Čas príchodu</w:t>
          </w:r>
        </w:p>
      </w:docPartBody>
    </w:docPart>
    <w:docPart>
      <w:docPartPr>
        <w:name w:val="111E2AD2265740DD8949D4741C34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AEC8-9ADE-4A93-8AAE-0E599828964B}"/>
      </w:docPartPr>
      <w:docPartBody>
        <w:p w:rsidR="00B47444" w:rsidRDefault="00B47444" w:rsidP="00B47444">
          <w:pPr>
            <w:pStyle w:val="111E2AD2265740DD8949D4741C345E191"/>
          </w:pPr>
          <w:r w:rsidRPr="006E74B0">
            <w:rPr>
              <w:lang w:bidi="sk-SK"/>
            </w:rPr>
            <w:t>Adresa destinácie</w:t>
          </w:r>
        </w:p>
      </w:docPartBody>
    </w:docPart>
    <w:docPart>
      <w:docPartPr>
        <w:name w:val="82DBB466400E497BA1C2E65D6312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CB7D-FA74-4E00-909A-86ABA72722DE}"/>
      </w:docPartPr>
      <w:docPartBody>
        <w:p w:rsidR="00B47444" w:rsidRDefault="00B47444" w:rsidP="00B47444">
          <w:pPr>
            <w:pStyle w:val="82DBB466400E497BA1C2E65D63127DD31"/>
          </w:pPr>
          <w:r w:rsidRPr="006E74B0">
            <w:rPr>
              <w:lang w:bidi="sk-SK"/>
            </w:rPr>
            <w:t>Telefónne číslo</w:t>
          </w:r>
        </w:p>
      </w:docPartBody>
    </w:docPart>
    <w:docPart>
      <w:docPartPr>
        <w:name w:val="36BAE7F489AB4D75BE85E0B45A39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6754-E403-4750-BEB6-BA8E6AD73376}"/>
      </w:docPartPr>
      <w:docPartBody>
        <w:p w:rsidR="00B47444" w:rsidRDefault="00B47444" w:rsidP="00B47444">
          <w:pPr>
            <w:pStyle w:val="36BAE7F489AB4D75BE85E0B45A39658D1"/>
          </w:pPr>
          <w:r w:rsidRPr="006E74B0">
            <w:rPr>
              <w:lang w:bidi="sk-SK"/>
            </w:rPr>
            <w:t>Čas cestovania</w:t>
          </w:r>
        </w:p>
      </w:docPartBody>
    </w:docPart>
    <w:docPart>
      <w:docPartPr>
        <w:name w:val="42E87E9D991B4C90BBC97A1DE1F6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FAAF-9327-4315-9DDA-025D8773466F}"/>
      </w:docPartPr>
      <w:docPartBody>
        <w:p w:rsidR="00B47444" w:rsidRDefault="00B47444" w:rsidP="00B47444">
          <w:pPr>
            <w:pStyle w:val="42E87E9D991B4C90BBC97A1DE1F6F8A01"/>
          </w:pPr>
          <w:r w:rsidRPr="006E74B0">
            <w:rPr>
              <w:lang w:bidi="sk-SK"/>
            </w:rPr>
            <w:t>Komentáre</w:t>
          </w:r>
        </w:p>
      </w:docPartBody>
    </w:docPart>
    <w:docPart>
      <w:docPartPr>
        <w:name w:val="4410BB8D7A1A4749B0A037D797B8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7E46-A917-4227-845D-30A932A20803}"/>
      </w:docPartPr>
      <w:docPartBody>
        <w:p w:rsidR="00B47444" w:rsidRDefault="00B47444" w:rsidP="00B47444">
          <w:pPr>
            <w:pStyle w:val="4410BB8D7A1A4749B0A037D797B8140A1"/>
          </w:pPr>
          <w:r w:rsidRPr="006E74B0">
            <w:rPr>
              <w:lang w:bidi="sk-SK"/>
            </w:rPr>
            <w:t>Dátum</w:t>
          </w:r>
        </w:p>
      </w:docPartBody>
    </w:docPart>
    <w:docPart>
      <w:docPartPr>
        <w:name w:val="A082AD48DE1A4C38AC212D7F6959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1B86-D01A-448C-A883-29921E241695}"/>
      </w:docPartPr>
      <w:docPartBody>
        <w:p w:rsidR="00B47444" w:rsidRDefault="00B47444" w:rsidP="00B47444">
          <w:pPr>
            <w:pStyle w:val="A082AD48DE1A4C38AC212D7F695931DC1"/>
          </w:pPr>
          <w:r w:rsidRPr="006E74B0">
            <w:rPr>
              <w:lang w:bidi="sk-SK"/>
            </w:rPr>
            <w:t>Odchod z</w:t>
          </w:r>
        </w:p>
      </w:docPartBody>
    </w:docPart>
    <w:docPart>
      <w:docPartPr>
        <w:name w:val="5A6F4273341A42DEB7CB33CA6FDF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C141-760F-4832-9F2B-CBAADF88BDEE}"/>
      </w:docPartPr>
      <w:docPartBody>
        <w:p w:rsidR="00B47444" w:rsidRDefault="00B47444" w:rsidP="00B47444">
          <w:pPr>
            <w:pStyle w:val="5A6F4273341A42DEB7CB33CA6FDFBAD01"/>
          </w:pPr>
          <w:r w:rsidRPr="006E74B0">
            <w:rPr>
              <w:lang w:bidi="sk-SK"/>
            </w:rPr>
            <w:t>Čas odchodu</w:t>
          </w:r>
        </w:p>
      </w:docPartBody>
    </w:docPart>
    <w:docPart>
      <w:docPartPr>
        <w:name w:val="F6E5F2C549DA4734B8D8D9F53B29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7EBF-92B1-4AB8-8B36-2C8486F1FE2A}"/>
      </w:docPartPr>
      <w:docPartBody>
        <w:p w:rsidR="00B47444" w:rsidRDefault="00B47444" w:rsidP="00B47444">
          <w:pPr>
            <w:pStyle w:val="F6E5F2C549DA4734B8D8D9F53B29008B1"/>
          </w:pPr>
          <w:r w:rsidRPr="006E74B0">
            <w:rPr>
              <w:lang w:bidi="sk-SK"/>
            </w:rPr>
            <w:t>Destinácia</w:t>
          </w:r>
        </w:p>
      </w:docPartBody>
    </w:docPart>
    <w:docPart>
      <w:docPartPr>
        <w:name w:val="055689BC508543E89B6D74C32873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F6AE-DA46-463D-BB2F-58FEE559AE67}"/>
      </w:docPartPr>
      <w:docPartBody>
        <w:p w:rsidR="00B47444" w:rsidRDefault="00B47444" w:rsidP="00B47444">
          <w:pPr>
            <w:pStyle w:val="055689BC508543E89B6D74C328736DE21"/>
          </w:pPr>
          <w:r w:rsidRPr="006E74B0">
            <w:rPr>
              <w:lang w:bidi="sk-SK"/>
            </w:rPr>
            <w:t>Čas príchodu</w:t>
          </w:r>
        </w:p>
      </w:docPartBody>
    </w:docPart>
    <w:docPart>
      <w:docPartPr>
        <w:name w:val="6DD334D88D8F46BEBFE3D7CF939A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0E4A-36E3-4106-9D8F-AD0767A2A423}"/>
      </w:docPartPr>
      <w:docPartBody>
        <w:p w:rsidR="00B47444" w:rsidRDefault="00B47444" w:rsidP="00B47444">
          <w:pPr>
            <w:pStyle w:val="6DD334D88D8F46BEBFE3D7CF939AF07F1"/>
          </w:pPr>
          <w:r w:rsidRPr="006E74B0">
            <w:rPr>
              <w:lang w:bidi="sk-SK"/>
            </w:rPr>
            <w:t>Adresa destinácie</w:t>
          </w:r>
        </w:p>
      </w:docPartBody>
    </w:docPart>
    <w:docPart>
      <w:docPartPr>
        <w:name w:val="3B92F48354394CD6B1544A36A7A3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5381-FC46-4E31-8E86-C7EAE9E8E3BE}"/>
      </w:docPartPr>
      <w:docPartBody>
        <w:p w:rsidR="00B47444" w:rsidRDefault="00B47444" w:rsidP="00B47444">
          <w:pPr>
            <w:pStyle w:val="3B92F48354394CD6B1544A36A7A354861"/>
          </w:pPr>
          <w:r w:rsidRPr="006E74B0">
            <w:rPr>
              <w:lang w:bidi="sk-SK"/>
            </w:rPr>
            <w:t>Telefónne číslo</w:t>
          </w:r>
        </w:p>
      </w:docPartBody>
    </w:docPart>
    <w:docPart>
      <w:docPartPr>
        <w:name w:val="82597C7F86544402A9CCCE65AA72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371E-C5F9-40C7-9A0B-E031467D627A}"/>
      </w:docPartPr>
      <w:docPartBody>
        <w:p w:rsidR="00B47444" w:rsidRDefault="00B47444" w:rsidP="00B47444">
          <w:pPr>
            <w:pStyle w:val="82597C7F86544402A9CCCE65AA72C82E1"/>
          </w:pPr>
          <w:r w:rsidRPr="006E74B0">
            <w:rPr>
              <w:lang w:bidi="sk-SK"/>
            </w:rPr>
            <w:t>Čas cestovania</w:t>
          </w:r>
        </w:p>
      </w:docPartBody>
    </w:docPart>
    <w:docPart>
      <w:docPartPr>
        <w:name w:val="7380807AE25C46E09D94E9F8E466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85003-7A4A-4C2D-9209-444189D97B0F}"/>
      </w:docPartPr>
      <w:docPartBody>
        <w:p w:rsidR="00B47444" w:rsidRDefault="00B47444" w:rsidP="00B47444">
          <w:pPr>
            <w:pStyle w:val="7380807AE25C46E09D94E9F8E466DEF71"/>
          </w:pPr>
          <w:r w:rsidRPr="006E74B0">
            <w:rPr>
              <w:lang w:bidi="sk-SK"/>
            </w:rPr>
            <w:t>Komentáre</w:t>
          </w:r>
        </w:p>
      </w:docPartBody>
    </w:docPart>
    <w:docPart>
      <w:docPartPr>
        <w:name w:val="B2C52FC190B44A82A15069D7B64B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577F-FCF1-4226-9D74-0E2A841987D4}"/>
      </w:docPartPr>
      <w:docPartBody>
        <w:p w:rsidR="00B47444" w:rsidRDefault="00B47444" w:rsidP="00B47444">
          <w:pPr>
            <w:pStyle w:val="B2C52FC190B44A82A15069D7B64BA16C1"/>
          </w:pPr>
          <w:r w:rsidRPr="006E74B0">
            <w:rPr>
              <w:lang w:bidi="sk-SK"/>
            </w:rPr>
            <w:t>Dátum</w:t>
          </w:r>
        </w:p>
      </w:docPartBody>
    </w:docPart>
    <w:docPart>
      <w:docPartPr>
        <w:name w:val="B06ACD59EC694BF38DC7CE139C4F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F945-06A1-4CFF-8AF0-5378E6EC1023}"/>
      </w:docPartPr>
      <w:docPartBody>
        <w:p w:rsidR="00B47444" w:rsidRDefault="00B47444" w:rsidP="00B47444">
          <w:pPr>
            <w:pStyle w:val="B06ACD59EC694BF38DC7CE139C4F1B7E1"/>
          </w:pPr>
          <w:r w:rsidRPr="006E74B0">
            <w:rPr>
              <w:lang w:bidi="sk-SK"/>
            </w:rPr>
            <w:t>Odchod z</w:t>
          </w:r>
        </w:p>
      </w:docPartBody>
    </w:docPart>
    <w:docPart>
      <w:docPartPr>
        <w:name w:val="3FBADE8F6DB7469DAC97AC39642C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7A9C-B63B-4949-ABD6-443235722DAB}"/>
      </w:docPartPr>
      <w:docPartBody>
        <w:p w:rsidR="00B47444" w:rsidRDefault="00B47444" w:rsidP="00B47444">
          <w:pPr>
            <w:pStyle w:val="3FBADE8F6DB7469DAC97AC39642C839E1"/>
          </w:pPr>
          <w:r w:rsidRPr="006E74B0">
            <w:rPr>
              <w:lang w:bidi="sk-SK"/>
            </w:rPr>
            <w:t>Čas odchodu</w:t>
          </w:r>
        </w:p>
      </w:docPartBody>
    </w:docPart>
    <w:docPart>
      <w:docPartPr>
        <w:name w:val="A9CC2EE5A6A14D82AA8E81A56919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FCEA-ED8D-4AA0-BB14-9BC73831AADA}"/>
      </w:docPartPr>
      <w:docPartBody>
        <w:p w:rsidR="00B47444" w:rsidRDefault="00B47444" w:rsidP="00B47444">
          <w:pPr>
            <w:pStyle w:val="A9CC2EE5A6A14D82AA8E81A569198BB11"/>
          </w:pPr>
          <w:r w:rsidRPr="006E74B0">
            <w:rPr>
              <w:lang w:bidi="sk-SK"/>
            </w:rPr>
            <w:t>Destinácia</w:t>
          </w:r>
        </w:p>
      </w:docPartBody>
    </w:docPart>
    <w:docPart>
      <w:docPartPr>
        <w:name w:val="6B4536A6C1A24947A790F99FAC6F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C242-7A85-41A2-BB9C-332B153EA68C}"/>
      </w:docPartPr>
      <w:docPartBody>
        <w:p w:rsidR="00B47444" w:rsidRDefault="00B47444" w:rsidP="00B47444">
          <w:pPr>
            <w:pStyle w:val="6B4536A6C1A24947A790F99FAC6FF6541"/>
          </w:pPr>
          <w:r w:rsidRPr="006E74B0">
            <w:rPr>
              <w:lang w:bidi="sk-SK"/>
            </w:rPr>
            <w:t>Čas príchodu</w:t>
          </w:r>
        </w:p>
      </w:docPartBody>
    </w:docPart>
    <w:docPart>
      <w:docPartPr>
        <w:name w:val="AFFDB0810ACC4543937704BB188C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5B2A-0440-45F7-9825-267CDC67C74D}"/>
      </w:docPartPr>
      <w:docPartBody>
        <w:p w:rsidR="00B47444" w:rsidRDefault="00B47444" w:rsidP="00B47444">
          <w:pPr>
            <w:pStyle w:val="AFFDB0810ACC4543937704BB188C09181"/>
          </w:pPr>
          <w:r w:rsidRPr="006E74B0">
            <w:rPr>
              <w:lang w:bidi="sk-SK"/>
            </w:rPr>
            <w:t>Adresa destinácie</w:t>
          </w:r>
        </w:p>
      </w:docPartBody>
    </w:docPart>
    <w:docPart>
      <w:docPartPr>
        <w:name w:val="BA70402E03D64B84A15FD3A1C59D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A376-A545-4DB0-9D7A-E8F7CA014CD6}"/>
      </w:docPartPr>
      <w:docPartBody>
        <w:p w:rsidR="00B47444" w:rsidRDefault="00B47444" w:rsidP="00B47444">
          <w:pPr>
            <w:pStyle w:val="BA70402E03D64B84A15FD3A1C59DF1271"/>
          </w:pPr>
          <w:r w:rsidRPr="006E74B0">
            <w:rPr>
              <w:lang w:bidi="sk-SK"/>
            </w:rPr>
            <w:t>Telefónne číslo</w:t>
          </w:r>
        </w:p>
      </w:docPartBody>
    </w:docPart>
    <w:docPart>
      <w:docPartPr>
        <w:name w:val="34C181EEA4C040719B7EECDE8DBF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9546-56CF-4B79-9D98-37BA3DF13C82}"/>
      </w:docPartPr>
      <w:docPartBody>
        <w:p w:rsidR="00B47444" w:rsidRDefault="00B47444" w:rsidP="00B47444">
          <w:pPr>
            <w:pStyle w:val="34C181EEA4C040719B7EECDE8DBF0E0A1"/>
          </w:pPr>
          <w:r w:rsidRPr="006E74B0">
            <w:rPr>
              <w:lang w:bidi="sk-SK"/>
            </w:rPr>
            <w:t>Čas cestovania</w:t>
          </w:r>
        </w:p>
      </w:docPartBody>
    </w:docPart>
    <w:docPart>
      <w:docPartPr>
        <w:name w:val="BA0D00349FFD4A17A0B3FFA310A9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F7A5-BF19-4B2A-9A7A-67FACAD4BE04}"/>
      </w:docPartPr>
      <w:docPartBody>
        <w:p w:rsidR="00B47444" w:rsidRDefault="00B47444" w:rsidP="00B47444">
          <w:pPr>
            <w:pStyle w:val="BA0D00349FFD4A17A0B3FFA310A9CBA81"/>
          </w:pPr>
          <w:r w:rsidRPr="006E74B0">
            <w:rPr>
              <w:lang w:bidi="sk-SK"/>
            </w:rPr>
            <w:t>Komentáre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39"/>
    <w:rsid w:val="000060B5"/>
    <w:rsid w:val="00106A64"/>
    <w:rsid w:val="001A4729"/>
    <w:rsid w:val="003222DA"/>
    <w:rsid w:val="00530839"/>
    <w:rsid w:val="005C58FC"/>
    <w:rsid w:val="00613ED0"/>
    <w:rsid w:val="00684481"/>
    <w:rsid w:val="00701105"/>
    <w:rsid w:val="00827F57"/>
    <w:rsid w:val="00A82C6F"/>
    <w:rsid w:val="00AC649F"/>
    <w:rsid w:val="00B47444"/>
    <w:rsid w:val="00BA5441"/>
    <w:rsid w:val="00D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47444"/>
    <w:rPr>
      <w:color w:val="595959" w:themeColor="text1" w:themeTint="A6"/>
      <w:sz w:val="22"/>
    </w:rPr>
  </w:style>
  <w:style w:type="paragraph" w:customStyle="1" w:styleId="2D77D8E8174A4FB7AD1EA0486384AC21">
    <w:name w:val="2D77D8E8174A4FB7AD1EA0486384AC2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">
    <w:name w:val="ACE5C99B414D4A4FA79A575B67EBB429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">
    <w:name w:val="107F29E5D790465582A478C5710F4B0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C6C62B1D72D5436C936EA61B3DE881CD">
    <w:name w:val="C6C62B1D72D5436C936EA61B3DE881CD"/>
    <w:rsid w:val="00530839"/>
    <w:rPr>
      <w:kern w:val="0"/>
      <w14:ligatures w14:val="none"/>
    </w:rPr>
  </w:style>
  <w:style w:type="paragraph" w:customStyle="1" w:styleId="0912A39F318346E78485BE579D6FECAA">
    <w:name w:val="0912A39F318346E78485BE579D6FECAA"/>
    <w:rsid w:val="00530839"/>
    <w:rPr>
      <w:kern w:val="0"/>
      <w14:ligatures w14:val="none"/>
    </w:rPr>
  </w:style>
  <w:style w:type="paragraph" w:customStyle="1" w:styleId="29F36E6CDBF343D592A9E9E49A9E9799">
    <w:name w:val="29F36E6CDBF343D592A9E9E49A9E9799"/>
    <w:rsid w:val="00530839"/>
    <w:rPr>
      <w:kern w:val="0"/>
      <w14:ligatures w14:val="none"/>
    </w:rPr>
  </w:style>
  <w:style w:type="paragraph" w:customStyle="1" w:styleId="009000A9CD834195960F937930AEA496">
    <w:name w:val="009000A9CD834195960F937930AEA496"/>
    <w:rsid w:val="00530839"/>
    <w:rPr>
      <w:kern w:val="0"/>
      <w14:ligatures w14:val="none"/>
    </w:rPr>
  </w:style>
  <w:style w:type="paragraph" w:customStyle="1" w:styleId="100515038DA448418B69F96F82C41A39">
    <w:name w:val="100515038DA448418B69F96F82C41A39"/>
    <w:rsid w:val="00530839"/>
    <w:rPr>
      <w:kern w:val="0"/>
      <w14:ligatures w14:val="none"/>
    </w:rPr>
  </w:style>
  <w:style w:type="paragraph" w:customStyle="1" w:styleId="2719B8C5F78B4F11A625546108B3BF8C">
    <w:name w:val="2719B8C5F78B4F11A625546108B3BF8C"/>
    <w:rsid w:val="00530839"/>
    <w:rPr>
      <w:kern w:val="0"/>
      <w14:ligatures w14:val="none"/>
    </w:rPr>
  </w:style>
  <w:style w:type="paragraph" w:customStyle="1" w:styleId="737EACF5E28843E481FB1C12FFA57F99">
    <w:name w:val="737EACF5E28843E481FB1C12FFA57F99"/>
    <w:rsid w:val="00530839"/>
    <w:rPr>
      <w:kern w:val="0"/>
      <w14:ligatures w14:val="none"/>
    </w:rPr>
  </w:style>
  <w:style w:type="paragraph" w:customStyle="1" w:styleId="3DACD81BB0C84F59A641D09D2C2BBE32">
    <w:name w:val="3DACD81BB0C84F59A641D09D2C2BBE32"/>
    <w:rsid w:val="00530839"/>
    <w:rPr>
      <w:kern w:val="0"/>
      <w14:ligatures w14:val="none"/>
    </w:rPr>
  </w:style>
  <w:style w:type="paragraph" w:customStyle="1" w:styleId="2D77D8E8174A4FB7AD1EA0486384AC211">
    <w:name w:val="2D77D8E8174A4FB7AD1EA0486384AC21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1">
    <w:name w:val="ACE5C99B414D4A4FA79A575B67EBB429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1">
    <w:name w:val="107F29E5D790465582A478C5710F4B0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">
    <w:name w:val="47FB6908A5D747D4AD7415C23EBA92AC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">
    <w:name w:val="AF087A7621AC441AAFBE550E80C42E7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">
    <w:name w:val="A5243F63A2614A9FA3A78C07A2817338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">
    <w:name w:val="FF0022997EC94BE8A4C42BCD3FAA04ED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">
    <w:name w:val="D8A665751A094FD2B6359E69C69F0B4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">
    <w:name w:val="2ACDBB9FB63E4C1EA3B0CFABF94193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D77D8E8174A4FB7AD1EA0486384AC212">
    <w:name w:val="2D77D8E8174A4FB7AD1EA0486384AC21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2">
    <w:name w:val="ACE5C99B414D4A4FA79A575B67EBB429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2">
    <w:name w:val="107F29E5D790465582A478C5710F4B0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1">
    <w:name w:val="47FB6908A5D747D4AD7415C23EBA92AC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1">
    <w:name w:val="AF087A7621AC441AAFBE550E80C42E73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1">
    <w:name w:val="A5243F63A2614A9FA3A78C07A2817338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1">
    <w:name w:val="FF0022997EC94BE8A4C42BCD3FAA04ED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1">
    <w:name w:val="D8A665751A094FD2B6359E69C69F0B4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1">
    <w:name w:val="2ACDBB9FB63E4C1EA3B0CFABF9419394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">
    <w:name w:val="93D47332E59F4223BB644F97DCBE600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3">
    <w:name w:val="2D77D8E8174A4FB7AD1EA0486384AC21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3">
    <w:name w:val="ACE5C99B414D4A4FA79A575B67EBB429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3">
    <w:name w:val="107F29E5D790465582A478C5710F4B0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2">
    <w:name w:val="47FB6908A5D747D4AD7415C23EBA92AC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2">
    <w:name w:val="AF087A7621AC441AAFBE550E80C42E73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2">
    <w:name w:val="A5243F63A2614A9FA3A78C07A2817338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2">
    <w:name w:val="FF0022997EC94BE8A4C42BCD3FAA04ED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2">
    <w:name w:val="D8A665751A094FD2B6359E69C69F0B4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2">
    <w:name w:val="2ACDBB9FB63E4C1EA3B0CFABF9419394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1">
    <w:name w:val="93D47332E59F4223BB644F97DCBE6001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4">
    <w:name w:val="2D77D8E8174A4FB7AD1EA0486384AC21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4">
    <w:name w:val="ACE5C99B414D4A4FA79A575B67EBB42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4">
    <w:name w:val="107F29E5D790465582A478C5710F4B05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3">
    <w:name w:val="47FB6908A5D747D4AD7415C23EBA92AC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3">
    <w:name w:val="AF087A7621AC441AAFBE550E80C42E73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3">
    <w:name w:val="A5243F63A2614A9FA3A78C07A2817338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3">
    <w:name w:val="FF0022997EC94BE8A4C42BCD3FAA04ED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3">
    <w:name w:val="D8A665751A094FD2B6359E69C69F0B4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3">
    <w:name w:val="2ACDBB9FB63E4C1EA3B0CFABF9419394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2">
    <w:name w:val="93D47332E59F4223BB644F97DCBE60012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DD4DB99F545B49ADB149C29677EC2795">
    <w:name w:val="DD4DB99F545B49ADB149C29677EC2795"/>
    <w:rsid w:val="00684481"/>
    <w:rPr>
      <w:kern w:val="0"/>
      <w14:ligatures w14:val="none"/>
    </w:rPr>
  </w:style>
  <w:style w:type="paragraph" w:customStyle="1" w:styleId="E71A042DEEB74F1BA9DA2C8412F99AAA">
    <w:name w:val="E71A042DEEB74F1BA9DA2C8412F99AAA"/>
    <w:rsid w:val="00684481"/>
    <w:rPr>
      <w:kern w:val="0"/>
      <w14:ligatures w14:val="none"/>
    </w:rPr>
  </w:style>
  <w:style w:type="paragraph" w:customStyle="1" w:styleId="144BAB79E2924B7897C35DF24D7565FE">
    <w:name w:val="144BAB79E2924B7897C35DF24D7565FE"/>
    <w:rsid w:val="00684481"/>
    <w:rPr>
      <w:kern w:val="0"/>
      <w14:ligatures w14:val="none"/>
    </w:rPr>
  </w:style>
  <w:style w:type="paragraph" w:customStyle="1" w:styleId="E5A7B8F842264418B848605E6B1BF83D">
    <w:name w:val="E5A7B8F842264418B848605E6B1BF83D"/>
    <w:rsid w:val="00684481"/>
    <w:rPr>
      <w:kern w:val="0"/>
      <w14:ligatures w14:val="none"/>
    </w:rPr>
  </w:style>
  <w:style w:type="paragraph" w:customStyle="1" w:styleId="020CD6E7879149C1AEEBF819A80CAD3C">
    <w:name w:val="020CD6E7879149C1AEEBF819A80CAD3C"/>
    <w:rsid w:val="00684481"/>
    <w:rPr>
      <w:kern w:val="0"/>
      <w14:ligatures w14:val="none"/>
    </w:rPr>
  </w:style>
  <w:style w:type="paragraph" w:customStyle="1" w:styleId="2A22570822D64A0986F4AFF545B3DBBA">
    <w:name w:val="2A22570822D64A0986F4AFF545B3DBBA"/>
    <w:rsid w:val="00684481"/>
    <w:rPr>
      <w:kern w:val="0"/>
      <w14:ligatures w14:val="none"/>
    </w:rPr>
  </w:style>
  <w:style w:type="paragraph" w:customStyle="1" w:styleId="CF97CDDE8CAB4C65AD94094363120182">
    <w:name w:val="CF97CDDE8CAB4C65AD94094363120182"/>
    <w:rsid w:val="00684481"/>
    <w:rPr>
      <w:kern w:val="0"/>
      <w14:ligatures w14:val="none"/>
    </w:rPr>
  </w:style>
  <w:style w:type="paragraph" w:customStyle="1" w:styleId="2E24784035654C0CAD3E117889FD142F">
    <w:name w:val="2E24784035654C0CAD3E117889FD142F"/>
    <w:rsid w:val="00684481"/>
    <w:rPr>
      <w:kern w:val="0"/>
      <w14:ligatures w14:val="none"/>
    </w:rPr>
  </w:style>
  <w:style w:type="paragraph" w:customStyle="1" w:styleId="D5C0D43FAD824D57A43BA4DEDF283450">
    <w:name w:val="D5C0D43FAD824D57A43BA4DEDF283450"/>
    <w:rsid w:val="00684481"/>
    <w:rPr>
      <w:kern w:val="0"/>
      <w14:ligatures w14:val="none"/>
    </w:rPr>
  </w:style>
  <w:style w:type="paragraph" w:customStyle="1" w:styleId="2D77D8E8174A4FB7AD1EA0486384AC215">
    <w:name w:val="2D77D8E8174A4FB7AD1EA0486384AC21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5">
    <w:name w:val="ACE5C99B414D4A4FA79A575B67EBB429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5">
    <w:name w:val="107F29E5D790465582A478C5710F4B0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4">
    <w:name w:val="47FB6908A5D747D4AD7415C23EBA92AC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4">
    <w:name w:val="AF087A7621AC441AAFBE550E80C42E73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4">
    <w:name w:val="A5243F63A2614A9FA3A78C07A2817338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4">
    <w:name w:val="FF0022997EC94BE8A4C42BCD3FAA04ED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4">
    <w:name w:val="D8A665751A094FD2B6359E69C69F0B45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4">
    <w:name w:val="2ACDBB9FB63E4C1EA3B0CFABF9419394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3">
    <w:name w:val="93D47332E59F4223BB644F97DCBE60013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6">
    <w:name w:val="2D77D8E8174A4FB7AD1EA0486384AC21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6">
    <w:name w:val="ACE5C99B414D4A4FA79A575B67EBB429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6">
    <w:name w:val="107F29E5D790465582A478C5710F4B05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5">
    <w:name w:val="47FB6908A5D747D4AD7415C23EBA92AC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5">
    <w:name w:val="AF087A7621AC441AAFBE550E80C42E73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5">
    <w:name w:val="A5243F63A2614A9FA3A78C07A2817338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5">
    <w:name w:val="FF0022997EC94BE8A4C42BCD3FAA04ED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5">
    <w:name w:val="D8A665751A094FD2B6359E69C69F0B4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5">
    <w:name w:val="2ACDBB9FB63E4C1EA3B0CFABF9419394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4">
    <w:name w:val="93D47332E59F4223BB644F97DCBE60014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7">
    <w:name w:val="2D77D8E8174A4FB7AD1EA0486384AC21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7">
    <w:name w:val="ACE5C99B414D4A4FA79A575B67EBB429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7">
    <w:name w:val="107F29E5D790465582A478C5710F4B0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6">
    <w:name w:val="47FB6908A5D747D4AD7415C23EBA92AC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6">
    <w:name w:val="AF087A7621AC441AAFBE550E80C42E73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6">
    <w:name w:val="A5243F63A2614A9FA3A78C07A2817338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6">
    <w:name w:val="FF0022997EC94BE8A4C42BCD3FAA04ED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6">
    <w:name w:val="D8A665751A094FD2B6359E69C69F0B45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6">
    <w:name w:val="2ACDBB9FB63E4C1EA3B0CFABF9419394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D77D8E8174A4FB7AD1EA0486384AC218">
    <w:name w:val="2D77D8E8174A4FB7AD1EA0486384AC21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8">
    <w:name w:val="ACE5C99B414D4A4FA79A575B67EBB429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8">
    <w:name w:val="107F29E5D790465582A478C5710F4B05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7">
    <w:name w:val="47FB6908A5D747D4AD7415C23EBA92AC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7">
    <w:name w:val="AF087A7621AC441AAFBE550E80C42E73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7">
    <w:name w:val="A5243F63A2614A9FA3A78C07A2817338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7">
    <w:name w:val="FF0022997EC94BE8A4C42BCD3FAA04ED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7">
    <w:name w:val="D8A665751A094FD2B6359E69C69F0B4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7">
    <w:name w:val="2ACDBB9FB63E4C1EA3B0CFABF9419394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998844AAEBB404C8366A80228B1BF71">
    <w:name w:val="F998844AAEBB404C8366A80228B1BF71"/>
    <w:rsid w:val="000060B5"/>
    <w:rPr>
      <w:kern w:val="0"/>
      <w14:ligatures w14:val="none"/>
    </w:rPr>
  </w:style>
  <w:style w:type="paragraph" w:customStyle="1" w:styleId="F3A46C9AD7EF48E895F95766A66A6A5A">
    <w:name w:val="F3A46C9AD7EF48E895F95766A66A6A5A"/>
    <w:rsid w:val="000060B5"/>
    <w:rPr>
      <w:kern w:val="0"/>
      <w14:ligatures w14:val="none"/>
    </w:rPr>
  </w:style>
  <w:style w:type="paragraph" w:customStyle="1" w:styleId="2CE6F5A21CBA44A18A08188C4BD008AE">
    <w:name w:val="2CE6F5A21CBA44A18A08188C4BD008AE"/>
    <w:rsid w:val="000060B5"/>
    <w:rPr>
      <w:kern w:val="0"/>
      <w14:ligatures w14:val="none"/>
    </w:rPr>
  </w:style>
  <w:style w:type="paragraph" w:customStyle="1" w:styleId="5228DC94D0B744D2A64D1585C694FD0D">
    <w:name w:val="5228DC94D0B744D2A64D1585C694FD0D"/>
    <w:rsid w:val="000060B5"/>
    <w:rPr>
      <w:kern w:val="0"/>
      <w14:ligatures w14:val="none"/>
    </w:rPr>
  </w:style>
  <w:style w:type="paragraph" w:customStyle="1" w:styleId="AB39F392C2B74C43AACF4D9C2715F5C8">
    <w:name w:val="AB39F392C2B74C43AACF4D9C2715F5C8"/>
    <w:rsid w:val="000060B5"/>
    <w:rPr>
      <w:kern w:val="0"/>
      <w14:ligatures w14:val="none"/>
    </w:rPr>
  </w:style>
  <w:style w:type="paragraph" w:customStyle="1" w:styleId="68784EBFA9C24269A79874209F89E26B">
    <w:name w:val="68784EBFA9C24269A79874209F89E26B"/>
    <w:rsid w:val="000060B5"/>
    <w:rPr>
      <w:kern w:val="0"/>
      <w14:ligatures w14:val="none"/>
    </w:rPr>
  </w:style>
  <w:style w:type="paragraph" w:customStyle="1" w:styleId="8F816AC838B74AECBAECF7F071524887">
    <w:name w:val="8F816AC838B74AECBAECF7F071524887"/>
    <w:rsid w:val="000060B5"/>
    <w:rPr>
      <w:kern w:val="0"/>
      <w14:ligatures w14:val="none"/>
    </w:rPr>
  </w:style>
  <w:style w:type="paragraph" w:customStyle="1" w:styleId="22E077D39F1B42EBBEA09DB7128B0B0A">
    <w:name w:val="22E077D39F1B42EBBEA09DB7128B0B0A"/>
    <w:rsid w:val="000060B5"/>
    <w:rPr>
      <w:kern w:val="0"/>
      <w14:ligatures w14:val="none"/>
    </w:rPr>
  </w:style>
  <w:style w:type="paragraph" w:customStyle="1" w:styleId="7BF29998DDE74D5384BD6200107822BA">
    <w:name w:val="7BF29998DDE74D5384BD6200107822BA"/>
    <w:rsid w:val="000060B5"/>
    <w:rPr>
      <w:kern w:val="0"/>
      <w14:ligatures w14:val="none"/>
    </w:rPr>
  </w:style>
  <w:style w:type="paragraph" w:customStyle="1" w:styleId="2D77D8E8174A4FB7AD1EA0486384AC219">
    <w:name w:val="2D77D8E8174A4FB7AD1EA0486384AC21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9">
    <w:name w:val="ACE5C99B414D4A4FA79A575B67EBB429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9">
    <w:name w:val="107F29E5D790465582A478C5710F4B0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8">
    <w:name w:val="47FB6908A5D747D4AD7415C23EBA92AC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8">
    <w:name w:val="AF087A7621AC441AAFBE550E80C42E73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8">
    <w:name w:val="A5243F63A2614A9FA3A78C07A2817338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8">
    <w:name w:val="FF0022997EC94BE8A4C42BCD3FAA04ED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8">
    <w:name w:val="D8A665751A094FD2B6359E69C69F0B45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8">
    <w:name w:val="2ACDBB9FB63E4C1EA3B0CFABF9419394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D77D8E8174A4FB7AD1EA0486384AC2110">
    <w:name w:val="2D77D8E8174A4FB7AD1EA0486384AC21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0">
    <w:name w:val="ACE5C99B414D4A4FA79A575B67EBB429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0">
    <w:name w:val="107F29E5D790465582A478C5710F4B05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9">
    <w:name w:val="47FB6908A5D747D4AD7415C23EBA92AC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9">
    <w:name w:val="AF087A7621AC441AAFBE550E80C42E73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9">
    <w:name w:val="A5243F63A2614A9FA3A78C07A2817338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9">
    <w:name w:val="FF0022997EC94BE8A4C42BCD3FAA04ED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9">
    <w:name w:val="D8A665751A094FD2B6359E69C69F0B4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9">
    <w:name w:val="2ACDBB9FB63E4C1EA3B0CFABF9419394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">
    <w:name w:val="C915120B196049E2821AD013E00D8482"/>
    <w:rsid w:val="000060B5"/>
    <w:rPr>
      <w:kern w:val="0"/>
      <w14:ligatures w14:val="none"/>
    </w:rPr>
  </w:style>
  <w:style w:type="paragraph" w:customStyle="1" w:styleId="2BABCB3913E04C81A8B79CEBF1184F5D">
    <w:name w:val="2BABCB3913E04C81A8B79CEBF1184F5D"/>
    <w:rsid w:val="000060B5"/>
    <w:rPr>
      <w:kern w:val="0"/>
      <w14:ligatures w14:val="none"/>
    </w:rPr>
  </w:style>
  <w:style w:type="paragraph" w:customStyle="1" w:styleId="513B296D13EF416AB726E9B3234C0116">
    <w:name w:val="513B296D13EF416AB726E9B3234C0116"/>
    <w:rsid w:val="000060B5"/>
    <w:rPr>
      <w:kern w:val="0"/>
      <w14:ligatures w14:val="none"/>
    </w:rPr>
  </w:style>
  <w:style w:type="paragraph" w:customStyle="1" w:styleId="4F870ABB6F84427D8C164632C965ED3D">
    <w:name w:val="4F870ABB6F84427D8C164632C965ED3D"/>
    <w:rsid w:val="000060B5"/>
    <w:rPr>
      <w:kern w:val="0"/>
      <w14:ligatures w14:val="none"/>
    </w:rPr>
  </w:style>
  <w:style w:type="paragraph" w:customStyle="1" w:styleId="8F58C229150E40D38940E0B9813C754C">
    <w:name w:val="8F58C229150E40D38940E0B9813C754C"/>
    <w:rsid w:val="000060B5"/>
    <w:rPr>
      <w:kern w:val="0"/>
      <w14:ligatures w14:val="none"/>
    </w:rPr>
  </w:style>
  <w:style w:type="paragraph" w:customStyle="1" w:styleId="D13D367C6BC84049BF1E95D5FB17C271">
    <w:name w:val="D13D367C6BC84049BF1E95D5FB17C271"/>
    <w:rsid w:val="000060B5"/>
    <w:rPr>
      <w:kern w:val="0"/>
      <w14:ligatures w14:val="none"/>
    </w:rPr>
  </w:style>
  <w:style w:type="paragraph" w:customStyle="1" w:styleId="7603082D3243407C8A9B441F94D6BF5D">
    <w:name w:val="7603082D3243407C8A9B441F94D6BF5D"/>
    <w:rsid w:val="000060B5"/>
    <w:rPr>
      <w:kern w:val="0"/>
      <w14:ligatures w14:val="none"/>
    </w:rPr>
  </w:style>
  <w:style w:type="paragraph" w:customStyle="1" w:styleId="D70FA98CF372416187C492E56150F629">
    <w:name w:val="D70FA98CF372416187C492E56150F629"/>
    <w:rsid w:val="000060B5"/>
    <w:rPr>
      <w:kern w:val="0"/>
      <w14:ligatures w14:val="none"/>
    </w:rPr>
  </w:style>
  <w:style w:type="paragraph" w:customStyle="1" w:styleId="7F93DAF5CDA742A3A1C4267294CDE9A4">
    <w:name w:val="7F93DAF5CDA742A3A1C4267294CDE9A4"/>
    <w:rsid w:val="000060B5"/>
    <w:rPr>
      <w:kern w:val="0"/>
      <w14:ligatures w14:val="none"/>
    </w:rPr>
  </w:style>
  <w:style w:type="paragraph" w:customStyle="1" w:styleId="DD6E5633C5684553A3BB5FE1E07686EA">
    <w:name w:val="DD6E5633C5684553A3BB5FE1E07686EA"/>
    <w:rsid w:val="000060B5"/>
    <w:rPr>
      <w:kern w:val="0"/>
      <w14:ligatures w14:val="none"/>
    </w:rPr>
  </w:style>
  <w:style w:type="paragraph" w:customStyle="1" w:styleId="EF57CC24479E4A4FA90920B83C4677E0">
    <w:name w:val="EF57CC24479E4A4FA90920B83C4677E0"/>
    <w:rsid w:val="000060B5"/>
    <w:rPr>
      <w:kern w:val="0"/>
      <w14:ligatures w14:val="none"/>
    </w:rPr>
  </w:style>
  <w:style w:type="paragraph" w:customStyle="1" w:styleId="C43D22BD2A1B4F728C24D3DE5DDAC1ED">
    <w:name w:val="C43D22BD2A1B4F728C24D3DE5DDAC1ED"/>
    <w:rsid w:val="000060B5"/>
    <w:rPr>
      <w:kern w:val="0"/>
      <w14:ligatures w14:val="none"/>
    </w:rPr>
  </w:style>
  <w:style w:type="paragraph" w:customStyle="1" w:styleId="3FE4C442443E4928BF1F744EA17AB3D8">
    <w:name w:val="3FE4C442443E4928BF1F744EA17AB3D8"/>
    <w:rsid w:val="000060B5"/>
    <w:rPr>
      <w:kern w:val="0"/>
      <w14:ligatures w14:val="none"/>
    </w:rPr>
  </w:style>
  <w:style w:type="paragraph" w:customStyle="1" w:styleId="5B243F51F16D42169C1195E27D5DE463">
    <w:name w:val="5B243F51F16D42169C1195E27D5DE463"/>
    <w:rsid w:val="000060B5"/>
    <w:rPr>
      <w:kern w:val="0"/>
      <w14:ligatures w14:val="none"/>
    </w:rPr>
  </w:style>
  <w:style w:type="paragraph" w:customStyle="1" w:styleId="78CC2EBA355B4EE5932632DF0E5D4B4F">
    <w:name w:val="78CC2EBA355B4EE5932632DF0E5D4B4F"/>
    <w:rsid w:val="000060B5"/>
    <w:rPr>
      <w:kern w:val="0"/>
      <w14:ligatures w14:val="none"/>
    </w:rPr>
  </w:style>
  <w:style w:type="paragraph" w:customStyle="1" w:styleId="6E289A2C5916483DB6DEAB39FEAA1903">
    <w:name w:val="6E289A2C5916483DB6DEAB39FEAA1903"/>
    <w:rsid w:val="000060B5"/>
    <w:rPr>
      <w:kern w:val="0"/>
      <w14:ligatures w14:val="none"/>
    </w:rPr>
  </w:style>
  <w:style w:type="paragraph" w:customStyle="1" w:styleId="DC13F42CA19D4E5A81D45D25150AAA6F">
    <w:name w:val="DC13F42CA19D4E5A81D45D25150AAA6F"/>
    <w:rsid w:val="000060B5"/>
    <w:rPr>
      <w:kern w:val="0"/>
      <w14:ligatures w14:val="none"/>
    </w:rPr>
  </w:style>
  <w:style w:type="paragraph" w:customStyle="1" w:styleId="47B44FC884AA4DF491979E9F1268B342">
    <w:name w:val="47B44FC884AA4DF491979E9F1268B342"/>
    <w:rsid w:val="000060B5"/>
    <w:rPr>
      <w:kern w:val="0"/>
      <w14:ligatures w14:val="none"/>
    </w:rPr>
  </w:style>
  <w:style w:type="paragraph" w:customStyle="1" w:styleId="2F8B9FF7F0B5489CA7B1227E37276293">
    <w:name w:val="2F8B9FF7F0B5489CA7B1227E37276293"/>
    <w:rsid w:val="000060B5"/>
    <w:rPr>
      <w:kern w:val="0"/>
      <w14:ligatures w14:val="none"/>
    </w:rPr>
  </w:style>
  <w:style w:type="paragraph" w:customStyle="1" w:styleId="7620A8EF3AAE42858FA7342CE80161E4">
    <w:name w:val="7620A8EF3AAE42858FA7342CE80161E4"/>
    <w:rsid w:val="000060B5"/>
    <w:rPr>
      <w:kern w:val="0"/>
      <w14:ligatures w14:val="none"/>
    </w:rPr>
  </w:style>
  <w:style w:type="paragraph" w:customStyle="1" w:styleId="20561A8F15A04F2183062308403634A8">
    <w:name w:val="20561A8F15A04F2183062308403634A8"/>
    <w:rsid w:val="000060B5"/>
    <w:rPr>
      <w:kern w:val="0"/>
      <w14:ligatures w14:val="none"/>
    </w:rPr>
  </w:style>
  <w:style w:type="paragraph" w:customStyle="1" w:styleId="DF427528DF4C460CA1FC244F7FAD9170">
    <w:name w:val="DF427528DF4C460CA1FC244F7FAD9170"/>
    <w:rsid w:val="000060B5"/>
    <w:rPr>
      <w:kern w:val="0"/>
      <w14:ligatures w14:val="none"/>
    </w:rPr>
  </w:style>
  <w:style w:type="paragraph" w:customStyle="1" w:styleId="2F8D1DADACD74EDF84548EAEBD1D650B">
    <w:name w:val="2F8D1DADACD74EDF84548EAEBD1D650B"/>
    <w:rsid w:val="000060B5"/>
    <w:rPr>
      <w:kern w:val="0"/>
      <w14:ligatures w14:val="none"/>
    </w:rPr>
  </w:style>
  <w:style w:type="paragraph" w:customStyle="1" w:styleId="7CB64ABB7C124D8E8A15452410834F74">
    <w:name w:val="7CB64ABB7C124D8E8A15452410834F74"/>
    <w:rsid w:val="000060B5"/>
    <w:rPr>
      <w:kern w:val="0"/>
      <w14:ligatures w14:val="none"/>
    </w:rPr>
  </w:style>
  <w:style w:type="paragraph" w:customStyle="1" w:styleId="321EF6E3815245CDB926F6916A137A0F">
    <w:name w:val="321EF6E3815245CDB926F6916A137A0F"/>
    <w:rsid w:val="000060B5"/>
    <w:rPr>
      <w:kern w:val="0"/>
      <w14:ligatures w14:val="none"/>
    </w:rPr>
  </w:style>
  <w:style w:type="paragraph" w:customStyle="1" w:styleId="C31E247C4A364B1C906D9577BFB30C3D">
    <w:name w:val="C31E247C4A364B1C906D9577BFB30C3D"/>
    <w:rsid w:val="000060B5"/>
    <w:rPr>
      <w:kern w:val="0"/>
      <w14:ligatures w14:val="none"/>
    </w:rPr>
  </w:style>
  <w:style w:type="paragraph" w:customStyle="1" w:styleId="0D63502A315348FABA182E4AA482E5CB">
    <w:name w:val="0D63502A315348FABA182E4AA482E5CB"/>
    <w:rsid w:val="000060B5"/>
    <w:rPr>
      <w:kern w:val="0"/>
      <w14:ligatures w14:val="none"/>
    </w:rPr>
  </w:style>
  <w:style w:type="paragraph" w:customStyle="1" w:styleId="581C8EDDD4504DDEA4FE0B377F0F4532">
    <w:name w:val="581C8EDDD4504DDEA4FE0B377F0F4532"/>
    <w:rsid w:val="000060B5"/>
    <w:rPr>
      <w:kern w:val="0"/>
      <w14:ligatures w14:val="none"/>
    </w:rPr>
  </w:style>
  <w:style w:type="paragraph" w:customStyle="1" w:styleId="410A7F3751E64FAA801A4785DA2431BD">
    <w:name w:val="410A7F3751E64FAA801A4785DA2431BD"/>
    <w:rsid w:val="000060B5"/>
    <w:rPr>
      <w:kern w:val="0"/>
      <w14:ligatures w14:val="none"/>
    </w:rPr>
  </w:style>
  <w:style w:type="paragraph" w:customStyle="1" w:styleId="8439A10039D847419666DE02EA561853">
    <w:name w:val="8439A10039D847419666DE02EA561853"/>
    <w:rsid w:val="000060B5"/>
    <w:rPr>
      <w:kern w:val="0"/>
      <w14:ligatures w14:val="none"/>
    </w:rPr>
  </w:style>
  <w:style w:type="paragraph" w:customStyle="1" w:styleId="7C5CF6F0EC6640A38F211F6EA6E2EDDF">
    <w:name w:val="7C5CF6F0EC6640A38F211F6EA6E2EDDF"/>
    <w:rsid w:val="000060B5"/>
    <w:rPr>
      <w:kern w:val="0"/>
      <w14:ligatures w14:val="none"/>
    </w:rPr>
  </w:style>
  <w:style w:type="paragraph" w:customStyle="1" w:styleId="56CCF0D9AD964440B913362F32B7839D">
    <w:name w:val="56CCF0D9AD964440B913362F32B7839D"/>
    <w:rsid w:val="000060B5"/>
    <w:rPr>
      <w:kern w:val="0"/>
      <w14:ligatures w14:val="none"/>
    </w:rPr>
  </w:style>
  <w:style w:type="paragraph" w:customStyle="1" w:styleId="EE3B1B29AF80456F99D832A3D979A24A">
    <w:name w:val="EE3B1B29AF80456F99D832A3D979A24A"/>
    <w:rsid w:val="000060B5"/>
    <w:rPr>
      <w:kern w:val="0"/>
      <w14:ligatures w14:val="none"/>
    </w:rPr>
  </w:style>
  <w:style w:type="paragraph" w:customStyle="1" w:styleId="76CA5DDF66054E48A40B5BCB3ED0A8E9">
    <w:name w:val="76CA5DDF66054E48A40B5BCB3ED0A8E9"/>
    <w:rsid w:val="000060B5"/>
    <w:rPr>
      <w:kern w:val="0"/>
      <w14:ligatures w14:val="none"/>
    </w:rPr>
  </w:style>
  <w:style w:type="paragraph" w:customStyle="1" w:styleId="C37530AB828D4DB7B4773A5A24E78927">
    <w:name w:val="C37530AB828D4DB7B4773A5A24E78927"/>
    <w:rsid w:val="000060B5"/>
    <w:rPr>
      <w:kern w:val="0"/>
      <w14:ligatures w14:val="none"/>
    </w:rPr>
  </w:style>
  <w:style w:type="paragraph" w:customStyle="1" w:styleId="074A2D00815A413C91A3AC4CED018CD8">
    <w:name w:val="074A2D00815A413C91A3AC4CED018CD8"/>
    <w:rsid w:val="000060B5"/>
    <w:rPr>
      <w:kern w:val="0"/>
      <w14:ligatures w14:val="none"/>
    </w:rPr>
  </w:style>
  <w:style w:type="paragraph" w:customStyle="1" w:styleId="4A509CCF7102419D8CC95CF57D52A60B">
    <w:name w:val="4A509CCF7102419D8CC95CF57D52A60B"/>
    <w:rsid w:val="000060B5"/>
    <w:rPr>
      <w:kern w:val="0"/>
      <w14:ligatures w14:val="none"/>
    </w:rPr>
  </w:style>
  <w:style w:type="paragraph" w:customStyle="1" w:styleId="F3E29CB9E5634DF3A9585DE250C47A99">
    <w:name w:val="F3E29CB9E5634DF3A9585DE250C47A99"/>
    <w:rsid w:val="000060B5"/>
    <w:rPr>
      <w:kern w:val="0"/>
      <w14:ligatures w14:val="none"/>
    </w:rPr>
  </w:style>
  <w:style w:type="paragraph" w:customStyle="1" w:styleId="3246F0C9297345DEB8CCC4B42F288384">
    <w:name w:val="3246F0C9297345DEB8CCC4B42F288384"/>
    <w:rsid w:val="000060B5"/>
    <w:rPr>
      <w:kern w:val="0"/>
      <w14:ligatures w14:val="none"/>
    </w:rPr>
  </w:style>
  <w:style w:type="paragraph" w:customStyle="1" w:styleId="51EA3512412D4957AC70D7163BD74ECD">
    <w:name w:val="51EA3512412D4957AC70D7163BD74ECD"/>
    <w:rsid w:val="000060B5"/>
    <w:rPr>
      <w:kern w:val="0"/>
      <w14:ligatures w14:val="none"/>
    </w:rPr>
  </w:style>
  <w:style w:type="paragraph" w:customStyle="1" w:styleId="C5E56973989D44C2BAB785EB057E9965">
    <w:name w:val="C5E56973989D44C2BAB785EB057E9965"/>
    <w:rsid w:val="000060B5"/>
    <w:rPr>
      <w:kern w:val="0"/>
      <w14:ligatures w14:val="none"/>
    </w:rPr>
  </w:style>
  <w:style w:type="paragraph" w:customStyle="1" w:styleId="AF8D0331DEF641A385506AEFCDFEDC59">
    <w:name w:val="AF8D0331DEF641A385506AEFCDFEDC59"/>
    <w:rsid w:val="000060B5"/>
    <w:rPr>
      <w:kern w:val="0"/>
      <w14:ligatures w14:val="none"/>
    </w:rPr>
  </w:style>
  <w:style w:type="paragraph" w:customStyle="1" w:styleId="5013A2CAB82B4086A84FB42CCC478E38">
    <w:name w:val="5013A2CAB82B4086A84FB42CCC478E38"/>
    <w:rsid w:val="000060B5"/>
    <w:rPr>
      <w:kern w:val="0"/>
      <w14:ligatures w14:val="none"/>
    </w:rPr>
  </w:style>
  <w:style w:type="paragraph" w:customStyle="1" w:styleId="0C9815E5C972406C88EF673BE1369085">
    <w:name w:val="0C9815E5C972406C88EF673BE1369085"/>
    <w:rsid w:val="000060B5"/>
    <w:rPr>
      <w:kern w:val="0"/>
      <w14:ligatures w14:val="none"/>
    </w:rPr>
  </w:style>
  <w:style w:type="paragraph" w:customStyle="1" w:styleId="8D826E44D869482FB19CD1D13A42DE66">
    <w:name w:val="8D826E44D869482FB19CD1D13A42DE66"/>
    <w:rsid w:val="000060B5"/>
    <w:rPr>
      <w:kern w:val="0"/>
      <w14:ligatures w14:val="none"/>
    </w:rPr>
  </w:style>
  <w:style w:type="paragraph" w:customStyle="1" w:styleId="A17FC2AAE59B4646A6FA247CA5F6EF7B">
    <w:name w:val="A17FC2AAE59B4646A6FA247CA5F6EF7B"/>
    <w:rsid w:val="000060B5"/>
    <w:rPr>
      <w:kern w:val="0"/>
      <w14:ligatures w14:val="none"/>
    </w:rPr>
  </w:style>
  <w:style w:type="paragraph" w:customStyle="1" w:styleId="C9ED4966C1D049C79E0C5670F9673A68">
    <w:name w:val="C9ED4966C1D049C79E0C5670F9673A68"/>
    <w:rsid w:val="000060B5"/>
    <w:rPr>
      <w:kern w:val="0"/>
      <w14:ligatures w14:val="none"/>
    </w:rPr>
  </w:style>
  <w:style w:type="paragraph" w:customStyle="1" w:styleId="BEC4E53808D145E2A8B10DC939B395CC">
    <w:name w:val="BEC4E53808D145E2A8B10DC939B395CC"/>
    <w:rsid w:val="000060B5"/>
    <w:rPr>
      <w:kern w:val="0"/>
      <w14:ligatures w14:val="none"/>
    </w:rPr>
  </w:style>
  <w:style w:type="paragraph" w:customStyle="1" w:styleId="7CA678CDC5F84AF2B522664FB638EDDA">
    <w:name w:val="7CA678CDC5F84AF2B522664FB638EDDA"/>
    <w:rsid w:val="000060B5"/>
    <w:rPr>
      <w:kern w:val="0"/>
      <w14:ligatures w14:val="none"/>
    </w:rPr>
  </w:style>
  <w:style w:type="paragraph" w:customStyle="1" w:styleId="D4F75E23FD0B4D2694C50C2037C930B4">
    <w:name w:val="D4F75E23FD0B4D2694C50C2037C930B4"/>
    <w:rsid w:val="000060B5"/>
    <w:rPr>
      <w:kern w:val="0"/>
      <w14:ligatures w14:val="none"/>
    </w:rPr>
  </w:style>
  <w:style w:type="paragraph" w:customStyle="1" w:styleId="6C9FBCA375A94F96A7BA5A0581CDE273">
    <w:name w:val="6C9FBCA375A94F96A7BA5A0581CDE273"/>
    <w:rsid w:val="000060B5"/>
    <w:rPr>
      <w:kern w:val="0"/>
      <w14:ligatures w14:val="none"/>
    </w:rPr>
  </w:style>
  <w:style w:type="paragraph" w:customStyle="1" w:styleId="BE7479BBF47C4927B24D5DD5514693B0">
    <w:name w:val="BE7479BBF47C4927B24D5DD5514693B0"/>
    <w:rsid w:val="000060B5"/>
    <w:rPr>
      <w:kern w:val="0"/>
      <w14:ligatures w14:val="none"/>
    </w:rPr>
  </w:style>
  <w:style w:type="paragraph" w:customStyle="1" w:styleId="C6C82F0B94CF45CAA68B3485BB90D813">
    <w:name w:val="C6C82F0B94CF45CAA68B3485BB90D813"/>
    <w:rsid w:val="000060B5"/>
    <w:rPr>
      <w:kern w:val="0"/>
      <w14:ligatures w14:val="none"/>
    </w:rPr>
  </w:style>
  <w:style w:type="paragraph" w:customStyle="1" w:styleId="3C047CC71D7D461996DA93D3CA5744B1">
    <w:name w:val="3C047CC71D7D461996DA93D3CA5744B1"/>
    <w:rsid w:val="000060B5"/>
    <w:rPr>
      <w:kern w:val="0"/>
      <w14:ligatures w14:val="none"/>
    </w:rPr>
  </w:style>
  <w:style w:type="paragraph" w:customStyle="1" w:styleId="84238706D7904993B28E730F1F6CDBC4">
    <w:name w:val="84238706D7904993B28E730F1F6CDBC4"/>
    <w:rsid w:val="000060B5"/>
    <w:rPr>
      <w:kern w:val="0"/>
      <w14:ligatures w14:val="none"/>
    </w:rPr>
  </w:style>
  <w:style w:type="paragraph" w:customStyle="1" w:styleId="43A51CB22741462AB4B72D48CF4D3962">
    <w:name w:val="43A51CB22741462AB4B72D48CF4D3962"/>
    <w:rsid w:val="000060B5"/>
    <w:rPr>
      <w:kern w:val="0"/>
      <w14:ligatures w14:val="none"/>
    </w:rPr>
  </w:style>
  <w:style w:type="paragraph" w:customStyle="1" w:styleId="A1C947DE55E44010BFAD08F345693B87">
    <w:name w:val="A1C947DE55E44010BFAD08F345693B87"/>
    <w:rsid w:val="000060B5"/>
    <w:rPr>
      <w:kern w:val="0"/>
      <w14:ligatures w14:val="none"/>
    </w:rPr>
  </w:style>
  <w:style w:type="paragraph" w:customStyle="1" w:styleId="3E3A66A5DCB54D31966C8EA5F74BFCC4">
    <w:name w:val="3E3A66A5DCB54D31966C8EA5F74BFCC4"/>
    <w:rsid w:val="000060B5"/>
    <w:rPr>
      <w:kern w:val="0"/>
      <w14:ligatures w14:val="none"/>
    </w:rPr>
  </w:style>
  <w:style w:type="paragraph" w:customStyle="1" w:styleId="C0FDF670A05442068A1C54261EEEFE57">
    <w:name w:val="C0FDF670A05442068A1C54261EEEFE57"/>
    <w:rsid w:val="000060B5"/>
    <w:rPr>
      <w:kern w:val="0"/>
      <w14:ligatures w14:val="none"/>
    </w:rPr>
  </w:style>
  <w:style w:type="paragraph" w:customStyle="1" w:styleId="13C01BAA58624E769FBE7866DAA63EE3">
    <w:name w:val="13C01BAA58624E769FBE7866DAA63EE3"/>
    <w:rsid w:val="000060B5"/>
    <w:rPr>
      <w:kern w:val="0"/>
      <w14:ligatures w14:val="none"/>
    </w:rPr>
  </w:style>
  <w:style w:type="paragraph" w:customStyle="1" w:styleId="880DF7389CC64516BDFD2B79B6EE2A12">
    <w:name w:val="880DF7389CC64516BDFD2B79B6EE2A12"/>
    <w:rsid w:val="000060B5"/>
    <w:rPr>
      <w:kern w:val="0"/>
      <w14:ligatures w14:val="none"/>
    </w:rPr>
  </w:style>
  <w:style w:type="paragraph" w:customStyle="1" w:styleId="B1940D8A5D2043A5B3B31C6F35359527">
    <w:name w:val="B1940D8A5D2043A5B3B31C6F35359527"/>
    <w:rsid w:val="000060B5"/>
    <w:rPr>
      <w:kern w:val="0"/>
      <w14:ligatures w14:val="none"/>
    </w:rPr>
  </w:style>
  <w:style w:type="paragraph" w:customStyle="1" w:styleId="A7265BF6FD0A449AB1BBF2035C99A467">
    <w:name w:val="A7265BF6FD0A449AB1BBF2035C99A467"/>
    <w:rsid w:val="000060B5"/>
    <w:rPr>
      <w:kern w:val="0"/>
      <w14:ligatures w14:val="none"/>
    </w:rPr>
  </w:style>
  <w:style w:type="paragraph" w:customStyle="1" w:styleId="65B15A9F2504441C99560989C582B8AE">
    <w:name w:val="65B15A9F2504441C99560989C582B8AE"/>
    <w:rsid w:val="000060B5"/>
    <w:rPr>
      <w:kern w:val="0"/>
      <w14:ligatures w14:val="none"/>
    </w:rPr>
  </w:style>
  <w:style w:type="paragraph" w:customStyle="1" w:styleId="4AC1227B1F66485189123039C92E68D6">
    <w:name w:val="4AC1227B1F66485189123039C92E68D6"/>
    <w:rsid w:val="000060B5"/>
    <w:rPr>
      <w:kern w:val="0"/>
      <w14:ligatures w14:val="none"/>
    </w:rPr>
  </w:style>
  <w:style w:type="paragraph" w:customStyle="1" w:styleId="8E366E0F7E104848BC9428C6539F381A">
    <w:name w:val="8E366E0F7E104848BC9428C6539F381A"/>
    <w:rsid w:val="000060B5"/>
    <w:rPr>
      <w:kern w:val="0"/>
      <w14:ligatures w14:val="none"/>
    </w:rPr>
  </w:style>
  <w:style w:type="paragraph" w:customStyle="1" w:styleId="2CA0A414EF894CF2A941243714A72C1A">
    <w:name w:val="2CA0A414EF894CF2A941243714A72C1A"/>
    <w:rsid w:val="000060B5"/>
    <w:rPr>
      <w:kern w:val="0"/>
      <w14:ligatures w14:val="none"/>
    </w:rPr>
  </w:style>
  <w:style w:type="paragraph" w:customStyle="1" w:styleId="F4F4B263C33F4374A88C804F2F9D66F4">
    <w:name w:val="F4F4B263C33F4374A88C804F2F9D66F4"/>
    <w:rsid w:val="000060B5"/>
    <w:rPr>
      <w:kern w:val="0"/>
      <w14:ligatures w14:val="none"/>
    </w:rPr>
  </w:style>
  <w:style w:type="paragraph" w:customStyle="1" w:styleId="3A93B87C5A874A0E80A6CE0FFA324D62">
    <w:name w:val="3A93B87C5A874A0E80A6CE0FFA324D62"/>
    <w:rsid w:val="000060B5"/>
    <w:rPr>
      <w:kern w:val="0"/>
      <w14:ligatures w14:val="none"/>
    </w:rPr>
  </w:style>
  <w:style w:type="paragraph" w:customStyle="1" w:styleId="7FB8AC6609514A248E1C4FFFA61FA395">
    <w:name w:val="7FB8AC6609514A248E1C4FFFA61FA395"/>
    <w:rsid w:val="000060B5"/>
    <w:rPr>
      <w:kern w:val="0"/>
      <w14:ligatures w14:val="none"/>
    </w:rPr>
  </w:style>
  <w:style w:type="paragraph" w:customStyle="1" w:styleId="EBA50E9334DF410495D35C974CF3B6A5">
    <w:name w:val="EBA50E9334DF410495D35C974CF3B6A5"/>
    <w:rsid w:val="000060B5"/>
    <w:rPr>
      <w:kern w:val="0"/>
      <w14:ligatures w14:val="none"/>
    </w:rPr>
  </w:style>
  <w:style w:type="paragraph" w:customStyle="1" w:styleId="6A596D7960FC4AC986264CACBE7A4DDE">
    <w:name w:val="6A596D7960FC4AC986264CACBE7A4DDE"/>
    <w:rsid w:val="000060B5"/>
    <w:rPr>
      <w:kern w:val="0"/>
      <w14:ligatures w14:val="none"/>
    </w:rPr>
  </w:style>
  <w:style w:type="paragraph" w:customStyle="1" w:styleId="95F8B3E29F5C46B799B0A64A33EC6DEB">
    <w:name w:val="95F8B3E29F5C46B799B0A64A33EC6DEB"/>
    <w:rsid w:val="000060B5"/>
    <w:rPr>
      <w:kern w:val="0"/>
      <w14:ligatures w14:val="none"/>
    </w:rPr>
  </w:style>
  <w:style w:type="paragraph" w:customStyle="1" w:styleId="10F152F5F2604D799636ABB575DC7A43">
    <w:name w:val="10F152F5F2604D799636ABB575DC7A43"/>
    <w:rsid w:val="000060B5"/>
    <w:rPr>
      <w:kern w:val="0"/>
      <w14:ligatures w14:val="none"/>
    </w:rPr>
  </w:style>
  <w:style w:type="paragraph" w:customStyle="1" w:styleId="6069FFE4D54A4BB09819AF0F5759632F">
    <w:name w:val="6069FFE4D54A4BB09819AF0F5759632F"/>
    <w:rsid w:val="000060B5"/>
    <w:rPr>
      <w:kern w:val="0"/>
      <w14:ligatures w14:val="none"/>
    </w:rPr>
  </w:style>
  <w:style w:type="paragraph" w:customStyle="1" w:styleId="3CF063A31DAA4E089AD45A8931F4D9EE">
    <w:name w:val="3CF063A31DAA4E089AD45A8931F4D9EE"/>
    <w:rsid w:val="000060B5"/>
    <w:rPr>
      <w:kern w:val="0"/>
      <w14:ligatures w14:val="none"/>
    </w:rPr>
  </w:style>
  <w:style w:type="paragraph" w:customStyle="1" w:styleId="F08D7E7D0A314ECABD3CE7AB5D4A2EF3">
    <w:name w:val="F08D7E7D0A314ECABD3CE7AB5D4A2EF3"/>
    <w:rsid w:val="000060B5"/>
    <w:rPr>
      <w:kern w:val="0"/>
      <w14:ligatures w14:val="none"/>
    </w:rPr>
  </w:style>
  <w:style w:type="paragraph" w:customStyle="1" w:styleId="111E2AD2265740DD8949D4741C345E19">
    <w:name w:val="111E2AD2265740DD8949D4741C345E19"/>
    <w:rsid w:val="000060B5"/>
    <w:rPr>
      <w:kern w:val="0"/>
      <w14:ligatures w14:val="none"/>
    </w:rPr>
  </w:style>
  <w:style w:type="paragraph" w:customStyle="1" w:styleId="82DBB466400E497BA1C2E65D63127DD3">
    <w:name w:val="82DBB466400E497BA1C2E65D63127DD3"/>
    <w:rsid w:val="000060B5"/>
    <w:rPr>
      <w:kern w:val="0"/>
      <w14:ligatures w14:val="none"/>
    </w:rPr>
  </w:style>
  <w:style w:type="paragraph" w:customStyle="1" w:styleId="36BAE7F489AB4D75BE85E0B45A39658D">
    <w:name w:val="36BAE7F489AB4D75BE85E0B45A39658D"/>
    <w:rsid w:val="000060B5"/>
    <w:rPr>
      <w:kern w:val="0"/>
      <w14:ligatures w14:val="none"/>
    </w:rPr>
  </w:style>
  <w:style w:type="paragraph" w:customStyle="1" w:styleId="42E87E9D991B4C90BBC97A1DE1F6F8A0">
    <w:name w:val="42E87E9D991B4C90BBC97A1DE1F6F8A0"/>
    <w:rsid w:val="000060B5"/>
    <w:rPr>
      <w:kern w:val="0"/>
      <w14:ligatures w14:val="none"/>
    </w:rPr>
  </w:style>
  <w:style w:type="paragraph" w:customStyle="1" w:styleId="4410BB8D7A1A4749B0A037D797B8140A">
    <w:name w:val="4410BB8D7A1A4749B0A037D797B8140A"/>
    <w:rsid w:val="000060B5"/>
    <w:rPr>
      <w:kern w:val="0"/>
      <w14:ligatures w14:val="none"/>
    </w:rPr>
  </w:style>
  <w:style w:type="paragraph" w:customStyle="1" w:styleId="A082AD48DE1A4C38AC212D7F695931DC">
    <w:name w:val="A082AD48DE1A4C38AC212D7F695931DC"/>
    <w:rsid w:val="000060B5"/>
    <w:rPr>
      <w:kern w:val="0"/>
      <w14:ligatures w14:val="none"/>
    </w:rPr>
  </w:style>
  <w:style w:type="paragraph" w:customStyle="1" w:styleId="5A6F4273341A42DEB7CB33CA6FDFBAD0">
    <w:name w:val="5A6F4273341A42DEB7CB33CA6FDFBAD0"/>
    <w:rsid w:val="000060B5"/>
    <w:rPr>
      <w:kern w:val="0"/>
      <w14:ligatures w14:val="none"/>
    </w:rPr>
  </w:style>
  <w:style w:type="paragraph" w:customStyle="1" w:styleId="F6E5F2C549DA4734B8D8D9F53B29008B">
    <w:name w:val="F6E5F2C549DA4734B8D8D9F53B29008B"/>
    <w:rsid w:val="000060B5"/>
    <w:rPr>
      <w:kern w:val="0"/>
      <w14:ligatures w14:val="none"/>
    </w:rPr>
  </w:style>
  <w:style w:type="paragraph" w:customStyle="1" w:styleId="055689BC508543E89B6D74C328736DE2">
    <w:name w:val="055689BC508543E89B6D74C328736DE2"/>
    <w:rsid w:val="000060B5"/>
    <w:rPr>
      <w:kern w:val="0"/>
      <w14:ligatures w14:val="none"/>
    </w:rPr>
  </w:style>
  <w:style w:type="paragraph" w:customStyle="1" w:styleId="6DD334D88D8F46BEBFE3D7CF939AF07F">
    <w:name w:val="6DD334D88D8F46BEBFE3D7CF939AF07F"/>
    <w:rsid w:val="000060B5"/>
    <w:rPr>
      <w:kern w:val="0"/>
      <w14:ligatures w14:val="none"/>
    </w:rPr>
  </w:style>
  <w:style w:type="paragraph" w:customStyle="1" w:styleId="3B92F48354394CD6B1544A36A7A35486">
    <w:name w:val="3B92F48354394CD6B1544A36A7A35486"/>
    <w:rsid w:val="000060B5"/>
    <w:rPr>
      <w:kern w:val="0"/>
      <w14:ligatures w14:val="none"/>
    </w:rPr>
  </w:style>
  <w:style w:type="paragraph" w:customStyle="1" w:styleId="82597C7F86544402A9CCCE65AA72C82E">
    <w:name w:val="82597C7F86544402A9CCCE65AA72C82E"/>
    <w:rsid w:val="000060B5"/>
    <w:rPr>
      <w:kern w:val="0"/>
      <w14:ligatures w14:val="none"/>
    </w:rPr>
  </w:style>
  <w:style w:type="paragraph" w:customStyle="1" w:styleId="7380807AE25C46E09D94E9F8E466DEF7">
    <w:name w:val="7380807AE25C46E09D94E9F8E466DEF7"/>
    <w:rsid w:val="000060B5"/>
    <w:rPr>
      <w:kern w:val="0"/>
      <w14:ligatures w14:val="none"/>
    </w:rPr>
  </w:style>
  <w:style w:type="paragraph" w:customStyle="1" w:styleId="B2C52FC190B44A82A15069D7B64BA16C">
    <w:name w:val="B2C52FC190B44A82A15069D7B64BA16C"/>
    <w:rsid w:val="000060B5"/>
    <w:rPr>
      <w:kern w:val="0"/>
      <w14:ligatures w14:val="none"/>
    </w:rPr>
  </w:style>
  <w:style w:type="paragraph" w:customStyle="1" w:styleId="B06ACD59EC694BF38DC7CE139C4F1B7E">
    <w:name w:val="B06ACD59EC694BF38DC7CE139C4F1B7E"/>
    <w:rsid w:val="000060B5"/>
    <w:rPr>
      <w:kern w:val="0"/>
      <w14:ligatures w14:val="none"/>
    </w:rPr>
  </w:style>
  <w:style w:type="paragraph" w:customStyle="1" w:styleId="3FBADE8F6DB7469DAC97AC39642C839E">
    <w:name w:val="3FBADE8F6DB7469DAC97AC39642C839E"/>
    <w:rsid w:val="000060B5"/>
    <w:rPr>
      <w:kern w:val="0"/>
      <w14:ligatures w14:val="none"/>
    </w:rPr>
  </w:style>
  <w:style w:type="paragraph" w:customStyle="1" w:styleId="A9CC2EE5A6A14D82AA8E81A569198BB1">
    <w:name w:val="A9CC2EE5A6A14D82AA8E81A569198BB1"/>
    <w:rsid w:val="000060B5"/>
    <w:rPr>
      <w:kern w:val="0"/>
      <w14:ligatures w14:val="none"/>
    </w:rPr>
  </w:style>
  <w:style w:type="paragraph" w:customStyle="1" w:styleId="6B4536A6C1A24947A790F99FAC6FF654">
    <w:name w:val="6B4536A6C1A24947A790F99FAC6FF654"/>
    <w:rsid w:val="000060B5"/>
    <w:rPr>
      <w:kern w:val="0"/>
      <w14:ligatures w14:val="none"/>
    </w:rPr>
  </w:style>
  <w:style w:type="paragraph" w:customStyle="1" w:styleId="AFFDB0810ACC4543937704BB188C0918">
    <w:name w:val="AFFDB0810ACC4543937704BB188C0918"/>
    <w:rsid w:val="000060B5"/>
    <w:rPr>
      <w:kern w:val="0"/>
      <w14:ligatures w14:val="none"/>
    </w:rPr>
  </w:style>
  <w:style w:type="paragraph" w:customStyle="1" w:styleId="BA70402E03D64B84A15FD3A1C59DF127">
    <w:name w:val="BA70402E03D64B84A15FD3A1C59DF127"/>
    <w:rsid w:val="000060B5"/>
    <w:rPr>
      <w:kern w:val="0"/>
      <w14:ligatures w14:val="none"/>
    </w:rPr>
  </w:style>
  <w:style w:type="paragraph" w:customStyle="1" w:styleId="34C181EEA4C040719B7EECDE8DBF0E0A">
    <w:name w:val="34C181EEA4C040719B7EECDE8DBF0E0A"/>
    <w:rsid w:val="000060B5"/>
    <w:rPr>
      <w:kern w:val="0"/>
      <w14:ligatures w14:val="none"/>
    </w:rPr>
  </w:style>
  <w:style w:type="paragraph" w:customStyle="1" w:styleId="BA0D00349FFD4A17A0B3FFA310A9CBA8">
    <w:name w:val="BA0D00349FFD4A17A0B3FFA310A9CBA8"/>
    <w:rsid w:val="000060B5"/>
    <w:rPr>
      <w:kern w:val="0"/>
      <w14:ligatures w14:val="none"/>
    </w:rPr>
  </w:style>
  <w:style w:type="paragraph" w:customStyle="1" w:styleId="801475E9B89D42FBB6E0FC05B48F6327">
    <w:name w:val="801475E9B89D42FBB6E0FC05B48F6327"/>
    <w:rsid w:val="000060B5"/>
    <w:rPr>
      <w:kern w:val="0"/>
      <w14:ligatures w14:val="none"/>
    </w:rPr>
  </w:style>
  <w:style w:type="paragraph" w:customStyle="1" w:styleId="1399763ECDB94BC29A84D074C253224A">
    <w:name w:val="1399763ECDB94BC29A84D074C253224A"/>
    <w:rsid w:val="000060B5"/>
    <w:rPr>
      <w:kern w:val="0"/>
      <w14:ligatures w14:val="none"/>
    </w:rPr>
  </w:style>
  <w:style w:type="paragraph" w:customStyle="1" w:styleId="9A5BAFC2698D478D938B76D14544E480">
    <w:name w:val="9A5BAFC2698D478D938B76D14544E480"/>
    <w:rsid w:val="000060B5"/>
    <w:rPr>
      <w:kern w:val="0"/>
      <w14:ligatures w14:val="none"/>
    </w:rPr>
  </w:style>
  <w:style w:type="paragraph" w:customStyle="1" w:styleId="B33230233BC34ABF9AAD62857F59F7AA">
    <w:name w:val="B33230233BC34ABF9AAD62857F59F7AA"/>
    <w:rsid w:val="000060B5"/>
    <w:rPr>
      <w:kern w:val="0"/>
      <w14:ligatures w14:val="none"/>
    </w:rPr>
  </w:style>
  <w:style w:type="paragraph" w:customStyle="1" w:styleId="84600F2585B145E485D895C66064CC5E">
    <w:name w:val="84600F2585B145E485D895C66064CC5E"/>
    <w:rsid w:val="000060B5"/>
    <w:rPr>
      <w:kern w:val="0"/>
      <w14:ligatures w14:val="none"/>
    </w:rPr>
  </w:style>
  <w:style w:type="paragraph" w:customStyle="1" w:styleId="8739033F19394DAAA726D998E44CCFA7">
    <w:name w:val="8739033F19394DAAA726D998E44CCFA7"/>
    <w:rsid w:val="000060B5"/>
    <w:rPr>
      <w:kern w:val="0"/>
      <w14:ligatures w14:val="none"/>
    </w:rPr>
  </w:style>
  <w:style w:type="paragraph" w:customStyle="1" w:styleId="3D3127F5D59B48C793D6724A11969A6A">
    <w:name w:val="3D3127F5D59B48C793D6724A11969A6A"/>
    <w:rsid w:val="000060B5"/>
    <w:rPr>
      <w:kern w:val="0"/>
      <w14:ligatures w14:val="none"/>
    </w:rPr>
  </w:style>
  <w:style w:type="paragraph" w:customStyle="1" w:styleId="9DA75F6EE5194E6F889F6B4BB7780243">
    <w:name w:val="9DA75F6EE5194E6F889F6B4BB7780243"/>
    <w:rsid w:val="000060B5"/>
    <w:rPr>
      <w:kern w:val="0"/>
      <w14:ligatures w14:val="none"/>
    </w:rPr>
  </w:style>
  <w:style w:type="paragraph" w:customStyle="1" w:styleId="6ED667EC037A49CB96B02B2D3F57CD53">
    <w:name w:val="6ED667EC037A49CB96B02B2D3F57CD53"/>
    <w:rsid w:val="000060B5"/>
    <w:rPr>
      <w:kern w:val="0"/>
      <w14:ligatures w14:val="none"/>
    </w:rPr>
  </w:style>
  <w:style w:type="paragraph" w:customStyle="1" w:styleId="17402DF546144FB98420E85841D672BF">
    <w:name w:val="17402DF546144FB98420E85841D672BF"/>
    <w:rsid w:val="00B47444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">
    <w:name w:val="A821347471184939A886C9EEADE047E4"/>
    <w:rsid w:val="00B47444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1">
    <w:name w:val="2D77D8E8174A4FB7AD1EA0486384AC211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1">
    <w:name w:val="ACE5C99B414D4A4FA79A575B67EBB4291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1">
    <w:name w:val="107F29E5D790465582A478C5710F4B051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10">
    <w:name w:val="47FB6908A5D747D4AD7415C23EBA92AC10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10">
    <w:name w:val="AF087A7621AC441AAFBE550E80C42E7310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10">
    <w:name w:val="A5243F63A2614A9FA3A78C07A281733810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10">
    <w:name w:val="FF0022997EC94BE8A4C42BCD3FAA04ED10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10">
    <w:name w:val="D8A665751A094FD2B6359E69C69F0B4510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10">
    <w:name w:val="2ACDBB9FB63E4C1EA3B0CFABF941939410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998844AAEBB404C8366A80228B1BF711">
    <w:name w:val="F998844AAEBB404C8366A80228B1BF71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A46C9AD7EF48E895F95766A66A6A5A1">
    <w:name w:val="F3A46C9AD7EF48E895F95766A66A6A5A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E6F5A21CBA44A18A08188C4BD008AE1">
    <w:name w:val="2CE6F5A21CBA44A18A08188C4BD008AE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228DC94D0B744D2A64D1585C694FD0D1">
    <w:name w:val="5228DC94D0B744D2A64D1585C694FD0D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B39F392C2B74C43AACF4D9C2715F5C81">
    <w:name w:val="AB39F392C2B74C43AACF4D9C2715F5C8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8784EBFA9C24269A79874209F89E26B1">
    <w:name w:val="68784EBFA9C24269A79874209F89E26B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816AC838B74AECBAECF7F0715248871">
    <w:name w:val="8F816AC838B74AECBAECF7F071524887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2E077D39F1B42EBBEA09DB7128B0B0A1">
    <w:name w:val="22E077D39F1B42EBBEA09DB7128B0B0A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BF29998DDE74D5384BD6200107822BA1">
    <w:name w:val="7BF29998DDE74D5384BD6200107822BA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1">
    <w:name w:val="C915120B196049E2821AD013E00D8482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BABCB3913E04C81A8B79CEBF1184F5D1">
    <w:name w:val="2BABCB3913E04C81A8B79CEBF1184F5D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3B296D13EF416AB726E9B3234C01161">
    <w:name w:val="513B296D13EF416AB726E9B3234C0116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F870ABB6F84427D8C164632C965ED3D1">
    <w:name w:val="4F870ABB6F84427D8C164632C965ED3D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58C229150E40D38940E0B9813C754C1">
    <w:name w:val="8F58C229150E40D38940E0B9813C754C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13D367C6BC84049BF1E95D5FB17C2711">
    <w:name w:val="D13D367C6BC84049BF1E95D5FB17C271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03082D3243407C8A9B441F94D6BF5D1">
    <w:name w:val="7603082D3243407C8A9B441F94D6BF5D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70FA98CF372416187C492E56150F6291">
    <w:name w:val="D70FA98CF372416187C492E56150F629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93DAF5CDA742A3A1C4267294CDE9A41">
    <w:name w:val="7F93DAF5CDA742A3A1C4267294CDE9A4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D6E5633C5684553A3BB5FE1E07686EA1">
    <w:name w:val="DD6E5633C5684553A3BB5FE1E07686EA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F57CC24479E4A4FA90920B83C4677E01">
    <w:name w:val="EF57CC24479E4A4FA90920B83C4677E0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43D22BD2A1B4F728C24D3DE5DDAC1ED1">
    <w:name w:val="C43D22BD2A1B4F728C24D3DE5DDAC1ED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E4C442443E4928BF1F744EA17AB3D81">
    <w:name w:val="3FE4C442443E4928BF1F744EA17AB3D8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B243F51F16D42169C1195E27D5DE4631">
    <w:name w:val="5B243F51F16D42169C1195E27D5DE463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8CC2EBA355B4EE5932632DF0E5D4B4F1">
    <w:name w:val="78CC2EBA355B4EE5932632DF0E5D4B4F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E289A2C5916483DB6DEAB39FEAA19031">
    <w:name w:val="6E289A2C5916483DB6DEAB39FEAA1903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C13F42CA19D4E5A81D45D25150AAA6F1">
    <w:name w:val="DC13F42CA19D4E5A81D45D25150AAA6F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B44FC884AA4DF491979E9F1268B3421">
    <w:name w:val="47B44FC884AA4DF491979E9F1268B342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B9FF7F0B5489CA7B1227E372762931">
    <w:name w:val="2F8B9FF7F0B5489CA7B1227E37276293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20A8EF3AAE42858FA7342CE80161E41">
    <w:name w:val="7620A8EF3AAE42858FA7342CE80161E4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0561A8F15A04F2183062308403634A81">
    <w:name w:val="20561A8F15A04F2183062308403634A8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F427528DF4C460CA1FC244F7FAD91701">
    <w:name w:val="DF427528DF4C460CA1FC244F7FAD9170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D1DADACD74EDF84548EAEBD1D650B1">
    <w:name w:val="2F8D1DADACD74EDF84548EAEBD1D650B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B64ABB7C124D8E8A15452410834F741">
    <w:name w:val="7CB64ABB7C124D8E8A15452410834F74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1EF6E3815245CDB926F6916A137A0F1">
    <w:name w:val="321EF6E3815245CDB926F6916A137A0F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1E247C4A364B1C906D9577BFB30C3D1">
    <w:name w:val="C31E247C4A364B1C906D9577BFB30C3D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D63502A315348FABA182E4AA482E5CB1">
    <w:name w:val="0D63502A315348FABA182E4AA482E5CB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81C8EDDD4504DDEA4FE0B377F0F45321">
    <w:name w:val="581C8EDDD4504DDEA4FE0B377F0F4532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10A7F3751E64FAA801A4785DA2431BD1">
    <w:name w:val="410A7F3751E64FAA801A4785DA2431BD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39A10039D847419666DE02EA5618531">
    <w:name w:val="8439A10039D847419666DE02EA561853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5CF6F0EC6640A38F211F6EA6E2EDDF1">
    <w:name w:val="7C5CF6F0EC6640A38F211F6EA6E2EDDF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6CCF0D9AD964440B913362F32B7839D1">
    <w:name w:val="56CCF0D9AD964440B913362F32B7839D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E3B1B29AF80456F99D832A3D979A24A1">
    <w:name w:val="EE3B1B29AF80456F99D832A3D979A24A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CA5DDF66054E48A40B5BCB3ED0A8E91">
    <w:name w:val="76CA5DDF66054E48A40B5BCB3ED0A8E9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7530AB828D4DB7B4773A5A24E789271">
    <w:name w:val="C37530AB828D4DB7B4773A5A24E78927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74A2D00815A413C91A3AC4CED018CD81">
    <w:name w:val="074A2D00815A413C91A3AC4CED018CD8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509CCF7102419D8CC95CF57D52A60B1">
    <w:name w:val="4A509CCF7102419D8CC95CF57D52A60B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E29CB9E5634DF3A9585DE250C47A991">
    <w:name w:val="F3E29CB9E5634DF3A9585DE250C47A99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46F0C9297345DEB8CCC4B42F2883841">
    <w:name w:val="3246F0C9297345DEB8CCC4B42F288384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EA3512412D4957AC70D7163BD74ECD1">
    <w:name w:val="51EA3512412D4957AC70D7163BD74ECD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5E56973989D44C2BAB785EB057E99651">
    <w:name w:val="C5E56973989D44C2BAB785EB057E9965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8D0331DEF641A385506AEFCDFEDC591">
    <w:name w:val="AF8D0331DEF641A385506AEFCDFEDC59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013A2CAB82B4086A84FB42CCC478E381">
    <w:name w:val="5013A2CAB82B4086A84FB42CCC478E38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C9815E5C972406C88EF673BE13690851">
    <w:name w:val="0C9815E5C972406C88EF673BE1369085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D826E44D869482FB19CD1D13A42DE661">
    <w:name w:val="8D826E44D869482FB19CD1D13A42DE66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7FC2AAE59B4646A6FA247CA5F6EF7B1">
    <w:name w:val="A17FC2AAE59B4646A6FA247CA5F6EF7B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ED4966C1D049C79E0C5670F9673A681">
    <w:name w:val="C9ED4966C1D049C79E0C5670F9673A68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C4E53808D145E2A8B10DC939B395CC1">
    <w:name w:val="BEC4E53808D145E2A8B10DC939B395CC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A678CDC5F84AF2B522664FB638EDDA1">
    <w:name w:val="7CA678CDC5F84AF2B522664FB638EDDA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4F75E23FD0B4D2694C50C2037C930B41">
    <w:name w:val="D4F75E23FD0B4D2694C50C2037C930B4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C9FBCA375A94F96A7BA5A0581CDE2731">
    <w:name w:val="6C9FBCA375A94F96A7BA5A0581CDE273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7479BBF47C4927B24D5DD5514693B01">
    <w:name w:val="BE7479BBF47C4927B24D5DD5514693B0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6C82F0B94CF45CAA68B3485BB90D8131">
    <w:name w:val="C6C82F0B94CF45CAA68B3485BB90D813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047CC71D7D461996DA93D3CA5744B11">
    <w:name w:val="3C047CC71D7D461996DA93D3CA5744B1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238706D7904993B28E730F1F6CDBC41">
    <w:name w:val="84238706D7904993B28E730F1F6CDBC4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3A51CB22741462AB4B72D48CF4D39621">
    <w:name w:val="43A51CB22741462AB4B72D48CF4D3962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C947DE55E44010BFAD08F345693B871">
    <w:name w:val="A1C947DE55E44010BFAD08F345693B87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E3A66A5DCB54D31966C8EA5F74BFCC41">
    <w:name w:val="3E3A66A5DCB54D31966C8EA5F74BFCC4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0FDF670A05442068A1C54261EEEFE571">
    <w:name w:val="C0FDF670A05442068A1C54261EEEFE57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3C01BAA58624E769FBE7866DAA63EE31">
    <w:name w:val="13C01BAA58624E769FBE7866DAA63EE3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80DF7389CC64516BDFD2B79B6EE2A121">
    <w:name w:val="880DF7389CC64516BDFD2B79B6EE2A12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1940D8A5D2043A5B3B31C6F353595271">
    <w:name w:val="B1940D8A5D2043A5B3B31C6F35359527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7265BF6FD0A449AB1BBF2035C99A4671">
    <w:name w:val="A7265BF6FD0A449AB1BBF2035C99A467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5B15A9F2504441C99560989C582B8AE1">
    <w:name w:val="65B15A9F2504441C99560989C582B8AE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C1227B1F66485189123039C92E68D61">
    <w:name w:val="4AC1227B1F66485189123039C92E68D6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E366E0F7E104848BC9428C6539F381A1">
    <w:name w:val="8E366E0F7E104848BC9428C6539F381A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A0A414EF894CF2A941243714A72C1A1">
    <w:name w:val="2CA0A414EF894CF2A941243714A72C1A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4F4B263C33F4374A88C804F2F9D66F41">
    <w:name w:val="F4F4B263C33F4374A88C804F2F9D66F4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A93B87C5A874A0E80A6CE0FFA324D621">
    <w:name w:val="3A93B87C5A874A0E80A6CE0FFA324D62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B8AC6609514A248E1C4FFFA61FA3951">
    <w:name w:val="7FB8AC6609514A248E1C4FFFA61FA395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BA50E9334DF410495D35C974CF3B6A51">
    <w:name w:val="EBA50E9334DF410495D35C974CF3B6A5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A596D7960FC4AC986264CACBE7A4DDE1">
    <w:name w:val="6A596D7960FC4AC986264CACBE7A4DDE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5F8B3E29F5C46B799B0A64A33EC6DEB1">
    <w:name w:val="95F8B3E29F5C46B799B0A64A33EC6DEB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F152F5F2604D799636ABB575DC7A431">
    <w:name w:val="10F152F5F2604D799636ABB575DC7A43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069FFE4D54A4BB09819AF0F5759632F1">
    <w:name w:val="6069FFE4D54A4BB09819AF0F5759632F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F063A31DAA4E089AD45A8931F4D9EE1">
    <w:name w:val="3CF063A31DAA4E089AD45A8931F4D9EE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08D7E7D0A314ECABD3CE7AB5D4A2EF31">
    <w:name w:val="F08D7E7D0A314ECABD3CE7AB5D4A2EF3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11E2AD2265740DD8949D4741C345E191">
    <w:name w:val="111E2AD2265740DD8949D4741C345E19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DBB466400E497BA1C2E65D63127DD31">
    <w:name w:val="82DBB466400E497BA1C2E65D63127DD3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6BAE7F489AB4D75BE85E0B45A39658D1">
    <w:name w:val="36BAE7F489AB4D75BE85E0B45A39658D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2E87E9D991B4C90BBC97A1DE1F6F8A01">
    <w:name w:val="42E87E9D991B4C90BBC97A1DE1F6F8A0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410BB8D7A1A4749B0A037D797B8140A1">
    <w:name w:val="4410BB8D7A1A4749B0A037D797B8140A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082AD48DE1A4C38AC212D7F695931DC1">
    <w:name w:val="A082AD48DE1A4C38AC212D7F695931DC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A6F4273341A42DEB7CB33CA6FDFBAD01">
    <w:name w:val="5A6F4273341A42DEB7CB33CA6FDFBAD0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6E5F2C549DA4734B8D8D9F53B29008B1">
    <w:name w:val="F6E5F2C549DA4734B8D8D9F53B29008B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55689BC508543E89B6D74C328736DE21">
    <w:name w:val="055689BC508543E89B6D74C328736DE2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DD334D88D8F46BEBFE3D7CF939AF07F1">
    <w:name w:val="6DD334D88D8F46BEBFE3D7CF939AF07F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B92F48354394CD6B1544A36A7A354861">
    <w:name w:val="3B92F48354394CD6B1544A36A7A35486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597C7F86544402A9CCCE65AA72C82E1">
    <w:name w:val="82597C7F86544402A9CCCE65AA72C82E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380807AE25C46E09D94E9F8E466DEF71">
    <w:name w:val="7380807AE25C46E09D94E9F8E466DEF7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2C52FC190B44A82A15069D7B64BA16C1">
    <w:name w:val="B2C52FC190B44A82A15069D7B64BA16C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06ACD59EC694BF38DC7CE139C4F1B7E1">
    <w:name w:val="B06ACD59EC694BF38DC7CE139C4F1B7E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BADE8F6DB7469DAC97AC39642C839E1">
    <w:name w:val="3FBADE8F6DB7469DAC97AC39642C839E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9CC2EE5A6A14D82AA8E81A569198BB11">
    <w:name w:val="A9CC2EE5A6A14D82AA8E81A569198BB1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B4536A6C1A24947A790F99FAC6FF6541">
    <w:name w:val="6B4536A6C1A24947A790F99FAC6FF654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FDB0810ACC4543937704BB188C09181">
    <w:name w:val="AFFDB0810ACC4543937704BB188C0918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70402E03D64B84A15FD3A1C59DF1271">
    <w:name w:val="BA70402E03D64B84A15FD3A1C59DF127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4C181EEA4C040719B7EECDE8DBF0E0A1">
    <w:name w:val="34C181EEA4C040719B7EECDE8DBF0E0A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0D00349FFD4A17A0B3FFA310A9CBA81">
    <w:name w:val="BA0D00349FFD4A17A0B3FFA310A9CBA81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3D47332E59F4223BB644F97DCBE60015">
    <w:name w:val="93D47332E59F4223BB644F97DCBE60015"/>
    <w:rsid w:val="00B47444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D81BD90BDFD44A888A00176DD49598AF">
    <w:name w:val="D81BD90BDFD44A888A00176DD49598AF"/>
    <w:rsid w:val="00B47444"/>
    <w:pPr>
      <w:spacing w:before="40" w:after="40" w:line="276" w:lineRule="auto"/>
    </w:pPr>
    <w:rPr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trip itinerar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7874D-9613-4190-9935-9DD31CFE8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BC67A-712B-4DE3-859F-53F8BEBABF8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003B449-B68A-4532-82AA-C4A18DDDF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Office_12844094_TF03983899</Template>
  <TotalTime>71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2012-11-25T19:44:00Z</dcterms:created>
  <dcterms:modified xsi:type="dcterms:W3CDTF">2017-04-21T09:01:00Z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