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DB" w:rsidRDefault="00487F05" w:rsidP="00661CDF">
      <w:pPr>
        <w:pStyle w:val="1"/>
      </w:pPr>
      <w:sdt>
        <w:sdtPr>
          <w:alias w:val="Приглашаем вас (текст):"/>
          <w:tag w:val="Приглашаем вас (текст)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/>
        <w:sdtContent>
          <w:r w:rsidR="005D7285" w:rsidRPr="005D7285">
            <w:rPr>
              <w:lang w:bidi="ru-RU"/>
            </w:rPr>
            <w:t>Приглашаем вас на 10-е ежегодное</w:t>
          </w:r>
        </w:sdtContent>
      </w:sdt>
    </w:p>
    <w:p w:rsidR="007E15DB" w:rsidRDefault="00487F05">
      <w:pPr>
        <w:pStyle w:val="a3"/>
      </w:pPr>
      <w:sdt>
        <w:sdtPr>
          <w:alias w:val="Летний всплеск (текст):"/>
          <w:tag w:val="Летний всплеск (текст)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5D7285" w:rsidRPr="005D7285">
            <w:rPr>
              <w:lang w:bidi="ru-RU"/>
            </w:rPr>
            <w:t>празднование</w:t>
          </w:r>
        </w:sdtContent>
      </w:sdt>
    </w:p>
    <w:p w:rsidR="007E15DB" w:rsidRDefault="00487F05" w:rsidP="00B35776">
      <w:pPr>
        <w:pStyle w:val="a4"/>
        <w:ind w:right="-2075"/>
      </w:pPr>
      <w:sdt>
        <w:sdtPr>
          <w:alias w:val="Празднование (текст):"/>
          <w:tag w:val="Празднование (текст)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5D7285" w:rsidRPr="005D7285">
            <w:rPr>
              <w:lang w:bidi="ru-RU"/>
            </w:rPr>
            <w:t>«Летний всплеск»</w:t>
          </w:r>
        </w:sdtContent>
      </w:sdt>
    </w:p>
    <w:p w:rsidR="007E15DB" w:rsidRDefault="00487F05">
      <w:sdt>
        <w:sdtPr>
          <w:alias w:val="Описание события:"/>
          <w:tag w:val="Описание события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ru-RU"/>
            </w:rPr>
            <w:t>Добавьте краткое описания события. Чтобы заменить этот или любой замещающий текст, выделите его и начните печатать.</w:t>
          </w:r>
        </w:sdtContent>
      </w:sdt>
    </w:p>
    <w:p w:rsidR="007E15DB" w:rsidRDefault="00B21AA2" w:rsidP="00661CDF">
      <w:pPr>
        <w:pStyle w:val="2"/>
      </w:pPr>
      <w:r>
        <w:rPr>
          <w:lang w:bidi="ru-RU"/>
        </w:rPr>
        <w:t xml:space="preserve">Где: </w:t>
      </w:r>
      <w:r>
        <w:rPr>
          <w:lang w:bidi="ru-RU"/>
        </w:rPr>
        <w:tab/>
      </w:r>
      <w:sdt>
        <w:sdtPr>
          <w:rPr>
            <w:rStyle w:val="a5"/>
          </w:rPr>
          <w:alias w:val="Место проведения события:"/>
          <w:tag w:val="Место проведения события:"/>
          <w:id w:val="1529684521"/>
          <w:placeholder>
            <w:docPart w:val="42B2C087B73B4379925E3DB2C61B6283"/>
          </w:placeholder>
          <w:temporary/>
          <w:showingPlcHdr/>
          <w15:appearance w15:val="hidden"/>
          <w:text/>
        </w:sdtPr>
        <w:sdtEndPr>
          <w:rPr>
            <w:rStyle w:val="a0"/>
            <w:color w:val="365F02" w:themeColor="accent2" w:themeShade="80"/>
            <w:sz w:val="28"/>
            <w:szCs w:val="26"/>
          </w:rPr>
        </w:sdtEndPr>
        <w:sdtContent>
          <w:r w:rsidR="00487F05" w:rsidRPr="00487F05">
            <w:rPr>
              <w:rStyle w:val="a5"/>
              <w:lang w:bidi="ru-RU"/>
            </w:rPr>
            <w:t>место проведения события</w:t>
          </w:r>
        </w:sdtContent>
      </w:sdt>
    </w:p>
    <w:p w:rsidR="007E15DB" w:rsidRDefault="00B21AA2" w:rsidP="00661CDF">
      <w:pPr>
        <w:pStyle w:val="2"/>
      </w:pPr>
      <w:r>
        <w:rPr>
          <w:lang w:bidi="ru-RU"/>
        </w:rPr>
        <w:t xml:space="preserve">Когда: </w:t>
      </w:r>
      <w:r>
        <w:rPr>
          <w:lang w:bidi="ru-RU"/>
        </w:rPr>
        <w:tab/>
      </w:r>
      <w:sdt>
        <w:sdtPr>
          <w:rPr>
            <w:rStyle w:val="a5"/>
          </w:rPr>
          <w:alias w:val="Дата события:"/>
          <w:tag w:val="Дата события:"/>
          <w:id w:val="-1116367751"/>
          <w:placeholder>
            <w:docPart w:val="4E14551E199C4BC68F50B6B875B634CA"/>
          </w:placeholder>
          <w:temporary/>
          <w:showingPlcHdr/>
          <w15:appearance w15:val="hidden"/>
          <w:text/>
        </w:sdtPr>
        <w:sdtEndPr>
          <w:rPr>
            <w:rStyle w:val="a0"/>
            <w:color w:val="365F02" w:themeColor="accent2" w:themeShade="80"/>
            <w:sz w:val="28"/>
            <w:szCs w:val="26"/>
          </w:rPr>
        </w:sdtEndPr>
        <w:sdtContent>
          <w:r w:rsidR="00487F05" w:rsidRPr="00487F05">
            <w:rPr>
              <w:rStyle w:val="a5"/>
              <w:lang w:bidi="ru-RU"/>
            </w:rPr>
            <w:t>дата события</w:t>
          </w:r>
        </w:sdtContent>
      </w:sdt>
    </w:p>
    <w:p w:rsidR="007E15DB" w:rsidRDefault="00B21AA2" w:rsidP="00661CDF">
      <w:pPr>
        <w:pStyle w:val="2"/>
      </w:pPr>
      <w:r>
        <w:rPr>
          <w:lang w:bidi="ru-RU"/>
        </w:rPr>
        <w:t xml:space="preserve">Время: </w:t>
      </w:r>
      <w:r>
        <w:rPr>
          <w:lang w:bidi="ru-RU"/>
        </w:rPr>
        <w:tab/>
      </w:r>
      <w:sdt>
        <w:sdtPr>
          <w:rPr>
            <w:rStyle w:val="a5"/>
          </w:rPr>
          <w:alias w:val="Время события:"/>
          <w:tag w:val="Время события:"/>
          <w:id w:val="-1781411277"/>
          <w:placeholder>
            <w:docPart w:val="E6297E82FF12462EA90EE8D3ECC685D0"/>
          </w:placeholder>
          <w:temporary/>
          <w:showingPlcHdr/>
          <w15:appearance w15:val="hidden"/>
          <w:text/>
        </w:sdtPr>
        <w:sdtEndPr>
          <w:rPr>
            <w:rStyle w:val="a0"/>
            <w:color w:val="365F02" w:themeColor="accent2" w:themeShade="80"/>
            <w:sz w:val="28"/>
            <w:szCs w:val="26"/>
          </w:rPr>
        </w:sdtEndPr>
        <w:sdtContent>
          <w:r w:rsidR="00487F05" w:rsidRPr="00487F05">
            <w:rPr>
              <w:rStyle w:val="a5"/>
              <w:lang w:bidi="ru-RU"/>
            </w:rPr>
            <w:t>время события</w:t>
          </w:r>
        </w:sdtContent>
      </w:sdt>
    </w:p>
    <w:sectPr w:rsidR="007E15DB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21" w:rsidRDefault="00141F21">
      <w:pPr>
        <w:spacing w:after="0" w:line="240" w:lineRule="auto"/>
      </w:pPr>
      <w:r>
        <w:separator/>
      </w:r>
    </w:p>
  </w:endnote>
  <w:endnote w:type="continuationSeparator" w:id="0">
    <w:p w:rsidR="00141F21" w:rsidRDefault="0014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21" w:rsidRDefault="00141F21">
      <w:pPr>
        <w:spacing w:after="0" w:line="240" w:lineRule="auto"/>
      </w:pPr>
      <w:r>
        <w:separator/>
      </w:r>
    </w:p>
  </w:footnote>
  <w:footnote w:type="continuationSeparator" w:id="0">
    <w:p w:rsidR="00141F21" w:rsidRDefault="0014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1A" w:rsidRDefault="00661CDF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Рисунок 1" descr="Пейзажный рисунок берега океана. В воде изображен кит, а на пляже —песчаный замок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DB"/>
    <w:rsid w:val="00141F21"/>
    <w:rsid w:val="00487F05"/>
    <w:rsid w:val="005B08E4"/>
    <w:rsid w:val="005D7285"/>
    <w:rsid w:val="0062508B"/>
    <w:rsid w:val="00661CDF"/>
    <w:rsid w:val="00780736"/>
    <w:rsid w:val="007C541A"/>
    <w:rsid w:val="007E15DB"/>
    <w:rsid w:val="00B21AA2"/>
    <w:rsid w:val="00B35776"/>
    <w:rsid w:val="00B973A4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ru-RU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CDF"/>
  </w:style>
  <w:style w:type="paragraph" w:styleId="1">
    <w:name w:val="heading 1"/>
    <w:basedOn w:val="a"/>
    <w:link w:val="10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a4">
    <w:name w:val="Title"/>
    <w:basedOn w:val="a"/>
    <w:next w:val="a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a5">
    <w:name w:val="Strong"/>
    <w:basedOn w:val="a0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a6">
    <w:name w:val="Placeholder Text"/>
    <w:basedOn w:val="a0"/>
    <w:uiPriority w:val="99"/>
    <w:semiHidden/>
    <w:rsid w:val="0062508B"/>
    <w:rPr>
      <w:color w:val="595959" w:themeColor="text1" w:themeTint="A6"/>
    </w:rPr>
  </w:style>
  <w:style w:type="paragraph" w:styleId="a7">
    <w:name w:val="header"/>
    <w:basedOn w:val="a"/>
    <w:link w:val="a8"/>
    <w:uiPriority w:val="99"/>
    <w:unhideWhenUsed/>
    <w:rsid w:val="00661CDF"/>
    <w:pPr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CDF"/>
  </w:style>
  <w:style w:type="paragraph" w:styleId="a9">
    <w:name w:val="footer"/>
    <w:basedOn w:val="a"/>
    <w:link w:val="aa"/>
    <w:uiPriority w:val="99"/>
    <w:unhideWhenUsed/>
    <w:rsid w:val="00661CDF"/>
    <w:pPr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CDF"/>
  </w:style>
  <w:style w:type="character" w:customStyle="1" w:styleId="10">
    <w:name w:val="Заголовок 1 Знак"/>
    <w:basedOn w:val="a0"/>
    <w:link w:val="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90">
    <w:name w:val="Заголовок 9 Знак"/>
    <w:basedOn w:val="a0"/>
    <w:link w:val="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Заголовок 8 Знак"/>
    <w:basedOn w:val="a0"/>
    <w:link w:val="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1AA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21AA2"/>
    <w:rPr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1AA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1AA2"/>
    <w:rPr>
      <w:b/>
      <w:bCs/>
      <w:szCs w:val="20"/>
    </w:rPr>
  </w:style>
  <w:style w:type="character" w:styleId="af2">
    <w:name w:val="annotation reference"/>
    <w:basedOn w:val="a0"/>
    <w:uiPriority w:val="99"/>
    <w:semiHidden/>
    <w:unhideWhenUsed/>
    <w:rsid w:val="00B21AA2"/>
    <w:rPr>
      <w:sz w:val="22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21AA2"/>
    <w:rPr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21AA2"/>
    <w:rPr>
      <w:rFonts w:ascii="Segoe UI" w:hAnsi="Segoe UI" w:cs="Segoe UI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21AA2"/>
    <w:rPr>
      <w:szCs w:val="20"/>
    </w:rPr>
  </w:style>
  <w:style w:type="paragraph" w:styleId="21">
    <w:name w:val="envelope return"/>
    <w:basedOn w:val="a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21AA2"/>
    <w:rPr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1AA2"/>
    <w:rPr>
      <w:rFonts w:ascii="Consolas" w:hAnsi="Consolas"/>
      <w:szCs w:val="20"/>
    </w:rPr>
  </w:style>
  <w:style w:type="character" w:styleId="HTML1">
    <w:name w:val="HTML Keyboard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2">
    <w:name w:val="HTML Code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af9">
    <w:name w:val="macro"/>
    <w:link w:val="afa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a">
    <w:name w:val="Текст макроса Знак"/>
    <w:basedOn w:val="a0"/>
    <w:link w:val="af9"/>
    <w:uiPriority w:val="99"/>
    <w:semiHidden/>
    <w:rsid w:val="00B21AA2"/>
    <w:rPr>
      <w:rFonts w:ascii="Consolas" w:hAnsi="Consolas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afc">
    <w:name w:val="Текст Знак"/>
    <w:basedOn w:val="a0"/>
    <w:link w:val="afb"/>
    <w:uiPriority w:val="99"/>
    <w:semiHidden/>
    <w:rsid w:val="00B21AA2"/>
    <w:rPr>
      <w:rFonts w:ascii="Consolas" w:hAnsi="Consolas"/>
      <w:szCs w:val="21"/>
    </w:rPr>
  </w:style>
  <w:style w:type="character" w:customStyle="1" w:styleId="30">
    <w:name w:val="Заголовок 3 Знак"/>
    <w:basedOn w:val="a0"/>
    <w:link w:val="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afd">
    <w:name w:val="Intense Emphasis"/>
    <w:basedOn w:val="a0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afe">
    <w:name w:val="Intense Quote"/>
    <w:basedOn w:val="a"/>
    <w:next w:val="a"/>
    <w:link w:val="aff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aff">
    <w:name w:val="Выделенная цитата Знак"/>
    <w:basedOn w:val="a0"/>
    <w:link w:val="afe"/>
    <w:uiPriority w:val="30"/>
    <w:semiHidden/>
    <w:rsid w:val="00B21AA2"/>
    <w:rPr>
      <w:i/>
      <w:iCs/>
      <w:color w:val="095E7B" w:themeColor="accent1" w:themeShade="BF"/>
    </w:rPr>
  </w:style>
  <w:style w:type="character" w:styleId="aff0">
    <w:name w:val="Intense Reference"/>
    <w:basedOn w:val="a0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6255B0" w:rsidRDefault="00754867" w:rsidP="00754867">
          <w:pPr>
            <w:pStyle w:val="3F6A428B47AB4413BA104CA3FFF332A81"/>
          </w:pPr>
          <w:r w:rsidRPr="005D7285">
            <w:rPr>
              <w:lang w:bidi="ru-RU"/>
            </w:rPr>
            <w:t>Приглашаем вас на 10-е ежегодное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6255B0" w:rsidRDefault="00754867" w:rsidP="00754867">
          <w:pPr>
            <w:pStyle w:val="73360F23EAFF4AE7976936F5A487D7551"/>
          </w:pPr>
          <w:r w:rsidRPr="005D7285">
            <w:rPr>
              <w:lang w:bidi="ru-RU"/>
            </w:rPr>
            <w:t>празднование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6255B0" w:rsidRDefault="00754867" w:rsidP="00754867">
          <w:pPr>
            <w:pStyle w:val="09403F8E86814863AD643D5E7004FAEE1"/>
          </w:pPr>
          <w:r w:rsidRPr="005D7285">
            <w:rPr>
              <w:lang w:bidi="ru-RU"/>
            </w:rPr>
            <w:t>«Летний всплеск»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6255B0" w:rsidRDefault="00754867" w:rsidP="00754867">
          <w:pPr>
            <w:pStyle w:val="3DFDED7FADAD42C09E8ED4348BFE7BD31"/>
          </w:pPr>
          <w:r>
            <w:rPr>
              <w:lang w:bidi="ru-RU"/>
            </w:rPr>
            <w:t>Добавьте краткое описания события. Чтобы заменить этот или любой замещающий текст, выделите его и начните печатать.</w:t>
          </w:r>
        </w:p>
      </w:docPartBody>
    </w:docPart>
    <w:docPart>
      <w:docPartPr>
        <w:name w:val="42B2C087B73B4379925E3DB2C61B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5FC8-6925-4939-9582-5783C8B2F7F3}"/>
      </w:docPartPr>
      <w:docPartBody>
        <w:p w:rsidR="006255B0" w:rsidRDefault="00754867" w:rsidP="00754867">
          <w:pPr>
            <w:pStyle w:val="42B2C087B73B4379925E3DB2C61B62837"/>
          </w:pPr>
          <w:r>
            <w:rPr>
              <w:rStyle w:val="a3"/>
              <w:lang w:bidi="ru-RU"/>
            </w:rPr>
            <w:t>Место проведения события</w:t>
          </w:r>
        </w:p>
      </w:docPartBody>
    </w:docPart>
    <w:docPart>
      <w:docPartPr>
        <w:name w:val="E6297E82FF12462EA90EE8D3ECC6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45EE-A996-4633-AD2B-362A26D45E4B}"/>
      </w:docPartPr>
      <w:docPartBody>
        <w:p w:rsidR="006255B0" w:rsidRDefault="00754867" w:rsidP="00754867">
          <w:pPr>
            <w:pStyle w:val="E6297E82FF12462EA90EE8D3ECC685D07"/>
          </w:pPr>
          <w:r>
            <w:rPr>
              <w:rStyle w:val="a3"/>
              <w:lang w:bidi="ru-RU"/>
            </w:rPr>
            <w:t>Время события</w:t>
          </w:r>
        </w:p>
      </w:docPartBody>
    </w:docPart>
    <w:docPart>
      <w:docPartPr>
        <w:name w:val="4E14551E199C4BC68F50B6B875B6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C982-CC18-4D0E-A66E-A6059ACD2C10}"/>
      </w:docPartPr>
      <w:docPartBody>
        <w:p w:rsidR="00A428B0" w:rsidRDefault="00754867" w:rsidP="00754867">
          <w:pPr>
            <w:pStyle w:val="4E14551E199C4BC68F50B6B875B634CA7"/>
          </w:pPr>
          <w:r>
            <w:rPr>
              <w:rStyle w:val="a3"/>
              <w:lang w:bidi="ru-RU"/>
            </w:rPr>
            <w:t>Дата события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B0"/>
    <w:rsid w:val="00163B1F"/>
    <w:rsid w:val="005B17E8"/>
    <w:rsid w:val="006255B0"/>
    <w:rsid w:val="006B6097"/>
    <w:rsid w:val="00754867"/>
    <w:rsid w:val="00A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5"/>
    <w:qFormat/>
    <w:rsid w:val="00754867"/>
    <w:rPr>
      <w:b w:val="0"/>
      <w:bCs w:val="0"/>
      <w:color w:val="44546A" w:themeColor="text2"/>
      <w:sz w:val="30"/>
      <w:szCs w:val="30"/>
    </w:rPr>
  </w:style>
  <w:style w:type="character" w:styleId="a4">
    <w:name w:val="Placeholder Text"/>
    <w:basedOn w:val="a0"/>
    <w:uiPriority w:val="99"/>
    <w:semiHidden/>
    <w:rsid w:val="00754867"/>
    <w:rPr>
      <w:color w:val="595959" w:themeColor="text1" w:themeTint="A6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E14551E199C4BC68F50B6B875B634CA">
    <w:name w:val="4E14551E199C4BC68F50B6B875B634CA"/>
    <w:rsid w:val="006255B0"/>
  </w:style>
  <w:style w:type="paragraph" w:customStyle="1" w:styleId="42B2C087B73B4379925E3DB2C61B6283">
    <w:name w:val="42B2C087B73B4379925E3DB2C61B6283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1">
    <w:name w:val="4E14551E199C4BC68F50B6B875B634CA1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">
    <w:name w:val="E6297E82FF12462EA90EE8D3ECC685D0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2">
    <w:name w:val="4E14551E199C4BC68F50B6B875B634CA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2">
    <w:name w:val="E6297E82FF12462EA90EE8D3ECC685D0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3">
    <w:name w:val="42B2C087B73B4379925E3DB2C61B6283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3">
    <w:name w:val="4E14551E199C4BC68F50B6B875B634CA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3">
    <w:name w:val="E6297E82FF12462EA90EE8D3ECC685D0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4">
    <w:name w:val="42B2C087B73B4379925E3DB2C61B6283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4">
    <w:name w:val="4E14551E199C4BC68F50B6B875B634CA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4">
    <w:name w:val="E6297E82FF12462EA90EE8D3ECC685D0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5">
    <w:name w:val="42B2C087B73B4379925E3DB2C61B6283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5">
    <w:name w:val="4E14551E199C4BC68F50B6B875B634CA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5">
    <w:name w:val="E6297E82FF12462EA90EE8D3ECC685D0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3F6A428B47AB4413BA104CA3FFF332A8">
    <w:name w:val="3F6A428B47AB4413BA104CA3FFF332A8"/>
    <w:rsid w:val="006B6097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833C0B" w:themeColor="accent2" w:themeShade="80"/>
      <w:sz w:val="28"/>
      <w:szCs w:val="32"/>
      <w:lang w:eastAsia="ja-JP"/>
    </w:rPr>
  </w:style>
  <w:style w:type="paragraph" w:customStyle="1" w:styleId="73360F23EAFF4AE7976936F5A487D755">
    <w:name w:val="73360F23EAFF4AE7976936F5A487D755"/>
    <w:rsid w:val="006B609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">
    <w:name w:val="09403F8E86814863AD643D5E7004FAEE"/>
    <w:rsid w:val="006B6097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  <w:lang w:eastAsia="ja-JP"/>
    </w:rPr>
  </w:style>
  <w:style w:type="paragraph" w:customStyle="1" w:styleId="3DFDED7FADAD42C09E8ED4348BFE7BD3">
    <w:name w:val="3DFDED7FADAD42C09E8ED4348BFE7BD3"/>
    <w:rsid w:val="006B6097"/>
    <w:pPr>
      <w:spacing w:after="200" w:line="360" w:lineRule="auto"/>
    </w:pPr>
    <w:rPr>
      <w:color w:val="833C0B" w:themeColor="accent2" w:themeShade="80"/>
      <w:lang w:eastAsia="ja-JP"/>
    </w:rPr>
  </w:style>
  <w:style w:type="paragraph" w:customStyle="1" w:styleId="42B2C087B73B4379925E3DB2C61B62836">
    <w:name w:val="42B2C087B73B4379925E3DB2C61B62836"/>
    <w:rsid w:val="006B6097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6">
    <w:name w:val="4E14551E199C4BC68F50B6B875B634CA6"/>
    <w:rsid w:val="006B6097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6">
    <w:name w:val="E6297E82FF12462EA90EE8D3ECC685D06"/>
    <w:rsid w:val="006B6097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3F6A428B47AB4413BA104CA3FFF332A81">
    <w:name w:val="3F6A428B47AB4413BA104CA3FFF332A81"/>
    <w:rsid w:val="00754867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833C0B" w:themeColor="accent2" w:themeShade="80"/>
      <w:sz w:val="28"/>
      <w:szCs w:val="32"/>
      <w:lang w:eastAsia="ja-JP"/>
    </w:rPr>
  </w:style>
  <w:style w:type="paragraph" w:customStyle="1" w:styleId="73360F23EAFF4AE7976936F5A487D7551">
    <w:name w:val="73360F23EAFF4AE7976936F5A487D7551"/>
    <w:rsid w:val="0075486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1">
    <w:name w:val="09403F8E86814863AD643D5E7004FAEE1"/>
    <w:rsid w:val="00754867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  <w:lang w:eastAsia="ja-JP"/>
    </w:rPr>
  </w:style>
  <w:style w:type="paragraph" w:customStyle="1" w:styleId="3DFDED7FADAD42C09E8ED4348BFE7BD31">
    <w:name w:val="3DFDED7FADAD42C09E8ED4348BFE7BD31"/>
    <w:rsid w:val="00754867"/>
    <w:pPr>
      <w:spacing w:after="200" w:line="360" w:lineRule="auto"/>
    </w:pPr>
    <w:rPr>
      <w:color w:val="833C0B" w:themeColor="accent2" w:themeShade="80"/>
      <w:lang w:eastAsia="ja-JP"/>
    </w:rPr>
  </w:style>
  <w:style w:type="paragraph" w:customStyle="1" w:styleId="42B2C087B73B4379925E3DB2C61B62837">
    <w:name w:val="42B2C087B73B4379925E3DB2C61B62837"/>
    <w:rsid w:val="00754867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7">
    <w:name w:val="4E14551E199C4BC68F50B6B875B634CA7"/>
    <w:rsid w:val="00754867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7">
    <w:name w:val="E6297E82FF12462EA90EE8D3ECC685D07"/>
    <w:rsid w:val="00754867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Office_9530230_TF03982417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2016-11-14T15:24:00Z</dcterms:created>
  <dcterms:modified xsi:type="dcterms:W3CDTF">2017-12-01T09:38:00Z</dcterms:modified>
  <cp:version/>
</cp:coreProperties>
</file>