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4" w:type="dxa"/>
          <w:right w:w="14" w:type="dxa"/>
        </w:tblCellMar>
        <w:tblLook w:val="04A0" w:firstRow="1" w:lastRow="0" w:firstColumn="1" w:lastColumn="0" w:noHBand="0" w:noVBand="1"/>
        <w:tblDescription w:val="Business Card Layout"/>
      </w:tblPr>
      <w:tblGrid>
        <w:gridCol w:w="2880"/>
        <w:gridCol w:w="2880"/>
        <w:gridCol w:w="2880"/>
        <w:gridCol w:w="2880"/>
        <w:gridCol w:w="2880"/>
      </w:tblGrid>
      <w:tr w:rsidR="005B4B6D" w:rsidRPr="00C411EF">
        <w:trPr>
          <w:trHeight w:hRule="exact" w:val="5040"/>
        </w:trPr>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1"/>
            </w:tblPr>
            <w:tblGrid>
              <w:gridCol w:w="2448"/>
            </w:tblGrid>
            <w:tr w:rsidR="005B4B6D" w:rsidRPr="00074783">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5B4B6D" w:rsidRPr="00074783">
                    <w:trPr>
                      <w:trHeight w:hRule="exact" w:val="1152"/>
                      <w:jc w:val="center"/>
                    </w:trPr>
                    <w:tc>
                      <w:tcPr>
                        <w:tcW w:w="1440" w:type="dxa"/>
                      </w:tcPr>
                      <w:bookmarkStart w:id="0" w:name="_GoBack"/>
                      <w:bookmarkEnd w:id="0"/>
                      <w:p w:rsidR="005B4B6D" w:rsidRPr="00074783" w:rsidRDefault="00C411EF">
                        <w:pPr>
                          <w:rPr>
                            <w:noProof/>
                            <w:lang w:val="it-IT"/>
                          </w:rPr>
                        </w:pPr>
                        <w:sdt>
                          <w:sdtPr>
                            <w:rPr>
                              <w:noProof/>
                              <w:lang w:val="it-IT"/>
                            </w:rPr>
                            <w:alias w:val="Logo"/>
                            <w:tag w:val="Logo"/>
                            <w:id w:val="161981118"/>
                            <w:dataBinding w:prefixMappings="xmlns:ns0='http://schemas.microsoft.com/pics' " w:xpath="/ns0:mappings[1]/ns0:picture[1]" w:storeItemID="{1F1CC5FB-0D59-4A86-AC36-AEAC36E4A7D5}"/>
                            <w:picture/>
                          </w:sdtPr>
                          <w:sdtEndPr/>
                          <w:sdtContent>
                            <w:r w:rsidR="00074783" w:rsidRPr="00074783">
                              <w:rPr>
                                <w:noProof/>
                                <w:lang w:val="es-ES" w:eastAsia="es-ES"/>
                              </w:rPr>
                              <w:drawing>
                                <wp:inline distT="0" distB="0" distL="0" distR="0">
                                  <wp:extent cx="819406" cy="352800"/>
                                  <wp:effectExtent l="0" t="0" r="0" b="9525"/>
                                  <wp:docPr id="1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19406" cy="352800"/>
                                          </a:xfrm>
                                          <a:prstGeom prst="rect">
                                            <a:avLst/>
                                          </a:prstGeom>
                                          <a:noFill/>
                                          <a:ln>
                                            <a:noFill/>
                                          </a:ln>
                                        </pic:spPr>
                                      </pic:pic>
                                    </a:graphicData>
                                  </a:graphic>
                                </wp:inline>
                              </w:drawing>
                            </w:r>
                          </w:sdtContent>
                        </w:sdt>
                      </w:p>
                    </w:tc>
                    <w:tc>
                      <w:tcPr>
                        <w:tcW w:w="864" w:type="dxa"/>
                      </w:tcPr>
                      <w:p w:rsidR="005B4B6D" w:rsidRPr="00074783" w:rsidRDefault="005B4B6D">
                        <w:pPr>
                          <w:rPr>
                            <w:noProof/>
                            <w:lang w:val="it-IT"/>
                          </w:rPr>
                        </w:pPr>
                      </w:p>
                    </w:tc>
                  </w:tr>
                </w:tbl>
                <w:p w:rsidR="005B4B6D" w:rsidRPr="00074783" w:rsidRDefault="005B4B6D">
                  <w:pPr>
                    <w:rPr>
                      <w:noProof/>
                      <w:lang w:val="it-IT"/>
                    </w:rPr>
                  </w:pPr>
                </w:p>
              </w:tc>
            </w:tr>
            <w:tr w:rsidR="005B4B6D" w:rsidRPr="00074783">
              <w:trPr>
                <w:trHeight w:hRule="exact" w:val="648"/>
                <w:jc w:val="center"/>
              </w:trPr>
              <w:sdt>
                <w:sdtPr>
                  <w:rPr>
                    <w:noProof/>
                    <w:lang w:val="it-IT"/>
                  </w:rPr>
                  <w:alias w:val="Il tuo nome"/>
                  <w:tag w:val=""/>
                  <w:id w:val="1103681501"/>
                  <w:placeholder>
                    <w:docPart w:val="1B167556BC7C4C9A94BF7AE8472B055F"/>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5B4B6D" w:rsidRPr="00074783" w:rsidRDefault="00074783" w:rsidP="00074783">
                      <w:pPr>
                        <w:pStyle w:val="Nome"/>
                        <w:rPr>
                          <w:noProof/>
                          <w:lang w:val="it-IT"/>
                        </w:rPr>
                      </w:pPr>
                      <w:r w:rsidRPr="00074783">
                        <w:rPr>
                          <w:noProof/>
                          <w:lang w:val="it-IT"/>
                        </w:rPr>
                        <w:t>[Nome]</w:t>
                      </w:r>
                    </w:p>
                  </w:tc>
                </w:sdtContent>
              </w:sdt>
            </w:tr>
            <w:tr w:rsidR="005B4B6D" w:rsidRPr="00074783">
              <w:trPr>
                <w:trHeight w:hRule="exact" w:val="504"/>
                <w:jc w:val="center"/>
              </w:trPr>
              <w:tc>
                <w:tcPr>
                  <w:tcW w:w="2837" w:type="dxa"/>
                </w:tcPr>
                <w:p w:rsidR="005B4B6D" w:rsidRPr="00074783" w:rsidRDefault="00C411EF">
                  <w:pPr>
                    <w:pStyle w:val="Puesto"/>
                    <w:rPr>
                      <w:noProof/>
                      <w:lang w:val="it-IT"/>
                    </w:rPr>
                  </w:pPr>
                  <w:sdt>
                    <w:sdtPr>
                      <w:rPr>
                        <w:noProof/>
                        <w:lang w:val="it-IT"/>
                      </w:rPr>
                      <w:alias w:val="Titolo"/>
                      <w:tag w:val=""/>
                      <w:id w:val="-2128073484"/>
                      <w:placeholder>
                        <w:docPart w:val="DF75BEF14AA140D5840456BB85D30A6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074783" w:rsidRPr="00074783">
                        <w:rPr>
                          <w:noProof/>
                          <w:lang w:val="it-IT"/>
                        </w:rPr>
                        <w:t>[Titolo]</w:t>
                      </w:r>
                    </w:sdtContent>
                  </w:sdt>
                </w:p>
                <w:sdt>
                  <w:sdtPr>
                    <w:rPr>
                      <w:rStyle w:val="nfasis"/>
                      <w:noProof/>
                      <w:lang w:val="it-IT"/>
                    </w:rPr>
                    <w:alias w:val="E-mail"/>
                    <w:tag w:val=""/>
                    <w:id w:val="-435366732"/>
                    <w:placeholder>
                      <w:docPart w:val="ADFA7352BFE74D07A19A8F409488EA16"/>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5B4B6D" w:rsidRPr="00074783" w:rsidRDefault="00074783">
                      <w:pPr>
                        <w:rPr>
                          <w:rStyle w:val="nfasis"/>
                          <w:noProof/>
                          <w:lang w:val="it-IT"/>
                        </w:rPr>
                      </w:pPr>
                      <w:r w:rsidRPr="00074783">
                        <w:rPr>
                          <w:rStyle w:val="nfasis"/>
                          <w:noProof/>
                          <w:lang w:val="it-IT"/>
                        </w:rPr>
                        <w:t>[E-mail]</w:t>
                      </w:r>
                    </w:p>
                  </w:sdtContent>
                </w:sdt>
                <w:p w:rsidR="005B4B6D" w:rsidRPr="00074783" w:rsidRDefault="005B4B6D">
                  <w:pPr>
                    <w:rPr>
                      <w:rStyle w:val="nfasis"/>
                      <w:noProof/>
                      <w:lang w:val="it-IT"/>
                    </w:rPr>
                  </w:pPr>
                </w:p>
              </w:tc>
            </w:tr>
            <w:tr w:rsidR="005B4B6D" w:rsidRPr="00C411EF">
              <w:trPr>
                <w:trHeight w:hRule="exact" w:val="1368"/>
                <w:jc w:val="center"/>
              </w:trPr>
              <w:tc>
                <w:tcPr>
                  <w:tcW w:w="2837" w:type="dxa"/>
                </w:tcPr>
                <w:p w:rsidR="005B4B6D" w:rsidRPr="00074783" w:rsidRDefault="00C411EF">
                  <w:pPr>
                    <w:rPr>
                      <w:noProof/>
                      <w:lang w:val="it-IT"/>
                    </w:rPr>
                  </w:pPr>
                  <w:sdt>
                    <w:sdtPr>
                      <w:rPr>
                        <w:iCs/>
                        <w:noProof/>
                        <w:color w:val="595959" w:themeColor="text1" w:themeTint="A6"/>
                        <w:lang w:val="it-IT"/>
                      </w:rPr>
                      <w:alias w:val="Via e numero civico"/>
                      <w:tag w:val=""/>
                      <w:id w:val="1856846159"/>
                      <w:placeholder>
                        <w:docPart w:val="F6C318F4194B400B941650FA499DF2BC"/>
                      </w:placeholder>
                      <w:showingPlcHdr/>
                      <w:dataBinding w:prefixMappings="xmlns:ns0='http://schemas.microsoft.com/office/2006/coverPageProps' " w:xpath="/ns0:CoverPageProperties[1]/ns0:CompanyAddress[1]" w:storeItemID="{55AF091B-3C7A-41E3-B477-F2FDAA23CFDA}"/>
                      <w:text w:multiLine="1"/>
                    </w:sdtPr>
                    <w:sdtEndPr/>
                    <w:sdtContent>
                      <w:r w:rsidR="00074783" w:rsidRPr="00074783">
                        <w:rPr>
                          <w:noProof/>
                          <w:lang w:val="it-IT"/>
                        </w:rPr>
                        <w:t>[Via e numero civico]</w:t>
                      </w:r>
                    </w:sdtContent>
                  </w:sdt>
                </w:p>
                <w:sdt>
                  <w:sdtPr>
                    <w:rPr>
                      <w:noProof/>
                      <w:lang w:val="it-IT"/>
                    </w:rPr>
                    <w:alias w:val="Città e CAP"/>
                    <w:tag w:val=""/>
                    <w:id w:val="1599831477"/>
                    <w:placeholder>
                      <w:docPart w:val="63020617E1EC4B88AC8583B7EB519601"/>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5B4B6D" w:rsidRPr="00074783" w:rsidRDefault="00074783">
                      <w:pPr>
                        <w:rPr>
                          <w:noProof/>
                          <w:lang w:val="it-IT"/>
                        </w:rPr>
                      </w:pPr>
                      <w:r w:rsidRPr="00074783">
                        <w:rPr>
                          <w:noProof/>
                          <w:lang w:val="it-IT"/>
                        </w:rPr>
                        <w:t>[Città e CAP]</w:t>
                      </w:r>
                    </w:p>
                  </w:sdtContent>
                </w:sdt>
                <w:sdt>
                  <w:sdtPr>
                    <w:rPr>
                      <w:noProof/>
                      <w:lang w:val="it-IT"/>
                    </w:rPr>
                    <w:alias w:val="Indirizzo Web"/>
                    <w:tag w:val=""/>
                    <w:id w:val="783853096"/>
                    <w:placeholder>
                      <w:docPart w:val="674A553BDE9C47108B39FEB74EF5FA7A"/>
                    </w:placeholder>
                    <w:showingPlcHdr/>
                    <w:dataBinding w:prefixMappings="xmlns:ns0='http://schemas.microsoft.com/office/2006/coverPageProps' " w:xpath="/ns0:CoverPageProperties[1]/ns0:Abstract[1]" w:storeItemID="{55AF091B-3C7A-41E3-B477-F2FDAA23CFDA}"/>
                    <w:text/>
                  </w:sdtPr>
                  <w:sdtEndPr/>
                  <w:sdtContent>
                    <w:p w:rsidR="005B4B6D" w:rsidRPr="00074783" w:rsidRDefault="00074783">
                      <w:pPr>
                        <w:rPr>
                          <w:noProof/>
                          <w:lang w:val="it-IT"/>
                        </w:rPr>
                      </w:pPr>
                      <w:r w:rsidRPr="00074783">
                        <w:rPr>
                          <w:noProof/>
                          <w:lang w:val="it-IT"/>
                        </w:rPr>
                        <w:t>[Indirizzo Web]</w:t>
                      </w:r>
                    </w:p>
                  </w:sdtContent>
                </w:sdt>
                <w:p w:rsidR="005B4B6D" w:rsidRPr="00074783" w:rsidRDefault="00074783">
                  <w:pPr>
                    <w:rPr>
                      <w:noProof/>
                      <w:lang w:val="it-IT"/>
                    </w:rPr>
                  </w:pPr>
                  <w:r w:rsidRPr="00074783">
                    <w:rPr>
                      <w:rStyle w:val="Textoennegrita"/>
                      <w:noProof/>
                      <w:lang w:val="it-IT"/>
                    </w:rPr>
                    <w:t>Tel.</w:t>
                  </w:r>
                  <w:r w:rsidRPr="00074783">
                    <w:rPr>
                      <w:noProof/>
                      <w:lang w:val="it-IT"/>
                    </w:rPr>
                    <w:t xml:space="preserve">  </w:t>
                  </w:r>
                  <w:sdt>
                    <w:sdtPr>
                      <w:rPr>
                        <w:noProof/>
                        <w:lang w:val="it-IT"/>
                      </w:rPr>
                      <w:alias w:val="Telefono"/>
                      <w:tag w:val=""/>
                      <w:id w:val="50207725"/>
                      <w:placeholder>
                        <w:docPart w:val="390B56F670494A4A9404C0A435DCDE78"/>
                      </w:placeholder>
                      <w:showingPlcHdr/>
                      <w:dataBinding w:prefixMappings="xmlns:ns0='http://schemas.microsoft.com/office/2006/coverPageProps' " w:xpath="/ns0:CoverPageProperties[1]/ns0:CompanyPhone[1]" w:storeItemID="{55AF091B-3C7A-41E3-B477-F2FDAA23CFDA}"/>
                      <w:text/>
                    </w:sdtPr>
                    <w:sdtEndPr/>
                    <w:sdtContent>
                      <w:r w:rsidRPr="00074783">
                        <w:rPr>
                          <w:noProof/>
                          <w:lang w:val="it-IT"/>
                        </w:rPr>
                        <w:t>[Telefono]</w:t>
                      </w:r>
                    </w:sdtContent>
                  </w:sdt>
                </w:p>
                <w:p w:rsidR="005B4B6D" w:rsidRPr="00074783" w:rsidRDefault="00074783">
                  <w:pPr>
                    <w:rPr>
                      <w:noProof/>
                      <w:lang w:val="it-IT"/>
                    </w:rPr>
                  </w:pPr>
                  <w:r w:rsidRPr="00074783">
                    <w:rPr>
                      <w:rStyle w:val="Textoennegrita"/>
                      <w:noProof/>
                      <w:lang w:val="it-IT"/>
                    </w:rPr>
                    <w:t>Fax</w:t>
                  </w:r>
                  <w:r w:rsidRPr="00074783">
                    <w:rPr>
                      <w:noProof/>
                      <w:lang w:val="it-IT"/>
                    </w:rPr>
                    <w:t xml:space="preserve">  </w:t>
                  </w:r>
                  <w:sdt>
                    <w:sdtPr>
                      <w:rPr>
                        <w:noProof/>
                        <w:lang w:val="it-IT"/>
                      </w:rPr>
                      <w:alias w:val="Fax"/>
                      <w:tag w:val=""/>
                      <w:id w:val="2033993437"/>
                      <w:placeholder>
                        <w:docPart w:val="96839F0B62764F048E6FF78EAC6DC387"/>
                      </w:placeholder>
                      <w:showingPlcHdr/>
                      <w:dataBinding w:prefixMappings="xmlns:ns0='http://schemas.microsoft.com/office/2006/coverPageProps' " w:xpath="/ns0:CoverPageProperties[1]/ns0:CompanyFax[1]" w:storeItemID="{55AF091B-3C7A-41E3-B477-F2FDAA23CFDA}"/>
                      <w:text/>
                    </w:sdtPr>
                    <w:sdtEndPr/>
                    <w:sdtContent>
                      <w:r w:rsidRPr="00074783">
                        <w:rPr>
                          <w:noProof/>
                          <w:lang w:val="it-IT"/>
                        </w:rPr>
                        <w:t>[Fax]</w:t>
                      </w:r>
                    </w:sdtContent>
                  </w:sdt>
                </w:p>
              </w:tc>
            </w:tr>
          </w:tbl>
          <w:p w:rsidR="005B4B6D" w:rsidRPr="00074783" w:rsidRDefault="005B4B6D">
            <w:pPr>
              <w:rPr>
                <w:noProof/>
                <w:lang w:val="it-IT"/>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Pr>
            <w:tblGrid>
              <w:gridCol w:w="2448"/>
            </w:tblGrid>
            <w:tr w:rsidR="00074783" w:rsidRPr="00074783" w:rsidTr="00EB40E3">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074783" w:rsidRPr="00074783" w:rsidTr="00EB40E3">
                    <w:trPr>
                      <w:trHeight w:hRule="exact" w:val="1152"/>
                      <w:jc w:val="center"/>
                    </w:trPr>
                    <w:tc>
                      <w:tcPr>
                        <w:tcW w:w="1440" w:type="dxa"/>
                      </w:tcPr>
                      <w:p w:rsidR="00074783" w:rsidRPr="00074783" w:rsidRDefault="00C411EF" w:rsidP="00074783">
                        <w:pPr>
                          <w:rPr>
                            <w:noProof/>
                            <w:lang w:val="it-IT"/>
                          </w:rPr>
                        </w:pPr>
                        <w:sdt>
                          <w:sdtPr>
                            <w:rPr>
                              <w:noProof/>
                              <w:lang w:val="it-IT"/>
                            </w:rPr>
                            <w:alias w:val="Logo"/>
                            <w:tag w:val="Logo"/>
                            <w:id w:val="-390646984"/>
                            <w:dataBinding w:prefixMappings="xmlns:ns0='http://schemas.microsoft.com/pics' " w:xpath="/ns0:mappings[1]/ns0:picture[1]" w:storeItemID="{1F1CC5FB-0D59-4A86-AC36-AEAC36E4A7D5}"/>
                            <w:picture/>
                          </w:sdtPr>
                          <w:sdtEndPr/>
                          <w:sdtContent>
                            <w:r w:rsidR="00074783" w:rsidRPr="00074783">
                              <w:rPr>
                                <w:noProof/>
                                <w:lang w:val="es-ES" w:eastAsia="es-ES"/>
                              </w:rPr>
                              <w:drawing>
                                <wp:inline distT="0" distB="0" distL="0" distR="0" wp14:anchorId="24F136C1" wp14:editId="54CE60A8">
                                  <wp:extent cx="819406" cy="352799"/>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19406" cy="352799"/>
                                          </a:xfrm>
                                          <a:prstGeom prst="rect">
                                            <a:avLst/>
                                          </a:prstGeom>
                                          <a:noFill/>
                                          <a:ln>
                                            <a:noFill/>
                                          </a:ln>
                                        </pic:spPr>
                                      </pic:pic>
                                    </a:graphicData>
                                  </a:graphic>
                                </wp:inline>
                              </w:drawing>
                            </w:r>
                          </w:sdtContent>
                        </w:sdt>
                      </w:p>
                    </w:tc>
                    <w:tc>
                      <w:tcPr>
                        <w:tcW w:w="864" w:type="dxa"/>
                      </w:tcPr>
                      <w:p w:rsidR="00074783" w:rsidRPr="00074783" w:rsidRDefault="00074783" w:rsidP="00074783">
                        <w:pPr>
                          <w:rPr>
                            <w:noProof/>
                            <w:lang w:val="it-IT"/>
                          </w:rPr>
                        </w:pPr>
                      </w:p>
                    </w:tc>
                  </w:tr>
                </w:tbl>
                <w:p w:rsidR="00074783" w:rsidRPr="00074783" w:rsidRDefault="00074783" w:rsidP="00074783">
                  <w:pPr>
                    <w:rPr>
                      <w:noProof/>
                      <w:lang w:val="it-IT"/>
                    </w:rPr>
                  </w:pPr>
                </w:p>
              </w:tc>
            </w:tr>
            <w:tr w:rsidR="00074783" w:rsidRPr="00074783" w:rsidTr="00EB40E3">
              <w:trPr>
                <w:trHeight w:hRule="exact" w:val="648"/>
                <w:jc w:val="center"/>
              </w:trPr>
              <w:sdt>
                <w:sdtPr>
                  <w:rPr>
                    <w:noProof/>
                    <w:lang w:val="it-IT"/>
                  </w:rPr>
                  <w:alias w:val="Il tuo nome"/>
                  <w:tag w:val=""/>
                  <w:id w:val="716319638"/>
                  <w:placeholder>
                    <w:docPart w:val="4A02EC13F45A47F480A8773F32327FFA"/>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074783" w:rsidRPr="00074783" w:rsidRDefault="00074783" w:rsidP="00074783">
                      <w:pPr>
                        <w:pStyle w:val="Nome"/>
                        <w:rPr>
                          <w:noProof/>
                          <w:lang w:val="it-IT"/>
                        </w:rPr>
                      </w:pPr>
                      <w:r w:rsidRPr="00074783">
                        <w:rPr>
                          <w:noProof/>
                          <w:lang w:val="it-IT"/>
                        </w:rPr>
                        <w:t>[Nome]</w:t>
                      </w:r>
                    </w:p>
                  </w:tc>
                </w:sdtContent>
              </w:sdt>
            </w:tr>
            <w:tr w:rsidR="00074783" w:rsidRPr="00074783" w:rsidTr="00EB40E3">
              <w:trPr>
                <w:trHeight w:hRule="exact" w:val="504"/>
                <w:jc w:val="center"/>
              </w:trPr>
              <w:tc>
                <w:tcPr>
                  <w:tcW w:w="2837" w:type="dxa"/>
                </w:tcPr>
                <w:p w:rsidR="00074783" w:rsidRPr="00074783" w:rsidRDefault="00C411EF" w:rsidP="00074783">
                  <w:pPr>
                    <w:pStyle w:val="Puesto"/>
                    <w:rPr>
                      <w:noProof/>
                      <w:lang w:val="it-IT"/>
                    </w:rPr>
                  </w:pPr>
                  <w:sdt>
                    <w:sdtPr>
                      <w:rPr>
                        <w:noProof/>
                        <w:lang w:val="it-IT"/>
                      </w:rPr>
                      <w:alias w:val="Titolo"/>
                      <w:tag w:val=""/>
                      <w:id w:val="1825701982"/>
                      <w:placeholder>
                        <w:docPart w:val="67754A2EBCAD4C85846FD3139E1F8C2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074783" w:rsidRPr="00074783">
                        <w:rPr>
                          <w:noProof/>
                          <w:lang w:val="it-IT"/>
                        </w:rPr>
                        <w:t>[Titolo]</w:t>
                      </w:r>
                    </w:sdtContent>
                  </w:sdt>
                </w:p>
                <w:sdt>
                  <w:sdtPr>
                    <w:rPr>
                      <w:rStyle w:val="nfasis"/>
                      <w:noProof/>
                      <w:lang w:val="it-IT"/>
                    </w:rPr>
                    <w:alias w:val="E-mail"/>
                    <w:tag w:val=""/>
                    <w:id w:val="1819842300"/>
                    <w:placeholder>
                      <w:docPart w:val="D79F4C0FAADC4706BD255BEFD5F329FF"/>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074783" w:rsidRPr="00074783" w:rsidRDefault="00074783" w:rsidP="00074783">
                      <w:pPr>
                        <w:rPr>
                          <w:rStyle w:val="nfasis"/>
                          <w:noProof/>
                          <w:lang w:val="it-IT"/>
                        </w:rPr>
                      </w:pPr>
                      <w:r w:rsidRPr="00074783">
                        <w:rPr>
                          <w:rStyle w:val="nfasis"/>
                          <w:noProof/>
                          <w:lang w:val="it-IT"/>
                        </w:rPr>
                        <w:t>[E-mail]</w:t>
                      </w:r>
                    </w:p>
                  </w:sdtContent>
                </w:sdt>
                <w:p w:rsidR="00074783" w:rsidRPr="00074783" w:rsidRDefault="00074783" w:rsidP="00074783">
                  <w:pPr>
                    <w:rPr>
                      <w:rStyle w:val="nfasis"/>
                      <w:noProof/>
                      <w:lang w:val="it-IT"/>
                    </w:rPr>
                  </w:pPr>
                </w:p>
              </w:tc>
            </w:tr>
            <w:tr w:rsidR="00074783" w:rsidRPr="00C411EF" w:rsidTr="00EB40E3">
              <w:trPr>
                <w:trHeight w:hRule="exact" w:val="1368"/>
                <w:jc w:val="center"/>
              </w:trPr>
              <w:tc>
                <w:tcPr>
                  <w:tcW w:w="2837" w:type="dxa"/>
                </w:tcPr>
                <w:p w:rsidR="00074783" w:rsidRPr="00074783" w:rsidRDefault="00C411EF" w:rsidP="00074783">
                  <w:pPr>
                    <w:rPr>
                      <w:noProof/>
                      <w:lang w:val="it-IT"/>
                    </w:rPr>
                  </w:pPr>
                  <w:sdt>
                    <w:sdtPr>
                      <w:rPr>
                        <w:iCs/>
                        <w:noProof/>
                        <w:color w:val="595959" w:themeColor="text1" w:themeTint="A6"/>
                        <w:lang w:val="it-IT"/>
                      </w:rPr>
                      <w:alias w:val="Via e numero civico"/>
                      <w:tag w:val=""/>
                      <w:id w:val="-1413233040"/>
                      <w:placeholder>
                        <w:docPart w:val="97B607422F28475F8237572621310A65"/>
                      </w:placeholder>
                      <w:showingPlcHdr/>
                      <w:dataBinding w:prefixMappings="xmlns:ns0='http://schemas.microsoft.com/office/2006/coverPageProps' " w:xpath="/ns0:CoverPageProperties[1]/ns0:CompanyAddress[1]" w:storeItemID="{55AF091B-3C7A-41E3-B477-F2FDAA23CFDA}"/>
                      <w:text w:multiLine="1"/>
                    </w:sdtPr>
                    <w:sdtEndPr/>
                    <w:sdtContent>
                      <w:r w:rsidR="00074783" w:rsidRPr="00074783">
                        <w:rPr>
                          <w:noProof/>
                          <w:lang w:val="it-IT"/>
                        </w:rPr>
                        <w:t>[Via e numero civico]</w:t>
                      </w:r>
                    </w:sdtContent>
                  </w:sdt>
                </w:p>
                <w:sdt>
                  <w:sdtPr>
                    <w:rPr>
                      <w:noProof/>
                      <w:lang w:val="it-IT"/>
                    </w:rPr>
                    <w:alias w:val="Città e CAP"/>
                    <w:tag w:val=""/>
                    <w:id w:val="759038003"/>
                    <w:placeholder>
                      <w:docPart w:val="4EF73759D6A14528B3DEBA4FF2A8173E"/>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074783" w:rsidRPr="00074783" w:rsidRDefault="00074783" w:rsidP="00074783">
                      <w:pPr>
                        <w:rPr>
                          <w:noProof/>
                          <w:lang w:val="it-IT"/>
                        </w:rPr>
                      </w:pPr>
                      <w:r w:rsidRPr="00074783">
                        <w:rPr>
                          <w:noProof/>
                          <w:lang w:val="it-IT"/>
                        </w:rPr>
                        <w:t>[Città e CAP]</w:t>
                      </w:r>
                    </w:p>
                  </w:sdtContent>
                </w:sdt>
                <w:sdt>
                  <w:sdtPr>
                    <w:rPr>
                      <w:noProof/>
                      <w:lang w:val="it-IT"/>
                    </w:rPr>
                    <w:alias w:val="Indirizzo Web"/>
                    <w:tag w:val=""/>
                    <w:id w:val="-261768608"/>
                    <w:placeholder>
                      <w:docPart w:val="5A925BD8B0AD4AAFACFD279693085C3A"/>
                    </w:placeholder>
                    <w:showingPlcHdr/>
                    <w:dataBinding w:prefixMappings="xmlns:ns0='http://schemas.microsoft.com/office/2006/coverPageProps' " w:xpath="/ns0:CoverPageProperties[1]/ns0:Abstract[1]" w:storeItemID="{55AF091B-3C7A-41E3-B477-F2FDAA23CFDA}"/>
                    <w:text/>
                  </w:sdtPr>
                  <w:sdtEndPr/>
                  <w:sdtContent>
                    <w:p w:rsidR="00074783" w:rsidRPr="00074783" w:rsidRDefault="00074783" w:rsidP="00074783">
                      <w:pPr>
                        <w:rPr>
                          <w:noProof/>
                          <w:lang w:val="it-IT"/>
                        </w:rPr>
                      </w:pPr>
                      <w:r w:rsidRPr="00074783">
                        <w:rPr>
                          <w:noProof/>
                          <w:lang w:val="it-IT"/>
                        </w:rPr>
                        <w:t>[Indirizzo Web]</w:t>
                      </w:r>
                    </w:p>
                  </w:sdtContent>
                </w:sdt>
                <w:p w:rsidR="00074783" w:rsidRPr="00074783" w:rsidRDefault="00074783" w:rsidP="00074783">
                  <w:pPr>
                    <w:rPr>
                      <w:noProof/>
                      <w:lang w:val="it-IT"/>
                    </w:rPr>
                  </w:pPr>
                  <w:r w:rsidRPr="00074783">
                    <w:rPr>
                      <w:rStyle w:val="Textoennegrita"/>
                      <w:noProof/>
                      <w:lang w:val="it-IT"/>
                    </w:rPr>
                    <w:t>Tel.</w:t>
                  </w:r>
                  <w:r w:rsidRPr="00074783">
                    <w:rPr>
                      <w:noProof/>
                      <w:lang w:val="it-IT"/>
                    </w:rPr>
                    <w:t xml:space="preserve">  </w:t>
                  </w:r>
                  <w:sdt>
                    <w:sdtPr>
                      <w:rPr>
                        <w:noProof/>
                        <w:lang w:val="it-IT"/>
                      </w:rPr>
                      <w:alias w:val="Telefono"/>
                      <w:tag w:val=""/>
                      <w:id w:val="1524829674"/>
                      <w:placeholder>
                        <w:docPart w:val="D3CA7EB437D3412FA2D183F33AE5EBAD"/>
                      </w:placeholder>
                      <w:showingPlcHdr/>
                      <w:dataBinding w:prefixMappings="xmlns:ns0='http://schemas.microsoft.com/office/2006/coverPageProps' " w:xpath="/ns0:CoverPageProperties[1]/ns0:CompanyPhone[1]" w:storeItemID="{55AF091B-3C7A-41E3-B477-F2FDAA23CFDA}"/>
                      <w:text/>
                    </w:sdtPr>
                    <w:sdtEndPr/>
                    <w:sdtContent>
                      <w:r w:rsidRPr="00074783">
                        <w:rPr>
                          <w:noProof/>
                          <w:lang w:val="it-IT"/>
                        </w:rPr>
                        <w:t>[Telefono]</w:t>
                      </w:r>
                    </w:sdtContent>
                  </w:sdt>
                </w:p>
                <w:p w:rsidR="00074783" w:rsidRPr="00074783" w:rsidRDefault="00074783" w:rsidP="00074783">
                  <w:pPr>
                    <w:rPr>
                      <w:noProof/>
                      <w:lang w:val="it-IT"/>
                    </w:rPr>
                  </w:pPr>
                  <w:r w:rsidRPr="00074783">
                    <w:rPr>
                      <w:rStyle w:val="Textoennegrita"/>
                      <w:noProof/>
                      <w:lang w:val="it-IT"/>
                    </w:rPr>
                    <w:t>Fax</w:t>
                  </w:r>
                  <w:r w:rsidRPr="00074783">
                    <w:rPr>
                      <w:noProof/>
                      <w:lang w:val="it-IT"/>
                    </w:rPr>
                    <w:t xml:space="preserve">  </w:t>
                  </w:r>
                  <w:sdt>
                    <w:sdtPr>
                      <w:rPr>
                        <w:noProof/>
                        <w:lang w:val="it-IT"/>
                      </w:rPr>
                      <w:alias w:val="Fax"/>
                      <w:tag w:val=""/>
                      <w:id w:val="254643425"/>
                      <w:placeholder>
                        <w:docPart w:val="918C2B487CA446CFAE1DEA07DFCCE1B5"/>
                      </w:placeholder>
                      <w:showingPlcHdr/>
                      <w:dataBinding w:prefixMappings="xmlns:ns0='http://schemas.microsoft.com/office/2006/coverPageProps' " w:xpath="/ns0:CoverPageProperties[1]/ns0:CompanyFax[1]" w:storeItemID="{55AF091B-3C7A-41E3-B477-F2FDAA23CFDA}"/>
                      <w:text/>
                    </w:sdtPr>
                    <w:sdtEndPr/>
                    <w:sdtContent>
                      <w:r w:rsidRPr="00074783">
                        <w:rPr>
                          <w:noProof/>
                          <w:lang w:val="it-IT"/>
                        </w:rPr>
                        <w:t>[Fax]</w:t>
                      </w:r>
                    </w:sdtContent>
                  </w:sdt>
                </w:p>
              </w:tc>
            </w:tr>
          </w:tbl>
          <w:p w:rsidR="005B4B6D" w:rsidRPr="00074783" w:rsidRDefault="005B4B6D">
            <w:pPr>
              <w:rPr>
                <w:noProof/>
                <w:lang w:val="it-IT"/>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Pr>
            <w:tblGrid>
              <w:gridCol w:w="2448"/>
            </w:tblGrid>
            <w:tr w:rsidR="00074783" w:rsidRPr="00074783" w:rsidTr="00EB40E3">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074783" w:rsidRPr="00074783" w:rsidTr="00EB40E3">
                    <w:trPr>
                      <w:trHeight w:hRule="exact" w:val="1152"/>
                      <w:jc w:val="center"/>
                    </w:trPr>
                    <w:tc>
                      <w:tcPr>
                        <w:tcW w:w="1440" w:type="dxa"/>
                      </w:tcPr>
                      <w:p w:rsidR="00074783" w:rsidRPr="00074783" w:rsidRDefault="00C411EF" w:rsidP="00074783">
                        <w:pPr>
                          <w:rPr>
                            <w:noProof/>
                            <w:lang w:val="it-IT"/>
                          </w:rPr>
                        </w:pPr>
                        <w:sdt>
                          <w:sdtPr>
                            <w:rPr>
                              <w:noProof/>
                              <w:lang w:val="it-IT"/>
                            </w:rPr>
                            <w:alias w:val="Logo"/>
                            <w:tag w:val="Logo"/>
                            <w:id w:val="-1705320983"/>
                            <w:dataBinding w:prefixMappings="xmlns:ns0='http://schemas.microsoft.com/pics' " w:xpath="/ns0:mappings[1]/ns0:picture[1]" w:storeItemID="{1F1CC5FB-0D59-4A86-AC36-AEAC36E4A7D5}"/>
                            <w:picture/>
                          </w:sdtPr>
                          <w:sdtEndPr/>
                          <w:sdtContent>
                            <w:r w:rsidR="00074783" w:rsidRPr="00074783">
                              <w:rPr>
                                <w:noProof/>
                                <w:lang w:val="es-ES" w:eastAsia="es-ES"/>
                              </w:rPr>
                              <w:drawing>
                                <wp:inline distT="0" distB="0" distL="0" distR="0" wp14:anchorId="24F136C1" wp14:editId="54CE60A8">
                                  <wp:extent cx="819406" cy="352799"/>
                                  <wp:effectExtent l="0" t="0" r="0" b="9525"/>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19406" cy="352799"/>
                                          </a:xfrm>
                                          <a:prstGeom prst="rect">
                                            <a:avLst/>
                                          </a:prstGeom>
                                          <a:noFill/>
                                          <a:ln>
                                            <a:noFill/>
                                          </a:ln>
                                        </pic:spPr>
                                      </pic:pic>
                                    </a:graphicData>
                                  </a:graphic>
                                </wp:inline>
                              </w:drawing>
                            </w:r>
                          </w:sdtContent>
                        </w:sdt>
                      </w:p>
                    </w:tc>
                    <w:tc>
                      <w:tcPr>
                        <w:tcW w:w="864" w:type="dxa"/>
                      </w:tcPr>
                      <w:p w:rsidR="00074783" w:rsidRPr="00074783" w:rsidRDefault="00074783" w:rsidP="00074783">
                        <w:pPr>
                          <w:rPr>
                            <w:noProof/>
                            <w:lang w:val="it-IT"/>
                          </w:rPr>
                        </w:pPr>
                      </w:p>
                    </w:tc>
                  </w:tr>
                </w:tbl>
                <w:p w:rsidR="00074783" w:rsidRPr="00074783" w:rsidRDefault="00074783" w:rsidP="00074783">
                  <w:pPr>
                    <w:rPr>
                      <w:noProof/>
                      <w:lang w:val="it-IT"/>
                    </w:rPr>
                  </w:pPr>
                </w:p>
              </w:tc>
            </w:tr>
            <w:tr w:rsidR="00074783" w:rsidRPr="00074783" w:rsidTr="00EB40E3">
              <w:trPr>
                <w:trHeight w:hRule="exact" w:val="648"/>
                <w:jc w:val="center"/>
              </w:trPr>
              <w:sdt>
                <w:sdtPr>
                  <w:rPr>
                    <w:noProof/>
                    <w:lang w:val="it-IT"/>
                  </w:rPr>
                  <w:alias w:val="Il tuo nome"/>
                  <w:tag w:val=""/>
                  <w:id w:val="-1574120305"/>
                  <w:placeholder>
                    <w:docPart w:val="15CB4543215141E9AD5912E91D051B40"/>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074783" w:rsidRPr="00074783" w:rsidRDefault="00074783" w:rsidP="00074783">
                      <w:pPr>
                        <w:pStyle w:val="Nome"/>
                        <w:rPr>
                          <w:noProof/>
                          <w:lang w:val="it-IT"/>
                        </w:rPr>
                      </w:pPr>
                      <w:r w:rsidRPr="00074783">
                        <w:rPr>
                          <w:noProof/>
                          <w:lang w:val="it-IT"/>
                        </w:rPr>
                        <w:t>[Nome]</w:t>
                      </w:r>
                    </w:p>
                  </w:tc>
                </w:sdtContent>
              </w:sdt>
            </w:tr>
            <w:tr w:rsidR="00074783" w:rsidRPr="00074783" w:rsidTr="00EB40E3">
              <w:trPr>
                <w:trHeight w:hRule="exact" w:val="504"/>
                <w:jc w:val="center"/>
              </w:trPr>
              <w:tc>
                <w:tcPr>
                  <w:tcW w:w="2837" w:type="dxa"/>
                </w:tcPr>
                <w:p w:rsidR="00074783" w:rsidRPr="00074783" w:rsidRDefault="00C411EF" w:rsidP="00074783">
                  <w:pPr>
                    <w:pStyle w:val="Puesto"/>
                    <w:rPr>
                      <w:noProof/>
                      <w:lang w:val="it-IT"/>
                    </w:rPr>
                  </w:pPr>
                  <w:sdt>
                    <w:sdtPr>
                      <w:rPr>
                        <w:noProof/>
                        <w:lang w:val="it-IT"/>
                      </w:rPr>
                      <w:alias w:val="Titolo"/>
                      <w:tag w:val=""/>
                      <w:id w:val="-366686497"/>
                      <w:placeholder>
                        <w:docPart w:val="CB5822F9D9A04CE9B90C387F62D4ED6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074783" w:rsidRPr="00074783">
                        <w:rPr>
                          <w:noProof/>
                          <w:lang w:val="it-IT"/>
                        </w:rPr>
                        <w:t>[Titolo]</w:t>
                      </w:r>
                    </w:sdtContent>
                  </w:sdt>
                </w:p>
                <w:sdt>
                  <w:sdtPr>
                    <w:rPr>
                      <w:rStyle w:val="nfasis"/>
                      <w:noProof/>
                      <w:lang w:val="it-IT"/>
                    </w:rPr>
                    <w:alias w:val="E-mail"/>
                    <w:tag w:val=""/>
                    <w:id w:val="-1250656014"/>
                    <w:placeholder>
                      <w:docPart w:val="4050DF63A2A24119893AA246DA759AC3"/>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074783" w:rsidRPr="00074783" w:rsidRDefault="00074783" w:rsidP="00074783">
                      <w:pPr>
                        <w:rPr>
                          <w:rStyle w:val="nfasis"/>
                          <w:noProof/>
                          <w:lang w:val="it-IT"/>
                        </w:rPr>
                      </w:pPr>
                      <w:r w:rsidRPr="00074783">
                        <w:rPr>
                          <w:rStyle w:val="nfasis"/>
                          <w:noProof/>
                          <w:lang w:val="it-IT"/>
                        </w:rPr>
                        <w:t>[E-mail]</w:t>
                      </w:r>
                    </w:p>
                  </w:sdtContent>
                </w:sdt>
                <w:p w:rsidR="00074783" w:rsidRPr="00074783" w:rsidRDefault="00074783" w:rsidP="00074783">
                  <w:pPr>
                    <w:rPr>
                      <w:rStyle w:val="nfasis"/>
                      <w:noProof/>
                      <w:lang w:val="it-IT"/>
                    </w:rPr>
                  </w:pPr>
                </w:p>
              </w:tc>
            </w:tr>
            <w:tr w:rsidR="00074783" w:rsidRPr="00C411EF" w:rsidTr="00EB40E3">
              <w:trPr>
                <w:trHeight w:hRule="exact" w:val="1368"/>
                <w:jc w:val="center"/>
              </w:trPr>
              <w:tc>
                <w:tcPr>
                  <w:tcW w:w="2837" w:type="dxa"/>
                </w:tcPr>
                <w:p w:rsidR="00074783" w:rsidRPr="00074783" w:rsidRDefault="00C411EF" w:rsidP="00074783">
                  <w:pPr>
                    <w:rPr>
                      <w:noProof/>
                      <w:lang w:val="it-IT"/>
                    </w:rPr>
                  </w:pPr>
                  <w:sdt>
                    <w:sdtPr>
                      <w:rPr>
                        <w:iCs/>
                        <w:noProof/>
                        <w:color w:val="595959" w:themeColor="text1" w:themeTint="A6"/>
                        <w:lang w:val="it-IT"/>
                      </w:rPr>
                      <w:alias w:val="Via e numero civico"/>
                      <w:tag w:val=""/>
                      <w:id w:val="723485684"/>
                      <w:placeholder>
                        <w:docPart w:val="8108047813A3432DB44F3D5AD2C76459"/>
                      </w:placeholder>
                      <w:showingPlcHdr/>
                      <w:dataBinding w:prefixMappings="xmlns:ns0='http://schemas.microsoft.com/office/2006/coverPageProps' " w:xpath="/ns0:CoverPageProperties[1]/ns0:CompanyAddress[1]" w:storeItemID="{55AF091B-3C7A-41E3-B477-F2FDAA23CFDA}"/>
                      <w:text w:multiLine="1"/>
                    </w:sdtPr>
                    <w:sdtEndPr/>
                    <w:sdtContent>
                      <w:r w:rsidR="00074783" w:rsidRPr="00074783">
                        <w:rPr>
                          <w:noProof/>
                          <w:lang w:val="it-IT"/>
                        </w:rPr>
                        <w:t>[Via e numero civico]</w:t>
                      </w:r>
                    </w:sdtContent>
                  </w:sdt>
                </w:p>
                <w:sdt>
                  <w:sdtPr>
                    <w:rPr>
                      <w:noProof/>
                      <w:lang w:val="it-IT"/>
                    </w:rPr>
                    <w:alias w:val="Città e CAP"/>
                    <w:tag w:val=""/>
                    <w:id w:val="2092123553"/>
                    <w:placeholder>
                      <w:docPart w:val="9069DCD3A58C4A08BBA3C26902BE3D2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074783" w:rsidRPr="00074783" w:rsidRDefault="00074783" w:rsidP="00074783">
                      <w:pPr>
                        <w:rPr>
                          <w:noProof/>
                          <w:lang w:val="it-IT"/>
                        </w:rPr>
                      </w:pPr>
                      <w:r w:rsidRPr="00074783">
                        <w:rPr>
                          <w:noProof/>
                          <w:lang w:val="it-IT"/>
                        </w:rPr>
                        <w:t>[Città e CAP]</w:t>
                      </w:r>
                    </w:p>
                  </w:sdtContent>
                </w:sdt>
                <w:sdt>
                  <w:sdtPr>
                    <w:rPr>
                      <w:noProof/>
                      <w:lang w:val="it-IT"/>
                    </w:rPr>
                    <w:alias w:val="Indirizzo Web"/>
                    <w:tag w:val=""/>
                    <w:id w:val="2079549047"/>
                    <w:placeholder>
                      <w:docPart w:val="97C5AEBB26284C7CB30674D876610932"/>
                    </w:placeholder>
                    <w:showingPlcHdr/>
                    <w:dataBinding w:prefixMappings="xmlns:ns0='http://schemas.microsoft.com/office/2006/coverPageProps' " w:xpath="/ns0:CoverPageProperties[1]/ns0:Abstract[1]" w:storeItemID="{55AF091B-3C7A-41E3-B477-F2FDAA23CFDA}"/>
                    <w:text/>
                  </w:sdtPr>
                  <w:sdtEndPr/>
                  <w:sdtContent>
                    <w:p w:rsidR="00074783" w:rsidRPr="00074783" w:rsidRDefault="00074783" w:rsidP="00074783">
                      <w:pPr>
                        <w:rPr>
                          <w:noProof/>
                          <w:lang w:val="it-IT"/>
                        </w:rPr>
                      </w:pPr>
                      <w:r w:rsidRPr="00074783">
                        <w:rPr>
                          <w:noProof/>
                          <w:lang w:val="it-IT"/>
                        </w:rPr>
                        <w:t>[Indirizzo Web]</w:t>
                      </w:r>
                    </w:p>
                  </w:sdtContent>
                </w:sdt>
                <w:p w:rsidR="00074783" w:rsidRPr="00074783" w:rsidRDefault="00074783" w:rsidP="00074783">
                  <w:pPr>
                    <w:rPr>
                      <w:noProof/>
                      <w:lang w:val="it-IT"/>
                    </w:rPr>
                  </w:pPr>
                  <w:r w:rsidRPr="00074783">
                    <w:rPr>
                      <w:rStyle w:val="Textoennegrita"/>
                      <w:noProof/>
                      <w:lang w:val="it-IT"/>
                    </w:rPr>
                    <w:t>Tel.</w:t>
                  </w:r>
                  <w:r w:rsidRPr="00074783">
                    <w:rPr>
                      <w:noProof/>
                      <w:lang w:val="it-IT"/>
                    </w:rPr>
                    <w:t xml:space="preserve">  </w:t>
                  </w:r>
                  <w:sdt>
                    <w:sdtPr>
                      <w:rPr>
                        <w:noProof/>
                        <w:lang w:val="it-IT"/>
                      </w:rPr>
                      <w:alias w:val="Telefono"/>
                      <w:tag w:val=""/>
                      <w:id w:val="939494580"/>
                      <w:placeholder>
                        <w:docPart w:val="14E72D598E93457083C0175150EBF150"/>
                      </w:placeholder>
                      <w:showingPlcHdr/>
                      <w:dataBinding w:prefixMappings="xmlns:ns0='http://schemas.microsoft.com/office/2006/coverPageProps' " w:xpath="/ns0:CoverPageProperties[1]/ns0:CompanyPhone[1]" w:storeItemID="{55AF091B-3C7A-41E3-B477-F2FDAA23CFDA}"/>
                      <w:text/>
                    </w:sdtPr>
                    <w:sdtEndPr/>
                    <w:sdtContent>
                      <w:r w:rsidRPr="00074783">
                        <w:rPr>
                          <w:noProof/>
                          <w:lang w:val="it-IT"/>
                        </w:rPr>
                        <w:t>[Telefono]</w:t>
                      </w:r>
                    </w:sdtContent>
                  </w:sdt>
                </w:p>
                <w:p w:rsidR="00074783" w:rsidRPr="00074783" w:rsidRDefault="00074783" w:rsidP="00074783">
                  <w:pPr>
                    <w:rPr>
                      <w:noProof/>
                      <w:lang w:val="it-IT"/>
                    </w:rPr>
                  </w:pPr>
                  <w:r w:rsidRPr="00074783">
                    <w:rPr>
                      <w:rStyle w:val="Textoennegrita"/>
                      <w:noProof/>
                      <w:lang w:val="it-IT"/>
                    </w:rPr>
                    <w:t>Fax</w:t>
                  </w:r>
                  <w:r w:rsidRPr="00074783">
                    <w:rPr>
                      <w:noProof/>
                      <w:lang w:val="it-IT"/>
                    </w:rPr>
                    <w:t xml:space="preserve">  </w:t>
                  </w:r>
                  <w:sdt>
                    <w:sdtPr>
                      <w:rPr>
                        <w:noProof/>
                        <w:lang w:val="it-IT"/>
                      </w:rPr>
                      <w:alias w:val="Fax"/>
                      <w:tag w:val=""/>
                      <w:id w:val="1157729264"/>
                      <w:placeholder>
                        <w:docPart w:val="26120A5B1088471FB23E8D17E6A85288"/>
                      </w:placeholder>
                      <w:showingPlcHdr/>
                      <w:dataBinding w:prefixMappings="xmlns:ns0='http://schemas.microsoft.com/office/2006/coverPageProps' " w:xpath="/ns0:CoverPageProperties[1]/ns0:CompanyFax[1]" w:storeItemID="{55AF091B-3C7A-41E3-B477-F2FDAA23CFDA}"/>
                      <w:text/>
                    </w:sdtPr>
                    <w:sdtEndPr/>
                    <w:sdtContent>
                      <w:r w:rsidRPr="00074783">
                        <w:rPr>
                          <w:noProof/>
                          <w:lang w:val="it-IT"/>
                        </w:rPr>
                        <w:t>[Fax]</w:t>
                      </w:r>
                    </w:sdtContent>
                  </w:sdt>
                </w:p>
              </w:tc>
            </w:tr>
          </w:tbl>
          <w:p w:rsidR="005B4B6D" w:rsidRPr="00074783" w:rsidRDefault="005B4B6D">
            <w:pPr>
              <w:rPr>
                <w:noProof/>
                <w:lang w:val="it-IT"/>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Pr>
            <w:tblGrid>
              <w:gridCol w:w="2448"/>
            </w:tblGrid>
            <w:tr w:rsidR="00074783" w:rsidRPr="00074783" w:rsidTr="00EB40E3">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074783" w:rsidRPr="00074783" w:rsidTr="00EB40E3">
                    <w:trPr>
                      <w:trHeight w:hRule="exact" w:val="1152"/>
                      <w:jc w:val="center"/>
                    </w:trPr>
                    <w:tc>
                      <w:tcPr>
                        <w:tcW w:w="1440" w:type="dxa"/>
                      </w:tcPr>
                      <w:p w:rsidR="00074783" w:rsidRPr="00074783" w:rsidRDefault="00C411EF" w:rsidP="00074783">
                        <w:pPr>
                          <w:rPr>
                            <w:noProof/>
                            <w:lang w:val="it-IT"/>
                          </w:rPr>
                        </w:pPr>
                        <w:sdt>
                          <w:sdtPr>
                            <w:rPr>
                              <w:noProof/>
                              <w:lang w:val="it-IT"/>
                            </w:rPr>
                            <w:alias w:val="Logo"/>
                            <w:tag w:val="Logo"/>
                            <w:id w:val="18287639"/>
                            <w:dataBinding w:prefixMappings="xmlns:ns0='http://schemas.microsoft.com/pics' " w:xpath="/ns0:mappings[1]/ns0:picture[1]" w:storeItemID="{1F1CC5FB-0D59-4A86-AC36-AEAC36E4A7D5}"/>
                            <w:picture/>
                          </w:sdtPr>
                          <w:sdtEndPr/>
                          <w:sdtContent>
                            <w:r w:rsidR="00074783" w:rsidRPr="00074783">
                              <w:rPr>
                                <w:noProof/>
                                <w:lang w:val="es-ES" w:eastAsia="es-ES"/>
                              </w:rPr>
                              <w:drawing>
                                <wp:inline distT="0" distB="0" distL="0" distR="0" wp14:anchorId="24F136C1" wp14:editId="54CE60A8">
                                  <wp:extent cx="819406" cy="352799"/>
                                  <wp:effectExtent l="0" t="0" r="0" b="9525"/>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19406" cy="352799"/>
                                          </a:xfrm>
                                          <a:prstGeom prst="rect">
                                            <a:avLst/>
                                          </a:prstGeom>
                                          <a:noFill/>
                                          <a:ln>
                                            <a:noFill/>
                                          </a:ln>
                                        </pic:spPr>
                                      </pic:pic>
                                    </a:graphicData>
                                  </a:graphic>
                                </wp:inline>
                              </w:drawing>
                            </w:r>
                          </w:sdtContent>
                        </w:sdt>
                      </w:p>
                    </w:tc>
                    <w:tc>
                      <w:tcPr>
                        <w:tcW w:w="864" w:type="dxa"/>
                      </w:tcPr>
                      <w:p w:rsidR="00074783" w:rsidRPr="00074783" w:rsidRDefault="00074783" w:rsidP="00074783">
                        <w:pPr>
                          <w:rPr>
                            <w:noProof/>
                            <w:lang w:val="it-IT"/>
                          </w:rPr>
                        </w:pPr>
                      </w:p>
                    </w:tc>
                  </w:tr>
                </w:tbl>
                <w:p w:rsidR="00074783" w:rsidRPr="00074783" w:rsidRDefault="00074783" w:rsidP="00074783">
                  <w:pPr>
                    <w:rPr>
                      <w:noProof/>
                      <w:lang w:val="it-IT"/>
                    </w:rPr>
                  </w:pPr>
                </w:p>
              </w:tc>
            </w:tr>
            <w:tr w:rsidR="00074783" w:rsidRPr="00074783" w:rsidTr="00EB40E3">
              <w:trPr>
                <w:trHeight w:hRule="exact" w:val="648"/>
                <w:jc w:val="center"/>
              </w:trPr>
              <w:sdt>
                <w:sdtPr>
                  <w:rPr>
                    <w:noProof/>
                    <w:lang w:val="it-IT"/>
                  </w:rPr>
                  <w:alias w:val="Il tuo nome"/>
                  <w:tag w:val=""/>
                  <w:id w:val="245394858"/>
                  <w:placeholder>
                    <w:docPart w:val="0969A688336A4A6FBC4D205765AD88E0"/>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074783" w:rsidRPr="00074783" w:rsidRDefault="00074783" w:rsidP="00074783">
                      <w:pPr>
                        <w:pStyle w:val="Nome"/>
                        <w:rPr>
                          <w:noProof/>
                          <w:lang w:val="it-IT"/>
                        </w:rPr>
                      </w:pPr>
                      <w:r w:rsidRPr="00074783">
                        <w:rPr>
                          <w:noProof/>
                          <w:lang w:val="it-IT"/>
                        </w:rPr>
                        <w:t>[Nome]</w:t>
                      </w:r>
                    </w:p>
                  </w:tc>
                </w:sdtContent>
              </w:sdt>
            </w:tr>
            <w:tr w:rsidR="00074783" w:rsidRPr="00074783" w:rsidTr="00EB40E3">
              <w:trPr>
                <w:trHeight w:hRule="exact" w:val="504"/>
                <w:jc w:val="center"/>
              </w:trPr>
              <w:tc>
                <w:tcPr>
                  <w:tcW w:w="2837" w:type="dxa"/>
                </w:tcPr>
                <w:p w:rsidR="00074783" w:rsidRPr="00074783" w:rsidRDefault="00C411EF" w:rsidP="00074783">
                  <w:pPr>
                    <w:pStyle w:val="Puesto"/>
                    <w:rPr>
                      <w:noProof/>
                      <w:lang w:val="it-IT"/>
                    </w:rPr>
                  </w:pPr>
                  <w:sdt>
                    <w:sdtPr>
                      <w:rPr>
                        <w:noProof/>
                        <w:lang w:val="it-IT"/>
                      </w:rPr>
                      <w:alias w:val="Titolo"/>
                      <w:tag w:val=""/>
                      <w:id w:val="1882280930"/>
                      <w:placeholder>
                        <w:docPart w:val="A87A7CD78BCC495CB9EA583DFB69587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074783" w:rsidRPr="00074783">
                        <w:rPr>
                          <w:noProof/>
                          <w:lang w:val="it-IT"/>
                        </w:rPr>
                        <w:t>[Titolo]</w:t>
                      </w:r>
                    </w:sdtContent>
                  </w:sdt>
                </w:p>
                <w:sdt>
                  <w:sdtPr>
                    <w:rPr>
                      <w:rStyle w:val="nfasis"/>
                      <w:noProof/>
                      <w:lang w:val="it-IT"/>
                    </w:rPr>
                    <w:alias w:val="E-mail"/>
                    <w:tag w:val=""/>
                    <w:id w:val="1638521946"/>
                    <w:placeholder>
                      <w:docPart w:val="F0C0110D5116454CB66E8E4A273FF29C"/>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074783" w:rsidRPr="00074783" w:rsidRDefault="00074783" w:rsidP="00074783">
                      <w:pPr>
                        <w:rPr>
                          <w:rStyle w:val="nfasis"/>
                          <w:noProof/>
                          <w:lang w:val="it-IT"/>
                        </w:rPr>
                      </w:pPr>
                      <w:r w:rsidRPr="00074783">
                        <w:rPr>
                          <w:rStyle w:val="nfasis"/>
                          <w:noProof/>
                          <w:lang w:val="it-IT"/>
                        </w:rPr>
                        <w:t>[E-mail]</w:t>
                      </w:r>
                    </w:p>
                  </w:sdtContent>
                </w:sdt>
                <w:p w:rsidR="00074783" w:rsidRPr="00074783" w:rsidRDefault="00074783" w:rsidP="00074783">
                  <w:pPr>
                    <w:rPr>
                      <w:rStyle w:val="nfasis"/>
                      <w:noProof/>
                      <w:lang w:val="it-IT"/>
                    </w:rPr>
                  </w:pPr>
                </w:p>
              </w:tc>
            </w:tr>
            <w:tr w:rsidR="00074783" w:rsidRPr="00C411EF" w:rsidTr="00EB40E3">
              <w:trPr>
                <w:trHeight w:hRule="exact" w:val="1368"/>
                <w:jc w:val="center"/>
              </w:trPr>
              <w:tc>
                <w:tcPr>
                  <w:tcW w:w="2837" w:type="dxa"/>
                </w:tcPr>
                <w:p w:rsidR="00074783" w:rsidRPr="00074783" w:rsidRDefault="00C411EF" w:rsidP="00074783">
                  <w:pPr>
                    <w:rPr>
                      <w:noProof/>
                      <w:lang w:val="it-IT"/>
                    </w:rPr>
                  </w:pPr>
                  <w:sdt>
                    <w:sdtPr>
                      <w:rPr>
                        <w:iCs/>
                        <w:noProof/>
                        <w:color w:val="595959" w:themeColor="text1" w:themeTint="A6"/>
                        <w:lang w:val="it-IT"/>
                      </w:rPr>
                      <w:alias w:val="Via e numero civico"/>
                      <w:tag w:val=""/>
                      <w:id w:val="-782336863"/>
                      <w:placeholder>
                        <w:docPart w:val="92A838CC45DB4203B2429CBFFF50BA4A"/>
                      </w:placeholder>
                      <w:showingPlcHdr/>
                      <w:dataBinding w:prefixMappings="xmlns:ns0='http://schemas.microsoft.com/office/2006/coverPageProps' " w:xpath="/ns0:CoverPageProperties[1]/ns0:CompanyAddress[1]" w:storeItemID="{55AF091B-3C7A-41E3-B477-F2FDAA23CFDA}"/>
                      <w:text w:multiLine="1"/>
                    </w:sdtPr>
                    <w:sdtEndPr/>
                    <w:sdtContent>
                      <w:r w:rsidR="00074783" w:rsidRPr="00074783">
                        <w:rPr>
                          <w:noProof/>
                          <w:lang w:val="it-IT"/>
                        </w:rPr>
                        <w:t>[Via e numero civico]</w:t>
                      </w:r>
                    </w:sdtContent>
                  </w:sdt>
                </w:p>
                <w:sdt>
                  <w:sdtPr>
                    <w:rPr>
                      <w:noProof/>
                      <w:lang w:val="it-IT"/>
                    </w:rPr>
                    <w:alias w:val="Città e CAP"/>
                    <w:tag w:val=""/>
                    <w:id w:val="-1701695480"/>
                    <w:placeholder>
                      <w:docPart w:val="52B4674202FD467BBA9AD41067E2700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074783" w:rsidRPr="00074783" w:rsidRDefault="00074783" w:rsidP="00074783">
                      <w:pPr>
                        <w:rPr>
                          <w:noProof/>
                          <w:lang w:val="it-IT"/>
                        </w:rPr>
                      </w:pPr>
                      <w:r w:rsidRPr="00074783">
                        <w:rPr>
                          <w:noProof/>
                          <w:lang w:val="it-IT"/>
                        </w:rPr>
                        <w:t>[Città e CAP]</w:t>
                      </w:r>
                    </w:p>
                  </w:sdtContent>
                </w:sdt>
                <w:sdt>
                  <w:sdtPr>
                    <w:rPr>
                      <w:noProof/>
                      <w:lang w:val="it-IT"/>
                    </w:rPr>
                    <w:alias w:val="Indirizzo Web"/>
                    <w:tag w:val=""/>
                    <w:id w:val="-340771586"/>
                    <w:placeholder>
                      <w:docPart w:val="FF61106C40024D9FA489A4D836AB5F18"/>
                    </w:placeholder>
                    <w:showingPlcHdr/>
                    <w:dataBinding w:prefixMappings="xmlns:ns0='http://schemas.microsoft.com/office/2006/coverPageProps' " w:xpath="/ns0:CoverPageProperties[1]/ns0:Abstract[1]" w:storeItemID="{55AF091B-3C7A-41E3-B477-F2FDAA23CFDA}"/>
                    <w:text/>
                  </w:sdtPr>
                  <w:sdtEndPr/>
                  <w:sdtContent>
                    <w:p w:rsidR="00074783" w:rsidRPr="00074783" w:rsidRDefault="00074783" w:rsidP="00074783">
                      <w:pPr>
                        <w:rPr>
                          <w:noProof/>
                          <w:lang w:val="it-IT"/>
                        </w:rPr>
                      </w:pPr>
                      <w:r w:rsidRPr="00074783">
                        <w:rPr>
                          <w:noProof/>
                          <w:lang w:val="it-IT"/>
                        </w:rPr>
                        <w:t>[Indirizzo Web]</w:t>
                      </w:r>
                    </w:p>
                  </w:sdtContent>
                </w:sdt>
                <w:p w:rsidR="00074783" w:rsidRPr="00074783" w:rsidRDefault="00074783" w:rsidP="00074783">
                  <w:pPr>
                    <w:rPr>
                      <w:noProof/>
                      <w:lang w:val="it-IT"/>
                    </w:rPr>
                  </w:pPr>
                  <w:r w:rsidRPr="00074783">
                    <w:rPr>
                      <w:rStyle w:val="Textoennegrita"/>
                      <w:noProof/>
                      <w:lang w:val="it-IT"/>
                    </w:rPr>
                    <w:t>Tel.</w:t>
                  </w:r>
                  <w:r w:rsidRPr="00074783">
                    <w:rPr>
                      <w:noProof/>
                      <w:lang w:val="it-IT"/>
                    </w:rPr>
                    <w:t xml:space="preserve">  </w:t>
                  </w:r>
                  <w:sdt>
                    <w:sdtPr>
                      <w:rPr>
                        <w:noProof/>
                        <w:lang w:val="it-IT"/>
                      </w:rPr>
                      <w:alias w:val="Telefono"/>
                      <w:tag w:val=""/>
                      <w:id w:val="970406624"/>
                      <w:placeholder>
                        <w:docPart w:val="52B74988B61346D895DEB78EC962BDDC"/>
                      </w:placeholder>
                      <w:showingPlcHdr/>
                      <w:dataBinding w:prefixMappings="xmlns:ns0='http://schemas.microsoft.com/office/2006/coverPageProps' " w:xpath="/ns0:CoverPageProperties[1]/ns0:CompanyPhone[1]" w:storeItemID="{55AF091B-3C7A-41E3-B477-F2FDAA23CFDA}"/>
                      <w:text/>
                    </w:sdtPr>
                    <w:sdtEndPr/>
                    <w:sdtContent>
                      <w:r w:rsidRPr="00074783">
                        <w:rPr>
                          <w:noProof/>
                          <w:lang w:val="it-IT"/>
                        </w:rPr>
                        <w:t>[Telefono]</w:t>
                      </w:r>
                    </w:sdtContent>
                  </w:sdt>
                </w:p>
                <w:p w:rsidR="00074783" w:rsidRPr="00074783" w:rsidRDefault="00074783" w:rsidP="00074783">
                  <w:pPr>
                    <w:rPr>
                      <w:noProof/>
                      <w:lang w:val="it-IT"/>
                    </w:rPr>
                  </w:pPr>
                  <w:r w:rsidRPr="00074783">
                    <w:rPr>
                      <w:rStyle w:val="Textoennegrita"/>
                      <w:noProof/>
                      <w:lang w:val="it-IT"/>
                    </w:rPr>
                    <w:t>Fax</w:t>
                  </w:r>
                  <w:r w:rsidRPr="00074783">
                    <w:rPr>
                      <w:noProof/>
                      <w:lang w:val="it-IT"/>
                    </w:rPr>
                    <w:t xml:space="preserve">  </w:t>
                  </w:r>
                  <w:sdt>
                    <w:sdtPr>
                      <w:rPr>
                        <w:noProof/>
                        <w:lang w:val="it-IT"/>
                      </w:rPr>
                      <w:alias w:val="Fax"/>
                      <w:tag w:val=""/>
                      <w:id w:val="-369461886"/>
                      <w:placeholder>
                        <w:docPart w:val="92A8FBEC9FF34BCCAD092A8349C58DCB"/>
                      </w:placeholder>
                      <w:showingPlcHdr/>
                      <w:dataBinding w:prefixMappings="xmlns:ns0='http://schemas.microsoft.com/office/2006/coverPageProps' " w:xpath="/ns0:CoverPageProperties[1]/ns0:CompanyFax[1]" w:storeItemID="{55AF091B-3C7A-41E3-B477-F2FDAA23CFDA}"/>
                      <w:text/>
                    </w:sdtPr>
                    <w:sdtEndPr/>
                    <w:sdtContent>
                      <w:r w:rsidRPr="00074783">
                        <w:rPr>
                          <w:noProof/>
                          <w:lang w:val="it-IT"/>
                        </w:rPr>
                        <w:t>[Fax]</w:t>
                      </w:r>
                    </w:sdtContent>
                  </w:sdt>
                </w:p>
              </w:tc>
            </w:tr>
          </w:tbl>
          <w:p w:rsidR="005B4B6D" w:rsidRPr="00074783" w:rsidRDefault="005B4B6D">
            <w:pPr>
              <w:rPr>
                <w:noProof/>
                <w:lang w:val="it-IT"/>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Pr>
            <w:tblGrid>
              <w:gridCol w:w="2448"/>
            </w:tblGrid>
            <w:tr w:rsidR="00074783" w:rsidRPr="00074783" w:rsidTr="00EB40E3">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074783" w:rsidRPr="00074783" w:rsidTr="00EB40E3">
                    <w:trPr>
                      <w:trHeight w:hRule="exact" w:val="1152"/>
                      <w:jc w:val="center"/>
                    </w:trPr>
                    <w:tc>
                      <w:tcPr>
                        <w:tcW w:w="1440" w:type="dxa"/>
                      </w:tcPr>
                      <w:p w:rsidR="00074783" w:rsidRPr="00074783" w:rsidRDefault="00C411EF" w:rsidP="00074783">
                        <w:pPr>
                          <w:rPr>
                            <w:noProof/>
                            <w:lang w:val="it-IT"/>
                          </w:rPr>
                        </w:pPr>
                        <w:sdt>
                          <w:sdtPr>
                            <w:rPr>
                              <w:noProof/>
                              <w:lang w:val="it-IT"/>
                            </w:rPr>
                            <w:alias w:val="Logo"/>
                            <w:tag w:val="Logo"/>
                            <w:id w:val="1910507001"/>
                            <w:dataBinding w:prefixMappings="xmlns:ns0='http://schemas.microsoft.com/pics' " w:xpath="/ns0:mappings[1]/ns0:picture[1]" w:storeItemID="{1F1CC5FB-0D59-4A86-AC36-AEAC36E4A7D5}"/>
                            <w:picture/>
                          </w:sdtPr>
                          <w:sdtEndPr/>
                          <w:sdtContent>
                            <w:r w:rsidR="00074783" w:rsidRPr="00074783">
                              <w:rPr>
                                <w:noProof/>
                                <w:lang w:val="es-ES" w:eastAsia="es-ES"/>
                              </w:rPr>
                              <w:drawing>
                                <wp:inline distT="0" distB="0" distL="0" distR="0" wp14:anchorId="24F136C1" wp14:editId="54CE60A8">
                                  <wp:extent cx="819406" cy="352799"/>
                                  <wp:effectExtent l="0" t="0" r="0" b="9525"/>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19406" cy="352799"/>
                                          </a:xfrm>
                                          <a:prstGeom prst="rect">
                                            <a:avLst/>
                                          </a:prstGeom>
                                          <a:noFill/>
                                          <a:ln>
                                            <a:noFill/>
                                          </a:ln>
                                        </pic:spPr>
                                      </pic:pic>
                                    </a:graphicData>
                                  </a:graphic>
                                </wp:inline>
                              </w:drawing>
                            </w:r>
                          </w:sdtContent>
                        </w:sdt>
                      </w:p>
                    </w:tc>
                    <w:tc>
                      <w:tcPr>
                        <w:tcW w:w="864" w:type="dxa"/>
                      </w:tcPr>
                      <w:p w:rsidR="00074783" w:rsidRPr="00074783" w:rsidRDefault="00074783" w:rsidP="00074783">
                        <w:pPr>
                          <w:rPr>
                            <w:noProof/>
                            <w:lang w:val="it-IT"/>
                          </w:rPr>
                        </w:pPr>
                      </w:p>
                    </w:tc>
                  </w:tr>
                </w:tbl>
                <w:p w:rsidR="00074783" w:rsidRPr="00074783" w:rsidRDefault="00074783" w:rsidP="00074783">
                  <w:pPr>
                    <w:rPr>
                      <w:noProof/>
                      <w:lang w:val="it-IT"/>
                    </w:rPr>
                  </w:pPr>
                </w:p>
              </w:tc>
            </w:tr>
            <w:tr w:rsidR="00074783" w:rsidRPr="00074783" w:rsidTr="00EB40E3">
              <w:trPr>
                <w:trHeight w:hRule="exact" w:val="648"/>
                <w:jc w:val="center"/>
              </w:trPr>
              <w:sdt>
                <w:sdtPr>
                  <w:rPr>
                    <w:noProof/>
                    <w:lang w:val="it-IT"/>
                  </w:rPr>
                  <w:alias w:val="Il tuo nome"/>
                  <w:tag w:val=""/>
                  <w:id w:val="1766268720"/>
                  <w:placeholder>
                    <w:docPart w:val="88F4E76356B948988F3ABEC90AC7ECD0"/>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074783" w:rsidRPr="00074783" w:rsidRDefault="00074783" w:rsidP="00074783">
                      <w:pPr>
                        <w:pStyle w:val="Nome"/>
                        <w:rPr>
                          <w:noProof/>
                          <w:lang w:val="it-IT"/>
                        </w:rPr>
                      </w:pPr>
                      <w:r w:rsidRPr="00074783">
                        <w:rPr>
                          <w:noProof/>
                          <w:lang w:val="it-IT"/>
                        </w:rPr>
                        <w:t>[Nome]</w:t>
                      </w:r>
                    </w:p>
                  </w:tc>
                </w:sdtContent>
              </w:sdt>
            </w:tr>
            <w:tr w:rsidR="00074783" w:rsidRPr="00074783" w:rsidTr="00EB40E3">
              <w:trPr>
                <w:trHeight w:hRule="exact" w:val="504"/>
                <w:jc w:val="center"/>
              </w:trPr>
              <w:tc>
                <w:tcPr>
                  <w:tcW w:w="2837" w:type="dxa"/>
                </w:tcPr>
                <w:p w:rsidR="00074783" w:rsidRPr="00074783" w:rsidRDefault="00C411EF" w:rsidP="00074783">
                  <w:pPr>
                    <w:pStyle w:val="Puesto"/>
                    <w:rPr>
                      <w:noProof/>
                      <w:lang w:val="it-IT"/>
                    </w:rPr>
                  </w:pPr>
                  <w:sdt>
                    <w:sdtPr>
                      <w:rPr>
                        <w:noProof/>
                        <w:lang w:val="it-IT"/>
                      </w:rPr>
                      <w:alias w:val="Titolo"/>
                      <w:tag w:val=""/>
                      <w:id w:val="-1171176872"/>
                      <w:placeholder>
                        <w:docPart w:val="31E2BB712ADD48CD95D9CFD35B03EF0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074783" w:rsidRPr="00074783">
                        <w:rPr>
                          <w:noProof/>
                          <w:lang w:val="it-IT"/>
                        </w:rPr>
                        <w:t>[Titolo]</w:t>
                      </w:r>
                    </w:sdtContent>
                  </w:sdt>
                </w:p>
                <w:sdt>
                  <w:sdtPr>
                    <w:rPr>
                      <w:rStyle w:val="nfasis"/>
                      <w:noProof/>
                      <w:lang w:val="it-IT"/>
                    </w:rPr>
                    <w:alias w:val="E-mail"/>
                    <w:tag w:val=""/>
                    <w:id w:val="-1966960848"/>
                    <w:placeholder>
                      <w:docPart w:val="2C76A7095F3E440EAD3FE501C7C7A385"/>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074783" w:rsidRPr="00074783" w:rsidRDefault="00074783" w:rsidP="00074783">
                      <w:pPr>
                        <w:rPr>
                          <w:rStyle w:val="nfasis"/>
                          <w:noProof/>
                          <w:lang w:val="it-IT"/>
                        </w:rPr>
                      </w:pPr>
                      <w:r w:rsidRPr="00074783">
                        <w:rPr>
                          <w:rStyle w:val="nfasis"/>
                          <w:noProof/>
                          <w:lang w:val="it-IT"/>
                        </w:rPr>
                        <w:t>[E-mail]</w:t>
                      </w:r>
                    </w:p>
                  </w:sdtContent>
                </w:sdt>
                <w:p w:rsidR="00074783" w:rsidRPr="00074783" w:rsidRDefault="00074783" w:rsidP="00074783">
                  <w:pPr>
                    <w:rPr>
                      <w:rStyle w:val="nfasis"/>
                      <w:noProof/>
                      <w:lang w:val="it-IT"/>
                    </w:rPr>
                  </w:pPr>
                </w:p>
              </w:tc>
            </w:tr>
            <w:tr w:rsidR="00074783" w:rsidRPr="00C411EF" w:rsidTr="00EB40E3">
              <w:trPr>
                <w:trHeight w:hRule="exact" w:val="1368"/>
                <w:jc w:val="center"/>
              </w:trPr>
              <w:tc>
                <w:tcPr>
                  <w:tcW w:w="2837" w:type="dxa"/>
                </w:tcPr>
                <w:p w:rsidR="00074783" w:rsidRPr="00074783" w:rsidRDefault="00C411EF" w:rsidP="00074783">
                  <w:pPr>
                    <w:rPr>
                      <w:noProof/>
                      <w:lang w:val="it-IT"/>
                    </w:rPr>
                  </w:pPr>
                  <w:sdt>
                    <w:sdtPr>
                      <w:rPr>
                        <w:iCs/>
                        <w:noProof/>
                        <w:color w:val="595959" w:themeColor="text1" w:themeTint="A6"/>
                        <w:lang w:val="it-IT"/>
                      </w:rPr>
                      <w:alias w:val="Via e numero civico"/>
                      <w:tag w:val=""/>
                      <w:id w:val="2099360583"/>
                      <w:placeholder>
                        <w:docPart w:val="DD4995778FD848C7B13723C51A46BE36"/>
                      </w:placeholder>
                      <w:showingPlcHdr/>
                      <w:dataBinding w:prefixMappings="xmlns:ns0='http://schemas.microsoft.com/office/2006/coverPageProps' " w:xpath="/ns0:CoverPageProperties[1]/ns0:CompanyAddress[1]" w:storeItemID="{55AF091B-3C7A-41E3-B477-F2FDAA23CFDA}"/>
                      <w:text w:multiLine="1"/>
                    </w:sdtPr>
                    <w:sdtEndPr/>
                    <w:sdtContent>
                      <w:r w:rsidR="00074783" w:rsidRPr="00074783">
                        <w:rPr>
                          <w:noProof/>
                          <w:lang w:val="it-IT"/>
                        </w:rPr>
                        <w:t>[Via e numero civico]</w:t>
                      </w:r>
                    </w:sdtContent>
                  </w:sdt>
                </w:p>
                <w:sdt>
                  <w:sdtPr>
                    <w:rPr>
                      <w:noProof/>
                      <w:lang w:val="it-IT"/>
                    </w:rPr>
                    <w:alias w:val="Città e CAP"/>
                    <w:tag w:val=""/>
                    <w:id w:val="442883357"/>
                    <w:placeholder>
                      <w:docPart w:val="B8D377B164044BC684073C0F3CE82CE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074783" w:rsidRPr="00074783" w:rsidRDefault="00074783" w:rsidP="00074783">
                      <w:pPr>
                        <w:rPr>
                          <w:noProof/>
                          <w:lang w:val="it-IT"/>
                        </w:rPr>
                      </w:pPr>
                      <w:r w:rsidRPr="00074783">
                        <w:rPr>
                          <w:noProof/>
                          <w:lang w:val="it-IT"/>
                        </w:rPr>
                        <w:t>[Città e CAP]</w:t>
                      </w:r>
                    </w:p>
                  </w:sdtContent>
                </w:sdt>
                <w:sdt>
                  <w:sdtPr>
                    <w:rPr>
                      <w:noProof/>
                      <w:lang w:val="it-IT"/>
                    </w:rPr>
                    <w:alias w:val="Indirizzo Web"/>
                    <w:tag w:val=""/>
                    <w:id w:val="449285885"/>
                    <w:placeholder>
                      <w:docPart w:val="B1695D90805E47B29E893A1CE2E95E06"/>
                    </w:placeholder>
                    <w:showingPlcHdr/>
                    <w:dataBinding w:prefixMappings="xmlns:ns0='http://schemas.microsoft.com/office/2006/coverPageProps' " w:xpath="/ns0:CoverPageProperties[1]/ns0:Abstract[1]" w:storeItemID="{55AF091B-3C7A-41E3-B477-F2FDAA23CFDA}"/>
                    <w:text/>
                  </w:sdtPr>
                  <w:sdtEndPr/>
                  <w:sdtContent>
                    <w:p w:rsidR="00074783" w:rsidRPr="00074783" w:rsidRDefault="00074783" w:rsidP="00074783">
                      <w:pPr>
                        <w:rPr>
                          <w:noProof/>
                          <w:lang w:val="it-IT"/>
                        </w:rPr>
                      </w:pPr>
                      <w:r w:rsidRPr="00074783">
                        <w:rPr>
                          <w:noProof/>
                          <w:lang w:val="it-IT"/>
                        </w:rPr>
                        <w:t>[Indirizzo Web]</w:t>
                      </w:r>
                    </w:p>
                  </w:sdtContent>
                </w:sdt>
                <w:p w:rsidR="00074783" w:rsidRPr="00074783" w:rsidRDefault="00074783" w:rsidP="00074783">
                  <w:pPr>
                    <w:rPr>
                      <w:noProof/>
                      <w:lang w:val="it-IT"/>
                    </w:rPr>
                  </w:pPr>
                  <w:r w:rsidRPr="00074783">
                    <w:rPr>
                      <w:rStyle w:val="Textoennegrita"/>
                      <w:noProof/>
                      <w:lang w:val="it-IT"/>
                    </w:rPr>
                    <w:t>Tel.</w:t>
                  </w:r>
                  <w:r w:rsidRPr="00074783">
                    <w:rPr>
                      <w:noProof/>
                      <w:lang w:val="it-IT"/>
                    </w:rPr>
                    <w:t xml:space="preserve">  </w:t>
                  </w:r>
                  <w:sdt>
                    <w:sdtPr>
                      <w:rPr>
                        <w:noProof/>
                        <w:lang w:val="it-IT"/>
                      </w:rPr>
                      <w:alias w:val="Telefono"/>
                      <w:tag w:val=""/>
                      <w:id w:val="-345401037"/>
                      <w:placeholder>
                        <w:docPart w:val="BBDAA08D3F4F4E3088ACBF5E60490CDC"/>
                      </w:placeholder>
                      <w:showingPlcHdr/>
                      <w:dataBinding w:prefixMappings="xmlns:ns0='http://schemas.microsoft.com/office/2006/coverPageProps' " w:xpath="/ns0:CoverPageProperties[1]/ns0:CompanyPhone[1]" w:storeItemID="{55AF091B-3C7A-41E3-B477-F2FDAA23CFDA}"/>
                      <w:text/>
                    </w:sdtPr>
                    <w:sdtEndPr/>
                    <w:sdtContent>
                      <w:r w:rsidRPr="00074783">
                        <w:rPr>
                          <w:noProof/>
                          <w:lang w:val="it-IT"/>
                        </w:rPr>
                        <w:t>[Telefono]</w:t>
                      </w:r>
                    </w:sdtContent>
                  </w:sdt>
                </w:p>
                <w:p w:rsidR="00074783" w:rsidRPr="00074783" w:rsidRDefault="00074783" w:rsidP="00074783">
                  <w:pPr>
                    <w:rPr>
                      <w:noProof/>
                      <w:lang w:val="it-IT"/>
                    </w:rPr>
                  </w:pPr>
                  <w:r w:rsidRPr="00074783">
                    <w:rPr>
                      <w:rStyle w:val="Textoennegrita"/>
                      <w:noProof/>
                      <w:lang w:val="it-IT"/>
                    </w:rPr>
                    <w:t>Fax</w:t>
                  </w:r>
                  <w:r w:rsidRPr="00074783">
                    <w:rPr>
                      <w:noProof/>
                      <w:lang w:val="it-IT"/>
                    </w:rPr>
                    <w:t xml:space="preserve">  </w:t>
                  </w:r>
                  <w:sdt>
                    <w:sdtPr>
                      <w:rPr>
                        <w:noProof/>
                        <w:lang w:val="it-IT"/>
                      </w:rPr>
                      <w:alias w:val="Fax"/>
                      <w:tag w:val=""/>
                      <w:id w:val="-1532486208"/>
                      <w:placeholder>
                        <w:docPart w:val="150A0FA3A34E4274B28552AC7EEA75B7"/>
                      </w:placeholder>
                      <w:showingPlcHdr/>
                      <w:dataBinding w:prefixMappings="xmlns:ns0='http://schemas.microsoft.com/office/2006/coverPageProps' " w:xpath="/ns0:CoverPageProperties[1]/ns0:CompanyFax[1]" w:storeItemID="{55AF091B-3C7A-41E3-B477-F2FDAA23CFDA}"/>
                      <w:text/>
                    </w:sdtPr>
                    <w:sdtEndPr/>
                    <w:sdtContent>
                      <w:r w:rsidRPr="00074783">
                        <w:rPr>
                          <w:noProof/>
                          <w:lang w:val="it-IT"/>
                        </w:rPr>
                        <w:t>[Fax]</w:t>
                      </w:r>
                    </w:sdtContent>
                  </w:sdt>
                </w:p>
              </w:tc>
            </w:tr>
          </w:tbl>
          <w:p w:rsidR="005B4B6D" w:rsidRPr="00074783" w:rsidRDefault="005B4B6D">
            <w:pPr>
              <w:rPr>
                <w:noProof/>
                <w:lang w:val="it-IT"/>
              </w:rPr>
            </w:pPr>
          </w:p>
        </w:tc>
      </w:tr>
      <w:tr w:rsidR="005B4B6D" w:rsidRPr="00C411EF">
        <w:trPr>
          <w:trHeight w:hRule="exact" w:val="5040"/>
        </w:trPr>
        <w:tc>
          <w:tcPr>
            <w:tcW w:w="2880" w:type="dxa"/>
          </w:tcPr>
          <w:tbl>
            <w:tblPr>
              <w:tblW w:w="2448" w:type="dxa"/>
              <w:jc w:val="center"/>
              <w:tblLayout w:type="fixed"/>
              <w:tblCellMar>
                <w:left w:w="72" w:type="dxa"/>
                <w:right w:w="72" w:type="dxa"/>
              </w:tblCellMar>
              <w:tblLook w:val="04A0" w:firstRow="1" w:lastRow="0" w:firstColumn="1" w:lastColumn="0" w:noHBand="0" w:noVBand="1"/>
            </w:tblPr>
            <w:tblGrid>
              <w:gridCol w:w="2448"/>
            </w:tblGrid>
            <w:tr w:rsidR="00074783" w:rsidRPr="00074783" w:rsidTr="00EB40E3">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074783" w:rsidRPr="00074783" w:rsidTr="00EB40E3">
                    <w:trPr>
                      <w:trHeight w:hRule="exact" w:val="1152"/>
                      <w:jc w:val="center"/>
                    </w:trPr>
                    <w:tc>
                      <w:tcPr>
                        <w:tcW w:w="1440" w:type="dxa"/>
                      </w:tcPr>
                      <w:p w:rsidR="00074783" w:rsidRPr="00074783" w:rsidRDefault="00C411EF" w:rsidP="00074783">
                        <w:pPr>
                          <w:rPr>
                            <w:noProof/>
                            <w:lang w:val="it-IT"/>
                          </w:rPr>
                        </w:pPr>
                        <w:sdt>
                          <w:sdtPr>
                            <w:rPr>
                              <w:noProof/>
                              <w:lang w:val="it-IT"/>
                            </w:rPr>
                            <w:alias w:val="Logo"/>
                            <w:tag w:val="Logo"/>
                            <w:id w:val="1501776298"/>
                            <w:dataBinding w:prefixMappings="xmlns:ns0='http://schemas.microsoft.com/pics' " w:xpath="/ns0:mappings[1]/ns0:picture[1]" w:storeItemID="{1F1CC5FB-0D59-4A86-AC36-AEAC36E4A7D5}"/>
                            <w:picture/>
                          </w:sdtPr>
                          <w:sdtEndPr/>
                          <w:sdtContent>
                            <w:r w:rsidR="00074783" w:rsidRPr="00074783">
                              <w:rPr>
                                <w:noProof/>
                                <w:lang w:val="es-ES" w:eastAsia="es-ES"/>
                              </w:rPr>
                              <w:drawing>
                                <wp:inline distT="0" distB="0" distL="0" distR="0" wp14:anchorId="24F136C1" wp14:editId="54CE60A8">
                                  <wp:extent cx="819406" cy="352799"/>
                                  <wp:effectExtent l="0" t="0" r="0" b="9525"/>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19406" cy="352799"/>
                                          </a:xfrm>
                                          <a:prstGeom prst="rect">
                                            <a:avLst/>
                                          </a:prstGeom>
                                          <a:noFill/>
                                          <a:ln>
                                            <a:noFill/>
                                          </a:ln>
                                        </pic:spPr>
                                      </pic:pic>
                                    </a:graphicData>
                                  </a:graphic>
                                </wp:inline>
                              </w:drawing>
                            </w:r>
                          </w:sdtContent>
                        </w:sdt>
                      </w:p>
                    </w:tc>
                    <w:tc>
                      <w:tcPr>
                        <w:tcW w:w="864" w:type="dxa"/>
                      </w:tcPr>
                      <w:p w:rsidR="00074783" w:rsidRPr="00074783" w:rsidRDefault="00074783" w:rsidP="00074783">
                        <w:pPr>
                          <w:rPr>
                            <w:noProof/>
                            <w:lang w:val="it-IT"/>
                          </w:rPr>
                        </w:pPr>
                      </w:p>
                    </w:tc>
                  </w:tr>
                </w:tbl>
                <w:p w:rsidR="00074783" w:rsidRPr="00074783" w:rsidRDefault="00074783" w:rsidP="00074783">
                  <w:pPr>
                    <w:rPr>
                      <w:noProof/>
                      <w:lang w:val="it-IT"/>
                    </w:rPr>
                  </w:pPr>
                </w:p>
              </w:tc>
            </w:tr>
            <w:tr w:rsidR="00074783" w:rsidRPr="00074783" w:rsidTr="00EB40E3">
              <w:trPr>
                <w:trHeight w:hRule="exact" w:val="648"/>
                <w:jc w:val="center"/>
              </w:trPr>
              <w:sdt>
                <w:sdtPr>
                  <w:rPr>
                    <w:noProof/>
                    <w:lang w:val="it-IT"/>
                  </w:rPr>
                  <w:alias w:val="Il tuo nome"/>
                  <w:tag w:val=""/>
                  <w:id w:val="1243687224"/>
                  <w:placeholder>
                    <w:docPart w:val="8EB18B7D77E44FFA96800CE04A221F2A"/>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074783" w:rsidRPr="00074783" w:rsidRDefault="00074783" w:rsidP="00074783">
                      <w:pPr>
                        <w:pStyle w:val="Nome"/>
                        <w:rPr>
                          <w:noProof/>
                          <w:lang w:val="it-IT"/>
                        </w:rPr>
                      </w:pPr>
                      <w:r w:rsidRPr="00074783">
                        <w:rPr>
                          <w:noProof/>
                          <w:lang w:val="it-IT"/>
                        </w:rPr>
                        <w:t>[Nome]</w:t>
                      </w:r>
                    </w:p>
                  </w:tc>
                </w:sdtContent>
              </w:sdt>
            </w:tr>
            <w:tr w:rsidR="00074783" w:rsidRPr="00074783" w:rsidTr="00EB40E3">
              <w:trPr>
                <w:trHeight w:hRule="exact" w:val="504"/>
                <w:jc w:val="center"/>
              </w:trPr>
              <w:tc>
                <w:tcPr>
                  <w:tcW w:w="2837" w:type="dxa"/>
                </w:tcPr>
                <w:p w:rsidR="00074783" w:rsidRPr="00074783" w:rsidRDefault="00C411EF" w:rsidP="00074783">
                  <w:pPr>
                    <w:pStyle w:val="Puesto"/>
                    <w:rPr>
                      <w:noProof/>
                      <w:lang w:val="it-IT"/>
                    </w:rPr>
                  </w:pPr>
                  <w:sdt>
                    <w:sdtPr>
                      <w:rPr>
                        <w:noProof/>
                        <w:lang w:val="it-IT"/>
                      </w:rPr>
                      <w:alias w:val="Titolo"/>
                      <w:tag w:val=""/>
                      <w:id w:val="-1976133784"/>
                      <w:placeholder>
                        <w:docPart w:val="911C85321691442FB6B4F663F036D9D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074783" w:rsidRPr="00074783">
                        <w:rPr>
                          <w:noProof/>
                          <w:lang w:val="it-IT"/>
                        </w:rPr>
                        <w:t>[Titolo]</w:t>
                      </w:r>
                    </w:sdtContent>
                  </w:sdt>
                </w:p>
                <w:sdt>
                  <w:sdtPr>
                    <w:rPr>
                      <w:rStyle w:val="nfasis"/>
                      <w:noProof/>
                      <w:lang w:val="it-IT"/>
                    </w:rPr>
                    <w:alias w:val="E-mail"/>
                    <w:tag w:val=""/>
                    <w:id w:val="-1110963484"/>
                    <w:placeholder>
                      <w:docPart w:val="331E23982D73497483550A28E94F2B19"/>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074783" w:rsidRPr="00074783" w:rsidRDefault="00074783" w:rsidP="00074783">
                      <w:pPr>
                        <w:rPr>
                          <w:rStyle w:val="nfasis"/>
                          <w:noProof/>
                          <w:lang w:val="it-IT"/>
                        </w:rPr>
                      </w:pPr>
                      <w:r w:rsidRPr="00074783">
                        <w:rPr>
                          <w:rStyle w:val="nfasis"/>
                          <w:noProof/>
                          <w:lang w:val="it-IT"/>
                        </w:rPr>
                        <w:t>[E-mail]</w:t>
                      </w:r>
                    </w:p>
                  </w:sdtContent>
                </w:sdt>
                <w:p w:rsidR="00074783" w:rsidRPr="00074783" w:rsidRDefault="00074783" w:rsidP="00074783">
                  <w:pPr>
                    <w:rPr>
                      <w:rStyle w:val="nfasis"/>
                      <w:noProof/>
                      <w:lang w:val="it-IT"/>
                    </w:rPr>
                  </w:pPr>
                </w:p>
              </w:tc>
            </w:tr>
            <w:tr w:rsidR="00074783" w:rsidRPr="00C411EF" w:rsidTr="00EB40E3">
              <w:trPr>
                <w:trHeight w:hRule="exact" w:val="1368"/>
                <w:jc w:val="center"/>
              </w:trPr>
              <w:tc>
                <w:tcPr>
                  <w:tcW w:w="2837" w:type="dxa"/>
                </w:tcPr>
                <w:p w:rsidR="00074783" w:rsidRPr="00074783" w:rsidRDefault="00C411EF" w:rsidP="00074783">
                  <w:pPr>
                    <w:rPr>
                      <w:noProof/>
                      <w:lang w:val="it-IT"/>
                    </w:rPr>
                  </w:pPr>
                  <w:sdt>
                    <w:sdtPr>
                      <w:rPr>
                        <w:iCs/>
                        <w:noProof/>
                        <w:color w:val="595959" w:themeColor="text1" w:themeTint="A6"/>
                        <w:lang w:val="it-IT"/>
                      </w:rPr>
                      <w:alias w:val="Via e numero civico"/>
                      <w:tag w:val=""/>
                      <w:id w:val="461467814"/>
                      <w:placeholder>
                        <w:docPart w:val="961502CDB66D4D02BF5C112EE2CE1CD7"/>
                      </w:placeholder>
                      <w:showingPlcHdr/>
                      <w:dataBinding w:prefixMappings="xmlns:ns0='http://schemas.microsoft.com/office/2006/coverPageProps' " w:xpath="/ns0:CoverPageProperties[1]/ns0:CompanyAddress[1]" w:storeItemID="{55AF091B-3C7A-41E3-B477-F2FDAA23CFDA}"/>
                      <w:text w:multiLine="1"/>
                    </w:sdtPr>
                    <w:sdtEndPr/>
                    <w:sdtContent>
                      <w:r w:rsidR="00074783" w:rsidRPr="00074783">
                        <w:rPr>
                          <w:noProof/>
                          <w:lang w:val="it-IT"/>
                        </w:rPr>
                        <w:t>[Via e numero civico]</w:t>
                      </w:r>
                    </w:sdtContent>
                  </w:sdt>
                </w:p>
                <w:sdt>
                  <w:sdtPr>
                    <w:rPr>
                      <w:noProof/>
                      <w:lang w:val="it-IT"/>
                    </w:rPr>
                    <w:alias w:val="Città e CAP"/>
                    <w:tag w:val=""/>
                    <w:id w:val="-342939785"/>
                    <w:placeholder>
                      <w:docPart w:val="90FE884FB6C6449CB500B5721D554EB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074783" w:rsidRPr="00074783" w:rsidRDefault="00074783" w:rsidP="00074783">
                      <w:pPr>
                        <w:rPr>
                          <w:noProof/>
                          <w:lang w:val="it-IT"/>
                        </w:rPr>
                      </w:pPr>
                      <w:r w:rsidRPr="00074783">
                        <w:rPr>
                          <w:noProof/>
                          <w:lang w:val="it-IT"/>
                        </w:rPr>
                        <w:t>[Città e CAP]</w:t>
                      </w:r>
                    </w:p>
                  </w:sdtContent>
                </w:sdt>
                <w:sdt>
                  <w:sdtPr>
                    <w:rPr>
                      <w:noProof/>
                      <w:lang w:val="it-IT"/>
                    </w:rPr>
                    <w:alias w:val="Indirizzo Web"/>
                    <w:tag w:val=""/>
                    <w:id w:val="1649013076"/>
                    <w:placeholder>
                      <w:docPart w:val="A6205F4CC6E9481D82005B6A28C764D0"/>
                    </w:placeholder>
                    <w:showingPlcHdr/>
                    <w:dataBinding w:prefixMappings="xmlns:ns0='http://schemas.microsoft.com/office/2006/coverPageProps' " w:xpath="/ns0:CoverPageProperties[1]/ns0:Abstract[1]" w:storeItemID="{55AF091B-3C7A-41E3-B477-F2FDAA23CFDA}"/>
                    <w:text/>
                  </w:sdtPr>
                  <w:sdtEndPr/>
                  <w:sdtContent>
                    <w:p w:rsidR="00074783" w:rsidRPr="00074783" w:rsidRDefault="00074783" w:rsidP="00074783">
                      <w:pPr>
                        <w:rPr>
                          <w:noProof/>
                          <w:lang w:val="it-IT"/>
                        </w:rPr>
                      </w:pPr>
                      <w:r w:rsidRPr="00074783">
                        <w:rPr>
                          <w:noProof/>
                          <w:lang w:val="it-IT"/>
                        </w:rPr>
                        <w:t>[Indirizzo Web]</w:t>
                      </w:r>
                    </w:p>
                  </w:sdtContent>
                </w:sdt>
                <w:p w:rsidR="00074783" w:rsidRPr="00074783" w:rsidRDefault="00074783" w:rsidP="00074783">
                  <w:pPr>
                    <w:rPr>
                      <w:noProof/>
                      <w:lang w:val="it-IT"/>
                    </w:rPr>
                  </w:pPr>
                  <w:r w:rsidRPr="00074783">
                    <w:rPr>
                      <w:rStyle w:val="Textoennegrita"/>
                      <w:noProof/>
                      <w:lang w:val="it-IT"/>
                    </w:rPr>
                    <w:t>Tel.</w:t>
                  </w:r>
                  <w:r w:rsidRPr="00074783">
                    <w:rPr>
                      <w:noProof/>
                      <w:lang w:val="it-IT"/>
                    </w:rPr>
                    <w:t xml:space="preserve">  </w:t>
                  </w:r>
                  <w:sdt>
                    <w:sdtPr>
                      <w:rPr>
                        <w:noProof/>
                        <w:lang w:val="it-IT"/>
                      </w:rPr>
                      <w:alias w:val="Telefono"/>
                      <w:tag w:val=""/>
                      <w:id w:val="-2061006656"/>
                      <w:placeholder>
                        <w:docPart w:val="30489C9D03714EC5BE4F9C7DA235C81A"/>
                      </w:placeholder>
                      <w:showingPlcHdr/>
                      <w:dataBinding w:prefixMappings="xmlns:ns0='http://schemas.microsoft.com/office/2006/coverPageProps' " w:xpath="/ns0:CoverPageProperties[1]/ns0:CompanyPhone[1]" w:storeItemID="{55AF091B-3C7A-41E3-B477-F2FDAA23CFDA}"/>
                      <w:text/>
                    </w:sdtPr>
                    <w:sdtEndPr/>
                    <w:sdtContent>
                      <w:r w:rsidRPr="00074783">
                        <w:rPr>
                          <w:noProof/>
                          <w:lang w:val="it-IT"/>
                        </w:rPr>
                        <w:t>[Telefono]</w:t>
                      </w:r>
                    </w:sdtContent>
                  </w:sdt>
                </w:p>
                <w:p w:rsidR="00074783" w:rsidRPr="00074783" w:rsidRDefault="00074783" w:rsidP="00074783">
                  <w:pPr>
                    <w:rPr>
                      <w:noProof/>
                      <w:lang w:val="it-IT"/>
                    </w:rPr>
                  </w:pPr>
                  <w:r w:rsidRPr="00074783">
                    <w:rPr>
                      <w:rStyle w:val="Textoennegrita"/>
                      <w:noProof/>
                      <w:lang w:val="it-IT"/>
                    </w:rPr>
                    <w:t>Fax</w:t>
                  </w:r>
                  <w:r w:rsidRPr="00074783">
                    <w:rPr>
                      <w:noProof/>
                      <w:lang w:val="it-IT"/>
                    </w:rPr>
                    <w:t xml:space="preserve">  </w:t>
                  </w:r>
                  <w:sdt>
                    <w:sdtPr>
                      <w:rPr>
                        <w:noProof/>
                        <w:lang w:val="it-IT"/>
                      </w:rPr>
                      <w:alias w:val="Fax"/>
                      <w:tag w:val=""/>
                      <w:id w:val="2088503292"/>
                      <w:placeholder>
                        <w:docPart w:val="979923794652441CA452646566BA6F6D"/>
                      </w:placeholder>
                      <w:showingPlcHdr/>
                      <w:dataBinding w:prefixMappings="xmlns:ns0='http://schemas.microsoft.com/office/2006/coverPageProps' " w:xpath="/ns0:CoverPageProperties[1]/ns0:CompanyFax[1]" w:storeItemID="{55AF091B-3C7A-41E3-B477-F2FDAA23CFDA}"/>
                      <w:text/>
                    </w:sdtPr>
                    <w:sdtEndPr/>
                    <w:sdtContent>
                      <w:r w:rsidRPr="00074783">
                        <w:rPr>
                          <w:noProof/>
                          <w:lang w:val="it-IT"/>
                        </w:rPr>
                        <w:t>[Fax]</w:t>
                      </w:r>
                    </w:sdtContent>
                  </w:sdt>
                </w:p>
              </w:tc>
            </w:tr>
          </w:tbl>
          <w:p w:rsidR="005B4B6D" w:rsidRPr="00074783" w:rsidRDefault="005B4B6D">
            <w:pPr>
              <w:rPr>
                <w:noProof/>
                <w:lang w:val="it-IT"/>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Pr>
            <w:tblGrid>
              <w:gridCol w:w="2448"/>
            </w:tblGrid>
            <w:tr w:rsidR="00074783" w:rsidRPr="00074783" w:rsidTr="00EB40E3">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074783" w:rsidRPr="00074783" w:rsidTr="00EB40E3">
                    <w:trPr>
                      <w:trHeight w:hRule="exact" w:val="1152"/>
                      <w:jc w:val="center"/>
                    </w:trPr>
                    <w:tc>
                      <w:tcPr>
                        <w:tcW w:w="1440" w:type="dxa"/>
                      </w:tcPr>
                      <w:p w:rsidR="00074783" w:rsidRPr="00074783" w:rsidRDefault="00C411EF" w:rsidP="00074783">
                        <w:pPr>
                          <w:rPr>
                            <w:noProof/>
                            <w:lang w:val="it-IT"/>
                          </w:rPr>
                        </w:pPr>
                        <w:sdt>
                          <w:sdtPr>
                            <w:rPr>
                              <w:noProof/>
                              <w:lang w:val="it-IT"/>
                            </w:rPr>
                            <w:alias w:val="Logo"/>
                            <w:tag w:val="Logo"/>
                            <w:id w:val="-429887735"/>
                            <w:dataBinding w:prefixMappings="xmlns:ns0='http://schemas.microsoft.com/pics' " w:xpath="/ns0:mappings[1]/ns0:picture[1]" w:storeItemID="{1F1CC5FB-0D59-4A86-AC36-AEAC36E4A7D5}"/>
                            <w:picture/>
                          </w:sdtPr>
                          <w:sdtEndPr/>
                          <w:sdtContent>
                            <w:r w:rsidR="00074783" w:rsidRPr="00074783">
                              <w:rPr>
                                <w:noProof/>
                                <w:lang w:val="es-ES" w:eastAsia="es-ES"/>
                              </w:rPr>
                              <w:drawing>
                                <wp:inline distT="0" distB="0" distL="0" distR="0" wp14:anchorId="24F136C1" wp14:editId="54CE60A8">
                                  <wp:extent cx="819406" cy="352799"/>
                                  <wp:effectExtent l="0" t="0" r="0" b="9525"/>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19406" cy="352799"/>
                                          </a:xfrm>
                                          <a:prstGeom prst="rect">
                                            <a:avLst/>
                                          </a:prstGeom>
                                          <a:noFill/>
                                          <a:ln>
                                            <a:noFill/>
                                          </a:ln>
                                        </pic:spPr>
                                      </pic:pic>
                                    </a:graphicData>
                                  </a:graphic>
                                </wp:inline>
                              </w:drawing>
                            </w:r>
                          </w:sdtContent>
                        </w:sdt>
                      </w:p>
                    </w:tc>
                    <w:tc>
                      <w:tcPr>
                        <w:tcW w:w="864" w:type="dxa"/>
                      </w:tcPr>
                      <w:p w:rsidR="00074783" w:rsidRPr="00074783" w:rsidRDefault="00074783" w:rsidP="00074783">
                        <w:pPr>
                          <w:rPr>
                            <w:noProof/>
                            <w:lang w:val="it-IT"/>
                          </w:rPr>
                        </w:pPr>
                      </w:p>
                    </w:tc>
                  </w:tr>
                </w:tbl>
                <w:p w:rsidR="00074783" w:rsidRPr="00074783" w:rsidRDefault="00074783" w:rsidP="00074783">
                  <w:pPr>
                    <w:rPr>
                      <w:noProof/>
                      <w:lang w:val="it-IT"/>
                    </w:rPr>
                  </w:pPr>
                </w:p>
              </w:tc>
            </w:tr>
            <w:tr w:rsidR="00074783" w:rsidRPr="00074783" w:rsidTr="00EB40E3">
              <w:trPr>
                <w:trHeight w:hRule="exact" w:val="648"/>
                <w:jc w:val="center"/>
              </w:trPr>
              <w:sdt>
                <w:sdtPr>
                  <w:rPr>
                    <w:noProof/>
                    <w:lang w:val="it-IT"/>
                  </w:rPr>
                  <w:alias w:val="Il tuo nome"/>
                  <w:tag w:val=""/>
                  <w:id w:val="-148520004"/>
                  <w:placeholder>
                    <w:docPart w:val="7D89533C77084E9F9DA510B77AD34E41"/>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074783" w:rsidRPr="00074783" w:rsidRDefault="00074783" w:rsidP="00074783">
                      <w:pPr>
                        <w:pStyle w:val="Nome"/>
                        <w:rPr>
                          <w:noProof/>
                          <w:lang w:val="it-IT"/>
                        </w:rPr>
                      </w:pPr>
                      <w:r w:rsidRPr="00074783">
                        <w:rPr>
                          <w:noProof/>
                          <w:lang w:val="it-IT"/>
                        </w:rPr>
                        <w:t>[Nome]</w:t>
                      </w:r>
                    </w:p>
                  </w:tc>
                </w:sdtContent>
              </w:sdt>
            </w:tr>
            <w:tr w:rsidR="00074783" w:rsidRPr="00074783" w:rsidTr="00EB40E3">
              <w:trPr>
                <w:trHeight w:hRule="exact" w:val="504"/>
                <w:jc w:val="center"/>
              </w:trPr>
              <w:tc>
                <w:tcPr>
                  <w:tcW w:w="2837" w:type="dxa"/>
                </w:tcPr>
                <w:p w:rsidR="00074783" w:rsidRPr="00074783" w:rsidRDefault="00C411EF" w:rsidP="00074783">
                  <w:pPr>
                    <w:pStyle w:val="Puesto"/>
                    <w:rPr>
                      <w:noProof/>
                      <w:lang w:val="it-IT"/>
                    </w:rPr>
                  </w:pPr>
                  <w:sdt>
                    <w:sdtPr>
                      <w:rPr>
                        <w:noProof/>
                        <w:lang w:val="it-IT"/>
                      </w:rPr>
                      <w:alias w:val="Titolo"/>
                      <w:tag w:val=""/>
                      <w:id w:val="1722100524"/>
                      <w:placeholder>
                        <w:docPart w:val="C33705215F4244F2AC04853D05B6A1A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074783" w:rsidRPr="00074783">
                        <w:rPr>
                          <w:noProof/>
                          <w:lang w:val="it-IT"/>
                        </w:rPr>
                        <w:t>[Titolo]</w:t>
                      </w:r>
                    </w:sdtContent>
                  </w:sdt>
                </w:p>
                <w:sdt>
                  <w:sdtPr>
                    <w:rPr>
                      <w:rStyle w:val="nfasis"/>
                      <w:noProof/>
                      <w:lang w:val="it-IT"/>
                    </w:rPr>
                    <w:alias w:val="E-mail"/>
                    <w:tag w:val=""/>
                    <w:id w:val="-1826730131"/>
                    <w:placeholder>
                      <w:docPart w:val="AEBF926B799E4D80AA4168252508977B"/>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074783" w:rsidRPr="00074783" w:rsidRDefault="00074783" w:rsidP="00074783">
                      <w:pPr>
                        <w:rPr>
                          <w:rStyle w:val="nfasis"/>
                          <w:noProof/>
                          <w:lang w:val="it-IT"/>
                        </w:rPr>
                      </w:pPr>
                      <w:r w:rsidRPr="00074783">
                        <w:rPr>
                          <w:rStyle w:val="nfasis"/>
                          <w:noProof/>
                          <w:lang w:val="it-IT"/>
                        </w:rPr>
                        <w:t>[E-mail]</w:t>
                      </w:r>
                    </w:p>
                  </w:sdtContent>
                </w:sdt>
                <w:p w:rsidR="00074783" w:rsidRPr="00074783" w:rsidRDefault="00074783" w:rsidP="00074783">
                  <w:pPr>
                    <w:rPr>
                      <w:rStyle w:val="nfasis"/>
                      <w:noProof/>
                      <w:lang w:val="it-IT"/>
                    </w:rPr>
                  </w:pPr>
                </w:p>
              </w:tc>
            </w:tr>
            <w:tr w:rsidR="00074783" w:rsidRPr="00C411EF" w:rsidTr="00EB40E3">
              <w:trPr>
                <w:trHeight w:hRule="exact" w:val="1368"/>
                <w:jc w:val="center"/>
              </w:trPr>
              <w:tc>
                <w:tcPr>
                  <w:tcW w:w="2837" w:type="dxa"/>
                </w:tcPr>
                <w:p w:rsidR="00074783" w:rsidRPr="00074783" w:rsidRDefault="00C411EF" w:rsidP="00074783">
                  <w:pPr>
                    <w:rPr>
                      <w:noProof/>
                      <w:lang w:val="it-IT"/>
                    </w:rPr>
                  </w:pPr>
                  <w:sdt>
                    <w:sdtPr>
                      <w:rPr>
                        <w:iCs/>
                        <w:noProof/>
                        <w:color w:val="595959" w:themeColor="text1" w:themeTint="A6"/>
                        <w:lang w:val="it-IT"/>
                      </w:rPr>
                      <w:alias w:val="Via e numero civico"/>
                      <w:tag w:val=""/>
                      <w:id w:val="1773674564"/>
                      <w:placeholder>
                        <w:docPart w:val="FFC953D5BADE48439A35EC9B46FA20D2"/>
                      </w:placeholder>
                      <w:showingPlcHdr/>
                      <w:dataBinding w:prefixMappings="xmlns:ns0='http://schemas.microsoft.com/office/2006/coverPageProps' " w:xpath="/ns0:CoverPageProperties[1]/ns0:CompanyAddress[1]" w:storeItemID="{55AF091B-3C7A-41E3-B477-F2FDAA23CFDA}"/>
                      <w:text w:multiLine="1"/>
                    </w:sdtPr>
                    <w:sdtEndPr/>
                    <w:sdtContent>
                      <w:r w:rsidR="00074783" w:rsidRPr="00074783">
                        <w:rPr>
                          <w:noProof/>
                          <w:lang w:val="it-IT"/>
                        </w:rPr>
                        <w:t>[Via e numero civico]</w:t>
                      </w:r>
                    </w:sdtContent>
                  </w:sdt>
                </w:p>
                <w:sdt>
                  <w:sdtPr>
                    <w:rPr>
                      <w:noProof/>
                      <w:lang w:val="it-IT"/>
                    </w:rPr>
                    <w:alias w:val="Città e CAP"/>
                    <w:tag w:val=""/>
                    <w:id w:val="484506514"/>
                    <w:placeholder>
                      <w:docPart w:val="5AA0B26459704362984B6C6E884D21CD"/>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074783" w:rsidRPr="00074783" w:rsidRDefault="00074783" w:rsidP="00074783">
                      <w:pPr>
                        <w:rPr>
                          <w:noProof/>
                          <w:lang w:val="it-IT"/>
                        </w:rPr>
                      </w:pPr>
                      <w:r w:rsidRPr="00074783">
                        <w:rPr>
                          <w:noProof/>
                          <w:lang w:val="it-IT"/>
                        </w:rPr>
                        <w:t>[Città e CAP]</w:t>
                      </w:r>
                    </w:p>
                  </w:sdtContent>
                </w:sdt>
                <w:sdt>
                  <w:sdtPr>
                    <w:rPr>
                      <w:noProof/>
                      <w:lang w:val="it-IT"/>
                    </w:rPr>
                    <w:alias w:val="Indirizzo Web"/>
                    <w:tag w:val=""/>
                    <w:id w:val="2134360837"/>
                    <w:placeholder>
                      <w:docPart w:val="828B7F10AD2D453788E6ECB84411EE69"/>
                    </w:placeholder>
                    <w:showingPlcHdr/>
                    <w:dataBinding w:prefixMappings="xmlns:ns0='http://schemas.microsoft.com/office/2006/coverPageProps' " w:xpath="/ns0:CoverPageProperties[1]/ns0:Abstract[1]" w:storeItemID="{55AF091B-3C7A-41E3-B477-F2FDAA23CFDA}"/>
                    <w:text/>
                  </w:sdtPr>
                  <w:sdtEndPr/>
                  <w:sdtContent>
                    <w:p w:rsidR="00074783" w:rsidRPr="00074783" w:rsidRDefault="00074783" w:rsidP="00074783">
                      <w:pPr>
                        <w:rPr>
                          <w:noProof/>
                          <w:lang w:val="it-IT"/>
                        </w:rPr>
                      </w:pPr>
                      <w:r w:rsidRPr="00074783">
                        <w:rPr>
                          <w:noProof/>
                          <w:lang w:val="it-IT"/>
                        </w:rPr>
                        <w:t>[Indirizzo Web]</w:t>
                      </w:r>
                    </w:p>
                  </w:sdtContent>
                </w:sdt>
                <w:p w:rsidR="00074783" w:rsidRPr="00074783" w:rsidRDefault="00074783" w:rsidP="00074783">
                  <w:pPr>
                    <w:rPr>
                      <w:noProof/>
                      <w:lang w:val="it-IT"/>
                    </w:rPr>
                  </w:pPr>
                  <w:r w:rsidRPr="00074783">
                    <w:rPr>
                      <w:rStyle w:val="Textoennegrita"/>
                      <w:noProof/>
                      <w:lang w:val="it-IT"/>
                    </w:rPr>
                    <w:t>Tel.</w:t>
                  </w:r>
                  <w:r w:rsidRPr="00074783">
                    <w:rPr>
                      <w:noProof/>
                      <w:lang w:val="it-IT"/>
                    </w:rPr>
                    <w:t xml:space="preserve">  </w:t>
                  </w:r>
                  <w:sdt>
                    <w:sdtPr>
                      <w:rPr>
                        <w:noProof/>
                        <w:lang w:val="it-IT"/>
                      </w:rPr>
                      <w:alias w:val="Telefono"/>
                      <w:tag w:val=""/>
                      <w:id w:val="257568527"/>
                      <w:placeholder>
                        <w:docPart w:val="1D1BBC505B0742C4AE1B5B8F71C07721"/>
                      </w:placeholder>
                      <w:showingPlcHdr/>
                      <w:dataBinding w:prefixMappings="xmlns:ns0='http://schemas.microsoft.com/office/2006/coverPageProps' " w:xpath="/ns0:CoverPageProperties[1]/ns0:CompanyPhone[1]" w:storeItemID="{55AF091B-3C7A-41E3-B477-F2FDAA23CFDA}"/>
                      <w:text/>
                    </w:sdtPr>
                    <w:sdtEndPr/>
                    <w:sdtContent>
                      <w:r w:rsidRPr="00074783">
                        <w:rPr>
                          <w:noProof/>
                          <w:lang w:val="it-IT"/>
                        </w:rPr>
                        <w:t>[Telefono]</w:t>
                      </w:r>
                    </w:sdtContent>
                  </w:sdt>
                </w:p>
                <w:p w:rsidR="00074783" w:rsidRPr="00074783" w:rsidRDefault="00074783" w:rsidP="00074783">
                  <w:pPr>
                    <w:rPr>
                      <w:noProof/>
                      <w:lang w:val="it-IT"/>
                    </w:rPr>
                  </w:pPr>
                  <w:r w:rsidRPr="00074783">
                    <w:rPr>
                      <w:rStyle w:val="Textoennegrita"/>
                      <w:noProof/>
                      <w:lang w:val="it-IT"/>
                    </w:rPr>
                    <w:t>Fax</w:t>
                  </w:r>
                  <w:r w:rsidRPr="00074783">
                    <w:rPr>
                      <w:noProof/>
                      <w:lang w:val="it-IT"/>
                    </w:rPr>
                    <w:t xml:space="preserve">  </w:t>
                  </w:r>
                  <w:sdt>
                    <w:sdtPr>
                      <w:rPr>
                        <w:noProof/>
                        <w:lang w:val="it-IT"/>
                      </w:rPr>
                      <w:alias w:val="Fax"/>
                      <w:tag w:val=""/>
                      <w:id w:val="-1324040579"/>
                      <w:placeholder>
                        <w:docPart w:val="843F49FEA64646A89F1937DF53D0106F"/>
                      </w:placeholder>
                      <w:showingPlcHdr/>
                      <w:dataBinding w:prefixMappings="xmlns:ns0='http://schemas.microsoft.com/office/2006/coverPageProps' " w:xpath="/ns0:CoverPageProperties[1]/ns0:CompanyFax[1]" w:storeItemID="{55AF091B-3C7A-41E3-B477-F2FDAA23CFDA}"/>
                      <w:text/>
                    </w:sdtPr>
                    <w:sdtEndPr/>
                    <w:sdtContent>
                      <w:r w:rsidRPr="00074783">
                        <w:rPr>
                          <w:noProof/>
                          <w:lang w:val="it-IT"/>
                        </w:rPr>
                        <w:t>[Fax]</w:t>
                      </w:r>
                    </w:sdtContent>
                  </w:sdt>
                </w:p>
              </w:tc>
            </w:tr>
          </w:tbl>
          <w:p w:rsidR="005B4B6D" w:rsidRPr="00074783" w:rsidRDefault="005B4B6D">
            <w:pPr>
              <w:rPr>
                <w:noProof/>
                <w:lang w:val="it-IT"/>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Pr>
            <w:tblGrid>
              <w:gridCol w:w="2448"/>
            </w:tblGrid>
            <w:tr w:rsidR="00074783" w:rsidRPr="00074783" w:rsidTr="00EB40E3">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074783" w:rsidRPr="00074783" w:rsidTr="00EB40E3">
                    <w:trPr>
                      <w:trHeight w:hRule="exact" w:val="1152"/>
                      <w:jc w:val="center"/>
                    </w:trPr>
                    <w:tc>
                      <w:tcPr>
                        <w:tcW w:w="1440" w:type="dxa"/>
                      </w:tcPr>
                      <w:p w:rsidR="00074783" w:rsidRPr="00074783" w:rsidRDefault="00C411EF" w:rsidP="00074783">
                        <w:pPr>
                          <w:rPr>
                            <w:noProof/>
                            <w:lang w:val="it-IT"/>
                          </w:rPr>
                        </w:pPr>
                        <w:sdt>
                          <w:sdtPr>
                            <w:rPr>
                              <w:noProof/>
                              <w:lang w:val="it-IT"/>
                            </w:rPr>
                            <w:alias w:val="Logo"/>
                            <w:tag w:val="Logo"/>
                            <w:id w:val="-32512175"/>
                            <w:dataBinding w:prefixMappings="xmlns:ns0='http://schemas.microsoft.com/pics' " w:xpath="/ns0:mappings[1]/ns0:picture[1]" w:storeItemID="{1F1CC5FB-0D59-4A86-AC36-AEAC36E4A7D5}"/>
                            <w:picture/>
                          </w:sdtPr>
                          <w:sdtEndPr/>
                          <w:sdtContent>
                            <w:r w:rsidR="00074783" w:rsidRPr="00074783">
                              <w:rPr>
                                <w:noProof/>
                                <w:lang w:val="es-ES" w:eastAsia="es-ES"/>
                              </w:rPr>
                              <w:drawing>
                                <wp:inline distT="0" distB="0" distL="0" distR="0" wp14:anchorId="24F136C1" wp14:editId="54CE60A8">
                                  <wp:extent cx="819406" cy="352799"/>
                                  <wp:effectExtent l="0" t="0" r="0" b="9525"/>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19406" cy="352799"/>
                                          </a:xfrm>
                                          <a:prstGeom prst="rect">
                                            <a:avLst/>
                                          </a:prstGeom>
                                          <a:noFill/>
                                          <a:ln>
                                            <a:noFill/>
                                          </a:ln>
                                        </pic:spPr>
                                      </pic:pic>
                                    </a:graphicData>
                                  </a:graphic>
                                </wp:inline>
                              </w:drawing>
                            </w:r>
                          </w:sdtContent>
                        </w:sdt>
                      </w:p>
                    </w:tc>
                    <w:tc>
                      <w:tcPr>
                        <w:tcW w:w="864" w:type="dxa"/>
                      </w:tcPr>
                      <w:p w:rsidR="00074783" w:rsidRPr="00074783" w:rsidRDefault="00074783" w:rsidP="00074783">
                        <w:pPr>
                          <w:rPr>
                            <w:noProof/>
                            <w:lang w:val="it-IT"/>
                          </w:rPr>
                        </w:pPr>
                      </w:p>
                    </w:tc>
                  </w:tr>
                </w:tbl>
                <w:p w:rsidR="00074783" w:rsidRPr="00074783" w:rsidRDefault="00074783" w:rsidP="00074783">
                  <w:pPr>
                    <w:rPr>
                      <w:noProof/>
                      <w:lang w:val="it-IT"/>
                    </w:rPr>
                  </w:pPr>
                </w:p>
              </w:tc>
            </w:tr>
            <w:tr w:rsidR="00074783" w:rsidRPr="00074783" w:rsidTr="00EB40E3">
              <w:trPr>
                <w:trHeight w:hRule="exact" w:val="648"/>
                <w:jc w:val="center"/>
              </w:trPr>
              <w:sdt>
                <w:sdtPr>
                  <w:rPr>
                    <w:noProof/>
                    <w:lang w:val="it-IT"/>
                  </w:rPr>
                  <w:alias w:val="Il tuo nome"/>
                  <w:tag w:val=""/>
                  <w:id w:val="2000611197"/>
                  <w:placeholder>
                    <w:docPart w:val="D961ADBD495241ADB35682F33B16F6C4"/>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074783" w:rsidRPr="00074783" w:rsidRDefault="00074783" w:rsidP="00074783">
                      <w:pPr>
                        <w:pStyle w:val="Nome"/>
                        <w:rPr>
                          <w:noProof/>
                          <w:lang w:val="it-IT"/>
                        </w:rPr>
                      </w:pPr>
                      <w:r w:rsidRPr="00074783">
                        <w:rPr>
                          <w:noProof/>
                          <w:lang w:val="it-IT"/>
                        </w:rPr>
                        <w:t>[Nome]</w:t>
                      </w:r>
                    </w:p>
                  </w:tc>
                </w:sdtContent>
              </w:sdt>
            </w:tr>
            <w:tr w:rsidR="00074783" w:rsidRPr="00074783" w:rsidTr="00EB40E3">
              <w:trPr>
                <w:trHeight w:hRule="exact" w:val="504"/>
                <w:jc w:val="center"/>
              </w:trPr>
              <w:tc>
                <w:tcPr>
                  <w:tcW w:w="2837" w:type="dxa"/>
                </w:tcPr>
                <w:p w:rsidR="00074783" w:rsidRPr="00074783" w:rsidRDefault="00C411EF" w:rsidP="00074783">
                  <w:pPr>
                    <w:pStyle w:val="Puesto"/>
                    <w:rPr>
                      <w:noProof/>
                      <w:lang w:val="it-IT"/>
                    </w:rPr>
                  </w:pPr>
                  <w:sdt>
                    <w:sdtPr>
                      <w:rPr>
                        <w:noProof/>
                        <w:lang w:val="it-IT"/>
                      </w:rPr>
                      <w:alias w:val="Titolo"/>
                      <w:tag w:val=""/>
                      <w:id w:val="470100051"/>
                      <w:placeholder>
                        <w:docPart w:val="AF96859B0418465A9830FAA8B23181A6"/>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074783" w:rsidRPr="00074783">
                        <w:rPr>
                          <w:noProof/>
                          <w:lang w:val="it-IT"/>
                        </w:rPr>
                        <w:t>[Titolo]</w:t>
                      </w:r>
                    </w:sdtContent>
                  </w:sdt>
                </w:p>
                <w:sdt>
                  <w:sdtPr>
                    <w:rPr>
                      <w:rStyle w:val="nfasis"/>
                      <w:noProof/>
                      <w:lang w:val="it-IT"/>
                    </w:rPr>
                    <w:alias w:val="E-mail"/>
                    <w:tag w:val=""/>
                    <w:id w:val="1391768802"/>
                    <w:placeholder>
                      <w:docPart w:val="F02803727CE74375B47D4F2647BE4B56"/>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074783" w:rsidRPr="00074783" w:rsidRDefault="00074783" w:rsidP="00074783">
                      <w:pPr>
                        <w:rPr>
                          <w:rStyle w:val="nfasis"/>
                          <w:noProof/>
                          <w:lang w:val="it-IT"/>
                        </w:rPr>
                      </w:pPr>
                      <w:r w:rsidRPr="00074783">
                        <w:rPr>
                          <w:rStyle w:val="nfasis"/>
                          <w:noProof/>
                          <w:lang w:val="it-IT"/>
                        </w:rPr>
                        <w:t>[E-mail]</w:t>
                      </w:r>
                    </w:p>
                  </w:sdtContent>
                </w:sdt>
                <w:p w:rsidR="00074783" w:rsidRPr="00074783" w:rsidRDefault="00074783" w:rsidP="00074783">
                  <w:pPr>
                    <w:rPr>
                      <w:rStyle w:val="nfasis"/>
                      <w:noProof/>
                      <w:lang w:val="it-IT"/>
                    </w:rPr>
                  </w:pPr>
                </w:p>
              </w:tc>
            </w:tr>
            <w:tr w:rsidR="00074783" w:rsidRPr="00C411EF" w:rsidTr="00EB40E3">
              <w:trPr>
                <w:trHeight w:hRule="exact" w:val="1368"/>
                <w:jc w:val="center"/>
              </w:trPr>
              <w:tc>
                <w:tcPr>
                  <w:tcW w:w="2837" w:type="dxa"/>
                </w:tcPr>
                <w:p w:rsidR="00074783" w:rsidRPr="00074783" w:rsidRDefault="00C411EF" w:rsidP="00074783">
                  <w:pPr>
                    <w:rPr>
                      <w:noProof/>
                      <w:lang w:val="it-IT"/>
                    </w:rPr>
                  </w:pPr>
                  <w:sdt>
                    <w:sdtPr>
                      <w:rPr>
                        <w:iCs/>
                        <w:noProof/>
                        <w:color w:val="595959" w:themeColor="text1" w:themeTint="A6"/>
                        <w:lang w:val="it-IT"/>
                      </w:rPr>
                      <w:alias w:val="Via e numero civico"/>
                      <w:tag w:val=""/>
                      <w:id w:val="-1555153124"/>
                      <w:placeholder>
                        <w:docPart w:val="E025A18ED3A74601A84D9A77D0B0E56D"/>
                      </w:placeholder>
                      <w:showingPlcHdr/>
                      <w:dataBinding w:prefixMappings="xmlns:ns0='http://schemas.microsoft.com/office/2006/coverPageProps' " w:xpath="/ns0:CoverPageProperties[1]/ns0:CompanyAddress[1]" w:storeItemID="{55AF091B-3C7A-41E3-B477-F2FDAA23CFDA}"/>
                      <w:text w:multiLine="1"/>
                    </w:sdtPr>
                    <w:sdtEndPr/>
                    <w:sdtContent>
                      <w:r w:rsidR="00074783" w:rsidRPr="00074783">
                        <w:rPr>
                          <w:noProof/>
                          <w:lang w:val="it-IT"/>
                        </w:rPr>
                        <w:t>[Via e numero civico]</w:t>
                      </w:r>
                    </w:sdtContent>
                  </w:sdt>
                </w:p>
                <w:sdt>
                  <w:sdtPr>
                    <w:rPr>
                      <w:noProof/>
                      <w:lang w:val="it-IT"/>
                    </w:rPr>
                    <w:alias w:val="Città e CAP"/>
                    <w:tag w:val=""/>
                    <w:id w:val="1796023118"/>
                    <w:placeholder>
                      <w:docPart w:val="78284622A90640E3933776282E04DC2F"/>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074783" w:rsidRPr="00074783" w:rsidRDefault="00074783" w:rsidP="00074783">
                      <w:pPr>
                        <w:rPr>
                          <w:noProof/>
                          <w:lang w:val="it-IT"/>
                        </w:rPr>
                      </w:pPr>
                      <w:r w:rsidRPr="00074783">
                        <w:rPr>
                          <w:noProof/>
                          <w:lang w:val="it-IT"/>
                        </w:rPr>
                        <w:t>[Città e CAP]</w:t>
                      </w:r>
                    </w:p>
                  </w:sdtContent>
                </w:sdt>
                <w:sdt>
                  <w:sdtPr>
                    <w:rPr>
                      <w:noProof/>
                      <w:lang w:val="it-IT"/>
                    </w:rPr>
                    <w:alias w:val="Indirizzo Web"/>
                    <w:tag w:val=""/>
                    <w:id w:val="-1481461813"/>
                    <w:placeholder>
                      <w:docPart w:val="77A0BC8DC9FC400785AD1F10223F4620"/>
                    </w:placeholder>
                    <w:showingPlcHdr/>
                    <w:dataBinding w:prefixMappings="xmlns:ns0='http://schemas.microsoft.com/office/2006/coverPageProps' " w:xpath="/ns0:CoverPageProperties[1]/ns0:Abstract[1]" w:storeItemID="{55AF091B-3C7A-41E3-B477-F2FDAA23CFDA}"/>
                    <w:text/>
                  </w:sdtPr>
                  <w:sdtEndPr/>
                  <w:sdtContent>
                    <w:p w:rsidR="00074783" w:rsidRPr="00074783" w:rsidRDefault="00074783" w:rsidP="00074783">
                      <w:pPr>
                        <w:rPr>
                          <w:noProof/>
                          <w:lang w:val="it-IT"/>
                        </w:rPr>
                      </w:pPr>
                      <w:r w:rsidRPr="00074783">
                        <w:rPr>
                          <w:noProof/>
                          <w:lang w:val="it-IT"/>
                        </w:rPr>
                        <w:t>[Indirizzo Web]</w:t>
                      </w:r>
                    </w:p>
                  </w:sdtContent>
                </w:sdt>
                <w:p w:rsidR="00074783" w:rsidRPr="00074783" w:rsidRDefault="00074783" w:rsidP="00074783">
                  <w:pPr>
                    <w:rPr>
                      <w:noProof/>
                      <w:lang w:val="it-IT"/>
                    </w:rPr>
                  </w:pPr>
                  <w:r w:rsidRPr="00074783">
                    <w:rPr>
                      <w:rStyle w:val="Textoennegrita"/>
                      <w:noProof/>
                      <w:lang w:val="it-IT"/>
                    </w:rPr>
                    <w:t>Tel.</w:t>
                  </w:r>
                  <w:r w:rsidRPr="00074783">
                    <w:rPr>
                      <w:noProof/>
                      <w:lang w:val="it-IT"/>
                    </w:rPr>
                    <w:t xml:space="preserve">  </w:t>
                  </w:r>
                  <w:sdt>
                    <w:sdtPr>
                      <w:rPr>
                        <w:noProof/>
                        <w:lang w:val="it-IT"/>
                      </w:rPr>
                      <w:alias w:val="Telefono"/>
                      <w:tag w:val=""/>
                      <w:id w:val="1518036389"/>
                      <w:placeholder>
                        <w:docPart w:val="D6EBA665A07F4D2593F173304AF54422"/>
                      </w:placeholder>
                      <w:showingPlcHdr/>
                      <w:dataBinding w:prefixMappings="xmlns:ns0='http://schemas.microsoft.com/office/2006/coverPageProps' " w:xpath="/ns0:CoverPageProperties[1]/ns0:CompanyPhone[1]" w:storeItemID="{55AF091B-3C7A-41E3-B477-F2FDAA23CFDA}"/>
                      <w:text/>
                    </w:sdtPr>
                    <w:sdtEndPr/>
                    <w:sdtContent>
                      <w:r w:rsidRPr="00074783">
                        <w:rPr>
                          <w:noProof/>
                          <w:lang w:val="it-IT"/>
                        </w:rPr>
                        <w:t>[Telefono]</w:t>
                      </w:r>
                    </w:sdtContent>
                  </w:sdt>
                </w:p>
                <w:p w:rsidR="00074783" w:rsidRPr="00074783" w:rsidRDefault="00074783" w:rsidP="00074783">
                  <w:pPr>
                    <w:rPr>
                      <w:noProof/>
                      <w:lang w:val="it-IT"/>
                    </w:rPr>
                  </w:pPr>
                  <w:r w:rsidRPr="00074783">
                    <w:rPr>
                      <w:rStyle w:val="Textoennegrita"/>
                      <w:noProof/>
                      <w:lang w:val="it-IT"/>
                    </w:rPr>
                    <w:t>Fax</w:t>
                  </w:r>
                  <w:r w:rsidRPr="00074783">
                    <w:rPr>
                      <w:noProof/>
                      <w:lang w:val="it-IT"/>
                    </w:rPr>
                    <w:t xml:space="preserve">  </w:t>
                  </w:r>
                  <w:sdt>
                    <w:sdtPr>
                      <w:rPr>
                        <w:noProof/>
                        <w:lang w:val="it-IT"/>
                      </w:rPr>
                      <w:alias w:val="Fax"/>
                      <w:tag w:val=""/>
                      <w:id w:val="-1227377454"/>
                      <w:placeholder>
                        <w:docPart w:val="6C95EA123991405B8617D89AB36D5D08"/>
                      </w:placeholder>
                      <w:showingPlcHdr/>
                      <w:dataBinding w:prefixMappings="xmlns:ns0='http://schemas.microsoft.com/office/2006/coverPageProps' " w:xpath="/ns0:CoverPageProperties[1]/ns0:CompanyFax[1]" w:storeItemID="{55AF091B-3C7A-41E3-B477-F2FDAA23CFDA}"/>
                      <w:text/>
                    </w:sdtPr>
                    <w:sdtEndPr/>
                    <w:sdtContent>
                      <w:r w:rsidRPr="00074783">
                        <w:rPr>
                          <w:noProof/>
                          <w:lang w:val="it-IT"/>
                        </w:rPr>
                        <w:t>[Fax]</w:t>
                      </w:r>
                    </w:sdtContent>
                  </w:sdt>
                </w:p>
              </w:tc>
            </w:tr>
          </w:tbl>
          <w:p w:rsidR="005B4B6D" w:rsidRPr="00074783" w:rsidRDefault="005B4B6D">
            <w:pPr>
              <w:rPr>
                <w:noProof/>
                <w:lang w:val="it-IT"/>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Pr>
            <w:tblGrid>
              <w:gridCol w:w="2448"/>
            </w:tblGrid>
            <w:tr w:rsidR="00074783" w:rsidRPr="00074783" w:rsidTr="00EB40E3">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074783" w:rsidRPr="00074783" w:rsidTr="00EB40E3">
                    <w:trPr>
                      <w:trHeight w:hRule="exact" w:val="1152"/>
                      <w:jc w:val="center"/>
                    </w:trPr>
                    <w:tc>
                      <w:tcPr>
                        <w:tcW w:w="1440" w:type="dxa"/>
                      </w:tcPr>
                      <w:p w:rsidR="00074783" w:rsidRPr="00074783" w:rsidRDefault="00C411EF" w:rsidP="00074783">
                        <w:pPr>
                          <w:rPr>
                            <w:noProof/>
                            <w:lang w:val="it-IT"/>
                          </w:rPr>
                        </w:pPr>
                        <w:sdt>
                          <w:sdtPr>
                            <w:rPr>
                              <w:noProof/>
                              <w:lang w:val="it-IT"/>
                            </w:rPr>
                            <w:alias w:val="Logo"/>
                            <w:tag w:val="Logo"/>
                            <w:id w:val="334350956"/>
                            <w:dataBinding w:prefixMappings="xmlns:ns0='http://schemas.microsoft.com/pics' " w:xpath="/ns0:mappings[1]/ns0:picture[1]" w:storeItemID="{1F1CC5FB-0D59-4A86-AC36-AEAC36E4A7D5}"/>
                            <w:picture/>
                          </w:sdtPr>
                          <w:sdtEndPr/>
                          <w:sdtContent>
                            <w:r w:rsidR="00074783" w:rsidRPr="00074783">
                              <w:rPr>
                                <w:noProof/>
                                <w:lang w:val="es-ES" w:eastAsia="es-ES"/>
                              </w:rPr>
                              <w:drawing>
                                <wp:inline distT="0" distB="0" distL="0" distR="0" wp14:anchorId="24F136C1" wp14:editId="54CE60A8">
                                  <wp:extent cx="819406" cy="352799"/>
                                  <wp:effectExtent l="0" t="0" r="0" b="9525"/>
                                  <wp:docPr id="1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19406" cy="352799"/>
                                          </a:xfrm>
                                          <a:prstGeom prst="rect">
                                            <a:avLst/>
                                          </a:prstGeom>
                                          <a:noFill/>
                                          <a:ln>
                                            <a:noFill/>
                                          </a:ln>
                                        </pic:spPr>
                                      </pic:pic>
                                    </a:graphicData>
                                  </a:graphic>
                                </wp:inline>
                              </w:drawing>
                            </w:r>
                          </w:sdtContent>
                        </w:sdt>
                      </w:p>
                    </w:tc>
                    <w:tc>
                      <w:tcPr>
                        <w:tcW w:w="864" w:type="dxa"/>
                      </w:tcPr>
                      <w:p w:rsidR="00074783" w:rsidRPr="00074783" w:rsidRDefault="00074783" w:rsidP="00074783">
                        <w:pPr>
                          <w:rPr>
                            <w:noProof/>
                            <w:lang w:val="it-IT"/>
                          </w:rPr>
                        </w:pPr>
                      </w:p>
                    </w:tc>
                  </w:tr>
                </w:tbl>
                <w:p w:rsidR="00074783" w:rsidRPr="00074783" w:rsidRDefault="00074783" w:rsidP="00074783">
                  <w:pPr>
                    <w:rPr>
                      <w:noProof/>
                      <w:lang w:val="it-IT"/>
                    </w:rPr>
                  </w:pPr>
                </w:p>
              </w:tc>
            </w:tr>
            <w:tr w:rsidR="00074783" w:rsidRPr="00074783" w:rsidTr="00EB40E3">
              <w:trPr>
                <w:trHeight w:hRule="exact" w:val="648"/>
                <w:jc w:val="center"/>
              </w:trPr>
              <w:sdt>
                <w:sdtPr>
                  <w:rPr>
                    <w:noProof/>
                    <w:lang w:val="it-IT"/>
                  </w:rPr>
                  <w:alias w:val="Il tuo nome"/>
                  <w:tag w:val=""/>
                  <w:id w:val="-360744847"/>
                  <w:placeholder>
                    <w:docPart w:val="044C91A99A3349FD8A109AFA30C2A4A7"/>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074783" w:rsidRPr="00074783" w:rsidRDefault="00074783" w:rsidP="00074783">
                      <w:pPr>
                        <w:pStyle w:val="Nome"/>
                        <w:rPr>
                          <w:noProof/>
                          <w:lang w:val="it-IT"/>
                        </w:rPr>
                      </w:pPr>
                      <w:r w:rsidRPr="00074783">
                        <w:rPr>
                          <w:noProof/>
                          <w:lang w:val="it-IT"/>
                        </w:rPr>
                        <w:t>[Nome]</w:t>
                      </w:r>
                    </w:p>
                  </w:tc>
                </w:sdtContent>
              </w:sdt>
            </w:tr>
            <w:tr w:rsidR="00074783" w:rsidRPr="00074783" w:rsidTr="00EB40E3">
              <w:trPr>
                <w:trHeight w:hRule="exact" w:val="504"/>
                <w:jc w:val="center"/>
              </w:trPr>
              <w:tc>
                <w:tcPr>
                  <w:tcW w:w="2837" w:type="dxa"/>
                </w:tcPr>
                <w:p w:rsidR="00074783" w:rsidRPr="00074783" w:rsidRDefault="00C411EF" w:rsidP="00074783">
                  <w:pPr>
                    <w:pStyle w:val="Puesto"/>
                    <w:rPr>
                      <w:noProof/>
                      <w:lang w:val="it-IT"/>
                    </w:rPr>
                  </w:pPr>
                  <w:sdt>
                    <w:sdtPr>
                      <w:rPr>
                        <w:noProof/>
                        <w:lang w:val="it-IT"/>
                      </w:rPr>
                      <w:alias w:val="Titolo"/>
                      <w:tag w:val=""/>
                      <w:id w:val="-791277514"/>
                      <w:placeholder>
                        <w:docPart w:val="822605A455C94A30800B3EB6821FDB3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074783" w:rsidRPr="00074783">
                        <w:rPr>
                          <w:noProof/>
                          <w:lang w:val="it-IT"/>
                        </w:rPr>
                        <w:t>[Titolo]</w:t>
                      </w:r>
                    </w:sdtContent>
                  </w:sdt>
                </w:p>
                <w:sdt>
                  <w:sdtPr>
                    <w:rPr>
                      <w:rStyle w:val="nfasis"/>
                      <w:noProof/>
                      <w:lang w:val="it-IT"/>
                    </w:rPr>
                    <w:alias w:val="E-mail"/>
                    <w:tag w:val=""/>
                    <w:id w:val="755565115"/>
                    <w:placeholder>
                      <w:docPart w:val="B551DE7852EE4F3F81181E1D3799FDFC"/>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074783" w:rsidRPr="00074783" w:rsidRDefault="00074783" w:rsidP="00074783">
                      <w:pPr>
                        <w:rPr>
                          <w:rStyle w:val="nfasis"/>
                          <w:noProof/>
                          <w:lang w:val="it-IT"/>
                        </w:rPr>
                      </w:pPr>
                      <w:r w:rsidRPr="00074783">
                        <w:rPr>
                          <w:rStyle w:val="nfasis"/>
                          <w:noProof/>
                          <w:lang w:val="it-IT"/>
                        </w:rPr>
                        <w:t>[E-mail]</w:t>
                      </w:r>
                    </w:p>
                  </w:sdtContent>
                </w:sdt>
                <w:p w:rsidR="00074783" w:rsidRPr="00074783" w:rsidRDefault="00074783" w:rsidP="00074783">
                  <w:pPr>
                    <w:rPr>
                      <w:rStyle w:val="nfasis"/>
                      <w:noProof/>
                      <w:lang w:val="it-IT"/>
                    </w:rPr>
                  </w:pPr>
                </w:p>
              </w:tc>
            </w:tr>
            <w:tr w:rsidR="00074783" w:rsidRPr="00C411EF" w:rsidTr="00EB40E3">
              <w:trPr>
                <w:trHeight w:hRule="exact" w:val="1368"/>
                <w:jc w:val="center"/>
              </w:trPr>
              <w:tc>
                <w:tcPr>
                  <w:tcW w:w="2837" w:type="dxa"/>
                </w:tcPr>
                <w:p w:rsidR="00074783" w:rsidRPr="00074783" w:rsidRDefault="00C411EF" w:rsidP="00074783">
                  <w:pPr>
                    <w:rPr>
                      <w:noProof/>
                      <w:lang w:val="it-IT"/>
                    </w:rPr>
                  </w:pPr>
                  <w:sdt>
                    <w:sdtPr>
                      <w:rPr>
                        <w:iCs/>
                        <w:noProof/>
                        <w:color w:val="595959" w:themeColor="text1" w:themeTint="A6"/>
                        <w:lang w:val="it-IT"/>
                      </w:rPr>
                      <w:alias w:val="Via e numero civico"/>
                      <w:tag w:val=""/>
                      <w:id w:val="-345868911"/>
                      <w:placeholder>
                        <w:docPart w:val="F0D08CA478594F5A925FB3F7EF69157E"/>
                      </w:placeholder>
                      <w:showingPlcHdr/>
                      <w:dataBinding w:prefixMappings="xmlns:ns0='http://schemas.microsoft.com/office/2006/coverPageProps' " w:xpath="/ns0:CoverPageProperties[1]/ns0:CompanyAddress[1]" w:storeItemID="{55AF091B-3C7A-41E3-B477-F2FDAA23CFDA}"/>
                      <w:text w:multiLine="1"/>
                    </w:sdtPr>
                    <w:sdtEndPr/>
                    <w:sdtContent>
                      <w:r w:rsidR="00074783" w:rsidRPr="00074783">
                        <w:rPr>
                          <w:noProof/>
                          <w:lang w:val="it-IT"/>
                        </w:rPr>
                        <w:t>[Via e numero civico]</w:t>
                      </w:r>
                    </w:sdtContent>
                  </w:sdt>
                </w:p>
                <w:sdt>
                  <w:sdtPr>
                    <w:rPr>
                      <w:noProof/>
                      <w:lang w:val="it-IT"/>
                    </w:rPr>
                    <w:alias w:val="Città e CAP"/>
                    <w:tag w:val=""/>
                    <w:id w:val="-2020379886"/>
                    <w:placeholder>
                      <w:docPart w:val="BF5A47203843427EB94E0C83FFEEF8AE"/>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074783" w:rsidRPr="00074783" w:rsidRDefault="00074783" w:rsidP="00074783">
                      <w:pPr>
                        <w:rPr>
                          <w:noProof/>
                          <w:lang w:val="it-IT"/>
                        </w:rPr>
                      </w:pPr>
                      <w:r w:rsidRPr="00074783">
                        <w:rPr>
                          <w:noProof/>
                          <w:lang w:val="it-IT"/>
                        </w:rPr>
                        <w:t>[Città e CAP]</w:t>
                      </w:r>
                    </w:p>
                  </w:sdtContent>
                </w:sdt>
                <w:sdt>
                  <w:sdtPr>
                    <w:rPr>
                      <w:noProof/>
                      <w:lang w:val="it-IT"/>
                    </w:rPr>
                    <w:alias w:val="Indirizzo Web"/>
                    <w:tag w:val=""/>
                    <w:id w:val="-539442395"/>
                    <w:placeholder>
                      <w:docPart w:val="50B745417B1640FC9AD1A3C857820E1E"/>
                    </w:placeholder>
                    <w:showingPlcHdr/>
                    <w:dataBinding w:prefixMappings="xmlns:ns0='http://schemas.microsoft.com/office/2006/coverPageProps' " w:xpath="/ns0:CoverPageProperties[1]/ns0:Abstract[1]" w:storeItemID="{55AF091B-3C7A-41E3-B477-F2FDAA23CFDA}"/>
                    <w:text/>
                  </w:sdtPr>
                  <w:sdtEndPr/>
                  <w:sdtContent>
                    <w:p w:rsidR="00074783" w:rsidRPr="00074783" w:rsidRDefault="00074783" w:rsidP="00074783">
                      <w:pPr>
                        <w:rPr>
                          <w:noProof/>
                          <w:lang w:val="it-IT"/>
                        </w:rPr>
                      </w:pPr>
                      <w:r w:rsidRPr="00074783">
                        <w:rPr>
                          <w:noProof/>
                          <w:lang w:val="it-IT"/>
                        </w:rPr>
                        <w:t>[Indirizzo Web]</w:t>
                      </w:r>
                    </w:p>
                  </w:sdtContent>
                </w:sdt>
                <w:p w:rsidR="00074783" w:rsidRPr="00074783" w:rsidRDefault="00074783" w:rsidP="00074783">
                  <w:pPr>
                    <w:rPr>
                      <w:noProof/>
                      <w:lang w:val="it-IT"/>
                    </w:rPr>
                  </w:pPr>
                  <w:r w:rsidRPr="00074783">
                    <w:rPr>
                      <w:rStyle w:val="Textoennegrita"/>
                      <w:noProof/>
                      <w:lang w:val="it-IT"/>
                    </w:rPr>
                    <w:t>Tel.</w:t>
                  </w:r>
                  <w:r w:rsidRPr="00074783">
                    <w:rPr>
                      <w:noProof/>
                      <w:lang w:val="it-IT"/>
                    </w:rPr>
                    <w:t xml:space="preserve">  </w:t>
                  </w:r>
                  <w:sdt>
                    <w:sdtPr>
                      <w:rPr>
                        <w:noProof/>
                        <w:lang w:val="it-IT"/>
                      </w:rPr>
                      <w:alias w:val="Telefono"/>
                      <w:tag w:val=""/>
                      <w:id w:val="-1103039977"/>
                      <w:placeholder>
                        <w:docPart w:val="5C1900E93171428780C1A44AD48D7BE5"/>
                      </w:placeholder>
                      <w:showingPlcHdr/>
                      <w:dataBinding w:prefixMappings="xmlns:ns0='http://schemas.microsoft.com/office/2006/coverPageProps' " w:xpath="/ns0:CoverPageProperties[1]/ns0:CompanyPhone[1]" w:storeItemID="{55AF091B-3C7A-41E3-B477-F2FDAA23CFDA}"/>
                      <w:text/>
                    </w:sdtPr>
                    <w:sdtEndPr/>
                    <w:sdtContent>
                      <w:r w:rsidRPr="00074783">
                        <w:rPr>
                          <w:noProof/>
                          <w:lang w:val="it-IT"/>
                        </w:rPr>
                        <w:t>[Telefono]</w:t>
                      </w:r>
                    </w:sdtContent>
                  </w:sdt>
                </w:p>
                <w:p w:rsidR="00074783" w:rsidRPr="00074783" w:rsidRDefault="00074783" w:rsidP="00074783">
                  <w:pPr>
                    <w:rPr>
                      <w:noProof/>
                      <w:lang w:val="it-IT"/>
                    </w:rPr>
                  </w:pPr>
                  <w:r w:rsidRPr="00074783">
                    <w:rPr>
                      <w:rStyle w:val="Textoennegrita"/>
                      <w:noProof/>
                      <w:lang w:val="it-IT"/>
                    </w:rPr>
                    <w:t>Fax</w:t>
                  </w:r>
                  <w:r w:rsidRPr="00074783">
                    <w:rPr>
                      <w:noProof/>
                      <w:lang w:val="it-IT"/>
                    </w:rPr>
                    <w:t xml:space="preserve">  </w:t>
                  </w:r>
                  <w:sdt>
                    <w:sdtPr>
                      <w:rPr>
                        <w:noProof/>
                        <w:lang w:val="it-IT"/>
                      </w:rPr>
                      <w:alias w:val="Fax"/>
                      <w:tag w:val=""/>
                      <w:id w:val="-673103311"/>
                      <w:placeholder>
                        <w:docPart w:val="1611F6956E6C4AF1A3A98548F73CF4E8"/>
                      </w:placeholder>
                      <w:showingPlcHdr/>
                      <w:dataBinding w:prefixMappings="xmlns:ns0='http://schemas.microsoft.com/office/2006/coverPageProps' " w:xpath="/ns0:CoverPageProperties[1]/ns0:CompanyFax[1]" w:storeItemID="{55AF091B-3C7A-41E3-B477-F2FDAA23CFDA}"/>
                      <w:text/>
                    </w:sdtPr>
                    <w:sdtEndPr/>
                    <w:sdtContent>
                      <w:r w:rsidRPr="00074783">
                        <w:rPr>
                          <w:noProof/>
                          <w:lang w:val="it-IT"/>
                        </w:rPr>
                        <w:t>[Fax]</w:t>
                      </w:r>
                    </w:sdtContent>
                  </w:sdt>
                </w:p>
              </w:tc>
            </w:tr>
          </w:tbl>
          <w:p w:rsidR="005B4B6D" w:rsidRPr="00074783" w:rsidRDefault="005B4B6D">
            <w:pPr>
              <w:rPr>
                <w:noProof/>
                <w:lang w:val="it-IT"/>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Pr>
            <w:tblGrid>
              <w:gridCol w:w="2448"/>
            </w:tblGrid>
            <w:tr w:rsidR="00074783" w:rsidRPr="00074783" w:rsidTr="00EB40E3">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074783" w:rsidRPr="00074783" w:rsidTr="00EB40E3">
                    <w:trPr>
                      <w:trHeight w:hRule="exact" w:val="1152"/>
                      <w:jc w:val="center"/>
                    </w:trPr>
                    <w:tc>
                      <w:tcPr>
                        <w:tcW w:w="1440" w:type="dxa"/>
                      </w:tcPr>
                      <w:p w:rsidR="00074783" w:rsidRPr="00074783" w:rsidRDefault="00C411EF" w:rsidP="00074783">
                        <w:pPr>
                          <w:rPr>
                            <w:noProof/>
                            <w:lang w:val="it-IT"/>
                          </w:rPr>
                        </w:pPr>
                        <w:sdt>
                          <w:sdtPr>
                            <w:rPr>
                              <w:noProof/>
                              <w:lang w:val="it-IT"/>
                            </w:rPr>
                            <w:alias w:val="Logo"/>
                            <w:tag w:val="Logo"/>
                            <w:id w:val="-128095110"/>
                            <w:dataBinding w:prefixMappings="xmlns:ns0='http://schemas.microsoft.com/pics' " w:xpath="/ns0:mappings[1]/ns0:picture[1]" w:storeItemID="{1F1CC5FB-0D59-4A86-AC36-AEAC36E4A7D5}"/>
                            <w:picture/>
                          </w:sdtPr>
                          <w:sdtEndPr/>
                          <w:sdtContent>
                            <w:r w:rsidR="00074783" w:rsidRPr="00074783">
                              <w:rPr>
                                <w:noProof/>
                                <w:lang w:val="es-ES" w:eastAsia="es-ES"/>
                              </w:rPr>
                              <w:drawing>
                                <wp:inline distT="0" distB="0" distL="0" distR="0" wp14:anchorId="24F136C1" wp14:editId="54CE60A8">
                                  <wp:extent cx="819406" cy="352799"/>
                                  <wp:effectExtent l="0" t="0" r="0" b="9525"/>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19406" cy="352799"/>
                                          </a:xfrm>
                                          <a:prstGeom prst="rect">
                                            <a:avLst/>
                                          </a:prstGeom>
                                          <a:noFill/>
                                          <a:ln>
                                            <a:noFill/>
                                          </a:ln>
                                        </pic:spPr>
                                      </pic:pic>
                                    </a:graphicData>
                                  </a:graphic>
                                </wp:inline>
                              </w:drawing>
                            </w:r>
                          </w:sdtContent>
                        </w:sdt>
                      </w:p>
                    </w:tc>
                    <w:tc>
                      <w:tcPr>
                        <w:tcW w:w="864" w:type="dxa"/>
                      </w:tcPr>
                      <w:p w:rsidR="00074783" w:rsidRPr="00074783" w:rsidRDefault="00074783" w:rsidP="00074783">
                        <w:pPr>
                          <w:rPr>
                            <w:noProof/>
                            <w:lang w:val="it-IT"/>
                          </w:rPr>
                        </w:pPr>
                      </w:p>
                    </w:tc>
                  </w:tr>
                </w:tbl>
                <w:p w:rsidR="00074783" w:rsidRPr="00074783" w:rsidRDefault="00074783" w:rsidP="00074783">
                  <w:pPr>
                    <w:rPr>
                      <w:noProof/>
                      <w:lang w:val="it-IT"/>
                    </w:rPr>
                  </w:pPr>
                </w:p>
              </w:tc>
            </w:tr>
            <w:tr w:rsidR="00074783" w:rsidRPr="00074783" w:rsidTr="00EB40E3">
              <w:trPr>
                <w:trHeight w:hRule="exact" w:val="648"/>
                <w:jc w:val="center"/>
              </w:trPr>
              <w:sdt>
                <w:sdtPr>
                  <w:rPr>
                    <w:noProof/>
                    <w:lang w:val="it-IT"/>
                  </w:rPr>
                  <w:alias w:val="Il tuo nome"/>
                  <w:tag w:val=""/>
                  <w:id w:val="-464126856"/>
                  <w:placeholder>
                    <w:docPart w:val="447A0EF82DC14B7B96BB6D489CB5B2B3"/>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074783" w:rsidRPr="00074783" w:rsidRDefault="00074783" w:rsidP="00074783">
                      <w:pPr>
                        <w:pStyle w:val="Nome"/>
                        <w:rPr>
                          <w:noProof/>
                          <w:lang w:val="it-IT"/>
                        </w:rPr>
                      </w:pPr>
                      <w:r w:rsidRPr="00074783">
                        <w:rPr>
                          <w:noProof/>
                          <w:lang w:val="it-IT"/>
                        </w:rPr>
                        <w:t>[Nome]</w:t>
                      </w:r>
                    </w:p>
                  </w:tc>
                </w:sdtContent>
              </w:sdt>
            </w:tr>
            <w:tr w:rsidR="00074783" w:rsidRPr="00074783" w:rsidTr="00EB40E3">
              <w:trPr>
                <w:trHeight w:hRule="exact" w:val="504"/>
                <w:jc w:val="center"/>
              </w:trPr>
              <w:tc>
                <w:tcPr>
                  <w:tcW w:w="2837" w:type="dxa"/>
                </w:tcPr>
                <w:p w:rsidR="00074783" w:rsidRPr="00074783" w:rsidRDefault="00C411EF" w:rsidP="00074783">
                  <w:pPr>
                    <w:pStyle w:val="Puesto"/>
                    <w:rPr>
                      <w:noProof/>
                      <w:lang w:val="it-IT"/>
                    </w:rPr>
                  </w:pPr>
                  <w:sdt>
                    <w:sdtPr>
                      <w:rPr>
                        <w:noProof/>
                        <w:lang w:val="it-IT"/>
                      </w:rPr>
                      <w:alias w:val="Titolo"/>
                      <w:tag w:val=""/>
                      <w:id w:val="-72822565"/>
                      <w:placeholder>
                        <w:docPart w:val="052020CA8F78440DAA8592EC9DFA33E7"/>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074783" w:rsidRPr="00074783">
                        <w:rPr>
                          <w:noProof/>
                          <w:lang w:val="it-IT"/>
                        </w:rPr>
                        <w:t>[Titolo]</w:t>
                      </w:r>
                    </w:sdtContent>
                  </w:sdt>
                </w:p>
                <w:sdt>
                  <w:sdtPr>
                    <w:rPr>
                      <w:rStyle w:val="nfasis"/>
                      <w:noProof/>
                      <w:lang w:val="it-IT"/>
                    </w:rPr>
                    <w:alias w:val="E-mail"/>
                    <w:tag w:val=""/>
                    <w:id w:val="-677973091"/>
                    <w:placeholder>
                      <w:docPart w:val="80D36E52F6334D2699E3CF1CC8F01ABD"/>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074783" w:rsidRPr="00074783" w:rsidRDefault="00074783" w:rsidP="00074783">
                      <w:pPr>
                        <w:rPr>
                          <w:rStyle w:val="nfasis"/>
                          <w:noProof/>
                          <w:lang w:val="it-IT"/>
                        </w:rPr>
                      </w:pPr>
                      <w:r w:rsidRPr="00074783">
                        <w:rPr>
                          <w:rStyle w:val="nfasis"/>
                          <w:noProof/>
                          <w:lang w:val="it-IT"/>
                        </w:rPr>
                        <w:t>[E-mail]</w:t>
                      </w:r>
                    </w:p>
                  </w:sdtContent>
                </w:sdt>
                <w:p w:rsidR="00074783" w:rsidRPr="00074783" w:rsidRDefault="00074783" w:rsidP="00074783">
                  <w:pPr>
                    <w:rPr>
                      <w:rStyle w:val="nfasis"/>
                      <w:noProof/>
                      <w:lang w:val="it-IT"/>
                    </w:rPr>
                  </w:pPr>
                </w:p>
              </w:tc>
            </w:tr>
            <w:tr w:rsidR="00074783" w:rsidRPr="00C411EF" w:rsidTr="00EB40E3">
              <w:trPr>
                <w:trHeight w:hRule="exact" w:val="1368"/>
                <w:jc w:val="center"/>
              </w:trPr>
              <w:tc>
                <w:tcPr>
                  <w:tcW w:w="2837" w:type="dxa"/>
                </w:tcPr>
                <w:p w:rsidR="00074783" w:rsidRPr="00074783" w:rsidRDefault="00C411EF" w:rsidP="00074783">
                  <w:pPr>
                    <w:rPr>
                      <w:noProof/>
                      <w:lang w:val="it-IT"/>
                    </w:rPr>
                  </w:pPr>
                  <w:sdt>
                    <w:sdtPr>
                      <w:rPr>
                        <w:iCs/>
                        <w:noProof/>
                        <w:color w:val="595959" w:themeColor="text1" w:themeTint="A6"/>
                        <w:lang w:val="it-IT"/>
                      </w:rPr>
                      <w:alias w:val="Via e numero civico"/>
                      <w:tag w:val=""/>
                      <w:id w:val="1042329560"/>
                      <w:placeholder>
                        <w:docPart w:val="7DF071DB496D4021BBB28F431C1BACE0"/>
                      </w:placeholder>
                      <w:showingPlcHdr/>
                      <w:dataBinding w:prefixMappings="xmlns:ns0='http://schemas.microsoft.com/office/2006/coverPageProps' " w:xpath="/ns0:CoverPageProperties[1]/ns0:CompanyAddress[1]" w:storeItemID="{55AF091B-3C7A-41E3-B477-F2FDAA23CFDA}"/>
                      <w:text w:multiLine="1"/>
                    </w:sdtPr>
                    <w:sdtEndPr/>
                    <w:sdtContent>
                      <w:r w:rsidR="00074783" w:rsidRPr="00074783">
                        <w:rPr>
                          <w:noProof/>
                          <w:lang w:val="it-IT"/>
                        </w:rPr>
                        <w:t>[Via e numero civico]</w:t>
                      </w:r>
                    </w:sdtContent>
                  </w:sdt>
                </w:p>
                <w:sdt>
                  <w:sdtPr>
                    <w:rPr>
                      <w:noProof/>
                      <w:lang w:val="it-IT"/>
                    </w:rPr>
                    <w:alias w:val="Città e CAP"/>
                    <w:tag w:val=""/>
                    <w:id w:val="1320920295"/>
                    <w:placeholder>
                      <w:docPart w:val="A534B0AB75F249E59023B55E823BD198"/>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074783" w:rsidRPr="00074783" w:rsidRDefault="00074783" w:rsidP="00074783">
                      <w:pPr>
                        <w:rPr>
                          <w:noProof/>
                          <w:lang w:val="it-IT"/>
                        </w:rPr>
                      </w:pPr>
                      <w:r w:rsidRPr="00074783">
                        <w:rPr>
                          <w:noProof/>
                          <w:lang w:val="it-IT"/>
                        </w:rPr>
                        <w:t>[Città e CAP]</w:t>
                      </w:r>
                    </w:p>
                  </w:sdtContent>
                </w:sdt>
                <w:sdt>
                  <w:sdtPr>
                    <w:rPr>
                      <w:noProof/>
                      <w:lang w:val="it-IT"/>
                    </w:rPr>
                    <w:alias w:val="Indirizzo Web"/>
                    <w:tag w:val=""/>
                    <w:id w:val="-1569251237"/>
                    <w:placeholder>
                      <w:docPart w:val="60DF966B546041C097E268246573A009"/>
                    </w:placeholder>
                    <w:showingPlcHdr/>
                    <w:dataBinding w:prefixMappings="xmlns:ns0='http://schemas.microsoft.com/office/2006/coverPageProps' " w:xpath="/ns0:CoverPageProperties[1]/ns0:Abstract[1]" w:storeItemID="{55AF091B-3C7A-41E3-B477-F2FDAA23CFDA}"/>
                    <w:text/>
                  </w:sdtPr>
                  <w:sdtEndPr/>
                  <w:sdtContent>
                    <w:p w:rsidR="00074783" w:rsidRPr="00074783" w:rsidRDefault="00074783" w:rsidP="00074783">
                      <w:pPr>
                        <w:rPr>
                          <w:noProof/>
                          <w:lang w:val="it-IT"/>
                        </w:rPr>
                      </w:pPr>
                      <w:r w:rsidRPr="00074783">
                        <w:rPr>
                          <w:noProof/>
                          <w:lang w:val="it-IT"/>
                        </w:rPr>
                        <w:t>[Indirizzo Web]</w:t>
                      </w:r>
                    </w:p>
                  </w:sdtContent>
                </w:sdt>
                <w:p w:rsidR="00074783" w:rsidRPr="00074783" w:rsidRDefault="00074783" w:rsidP="00074783">
                  <w:pPr>
                    <w:rPr>
                      <w:noProof/>
                      <w:lang w:val="it-IT"/>
                    </w:rPr>
                  </w:pPr>
                  <w:r w:rsidRPr="00074783">
                    <w:rPr>
                      <w:rStyle w:val="Textoennegrita"/>
                      <w:noProof/>
                      <w:lang w:val="it-IT"/>
                    </w:rPr>
                    <w:t>Tel.</w:t>
                  </w:r>
                  <w:r w:rsidRPr="00074783">
                    <w:rPr>
                      <w:noProof/>
                      <w:lang w:val="it-IT"/>
                    </w:rPr>
                    <w:t xml:space="preserve">  </w:t>
                  </w:r>
                  <w:sdt>
                    <w:sdtPr>
                      <w:rPr>
                        <w:noProof/>
                        <w:lang w:val="it-IT"/>
                      </w:rPr>
                      <w:alias w:val="Telefono"/>
                      <w:tag w:val=""/>
                      <w:id w:val="-1632636320"/>
                      <w:placeholder>
                        <w:docPart w:val="9A0D8223848B490FB030F860428DD1CF"/>
                      </w:placeholder>
                      <w:showingPlcHdr/>
                      <w:dataBinding w:prefixMappings="xmlns:ns0='http://schemas.microsoft.com/office/2006/coverPageProps' " w:xpath="/ns0:CoverPageProperties[1]/ns0:CompanyPhone[1]" w:storeItemID="{55AF091B-3C7A-41E3-B477-F2FDAA23CFDA}"/>
                      <w:text/>
                    </w:sdtPr>
                    <w:sdtEndPr/>
                    <w:sdtContent>
                      <w:r w:rsidRPr="00074783">
                        <w:rPr>
                          <w:noProof/>
                          <w:lang w:val="it-IT"/>
                        </w:rPr>
                        <w:t>[Telefono]</w:t>
                      </w:r>
                    </w:sdtContent>
                  </w:sdt>
                </w:p>
                <w:p w:rsidR="00074783" w:rsidRPr="00074783" w:rsidRDefault="00074783" w:rsidP="00074783">
                  <w:pPr>
                    <w:rPr>
                      <w:noProof/>
                      <w:lang w:val="it-IT"/>
                    </w:rPr>
                  </w:pPr>
                  <w:r w:rsidRPr="00074783">
                    <w:rPr>
                      <w:rStyle w:val="Textoennegrita"/>
                      <w:noProof/>
                      <w:lang w:val="it-IT"/>
                    </w:rPr>
                    <w:t>Fax</w:t>
                  </w:r>
                  <w:r w:rsidRPr="00074783">
                    <w:rPr>
                      <w:noProof/>
                      <w:lang w:val="it-IT"/>
                    </w:rPr>
                    <w:t xml:space="preserve">  </w:t>
                  </w:r>
                  <w:sdt>
                    <w:sdtPr>
                      <w:rPr>
                        <w:noProof/>
                        <w:lang w:val="it-IT"/>
                      </w:rPr>
                      <w:alias w:val="Fax"/>
                      <w:tag w:val=""/>
                      <w:id w:val="-1278020527"/>
                      <w:placeholder>
                        <w:docPart w:val="84E18297B35F460DBA731E6E4E7511C0"/>
                      </w:placeholder>
                      <w:showingPlcHdr/>
                      <w:dataBinding w:prefixMappings="xmlns:ns0='http://schemas.microsoft.com/office/2006/coverPageProps' " w:xpath="/ns0:CoverPageProperties[1]/ns0:CompanyFax[1]" w:storeItemID="{55AF091B-3C7A-41E3-B477-F2FDAA23CFDA}"/>
                      <w:text/>
                    </w:sdtPr>
                    <w:sdtEndPr/>
                    <w:sdtContent>
                      <w:r w:rsidRPr="00074783">
                        <w:rPr>
                          <w:noProof/>
                          <w:lang w:val="it-IT"/>
                        </w:rPr>
                        <w:t>[Fax]</w:t>
                      </w:r>
                    </w:sdtContent>
                  </w:sdt>
                </w:p>
              </w:tc>
            </w:tr>
          </w:tbl>
          <w:p w:rsidR="005B4B6D" w:rsidRPr="00074783" w:rsidRDefault="005B4B6D">
            <w:pPr>
              <w:rPr>
                <w:noProof/>
                <w:lang w:val="it-IT"/>
              </w:rPr>
            </w:pPr>
          </w:p>
        </w:tc>
      </w:tr>
    </w:tbl>
    <w:p w:rsidR="005B4B6D" w:rsidRPr="00074783" w:rsidRDefault="005B4B6D">
      <w:pPr>
        <w:rPr>
          <w:noProof/>
          <w:lang w:val="it-IT"/>
        </w:rPr>
      </w:pPr>
    </w:p>
    <w:sectPr w:rsidR="005B4B6D" w:rsidRPr="00074783">
      <w:headerReference w:type="default" r:id="rId11"/>
      <w:pgSz w:w="15840" w:h="12240" w:orient="landscape" w:code="1"/>
      <w:pgMar w:top="1080" w:right="720" w:bottom="720" w:left="720" w:header="28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B6D" w:rsidRDefault="00074783">
      <w:r>
        <w:separator/>
      </w:r>
    </w:p>
  </w:endnote>
  <w:endnote w:type="continuationSeparator" w:id="0">
    <w:p w:rsidR="005B4B6D" w:rsidRDefault="0007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B6D" w:rsidRDefault="00074783">
      <w:r>
        <w:separator/>
      </w:r>
    </w:p>
  </w:footnote>
  <w:footnote w:type="continuationSeparator" w:id="0">
    <w:p w:rsidR="005B4B6D" w:rsidRDefault="00074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lang w:val="it-IT"/>
      </w:rPr>
      <w:id w:val="1064917037"/>
      <w:placeholder>
        <w:docPart w:val="F295FDB7E14B4062855867D727102DDE"/>
      </w:placeholder>
      <w:temporary/>
      <w:showingPlcHdr/>
      <w:text/>
    </w:sdtPr>
    <w:sdtEndPr/>
    <w:sdtContent>
      <w:p w:rsidR="005B4B6D" w:rsidRPr="00074783" w:rsidRDefault="00074783">
        <w:pPr>
          <w:pStyle w:val="Encabezado"/>
          <w:rPr>
            <w:noProof/>
            <w:lang w:val="it-IT"/>
          </w:rPr>
        </w:pPr>
        <w:r w:rsidRPr="00074783">
          <w:rPr>
            <w:noProof/>
            <w:lang w:val="it-IT"/>
          </w:rPr>
          <w:t>Nota: dopo aver inserito informazioni in un campo (ad esempio, il proprio titolo), premendo TAB si passa al campo successivo. In questo modo, le informazioni appariranno automaticamente negli altri biglietti nella pagina. Per aggiungere un logo, eliminare il segnaposto del logo da un biglietto. Fare quindi clic sull'icona al centro del segnaposto per selezionare il file di immagine del logo. Dopo aver aggiunto il logo, fare clic su un punto qualsiasi della pagine e il logo comparirà su tutti i biglietti.</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D"/>
    <w:rsid w:val="00074783"/>
    <w:rsid w:val="005B4B6D"/>
    <w:rsid w:val="00C41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HAnsi" w:hAnsiTheme="minorHAnsi" w:cstheme="minorBidi"/>
        <w:color w:val="577188" w:themeColor="accent1" w:themeShade="BF"/>
        <w:sz w:val="16"/>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16"/>
      <w14:ligatures w14:val="standardContextual"/>
      <w14:numForm w14:val="oldSty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1"/>
    <w:unhideWhenUsed/>
    <w:qFormat/>
    <w:rPr>
      <w:i w:val="0"/>
      <w:iCs/>
      <w:color w:val="595959" w:themeColor="text1" w:themeTint="A6"/>
    </w:rPr>
  </w:style>
  <w:style w:type="paragraph" w:styleId="Piedepgina">
    <w:name w:val="footer"/>
    <w:basedOn w:val="Normal"/>
    <w:link w:val="PiedepginaCar"/>
    <w:uiPriority w:val="99"/>
    <w:unhideWhenUsed/>
    <w:pPr>
      <w:tabs>
        <w:tab w:val="center" w:pos="4680"/>
        <w:tab w:val="right" w:pos="9360"/>
      </w:tabs>
    </w:pPr>
  </w:style>
  <w:style w:type="character" w:customStyle="1" w:styleId="PiedepginaCar">
    <w:name w:val="Pie de página Car"/>
    <w:basedOn w:val="Fuentedeprrafopredeter"/>
    <w:link w:val="Piedepgina"/>
    <w:uiPriority w:val="99"/>
  </w:style>
  <w:style w:type="paragraph" w:styleId="Encabezado">
    <w:name w:val="header"/>
    <w:basedOn w:val="Normal"/>
    <w:link w:val="EncabezadoCar"/>
    <w:uiPriority w:val="99"/>
    <w:unhideWhenUsed/>
  </w:style>
  <w:style w:type="character" w:customStyle="1" w:styleId="EncabezadoCar">
    <w:name w:val="Encabezado Car"/>
    <w:basedOn w:val="Fuentedeprrafopredeter"/>
    <w:link w:val="Encabezado"/>
    <w:uiPriority w:val="99"/>
  </w:style>
  <w:style w:type="paragraph" w:customStyle="1" w:styleId="Nome">
    <w:name w:val="Nome"/>
    <w:basedOn w:val="Normal"/>
    <w:qFormat/>
    <w:pPr>
      <w:spacing w:before="40" w:after="40" w:line="216" w:lineRule="auto"/>
    </w:pPr>
    <w:rPr>
      <w:caps/>
      <w:color w:val="FFFFFF" w:themeColor="background1"/>
      <w:spacing w:val="20"/>
      <w:sz w:val="24"/>
    </w:rPr>
  </w:style>
  <w:style w:type="character" w:styleId="Textoennegrita">
    <w:name w:val="Strong"/>
    <w:basedOn w:val="Fuentedeprrafopredeter"/>
    <w:uiPriority w:val="1"/>
    <w:unhideWhenUsed/>
    <w:qFormat/>
    <w:rPr>
      <w:b/>
      <w:bCs/>
    </w:rPr>
  </w:style>
  <w:style w:type="paragraph" w:styleId="Puesto">
    <w:name w:val="Title"/>
    <w:basedOn w:val="Normal"/>
    <w:next w:val="Normal"/>
    <w:link w:val="PuestoCar"/>
    <w:qFormat/>
    <w:pPr>
      <w:spacing w:before="80"/>
    </w:pPr>
    <w:rPr>
      <w:rFonts w:eastAsiaTheme="majorEastAsia" w:cstheme="majorBidi"/>
      <w:caps/>
      <w:spacing w:val="5"/>
      <w:kern w:val="28"/>
      <w:szCs w:val="52"/>
    </w:rPr>
  </w:style>
  <w:style w:type="character" w:customStyle="1" w:styleId="PuestoCar">
    <w:name w:val="Puesto Car"/>
    <w:basedOn w:val="Fuentedeprrafopredeter"/>
    <w:link w:val="Puesto"/>
    <w:rPr>
      <w:rFonts w:eastAsiaTheme="majorEastAsia" w:cstheme="majorBidi"/>
      <w:caps/>
      <w:spacing w:val="5"/>
      <w:kern w:val="28"/>
      <w:szCs w:val="52"/>
    </w:rPr>
  </w:style>
  <w:style w:type="character" w:styleId="Textodelmarcadordeposicin">
    <w:name w:val="Placeholder Text"/>
    <w:basedOn w:val="Fuentedeprrafopredeter"/>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167556BC7C4C9A94BF7AE8472B055F"/>
        <w:category>
          <w:name w:val="General"/>
          <w:gallery w:val="placeholder"/>
        </w:category>
        <w:types>
          <w:type w:val="bbPlcHdr"/>
        </w:types>
        <w:behaviors>
          <w:behavior w:val="content"/>
        </w:behaviors>
        <w:guid w:val="{0B4B9F53-5442-424A-8F5C-3F6E42943C22}"/>
      </w:docPartPr>
      <w:docPartBody>
        <w:p w:rsidR="00672BB4" w:rsidRDefault="00672BB4" w:rsidP="00672BB4">
          <w:pPr>
            <w:pStyle w:val="1B167556BC7C4C9A94BF7AE8472B055F1"/>
          </w:pPr>
          <w:r>
            <w:rPr>
              <w:lang w:val="it-IT"/>
            </w:rPr>
            <w:t>[Nome]</w:t>
          </w:r>
        </w:p>
      </w:docPartBody>
    </w:docPart>
    <w:docPart>
      <w:docPartPr>
        <w:name w:val="DF75BEF14AA140D5840456BB85D30A69"/>
        <w:category>
          <w:name w:val="General"/>
          <w:gallery w:val="placeholder"/>
        </w:category>
        <w:types>
          <w:type w:val="bbPlcHdr"/>
        </w:types>
        <w:behaviors>
          <w:behavior w:val="content"/>
        </w:behaviors>
        <w:guid w:val="{90FBC569-FB06-4A1F-B881-AA96106FEEB8}"/>
      </w:docPartPr>
      <w:docPartBody>
        <w:p w:rsidR="00672BB4" w:rsidRDefault="00672BB4" w:rsidP="00672BB4">
          <w:pPr>
            <w:pStyle w:val="DF75BEF14AA140D5840456BB85D30A691"/>
          </w:pPr>
          <w:r>
            <w:rPr>
              <w:lang w:val="it-IT"/>
            </w:rPr>
            <w:t>[Titolo]</w:t>
          </w:r>
        </w:p>
      </w:docPartBody>
    </w:docPart>
    <w:docPart>
      <w:docPartPr>
        <w:name w:val="ADFA7352BFE74D07A19A8F409488EA16"/>
        <w:category>
          <w:name w:val="General"/>
          <w:gallery w:val="placeholder"/>
        </w:category>
        <w:types>
          <w:type w:val="bbPlcHdr"/>
        </w:types>
        <w:behaviors>
          <w:behavior w:val="content"/>
        </w:behaviors>
        <w:guid w:val="{30AE623F-8D23-4FD2-A330-B6DA5941C262}"/>
      </w:docPartPr>
      <w:docPartBody>
        <w:p w:rsidR="00672BB4" w:rsidRDefault="00672BB4" w:rsidP="00672BB4">
          <w:pPr>
            <w:pStyle w:val="ADFA7352BFE74D07A19A8F409488EA164"/>
          </w:pPr>
          <w:r>
            <w:rPr>
              <w:rStyle w:val="nfasis"/>
              <w:lang w:val="it-IT"/>
            </w:rPr>
            <w:t>[E-mail]</w:t>
          </w:r>
        </w:p>
      </w:docPartBody>
    </w:docPart>
    <w:docPart>
      <w:docPartPr>
        <w:name w:val="F6C318F4194B400B941650FA499DF2BC"/>
        <w:category>
          <w:name w:val="General"/>
          <w:gallery w:val="placeholder"/>
        </w:category>
        <w:types>
          <w:type w:val="bbPlcHdr"/>
        </w:types>
        <w:behaviors>
          <w:behavior w:val="content"/>
        </w:behaviors>
        <w:guid w:val="{A09D5FD4-BAF7-4EFB-914F-8DB459D9E81C}"/>
      </w:docPartPr>
      <w:docPartBody>
        <w:p w:rsidR="00672BB4" w:rsidRDefault="00672BB4" w:rsidP="00672BB4">
          <w:pPr>
            <w:pStyle w:val="F6C318F4194B400B941650FA499DF2BC2"/>
          </w:pPr>
          <w:r>
            <w:rPr>
              <w:lang w:val="it-IT"/>
            </w:rPr>
            <w:t>[Via e numero civico]</w:t>
          </w:r>
        </w:p>
      </w:docPartBody>
    </w:docPart>
    <w:docPart>
      <w:docPartPr>
        <w:name w:val="63020617E1EC4B88AC8583B7EB519601"/>
        <w:category>
          <w:name w:val="General"/>
          <w:gallery w:val="placeholder"/>
        </w:category>
        <w:types>
          <w:type w:val="bbPlcHdr"/>
        </w:types>
        <w:behaviors>
          <w:behavior w:val="content"/>
        </w:behaviors>
        <w:guid w:val="{65B39D21-3C8A-4509-B8DC-65FFCA223745}"/>
      </w:docPartPr>
      <w:docPartBody>
        <w:p w:rsidR="00672BB4" w:rsidRDefault="00672BB4" w:rsidP="00672BB4">
          <w:pPr>
            <w:pStyle w:val="63020617E1EC4B88AC8583B7EB5196012"/>
          </w:pPr>
          <w:r>
            <w:rPr>
              <w:lang w:val="it-IT"/>
            </w:rPr>
            <w:t>[Città e CAP]</w:t>
          </w:r>
        </w:p>
      </w:docPartBody>
    </w:docPart>
    <w:docPart>
      <w:docPartPr>
        <w:name w:val="674A553BDE9C47108B39FEB74EF5FA7A"/>
        <w:category>
          <w:name w:val="General"/>
          <w:gallery w:val="placeholder"/>
        </w:category>
        <w:types>
          <w:type w:val="bbPlcHdr"/>
        </w:types>
        <w:behaviors>
          <w:behavior w:val="content"/>
        </w:behaviors>
        <w:guid w:val="{FF3F380D-E298-492F-B245-57518F36977D}"/>
      </w:docPartPr>
      <w:docPartBody>
        <w:p w:rsidR="00672BB4" w:rsidRDefault="00672BB4" w:rsidP="00672BB4">
          <w:pPr>
            <w:pStyle w:val="674A553BDE9C47108B39FEB74EF5FA7A2"/>
          </w:pPr>
          <w:r>
            <w:rPr>
              <w:lang w:val="it-IT"/>
            </w:rPr>
            <w:t>[Indirizzo Web]</w:t>
          </w:r>
        </w:p>
      </w:docPartBody>
    </w:docPart>
    <w:docPart>
      <w:docPartPr>
        <w:name w:val="390B56F670494A4A9404C0A435DCDE78"/>
        <w:category>
          <w:name w:val="General"/>
          <w:gallery w:val="placeholder"/>
        </w:category>
        <w:types>
          <w:type w:val="bbPlcHdr"/>
        </w:types>
        <w:behaviors>
          <w:behavior w:val="content"/>
        </w:behaviors>
        <w:guid w:val="{BDED219C-3382-49BB-9594-3DF857058DAE}"/>
      </w:docPartPr>
      <w:docPartBody>
        <w:p w:rsidR="00672BB4" w:rsidRDefault="00672BB4" w:rsidP="00672BB4">
          <w:pPr>
            <w:pStyle w:val="390B56F670494A4A9404C0A435DCDE782"/>
          </w:pPr>
          <w:r>
            <w:rPr>
              <w:lang w:val="it-IT"/>
            </w:rPr>
            <w:t>[Telefono]</w:t>
          </w:r>
        </w:p>
      </w:docPartBody>
    </w:docPart>
    <w:docPart>
      <w:docPartPr>
        <w:name w:val="96839F0B62764F048E6FF78EAC6DC387"/>
        <w:category>
          <w:name w:val="General"/>
          <w:gallery w:val="placeholder"/>
        </w:category>
        <w:types>
          <w:type w:val="bbPlcHdr"/>
        </w:types>
        <w:behaviors>
          <w:behavior w:val="content"/>
        </w:behaviors>
        <w:guid w:val="{BF00D9D2-BE81-44C9-8FD9-4E07AF2D1783}"/>
      </w:docPartPr>
      <w:docPartBody>
        <w:p w:rsidR="00672BB4" w:rsidRDefault="00672BB4" w:rsidP="00672BB4">
          <w:pPr>
            <w:pStyle w:val="96839F0B62764F048E6FF78EAC6DC3872"/>
          </w:pPr>
          <w:r>
            <w:rPr>
              <w:lang w:val="it-IT"/>
            </w:rPr>
            <w:t>[Fax]</w:t>
          </w:r>
        </w:p>
      </w:docPartBody>
    </w:docPart>
    <w:docPart>
      <w:docPartPr>
        <w:name w:val="F295FDB7E14B4062855867D727102DDE"/>
        <w:category>
          <w:name w:val="General"/>
          <w:gallery w:val="placeholder"/>
        </w:category>
        <w:types>
          <w:type w:val="bbPlcHdr"/>
        </w:types>
        <w:behaviors>
          <w:behavior w:val="content"/>
        </w:behaviors>
        <w:guid w:val="{C0EF87C4-E9B1-4175-8C6F-FEE2C00C0C6C}"/>
      </w:docPartPr>
      <w:docPartBody>
        <w:p w:rsidR="00672BB4" w:rsidRDefault="00672BB4" w:rsidP="00672BB4">
          <w:pPr>
            <w:pStyle w:val="F295FDB7E14B4062855867D727102DDE1"/>
          </w:pPr>
          <w:r w:rsidRPr="00074783">
            <w:rPr>
              <w:noProof/>
              <w:lang w:val="it-IT"/>
            </w:rPr>
            <w:t>Nota: dopo aver inserito informazioni in un campo (ad esempio, il proprio titolo), premendo TAB si passa al campo successivo. In questo modo, le informazioni appariranno automaticamente negli altri biglietti nella pagina. Per aggiungere un logo, eliminare il segnaposto del logo da un biglietto. Fare quindi clic sull'icona al centro del segnaposto per selezionare il file di immagine del logo. Dopo aver aggiunto il logo, fare clic su un punto qualsiasi della pagine e il logo comparirà su tutti i biglietti.</w:t>
          </w:r>
        </w:p>
      </w:docPartBody>
    </w:docPart>
    <w:docPart>
      <w:docPartPr>
        <w:name w:val="4A02EC13F45A47F480A8773F32327FFA"/>
        <w:category>
          <w:name w:val="General"/>
          <w:gallery w:val="placeholder"/>
        </w:category>
        <w:types>
          <w:type w:val="bbPlcHdr"/>
        </w:types>
        <w:behaviors>
          <w:behavior w:val="content"/>
        </w:behaviors>
        <w:guid w:val="{DBB9F845-AD47-4AE0-857E-ED9159096891}"/>
      </w:docPartPr>
      <w:docPartBody>
        <w:p w:rsidR="00793015" w:rsidRDefault="00672BB4" w:rsidP="00672BB4">
          <w:pPr>
            <w:pStyle w:val="4A02EC13F45A47F480A8773F32327FFA"/>
          </w:pPr>
          <w:r>
            <w:rPr>
              <w:lang w:val="it-IT"/>
            </w:rPr>
            <w:t>[Nome]</w:t>
          </w:r>
        </w:p>
      </w:docPartBody>
    </w:docPart>
    <w:docPart>
      <w:docPartPr>
        <w:name w:val="67754A2EBCAD4C85846FD3139E1F8C2A"/>
        <w:category>
          <w:name w:val="General"/>
          <w:gallery w:val="placeholder"/>
        </w:category>
        <w:types>
          <w:type w:val="bbPlcHdr"/>
        </w:types>
        <w:behaviors>
          <w:behavior w:val="content"/>
        </w:behaviors>
        <w:guid w:val="{A8973595-8332-4293-8EC9-F7C6ED36B340}"/>
      </w:docPartPr>
      <w:docPartBody>
        <w:p w:rsidR="00793015" w:rsidRDefault="00672BB4" w:rsidP="00672BB4">
          <w:pPr>
            <w:pStyle w:val="67754A2EBCAD4C85846FD3139E1F8C2A"/>
          </w:pPr>
          <w:r>
            <w:rPr>
              <w:lang w:val="it-IT"/>
            </w:rPr>
            <w:t>[Titolo]</w:t>
          </w:r>
        </w:p>
      </w:docPartBody>
    </w:docPart>
    <w:docPart>
      <w:docPartPr>
        <w:name w:val="D79F4C0FAADC4706BD255BEFD5F329FF"/>
        <w:category>
          <w:name w:val="General"/>
          <w:gallery w:val="placeholder"/>
        </w:category>
        <w:types>
          <w:type w:val="bbPlcHdr"/>
        </w:types>
        <w:behaviors>
          <w:behavior w:val="content"/>
        </w:behaviors>
        <w:guid w:val="{25983F6F-62D8-4CAC-8620-A99E51F27218}"/>
      </w:docPartPr>
      <w:docPartBody>
        <w:p w:rsidR="00793015" w:rsidRDefault="00672BB4" w:rsidP="00672BB4">
          <w:pPr>
            <w:pStyle w:val="D79F4C0FAADC4706BD255BEFD5F329FF"/>
          </w:pPr>
          <w:r>
            <w:rPr>
              <w:rStyle w:val="nfasis"/>
              <w:lang w:val="it-IT"/>
            </w:rPr>
            <w:t>[E-mail]</w:t>
          </w:r>
        </w:p>
      </w:docPartBody>
    </w:docPart>
    <w:docPart>
      <w:docPartPr>
        <w:name w:val="97B607422F28475F8237572621310A65"/>
        <w:category>
          <w:name w:val="General"/>
          <w:gallery w:val="placeholder"/>
        </w:category>
        <w:types>
          <w:type w:val="bbPlcHdr"/>
        </w:types>
        <w:behaviors>
          <w:behavior w:val="content"/>
        </w:behaviors>
        <w:guid w:val="{6CF6EFDD-0B50-4ED3-8B95-E4A3C2F893FC}"/>
      </w:docPartPr>
      <w:docPartBody>
        <w:p w:rsidR="00793015" w:rsidRDefault="00672BB4" w:rsidP="00672BB4">
          <w:pPr>
            <w:pStyle w:val="97B607422F28475F8237572621310A65"/>
          </w:pPr>
          <w:r>
            <w:rPr>
              <w:lang w:val="it-IT"/>
            </w:rPr>
            <w:t>[Via e numero civico]</w:t>
          </w:r>
        </w:p>
      </w:docPartBody>
    </w:docPart>
    <w:docPart>
      <w:docPartPr>
        <w:name w:val="4EF73759D6A14528B3DEBA4FF2A8173E"/>
        <w:category>
          <w:name w:val="General"/>
          <w:gallery w:val="placeholder"/>
        </w:category>
        <w:types>
          <w:type w:val="bbPlcHdr"/>
        </w:types>
        <w:behaviors>
          <w:behavior w:val="content"/>
        </w:behaviors>
        <w:guid w:val="{9BC40E4D-3528-4020-A282-DBBC57D1A9C4}"/>
      </w:docPartPr>
      <w:docPartBody>
        <w:p w:rsidR="00793015" w:rsidRDefault="00672BB4" w:rsidP="00672BB4">
          <w:pPr>
            <w:pStyle w:val="4EF73759D6A14528B3DEBA4FF2A8173E"/>
          </w:pPr>
          <w:r>
            <w:rPr>
              <w:lang w:val="it-IT"/>
            </w:rPr>
            <w:t>[Città e CAP]</w:t>
          </w:r>
        </w:p>
      </w:docPartBody>
    </w:docPart>
    <w:docPart>
      <w:docPartPr>
        <w:name w:val="5A925BD8B0AD4AAFACFD279693085C3A"/>
        <w:category>
          <w:name w:val="General"/>
          <w:gallery w:val="placeholder"/>
        </w:category>
        <w:types>
          <w:type w:val="bbPlcHdr"/>
        </w:types>
        <w:behaviors>
          <w:behavior w:val="content"/>
        </w:behaviors>
        <w:guid w:val="{6B45A1FB-5C6F-42EB-AC99-452734DF3489}"/>
      </w:docPartPr>
      <w:docPartBody>
        <w:p w:rsidR="00793015" w:rsidRDefault="00672BB4" w:rsidP="00672BB4">
          <w:pPr>
            <w:pStyle w:val="5A925BD8B0AD4AAFACFD279693085C3A"/>
          </w:pPr>
          <w:r>
            <w:rPr>
              <w:lang w:val="it-IT"/>
            </w:rPr>
            <w:t>[Indirizzo Web]</w:t>
          </w:r>
        </w:p>
      </w:docPartBody>
    </w:docPart>
    <w:docPart>
      <w:docPartPr>
        <w:name w:val="D3CA7EB437D3412FA2D183F33AE5EBAD"/>
        <w:category>
          <w:name w:val="General"/>
          <w:gallery w:val="placeholder"/>
        </w:category>
        <w:types>
          <w:type w:val="bbPlcHdr"/>
        </w:types>
        <w:behaviors>
          <w:behavior w:val="content"/>
        </w:behaviors>
        <w:guid w:val="{648EEA65-1856-4D81-AE2A-6CF5C6FC17B5}"/>
      </w:docPartPr>
      <w:docPartBody>
        <w:p w:rsidR="00793015" w:rsidRDefault="00672BB4" w:rsidP="00672BB4">
          <w:pPr>
            <w:pStyle w:val="D3CA7EB437D3412FA2D183F33AE5EBAD"/>
          </w:pPr>
          <w:r>
            <w:rPr>
              <w:lang w:val="it-IT"/>
            </w:rPr>
            <w:t>[Telefono]</w:t>
          </w:r>
        </w:p>
      </w:docPartBody>
    </w:docPart>
    <w:docPart>
      <w:docPartPr>
        <w:name w:val="918C2B487CA446CFAE1DEA07DFCCE1B5"/>
        <w:category>
          <w:name w:val="General"/>
          <w:gallery w:val="placeholder"/>
        </w:category>
        <w:types>
          <w:type w:val="bbPlcHdr"/>
        </w:types>
        <w:behaviors>
          <w:behavior w:val="content"/>
        </w:behaviors>
        <w:guid w:val="{957F8DA3-87F2-44E7-9EE4-7913B30CD6EF}"/>
      </w:docPartPr>
      <w:docPartBody>
        <w:p w:rsidR="00793015" w:rsidRDefault="00672BB4" w:rsidP="00672BB4">
          <w:pPr>
            <w:pStyle w:val="918C2B487CA446CFAE1DEA07DFCCE1B5"/>
          </w:pPr>
          <w:r>
            <w:rPr>
              <w:lang w:val="it-IT"/>
            </w:rPr>
            <w:t>[Fax]</w:t>
          </w:r>
        </w:p>
      </w:docPartBody>
    </w:docPart>
    <w:docPart>
      <w:docPartPr>
        <w:name w:val="15CB4543215141E9AD5912E91D051B40"/>
        <w:category>
          <w:name w:val="General"/>
          <w:gallery w:val="placeholder"/>
        </w:category>
        <w:types>
          <w:type w:val="bbPlcHdr"/>
        </w:types>
        <w:behaviors>
          <w:behavior w:val="content"/>
        </w:behaviors>
        <w:guid w:val="{D06404FD-A040-4022-8272-901D64CFCA9E}"/>
      </w:docPartPr>
      <w:docPartBody>
        <w:p w:rsidR="00793015" w:rsidRDefault="00672BB4" w:rsidP="00672BB4">
          <w:pPr>
            <w:pStyle w:val="15CB4543215141E9AD5912E91D051B40"/>
          </w:pPr>
          <w:r>
            <w:rPr>
              <w:lang w:val="it-IT"/>
            </w:rPr>
            <w:t>[Nome]</w:t>
          </w:r>
        </w:p>
      </w:docPartBody>
    </w:docPart>
    <w:docPart>
      <w:docPartPr>
        <w:name w:val="CB5822F9D9A04CE9B90C387F62D4ED68"/>
        <w:category>
          <w:name w:val="General"/>
          <w:gallery w:val="placeholder"/>
        </w:category>
        <w:types>
          <w:type w:val="bbPlcHdr"/>
        </w:types>
        <w:behaviors>
          <w:behavior w:val="content"/>
        </w:behaviors>
        <w:guid w:val="{346BD619-C1DA-4F5C-B456-98AD1DC0EDFC}"/>
      </w:docPartPr>
      <w:docPartBody>
        <w:p w:rsidR="00793015" w:rsidRDefault="00672BB4" w:rsidP="00672BB4">
          <w:pPr>
            <w:pStyle w:val="CB5822F9D9A04CE9B90C387F62D4ED68"/>
          </w:pPr>
          <w:r>
            <w:rPr>
              <w:lang w:val="it-IT"/>
            </w:rPr>
            <w:t>[Titolo]</w:t>
          </w:r>
        </w:p>
      </w:docPartBody>
    </w:docPart>
    <w:docPart>
      <w:docPartPr>
        <w:name w:val="4050DF63A2A24119893AA246DA759AC3"/>
        <w:category>
          <w:name w:val="General"/>
          <w:gallery w:val="placeholder"/>
        </w:category>
        <w:types>
          <w:type w:val="bbPlcHdr"/>
        </w:types>
        <w:behaviors>
          <w:behavior w:val="content"/>
        </w:behaviors>
        <w:guid w:val="{9380A41D-19C0-44E9-86EE-9D76F5317BB9}"/>
      </w:docPartPr>
      <w:docPartBody>
        <w:p w:rsidR="00793015" w:rsidRDefault="00672BB4" w:rsidP="00672BB4">
          <w:pPr>
            <w:pStyle w:val="4050DF63A2A24119893AA246DA759AC3"/>
          </w:pPr>
          <w:r>
            <w:rPr>
              <w:rStyle w:val="nfasis"/>
              <w:lang w:val="it-IT"/>
            </w:rPr>
            <w:t>[E-mail]</w:t>
          </w:r>
        </w:p>
      </w:docPartBody>
    </w:docPart>
    <w:docPart>
      <w:docPartPr>
        <w:name w:val="8108047813A3432DB44F3D5AD2C76459"/>
        <w:category>
          <w:name w:val="General"/>
          <w:gallery w:val="placeholder"/>
        </w:category>
        <w:types>
          <w:type w:val="bbPlcHdr"/>
        </w:types>
        <w:behaviors>
          <w:behavior w:val="content"/>
        </w:behaviors>
        <w:guid w:val="{17CCAFFE-75B0-4AA9-BD33-F5141AB887CC}"/>
      </w:docPartPr>
      <w:docPartBody>
        <w:p w:rsidR="00793015" w:rsidRDefault="00672BB4" w:rsidP="00672BB4">
          <w:pPr>
            <w:pStyle w:val="8108047813A3432DB44F3D5AD2C76459"/>
          </w:pPr>
          <w:r>
            <w:rPr>
              <w:lang w:val="it-IT"/>
            </w:rPr>
            <w:t>[Via e numero civico]</w:t>
          </w:r>
        </w:p>
      </w:docPartBody>
    </w:docPart>
    <w:docPart>
      <w:docPartPr>
        <w:name w:val="9069DCD3A58C4A08BBA3C26902BE3D20"/>
        <w:category>
          <w:name w:val="General"/>
          <w:gallery w:val="placeholder"/>
        </w:category>
        <w:types>
          <w:type w:val="bbPlcHdr"/>
        </w:types>
        <w:behaviors>
          <w:behavior w:val="content"/>
        </w:behaviors>
        <w:guid w:val="{4594EDAB-C521-4719-B7AA-53E326EA3674}"/>
      </w:docPartPr>
      <w:docPartBody>
        <w:p w:rsidR="00793015" w:rsidRDefault="00672BB4" w:rsidP="00672BB4">
          <w:pPr>
            <w:pStyle w:val="9069DCD3A58C4A08BBA3C26902BE3D20"/>
          </w:pPr>
          <w:r>
            <w:rPr>
              <w:lang w:val="it-IT"/>
            </w:rPr>
            <w:t>[Città e CAP]</w:t>
          </w:r>
        </w:p>
      </w:docPartBody>
    </w:docPart>
    <w:docPart>
      <w:docPartPr>
        <w:name w:val="97C5AEBB26284C7CB30674D876610932"/>
        <w:category>
          <w:name w:val="General"/>
          <w:gallery w:val="placeholder"/>
        </w:category>
        <w:types>
          <w:type w:val="bbPlcHdr"/>
        </w:types>
        <w:behaviors>
          <w:behavior w:val="content"/>
        </w:behaviors>
        <w:guid w:val="{11AE6445-0045-4B76-A1A7-9E9F7EA04243}"/>
      </w:docPartPr>
      <w:docPartBody>
        <w:p w:rsidR="00793015" w:rsidRDefault="00672BB4" w:rsidP="00672BB4">
          <w:pPr>
            <w:pStyle w:val="97C5AEBB26284C7CB30674D876610932"/>
          </w:pPr>
          <w:r>
            <w:rPr>
              <w:lang w:val="it-IT"/>
            </w:rPr>
            <w:t>[Indirizzo Web]</w:t>
          </w:r>
        </w:p>
      </w:docPartBody>
    </w:docPart>
    <w:docPart>
      <w:docPartPr>
        <w:name w:val="14E72D598E93457083C0175150EBF150"/>
        <w:category>
          <w:name w:val="General"/>
          <w:gallery w:val="placeholder"/>
        </w:category>
        <w:types>
          <w:type w:val="bbPlcHdr"/>
        </w:types>
        <w:behaviors>
          <w:behavior w:val="content"/>
        </w:behaviors>
        <w:guid w:val="{605B91E3-4406-4E0F-ACC3-0BADD0D7F85D}"/>
      </w:docPartPr>
      <w:docPartBody>
        <w:p w:rsidR="00793015" w:rsidRDefault="00672BB4" w:rsidP="00672BB4">
          <w:pPr>
            <w:pStyle w:val="14E72D598E93457083C0175150EBF150"/>
          </w:pPr>
          <w:r>
            <w:rPr>
              <w:lang w:val="it-IT"/>
            </w:rPr>
            <w:t>[Telefono]</w:t>
          </w:r>
        </w:p>
      </w:docPartBody>
    </w:docPart>
    <w:docPart>
      <w:docPartPr>
        <w:name w:val="26120A5B1088471FB23E8D17E6A85288"/>
        <w:category>
          <w:name w:val="General"/>
          <w:gallery w:val="placeholder"/>
        </w:category>
        <w:types>
          <w:type w:val="bbPlcHdr"/>
        </w:types>
        <w:behaviors>
          <w:behavior w:val="content"/>
        </w:behaviors>
        <w:guid w:val="{B443543C-5029-419B-B20A-06A308F93FC6}"/>
      </w:docPartPr>
      <w:docPartBody>
        <w:p w:rsidR="00793015" w:rsidRDefault="00672BB4" w:rsidP="00672BB4">
          <w:pPr>
            <w:pStyle w:val="26120A5B1088471FB23E8D17E6A85288"/>
          </w:pPr>
          <w:r>
            <w:rPr>
              <w:lang w:val="it-IT"/>
            </w:rPr>
            <w:t>[Fax]</w:t>
          </w:r>
        </w:p>
      </w:docPartBody>
    </w:docPart>
    <w:docPart>
      <w:docPartPr>
        <w:name w:val="0969A688336A4A6FBC4D205765AD88E0"/>
        <w:category>
          <w:name w:val="General"/>
          <w:gallery w:val="placeholder"/>
        </w:category>
        <w:types>
          <w:type w:val="bbPlcHdr"/>
        </w:types>
        <w:behaviors>
          <w:behavior w:val="content"/>
        </w:behaviors>
        <w:guid w:val="{881AD44B-EC9A-4A97-BD4F-8A75EDF643B2}"/>
      </w:docPartPr>
      <w:docPartBody>
        <w:p w:rsidR="00793015" w:rsidRDefault="00672BB4" w:rsidP="00672BB4">
          <w:pPr>
            <w:pStyle w:val="0969A688336A4A6FBC4D205765AD88E0"/>
          </w:pPr>
          <w:r>
            <w:rPr>
              <w:lang w:val="it-IT"/>
            </w:rPr>
            <w:t>[Nome]</w:t>
          </w:r>
        </w:p>
      </w:docPartBody>
    </w:docPart>
    <w:docPart>
      <w:docPartPr>
        <w:name w:val="A87A7CD78BCC495CB9EA583DFB69587A"/>
        <w:category>
          <w:name w:val="General"/>
          <w:gallery w:val="placeholder"/>
        </w:category>
        <w:types>
          <w:type w:val="bbPlcHdr"/>
        </w:types>
        <w:behaviors>
          <w:behavior w:val="content"/>
        </w:behaviors>
        <w:guid w:val="{B0716823-5512-4ED0-9213-762ADB43D20D}"/>
      </w:docPartPr>
      <w:docPartBody>
        <w:p w:rsidR="00793015" w:rsidRDefault="00672BB4" w:rsidP="00672BB4">
          <w:pPr>
            <w:pStyle w:val="A87A7CD78BCC495CB9EA583DFB69587A"/>
          </w:pPr>
          <w:r>
            <w:rPr>
              <w:lang w:val="it-IT"/>
            </w:rPr>
            <w:t>[Titolo]</w:t>
          </w:r>
        </w:p>
      </w:docPartBody>
    </w:docPart>
    <w:docPart>
      <w:docPartPr>
        <w:name w:val="F0C0110D5116454CB66E8E4A273FF29C"/>
        <w:category>
          <w:name w:val="General"/>
          <w:gallery w:val="placeholder"/>
        </w:category>
        <w:types>
          <w:type w:val="bbPlcHdr"/>
        </w:types>
        <w:behaviors>
          <w:behavior w:val="content"/>
        </w:behaviors>
        <w:guid w:val="{356D797F-808E-41A2-880E-D996D48B544D}"/>
      </w:docPartPr>
      <w:docPartBody>
        <w:p w:rsidR="00793015" w:rsidRDefault="00672BB4" w:rsidP="00672BB4">
          <w:pPr>
            <w:pStyle w:val="F0C0110D5116454CB66E8E4A273FF29C"/>
          </w:pPr>
          <w:r>
            <w:rPr>
              <w:rStyle w:val="nfasis"/>
              <w:lang w:val="it-IT"/>
            </w:rPr>
            <w:t>[E-mail]</w:t>
          </w:r>
        </w:p>
      </w:docPartBody>
    </w:docPart>
    <w:docPart>
      <w:docPartPr>
        <w:name w:val="92A838CC45DB4203B2429CBFFF50BA4A"/>
        <w:category>
          <w:name w:val="General"/>
          <w:gallery w:val="placeholder"/>
        </w:category>
        <w:types>
          <w:type w:val="bbPlcHdr"/>
        </w:types>
        <w:behaviors>
          <w:behavior w:val="content"/>
        </w:behaviors>
        <w:guid w:val="{4304E8A5-79AE-405D-9C3A-C90B21E04FF1}"/>
      </w:docPartPr>
      <w:docPartBody>
        <w:p w:rsidR="00793015" w:rsidRDefault="00672BB4" w:rsidP="00672BB4">
          <w:pPr>
            <w:pStyle w:val="92A838CC45DB4203B2429CBFFF50BA4A"/>
          </w:pPr>
          <w:r>
            <w:rPr>
              <w:lang w:val="it-IT"/>
            </w:rPr>
            <w:t>[Via e numero civico]</w:t>
          </w:r>
        </w:p>
      </w:docPartBody>
    </w:docPart>
    <w:docPart>
      <w:docPartPr>
        <w:name w:val="52B4674202FD467BBA9AD41067E27004"/>
        <w:category>
          <w:name w:val="General"/>
          <w:gallery w:val="placeholder"/>
        </w:category>
        <w:types>
          <w:type w:val="bbPlcHdr"/>
        </w:types>
        <w:behaviors>
          <w:behavior w:val="content"/>
        </w:behaviors>
        <w:guid w:val="{DB2C1B3F-7027-4E03-AD75-86CD96E0E04F}"/>
      </w:docPartPr>
      <w:docPartBody>
        <w:p w:rsidR="00793015" w:rsidRDefault="00672BB4" w:rsidP="00672BB4">
          <w:pPr>
            <w:pStyle w:val="52B4674202FD467BBA9AD41067E27004"/>
          </w:pPr>
          <w:r>
            <w:rPr>
              <w:lang w:val="it-IT"/>
            </w:rPr>
            <w:t>[Città e CAP]</w:t>
          </w:r>
        </w:p>
      </w:docPartBody>
    </w:docPart>
    <w:docPart>
      <w:docPartPr>
        <w:name w:val="FF61106C40024D9FA489A4D836AB5F18"/>
        <w:category>
          <w:name w:val="General"/>
          <w:gallery w:val="placeholder"/>
        </w:category>
        <w:types>
          <w:type w:val="bbPlcHdr"/>
        </w:types>
        <w:behaviors>
          <w:behavior w:val="content"/>
        </w:behaviors>
        <w:guid w:val="{CF510E87-377F-4DBC-8AAB-C9A30910A5B1}"/>
      </w:docPartPr>
      <w:docPartBody>
        <w:p w:rsidR="00793015" w:rsidRDefault="00672BB4" w:rsidP="00672BB4">
          <w:pPr>
            <w:pStyle w:val="FF61106C40024D9FA489A4D836AB5F18"/>
          </w:pPr>
          <w:r>
            <w:rPr>
              <w:lang w:val="it-IT"/>
            </w:rPr>
            <w:t>[Indirizzo Web]</w:t>
          </w:r>
        </w:p>
      </w:docPartBody>
    </w:docPart>
    <w:docPart>
      <w:docPartPr>
        <w:name w:val="52B74988B61346D895DEB78EC962BDDC"/>
        <w:category>
          <w:name w:val="General"/>
          <w:gallery w:val="placeholder"/>
        </w:category>
        <w:types>
          <w:type w:val="bbPlcHdr"/>
        </w:types>
        <w:behaviors>
          <w:behavior w:val="content"/>
        </w:behaviors>
        <w:guid w:val="{98976D0E-599F-4A5E-A5AD-40697A1B39BA}"/>
      </w:docPartPr>
      <w:docPartBody>
        <w:p w:rsidR="00793015" w:rsidRDefault="00672BB4" w:rsidP="00672BB4">
          <w:pPr>
            <w:pStyle w:val="52B74988B61346D895DEB78EC962BDDC"/>
          </w:pPr>
          <w:r>
            <w:rPr>
              <w:lang w:val="it-IT"/>
            </w:rPr>
            <w:t>[Telefono]</w:t>
          </w:r>
        </w:p>
      </w:docPartBody>
    </w:docPart>
    <w:docPart>
      <w:docPartPr>
        <w:name w:val="92A8FBEC9FF34BCCAD092A8349C58DCB"/>
        <w:category>
          <w:name w:val="General"/>
          <w:gallery w:val="placeholder"/>
        </w:category>
        <w:types>
          <w:type w:val="bbPlcHdr"/>
        </w:types>
        <w:behaviors>
          <w:behavior w:val="content"/>
        </w:behaviors>
        <w:guid w:val="{0FF28A33-6AC9-4F94-9BD3-CAD4A98DD639}"/>
      </w:docPartPr>
      <w:docPartBody>
        <w:p w:rsidR="00793015" w:rsidRDefault="00672BB4" w:rsidP="00672BB4">
          <w:pPr>
            <w:pStyle w:val="92A8FBEC9FF34BCCAD092A8349C58DCB"/>
          </w:pPr>
          <w:r>
            <w:rPr>
              <w:lang w:val="it-IT"/>
            </w:rPr>
            <w:t>[Fax]</w:t>
          </w:r>
        </w:p>
      </w:docPartBody>
    </w:docPart>
    <w:docPart>
      <w:docPartPr>
        <w:name w:val="88F4E76356B948988F3ABEC90AC7ECD0"/>
        <w:category>
          <w:name w:val="General"/>
          <w:gallery w:val="placeholder"/>
        </w:category>
        <w:types>
          <w:type w:val="bbPlcHdr"/>
        </w:types>
        <w:behaviors>
          <w:behavior w:val="content"/>
        </w:behaviors>
        <w:guid w:val="{5CBE7B48-0BD2-423B-994C-6483E0E20439}"/>
      </w:docPartPr>
      <w:docPartBody>
        <w:p w:rsidR="00793015" w:rsidRDefault="00672BB4" w:rsidP="00672BB4">
          <w:pPr>
            <w:pStyle w:val="88F4E76356B948988F3ABEC90AC7ECD0"/>
          </w:pPr>
          <w:r>
            <w:rPr>
              <w:lang w:val="it-IT"/>
            </w:rPr>
            <w:t>[Nome]</w:t>
          </w:r>
        </w:p>
      </w:docPartBody>
    </w:docPart>
    <w:docPart>
      <w:docPartPr>
        <w:name w:val="31E2BB712ADD48CD95D9CFD35B03EF05"/>
        <w:category>
          <w:name w:val="General"/>
          <w:gallery w:val="placeholder"/>
        </w:category>
        <w:types>
          <w:type w:val="bbPlcHdr"/>
        </w:types>
        <w:behaviors>
          <w:behavior w:val="content"/>
        </w:behaviors>
        <w:guid w:val="{291D2719-B4EF-4C13-B01A-C34D9C21C4A9}"/>
      </w:docPartPr>
      <w:docPartBody>
        <w:p w:rsidR="00793015" w:rsidRDefault="00672BB4" w:rsidP="00672BB4">
          <w:pPr>
            <w:pStyle w:val="31E2BB712ADD48CD95D9CFD35B03EF05"/>
          </w:pPr>
          <w:r>
            <w:rPr>
              <w:lang w:val="it-IT"/>
            </w:rPr>
            <w:t>[Titolo]</w:t>
          </w:r>
        </w:p>
      </w:docPartBody>
    </w:docPart>
    <w:docPart>
      <w:docPartPr>
        <w:name w:val="2C76A7095F3E440EAD3FE501C7C7A385"/>
        <w:category>
          <w:name w:val="General"/>
          <w:gallery w:val="placeholder"/>
        </w:category>
        <w:types>
          <w:type w:val="bbPlcHdr"/>
        </w:types>
        <w:behaviors>
          <w:behavior w:val="content"/>
        </w:behaviors>
        <w:guid w:val="{3B349493-50B9-4C67-B66C-25A668B55563}"/>
      </w:docPartPr>
      <w:docPartBody>
        <w:p w:rsidR="00793015" w:rsidRDefault="00672BB4" w:rsidP="00672BB4">
          <w:pPr>
            <w:pStyle w:val="2C76A7095F3E440EAD3FE501C7C7A385"/>
          </w:pPr>
          <w:r>
            <w:rPr>
              <w:rStyle w:val="nfasis"/>
              <w:lang w:val="it-IT"/>
            </w:rPr>
            <w:t>[E-mail]</w:t>
          </w:r>
        </w:p>
      </w:docPartBody>
    </w:docPart>
    <w:docPart>
      <w:docPartPr>
        <w:name w:val="DD4995778FD848C7B13723C51A46BE36"/>
        <w:category>
          <w:name w:val="General"/>
          <w:gallery w:val="placeholder"/>
        </w:category>
        <w:types>
          <w:type w:val="bbPlcHdr"/>
        </w:types>
        <w:behaviors>
          <w:behavior w:val="content"/>
        </w:behaviors>
        <w:guid w:val="{893C45E3-EA9C-4DCA-9533-1FC2A17DB774}"/>
      </w:docPartPr>
      <w:docPartBody>
        <w:p w:rsidR="00793015" w:rsidRDefault="00672BB4" w:rsidP="00672BB4">
          <w:pPr>
            <w:pStyle w:val="DD4995778FD848C7B13723C51A46BE36"/>
          </w:pPr>
          <w:r>
            <w:rPr>
              <w:lang w:val="it-IT"/>
            </w:rPr>
            <w:t>[Via e numero civico]</w:t>
          </w:r>
        </w:p>
      </w:docPartBody>
    </w:docPart>
    <w:docPart>
      <w:docPartPr>
        <w:name w:val="B8D377B164044BC684073C0F3CE82CEB"/>
        <w:category>
          <w:name w:val="General"/>
          <w:gallery w:val="placeholder"/>
        </w:category>
        <w:types>
          <w:type w:val="bbPlcHdr"/>
        </w:types>
        <w:behaviors>
          <w:behavior w:val="content"/>
        </w:behaviors>
        <w:guid w:val="{68E2E00F-BA1E-4CDE-A15D-07971ECD774D}"/>
      </w:docPartPr>
      <w:docPartBody>
        <w:p w:rsidR="00793015" w:rsidRDefault="00672BB4" w:rsidP="00672BB4">
          <w:pPr>
            <w:pStyle w:val="B8D377B164044BC684073C0F3CE82CEB"/>
          </w:pPr>
          <w:r>
            <w:rPr>
              <w:lang w:val="it-IT"/>
            </w:rPr>
            <w:t>[Città e CAP]</w:t>
          </w:r>
        </w:p>
      </w:docPartBody>
    </w:docPart>
    <w:docPart>
      <w:docPartPr>
        <w:name w:val="B1695D90805E47B29E893A1CE2E95E06"/>
        <w:category>
          <w:name w:val="General"/>
          <w:gallery w:val="placeholder"/>
        </w:category>
        <w:types>
          <w:type w:val="bbPlcHdr"/>
        </w:types>
        <w:behaviors>
          <w:behavior w:val="content"/>
        </w:behaviors>
        <w:guid w:val="{C5B8FD91-232F-4265-8356-1F4EA699B8F2}"/>
      </w:docPartPr>
      <w:docPartBody>
        <w:p w:rsidR="00793015" w:rsidRDefault="00672BB4" w:rsidP="00672BB4">
          <w:pPr>
            <w:pStyle w:val="B1695D90805E47B29E893A1CE2E95E06"/>
          </w:pPr>
          <w:r>
            <w:rPr>
              <w:lang w:val="it-IT"/>
            </w:rPr>
            <w:t>[Indirizzo Web]</w:t>
          </w:r>
        </w:p>
      </w:docPartBody>
    </w:docPart>
    <w:docPart>
      <w:docPartPr>
        <w:name w:val="BBDAA08D3F4F4E3088ACBF5E60490CDC"/>
        <w:category>
          <w:name w:val="General"/>
          <w:gallery w:val="placeholder"/>
        </w:category>
        <w:types>
          <w:type w:val="bbPlcHdr"/>
        </w:types>
        <w:behaviors>
          <w:behavior w:val="content"/>
        </w:behaviors>
        <w:guid w:val="{2BA0E593-91F3-4B84-921C-AC7407FDD604}"/>
      </w:docPartPr>
      <w:docPartBody>
        <w:p w:rsidR="00793015" w:rsidRDefault="00672BB4" w:rsidP="00672BB4">
          <w:pPr>
            <w:pStyle w:val="BBDAA08D3F4F4E3088ACBF5E60490CDC"/>
          </w:pPr>
          <w:r>
            <w:rPr>
              <w:lang w:val="it-IT"/>
            </w:rPr>
            <w:t>[Telefono]</w:t>
          </w:r>
        </w:p>
      </w:docPartBody>
    </w:docPart>
    <w:docPart>
      <w:docPartPr>
        <w:name w:val="150A0FA3A34E4274B28552AC7EEA75B7"/>
        <w:category>
          <w:name w:val="General"/>
          <w:gallery w:val="placeholder"/>
        </w:category>
        <w:types>
          <w:type w:val="bbPlcHdr"/>
        </w:types>
        <w:behaviors>
          <w:behavior w:val="content"/>
        </w:behaviors>
        <w:guid w:val="{7BDC42CC-33A0-44FA-B6CB-3078417BE1F3}"/>
      </w:docPartPr>
      <w:docPartBody>
        <w:p w:rsidR="00793015" w:rsidRDefault="00672BB4" w:rsidP="00672BB4">
          <w:pPr>
            <w:pStyle w:val="150A0FA3A34E4274B28552AC7EEA75B7"/>
          </w:pPr>
          <w:r>
            <w:rPr>
              <w:lang w:val="it-IT"/>
            </w:rPr>
            <w:t>[Fax]</w:t>
          </w:r>
        </w:p>
      </w:docPartBody>
    </w:docPart>
    <w:docPart>
      <w:docPartPr>
        <w:name w:val="8EB18B7D77E44FFA96800CE04A221F2A"/>
        <w:category>
          <w:name w:val="General"/>
          <w:gallery w:val="placeholder"/>
        </w:category>
        <w:types>
          <w:type w:val="bbPlcHdr"/>
        </w:types>
        <w:behaviors>
          <w:behavior w:val="content"/>
        </w:behaviors>
        <w:guid w:val="{B8F179A5-FA5F-4DCA-98CB-82F949D9ED61}"/>
      </w:docPartPr>
      <w:docPartBody>
        <w:p w:rsidR="00793015" w:rsidRDefault="00672BB4" w:rsidP="00672BB4">
          <w:pPr>
            <w:pStyle w:val="8EB18B7D77E44FFA96800CE04A221F2A"/>
          </w:pPr>
          <w:r>
            <w:rPr>
              <w:lang w:val="it-IT"/>
            </w:rPr>
            <w:t>[Nome]</w:t>
          </w:r>
        </w:p>
      </w:docPartBody>
    </w:docPart>
    <w:docPart>
      <w:docPartPr>
        <w:name w:val="911C85321691442FB6B4F663F036D9D8"/>
        <w:category>
          <w:name w:val="General"/>
          <w:gallery w:val="placeholder"/>
        </w:category>
        <w:types>
          <w:type w:val="bbPlcHdr"/>
        </w:types>
        <w:behaviors>
          <w:behavior w:val="content"/>
        </w:behaviors>
        <w:guid w:val="{19B125E2-1FC7-483F-A781-2388FCEE2B2D}"/>
      </w:docPartPr>
      <w:docPartBody>
        <w:p w:rsidR="00793015" w:rsidRDefault="00672BB4" w:rsidP="00672BB4">
          <w:pPr>
            <w:pStyle w:val="911C85321691442FB6B4F663F036D9D8"/>
          </w:pPr>
          <w:r>
            <w:rPr>
              <w:lang w:val="it-IT"/>
            </w:rPr>
            <w:t>[Titolo]</w:t>
          </w:r>
        </w:p>
      </w:docPartBody>
    </w:docPart>
    <w:docPart>
      <w:docPartPr>
        <w:name w:val="331E23982D73497483550A28E94F2B19"/>
        <w:category>
          <w:name w:val="General"/>
          <w:gallery w:val="placeholder"/>
        </w:category>
        <w:types>
          <w:type w:val="bbPlcHdr"/>
        </w:types>
        <w:behaviors>
          <w:behavior w:val="content"/>
        </w:behaviors>
        <w:guid w:val="{A1F8BAB0-D4ED-4E60-84B3-055E5ACDA272}"/>
      </w:docPartPr>
      <w:docPartBody>
        <w:p w:rsidR="00793015" w:rsidRDefault="00672BB4" w:rsidP="00672BB4">
          <w:pPr>
            <w:pStyle w:val="331E23982D73497483550A28E94F2B19"/>
          </w:pPr>
          <w:r>
            <w:rPr>
              <w:rStyle w:val="nfasis"/>
              <w:lang w:val="it-IT"/>
            </w:rPr>
            <w:t>[E-mail]</w:t>
          </w:r>
        </w:p>
      </w:docPartBody>
    </w:docPart>
    <w:docPart>
      <w:docPartPr>
        <w:name w:val="961502CDB66D4D02BF5C112EE2CE1CD7"/>
        <w:category>
          <w:name w:val="General"/>
          <w:gallery w:val="placeholder"/>
        </w:category>
        <w:types>
          <w:type w:val="bbPlcHdr"/>
        </w:types>
        <w:behaviors>
          <w:behavior w:val="content"/>
        </w:behaviors>
        <w:guid w:val="{08107744-7734-47F6-8B0E-AD8707FD7395}"/>
      </w:docPartPr>
      <w:docPartBody>
        <w:p w:rsidR="00793015" w:rsidRDefault="00672BB4" w:rsidP="00672BB4">
          <w:pPr>
            <w:pStyle w:val="961502CDB66D4D02BF5C112EE2CE1CD7"/>
          </w:pPr>
          <w:r>
            <w:rPr>
              <w:lang w:val="it-IT"/>
            </w:rPr>
            <w:t>[Via e numero civico]</w:t>
          </w:r>
        </w:p>
      </w:docPartBody>
    </w:docPart>
    <w:docPart>
      <w:docPartPr>
        <w:name w:val="90FE884FB6C6449CB500B5721D554EB9"/>
        <w:category>
          <w:name w:val="General"/>
          <w:gallery w:val="placeholder"/>
        </w:category>
        <w:types>
          <w:type w:val="bbPlcHdr"/>
        </w:types>
        <w:behaviors>
          <w:behavior w:val="content"/>
        </w:behaviors>
        <w:guid w:val="{93BDEC0E-FACD-4F3C-815E-D86DB9AA24F5}"/>
      </w:docPartPr>
      <w:docPartBody>
        <w:p w:rsidR="00793015" w:rsidRDefault="00672BB4" w:rsidP="00672BB4">
          <w:pPr>
            <w:pStyle w:val="90FE884FB6C6449CB500B5721D554EB9"/>
          </w:pPr>
          <w:r>
            <w:rPr>
              <w:lang w:val="it-IT"/>
            </w:rPr>
            <w:t>[Città e CAP]</w:t>
          </w:r>
        </w:p>
      </w:docPartBody>
    </w:docPart>
    <w:docPart>
      <w:docPartPr>
        <w:name w:val="A6205F4CC6E9481D82005B6A28C764D0"/>
        <w:category>
          <w:name w:val="General"/>
          <w:gallery w:val="placeholder"/>
        </w:category>
        <w:types>
          <w:type w:val="bbPlcHdr"/>
        </w:types>
        <w:behaviors>
          <w:behavior w:val="content"/>
        </w:behaviors>
        <w:guid w:val="{9700942B-6F41-43A2-966D-EFE7A96B41BF}"/>
      </w:docPartPr>
      <w:docPartBody>
        <w:p w:rsidR="00793015" w:rsidRDefault="00672BB4" w:rsidP="00672BB4">
          <w:pPr>
            <w:pStyle w:val="A6205F4CC6E9481D82005B6A28C764D0"/>
          </w:pPr>
          <w:r>
            <w:rPr>
              <w:lang w:val="it-IT"/>
            </w:rPr>
            <w:t>[Indirizzo Web]</w:t>
          </w:r>
        </w:p>
      </w:docPartBody>
    </w:docPart>
    <w:docPart>
      <w:docPartPr>
        <w:name w:val="30489C9D03714EC5BE4F9C7DA235C81A"/>
        <w:category>
          <w:name w:val="General"/>
          <w:gallery w:val="placeholder"/>
        </w:category>
        <w:types>
          <w:type w:val="bbPlcHdr"/>
        </w:types>
        <w:behaviors>
          <w:behavior w:val="content"/>
        </w:behaviors>
        <w:guid w:val="{D0779B8B-176B-422F-AD5C-8D1DFF84B331}"/>
      </w:docPartPr>
      <w:docPartBody>
        <w:p w:rsidR="00793015" w:rsidRDefault="00672BB4" w:rsidP="00672BB4">
          <w:pPr>
            <w:pStyle w:val="30489C9D03714EC5BE4F9C7DA235C81A"/>
          </w:pPr>
          <w:r>
            <w:rPr>
              <w:lang w:val="it-IT"/>
            </w:rPr>
            <w:t>[Telefono]</w:t>
          </w:r>
        </w:p>
      </w:docPartBody>
    </w:docPart>
    <w:docPart>
      <w:docPartPr>
        <w:name w:val="979923794652441CA452646566BA6F6D"/>
        <w:category>
          <w:name w:val="General"/>
          <w:gallery w:val="placeholder"/>
        </w:category>
        <w:types>
          <w:type w:val="bbPlcHdr"/>
        </w:types>
        <w:behaviors>
          <w:behavior w:val="content"/>
        </w:behaviors>
        <w:guid w:val="{8FA52744-64C0-4725-A47B-D3D19C6D9107}"/>
      </w:docPartPr>
      <w:docPartBody>
        <w:p w:rsidR="00793015" w:rsidRDefault="00672BB4" w:rsidP="00672BB4">
          <w:pPr>
            <w:pStyle w:val="979923794652441CA452646566BA6F6D"/>
          </w:pPr>
          <w:r>
            <w:rPr>
              <w:lang w:val="it-IT"/>
            </w:rPr>
            <w:t>[Fax]</w:t>
          </w:r>
        </w:p>
      </w:docPartBody>
    </w:docPart>
    <w:docPart>
      <w:docPartPr>
        <w:name w:val="7D89533C77084E9F9DA510B77AD34E41"/>
        <w:category>
          <w:name w:val="General"/>
          <w:gallery w:val="placeholder"/>
        </w:category>
        <w:types>
          <w:type w:val="bbPlcHdr"/>
        </w:types>
        <w:behaviors>
          <w:behavior w:val="content"/>
        </w:behaviors>
        <w:guid w:val="{9E22047F-E501-4483-BDB1-649778C467A1}"/>
      </w:docPartPr>
      <w:docPartBody>
        <w:p w:rsidR="00793015" w:rsidRDefault="00672BB4" w:rsidP="00672BB4">
          <w:pPr>
            <w:pStyle w:val="7D89533C77084E9F9DA510B77AD34E41"/>
          </w:pPr>
          <w:r>
            <w:rPr>
              <w:lang w:val="it-IT"/>
            </w:rPr>
            <w:t>[Nome]</w:t>
          </w:r>
        </w:p>
      </w:docPartBody>
    </w:docPart>
    <w:docPart>
      <w:docPartPr>
        <w:name w:val="C33705215F4244F2AC04853D05B6A1AD"/>
        <w:category>
          <w:name w:val="General"/>
          <w:gallery w:val="placeholder"/>
        </w:category>
        <w:types>
          <w:type w:val="bbPlcHdr"/>
        </w:types>
        <w:behaviors>
          <w:behavior w:val="content"/>
        </w:behaviors>
        <w:guid w:val="{50981EC2-EAE1-40A7-9904-BEDF0CDAFAC2}"/>
      </w:docPartPr>
      <w:docPartBody>
        <w:p w:rsidR="00793015" w:rsidRDefault="00672BB4" w:rsidP="00672BB4">
          <w:pPr>
            <w:pStyle w:val="C33705215F4244F2AC04853D05B6A1AD"/>
          </w:pPr>
          <w:r>
            <w:rPr>
              <w:lang w:val="it-IT"/>
            </w:rPr>
            <w:t>[Titolo]</w:t>
          </w:r>
        </w:p>
      </w:docPartBody>
    </w:docPart>
    <w:docPart>
      <w:docPartPr>
        <w:name w:val="AEBF926B799E4D80AA4168252508977B"/>
        <w:category>
          <w:name w:val="General"/>
          <w:gallery w:val="placeholder"/>
        </w:category>
        <w:types>
          <w:type w:val="bbPlcHdr"/>
        </w:types>
        <w:behaviors>
          <w:behavior w:val="content"/>
        </w:behaviors>
        <w:guid w:val="{CD3F168C-A8D7-49CE-935E-D23558F91CFF}"/>
      </w:docPartPr>
      <w:docPartBody>
        <w:p w:rsidR="00793015" w:rsidRDefault="00672BB4" w:rsidP="00672BB4">
          <w:pPr>
            <w:pStyle w:val="AEBF926B799E4D80AA4168252508977B"/>
          </w:pPr>
          <w:r>
            <w:rPr>
              <w:rStyle w:val="nfasis"/>
              <w:lang w:val="it-IT"/>
            </w:rPr>
            <w:t>[E-mail]</w:t>
          </w:r>
        </w:p>
      </w:docPartBody>
    </w:docPart>
    <w:docPart>
      <w:docPartPr>
        <w:name w:val="FFC953D5BADE48439A35EC9B46FA20D2"/>
        <w:category>
          <w:name w:val="General"/>
          <w:gallery w:val="placeholder"/>
        </w:category>
        <w:types>
          <w:type w:val="bbPlcHdr"/>
        </w:types>
        <w:behaviors>
          <w:behavior w:val="content"/>
        </w:behaviors>
        <w:guid w:val="{3342CE2D-0FC4-4817-8445-79B3DFCD2AAE}"/>
      </w:docPartPr>
      <w:docPartBody>
        <w:p w:rsidR="00793015" w:rsidRDefault="00672BB4" w:rsidP="00672BB4">
          <w:pPr>
            <w:pStyle w:val="FFC953D5BADE48439A35EC9B46FA20D2"/>
          </w:pPr>
          <w:r>
            <w:rPr>
              <w:lang w:val="it-IT"/>
            </w:rPr>
            <w:t>[Via e numero civico]</w:t>
          </w:r>
        </w:p>
      </w:docPartBody>
    </w:docPart>
    <w:docPart>
      <w:docPartPr>
        <w:name w:val="5AA0B26459704362984B6C6E884D21CD"/>
        <w:category>
          <w:name w:val="General"/>
          <w:gallery w:val="placeholder"/>
        </w:category>
        <w:types>
          <w:type w:val="bbPlcHdr"/>
        </w:types>
        <w:behaviors>
          <w:behavior w:val="content"/>
        </w:behaviors>
        <w:guid w:val="{5F47CCA3-617F-48C4-8B73-A6BDBD7E416B}"/>
      </w:docPartPr>
      <w:docPartBody>
        <w:p w:rsidR="00793015" w:rsidRDefault="00672BB4" w:rsidP="00672BB4">
          <w:pPr>
            <w:pStyle w:val="5AA0B26459704362984B6C6E884D21CD"/>
          </w:pPr>
          <w:r>
            <w:rPr>
              <w:lang w:val="it-IT"/>
            </w:rPr>
            <w:t>[Città e CAP]</w:t>
          </w:r>
        </w:p>
      </w:docPartBody>
    </w:docPart>
    <w:docPart>
      <w:docPartPr>
        <w:name w:val="828B7F10AD2D453788E6ECB84411EE69"/>
        <w:category>
          <w:name w:val="General"/>
          <w:gallery w:val="placeholder"/>
        </w:category>
        <w:types>
          <w:type w:val="bbPlcHdr"/>
        </w:types>
        <w:behaviors>
          <w:behavior w:val="content"/>
        </w:behaviors>
        <w:guid w:val="{B754F858-D8E0-4459-88EC-E4B5573A8D39}"/>
      </w:docPartPr>
      <w:docPartBody>
        <w:p w:rsidR="00793015" w:rsidRDefault="00672BB4" w:rsidP="00672BB4">
          <w:pPr>
            <w:pStyle w:val="828B7F10AD2D453788E6ECB84411EE69"/>
          </w:pPr>
          <w:r>
            <w:rPr>
              <w:lang w:val="it-IT"/>
            </w:rPr>
            <w:t>[Indirizzo Web]</w:t>
          </w:r>
        </w:p>
      </w:docPartBody>
    </w:docPart>
    <w:docPart>
      <w:docPartPr>
        <w:name w:val="1D1BBC505B0742C4AE1B5B8F71C07721"/>
        <w:category>
          <w:name w:val="General"/>
          <w:gallery w:val="placeholder"/>
        </w:category>
        <w:types>
          <w:type w:val="bbPlcHdr"/>
        </w:types>
        <w:behaviors>
          <w:behavior w:val="content"/>
        </w:behaviors>
        <w:guid w:val="{937E02CB-795C-433F-A836-3EF13935DC3E}"/>
      </w:docPartPr>
      <w:docPartBody>
        <w:p w:rsidR="00793015" w:rsidRDefault="00672BB4" w:rsidP="00672BB4">
          <w:pPr>
            <w:pStyle w:val="1D1BBC505B0742C4AE1B5B8F71C07721"/>
          </w:pPr>
          <w:r>
            <w:rPr>
              <w:lang w:val="it-IT"/>
            </w:rPr>
            <w:t>[Telefono]</w:t>
          </w:r>
        </w:p>
      </w:docPartBody>
    </w:docPart>
    <w:docPart>
      <w:docPartPr>
        <w:name w:val="843F49FEA64646A89F1937DF53D0106F"/>
        <w:category>
          <w:name w:val="General"/>
          <w:gallery w:val="placeholder"/>
        </w:category>
        <w:types>
          <w:type w:val="bbPlcHdr"/>
        </w:types>
        <w:behaviors>
          <w:behavior w:val="content"/>
        </w:behaviors>
        <w:guid w:val="{B7D92817-94D7-4A08-846A-2294BE6CD0D4}"/>
      </w:docPartPr>
      <w:docPartBody>
        <w:p w:rsidR="00793015" w:rsidRDefault="00672BB4" w:rsidP="00672BB4">
          <w:pPr>
            <w:pStyle w:val="843F49FEA64646A89F1937DF53D0106F"/>
          </w:pPr>
          <w:r>
            <w:rPr>
              <w:lang w:val="it-IT"/>
            </w:rPr>
            <w:t>[Fax]</w:t>
          </w:r>
        </w:p>
      </w:docPartBody>
    </w:docPart>
    <w:docPart>
      <w:docPartPr>
        <w:name w:val="D961ADBD495241ADB35682F33B16F6C4"/>
        <w:category>
          <w:name w:val="General"/>
          <w:gallery w:val="placeholder"/>
        </w:category>
        <w:types>
          <w:type w:val="bbPlcHdr"/>
        </w:types>
        <w:behaviors>
          <w:behavior w:val="content"/>
        </w:behaviors>
        <w:guid w:val="{FC99AD63-0C2D-4880-B554-189998E31453}"/>
      </w:docPartPr>
      <w:docPartBody>
        <w:p w:rsidR="00793015" w:rsidRDefault="00672BB4" w:rsidP="00672BB4">
          <w:pPr>
            <w:pStyle w:val="D961ADBD495241ADB35682F33B16F6C4"/>
          </w:pPr>
          <w:r>
            <w:rPr>
              <w:lang w:val="it-IT"/>
            </w:rPr>
            <w:t>[Nome]</w:t>
          </w:r>
        </w:p>
      </w:docPartBody>
    </w:docPart>
    <w:docPart>
      <w:docPartPr>
        <w:name w:val="AF96859B0418465A9830FAA8B23181A6"/>
        <w:category>
          <w:name w:val="General"/>
          <w:gallery w:val="placeholder"/>
        </w:category>
        <w:types>
          <w:type w:val="bbPlcHdr"/>
        </w:types>
        <w:behaviors>
          <w:behavior w:val="content"/>
        </w:behaviors>
        <w:guid w:val="{AD3B403A-851D-459D-AC06-ACE5CF9D7EB2}"/>
      </w:docPartPr>
      <w:docPartBody>
        <w:p w:rsidR="00793015" w:rsidRDefault="00672BB4" w:rsidP="00672BB4">
          <w:pPr>
            <w:pStyle w:val="AF96859B0418465A9830FAA8B23181A6"/>
          </w:pPr>
          <w:r>
            <w:rPr>
              <w:lang w:val="it-IT"/>
            </w:rPr>
            <w:t>[Titolo]</w:t>
          </w:r>
        </w:p>
      </w:docPartBody>
    </w:docPart>
    <w:docPart>
      <w:docPartPr>
        <w:name w:val="F02803727CE74375B47D4F2647BE4B56"/>
        <w:category>
          <w:name w:val="General"/>
          <w:gallery w:val="placeholder"/>
        </w:category>
        <w:types>
          <w:type w:val="bbPlcHdr"/>
        </w:types>
        <w:behaviors>
          <w:behavior w:val="content"/>
        </w:behaviors>
        <w:guid w:val="{E222DBC9-4F66-4FC5-ACC0-2F26CADCF3AE}"/>
      </w:docPartPr>
      <w:docPartBody>
        <w:p w:rsidR="00793015" w:rsidRDefault="00672BB4" w:rsidP="00672BB4">
          <w:pPr>
            <w:pStyle w:val="F02803727CE74375B47D4F2647BE4B56"/>
          </w:pPr>
          <w:r>
            <w:rPr>
              <w:rStyle w:val="nfasis"/>
              <w:lang w:val="it-IT"/>
            </w:rPr>
            <w:t>[E-mail]</w:t>
          </w:r>
        </w:p>
      </w:docPartBody>
    </w:docPart>
    <w:docPart>
      <w:docPartPr>
        <w:name w:val="E025A18ED3A74601A84D9A77D0B0E56D"/>
        <w:category>
          <w:name w:val="General"/>
          <w:gallery w:val="placeholder"/>
        </w:category>
        <w:types>
          <w:type w:val="bbPlcHdr"/>
        </w:types>
        <w:behaviors>
          <w:behavior w:val="content"/>
        </w:behaviors>
        <w:guid w:val="{68D9AB65-6D79-4528-A714-8A7BB18EA46D}"/>
      </w:docPartPr>
      <w:docPartBody>
        <w:p w:rsidR="00793015" w:rsidRDefault="00672BB4" w:rsidP="00672BB4">
          <w:pPr>
            <w:pStyle w:val="E025A18ED3A74601A84D9A77D0B0E56D"/>
          </w:pPr>
          <w:r>
            <w:rPr>
              <w:lang w:val="it-IT"/>
            </w:rPr>
            <w:t>[Via e numero civico]</w:t>
          </w:r>
        </w:p>
      </w:docPartBody>
    </w:docPart>
    <w:docPart>
      <w:docPartPr>
        <w:name w:val="78284622A90640E3933776282E04DC2F"/>
        <w:category>
          <w:name w:val="General"/>
          <w:gallery w:val="placeholder"/>
        </w:category>
        <w:types>
          <w:type w:val="bbPlcHdr"/>
        </w:types>
        <w:behaviors>
          <w:behavior w:val="content"/>
        </w:behaviors>
        <w:guid w:val="{EE9030B2-4D9B-4547-9E41-19CF4AED9A24}"/>
      </w:docPartPr>
      <w:docPartBody>
        <w:p w:rsidR="00793015" w:rsidRDefault="00672BB4" w:rsidP="00672BB4">
          <w:pPr>
            <w:pStyle w:val="78284622A90640E3933776282E04DC2F"/>
          </w:pPr>
          <w:r>
            <w:rPr>
              <w:lang w:val="it-IT"/>
            </w:rPr>
            <w:t>[Città e CAP]</w:t>
          </w:r>
        </w:p>
      </w:docPartBody>
    </w:docPart>
    <w:docPart>
      <w:docPartPr>
        <w:name w:val="77A0BC8DC9FC400785AD1F10223F4620"/>
        <w:category>
          <w:name w:val="General"/>
          <w:gallery w:val="placeholder"/>
        </w:category>
        <w:types>
          <w:type w:val="bbPlcHdr"/>
        </w:types>
        <w:behaviors>
          <w:behavior w:val="content"/>
        </w:behaviors>
        <w:guid w:val="{456A59EC-6594-416C-99B8-CEEBD380095E}"/>
      </w:docPartPr>
      <w:docPartBody>
        <w:p w:rsidR="00793015" w:rsidRDefault="00672BB4" w:rsidP="00672BB4">
          <w:pPr>
            <w:pStyle w:val="77A0BC8DC9FC400785AD1F10223F4620"/>
          </w:pPr>
          <w:r>
            <w:rPr>
              <w:lang w:val="it-IT"/>
            </w:rPr>
            <w:t>[Indirizzo Web]</w:t>
          </w:r>
        </w:p>
      </w:docPartBody>
    </w:docPart>
    <w:docPart>
      <w:docPartPr>
        <w:name w:val="D6EBA665A07F4D2593F173304AF54422"/>
        <w:category>
          <w:name w:val="General"/>
          <w:gallery w:val="placeholder"/>
        </w:category>
        <w:types>
          <w:type w:val="bbPlcHdr"/>
        </w:types>
        <w:behaviors>
          <w:behavior w:val="content"/>
        </w:behaviors>
        <w:guid w:val="{4EBE1B63-80C5-4413-98B9-73DE0DD47D41}"/>
      </w:docPartPr>
      <w:docPartBody>
        <w:p w:rsidR="00793015" w:rsidRDefault="00672BB4" w:rsidP="00672BB4">
          <w:pPr>
            <w:pStyle w:val="D6EBA665A07F4D2593F173304AF54422"/>
          </w:pPr>
          <w:r>
            <w:rPr>
              <w:lang w:val="it-IT"/>
            </w:rPr>
            <w:t>[Telefono]</w:t>
          </w:r>
        </w:p>
      </w:docPartBody>
    </w:docPart>
    <w:docPart>
      <w:docPartPr>
        <w:name w:val="6C95EA123991405B8617D89AB36D5D08"/>
        <w:category>
          <w:name w:val="General"/>
          <w:gallery w:val="placeholder"/>
        </w:category>
        <w:types>
          <w:type w:val="bbPlcHdr"/>
        </w:types>
        <w:behaviors>
          <w:behavior w:val="content"/>
        </w:behaviors>
        <w:guid w:val="{68BC30D5-56A1-499C-9BE7-10C04EB8A5B5}"/>
      </w:docPartPr>
      <w:docPartBody>
        <w:p w:rsidR="00793015" w:rsidRDefault="00672BB4" w:rsidP="00672BB4">
          <w:pPr>
            <w:pStyle w:val="6C95EA123991405B8617D89AB36D5D08"/>
          </w:pPr>
          <w:r>
            <w:rPr>
              <w:lang w:val="it-IT"/>
            </w:rPr>
            <w:t>[Fax]</w:t>
          </w:r>
        </w:p>
      </w:docPartBody>
    </w:docPart>
    <w:docPart>
      <w:docPartPr>
        <w:name w:val="044C91A99A3349FD8A109AFA30C2A4A7"/>
        <w:category>
          <w:name w:val="General"/>
          <w:gallery w:val="placeholder"/>
        </w:category>
        <w:types>
          <w:type w:val="bbPlcHdr"/>
        </w:types>
        <w:behaviors>
          <w:behavior w:val="content"/>
        </w:behaviors>
        <w:guid w:val="{4EB496FF-5C15-447C-8371-86C79C03F986}"/>
      </w:docPartPr>
      <w:docPartBody>
        <w:p w:rsidR="00793015" w:rsidRDefault="00672BB4" w:rsidP="00672BB4">
          <w:pPr>
            <w:pStyle w:val="044C91A99A3349FD8A109AFA30C2A4A7"/>
          </w:pPr>
          <w:r>
            <w:rPr>
              <w:lang w:val="it-IT"/>
            </w:rPr>
            <w:t>[Nome]</w:t>
          </w:r>
        </w:p>
      </w:docPartBody>
    </w:docPart>
    <w:docPart>
      <w:docPartPr>
        <w:name w:val="822605A455C94A30800B3EB6821FDB32"/>
        <w:category>
          <w:name w:val="General"/>
          <w:gallery w:val="placeholder"/>
        </w:category>
        <w:types>
          <w:type w:val="bbPlcHdr"/>
        </w:types>
        <w:behaviors>
          <w:behavior w:val="content"/>
        </w:behaviors>
        <w:guid w:val="{18DA2427-6F7E-4468-88F2-D583AB1A5C97}"/>
      </w:docPartPr>
      <w:docPartBody>
        <w:p w:rsidR="00793015" w:rsidRDefault="00672BB4" w:rsidP="00672BB4">
          <w:pPr>
            <w:pStyle w:val="822605A455C94A30800B3EB6821FDB32"/>
          </w:pPr>
          <w:r>
            <w:rPr>
              <w:lang w:val="it-IT"/>
            </w:rPr>
            <w:t>[Titolo]</w:t>
          </w:r>
        </w:p>
      </w:docPartBody>
    </w:docPart>
    <w:docPart>
      <w:docPartPr>
        <w:name w:val="B551DE7852EE4F3F81181E1D3799FDFC"/>
        <w:category>
          <w:name w:val="General"/>
          <w:gallery w:val="placeholder"/>
        </w:category>
        <w:types>
          <w:type w:val="bbPlcHdr"/>
        </w:types>
        <w:behaviors>
          <w:behavior w:val="content"/>
        </w:behaviors>
        <w:guid w:val="{ED240A3C-1430-4946-AFB9-27DCD6237B18}"/>
      </w:docPartPr>
      <w:docPartBody>
        <w:p w:rsidR="00793015" w:rsidRDefault="00672BB4" w:rsidP="00672BB4">
          <w:pPr>
            <w:pStyle w:val="B551DE7852EE4F3F81181E1D3799FDFC"/>
          </w:pPr>
          <w:r>
            <w:rPr>
              <w:rStyle w:val="nfasis"/>
              <w:lang w:val="it-IT"/>
            </w:rPr>
            <w:t>[E-mail]</w:t>
          </w:r>
        </w:p>
      </w:docPartBody>
    </w:docPart>
    <w:docPart>
      <w:docPartPr>
        <w:name w:val="F0D08CA478594F5A925FB3F7EF69157E"/>
        <w:category>
          <w:name w:val="General"/>
          <w:gallery w:val="placeholder"/>
        </w:category>
        <w:types>
          <w:type w:val="bbPlcHdr"/>
        </w:types>
        <w:behaviors>
          <w:behavior w:val="content"/>
        </w:behaviors>
        <w:guid w:val="{0DCD2260-9EFE-4213-91CC-946959E20692}"/>
      </w:docPartPr>
      <w:docPartBody>
        <w:p w:rsidR="00793015" w:rsidRDefault="00672BB4" w:rsidP="00672BB4">
          <w:pPr>
            <w:pStyle w:val="F0D08CA478594F5A925FB3F7EF69157E"/>
          </w:pPr>
          <w:r>
            <w:rPr>
              <w:lang w:val="it-IT"/>
            </w:rPr>
            <w:t>[Via e numero civico]</w:t>
          </w:r>
        </w:p>
      </w:docPartBody>
    </w:docPart>
    <w:docPart>
      <w:docPartPr>
        <w:name w:val="BF5A47203843427EB94E0C83FFEEF8AE"/>
        <w:category>
          <w:name w:val="General"/>
          <w:gallery w:val="placeholder"/>
        </w:category>
        <w:types>
          <w:type w:val="bbPlcHdr"/>
        </w:types>
        <w:behaviors>
          <w:behavior w:val="content"/>
        </w:behaviors>
        <w:guid w:val="{03D0D1F6-EC3B-4F2B-A9A7-80863CC05491}"/>
      </w:docPartPr>
      <w:docPartBody>
        <w:p w:rsidR="00793015" w:rsidRDefault="00672BB4" w:rsidP="00672BB4">
          <w:pPr>
            <w:pStyle w:val="BF5A47203843427EB94E0C83FFEEF8AE"/>
          </w:pPr>
          <w:r>
            <w:rPr>
              <w:lang w:val="it-IT"/>
            </w:rPr>
            <w:t>[Città e CAP]</w:t>
          </w:r>
        </w:p>
      </w:docPartBody>
    </w:docPart>
    <w:docPart>
      <w:docPartPr>
        <w:name w:val="50B745417B1640FC9AD1A3C857820E1E"/>
        <w:category>
          <w:name w:val="General"/>
          <w:gallery w:val="placeholder"/>
        </w:category>
        <w:types>
          <w:type w:val="bbPlcHdr"/>
        </w:types>
        <w:behaviors>
          <w:behavior w:val="content"/>
        </w:behaviors>
        <w:guid w:val="{0A7F1855-85CC-407D-80CC-5639F6C64250}"/>
      </w:docPartPr>
      <w:docPartBody>
        <w:p w:rsidR="00793015" w:rsidRDefault="00672BB4" w:rsidP="00672BB4">
          <w:pPr>
            <w:pStyle w:val="50B745417B1640FC9AD1A3C857820E1E"/>
          </w:pPr>
          <w:r>
            <w:rPr>
              <w:lang w:val="it-IT"/>
            </w:rPr>
            <w:t>[Indirizzo Web]</w:t>
          </w:r>
        </w:p>
      </w:docPartBody>
    </w:docPart>
    <w:docPart>
      <w:docPartPr>
        <w:name w:val="5C1900E93171428780C1A44AD48D7BE5"/>
        <w:category>
          <w:name w:val="General"/>
          <w:gallery w:val="placeholder"/>
        </w:category>
        <w:types>
          <w:type w:val="bbPlcHdr"/>
        </w:types>
        <w:behaviors>
          <w:behavior w:val="content"/>
        </w:behaviors>
        <w:guid w:val="{71881C4C-1274-4540-82C0-6840C240AD3E}"/>
      </w:docPartPr>
      <w:docPartBody>
        <w:p w:rsidR="00793015" w:rsidRDefault="00672BB4" w:rsidP="00672BB4">
          <w:pPr>
            <w:pStyle w:val="5C1900E93171428780C1A44AD48D7BE5"/>
          </w:pPr>
          <w:r>
            <w:rPr>
              <w:lang w:val="it-IT"/>
            </w:rPr>
            <w:t>[Telefono]</w:t>
          </w:r>
        </w:p>
      </w:docPartBody>
    </w:docPart>
    <w:docPart>
      <w:docPartPr>
        <w:name w:val="1611F6956E6C4AF1A3A98548F73CF4E8"/>
        <w:category>
          <w:name w:val="General"/>
          <w:gallery w:val="placeholder"/>
        </w:category>
        <w:types>
          <w:type w:val="bbPlcHdr"/>
        </w:types>
        <w:behaviors>
          <w:behavior w:val="content"/>
        </w:behaviors>
        <w:guid w:val="{367201D7-F299-44E8-9F11-54FC247E3D53}"/>
      </w:docPartPr>
      <w:docPartBody>
        <w:p w:rsidR="00793015" w:rsidRDefault="00672BB4" w:rsidP="00672BB4">
          <w:pPr>
            <w:pStyle w:val="1611F6956E6C4AF1A3A98548F73CF4E8"/>
          </w:pPr>
          <w:r>
            <w:rPr>
              <w:lang w:val="it-IT"/>
            </w:rPr>
            <w:t>[Fax]</w:t>
          </w:r>
        </w:p>
      </w:docPartBody>
    </w:docPart>
    <w:docPart>
      <w:docPartPr>
        <w:name w:val="447A0EF82DC14B7B96BB6D489CB5B2B3"/>
        <w:category>
          <w:name w:val="General"/>
          <w:gallery w:val="placeholder"/>
        </w:category>
        <w:types>
          <w:type w:val="bbPlcHdr"/>
        </w:types>
        <w:behaviors>
          <w:behavior w:val="content"/>
        </w:behaviors>
        <w:guid w:val="{75EC06E4-1B27-4AD1-A61B-A16DCDD33136}"/>
      </w:docPartPr>
      <w:docPartBody>
        <w:p w:rsidR="00793015" w:rsidRDefault="00672BB4" w:rsidP="00672BB4">
          <w:pPr>
            <w:pStyle w:val="447A0EF82DC14B7B96BB6D489CB5B2B3"/>
          </w:pPr>
          <w:r>
            <w:rPr>
              <w:lang w:val="it-IT"/>
            </w:rPr>
            <w:t>[Nome]</w:t>
          </w:r>
        </w:p>
      </w:docPartBody>
    </w:docPart>
    <w:docPart>
      <w:docPartPr>
        <w:name w:val="052020CA8F78440DAA8592EC9DFA33E7"/>
        <w:category>
          <w:name w:val="General"/>
          <w:gallery w:val="placeholder"/>
        </w:category>
        <w:types>
          <w:type w:val="bbPlcHdr"/>
        </w:types>
        <w:behaviors>
          <w:behavior w:val="content"/>
        </w:behaviors>
        <w:guid w:val="{DFFB5ADA-75A5-4DD6-8F2D-4AB68C6CD85C}"/>
      </w:docPartPr>
      <w:docPartBody>
        <w:p w:rsidR="00793015" w:rsidRDefault="00672BB4" w:rsidP="00672BB4">
          <w:pPr>
            <w:pStyle w:val="052020CA8F78440DAA8592EC9DFA33E7"/>
          </w:pPr>
          <w:r>
            <w:rPr>
              <w:lang w:val="it-IT"/>
            </w:rPr>
            <w:t>[Titolo]</w:t>
          </w:r>
        </w:p>
      </w:docPartBody>
    </w:docPart>
    <w:docPart>
      <w:docPartPr>
        <w:name w:val="80D36E52F6334D2699E3CF1CC8F01ABD"/>
        <w:category>
          <w:name w:val="General"/>
          <w:gallery w:val="placeholder"/>
        </w:category>
        <w:types>
          <w:type w:val="bbPlcHdr"/>
        </w:types>
        <w:behaviors>
          <w:behavior w:val="content"/>
        </w:behaviors>
        <w:guid w:val="{1ABC70B0-F9AF-4F99-97F3-B375615F6286}"/>
      </w:docPartPr>
      <w:docPartBody>
        <w:p w:rsidR="00793015" w:rsidRDefault="00672BB4" w:rsidP="00672BB4">
          <w:pPr>
            <w:pStyle w:val="80D36E52F6334D2699E3CF1CC8F01ABD"/>
          </w:pPr>
          <w:r>
            <w:rPr>
              <w:rStyle w:val="nfasis"/>
              <w:lang w:val="it-IT"/>
            </w:rPr>
            <w:t>[E-mail]</w:t>
          </w:r>
        </w:p>
      </w:docPartBody>
    </w:docPart>
    <w:docPart>
      <w:docPartPr>
        <w:name w:val="7DF071DB496D4021BBB28F431C1BACE0"/>
        <w:category>
          <w:name w:val="General"/>
          <w:gallery w:val="placeholder"/>
        </w:category>
        <w:types>
          <w:type w:val="bbPlcHdr"/>
        </w:types>
        <w:behaviors>
          <w:behavior w:val="content"/>
        </w:behaviors>
        <w:guid w:val="{DCC1466F-1C8B-442C-AAC0-3C6EC08D1689}"/>
      </w:docPartPr>
      <w:docPartBody>
        <w:p w:rsidR="00793015" w:rsidRDefault="00672BB4" w:rsidP="00672BB4">
          <w:pPr>
            <w:pStyle w:val="7DF071DB496D4021BBB28F431C1BACE0"/>
          </w:pPr>
          <w:r>
            <w:rPr>
              <w:lang w:val="it-IT"/>
            </w:rPr>
            <w:t>[Via e numero civico]</w:t>
          </w:r>
        </w:p>
      </w:docPartBody>
    </w:docPart>
    <w:docPart>
      <w:docPartPr>
        <w:name w:val="A534B0AB75F249E59023B55E823BD198"/>
        <w:category>
          <w:name w:val="General"/>
          <w:gallery w:val="placeholder"/>
        </w:category>
        <w:types>
          <w:type w:val="bbPlcHdr"/>
        </w:types>
        <w:behaviors>
          <w:behavior w:val="content"/>
        </w:behaviors>
        <w:guid w:val="{1546098E-6F94-48A2-AF8C-3F6266C0057D}"/>
      </w:docPartPr>
      <w:docPartBody>
        <w:p w:rsidR="00793015" w:rsidRDefault="00672BB4" w:rsidP="00672BB4">
          <w:pPr>
            <w:pStyle w:val="A534B0AB75F249E59023B55E823BD198"/>
          </w:pPr>
          <w:r>
            <w:rPr>
              <w:lang w:val="it-IT"/>
            </w:rPr>
            <w:t>[Città e CAP]</w:t>
          </w:r>
        </w:p>
      </w:docPartBody>
    </w:docPart>
    <w:docPart>
      <w:docPartPr>
        <w:name w:val="60DF966B546041C097E268246573A009"/>
        <w:category>
          <w:name w:val="General"/>
          <w:gallery w:val="placeholder"/>
        </w:category>
        <w:types>
          <w:type w:val="bbPlcHdr"/>
        </w:types>
        <w:behaviors>
          <w:behavior w:val="content"/>
        </w:behaviors>
        <w:guid w:val="{4E5EFA75-D601-4365-BC4C-E7BAAC61F20D}"/>
      </w:docPartPr>
      <w:docPartBody>
        <w:p w:rsidR="00793015" w:rsidRDefault="00672BB4" w:rsidP="00672BB4">
          <w:pPr>
            <w:pStyle w:val="60DF966B546041C097E268246573A009"/>
          </w:pPr>
          <w:r>
            <w:rPr>
              <w:lang w:val="it-IT"/>
            </w:rPr>
            <w:t>[Indirizzo Web]</w:t>
          </w:r>
        </w:p>
      </w:docPartBody>
    </w:docPart>
    <w:docPart>
      <w:docPartPr>
        <w:name w:val="9A0D8223848B490FB030F860428DD1CF"/>
        <w:category>
          <w:name w:val="General"/>
          <w:gallery w:val="placeholder"/>
        </w:category>
        <w:types>
          <w:type w:val="bbPlcHdr"/>
        </w:types>
        <w:behaviors>
          <w:behavior w:val="content"/>
        </w:behaviors>
        <w:guid w:val="{F0D38596-D27B-4346-BE08-D1CA97DA65B4}"/>
      </w:docPartPr>
      <w:docPartBody>
        <w:p w:rsidR="00793015" w:rsidRDefault="00672BB4" w:rsidP="00672BB4">
          <w:pPr>
            <w:pStyle w:val="9A0D8223848B490FB030F860428DD1CF"/>
          </w:pPr>
          <w:r>
            <w:rPr>
              <w:lang w:val="it-IT"/>
            </w:rPr>
            <w:t>[Telefono]</w:t>
          </w:r>
        </w:p>
      </w:docPartBody>
    </w:docPart>
    <w:docPart>
      <w:docPartPr>
        <w:name w:val="84E18297B35F460DBA731E6E4E7511C0"/>
        <w:category>
          <w:name w:val="General"/>
          <w:gallery w:val="placeholder"/>
        </w:category>
        <w:types>
          <w:type w:val="bbPlcHdr"/>
        </w:types>
        <w:behaviors>
          <w:behavior w:val="content"/>
        </w:behaviors>
        <w:guid w:val="{8A8DE2F7-2C47-4D7B-82B4-CD805FCE18EF}"/>
      </w:docPartPr>
      <w:docPartBody>
        <w:p w:rsidR="00793015" w:rsidRDefault="00672BB4" w:rsidP="00672BB4">
          <w:pPr>
            <w:pStyle w:val="84E18297B35F460DBA731E6E4E7511C0"/>
          </w:pPr>
          <w:r>
            <w:rPr>
              <w:lang w:val="it-IT"/>
            </w:rPr>
            <w:t>[Fax]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B4"/>
    <w:rsid w:val="00672BB4"/>
    <w:rsid w:val="00793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72BB4"/>
    <w:rPr>
      <w:color w:val="808080"/>
    </w:rPr>
  </w:style>
  <w:style w:type="character" w:styleId="nfasis">
    <w:name w:val="Emphasis"/>
    <w:basedOn w:val="Fuentedeprrafopredeter"/>
    <w:uiPriority w:val="1"/>
    <w:unhideWhenUsed/>
    <w:qFormat/>
    <w:rsid w:val="00672BB4"/>
    <w:rPr>
      <w:i w:val="0"/>
      <w:iCs/>
      <w:color w:val="595959" w:themeColor="text1" w:themeTint="A6"/>
    </w:rPr>
  </w:style>
  <w:style w:type="paragraph" w:customStyle="1" w:styleId="114AE528DF8940CAB599FBCB894EC081">
    <w:name w:val="114AE528DF8940CAB599FBCB894EC081"/>
    <w:pPr>
      <w:spacing w:after="0" w:line="240" w:lineRule="auto"/>
    </w:pPr>
    <w:rPr>
      <w:rFonts w:eastAsiaTheme="minorHAnsi"/>
      <w:color w:val="2E74B5" w:themeColor="accent1" w:themeShade="BF"/>
      <w:sz w:val="16"/>
      <w:szCs w:val="16"/>
    </w:rPr>
  </w:style>
  <w:style w:type="paragraph" w:customStyle="1" w:styleId="ADFA7352BFE74D07A19A8F409488EA16">
    <w:name w:val="ADFA7352BFE74D07A19A8F409488EA16"/>
  </w:style>
  <w:style w:type="paragraph" w:customStyle="1" w:styleId="F6C318F4194B400B941650FA499DF2BC">
    <w:name w:val="F6C318F4194B400B941650FA499DF2BC"/>
  </w:style>
  <w:style w:type="paragraph" w:customStyle="1" w:styleId="63020617E1EC4B88AC8583B7EB519601">
    <w:name w:val="63020617E1EC4B88AC8583B7EB519601"/>
  </w:style>
  <w:style w:type="paragraph" w:customStyle="1" w:styleId="674A553BDE9C47108B39FEB74EF5FA7A">
    <w:name w:val="674A553BDE9C47108B39FEB74EF5FA7A"/>
  </w:style>
  <w:style w:type="paragraph" w:customStyle="1" w:styleId="390B56F670494A4A9404C0A435DCDE78">
    <w:name w:val="390B56F670494A4A9404C0A435DCDE78"/>
  </w:style>
  <w:style w:type="paragraph" w:customStyle="1" w:styleId="96839F0B62764F048E6FF78EAC6DC387">
    <w:name w:val="96839F0B62764F048E6FF78EAC6DC387"/>
  </w:style>
  <w:style w:type="paragraph" w:customStyle="1" w:styleId="ADFA7352BFE74D07A19A8F409488EA161">
    <w:name w:val="ADFA7352BFE74D07A19A8F409488EA161"/>
    <w:pPr>
      <w:spacing w:after="0" w:line="240" w:lineRule="auto"/>
    </w:pPr>
    <w:rPr>
      <w:rFonts w:eastAsiaTheme="minorHAnsi"/>
      <w:color w:val="2E74B5" w:themeColor="accent1" w:themeShade="BF"/>
      <w:sz w:val="16"/>
      <w:szCs w:val="16"/>
    </w:rPr>
  </w:style>
  <w:style w:type="paragraph" w:customStyle="1" w:styleId="ADFA7352BFE74D07A19A8F409488EA162">
    <w:name w:val="ADFA7352BFE74D07A19A8F409488EA162"/>
    <w:pPr>
      <w:spacing w:after="0" w:line="240" w:lineRule="auto"/>
    </w:pPr>
    <w:rPr>
      <w:rFonts w:eastAsiaTheme="minorHAnsi"/>
      <w:color w:val="2E74B5" w:themeColor="accent1" w:themeShade="BF"/>
      <w:sz w:val="16"/>
      <w:szCs w:val="16"/>
    </w:rPr>
  </w:style>
  <w:style w:type="paragraph" w:customStyle="1" w:styleId="53F8036507554D04B0879E55F52900CF">
    <w:name w:val="53F8036507554D04B0879E55F52900CF"/>
  </w:style>
  <w:style w:type="paragraph" w:customStyle="1" w:styleId="E17FAF6EE55D44C489E87D2CDCBCDBBB">
    <w:name w:val="E17FAF6EE55D44C489E87D2CDCBCDBBB"/>
  </w:style>
  <w:style w:type="paragraph" w:customStyle="1" w:styleId="7779929A63A1459195008A1B1D429D5C">
    <w:name w:val="7779929A63A1459195008A1B1D429D5C"/>
  </w:style>
  <w:style w:type="paragraph" w:customStyle="1" w:styleId="210525E9BAF348918C5CFE3517DA7235">
    <w:name w:val="210525E9BAF348918C5CFE3517DA7235"/>
  </w:style>
  <w:style w:type="paragraph" w:customStyle="1" w:styleId="3804E02359904A6BB6F4239972B75937">
    <w:name w:val="3804E02359904A6BB6F4239972B75937"/>
  </w:style>
  <w:style w:type="paragraph" w:customStyle="1" w:styleId="C5DC86F56B1F4BF5ACF07C855DAE6262">
    <w:name w:val="C5DC86F56B1F4BF5ACF07C855DAE6262"/>
  </w:style>
  <w:style w:type="paragraph" w:customStyle="1" w:styleId="88C7123426DE46D38FFD10BE7F50C2ED">
    <w:name w:val="88C7123426DE46D38FFD10BE7F50C2ED"/>
  </w:style>
  <w:style w:type="paragraph" w:customStyle="1" w:styleId="CAFFAD3B611C4F28A94150C567C5CBCB">
    <w:name w:val="CAFFAD3B611C4F28A94150C567C5CBCB"/>
  </w:style>
  <w:style w:type="paragraph" w:customStyle="1" w:styleId="BC52A683D151462D8FC57562896D3419">
    <w:name w:val="BC52A683D151462D8FC57562896D3419"/>
  </w:style>
  <w:style w:type="paragraph" w:customStyle="1" w:styleId="0E3E81C7D6ED4055BA709975A8374955">
    <w:name w:val="0E3E81C7D6ED4055BA709975A8374955"/>
  </w:style>
  <w:style w:type="paragraph" w:customStyle="1" w:styleId="25AC1C01A95E4E62921EE3F800D383F5">
    <w:name w:val="25AC1C01A95E4E62921EE3F800D383F5"/>
  </w:style>
  <w:style w:type="paragraph" w:customStyle="1" w:styleId="436F02E30F14436FA8D5FAE93AA9EA01">
    <w:name w:val="436F02E30F14436FA8D5FAE93AA9EA01"/>
  </w:style>
  <w:style w:type="paragraph" w:customStyle="1" w:styleId="67962E5289D443BEAABC0A3B36E4ED00">
    <w:name w:val="67962E5289D443BEAABC0A3B36E4ED00"/>
  </w:style>
  <w:style w:type="paragraph" w:customStyle="1" w:styleId="D8B9B129251E4BD284097BA47A1DD77F">
    <w:name w:val="D8B9B129251E4BD284097BA47A1DD77F"/>
  </w:style>
  <w:style w:type="paragraph" w:customStyle="1" w:styleId="D2FFC70A6F7E4F1CA91FEFD1BF9D60B2">
    <w:name w:val="D2FFC70A6F7E4F1CA91FEFD1BF9D60B2"/>
  </w:style>
  <w:style w:type="paragraph" w:customStyle="1" w:styleId="686FFB146DA04896AABAC1E19373AD63">
    <w:name w:val="686FFB146DA04896AABAC1E19373AD63"/>
  </w:style>
  <w:style w:type="paragraph" w:customStyle="1" w:styleId="7217F842D1014101BD72AF61A290E7F6">
    <w:name w:val="7217F842D1014101BD72AF61A290E7F6"/>
  </w:style>
  <w:style w:type="paragraph" w:customStyle="1" w:styleId="BC7498D64BF345288B85A673DAEE219F">
    <w:name w:val="BC7498D64BF345288B85A673DAEE219F"/>
  </w:style>
  <w:style w:type="paragraph" w:customStyle="1" w:styleId="D5ECE78E4D914C2AAEBDF605BBD53B5D">
    <w:name w:val="D5ECE78E4D914C2AAEBDF605BBD53B5D"/>
  </w:style>
  <w:style w:type="paragraph" w:customStyle="1" w:styleId="C973C560DAC240D9890528CBBB4F2316">
    <w:name w:val="C973C560DAC240D9890528CBBB4F2316"/>
  </w:style>
  <w:style w:type="paragraph" w:customStyle="1" w:styleId="F63CC998313F4277ABBBF97ED810972B">
    <w:name w:val="F63CC998313F4277ABBBF97ED810972B"/>
  </w:style>
  <w:style w:type="paragraph" w:customStyle="1" w:styleId="26C5C4300B854980B9C831FDB767AC9C">
    <w:name w:val="26C5C4300B854980B9C831FDB767AC9C"/>
  </w:style>
  <w:style w:type="paragraph" w:customStyle="1" w:styleId="0EA632F5DC6F40E6B448BB9209895691">
    <w:name w:val="0EA632F5DC6F40E6B448BB9209895691"/>
  </w:style>
  <w:style w:type="paragraph" w:customStyle="1" w:styleId="F7D58C5696C844E4A78C3E787A888B4A">
    <w:name w:val="F7D58C5696C844E4A78C3E787A888B4A"/>
  </w:style>
  <w:style w:type="paragraph" w:customStyle="1" w:styleId="72660BAAA06B42BBBFBDA5E75E790CAF">
    <w:name w:val="72660BAAA06B42BBBFBDA5E75E790CAF"/>
  </w:style>
  <w:style w:type="paragraph" w:customStyle="1" w:styleId="03A51296379140C78A2956387659E2D3">
    <w:name w:val="03A51296379140C78A2956387659E2D3"/>
  </w:style>
  <w:style w:type="paragraph" w:customStyle="1" w:styleId="3E2A79FD5AAD4ED2B7BF5EF661F7D89F">
    <w:name w:val="3E2A79FD5AAD4ED2B7BF5EF661F7D89F"/>
  </w:style>
  <w:style w:type="paragraph" w:customStyle="1" w:styleId="B3169BA66189437BBF861FBF17F3E991">
    <w:name w:val="B3169BA66189437BBF861FBF17F3E991"/>
  </w:style>
  <w:style w:type="paragraph" w:customStyle="1" w:styleId="42393DF6DF714E9E832390FB21B1FCF4">
    <w:name w:val="42393DF6DF714E9E832390FB21B1FCF4"/>
  </w:style>
  <w:style w:type="paragraph" w:customStyle="1" w:styleId="C18DB9F04993400CAC8F26DCA79E44DC">
    <w:name w:val="C18DB9F04993400CAC8F26DCA79E44DC"/>
  </w:style>
  <w:style w:type="paragraph" w:customStyle="1" w:styleId="A5CD03005E794B938FF0306D571F6836">
    <w:name w:val="A5CD03005E794B938FF0306D571F6836"/>
  </w:style>
  <w:style w:type="paragraph" w:customStyle="1" w:styleId="C0F5FD8A42D54AA6B96B13180CAAA8CC">
    <w:name w:val="C0F5FD8A42D54AA6B96B13180CAAA8CC"/>
  </w:style>
  <w:style w:type="paragraph" w:customStyle="1" w:styleId="4A356BC3BA874F6A9E6ACAD4A9328243">
    <w:name w:val="4A356BC3BA874F6A9E6ACAD4A9328243"/>
  </w:style>
  <w:style w:type="paragraph" w:customStyle="1" w:styleId="2CB3B9B91F014919B2832093627DA29B">
    <w:name w:val="2CB3B9B91F014919B2832093627DA29B"/>
  </w:style>
  <w:style w:type="paragraph" w:customStyle="1" w:styleId="522EB4A426D5463BBC1D7EE66F810997">
    <w:name w:val="522EB4A426D5463BBC1D7EE66F810997"/>
  </w:style>
  <w:style w:type="paragraph" w:customStyle="1" w:styleId="3DAC6F6A0C6F4C85892B498D6A6EA016">
    <w:name w:val="3DAC6F6A0C6F4C85892B498D6A6EA016"/>
  </w:style>
  <w:style w:type="paragraph" w:customStyle="1" w:styleId="B7246C086AF94522B237EE796A23FE09">
    <w:name w:val="B7246C086AF94522B237EE796A23FE09"/>
  </w:style>
  <w:style w:type="paragraph" w:customStyle="1" w:styleId="952E0F973C0B44F0A3CF8546E44B5ADF">
    <w:name w:val="952E0F973C0B44F0A3CF8546E44B5ADF"/>
  </w:style>
  <w:style w:type="paragraph" w:customStyle="1" w:styleId="DAE6735F71954AF19FAB5B5C1AA5B8D6">
    <w:name w:val="DAE6735F71954AF19FAB5B5C1AA5B8D6"/>
  </w:style>
  <w:style w:type="paragraph" w:customStyle="1" w:styleId="C48960997C204223B7C4DB10FC10A4C9">
    <w:name w:val="C48960997C204223B7C4DB10FC10A4C9"/>
  </w:style>
  <w:style w:type="paragraph" w:customStyle="1" w:styleId="BB7ECABADF684B0F9667850773339359">
    <w:name w:val="BB7ECABADF684B0F9667850773339359"/>
  </w:style>
  <w:style w:type="paragraph" w:customStyle="1" w:styleId="F43C2774FCD24B6D8DA418F8B85C5143">
    <w:name w:val="F43C2774FCD24B6D8DA418F8B85C5143"/>
  </w:style>
  <w:style w:type="paragraph" w:customStyle="1" w:styleId="5B6A1AAF1E5B40A09EF16681ED73B82A">
    <w:name w:val="5B6A1AAF1E5B40A09EF16681ED73B82A"/>
  </w:style>
  <w:style w:type="paragraph" w:customStyle="1" w:styleId="DEF46BB9C6F546859969CC391F617356">
    <w:name w:val="DEF46BB9C6F546859969CC391F617356"/>
  </w:style>
  <w:style w:type="paragraph" w:customStyle="1" w:styleId="8602E08506024AEB88683567ABFC3534">
    <w:name w:val="8602E08506024AEB88683567ABFC3534"/>
  </w:style>
  <w:style w:type="paragraph" w:customStyle="1" w:styleId="774B0BF836344091999E0E376772E838">
    <w:name w:val="774B0BF836344091999E0E376772E838"/>
  </w:style>
  <w:style w:type="paragraph" w:customStyle="1" w:styleId="A23BB77D322342DD84C572F1EF8047A2">
    <w:name w:val="A23BB77D322342DD84C572F1EF8047A2"/>
  </w:style>
  <w:style w:type="paragraph" w:customStyle="1" w:styleId="5533FFB72DEC40AFA141922DCD3364B6">
    <w:name w:val="5533FFB72DEC40AFA141922DCD3364B6"/>
  </w:style>
  <w:style w:type="paragraph" w:customStyle="1" w:styleId="2AAA891E6A214638AB6B99935757AE91">
    <w:name w:val="2AAA891E6A214638AB6B99935757AE91"/>
  </w:style>
  <w:style w:type="paragraph" w:customStyle="1" w:styleId="87DBD25808034CA68368697CC778852C">
    <w:name w:val="87DBD25808034CA68368697CC778852C"/>
  </w:style>
  <w:style w:type="paragraph" w:customStyle="1" w:styleId="ECB111D263E74250873035DDC560EEAD">
    <w:name w:val="ECB111D263E74250873035DDC560EEAD"/>
  </w:style>
  <w:style w:type="paragraph" w:customStyle="1" w:styleId="776E50A9CC1342729EC81EEB038FE5D0">
    <w:name w:val="776E50A9CC1342729EC81EEB038FE5D0"/>
  </w:style>
  <w:style w:type="paragraph" w:customStyle="1" w:styleId="FD6FCB74FBE64F83B1F798D7D63CBED0">
    <w:name w:val="FD6FCB74FBE64F83B1F798D7D63CBED0"/>
  </w:style>
  <w:style w:type="paragraph" w:customStyle="1" w:styleId="634D32B7D61B4B47A1D28E947587A9F8">
    <w:name w:val="634D32B7D61B4B47A1D28E947587A9F8"/>
  </w:style>
  <w:style w:type="paragraph" w:customStyle="1" w:styleId="0CD3E656E00F43C6A5979E09284BB88D">
    <w:name w:val="0CD3E656E00F43C6A5979E09284BB88D"/>
  </w:style>
  <w:style w:type="paragraph" w:customStyle="1" w:styleId="776695DA03D248D0A220A02EAF3C7C6F">
    <w:name w:val="776695DA03D248D0A220A02EAF3C7C6F"/>
  </w:style>
  <w:style w:type="paragraph" w:customStyle="1" w:styleId="2CAF8C6F19ED49DFB2EB096A318253E0">
    <w:name w:val="2CAF8C6F19ED49DFB2EB096A318253E0"/>
  </w:style>
  <w:style w:type="paragraph" w:customStyle="1" w:styleId="DBBDE93F0F984A8F9EC85AC76D4314DC">
    <w:name w:val="DBBDE93F0F984A8F9EC85AC76D4314DC"/>
  </w:style>
  <w:style w:type="paragraph" w:customStyle="1" w:styleId="E078A12945274AFE8587B7B0A2E0A0DD">
    <w:name w:val="E078A12945274AFE8587B7B0A2E0A0DD"/>
  </w:style>
  <w:style w:type="paragraph" w:customStyle="1" w:styleId="DBC04733C89C4FF689744F1BB35D59B8">
    <w:name w:val="DBC04733C89C4FF689744F1BB35D59B8"/>
  </w:style>
  <w:style w:type="paragraph" w:customStyle="1" w:styleId="FF762043E9614C119C799E977A19362B">
    <w:name w:val="FF762043E9614C119C799E977A19362B"/>
  </w:style>
  <w:style w:type="paragraph" w:customStyle="1" w:styleId="3A9ED96232FD444E808ABB0E7E4CAA6B">
    <w:name w:val="3A9ED96232FD444E808ABB0E7E4CAA6B"/>
  </w:style>
  <w:style w:type="paragraph" w:customStyle="1" w:styleId="898C66A3231C4A70A0520C58D57FD1CB">
    <w:name w:val="898C66A3231C4A70A0520C58D57FD1CB"/>
  </w:style>
  <w:style w:type="paragraph" w:customStyle="1" w:styleId="EC1CADAA542440FCB8D711DD3A521AD6">
    <w:name w:val="EC1CADAA542440FCB8D711DD3A521AD6"/>
  </w:style>
  <w:style w:type="paragraph" w:customStyle="1" w:styleId="4057698F4D3F4413AE6C495DC06B83E9">
    <w:name w:val="4057698F4D3F4413AE6C495DC06B83E9"/>
  </w:style>
  <w:style w:type="paragraph" w:customStyle="1" w:styleId="A0EAC2D5518948E1937C836C902E6D74">
    <w:name w:val="A0EAC2D5518948E1937C836C902E6D74"/>
  </w:style>
  <w:style w:type="paragraph" w:customStyle="1" w:styleId="DB10E62BA634474883EC6BFC42D628C9">
    <w:name w:val="DB10E62BA634474883EC6BFC42D628C9"/>
  </w:style>
  <w:style w:type="paragraph" w:customStyle="1" w:styleId="774B56BD3D9E451080920D8D0700811D">
    <w:name w:val="774B56BD3D9E451080920D8D0700811D"/>
  </w:style>
  <w:style w:type="paragraph" w:customStyle="1" w:styleId="8CC8312E3C29464FB666CE849477E0E0">
    <w:name w:val="8CC8312E3C29464FB666CE849477E0E0"/>
  </w:style>
  <w:style w:type="paragraph" w:customStyle="1" w:styleId="5612DE6362E8463DBF23CA97AEDBF514">
    <w:name w:val="5612DE6362E8463DBF23CA97AEDBF514"/>
  </w:style>
  <w:style w:type="paragraph" w:customStyle="1" w:styleId="572155AABBFA45509E0B2360718139EC">
    <w:name w:val="572155AABBFA45509E0B2360718139EC"/>
  </w:style>
  <w:style w:type="paragraph" w:customStyle="1" w:styleId="3CB2A1D9DB9C4B47A142051945A0F825">
    <w:name w:val="3CB2A1D9DB9C4B47A142051945A0F825"/>
  </w:style>
  <w:style w:type="paragraph" w:customStyle="1" w:styleId="1B167556BC7C4C9A94BF7AE8472B055F">
    <w:name w:val="1B167556BC7C4C9A94BF7AE8472B055F"/>
    <w:rsid w:val="00672BB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F75BEF14AA140D5840456BB85D30A69">
    <w:name w:val="DF75BEF14AA140D5840456BB85D30A69"/>
    <w:rsid w:val="00672BB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ADFA7352BFE74D07A19A8F409488EA163">
    <w:name w:val="ADFA7352BFE74D07A19A8F409488EA163"/>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6C318F4194B400B941650FA499DF2BC1">
    <w:name w:val="F6C318F4194B400B941650FA499DF2BC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3020617E1EC4B88AC8583B7EB5196011">
    <w:name w:val="63020617E1EC4B88AC8583B7EB519601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4A553BDE9C47108B39FEB74EF5FA7A1">
    <w:name w:val="674A553BDE9C47108B39FEB74EF5FA7A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90B56F670494A4A9404C0A435DCDE781">
    <w:name w:val="390B56F670494A4A9404C0A435DCDE78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6839F0B62764F048E6FF78EAC6DC3871">
    <w:name w:val="96839F0B62764F048E6FF78EAC6DC387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3F8036507554D04B0879E55F52900CF1">
    <w:name w:val="53F8036507554D04B0879E55F52900CF1"/>
    <w:rsid w:val="00672BB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E17FAF6EE55D44C489E87D2CDCBCDBBB1">
    <w:name w:val="E17FAF6EE55D44C489E87D2CDCBCDBBB1"/>
    <w:rsid w:val="00672BB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7779929A63A1459195008A1B1D429D5C1">
    <w:name w:val="7779929A63A1459195008A1B1D429D5C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10525E9BAF348918C5CFE3517DA72351">
    <w:name w:val="210525E9BAF348918C5CFE3517DA7235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804E02359904A6BB6F4239972B759371">
    <w:name w:val="3804E02359904A6BB6F4239972B75937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5DC86F56B1F4BF5ACF07C855DAE62621">
    <w:name w:val="C5DC86F56B1F4BF5ACF07C855DAE6262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8C7123426DE46D38FFD10BE7F50C2ED1">
    <w:name w:val="88C7123426DE46D38FFD10BE7F50C2ED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AFFAD3B611C4F28A94150C567C5CBCB1">
    <w:name w:val="CAFFAD3B611C4F28A94150C567C5CBCB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C52A683D151462D8FC57562896D34191">
    <w:name w:val="BC52A683D151462D8FC57562896D34191"/>
    <w:rsid w:val="00672BB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E3E81C7D6ED4055BA709975A83749551">
    <w:name w:val="0E3E81C7D6ED4055BA709975A83749551"/>
    <w:rsid w:val="00672BB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25AC1C01A95E4E62921EE3F800D383F51">
    <w:name w:val="25AC1C01A95E4E62921EE3F800D383F5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36F02E30F14436FA8D5FAE93AA9EA011">
    <w:name w:val="436F02E30F14436FA8D5FAE93AA9EA01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962E5289D443BEAABC0A3B36E4ED001">
    <w:name w:val="67962E5289D443BEAABC0A3B36E4ED00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8B9B129251E4BD284097BA47A1DD77F1">
    <w:name w:val="D8B9B129251E4BD284097BA47A1DD77F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2FFC70A6F7E4F1CA91FEFD1BF9D60B21">
    <w:name w:val="D2FFC70A6F7E4F1CA91FEFD1BF9D60B2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86FFB146DA04896AABAC1E19373AD631">
    <w:name w:val="686FFB146DA04896AABAC1E19373AD63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217F842D1014101BD72AF61A290E7F61">
    <w:name w:val="7217F842D1014101BD72AF61A290E7F61"/>
    <w:rsid w:val="00672BB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BC7498D64BF345288B85A673DAEE219F1">
    <w:name w:val="BC7498D64BF345288B85A673DAEE219F1"/>
    <w:rsid w:val="00672BB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D5ECE78E4D914C2AAEBDF605BBD53B5D1">
    <w:name w:val="D5ECE78E4D914C2AAEBDF605BBD53B5D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973C560DAC240D9890528CBBB4F23161">
    <w:name w:val="C973C560DAC240D9890528CBBB4F2316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63CC998313F4277ABBBF97ED810972B1">
    <w:name w:val="F63CC998313F4277ABBBF97ED810972B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6C5C4300B854980B9C831FDB767AC9C1">
    <w:name w:val="26C5C4300B854980B9C831FDB767AC9C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EA632F5DC6F40E6B448BB92098956911">
    <w:name w:val="0EA632F5DC6F40E6B448BB9209895691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7D58C5696C844E4A78C3E787A888B4A1">
    <w:name w:val="F7D58C5696C844E4A78C3E787A888B4A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2660BAAA06B42BBBFBDA5E75E790CAF1">
    <w:name w:val="72660BAAA06B42BBBFBDA5E75E790CAF1"/>
    <w:rsid w:val="00672BB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3A51296379140C78A2956387659E2D31">
    <w:name w:val="03A51296379140C78A2956387659E2D31"/>
    <w:rsid w:val="00672BB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3E2A79FD5AAD4ED2B7BF5EF661F7D89F1">
    <w:name w:val="3E2A79FD5AAD4ED2B7BF5EF661F7D89F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3169BA66189437BBF861FBF17F3E9911">
    <w:name w:val="B3169BA66189437BBF861FBF17F3E991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2393DF6DF714E9E832390FB21B1FCF41">
    <w:name w:val="42393DF6DF714E9E832390FB21B1FCF4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18DB9F04993400CAC8F26DCA79E44DC1">
    <w:name w:val="C18DB9F04993400CAC8F26DCA79E44DC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5CD03005E794B938FF0306D571F68361">
    <w:name w:val="A5CD03005E794B938FF0306D571F6836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0F5FD8A42D54AA6B96B13180CAAA8CC1">
    <w:name w:val="C0F5FD8A42D54AA6B96B13180CAAA8CC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057698F4D3F4413AE6C495DC06B83E91">
    <w:name w:val="4057698F4D3F4413AE6C495DC06B83E91"/>
    <w:rsid w:val="00672BB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A0EAC2D5518948E1937C836C902E6D741">
    <w:name w:val="A0EAC2D5518948E1937C836C902E6D741"/>
    <w:rsid w:val="00672BB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DB10E62BA634474883EC6BFC42D628C91">
    <w:name w:val="DB10E62BA634474883EC6BFC42D628C9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4B56BD3D9E451080920D8D0700811D1">
    <w:name w:val="774B56BD3D9E451080920D8D0700811D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CC8312E3C29464FB666CE849477E0E01">
    <w:name w:val="8CC8312E3C29464FB666CE849477E0E0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612DE6362E8463DBF23CA97AEDBF5141">
    <w:name w:val="5612DE6362E8463DBF23CA97AEDBF514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72155AABBFA45509E0B2360718139EC1">
    <w:name w:val="572155AABBFA45509E0B2360718139EC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CB2A1D9DB9C4B47A142051945A0F8251">
    <w:name w:val="3CB2A1D9DB9C4B47A142051945A0F825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CAF8C6F19ED49DFB2EB096A318253E01">
    <w:name w:val="2CAF8C6F19ED49DFB2EB096A318253E01"/>
    <w:rsid w:val="00672BB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BBDE93F0F984A8F9EC85AC76D4314DC1">
    <w:name w:val="DBBDE93F0F984A8F9EC85AC76D4314DC1"/>
    <w:rsid w:val="00672BB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078A12945274AFE8587B7B0A2E0A0DD1">
    <w:name w:val="E078A12945274AFE8587B7B0A2E0A0DD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BC04733C89C4FF689744F1BB35D59B81">
    <w:name w:val="DBC04733C89C4FF689744F1BB35D59B8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F762043E9614C119C799E977A19362B1">
    <w:name w:val="FF762043E9614C119C799E977A19362B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A9ED96232FD444E808ABB0E7E4CAA6B1">
    <w:name w:val="3A9ED96232FD444E808ABB0E7E4CAA6B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98C66A3231C4A70A0520C58D57FD1CB1">
    <w:name w:val="898C66A3231C4A70A0520C58D57FD1CB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C1CADAA542440FCB8D711DD3A521AD61">
    <w:name w:val="EC1CADAA542440FCB8D711DD3A521AD6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AAA891E6A214638AB6B99935757AE911">
    <w:name w:val="2AAA891E6A214638AB6B99935757AE911"/>
    <w:rsid w:val="00672BB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87DBD25808034CA68368697CC778852C1">
    <w:name w:val="87DBD25808034CA68368697CC778852C1"/>
    <w:rsid w:val="00672BB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CB111D263E74250873035DDC560EEAD1">
    <w:name w:val="ECB111D263E74250873035DDC560EEAD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6E50A9CC1342729EC81EEB038FE5D01">
    <w:name w:val="776E50A9CC1342729EC81EEB038FE5D0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D6FCB74FBE64F83B1F798D7D63CBED01">
    <w:name w:val="FD6FCB74FBE64F83B1F798D7D63CBED0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34D32B7D61B4B47A1D28E947587A9F81">
    <w:name w:val="634D32B7D61B4B47A1D28E947587A9F8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CD3E656E00F43C6A5979E09284BB88D1">
    <w:name w:val="0CD3E656E00F43C6A5979E09284BB88D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6695DA03D248D0A220A02EAF3C7C6F1">
    <w:name w:val="776695DA03D248D0A220A02EAF3C7C6F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B7ECABADF684B0F96678507733393591">
    <w:name w:val="BB7ECABADF684B0F96678507733393591"/>
    <w:rsid w:val="00672BB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F43C2774FCD24B6D8DA418F8B85C51431">
    <w:name w:val="F43C2774FCD24B6D8DA418F8B85C51431"/>
    <w:rsid w:val="00672BB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5B6A1AAF1E5B40A09EF16681ED73B82A1">
    <w:name w:val="5B6A1AAF1E5B40A09EF16681ED73B82A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EF46BB9C6F546859969CC391F6173561">
    <w:name w:val="DEF46BB9C6F546859969CC391F617356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602E08506024AEB88683567ABFC35341">
    <w:name w:val="8602E08506024AEB88683567ABFC3534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4B0BF836344091999E0E376772E8381">
    <w:name w:val="774B0BF836344091999E0E376772E838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23BB77D322342DD84C572F1EF8047A21">
    <w:name w:val="A23BB77D322342DD84C572F1EF8047A2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533FFB72DEC40AFA141922DCD3364B61">
    <w:name w:val="5533FFB72DEC40AFA141922DCD3364B6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A356BC3BA874F6A9E6ACAD4A93282431">
    <w:name w:val="4A356BC3BA874F6A9E6ACAD4A93282431"/>
    <w:rsid w:val="00672BB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2CB3B9B91F014919B2832093627DA29B1">
    <w:name w:val="2CB3B9B91F014919B2832093627DA29B1"/>
    <w:rsid w:val="00672BB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522EB4A426D5463BBC1D7EE66F8109971">
    <w:name w:val="522EB4A426D5463BBC1D7EE66F810997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DAC6F6A0C6F4C85892B498D6A6EA0161">
    <w:name w:val="3DAC6F6A0C6F4C85892B498D6A6EA016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7246C086AF94522B237EE796A23FE091">
    <w:name w:val="B7246C086AF94522B237EE796A23FE09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52E0F973C0B44F0A3CF8546E44B5ADF1">
    <w:name w:val="952E0F973C0B44F0A3CF8546E44B5ADF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AE6735F71954AF19FAB5B5C1AA5B8D61">
    <w:name w:val="DAE6735F71954AF19FAB5B5C1AA5B8D6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48960997C204223B7C4DB10FC10A4C91">
    <w:name w:val="C48960997C204223B7C4DB10FC10A4C9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295FDB7E14B4062855867D727102DDE">
    <w:name w:val="F295FDB7E14B4062855867D727102DDE"/>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B167556BC7C4C9A94BF7AE8472B055F1">
    <w:name w:val="1B167556BC7C4C9A94BF7AE8472B055F1"/>
    <w:rsid w:val="00672BB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F75BEF14AA140D5840456BB85D30A691">
    <w:name w:val="DF75BEF14AA140D5840456BB85D30A691"/>
    <w:rsid w:val="00672BB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ADFA7352BFE74D07A19A8F409488EA164">
    <w:name w:val="ADFA7352BFE74D07A19A8F409488EA164"/>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6C318F4194B400B941650FA499DF2BC2">
    <w:name w:val="F6C318F4194B400B941650FA499DF2BC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3020617E1EC4B88AC8583B7EB5196012">
    <w:name w:val="63020617E1EC4B88AC8583B7EB519601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4A553BDE9C47108B39FEB74EF5FA7A2">
    <w:name w:val="674A553BDE9C47108B39FEB74EF5FA7A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90B56F670494A4A9404C0A435DCDE782">
    <w:name w:val="390B56F670494A4A9404C0A435DCDE78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6839F0B62764F048E6FF78EAC6DC3872">
    <w:name w:val="96839F0B62764F048E6FF78EAC6DC387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3F8036507554D04B0879E55F52900CF2">
    <w:name w:val="53F8036507554D04B0879E55F52900CF2"/>
    <w:rsid w:val="00672BB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E17FAF6EE55D44C489E87D2CDCBCDBBB2">
    <w:name w:val="E17FAF6EE55D44C489E87D2CDCBCDBBB2"/>
    <w:rsid w:val="00672BB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7779929A63A1459195008A1B1D429D5C2">
    <w:name w:val="7779929A63A1459195008A1B1D429D5C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10525E9BAF348918C5CFE3517DA72352">
    <w:name w:val="210525E9BAF348918C5CFE3517DA7235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804E02359904A6BB6F4239972B759372">
    <w:name w:val="3804E02359904A6BB6F4239972B75937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5DC86F56B1F4BF5ACF07C855DAE62622">
    <w:name w:val="C5DC86F56B1F4BF5ACF07C855DAE6262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8C7123426DE46D38FFD10BE7F50C2ED2">
    <w:name w:val="88C7123426DE46D38FFD10BE7F50C2ED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AFFAD3B611C4F28A94150C567C5CBCB2">
    <w:name w:val="CAFFAD3B611C4F28A94150C567C5CBCB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C52A683D151462D8FC57562896D34192">
    <w:name w:val="BC52A683D151462D8FC57562896D34192"/>
    <w:rsid w:val="00672BB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E3E81C7D6ED4055BA709975A83749552">
    <w:name w:val="0E3E81C7D6ED4055BA709975A83749552"/>
    <w:rsid w:val="00672BB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25AC1C01A95E4E62921EE3F800D383F52">
    <w:name w:val="25AC1C01A95E4E62921EE3F800D383F5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36F02E30F14436FA8D5FAE93AA9EA012">
    <w:name w:val="436F02E30F14436FA8D5FAE93AA9EA01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962E5289D443BEAABC0A3B36E4ED002">
    <w:name w:val="67962E5289D443BEAABC0A3B36E4ED00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8B9B129251E4BD284097BA47A1DD77F2">
    <w:name w:val="D8B9B129251E4BD284097BA47A1DD77F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2FFC70A6F7E4F1CA91FEFD1BF9D60B22">
    <w:name w:val="D2FFC70A6F7E4F1CA91FEFD1BF9D60B2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86FFB146DA04896AABAC1E19373AD632">
    <w:name w:val="686FFB146DA04896AABAC1E19373AD63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217F842D1014101BD72AF61A290E7F62">
    <w:name w:val="7217F842D1014101BD72AF61A290E7F62"/>
    <w:rsid w:val="00672BB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BC7498D64BF345288B85A673DAEE219F2">
    <w:name w:val="BC7498D64BF345288B85A673DAEE219F2"/>
    <w:rsid w:val="00672BB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D5ECE78E4D914C2AAEBDF605BBD53B5D2">
    <w:name w:val="D5ECE78E4D914C2AAEBDF605BBD53B5D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973C560DAC240D9890528CBBB4F23162">
    <w:name w:val="C973C560DAC240D9890528CBBB4F2316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63CC998313F4277ABBBF97ED810972B2">
    <w:name w:val="F63CC998313F4277ABBBF97ED810972B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6C5C4300B854980B9C831FDB767AC9C2">
    <w:name w:val="26C5C4300B854980B9C831FDB767AC9C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EA632F5DC6F40E6B448BB92098956912">
    <w:name w:val="0EA632F5DC6F40E6B448BB9209895691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7D58C5696C844E4A78C3E787A888B4A2">
    <w:name w:val="F7D58C5696C844E4A78C3E787A888B4A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2660BAAA06B42BBBFBDA5E75E790CAF2">
    <w:name w:val="72660BAAA06B42BBBFBDA5E75E790CAF2"/>
    <w:rsid w:val="00672BB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3A51296379140C78A2956387659E2D32">
    <w:name w:val="03A51296379140C78A2956387659E2D32"/>
    <w:rsid w:val="00672BB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3E2A79FD5AAD4ED2B7BF5EF661F7D89F2">
    <w:name w:val="3E2A79FD5AAD4ED2B7BF5EF661F7D89F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3169BA66189437BBF861FBF17F3E9912">
    <w:name w:val="B3169BA66189437BBF861FBF17F3E991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2393DF6DF714E9E832390FB21B1FCF42">
    <w:name w:val="42393DF6DF714E9E832390FB21B1FCF4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18DB9F04993400CAC8F26DCA79E44DC2">
    <w:name w:val="C18DB9F04993400CAC8F26DCA79E44DC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5CD03005E794B938FF0306D571F68362">
    <w:name w:val="A5CD03005E794B938FF0306D571F6836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0F5FD8A42D54AA6B96B13180CAAA8CC2">
    <w:name w:val="C0F5FD8A42D54AA6B96B13180CAAA8CC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057698F4D3F4413AE6C495DC06B83E92">
    <w:name w:val="4057698F4D3F4413AE6C495DC06B83E92"/>
    <w:rsid w:val="00672BB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A0EAC2D5518948E1937C836C902E6D742">
    <w:name w:val="A0EAC2D5518948E1937C836C902E6D742"/>
    <w:rsid w:val="00672BB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DB10E62BA634474883EC6BFC42D628C92">
    <w:name w:val="DB10E62BA634474883EC6BFC42D628C9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4B56BD3D9E451080920D8D0700811D2">
    <w:name w:val="774B56BD3D9E451080920D8D0700811D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CC8312E3C29464FB666CE849477E0E02">
    <w:name w:val="8CC8312E3C29464FB666CE849477E0E0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612DE6362E8463DBF23CA97AEDBF5142">
    <w:name w:val="5612DE6362E8463DBF23CA97AEDBF514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72155AABBFA45509E0B2360718139EC2">
    <w:name w:val="572155AABBFA45509E0B2360718139EC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CB2A1D9DB9C4B47A142051945A0F8252">
    <w:name w:val="3CB2A1D9DB9C4B47A142051945A0F825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CAF8C6F19ED49DFB2EB096A318253E02">
    <w:name w:val="2CAF8C6F19ED49DFB2EB096A318253E02"/>
    <w:rsid w:val="00672BB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BBDE93F0F984A8F9EC85AC76D4314DC2">
    <w:name w:val="DBBDE93F0F984A8F9EC85AC76D4314DC2"/>
    <w:rsid w:val="00672BB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078A12945274AFE8587B7B0A2E0A0DD2">
    <w:name w:val="E078A12945274AFE8587B7B0A2E0A0DD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BC04733C89C4FF689744F1BB35D59B82">
    <w:name w:val="DBC04733C89C4FF689744F1BB35D59B8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F762043E9614C119C799E977A19362B2">
    <w:name w:val="FF762043E9614C119C799E977A19362B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A9ED96232FD444E808ABB0E7E4CAA6B2">
    <w:name w:val="3A9ED96232FD444E808ABB0E7E4CAA6B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98C66A3231C4A70A0520C58D57FD1CB2">
    <w:name w:val="898C66A3231C4A70A0520C58D57FD1CB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C1CADAA542440FCB8D711DD3A521AD62">
    <w:name w:val="EC1CADAA542440FCB8D711DD3A521AD6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AAA891E6A214638AB6B99935757AE912">
    <w:name w:val="2AAA891E6A214638AB6B99935757AE912"/>
    <w:rsid w:val="00672BB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87DBD25808034CA68368697CC778852C2">
    <w:name w:val="87DBD25808034CA68368697CC778852C2"/>
    <w:rsid w:val="00672BB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CB111D263E74250873035DDC560EEAD2">
    <w:name w:val="ECB111D263E74250873035DDC560EEAD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6E50A9CC1342729EC81EEB038FE5D02">
    <w:name w:val="776E50A9CC1342729EC81EEB038FE5D0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D6FCB74FBE64F83B1F798D7D63CBED02">
    <w:name w:val="FD6FCB74FBE64F83B1F798D7D63CBED0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34D32B7D61B4B47A1D28E947587A9F82">
    <w:name w:val="634D32B7D61B4B47A1D28E947587A9F8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CD3E656E00F43C6A5979E09284BB88D2">
    <w:name w:val="0CD3E656E00F43C6A5979E09284BB88D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6695DA03D248D0A220A02EAF3C7C6F2">
    <w:name w:val="776695DA03D248D0A220A02EAF3C7C6F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B7ECABADF684B0F96678507733393592">
    <w:name w:val="BB7ECABADF684B0F96678507733393592"/>
    <w:rsid w:val="00672BB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F43C2774FCD24B6D8DA418F8B85C51432">
    <w:name w:val="F43C2774FCD24B6D8DA418F8B85C51432"/>
    <w:rsid w:val="00672BB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5B6A1AAF1E5B40A09EF16681ED73B82A2">
    <w:name w:val="5B6A1AAF1E5B40A09EF16681ED73B82A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EF46BB9C6F546859969CC391F6173562">
    <w:name w:val="DEF46BB9C6F546859969CC391F617356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602E08506024AEB88683567ABFC35342">
    <w:name w:val="8602E08506024AEB88683567ABFC3534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4B0BF836344091999E0E376772E8382">
    <w:name w:val="774B0BF836344091999E0E376772E838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23BB77D322342DD84C572F1EF8047A22">
    <w:name w:val="A23BB77D322342DD84C572F1EF8047A2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533FFB72DEC40AFA141922DCD3364B62">
    <w:name w:val="5533FFB72DEC40AFA141922DCD3364B6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A356BC3BA874F6A9E6ACAD4A93282432">
    <w:name w:val="4A356BC3BA874F6A9E6ACAD4A93282432"/>
    <w:rsid w:val="00672BB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2CB3B9B91F014919B2832093627DA29B2">
    <w:name w:val="2CB3B9B91F014919B2832093627DA29B2"/>
    <w:rsid w:val="00672BB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522EB4A426D5463BBC1D7EE66F8109972">
    <w:name w:val="522EB4A426D5463BBC1D7EE66F810997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DAC6F6A0C6F4C85892B498D6A6EA0162">
    <w:name w:val="3DAC6F6A0C6F4C85892B498D6A6EA016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7246C086AF94522B237EE796A23FE092">
    <w:name w:val="B7246C086AF94522B237EE796A23FE09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52E0F973C0B44F0A3CF8546E44B5ADF2">
    <w:name w:val="952E0F973C0B44F0A3CF8546E44B5ADF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AE6735F71954AF19FAB5B5C1AA5B8D62">
    <w:name w:val="DAE6735F71954AF19FAB5B5C1AA5B8D6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48960997C204223B7C4DB10FC10A4C92">
    <w:name w:val="C48960997C204223B7C4DB10FC10A4C92"/>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295FDB7E14B4062855867D727102DDE1">
    <w:name w:val="F295FDB7E14B4062855867D727102DDE1"/>
    <w:rsid w:val="00672BB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F0F4E770FF84F1A921759A5CC36A55C">
    <w:name w:val="5F0F4E770FF84F1A921759A5CC36A55C"/>
    <w:rsid w:val="00672BB4"/>
  </w:style>
  <w:style w:type="paragraph" w:customStyle="1" w:styleId="8AA378A0BCCC4597A3F7DDA5F88EEB55">
    <w:name w:val="8AA378A0BCCC4597A3F7DDA5F88EEB55"/>
    <w:rsid w:val="00672BB4"/>
  </w:style>
  <w:style w:type="paragraph" w:customStyle="1" w:styleId="1EC9C8C617FD4EB3BE06AF92995C0348">
    <w:name w:val="1EC9C8C617FD4EB3BE06AF92995C0348"/>
    <w:rsid w:val="00672BB4"/>
  </w:style>
  <w:style w:type="paragraph" w:customStyle="1" w:styleId="7398D7CDE9054F5EB28AF122612A3017">
    <w:name w:val="7398D7CDE9054F5EB28AF122612A3017"/>
    <w:rsid w:val="00672BB4"/>
  </w:style>
  <w:style w:type="paragraph" w:customStyle="1" w:styleId="CE9BC7AC46404819A72141D53C095C07">
    <w:name w:val="CE9BC7AC46404819A72141D53C095C07"/>
    <w:rsid w:val="00672BB4"/>
  </w:style>
  <w:style w:type="paragraph" w:customStyle="1" w:styleId="E85016677A09457FB763135AE971FCA5">
    <w:name w:val="E85016677A09457FB763135AE971FCA5"/>
    <w:rsid w:val="00672BB4"/>
  </w:style>
  <w:style w:type="paragraph" w:customStyle="1" w:styleId="95D3144CE8E548178704B473582DA363">
    <w:name w:val="95D3144CE8E548178704B473582DA363"/>
    <w:rsid w:val="00672BB4"/>
  </w:style>
  <w:style w:type="paragraph" w:customStyle="1" w:styleId="9B973E63BDC44637A2D5FE921C3A1D0D">
    <w:name w:val="9B973E63BDC44637A2D5FE921C3A1D0D"/>
    <w:rsid w:val="00672BB4"/>
  </w:style>
  <w:style w:type="paragraph" w:customStyle="1" w:styleId="4A02EC13F45A47F480A8773F32327FFA">
    <w:name w:val="4A02EC13F45A47F480A8773F32327FFA"/>
    <w:rsid w:val="00672BB4"/>
  </w:style>
  <w:style w:type="paragraph" w:customStyle="1" w:styleId="67754A2EBCAD4C85846FD3139E1F8C2A">
    <w:name w:val="67754A2EBCAD4C85846FD3139E1F8C2A"/>
    <w:rsid w:val="00672BB4"/>
  </w:style>
  <w:style w:type="paragraph" w:customStyle="1" w:styleId="D79F4C0FAADC4706BD255BEFD5F329FF">
    <w:name w:val="D79F4C0FAADC4706BD255BEFD5F329FF"/>
    <w:rsid w:val="00672BB4"/>
  </w:style>
  <w:style w:type="paragraph" w:customStyle="1" w:styleId="97B607422F28475F8237572621310A65">
    <w:name w:val="97B607422F28475F8237572621310A65"/>
    <w:rsid w:val="00672BB4"/>
  </w:style>
  <w:style w:type="paragraph" w:customStyle="1" w:styleId="4EF73759D6A14528B3DEBA4FF2A8173E">
    <w:name w:val="4EF73759D6A14528B3DEBA4FF2A8173E"/>
    <w:rsid w:val="00672BB4"/>
  </w:style>
  <w:style w:type="paragraph" w:customStyle="1" w:styleId="5A925BD8B0AD4AAFACFD279693085C3A">
    <w:name w:val="5A925BD8B0AD4AAFACFD279693085C3A"/>
    <w:rsid w:val="00672BB4"/>
  </w:style>
  <w:style w:type="paragraph" w:customStyle="1" w:styleId="D3CA7EB437D3412FA2D183F33AE5EBAD">
    <w:name w:val="D3CA7EB437D3412FA2D183F33AE5EBAD"/>
    <w:rsid w:val="00672BB4"/>
  </w:style>
  <w:style w:type="paragraph" w:customStyle="1" w:styleId="918C2B487CA446CFAE1DEA07DFCCE1B5">
    <w:name w:val="918C2B487CA446CFAE1DEA07DFCCE1B5"/>
    <w:rsid w:val="00672BB4"/>
  </w:style>
  <w:style w:type="paragraph" w:customStyle="1" w:styleId="15CB4543215141E9AD5912E91D051B40">
    <w:name w:val="15CB4543215141E9AD5912E91D051B40"/>
    <w:rsid w:val="00672BB4"/>
  </w:style>
  <w:style w:type="paragraph" w:customStyle="1" w:styleId="CB5822F9D9A04CE9B90C387F62D4ED68">
    <w:name w:val="CB5822F9D9A04CE9B90C387F62D4ED68"/>
    <w:rsid w:val="00672BB4"/>
  </w:style>
  <w:style w:type="paragraph" w:customStyle="1" w:styleId="4050DF63A2A24119893AA246DA759AC3">
    <w:name w:val="4050DF63A2A24119893AA246DA759AC3"/>
    <w:rsid w:val="00672BB4"/>
  </w:style>
  <w:style w:type="paragraph" w:customStyle="1" w:styleId="8108047813A3432DB44F3D5AD2C76459">
    <w:name w:val="8108047813A3432DB44F3D5AD2C76459"/>
    <w:rsid w:val="00672BB4"/>
  </w:style>
  <w:style w:type="paragraph" w:customStyle="1" w:styleId="9069DCD3A58C4A08BBA3C26902BE3D20">
    <w:name w:val="9069DCD3A58C4A08BBA3C26902BE3D20"/>
    <w:rsid w:val="00672BB4"/>
  </w:style>
  <w:style w:type="paragraph" w:customStyle="1" w:styleId="97C5AEBB26284C7CB30674D876610932">
    <w:name w:val="97C5AEBB26284C7CB30674D876610932"/>
    <w:rsid w:val="00672BB4"/>
  </w:style>
  <w:style w:type="paragraph" w:customStyle="1" w:styleId="14E72D598E93457083C0175150EBF150">
    <w:name w:val="14E72D598E93457083C0175150EBF150"/>
    <w:rsid w:val="00672BB4"/>
  </w:style>
  <w:style w:type="paragraph" w:customStyle="1" w:styleId="26120A5B1088471FB23E8D17E6A85288">
    <w:name w:val="26120A5B1088471FB23E8D17E6A85288"/>
    <w:rsid w:val="00672BB4"/>
  </w:style>
  <w:style w:type="paragraph" w:customStyle="1" w:styleId="0969A688336A4A6FBC4D205765AD88E0">
    <w:name w:val="0969A688336A4A6FBC4D205765AD88E0"/>
    <w:rsid w:val="00672BB4"/>
  </w:style>
  <w:style w:type="paragraph" w:customStyle="1" w:styleId="A87A7CD78BCC495CB9EA583DFB69587A">
    <w:name w:val="A87A7CD78BCC495CB9EA583DFB69587A"/>
    <w:rsid w:val="00672BB4"/>
  </w:style>
  <w:style w:type="paragraph" w:customStyle="1" w:styleId="F0C0110D5116454CB66E8E4A273FF29C">
    <w:name w:val="F0C0110D5116454CB66E8E4A273FF29C"/>
    <w:rsid w:val="00672BB4"/>
  </w:style>
  <w:style w:type="paragraph" w:customStyle="1" w:styleId="92A838CC45DB4203B2429CBFFF50BA4A">
    <w:name w:val="92A838CC45DB4203B2429CBFFF50BA4A"/>
    <w:rsid w:val="00672BB4"/>
  </w:style>
  <w:style w:type="paragraph" w:customStyle="1" w:styleId="52B4674202FD467BBA9AD41067E27004">
    <w:name w:val="52B4674202FD467BBA9AD41067E27004"/>
    <w:rsid w:val="00672BB4"/>
  </w:style>
  <w:style w:type="paragraph" w:customStyle="1" w:styleId="FF61106C40024D9FA489A4D836AB5F18">
    <w:name w:val="FF61106C40024D9FA489A4D836AB5F18"/>
    <w:rsid w:val="00672BB4"/>
  </w:style>
  <w:style w:type="paragraph" w:customStyle="1" w:styleId="52B74988B61346D895DEB78EC962BDDC">
    <w:name w:val="52B74988B61346D895DEB78EC962BDDC"/>
    <w:rsid w:val="00672BB4"/>
  </w:style>
  <w:style w:type="paragraph" w:customStyle="1" w:styleId="92A8FBEC9FF34BCCAD092A8349C58DCB">
    <w:name w:val="92A8FBEC9FF34BCCAD092A8349C58DCB"/>
    <w:rsid w:val="00672BB4"/>
  </w:style>
  <w:style w:type="paragraph" w:customStyle="1" w:styleId="88F4E76356B948988F3ABEC90AC7ECD0">
    <w:name w:val="88F4E76356B948988F3ABEC90AC7ECD0"/>
    <w:rsid w:val="00672BB4"/>
  </w:style>
  <w:style w:type="paragraph" w:customStyle="1" w:styleId="31E2BB712ADD48CD95D9CFD35B03EF05">
    <w:name w:val="31E2BB712ADD48CD95D9CFD35B03EF05"/>
    <w:rsid w:val="00672BB4"/>
  </w:style>
  <w:style w:type="paragraph" w:customStyle="1" w:styleId="2C76A7095F3E440EAD3FE501C7C7A385">
    <w:name w:val="2C76A7095F3E440EAD3FE501C7C7A385"/>
    <w:rsid w:val="00672BB4"/>
  </w:style>
  <w:style w:type="paragraph" w:customStyle="1" w:styleId="DD4995778FD848C7B13723C51A46BE36">
    <w:name w:val="DD4995778FD848C7B13723C51A46BE36"/>
    <w:rsid w:val="00672BB4"/>
  </w:style>
  <w:style w:type="paragraph" w:customStyle="1" w:styleId="B8D377B164044BC684073C0F3CE82CEB">
    <w:name w:val="B8D377B164044BC684073C0F3CE82CEB"/>
    <w:rsid w:val="00672BB4"/>
  </w:style>
  <w:style w:type="paragraph" w:customStyle="1" w:styleId="B1695D90805E47B29E893A1CE2E95E06">
    <w:name w:val="B1695D90805E47B29E893A1CE2E95E06"/>
    <w:rsid w:val="00672BB4"/>
  </w:style>
  <w:style w:type="paragraph" w:customStyle="1" w:styleId="BBDAA08D3F4F4E3088ACBF5E60490CDC">
    <w:name w:val="BBDAA08D3F4F4E3088ACBF5E60490CDC"/>
    <w:rsid w:val="00672BB4"/>
  </w:style>
  <w:style w:type="paragraph" w:customStyle="1" w:styleId="150A0FA3A34E4274B28552AC7EEA75B7">
    <w:name w:val="150A0FA3A34E4274B28552AC7EEA75B7"/>
    <w:rsid w:val="00672BB4"/>
  </w:style>
  <w:style w:type="paragraph" w:customStyle="1" w:styleId="8EB18B7D77E44FFA96800CE04A221F2A">
    <w:name w:val="8EB18B7D77E44FFA96800CE04A221F2A"/>
    <w:rsid w:val="00672BB4"/>
  </w:style>
  <w:style w:type="paragraph" w:customStyle="1" w:styleId="911C85321691442FB6B4F663F036D9D8">
    <w:name w:val="911C85321691442FB6B4F663F036D9D8"/>
    <w:rsid w:val="00672BB4"/>
  </w:style>
  <w:style w:type="paragraph" w:customStyle="1" w:styleId="331E23982D73497483550A28E94F2B19">
    <w:name w:val="331E23982D73497483550A28E94F2B19"/>
    <w:rsid w:val="00672BB4"/>
  </w:style>
  <w:style w:type="paragraph" w:customStyle="1" w:styleId="961502CDB66D4D02BF5C112EE2CE1CD7">
    <w:name w:val="961502CDB66D4D02BF5C112EE2CE1CD7"/>
    <w:rsid w:val="00672BB4"/>
  </w:style>
  <w:style w:type="paragraph" w:customStyle="1" w:styleId="90FE884FB6C6449CB500B5721D554EB9">
    <w:name w:val="90FE884FB6C6449CB500B5721D554EB9"/>
    <w:rsid w:val="00672BB4"/>
  </w:style>
  <w:style w:type="paragraph" w:customStyle="1" w:styleId="A6205F4CC6E9481D82005B6A28C764D0">
    <w:name w:val="A6205F4CC6E9481D82005B6A28C764D0"/>
    <w:rsid w:val="00672BB4"/>
  </w:style>
  <w:style w:type="paragraph" w:customStyle="1" w:styleId="30489C9D03714EC5BE4F9C7DA235C81A">
    <w:name w:val="30489C9D03714EC5BE4F9C7DA235C81A"/>
    <w:rsid w:val="00672BB4"/>
  </w:style>
  <w:style w:type="paragraph" w:customStyle="1" w:styleId="979923794652441CA452646566BA6F6D">
    <w:name w:val="979923794652441CA452646566BA6F6D"/>
    <w:rsid w:val="00672BB4"/>
  </w:style>
  <w:style w:type="paragraph" w:customStyle="1" w:styleId="7D89533C77084E9F9DA510B77AD34E41">
    <w:name w:val="7D89533C77084E9F9DA510B77AD34E41"/>
    <w:rsid w:val="00672BB4"/>
  </w:style>
  <w:style w:type="paragraph" w:customStyle="1" w:styleId="C33705215F4244F2AC04853D05B6A1AD">
    <w:name w:val="C33705215F4244F2AC04853D05B6A1AD"/>
    <w:rsid w:val="00672BB4"/>
  </w:style>
  <w:style w:type="paragraph" w:customStyle="1" w:styleId="AEBF926B799E4D80AA4168252508977B">
    <w:name w:val="AEBF926B799E4D80AA4168252508977B"/>
    <w:rsid w:val="00672BB4"/>
  </w:style>
  <w:style w:type="paragraph" w:customStyle="1" w:styleId="FFC953D5BADE48439A35EC9B46FA20D2">
    <w:name w:val="FFC953D5BADE48439A35EC9B46FA20D2"/>
    <w:rsid w:val="00672BB4"/>
  </w:style>
  <w:style w:type="paragraph" w:customStyle="1" w:styleId="5AA0B26459704362984B6C6E884D21CD">
    <w:name w:val="5AA0B26459704362984B6C6E884D21CD"/>
    <w:rsid w:val="00672BB4"/>
  </w:style>
  <w:style w:type="paragraph" w:customStyle="1" w:styleId="828B7F10AD2D453788E6ECB84411EE69">
    <w:name w:val="828B7F10AD2D453788E6ECB84411EE69"/>
    <w:rsid w:val="00672BB4"/>
  </w:style>
  <w:style w:type="paragraph" w:customStyle="1" w:styleId="1D1BBC505B0742C4AE1B5B8F71C07721">
    <w:name w:val="1D1BBC505B0742C4AE1B5B8F71C07721"/>
    <w:rsid w:val="00672BB4"/>
  </w:style>
  <w:style w:type="paragraph" w:customStyle="1" w:styleId="843F49FEA64646A89F1937DF53D0106F">
    <w:name w:val="843F49FEA64646A89F1937DF53D0106F"/>
    <w:rsid w:val="00672BB4"/>
  </w:style>
  <w:style w:type="paragraph" w:customStyle="1" w:styleId="D961ADBD495241ADB35682F33B16F6C4">
    <w:name w:val="D961ADBD495241ADB35682F33B16F6C4"/>
    <w:rsid w:val="00672BB4"/>
  </w:style>
  <w:style w:type="paragraph" w:customStyle="1" w:styleId="AF96859B0418465A9830FAA8B23181A6">
    <w:name w:val="AF96859B0418465A9830FAA8B23181A6"/>
    <w:rsid w:val="00672BB4"/>
  </w:style>
  <w:style w:type="paragraph" w:customStyle="1" w:styleId="F02803727CE74375B47D4F2647BE4B56">
    <w:name w:val="F02803727CE74375B47D4F2647BE4B56"/>
    <w:rsid w:val="00672BB4"/>
  </w:style>
  <w:style w:type="paragraph" w:customStyle="1" w:styleId="E025A18ED3A74601A84D9A77D0B0E56D">
    <w:name w:val="E025A18ED3A74601A84D9A77D0B0E56D"/>
    <w:rsid w:val="00672BB4"/>
  </w:style>
  <w:style w:type="paragraph" w:customStyle="1" w:styleId="78284622A90640E3933776282E04DC2F">
    <w:name w:val="78284622A90640E3933776282E04DC2F"/>
    <w:rsid w:val="00672BB4"/>
  </w:style>
  <w:style w:type="paragraph" w:customStyle="1" w:styleId="77A0BC8DC9FC400785AD1F10223F4620">
    <w:name w:val="77A0BC8DC9FC400785AD1F10223F4620"/>
    <w:rsid w:val="00672BB4"/>
  </w:style>
  <w:style w:type="paragraph" w:customStyle="1" w:styleId="D6EBA665A07F4D2593F173304AF54422">
    <w:name w:val="D6EBA665A07F4D2593F173304AF54422"/>
    <w:rsid w:val="00672BB4"/>
  </w:style>
  <w:style w:type="paragraph" w:customStyle="1" w:styleId="6C95EA123991405B8617D89AB36D5D08">
    <w:name w:val="6C95EA123991405B8617D89AB36D5D08"/>
    <w:rsid w:val="00672BB4"/>
  </w:style>
  <w:style w:type="paragraph" w:customStyle="1" w:styleId="8F837075E8084E5CA9FD753469404248">
    <w:name w:val="8F837075E8084E5CA9FD753469404248"/>
    <w:rsid w:val="00672BB4"/>
  </w:style>
  <w:style w:type="paragraph" w:customStyle="1" w:styleId="43D6588E11E94D0681C7098DE94EB3D8">
    <w:name w:val="43D6588E11E94D0681C7098DE94EB3D8"/>
    <w:rsid w:val="00672BB4"/>
  </w:style>
  <w:style w:type="paragraph" w:customStyle="1" w:styleId="4158E3636668448192C5D940D1739EA4">
    <w:name w:val="4158E3636668448192C5D940D1739EA4"/>
    <w:rsid w:val="00672BB4"/>
  </w:style>
  <w:style w:type="paragraph" w:customStyle="1" w:styleId="AE707672E579429B917F56702BC4CE67">
    <w:name w:val="AE707672E579429B917F56702BC4CE67"/>
    <w:rsid w:val="00672BB4"/>
  </w:style>
  <w:style w:type="paragraph" w:customStyle="1" w:styleId="3505C994BBA246BD8BA9B194419DC478">
    <w:name w:val="3505C994BBA246BD8BA9B194419DC478"/>
    <w:rsid w:val="00672BB4"/>
  </w:style>
  <w:style w:type="paragraph" w:customStyle="1" w:styleId="FE57D03F0DB54FDAB280AC6F20E9EE9A">
    <w:name w:val="FE57D03F0DB54FDAB280AC6F20E9EE9A"/>
    <w:rsid w:val="00672BB4"/>
  </w:style>
  <w:style w:type="paragraph" w:customStyle="1" w:styleId="B47854042D824171BA275A353D98A32E">
    <w:name w:val="B47854042D824171BA275A353D98A32E"/>
    <w:rsid w:val="00672BB4"/>
  </w:style>
  <w:style w:type="paragraph" w:customStyle="1" w:styleId="8C86051287244B6298DC4CFC2DDF13CF">
    <w:name w:val="8C86051287244B6298DC4CFC2DDF13CF"/>
    <w:rsid w:val="00672BB4"/>
  </w:style>
  <w:style w:type="paragraph" w:customStyle="1" w:styleId="044C91A99A3349FD8A109AFA30C2A4A7">
    <w:name w:val="044C91A99A3349FD8A109AFA30C2A4A7"/>
    <w:rsid w:val="00672BB4"/>
  </w:style>
  <w:style w:type="paragraph" w:customStyle="1" w:styleId="822605A455C94A30800B3EB6821FDB32">
    <w:name w:val="822605A455C94A30800B3EB6821FDB32"/>
    <w:rsid w:val="00672BB4"/>
  </w:style>
  <w:style w:type="paragraph" w:customStyle="1" w:styleId="B551DE7852EE4F3F81181E1D3799FDFC">
    <w:name w:val="B551DE7852EE4F3F81181E1D3799FDFC"/>
    <w:rsid w:val="00672BB4"/>
  </w:style>
  <w:style w:type="paragraph" w:customStyle="1" w:styleId="F0D08CA478594F5A925FB3F7EF69157E">
    <w:name w:val="F0D08CA478594F5A925FB3F7EF69157E"/>
    <w:rsid w:val="00672BB4"/>
  </w:style>
  <w:style w:type="paragraph" w:customStyle="1" w:styleId="BF5A47203843427EB94E0C83FFEEF8AE">
    <w:name w:val="BF5A47203843427EB94E0C83FFEEF8AE"/>
    <w:rsid w:val="00672BB4"/>
  </w:style>
  <w:style w:type="paragraph" w:customStyle="1" w:styleId="50B745417B1640FC9AD1A3C857820E1E">
    <w:name w:val="50B745417B1640FC9AD1A3C857820E1E"/>
    <w:rsid w:val="00672BB4"/>
  </w:style>
  <w:style w:type="paragraph" w:customStyle="1" w:styleId="5C1900E93171428780C1A44AD48D7BE5">
    <w:name w:val="5C1900E93171428780C1A44AD48D7BE5"/>
    <w:rsid w:val="00672BB4"/>
  </w:style>
  <w:style w:type="paragraph" w:customStyle="1" w:styleId="1611F6956E6C4AF1A3A98548F73CF4E8">
    <w:name w:val="1611F6956E6C4AF1A3A98548F73CF4E8"/>
    <w:rsid w:val="00672BB4"/>
  </w:style>
  <w:style w:type="paragraph" w:customStyle="1" w:styleId="447A0EF82DC14B7B96BB6D489CB5B2B3">
    <w:name w:val="447A0EF82DC14B7B96BB6D489CB5B2B3"/>
    <w:rsid w:val="00672BB4"/>
  </w:style>
  <w:style w:type="paragraph" w:customStyle="1" w:styleId="052020CA8F78440DAA8592EC9DFA33E7">
    <w:name w:val="052020CA8F78440DAA8592EC9DFA33E7"/>
    <w:rsid w:val="00672BB4"/>
  </w:style>
  <w:style w:type="paragraph" w:customStyle="1" w:styleId="80D36E52F6334D2699E3CF1CC8F01ABD">
    <w:name w:val="80D36E52F6334D2699E3CF1CC8F01ABD"/>
    <w:rsid w:val="00672BB4"/>
  </w:style>
  <w:style w:type="paragraph" w:customStyle="1" w:styleId="7DF071DB496D4021BBB28F431C1BACE0">
    <w:name w:val="7DF071DB496D4021BBB28F431C1BACE0"/>
    <w:rsid w:val="00672BB4"/>
  </w:style>
  <w:style w:type="paragraph" w:customStyle="1" w:styleId="A534B0AB75F249E59023B55E823BD198">
    <w:name w:val="A534B0AB75F249E59023B55E823BD198"/>
    <w:rsid w:val="00672BB4"/>
  </w:style>
  <w:style w:type="paragraph" w:customStyle="1" w:styleId="60DF966B546041C097E268246573A009">
    <w:name w:val="60DF966B546041C097E268246573A009"/>
    <w:rsid w:val="00672BB4"/>
  </w:style>
  <w:style w:type="paragraph" w:customStyle="1" w:styleId="9A0D8223848B490FB030F860428DD1CF">
    <w:name w:val="9A0D8223848B490FB030F860428DD1CF"/>
    <w:rsid w:val="00672BB4"/>
  </w:style>
  <w:style w:type="paragraph" w:customStyle="1" w:styleId="84E18297B35F460DBA731E6E4E7511C0">
    <w:name w:val="84E18297B35F460DBA731E6E4E7511C0"/>
    <w:rsid w:val="00672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theme/theme1.xml><?xml version="1.0" encoding="utf-8"?>
<a:theme xmlns:a="http://schemas.openxmlformats.org/drawingml/2006/main" name="Business Set">
  <a:themeElements>
    <a:clrScheme name="Business Cards">
      <a:dk1>
        <a:srgbClr val="000000"/>
      </a:dk1>
      <a:lt1>
        <a:srgbClr val="FFFFFF"/>
      </a:lt1>
      <a:dk2>
        <a:srgbClr val="1F2123"/>
      </a:dk2>
      <a:lt2>
        <a:srgbClr val="F8EBD1"/>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appings xmlns="http://schemas.microsoft.com/pics">
  <picture>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</picture>
</mapping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PublishedLinkedAssetsLookup xmlns="7851d254-ce09-43b6-8d90-072588e7901c" xsi:nil="true"/>
    <ApprovalStatus xmlns="7851d254-ce09-43b6-8d90-072588e7901c">InProgress</ApprovalStatus>
    <MarketSpecific xmlns="7851d254-ce09-43b6-8d90-072588e7901c">false</MarketSpecific>
    <LocComments xmlns="7851d254-ce09-43b6-8d90-072588e7901c" xsi:nil="true"/>
    <LocLastLocAttemptVersionTypeLookup xmlns="7851d254-ce09-43b6-8d90-072588e7901c" xsi:nil="true"/>
    <DirectSourceMarket xmlns="7851d254-ce09-43b6-8d90-072588e7901c">english</DirectSourceMarket>
    <ThumbnailAssetId xmlns="7851d254-ce09-43b6-8d90-072588e7901c" xsi:nil="true"/>
    <PrimaryImageGen xmlns="7851d254-ce09-43b6-8d90-072588e7901c">true</PrimaryImageGen>
    <LocNewPublishedVersionLookup xmlns="7851d254-ce09-43b6-8d90-072588e7901c" xsi:nil="true"/>
    <LegacyData xmlns="7851d254-ce09-43b6-8d90-072588e7901c" xsi:nil="true"/>
    <LocRecommendedHandoff xmlns="7851d254-ce09-43b6-8d90-072588e7901c" xsi:nil="true"/>
    <BusinessGroup xmlns="7851d254-ce09-43b6-8d90-072588e7901c" xsi:nil="true"/>
    <BlockPublish xmlns="7851d254-ce09-43b6-8d90-072588e7901c">false</BlockPublish>
    <TPFriendlyName xmlns="7851d254-ce09-43b6-8d90-072588e7901c" xsi:nil="true"/>
    <LocOverallPublishStatusLookup xmlns="7851d254-ce09-43b6-8d90-072588e7901c" xsi:nil="true"/>
    <NumericId xmlns="7851d254-ce09-43b6-8d90-072588e7901c" xsi:nil="true"/>
    <APEditor xmlns="7851d254-ce09-43b6-8d90-072588e7901c">
      <UserInfo>
        <DisplayName/>
        <AccountId xsi:nil="true"/>
        <AccountType/>
      </UserInfo>
    </APEditor>
    <SourceTitle xmlns="7851d254-ce09-43b6-8d90-072588e7901c" xsi:nil="true"/>
    <OpenTemplate xmlns="7851d254-ce09-43b6-8d90-072588e7901c">true</OpenTemplate>
    <LocOverallLocStatusLookup xmlns="7851d254-ce09-43b6-8d90-072588e7901c" xsi:nil="true"/>
    <UALocComments xmlns="7851d254-ce09-43b6-8d90-072588e7901c" xsi:nil="true"/>
    <ParentAssetId xmlns="7851d254-ce09-43b6-8d90-072588e7901c" xsi:nil="true"/>
    <IntlLangReviewDate xmlns="7851d254-ce09-43b6-8d90-072588e7901c" xsi:nil="true"/>
    <FeatureTagsTaxHTField0 xmlns="7851d254-ce09-43b6-8d90-072588e7901c">
      <Terms xmlns="http://schemas.microsoft.com/office/infopath/2007/PartnerControls"/>
    </FeatureTagsTaxHTField0>
    <PublishStatusLookup xmlns="7851d254-ce09-43b6-8d90-072588e7901c">
      <Value>370409</Value>
    </PublishStatusLookup>
    <Providers xmlns="7851d254-ce09-43b6-8d90-072588e7901c" xsi:nil="true"/>
    <MachineTranslated xmlns="7851d254-ce09-43b6-8d90-072588e7901c">false</MachineTranslated>
    <OriginalSourceMarket xmlns="7851d254-ce09-43b6-8d90-072588e7901c">english</OriginalSourceMarket>
    <APDescription xmlns="7851d254-ce09-43b6-8d90-072588e7901c">These tall business cards include instructions for easy customization.  Makes 10 cards per 8.5" x 11" sheet. Compatible with standard tall business card stock.</APDescription>
    <ClipArtFilename xmlns="7851d254-ce09-43b6-8d90-072588e7901c" xsi:nil="true"/>
    <ContentItem xmlns="7851d254-ce09-43b6-8d90-072588e7901c" xsi:nil="true"/>
    <TPInstallLocation xmlns="7851d254-ce09-43b6-8d90-072588e7901c" xsi:nil="true"/>
    <PublishTargets xmlns="7851d254-ce09-43b6-8d90-072588e7901c">OfficeOnlineVNext</PublishTargets>
    <TimesCloned xmlns="7851d254-ce09-43b6-8d90-072588e7901c" xsi:nil="true"/>
    <AssetStart xmlns="7851d254-ce09-43b6-8d90-072588e7901c">2011-11-16T23:44:00+00:00</AssetStart>
    <Provider xmlns="7851d254-ce09-43b6-8d90-072588e7901c" xsi:nil="true"/>
    <AcquiredFrom xmlns="7851d254-ce09-43b6-8d90-072588e7901c">Internal MS</AcquiredFrom>
    <FriendlyTitle xmlns="7851d254-ce09-43b6-8d90-072588e7901c" xsi:nil="true"/>
    <LastHandOff xmlns="7851d254-ce09-43b6-8d90-072588e7901c" xsi:nil="true"/>
    <TPClientViewer xmlns="7851d254-ce09-43b6-8d90-072588e7901c" xsi:nil="true"/>
    <TemplateStatus xmlns="7851d254-ce09-43b6-8d90-072588e7901c">Complete</TemplateStatus>
    <Downloads xmlns="7851d254-ce09-43b6-8d90-072588e7901c">0</Downloads>
    <OOCacheId xmlns="7851d254-ce09-43b6-8d90-072588e7901c" xsi:nil="true"/>
    <IsDeleted xmlns="7851d254-ce09-43b6-8d90-072588e7901c">false</IsDeleted>
    <AssetExpire xmlns="7851d254-ce09-43b6-8d90-072588e7901c">2029-05-12T07:00:00+00:00</AssetExpire>
    <DSATActionTaken xmlns="7851d254-ce09-43b6-8d90-072588e7901c" xsi:nil="true"/>
    <LocPublishedDependentAssetsLookup xmlns="7851d254-ce09-43b6-8d90-072588e7901c" xsi:nil="true"/>
    <CSXSubmissionMarket xmlns="7851d254-ce09-43b6-8d90-072588e7901c" xsi:nil="true"/>
    <TPExecutable xmlns="7851d254-ce09-43b6-8d90-072588e7901c" xsi:nil="true"/>
    <EditorialTags xmlns="7851d254-ce09-43b6-8d90-072588e7901c" xsi:nil="true"/>
    <SubmitterId xmlns="7851d254-ce09-43b6-8d90-072588e7901c" xsi:nil="true"/>
    <ApprovalLog xmlns="7851d254-ce09-43b6-8d90-072588e7901c" xsi:nil="true"/>
    <AssetType xmlns="7851d254-ce09-43b6-8d90-072588e7901c">TP</AssetType>
    <BugNumber xmlns="7851d254-ce09-43b6-8d90-072588e7901c" xsi:nil="true"/>
    <CSXSubmissionDate xmlns="7851d254-ce09-43b6-8d90-072588e7901c" xsi:nil="true"/>
    <CSXUpdate xmlns="7851d254-ce09-43b6-8d90-072588e7901c">false</CSXUpdate>
    <Milestone xmlns="7851d254-ce09-43b6-8d90-072588e7901c" xsi:nil="true"/>
    <RecommendationsModifier xmlns="7851d254-ce09-43b6-8d90-072588e7901c" xsi:nil="true"/>
    <OriginAsset xmlns="7851d254-ce09-43b6-8d90-072588e7901c" xsi:nil="true"/>
    <TPComponent xmlns="7851d254-ce09-43b6-8d90-072588e7901c" xsi:nil="true"/>
    <AssetId xmlns="7851d254-ce09-43b6-8d90-072588e7901c">TP102780814</AssetId>
    <IntlLocPriority xmlns="7851d254-ce09-43b6-8d90-072588e7901c" xsi:nil="true"/>
    <PolicheckWords xmlns="7851d254-ce09-43b6-8d90-072588e7901c" xsi:nil="true"/>
    <TPLaunchHelpLink xmlns="7851d254-ce09-43b6-8d90-072588e7901c" xsi:nil="true"/>
    <TPApplication xmlns="7851d254-ce09-43b6-8d90-072588e7901c" xsi:nil="true"/>
    <CrawlForDependencies xmlns="7851d254-ce09-43b6-8d90-072588e7901c">false</CrawlForDependencies>
    <HandoffToMSDN xmlns="7851d254-ce09-43b6-8d90-072588e7901c" xsi:nil="true"/>
    <PlannedPubDate xmlns="7851d254-ce09-43b6-8d90-072588e7901c" xsi:nil="true"/>
    <IntlLangReviewer xmlns="7851d254-ce09-43b6-8d90-072588e7901c" xsi:nil="true"/>
    <TrustLevel xmlns="7851d254-ce09-43b6-8d90-072588e7901c">1 Microsoft Managed Content</TrustLevel>
    <LocLastLocAttemptVersionLookup xmlns="7851d254-ce09-43b6-8d90-072588e7901c">689393</LocLastLocAttemptVersionLookup>
    <LocProcessedForHandoffsLookup xmlns="7851d254-ce09-43b6-8d90-072588e7901c" xsi:nil="true"/>
    <IsSearchable xmlns="7851d254-ce09-43b6-8d90-072588e7901c">true</IsSearchable>
    <TemplateTemplateType xmlns="7851d254-ce09-43b6-8d90-072588e7901c">Word Document Template</TemplateTemplateType>
    <CampaignTagsTaxHTField0 xmlns="7851d254-ce09-43b6-8d90-072588e7901c">
      <Terms xmlns="http://schemas.microsoft.com/office/infopath/2007/PartnerControls"/>
    </CampaignTagsTaxHTField0>
    <TPNamespace xmlns="7851d254-ce09-43b6-8d90-072588e7901c" xsi:nil="true"/>
    <LocOverallPreviewStatusLookup xmlns="7851d254-ce09-43b6-8d90-072588e7901c" xsi:nil="true"/>
    <TaxCatchAll xmlns="7851d254-ce09-43b6-8d90-072588e7901c"/>
    <Markets xmlns="7851d254-ce09-43b6-8d90-072588e7901c"/>
    <UAProjectedTotalWords xmlns="7851d254-ce09-43b6-8d90-072588e7901c" xsi:nil="true"/>
    <IntlLangReview xmlns="7851d254-ce09-43b6-8d90-072588e7901c" xsi:nil="true"/>
    <OutputCachingOn xmlns="7851d254-ce09-43b6-8d90-072588e7901c">false</OutputCachingOn>
    <APAuthor xmlns="7851d254-ce09-43b6-8d90-072588e7901c">
      <UserInfo>
        <DisplayName>REDMOND\ncrowell</DisplayName>
        <AccountId>81</AccountId>
        <AccountType/>
      </UserInfo>
    </APAuthor>
    <LocManualTestRequired xmlns="7851d254-ce09-43b6-8d90-072588e7901c">false</LocManualTestRequired>
    <TPCommandLine xmlns="7851d254-ce09-43b6-8d90-072588e7901c" xsi:nil="true"/>
    <TPAppVersion xmlns="7851d254-ce09-43b6-8d90-072588e7901c" xsi:nil="true"/>
    <EditorialStatus xmlns="7851d254-ce09-43b6-8d90-072588e7901c">Complete</EditorialStatus>
    <LastModifiedDateTime xmlns="7851d254-ce09-43b6-8d90-072588e7901c" xsi:nil="true"/>
    <ScenarioTagsTaxHTField0 xmlns="7851d254-ce09-43b6-8d90-072588e7901c">
      <Terms xmlns="http://schemas.microsoft.com/office/infopath/2007/PartnerControls"/>
    </ScenarioTagsTaxHTField0>
    <LocProcessedForMarketsLookup xmlns="7851d254-ce09-43b6-8d90-072588e7901c" xsi:nil="true"/>
    <TPLaunchHelpLinkType xmlns="7851d254-ce09-43b6-8d90-072588e7901c">Template</TPLaunchHelpLinkType>
    <LocalizationTagsTaxHTField0 xmlns="7851d254-ce09-43b6-8d90-072588e7901c">
      <Terms xmlns="http://schemas.microsoft.com/office/infopath/2007/PartnerControls"/>
    </LocalizationTagsTaxHTField0>
    <UACurrentWords xmlns="7851d254-ce09-43b6-8d90-072588e7901c" xsi:nil="true"/>
    <ArtSampleDocs xmlns="7851d254-ce09-43b6-8d90-072588e7901c" xsi:nil="true"/>
    <UALocRecommendation xmlns="7851d254-ce09-43b6-8d90-072588e7901c">Localize</UALocRecommendation>
    <Manager xmlns="7851d254-ce09-43b6-8d90-072588e7901c" xsi:nil="true"/>
    <LocOverallHandbackStatusLookup xmlns="7851d254-ce09-43b6-8d90-072588e7901c" xsi:nil="true"/>
    <ShowIn xmlns="7851d254-ce09-43b6-8d90-072588e7901c">Show everywhere</ShowIn>
    <UANotes xmlns="7851d254-ce09-43b6-8d90-072588e7901c" xsi:nil="true"/>
    <InternalTagsTaxHTField0 xmlns="7851d254-ce09-43b6-8d90-072588e7901c">
      <Terms xmlns="http://schemas.microsoft.com/office/infopath/2007/PartnerControls"/>
    </InternalTagsTaxHTField0>
    <CSXHash xmlns="7851d254-ce09-43b6-8d90-072588e7901c" xsi:nil="true"/>
    <VoteCount xmlns="7851d254-ce09-43b6-8d90-072588e7901c" xsi:nil="true"/>
    <OriginalRelease xmlns="7851d254-ce09-43b6-8d90-072588e7901c">15</OriginalRelease>
    <LocMarketGroupTiers2 xmlns="7851d254-ce09-43b6-8d90-072588e7901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FB888328A8731147A9E2416CA6C7A65B0400DC6FA6ECFB23F54F9F45EE586A6D0A65" ma:contentTypeVersion="56" ma:contentTypeDescription="Create a new document." ma:contentTypeScope="" ma:versionID="c97688fe8962075e95d1f794ee1b82d8">
  <xsd:schema xmlns:xsd="http://www.w3.org/2001/XMLSchema" xmlns:xs="http://www.w3.org/2001/XMLSchema" xmlns:p="http://schemas.microsoft.com/office/2006/metadata/properties" xmlns:ns2="7851d254-ce09-43b6-8d90-072588e7901c" targetNamespace="http://schemas.microsoft.com/office/2006/metadata/properties" ma:root="true" ma:fieldsID="c225bda33905c745071d9d8b7e170627" ns2:_="">
    <xsd:import namespace="7851d254-ce09-43b6-8d90-072588e7901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1d254-ce09-43b6-8d90-072588e7901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ebba19d-2be4-461d-87e9-c05e5ebbf56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C164E808-44FA-4F5F-91C3-AF5B09309907}" ma:internalName="CSXSubmissionMarket" ma:readOnly="false" ma:showField="MarketName" ma:web="7851d254-ce09-43b6-8d90-072588e7901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c66e03a-b58b-4d86-891b-8e445e1562f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D356C7F-0981-4C41-B229-50D503AAD5E8}" ma:internalName="InProjectListLookup" ma:readOnly="true" ma:showField="InProjectLis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575b5594-eef4-4833-b257-601720e535bd}"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D356C7F-0981-4C41-B229-50D503AAD5E8}" ma:internalName="LastCompleteVersionLookup" ma:readOnly="true" ma:showField="LastComplete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D356C7F-0981-4C41-B229-50D503AAD5E8}" ma:internalName="LastPreviewErrorLookup" ma:readOnly="true" ma:showField="LastPreview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D356C7F-0981-4C41-B229-50D503AAD5E8}" ma:internalName="LastPreviewResultLookup" ma:readOnly="true" ma:showField="LastPreview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D356C7F-0981-4C41-B229-50D503AAD5E8}" ma:internalName="LastPreviewAttemptDateLookup" ma:readOnly="true" ma:showField="LastPreview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D356C7F-0981-4C41-B229-50D503AAD5E8}" ma:internalName="LastPreviewedByLookup" ma:readOnly="true" ma:showField="LastPreview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D356C7F-0981-4C41-B229-50D503AAD5E8}" ma:internalName="LastPreviewTimeLookup" ma:readOnly="true" ma:showField="LastPreview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D356C7F-0981-4C41-B229-50D503AAD5E8}" ma:internalName="LastPreviewVersionLookup" ma:readOnly="true" ma:showField="LastPreview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D356C7F-0981-4C41-B229-50D503AAD5E8}" ma:internalName="LastPublishErrorLookup" ma:readOnly="true" ma:showField="LastPublish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D356C7F-0981-4C41-B229-50D503AAD5E8}" ma:internalName="LastPublishResultLookup" ma:readOnly="true" ma:showField="LastPublish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D356C7F-0981-4C41-B229-50D503AAD5E8}" ma:internalName="LastPublishAttemptDateLookup" ma:readOnly="true" ma:showField="LastPublish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D356C7F-0981-4C41-B229-50D503AAD5E8}" ma:internalName="LastPublishedByLookup" ma:readOnly="true" ma:showField="LastPublish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D356C7F-0981-4C41-B229-50D503AAD5E8}" ma:internalName="LastPublishTimeLookup" ma:readOnly="true" ma:showField="LastPublish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D356C7F-0981-4C41-B229-50D503AAD5E8}" ma:internalName="LastPublishVersionLookup" ma:readOnly="true" ma:showField="LastPublish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17F96094-CC23-4712-BE97-DE1DD51648A2}" ma:internalName="LocLastLocAttemptVersionLookup" ma:readOnly="false" ma:showField="LastLocAttemptVersion" ma:web="7851d254-ce09-43b6-8d90-072588e7901c">
      <xsd:simpleType>
        <xsd:restriction base="dms:Lookup"/>
      </xsd:simpleType>
    </xsd:element>
    <xsd:element name="LocLastLocAttemptVersionTypeLookup" ma:index="71" nillable="true" ma:displayName="Loc Last Loc Attempt Version Type" ma:default="" ma:list="{17F96094-CC23-4712-BE97-DE1DD51648A2}" ma:internalName="LocLastLocAttemptVersionTypeLookup" ma:readOnly="true" ma:showField="LastLocAttemptVersionType" ma:web="7851d254-ce09-43b6-8d90-072588e7901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17F96094-CC23-4712-BE97-DE1DD51648A2}" ma:internalName="LocNewPublishedVersionLookup" ma:readOnly="true" ma:showField="NewPublishedVersion" ma:web="7851d254-ce09-43b6-8d90-072588e7901c">
      <xsd:simpleType>
        <xsd:restriction base="dms:Lookup"/>
      </xsd:simpleType>
    </xsd:element>
    <xsd:element name="LocOverallHandbackStatusLookup" ma:index="75" nillable="true" ma:displayName="Loc Overall Handback Status" ma:default="" ma:list="{17F96094-CC23-4712-BE97-DE1DD51648A2}" ma:internalName="LocOverallHandbackStatusLookup" ma:readOnly="true" ma:showField="OverallHandbackStatus" ma:web="7851d254-ce09-43b6-8d90-072588e7901c">
      <xsd:simpleType>
        <xsd:restriction base="dms:Lookup"/>
      </xsd:simpleType>
    </xsd:element>
    <xsd:element name="LocOverallLocStatusLookup" ma:index="76" nillable="true" ma:displayName="Loc Overall Localize Status" ma:default="" ma:list="{17F96094-CC23-4712-BE97-DE1DD51648A2}" ma:internalName="LocOverallLocStatusLookup" ma:readOnly="true" ma:showField="OverallLocStatus" ma:web="7851d254-ce09-43b6-8d90-072588e7901c">
      <xsd:simpleType>
        <xsd:restriction base="dms:Lookup"/>
      </xsd:simpleType>
    </xsd:element>
    <xsd:element name="LocOverallPreviewStatusLookup" ma:index="77" nillable="true" ma:displayName="Loc Overall Preview Status" ma:default="" ma:list="{17F96094-CC23-4712-BE97-DE1DD51648A2}" ma:internalName="LocOverallPreviewStatusLookup" ma:readOnly="true" ma:showField="OverallPreviewStatus" ma:web="7851d254-ce09-43b6-8d90-072588e7901c">
      <xsd:simpleType>
        <xsd:restriction base="dms:Lookup"/>
      </xsd:simpleType>
    </xsd:element>
    <xsd:element name="LocOverallPublishStatusLookup" ma:index="78" nillable="true" ma:displayName="Loc Overall Publish Status" ma:default="" ma:list="{17F96094-CC23-4712-BE97-DE1DD51648A2}" ma:internalName="LocOverallPublishStatusLookup" ma:readOnly="true" ma:showField="OverallPublishStatus" ma:web="7851d254-ce09-43b6-8d90-072588e7901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17F96094-CC23-4712-BE97-DE1DD51648A2}" ma:internalName="LocProcessedForHandoffsLookup" ma:readOnly="true" ma:showField="ProcessedForHandoffs" ma:web="7851d254-ce09-43b6-8d90-072588e7901c">
      <xsd:simpleType>
        <xsd:restriction base="dms:Lookup"/>
      </xsd:simpleType>
    </xsd:element>
    <xsd:element name="LocProcessedForMarketsLookup" ma:index="81" nillable="true" ma:displayName="Loc Processed For Markets" ma:default="" ma:list="{17F96094-CC23-4712-BE97-DE1DD51648A2}" ma:internalName="LocProcessedForMarketsLookup" ma:readOnly="true" ma:showField="ProcessedForMarkets" ma:web="7851d254-ce09-43b6-8d90-072588e7901c">
      <xsd:simpleType>
        <xsd:restriction base="dms:Lookup"/>
      </xsd:simpleType>
    </xsd:element>
    <xsd:element name="LocPublishedDependentAssetsLookup" ma:index="82" nillable="true" ma:displayName="Loc Published Dependent Assets" ma:default="" ma:list="{17F96094-CC23-4712-BE97-DE1DD51648A2}" ma:internalName="LocPublishedDependentAssetsLookup" ma:readOnly="true" ma:showField="PublishedDependentAssets" ma:web="7851d254-ce09-43b6-8d90-072588e7901c">
      <xsd:simpleType>
        <xsd:restriction base="dms:Lookup"/>
      </xsd:simpleType>
    </xsd:element>
    <xsd:element name="LocPublishedLinkedAssetsLookup" ma:index="83" nillable="true" ma:displayName="Loc Published Linked Assets" ma:default="" ma:list="{17F96094-CC23-4712-BE97-DE1DD51648A2}" ma:internalName="LocPublishedLinkedAssetsLookup" ma:readOnly="true" ma:showField="PublishedLinkedAssets" ma:web="7851d254-ce09-43b6-8d90-072588e7901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1ddce1b-f703-4c9f-819c-e88ccecfe8e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C164E808-44FA-4F5F-91C3-AF5B09309907}" ma:internalName="Markets" ma:readOnly="false" ma:showField="MarketNa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D356C7F-0981-4C41-B229-50D503AAD5E8}" ma:internalName="NumOfRatingsLookup" ma:readOnly="true" ma:showField="NumOfRating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D356C7F-0981-4C41-B229-50D503AAD5E8}" ma:internalName="PublishStatusLookup" ma:readOnly="false" ma:showField="PublishStatu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3f195d06-aec0-4d35-9b7e-8061da1a138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73ff1703-6c3c-47c1-ae53-2bc507bafe3b}" ma:internalName="TaxCatchAll" ma:showField="CatchAllData"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73ff1703-6c3c-47c1-ae53-2bc507bafe3b}" ma:internalName="TaxCatchAllLabel" ma:readOnly="true" ma:showField="CatchAllDataLabel"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CC5FB-0D59-4A86-AC36-AEAC36E4A7D5}"/>
</file>

<file path=customXml/itemProps2.xml><?xml version="1.0" encoding="utf-8"?>
<ds:datastoreItem xmlns:ds="http://schemas.openxmlformats.org/officeDocument/2006/customXml" ds:itemID="{A33E76DA-92F9-49E5-A3B3-EE81C6B05D62}"/>
</file>

<file path=customXml/itemProps3.xml><?xml version="1.0" encoding="utf-8"?>
<ds:datastoreItem xmlns:ds="http://schemas.openxmlformats.org/officeDocument/2006/customXml" ds:itemID="{0DCFD610-EBE0-4CC7-97D3-0982C6406AC4}"/>
</file>

<file path=customXml/itemProps4.xml><?xml version="1.0" encoding="utf-8"?>
<ds:datastoreItem xmlns:ds="http://schemas.openxmlformats.org/officeDocument/2006/customXml" ds:itemID="{DD88C7E7-B661-48FD-9269-44B9A27F19A8}"/>
</file>

<file path=docProps/app.xml><?xml version="1.0" encoding="utf-8"?>
<Properties xmlns="http://schemas.openxmlformats.org/officeDocument/2006/extended-properties" xmlns:vt="http://schemas.openxmlformats.org/officeDocument/2006/docPropsVTypes">
  <Template>Business Cards_15_TP102780814</Template>
  <TotalTime>16</TotalTime>
  <Pages>1</Pages>
  <Words>206</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ESN</cp:lastModifiedBy>
  <cp:revision>17</cp:revision>
  <dcterms:created xsi:type="dcterms:W3CDTF">2011-11-11T18:10:00Z</dcterms:created>
  <dcterms:modified xsi:type="dcterms:W3CDTF">2012-06-20T04:15:00Z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0x010100FB888328A8731147A9E2416CA6C7A65B0400DC6FA6ECFB23F54F9F45EE586A6D0A65</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