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Írja be a lista nevét:"/>
        <w:tag w:val="Írja be a lista nevét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Cmsor1"/>
          </w:pPr>
          <w:r>
            <w:rPr>
              <w:lang w:bidi="hu"/>
            </w:rPr>
            <w:t>Lista készítése...</w:t>
          </w:r>
        </w:p>
      </w:sdtContent>
    </w:sdt>
    <w:sdt>
      <w:sdtPr>
        <w:alias w:val="Írja be a számozott lista szövegét:"/>
        <w:tag w:val="Írja be a számozott lista szövegét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24429" w:rsidRDefault="00472E6E">
          <w:pPr>
            <w:pStyle w:val="Szmozottlista"/>
          </w:pPr>
          <w:r>
            <w:rPr>
              <w:lang w:bidi="hu"/>
            </w:rPr>
            <w:t>Lista írásához kattintson ide, és kezdjen el gépelni.</w:t>
          </w:r>
        </w:p>
        <w:p w:rsidR="00D24429" w:rsidRDefault="00472E6E">
          <w:pPr>
            <w:pStyle w:val="Szmozottlista"/>
          </w:pPr>
          <w:r>
            <w:rPr>
              <w:lang w:bidi="hu"/>
            </w:rPr>
            <w:t>Vagy az ingyenes OneNote alkalmazással egy digitális jegyzetfüzetet is egyszerűen létrehozhat, amelyben tárolhatja az összes listáját és jegyzetét, és szinkronizálhatja őket az eszközei között.</w:t>
          </w:r>
        </w:p>
        <w:bookmarkEnd w:id="0" w:displacedByCustomXml="next"/>
      </w:sdtContent>
    </w:sdt>
    <w:p w:rsidR="007B2628" w:rsidRPr="007B2628" w:rsidRDefault="000C1B47" w:rsidP="007B2628">
      <w:pPr>
        <w:pStyle w:val="Cmsor2"/>
      </w:pPr>
      <w:sdt>
        <w:sdtPr>
          <w:alias w:val="Címsor 2:"/>
          <w:tag w:val="Címsor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hu"/>
            </w:rPr>
            <w:t xml:space="preserve">További információért és a OneNote beszerzéséért látogasson el a </w:t>
          </w:r>
        </w:sdtContent>
      </w:sdt>
      <w:sdt>
        <w:sdtPr>
          <w:rPr>
            <w:rStyle w:val="Hiperhivatkozs"/>
          </w:rPr>
          <w:alias w:val="Hiperhivatkozás:"/>
          <w:tag w:val="Hiperhivatkozás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Bekezdsalapbettpusa"/>
            <w:color w:val="7F7F7F" w:themeColor="text1" w:themeTint="80"/>
            <w:u w:val="none"/>
          </w:rPr>
        </w:sdtEndPr>
        <w:sdtContent>
          <w:hyperlink r:id="rId7" w:history="1">
            <w:r w:rsidR="005C5BF1" w:rsidRPr="00304752">
              <w:rPr>
                <w:rStyle w:val="Hiperhivatkozs"/>
                <w:lang w:bidi="hu"/>
              </w:rPr>
              <w:t>www.onenote.com</w:t>
            </w:r>
          </w:hyperlink>
        </w:sdtContent>
      </w:sdt>
      <w:r w:rsidR="00FD3111">
        <w:rPr>
          <w:lang w:bidi="hu"/>
        </w:rPr>
        <w:t xml:space="preserve"> </w:t>
      </w:r>
      <w:sdt>
        <w:sdtPr>
          <w:rPr>
            <w:lang w:bidi="hu"/>
          </w:rPr>
          <w:alias w:val="Címsor 2:"/>
          <w:tag w:val="Címsor 2:"/>
          <w:id w:val="-89311807"/>
          <w:placeholder>
            <w:docPart w:val="DefaultPlaceholder_-1854013440"/>
          </w:placeholder>
          <w:temporary/>
          <w15:appearance w15:val="hidden"/>
          <w:text/>
        </w:sdtPr>
        <w:sdtContent>
          <w:r w:rsidR="00FD3111">
            <w:rPr>
              <w:lang w:bidi="hu"/>
            </w:rPr>
            <w:t>lapra</w:t>
          </w:r>
        </w:sdtContent>
      </w:sdt>
      <w:r w:rsidR="00FD3111">
        <w:rPr>
          <w:lang w:bidi="hu"/>
        </w:rPr>
        <w:t>.</w:t>
      </w:r>
    </w:p>
    <w:sectPr w:rsidR="007B2628" w:rsidRPr="007B2628" w:rsidSect="00AC50B0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47" w:rsidRDefault="000C1B47">
      <w:pPr>
        <w:spacing w:after="0" w:line="240" w:lineRule="auto"/>
      </w:pPr>
      <w:r>
        <w:separator/>
      </w:r>
    </w:p>
    <w:p w:rsidR="000C1B47" w:rsidRDefault="000C1B47"/>
    <w:p w:rsidR="000C1B47" w:rsidRDefault="000C1B47"/>
  </w:endnote>
  <w:endnote w:type="continuationSeparator" w:id="0">
    <w:p w:rsidR="000C1B47" w:rsidRDefault="000C1B47">
      <w:pPr>
        <w:spacing w:after="0" w:line="240" w:lineRule="auto"/>
      </w:pPr>
      <w:r>
        <w:continuationSeparator/>
      </w:r>
    </w:p>
    <w:p w:rsidR="000C1B47" w:rsidRDefault="000C1B47"/>
    <w:p w:rsidR="000C1B47" w:rsidRDefault="000C1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EA557C">
          <w:rPr>
            <w:noProof/>
            <w:lang w:bidi="hu"/>
          </w:rPr>
          <w:t>0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47" w:rsidRDefault="000C1B47">
      <w:pPr>
        <w:spacing w:after="0" w:line="240" w:lineRule="auto"/>
      </w:pPr>
      <w:r>
        <w:separator/>
      </w:r>
    </w:p>
    <w:p w:rsidR="000C1B47" w:rsidRDefault="000C1B47"/>
    <w:p w:rsidR="000C1B47" w:rsidRDefault="000C1B47"/>
  </w:footnote>
  <w:footnote w:type="continuationSeparator" w:id="0">
    <w:p w:rsidR="000C1B47" w:rsidRDefault="000C1B47">
      <w:pPr>
        <w:spacing w:after="0" w:line="240" w:lineRule="auto"/>
      </w:pPr>
      <w:r>
        <w:continuationSeparator/>
      </w:r>
    </w:p>
    <w:p w:rsidR="000C1B47" w:rsidRDefault="000C1B47"/>
    <w:p w:rsidR="000C1B47" w:rsidRDefault="000C1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C1B47"/>
    <w:rsid w:val="000E01B4"/>
    <w:rsid w:val="00103E61"/>
    <w:rsid w:val="0027650B"/>
    <w:rsid w:val="002D55B5"/>
    <w:rsid w:val="00304752"/>
    <w:rsid w:val="00371E39"/>
    <w:rsid w:val="003E6FAC"/>
    <w:rsid w:val="00437E8B"/>
    <w:rsid w:val="00472E6E"/>
    <w:rsid w:val="004D1E2F"/>
    <w:rsid w:val="005C5BF1"/>
    <w:rsid w:val="005E6F7D"/>
    <w:rsid w:val="006B1FE2"/>
    <w:rsid w:val="007453D2"/>
    <w:rsid w:val="007A2297"/>
    <w:rsid w:val="007B2628"/>
    <w:rsid w:val="007E52B4"/>
    <w:rsid w:val="00893E90"/>
    <w:rsid w:val="008D529A"/>
    <w:rsid w:val="0090192E"/>
    <w:rsid w:val="009549F8"/>
    <w:rsid w:val="00A27883"/>
    <w:rsid w:val="00AC2AFD"/>
    <w:rsid w:val="00AC50B0"/>
    <w:rsid w:val="00B01087"/>
    <w:rsid w:val="00B104DD"/>
    <w:rsid w:val="00B21063"/>
    <w:rsid w:val="00BB1AD3"/>
    <w:rsid w:val="00BE7765"/>
    <w:rsid w:val="00C1302B"/>
    <w:rsid w:val="00D24429"/>
    <w:rsid w:val="00D46CFD"/>
    <w:rsid w:val="00E14A43"/>
    <w:rsid w:val="00E30E0D"/>
    <w:rsid w:val="00E647E6"/>
    <w:rsid w:val="00E96AC6"/>
    <w:rsid w:val="00EA557C"/>
    <w:rsid w:val="00EE2325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u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D3111"/>
  </w:style>
  <w:style w:type="paragraph" w:styleId="Cmsor1">
    <w:name w:val="heading 1"/>
    <w:basedOn w:val="Norml"/>
    <w:link w:val="Cmsor1Ch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paragraph" w:styleId="Cm">
    <w:name w:val="Title"/>
    <w:basedOn w:val="Norml"/>
    <w:link w:val="Cm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Felsorols">
    <w:name w:val="List Bullet"/>
    <w:basedOn w:val="Norml"/>
    <w:uiPriority w:val="10"/>
    <w:qFormat/>
    <w:pPr>
      <w:numPr>
        <w:numId w:val="13"/>
      </w:numPr>
    </w:p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sz w:val="34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i/>
      <w:iCs/>
      <w:color w:val="266CBF" w:themeColor="accent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i/>
      <w:color w:val="266CBF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266CBF" w:themeColor="accent1"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Helyrzszveg">
    <w:name w:val="Placeholder Text"/>
    <w:basedOn w:val="Bekezdsalapbettpusa"/>
    <w:uiPriority w:val="99"/>
    <w:semiHidden/>
    <w:rsid w:val="003E6FAC"/>
    <w:rPr>
      <w:color w:val="595959" w:themeColor="text1" w:themeTint="A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Szmozottlista">
    <w:name w:val="List Number"/>
    <w:basedOn w:val="Norml"/>
    <w:uiPriority w:val="10"/>
    <w:unhideWhenUsed/>
    <w:qFormat/>
    <w:pPr>
      <w:numPr>
        <w:numId w:val="14"/>
      </w:numPr>
    </w:p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A2297"/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A2297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A2297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A229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297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2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297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A2297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297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A2297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A2297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2297"/>
    <w:rPr>
      <w:rFonts w:ascii="Consolas" w:hAnsi="Consolas"/>
      <w:sz w:val="22"/>
      <w:szCs w:val="21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iperhivatkozs">
    <w:name w:val="Hyperlink"/>
    <w:basedOn w:val="Bekezdsalapbettpusa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E73711" w:rsidP="00E73711">
          <w:pPr>
            <w:pStyle w:val="BFF5A3BEFE1646E09FE467F5A5E4258B"/>
          </w:pPr>
          <w:r>
            <w:rPr>
              <w:lang w:bidi="hu"/>
            </w:rPr>
            <w:t>Lista készítése...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E73711" w:rsidRDefault="00E73711">
          <w:pPr>
            <w:pStyle w:val="Szmozottlista"/>
          </w:pPr>
          <w:r>
            <w:rPr>
              <w:lang w:bidi="hu"/>
            </w:rPr>
            <w:t>Lista írásához kattintson ide, és kezdjen el gépelni.</w:t>
          </w:r>
        </w:p>
        <w:p w:rsidR="00D62A41" w:rsidRDefault="00E73711" w:rsidP="00E73711">
          <w:pPr>
            <w:pStyle w:val="CCC3FEBE099B4DDB9CFF673D71475DA01"/>
          </w:pPr>
          <w:r>
            <w:rPr>
              <w:lang w:bidi="hu"/>
            </w:rPr>
            <w:t>Vagy az ingyenes OneNote alkalmazással egy digitális jegyzetfüzetet is egyszerűen létrehozhat, amelyben tárolhatja az összes listáját és jegyzetét, és szinkronizálhatja őket az eszközei között.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E73711" w:rsidP="00E73711">
          <w:pPr>
            <w:pStyle w:val="62294F9B9A1F405680AE70FE5E83B1DC8"/>
          </w:pPr>
          <w:r w:rsidRPr="00893E90">
            <w:rPr>
              <w:lang w:bidi="hu"/>
            </w:rPr>
            <w:t xml:space="preserve">További információért és a OneNote beszerzéséért látogasson el a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E73711" w:rsidP="00E73711">
          <w:pPr>
            <w:pStyle w:val="48A4E528551E491D8DE53A69102F269C4"/>
          </w:pPr>
          <w:hyperlink r:id="rId5" w:history="1">
            <w:r w:rsidRPr="00304752">
              <w:rPr>
                <w:rStyle w:val="Hiperhivatkozs"/>
                <w:lang w:bidi="hu"/>
              </w:rPr>
              <w:t>www.onenote.com</w:t>
            </w:r>
          </w:hyperlink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D11E72-EB12-42BE-B0A5-A1C21F78A889}"/>
      </w:docPartPr>
      <w:docPartBody>
        <w:p w:rsidR="00000000" w:rsidRDefault="00E73711">
          <w:r w:rsidRPr="005C486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B14CE0"/>
    <w:rsid w:val="00B92D43"/>
    <w:rsid w:val="00C76E99"/>
    <w:rsid w:val="00CC4D4C"/>
    <w:rsid w:val="00CF6339"/>
    <w:rsid w:val="00D40292"/>
    <w:rsid w:val="00D62A41"/>
    <w:rsid w:val="00E61EA9"/>
    <w:rsid w:val="00E73711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3711"/>
    <w:rPr>
      <w:color w:val="595959" w:themeColor="text1" w:themeTint="A6"/>
    </w:rPr>
  </w:style>
  <w:style w:type="paragraph" w:styleId="Felsorols">
    <w:name w:val="List Bullet"/>
    <w:basedOn w:val="Norml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Szmozottlista">
    <w:name w:val="List Number"/>
    <w:basedOn w:val="Norml"/>
    <w:uiPriority w:val="10"/>
    <w:unhideWhenUsed/>
    <w:qFormat/>
    <w:rsid w:val="00E73711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Hiperhivatkozs">
    <w:name w:val="Hyperlink"/>
    <w:basedOn w:val="Bekezdsalapbettpusa"/>
    <w:uiPriority w:val="98"/>
    <w:qFormat/>
    <w:rsid w:val="00E73711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llb">
    <w:name w:val="footer"/>
    <w:basedOn w:val="Norml"/>
    <w:link w:val="llbChar"/>
    <w:uiPriority w:val="99"/>
    <w:unhideWhenUsed/>
    <w:rsid w:val="00E73711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E73711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">
    <w:name w:val="BFF5A3BEFE1646E09FE467F5A5E4258B"/>
    <w:rsid w:val="00E73711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  <w:lang w:eastAsia="ja-JP"/>
    </w:rPr>
  </w:style>
  <w:style w:type="paragraph" w:customStyle="1" w:styleId="CCC3FEBE099B4DDB9CFF673D71475DA01">
    <w:name w:val="CCC3FEBE099B4DDB9CFF673D71475DA01"/>
    <w:rsid w:val="00E73711"/>
    <w:pPr>
      <w:numPr>
        <w:numId w:val="14"/>
      </w:numPr>
      <w:tabs>
        <w:tab w:val="clear" w:pos="360"/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8">
    <w:name w:val="62294F9B9A1F405680AE70FE5E83B1DC8"/>
    <w:rsid w:val="00E7371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4">
    <w:name w:val="48A4E528551E491D8DE53A69102F269C4"/>
    <w:rsid w:val="00E7371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Office_10680207_TF16392935_TF16392935</Template>
  <TotalTime>4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2016-12-21T08:35:00Z</dcterms:modified>
</cp:coreProperties>
</file>