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satie"/>
        <w:tag w:val="Organisatie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4046FE" w:rsidRPr="006A5D15" w:rsidRDefault="005949E5">
          <w:pPr>
            <w:pStyle w:val="Kop1"/>
          </w:pPr>
          <w:r w:rsidRPr="006A5D15">
            <w:rPr>
              <w:lang w:bidi="nl-NL"/>
            </w:rPr>
            <w:t>Naam organisatie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houdstabel"/>
      </w:tblPr>
      <w:tblGrid>
        <w:gridCol w:w="3556"/>
        <w:gridCol w:w="6180"/>
      </w:tblGrid>
      <w:tr w:rsidR="004046FE" w:rsidRPr="006A5D15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4046FE" w:rsidRPr="006A5D15" w:rsidRDefault="005949E5">
                <w:pPr>
                  <w:pStyle w:val="Kop2"/>
                </w:pPr>
                <w:r w:rsidRPr="006A5D15">
                  <w:rPr>
                    <w:lang w:bidi="nl-NL"/>
                  </w:rPr>
                  <w:t>Routebeschrijving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r w:rsidRPr="006A5D15">
              <w:rPr>
                <w:lang w:bidi="nl-NL"/>
              </w:rPr>
              <w:t xml:space="preserve">Voor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naam</w:t>
                </w:r>
              </w:sdtContent>
            </w:sdt>
          </w:p>
        </w:tc>
      </w:tr>
      <w:tr w:rsidR="004046FE" w:rsidRPr="006A5D15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4046FE" w:rsidRPr="006A5D15" w:rsidRDefault="005949E5">
                <w:pPr>
                  <w:pStyle w:val="Kop3"/>
                </w:pPr>
                <w:r w:rsidRPr="006A5D15">
                  <w:rPr>
                    <w:lang w:bidi="nl-NL"/>
                  </w:rPr>
                  <w:t>Beschrijving reis</w:t>
                </w:r>
              </w:p>
            </w:tc>
          </w:sdtContent>
        </w:sdt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Doelstellingen reis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>
            <w:bookmarkStart w:id="0" w:name="_GoBack"/>
            <w:bookmarkEnd w:id="0"/>
          </w:p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Duur reis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Vertrekdatum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Luchtvaartmaatschappij heenvlucht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Vluchtnummer heenvlucht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Vertrektijd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Aankomsttijd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Vervoer van en naar de luchthaven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Naam/telefoonnummer belangrijkste contactpersoon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Retourdatum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Luchtvaartmaatschappij retourvlucht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Vluchtnummer retourvlucht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3600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Vertrektijd retourvlucht</w:t>
                </w:r>
              </w:sdtContent>
            </w:sdt>
          </w:p>
        </w:tc>
        <w:tc>
          <w:tcPr>
            <w:tcW w:w="6408" w:type="dxa"/>
            <w:vAlign w:val="center"/>
          </w:tcPr>
          <w:p w:rsidR="004046FE" w:rsidRPr="006A5D15" w:rsidRDefault="004046FE"/>
        </w:tc>
      </w:tr>
    </w:tbl>
    <w:p w:rsidR="004046FE" w:rsidRPr="006A5D15" w:rsidRDefault="005949E5">
      <w:r w:rsidRPr="006A5D15">
        <w:rPr>
          <w:lang w:bidi="nl-NL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Inhoudstabel"/>
      </w:tblPr>
      <w:tblGrid>
        <w:gridCol w:w="1835"/>
        <w:gridCol w:w="1427"/>
        <w:gridCol w:w="2326"/>
        <w:gridCol w:w="2326"/>
        <w:gridCol w:w="1822"/>
      </w:tblGrid>
      <w:tr w:rsidR="004046FE" w:rsidRPr="006A5D15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Dag 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Tijd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Locatie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Naam van contactpersoon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6A5D15" w:rsidRPr="006A5D15">
                  <w:rPr>
                    <w:lang w:bidi="nl-NL"/>
                  </w:rPr>
                  <w:t>Telefoon-nummer</w:t>
                </w:r>
                <w:r w:rsidRPr="006A5D15">
                  <w:rPr>
                    <w:lang w:bidi="nl-NL"/>
                  </w:rPr>
                  <w:t xml:space="preserve"> van contactpersoon</w:t>
                </w:r>
              </w:sdtContent>
            </w:sdt>
          </w:p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Ontbijt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Technische workshop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Lunch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Bezoek aan klant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Avondeten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Telefonische vergadering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</w:tbl>
    <w:p w:rsidR="004046FE" w:rsidRPr="006A5D15" w:rsidRDefault="005949E5">
      <w:pPr>
        <w:pStyle w:val="Kop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6A5D15">
            <w:rPr>
              <w:lang w:bidi="nl-NL"/>
            </w:rPr>
            <w:t>Notities/extra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houdstabel"/>
      </w:tblPr>
      <w:tblGrid>
        <w:gridCol w:w="9736"/>
      </w:tblGrid>
      <w:tr w:rsidR="004046FE" w:rsidRPr="006A5D15">
        <w:trPr>
          <w:trHeight w:val="4877"/>
        </w:trPr>
        <w:tc>
          <w:tcPr>
            <w:tcW w:w="10296" w:type="dxa"/>
          </w:tcPr>
          <w:p w:rsidR="004046FE" w:rsidRPr="006A5D15" w:rsidRDefault="004046FE"/>
        </w:tc>
      </w:tr>
    </w:tbl>
    <w:p w:rsidR="004046FE" w:rsidRPr="006A5D15" w:rsidRDefault="005949E5">
      <w:r w:rsidRPr="006A5D15">
        <w:rPr>
          <w:b/>
          <w:lang w:bidi="nl-NL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Inhoudstabel"/>
      </w:tblPr>
      <w:tblGrid>
        <w:gridCol w:w="1835"/>
        <w:gridCol w:w="1427"/>
        <w:gridCol w:w="2326"/>
        <w:gridCol w:w="2326"/>
        <w:gridCol w:w="1822"/>
      </w:tblGrid>
      <w:tr w:rsidR="004046FE" w:rsidRPr="006A5D15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Dag 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Tijd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Locatie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Naam van contactpersoon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4046FE" w:rsidRPr="006A5D15" w:rsidRDefault="005949E5">
            <w:pPr>
              <w:pStyle w:val="Kop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6A5D15" w:rsidRPr="006A5D15">
                  <w:rPr>
                    <w:lang w:bidi="nl-NL"/>
                  </w:rPr>
                  <w:t>Telefoon-nummer</w:t>
                </w:r>
                <w:r w:rsidRPr="006A5D15">
                  <w:rPr>
                    <w:lang w:bidi="nl-NL"/>
                  </w:rPr>
                  <w:t xml:space="preserve"> van contactpersoon</w:t>
                </w:r>
              </w:sdtContent>
            </w:sdt>
          </w:p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Ontbijt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Technische workshop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Lunch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Bezoek aan klant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Avondeten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Telefonische vergadering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  <w:tr w:rsidR="004046FE" w:rsidRPr="006A5D15">
        <w:trPr>
          <w:trHeight w:val="720"/>
        </w:trPr>
        <w:tc>
          <w:tcPr>
            <w:tcW w:w="1897" w:type="dxa"/>
            <w:vAlign w:val="center"/>
          </w:tcPr>
          <w:p w:rsidR="004046FE" w:rsidRPr="006A5D15" w:rsidRDefault="005949E5">
            <w:pPr>
              <w:pStyle w:val="Kop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6A5D15">
                  <w:rPr>
                    <w:lang w:bidi="nl-NL"/>
                  </w:rPr>
                  <w:t>Overig</w:t>
                </w:r>
              </w:sdtContent>
            </w:sdt>
          </w:p>
        </w:tc>
        <w:tc>
          <w:tcPr>
            <w:tcW w:w="1473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2408" w:type="dxa"/>
            <w:vAlign w:val="center"/>
          </w:tcPr>
          <w:p w:rsidR="004046FE" w:rsidRPr="006A5D15" w:rsidRDefault="004046FE"/>
        </w:tc>
        <w:tc>
          <w:tcPr>
            <w:tcW w:w="1884" w:type="dxa"/>
            <w:vAlign w:val="center"/>
          </w:tcPr>
          <w:p w:rsidR="004046FE" w:rsidRPr="006A5D15" w:rsidRDefault="004046FE"/>
        </w:tc>
      </w:tr>
    </w:tbl>
    <w:p w:rsidR="004046FE" w:rsidRPr="006A5D15" w:rsidRDefault="005949E5">
      <w:pPr>
        <w:pStyle w:val="Kop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6A5D15">
            <w:rPr>
              <w:lang w:bidi="nl-NL"/>
            </w:rPr>
            <w:t>Notities/extra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houdstabel"/>
      </w:tblPr>
      <w:tblGrid>
        <w:gridCol w:w="9736"/>
      </w:tblGrid>
      <w:tr w:rsidR="004046FE" w:rsidRPr="006A5D15">
        <w:trPr>
          <w:trHeight w:val="4877"/>
        </w:trPr>
        <w:tc>
          <w:tcPr>
            <w:tcW w:w="10296" w:type="dxa"/>
          </w:tcPr>
          <w:p w:rsidR="004046FE" w:rsidRPr="006A5D15" w:rsidRDefault="004046FE"/>
        </w:tc>
      </w:tr>
    </w:tbl>
    <w:p w:rsidR="004046FE" w:rsidRPr="006A5D15" w:rsidRDefault="004046FE"/>
    <w:sectPr w:rsidR="004046FE" w:rsidRPr="006A5D15" w:rsidSect="006A5D15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E5" w:rsidRDefault="005949E5">
      <w:pPr>
        <w:spacing w:before="0" w:after="0"/>
      </w:pPr>
      <w:r>
        <w:separator/>
      </w:r>
    </w:p>
  </w:endnote>
  <w:endnote w:type="continuationSeparator" w:id="0">
    <w:p w:rsidR="005949E5" w:rsidRDefault="005949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6FE" w:rsidRDefault="005949E5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A6052">
          <w:rPr>
            <w:noProof/>
            <w:lang w:bidi="nl-NL"/>
          </w:rPr>
          <w:t>3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E5" w:rsidRDefault="005949E5">
      <w:pPr>
        <w:spacing w:before="0" w:after="0"/>
      </w:pPr>
      <w:r>
        <w:separator/>
      </w:r>
    </w:p>
  </w:footnote>
  <w:footnote w:type="continuationSeparator" w:id="0">
    <w:p w:rsidR="005949E5" w:rsidRDefault="005949E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FE"/>
    <w:rsid w:val="004046FE"/>
    <w:rsid w:val="005949E5"/>
    <w:rsid w:val="006A5D15"/>
    <w:rsid w:val="008A6052"/>
    <w:rsid w:val="00B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Kop2">
    <w:name w:val="heading 2"/>
    <w:basedOn w:val="Standaard"/>
    <w:uiPriority w:val="9"/>
    <w:qFormat/>
    <w:rsid w:val="006A5D15"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Cs w:val="28"/>
    </w:rPr>
  </w:style>
  <w:style w:type="paragraph" w:styleId="Kop3">
    <w:name w:val="heading 3"/>
    <w:basedOn w:val="Standaard"/>
    <w:uiPriority w:val="9"/>
    <w:qFormat/>
    <w:pPr>
      <w:outlineLvl w:val="2"/>
    </w:pPr>
    <w:rPr>
      <w:b/>
      <w:color w:val="404040" w:themeColor="text1" w:themeTint="BF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raster">
    <w:name w:val="Table Grid"/>
    <w:basedOn w:val="Standaardtabe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99"/>
    <w:pPr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D35F4F" w:rsidRDefault="00D35F4F" w:rsidP="00D35F4F">
          <w:pPr>
            <w:pStyle w:val="9C1E9802313D4FE4A3323703999BFA8F2"/>
          </w:pPr>
          <w:r w:rsidRPr="006A5D15">
            <w:rPr>
              <w:lang w:bidi="nl-NL"/>
            </w:rPr>
            <w:t>Naam organisatie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D35F4F" w:rsidRDefault="00D35F4F" w:rsidP="00D35F4F">
          <w:pPr>
            <w:pStyle w:val="A228502157244A489690C7434F4D48EF2"/>
          </w:pPr>
          <w:r w:rsidRPr="006A5D15">
            <w:rPr>
              <w:lang w:bidi="nl-NL"/>
            </w:rPr>
            <w:t>Routebeschrijving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D35F4F" w:rsidRDefault="00D35F4F" w:rsidP="00D35F4F">
          <w:pPr>
            <w:pStyle w:val="282C98BA4AE04D64A139F7E23A38729C2"/>
          </w:pPr>
          <w:r w:rsidRPr="006A5D15">
            <w:rPr>
              <w:lang w:bidi="nl-NL"/>
            </w:rPr>
            <w:t>Beschrijving reis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D35F4F" w:rsidRDefault="00D35F4F" w:rsidP="00D35F4F">
          <w:pPr>
            <w:pStyle w:val="0ACCEF9CA36D4889B19EE2C735CC09323"/>
          </w:pPr>
          <w:r w:rsidRPr="006A5D15">
            <w:rPr>
              <w:lang w:bidi="nl-NL"/>
            </w:rPr>
            <w:t>Doelstellingen reis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D35F4F" w:rsidRDefault="00D35F4F" w:rsidP="00D35F4F">
          <w:pPr>
            <w:pStyle w:val="DA50B479153E40F1B419479E6D00BCC23"/>
          </w:pPr>
          <w:r w:rsidRPr="006A5D15">
            <w:rPr>
              <w:lang w:bidi="nl-NL"/>
            </w:rPr>
            <w:t>Duur reis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D35F4F" w:rsidRDefault="00D35F4F" w:rsidP="00D35F4F">
          <w:pPr>
            <w:pStyle w:val="F9015CE5D57146BD80D791B5E1F8C3723"/>
          </w:pPr>
          <w:r w:rsidRPr="006A5D15">
            <w:rPr>
              <w:lang w:bidi="nl-NL"/>
            </w:rPr>
            <w:t>Vertrekdatum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D35F4F" w:rsidRDefault="00D35F4F" w:rsidP="00D35F4F">
          <w:pPr>
            <w:pStyle w:val="C8775D3F918D4191824540397372F3C83"/>
          </w:pPr>
          <w:r w:rsidRPr="006A5D15">
            <w:rPr>
              <w:lang w:bidi="nl-NL"/>
            </w:rPr>
            <w:t>Luchtvaartmaatschappij heenvlucht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D35F4F" w:rsidRDefault="00D35F4F" w:rsidP="00D35F4F">
          <w:pPr>
            <w:pStyle w:val="1057D1D54F2D4640B50FA19E3A49823C3"/>
          </w:pPr>
          <w:r w:rsidRPr="006A5D15">
            <w:rPr>
              <w:lang w:bidi="nl-NL"/>
            </w:rPr>
            <w:t>Vluchtnummer heenvlucht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D35F4F" w:rsidRDefault="00D35F4F" w:rsidP="00D35F4F">
          <w:pPr>
            <w:pStyle w:val="ACF93CFE43B74D9485FBE3C0946F64513"/>
          </w:pPr>
          <w:r w:rsidRPr="006A5D15">
            <w:rPr>
              <w:lang w:bidi="nl-NL"/>
            </w:rPr>
            <w:t>Vertrektijd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D35F4F" w:rsidRDefault="00D35F4F" w:rsidP="00D35F4F">
          <w:pPr>
            <w:pStyle w:val="189F78F2AFF24269BE800A2E244318C03"/>
          </w:pPr>
          <w:r w:rsidRPr="006A5D15">
            <w:rPr>
              <w:lang w:bidi="nl-NL"/>
            </w:rPr>
            <w:t>Aankomsttijd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D35F4F" w:rsidRDefault="00D35F4F" w:rsidP="00D35F4F">
          <w:pPr>
            <w:pStyle w:val="C39E523E83A5485590860A67E4F48F8F3"/>
          </w:pPr>
          <w:r w:rsidRPr="006A5D15">
            <w:rPr>
              <w:lang w:bidi="nl-NL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D35F4F" w:rsidRDefault="00D35F4F" w:rsidP="00D35F4F">
          <w:pPr>
            <w:pStyle w:val="2E04E28D36F041FE87D495B980EBE52D3"/>
          </w:pPr>
          <w:r w:rsidRPr="006A5D15">
            <w:rPr>
              <w:lang w:bidi="nl-NL"/>
            </w:rPr>
            <w:t>Vervoer van en naar de luchthaven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D35F4F" w:rsidRDefault="00D35F4F" w:rsidP="00D35F4F">
          <w:pPr>
            <w:pStyle w:val="F3CB43887A7A459F8DF75194B9B2DD2E3"/>
          </w:pPr>
          <w:r w:rsidRPr="006A5D15">
            <w:rPr>
              <w:lang w:bidi="nl-NL"/>
            </w:rPr>
            <w:t>Naam/telefoonnummer belangrijkste contactpersoon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D35F4F" w:rsidRDefault="00D35F4F" w:rsidP="00D35F4F">
          <w:pPr>
            <w:pStyle w:val="2BD50135E01D4DB7961423E6235567A43"/>
          </w:pPr>
          <w:r w:rsidRPr="006A5D15">
            <w:rPr>
              <w:lang w:bidi="nl-NL"/>
            </w:rPr>
            <w:t>Retourdatum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D35F4F" w:rsidRDefault="00D35F4F" w:rsidP="00D35F4F">
          <w:pPr>
            <w:pStyle w:val="94325AC77C6A4627BCB9CD9E399CF2CF3"/>
          </w:pPr>
          <w:r w:rsidRPr="006A5D15">
            <w:rPr>
              <w:lang w:bidi="nl-NL"/>
            </w:rPr>
            <w:t>Luchtvaartmaatschappij retourvlucht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D35F4F" w:rsidRDefault="00D35F4F" w:rsidP="00D35F4F">
          <w:pPr>
            <w:pStyle w:val="ECD2F08DB05D4D67A6F90E08C78DF1773"/>
          </w:pPr>
          <w:r w:rsidRPr="006A5D15">
            <w:rPr>
              <w:lang w:bidi="nl-NL"/>
            </w:rPr>
            <w:t>Vluchtnummer retourvlucht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D35F4F" w:rsidRDefault="00D35F4F" w:rsidP="00D35F4F">
          <w:pPr>
            <w:pStyle w:val="2DFA7AF1D8E6413FB5A56B5E2DD9C6433"/>
          </w:pPr>
          <w:r w:rsidRPr="006A5D15">
            <w:rPr>
              <w:lang w:bidi="nl-NL"/>
            </w:rPr>
            <w:t>Vertrektijd retourvlucht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D35F4F" w:rsidRDefault="00D35F4F" w:rsidP="00D35F4F">
          <w:pPr>
            <w:pStyle w:val="3D0A0F4206814FEB970209E3B8E079E83"/>
          </w:pPr>
          <w:r w:rsidRPr="006A5D15">
            <w:rPr>
              <w:lang w:bidi="nl-NL"/>
            </w:rPr>
            <w:t>Dag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D35F4F" w:rsidRDefault="00D35F4F" w:rsidP="00D35F4F">
          <w:pPr>
            <w:pStyle w:val="65FBDB1967D84AC4B660869E1483BF443"/>
          </w:pPr>
          <w:r w:rsidRPr="006A5D15">
            <w:rPr>
              <w:lang w:bidi="nl-NL"/>
            </w:rPr>
            <w:t>Tijd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D35F4F" w:rsidRDefault="00D35F4F" w:rsidP="00D35F4F">
          <w:pPr>
            <w:pStyle w:val="C3705822116F43E58E66AA3A9DC88F693"/>
          </w:pPr>
          <w:r w:rsidRPr="006A5D15">
            <w:rPr>
              <w:lang w:bidi="nl-NL"/>
            </w:rPr>
            <w:t>Locatie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D35F4F" w:rsidRDefault="00D35F4F" w:rsidP="00D35F4F">
          <w:pPr>
            <w:pStyle w:val="B52BAEFB93E8494C9B57AEC2943A00463"/>
          </w:pPr>
          <w:r w:rsidRPr="006A5D15">
            <w:rPr>
              <w:lang w:bidi="nl-NL"/>
            </w:rPr>
            <w:t>Naam van contactpersoon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D35F4F" w:rsidRDefault="00D35F4F" w:rsidP="00D35F4F">
          <w:pPr>
            <w:pStyle w:val="5F654591CFA14AA1A823D0C0C368C8B83"/>
          </w:pPr>
          <w:r w:rsidRPr="006A5D15">
            <w:rPr>
              <w:lang w:bidi="nl-NL"/>
            </w:rPr>
            <w:t>Telefoon-nummer van contactpersoon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D35F4F" w:rsidRDefault="00D35F4F" w:rsidP="00D35F4F">
          <w:pPr>
            <w:pStyle w:val="4833D2E621544AD2AB30BD485A35B51B3"/>
          </w:pPr>
          <w:r w:rsidRPr="006A5D15">
            <w:rPr>
              <w:lang w:bidi="nl-NL"/>
            </w:rPr>
            <w:t>Ontbijt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D35F4F" w:rsidRDefault="00D35F4F" w:rsidP="00D35F4F">
          <w:pPr>
            <w:pStyle w:val="2DA684D037EE431ABB9145B32C72C1653"/>
          </w:pPr>
          <w:r w:rsidRPr="006A5D15">
            <w:rPr>
              <w:lang w:bidi="nl-NL"/>
            </w:rPr>
            <w:t>Technische workshop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D35F4F" w:rsidRDefault="00D35F4F" w:rsidP="00D35F4F">
          <w:pPr>
            <w:pStyle w:val="D1D9DCD97044481F9E5102D242DB7C833"/>
          </w:pPr>
          <w:r w:rsidRPr="006A5D15">
            <w:rPr>
              <w:lang w:bidi="nl-NL"/>
            </w:rPr>
            <w:t>Lunch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D35F4F" w:rsidRDefault="00D35F4F" w:rsidP="00D35F4F">
          <w:pPr>
            <w:pStyle w:val="CDE644FF1B194FB8992CD2FAED367E973"/>
          </w:pPr>
          <w:r w:rsidRPr="006A5D15">
            <w:rPr>
              <w:lang w:bidi="nl-NL"/>
            </w:rPr>
            <w:t>Bezoek aan klant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D35F4F" w:rsidRDefault="00D35F4F" w:rsidP="00D35F4F">
          <w:pPr>
            <w:pStyle w:val="C03E8E0FA2F64F55BD55F78417C9C3A53"/>
          </w:pPr>
          <w:r w:rsidRPr="006A5D15">
            <w:rPr>
              <w:lang w:bidi="nl-NL"/>
            </w:rPr>
            <w:t>Avondeten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D35F4F" w:rsidRDefault="00D35F4F" w:rsidP="00D35F4F">
          <w:pPr>
            <w:pStyle w:val="D065B1119DB5485A9F47A21712421B583"/>
          </w:pPr>
          <w:r w:rsidRPr="006A5D15">
            <w:rPr>
              <w:lang w:bidi="nl-NL"/>
            </w:rPr>
            <w:t>Telefonische vergadering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D35F4F" w:rsidRDefault="00D35F4F" w:rsidP="00D35F4F">
          <w:pPr>
            <w:pStyle w:val="7E3F4D474E57465BBB2EA96DEC8C63DB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D35F4F" w:rsidRDefault="00D35F4F" w:rsidP="00D35F4F">
          <w:pPr>
            <w:pStyle w:val="71696563B1CC423DA8274EDF3875DB893"/>
          </w:pPr>
          <w:r w:rsidRPr="006A5D15">
            <w:rPr>
              <w:lang w:bidi="nl-NL"/>
            </w:rPr>
            <w:t>Notities/extra items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D35F4F" w:rsidRDefault="00D35F4F" w:rsidP="00D35F4F">
          <w:pPr>
            <w:pStyle w:val="52816686C52442928EABF6D7E75C94DF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D35F4F" w:rsidRDefault="00D35F4F" w:rsidP="00D35F4F">
          <w:pPr>
            <w:pStyle w:val="385C3832558C4C0B968E0ADF3E49E1F9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D35F4F" w:rsidRDefault="00D35F4F" w:rsidP="00D35F4F">
          <w:pPr>
            <w:pStyle w:val="830716816B1646A581949E6B93D2F3353"/>
          </w:pPr>
          <w:r w:rsidRPr="006A5D15">
            <w:rPr>
              <w:lang w:bidi="nl-NL"/>
            </w:rPr>
            <w:t>Dag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D35F4F" w:rsidRDefault="00D35F4F" w:rsidP="00D35F4F">
          <w:pPr>
            <w:pStyle w:val="0625CA1EDE4D493C90E8A69E243D18503"/>
          </w:pPr>
          <w:r w:rsidRPr="006A5D15">
            <w:rPr>
              <w:lang w:bidi="nl-NL"/>
            </w:rPr>
            <w:t>Tijd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D35F4F" w:rsidRDefault="00D35F4F" w:rsidP="00D35F4F">
          <w:pPr>
            <w:pStyle w:val="8630FB6053BE41F5956718F560DD2AD33"/>
          </w:pPr>
          <w:r w:rsidRPr="006A5D15">
            <w:rPr>
              <w:lang w:bidi="nl-NL"/>
            </w:rPr>
            <w:t>Locatie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D35F4F" w:rsidRDefault="00D35F4F" w:rsidP="00D35F4F">
          <w:pPr>
            <w:pStyle w:val="D990ACAF9FE64A2282D777381078B2723"/>
          </w:pPr>
          <w:r w:rsidRPr="006A5D15">
            <w:rPr>
              <w:lang w:bidi="nl-NL"/>
            </w:rPr>
            <w:t>Naam van contactpersoon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D35F4F" w:rsidRDefault="00D35F4F" w:rsidP="00D35F4F">
          <w:pPr>
            <w:pStyle w:val="28155097B5E44027901801025099AFEE3"/>
          </w:pPr>
          <w:r w:rsidRPr="006A5D15">
            <w:rPr>
              <w:lang w:bidi="nl-NL"/>
            </w:rPr>
            <w:t>Telefoon-nummer van contactpersoon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D35F4F" w:rsidRDefault="00D35F4F" w:rsidP="00D35F4F">
          <w:pPr>
            <w:pStyle w:val="D3014F428FE24E099FE76443822BDF7A3"/>
          </w:pPr>
          <w:r w:rsidRPr="006A5D15">
            <w:rPr>
              <w:lang w:bidi="nl-NL"/>
            </w:rPr>
            <w:t>Ontbijt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D35F4F" w:rsidRDefault="00D35F4F" w:rsidP="00D35F4F">
          <w:pPr>
            <w:pStyle w:val="C9D7D8329B2E41128933589AB460B4933"/>
          </w:pPr>
          <w:r w:rsidRPr="006A5D15">
            <w:rPr>
              <w:lang w:bidi="nl-NL"/>
            </w:rPr>
            <w:t>Technische workshop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D35F4F" w:rsidRDefault="00D35F4F" w:rsidP="00D35F4F">
          <w:pPr>
            <w:pStyle w:val="DA316DDE9C3042DC9683CAE0291858753"/>
          </w:pPr>
          <w:r w:rsidRPr="006A5D15">
            <w:rPr>
              <w:lang w:bidi="nl-NL"/>
            </w:rPr>
            <w:t>Lunch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D35F4F" w:rsidRDefault="00D35F4F" w:rsidP="00D35F4F">
          <w:pPr>
            <w:pStyle w:val="A74541C9581949018F1724CF325EEC793"/>
          </w:pPr>
          <w:r w:rsidRPr="006A5D15">
            <w:rPr>
              <w:lang w:bidi="nl-NL"/>
            </w:rPr>
            <w:t>Bezoek aan klant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D35F4F" w:rsidRDefault="00D35F4F" w:rsidP="00D35F4F">
          <w:pPr>
            <w:pStyle w:val="BD40590A92DE402DB9EB8A3204B0B5B03"/>
          </w:pPr>
          <w:r w:rsidRPr="006A5D15">
            <w:rPr>
              <w:lang w:bidi="nl-NL"/>
            </w:rPr>
            <w:t>Avondeten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D35F4F" w:rsidRDefault="00D35F4F" w:rsidP="00D35F4F">
          <w:pPr>
            <w:pStyle w:val="6937C11E2CFF4B08866FC08825B80EA93"/>
          </w:pPr>
          <w:r w:rsidRPr="006A5D15">
            <w:rPr>
              <w:lang w:bidi="nl-NL"/>
            </w:rPr>
            <w:t>Telefonische vergadering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D35F4F" w:rsidRDefault="00D35F4F" w:rsidP="00D35F4F">
          <w:pPr>
            <w:pStyle w:val="3148394E83F94276A91C194AC721DE3F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D35F4F" w:rsidRDefault="00D35F4F" w:rsidP="00D35F4F">
          <w:pPr>
            <w:pStyle w:val="78B5B444F4FC40AE8C4D635CE90956D4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D35F4F" w:rsidRDefault="00D35F4F" w:rsidP="00D35F4F">
          <w:pPr>
            <w:pStyle w:val="92618CAC17124E39A02694A3F44C363A3"/>
          </w:pPr>
          <w:r w:rsidRPr="006A5D15">
            <w:rPr>
              <w:lang w:bidi="nl-NL"/>
            </w:rPr>
            <w:t>Overig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D35F4F" w:rsidRDefault="00D35F4F" w:rsidP="00D35F4F">
          <w:pPr>
            <w:pStyle w:val="E955A30D391E464D91BA6ACE2C9A4FBB3"/>
          </w:pPr>
          <w:r w:rsidRPr="006A5D15">
            <w:rPr>
              <w:lang w:bidi="nl-NL"/>
            </w:rPr>
            <w:t>Notities/extra items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D35F4F" w:rsidRDefault="00D35F4F" w:rsidP="00D35F4F">
          <w:pPr>
            <w:pStyle w:val="EC7EF9DC892B4FB1945058D2C8DA522B2"/>
          </w:pPr>
          <w:r w:rsidRPr="006A5D15">
            <w:rPr>
              <w:lang w:bidi="nl-NL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F"/>
    <w:rsid w:val="00C752EA"/>
    <w:rsid w:val="00D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5F4F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D35F4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EC7EF9DC892B4FB1945058D2C8DA522B">
    <w:name w:val="EC7EF9DC892B4FB1945058D2C8DA522B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2C98BA4AE04D64A139F7E23A38729C">
    <w:name w:val="282C98BA4AE04D64A139F7E23A38729C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65FBDB1967D84AC4B660869E1483BF441">
    <w:name w:val="65FBDB1967D84AC4B660869E1483BF44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C3705822116F43E58E66AA3A9DC88F691">
    <w:name w:val="C3705822116F43E58E66AA3A9DC88F69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B52BAEFB93E8494C9B57AEC2943A00461">
    <w:name w:val="B52BAEFB93E8494C9B57AEC2943A0046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5F654591CFA14AA1A823D0C0C368C8B81">
    <w:name w:val="5F654591CFA14AA1A823D0C0C368C8B8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4833D2E621544AD2AB30BD485A35B51B1">
    <w:name w:val="4833D2E621544AD2AB30BD485A35B51B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0625CA1EDE4D493C90E8A69E243D18501">
    <w:name w:val="0625CA1EDE4D493C90E8A69E243D1850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8630FB6053BE41F5956718F560DD2AD31">
    <w:name w:val="8630FB6053BE41F5956718F560DD2AD3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990ACAF9FE64A2282D777381078B2721">
    <w:name w:val="D990ACAF9FE64A2282D777381078B272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155097B5E44027901801025099AFEE1">
    <w:name w:val="28155097B5E44027901801025099AFEE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3014F428FE24E099FE76443822BDF7A1">
    <w:name w:val="D3014F428FE24E099FE76443822BDF7A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D35F4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EC7EF9DC892B4FB1945058D2C8DA522B1">
    <w:name w:val="EC7EF9DC892B4FB1945058D2C8DA522B1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2C98BA4AE04D64A139F7E23A38729C1">
    <w:name w:val="282C98BA4AE04D64A139F7E23A38729C1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65FBDB1967D84AC4B660869E1483BF442">
    <w:name w:val="65FBDB1967D84AC4B660869E1483BF44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C3705822116F43E58E66AA3A9DC88F692">
    <w:name w:val="C3705822116F43E58E66AA3A9DC88F69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B52BAEFB93E8494C9B57AEC2943A00462">
    <w:name w:val="B52BAEFB93E8494C9B57AEC2943A0046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5F654591CFA14AA1A823D0C0C368C8B82">
    <w:name w:val="5F654591CFA14AA1A823D0C0C368C8B8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4833D2E621544AD2AB30BD485A35B51B2">
    <w:name w:val="4833D2E621544AD2AB30BD485A35B51B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0625CA1EDE4D493C90E8A69E243D18502">
    <w:name w:val="0625CA1EDE4D493C90E8A69E243D1850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8630FB6053BE41F5956718F560DD2AD32">
    <w:name w:val="8630FB6053BE41F5956718F560DD2AD3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990ACAF9FE64A2282D777381078B2722">
    <w:name w:val="D990ACAF9FE64A2282D777381078B272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155097B5E44027901801025099AFEE2">
    <w:name w:val="28155097B5E44027901801025099AFEE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3014F428FE24E099FE76443822BDF7A2">
    <w:name w:val="D3014F428FE24E099FE76443822BDF7A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2">
    <w:name w:val="9C1E9802313D4FE4A3323703999BFA8F2"/>
    <w:rsid w:val="00D35F4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2">
    <w:name w:val="A228502157244A489690C7434F4D48EF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EC7EF9DC892B4FB1945058D2C8DA522B2">
    <w:name w:val="EC7EF9DC892B4FB1945058D2C8DA522B2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2C98BA4AE04D64A139F7E23A38729C2">
    <w:name w:val="282C98BA4AE04D64A139F7E23A38729C2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3">
    <w:name w:val="0ACCEF9CA36D4889B19EE2C735CC0932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3">
    <w:name w:val="DA50B479153E40F1B419479E6D00BCC2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3">
    <w:name w:val="F9015CE5D57146BD80D791B5E1F8C372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3">
    <w:name w:val="C8775D3F918D4191824540397372F3C8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3">
    <w:name w:val="1057D1D54F2D4640B50FA19E3A49823C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3">
    <w:name w:val="ACF93CFE43B74D9485FBE3C0946F6451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3">
    <w:name w:val="189F78F2AFF24269BE800A2E244318C0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3">
    <w:name w:val="C39E523E83A5485590860A67E4F48F8F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3">
    <w:name w:val="2E04E28D36F041FE87D495B980EBE52D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3">
    <w:name w:val="F3CB43887A7A459F8DF75194B9B2DD2E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3">
    <w:name w:val="2BD50135E01D4DB7961423E6235567A4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3">
    <w:name w:val="94325AC77C6A4627BCB9CD9E399CF2CF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3">
    <w:name w:val="ECD2F08DB05D4D67A6F90E08C78DF177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3">
    <w:name w:val="2DFA7AF1D8E6413FB5A56B5E2DD9C643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3">
    <w:name w:val="3D0A0F4206814FEB970209E3B8E079E8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65FBDB1967D84AC4B660869E1483BF443">
    <w:name w:val="65FBDB1967D84AC4B660869E1483BF44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C3705822116F43E58E66AA3A9DC88F693">
    <w:name w:val="C3705822116F43E58E66AA3A9DC88F69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B52BAEFB93E8494C9B57AEC2943A00463">
    <w:name w:val="B52BAEFB93E8494C9B57AEC2943A0046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5F654591CFA14AA1A823D0C0C368C8B83">
    <w:name w:val="5F654591CFA14AA1A823D0C0C368C8B8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4833D2E621544AD2AB30BD485A35B51B3">
    <w:name w:val="4833D2E621544AD2AB30BD485A35B51B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3">
    <w:name w:val="2DA684D037EE431ABB9145B32C72C165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3">
    <w:name w:val="D1D9DCD97044481F9E5102D242DB7C83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3">
    <w:name w:val="CDE644FF1B194FB8992CD2FAED367E97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3">
    <w:name w:val="C03E8E0FA2F64F55BD55F78417C9C3A5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3">
    <w:name w:val="D065B1119DB5485A9F47A21712421B58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3">
    <w:name w:val="7E3F4D474E57465BBB2EA96DEC8C63DB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3">
    <w:name w:val="52816686C52442928EABF6D7E75C94DF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3">
    <w:name w:val="385C3832558C4C0B968E0ADF3E49E1F9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3">
    <w:name w:val="71696563B1CC423DA8274EDF3875DB893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3">
    <w:name w:val="830716816B1646A581949E6B93D2F335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0625CA1EDE4D493C90E8A69E243D18503">
    <w:name w:val="0625CA1EDE4D493C90E8A69E243D1850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8630FB6053BE41F5956718F560DD2AD33">
    <w:name w:val="8630FB6053BE41F5956718F560DD2AD3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990ACAF9FE64A2282D777381078B2723">
    <w:name w:val="D990ACAF9FE64A2282D777381078B272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28155097B5E44027901801025099AFEE3">
    <w:name w:val="28155097B5E44027901801025099AFEE3"/>
    <w:rsid w:val="00D35F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 w:val="20"/>
      <w:szCs w:val="28"/>
    </w:rPr>
  </w:style>
  <w:style w:type="paragraph" w:customStyle="1" w:styleId="D3014F428FE24E099FE76443822BDF7A3">
    <w:name w:val="D3014F428FE24E099FE76443822BDF7A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3">
    <w:name w:val="C9D7D8329B2E41128933589AB460B493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3">
    <w:name w:val="DA316DDE9C3042DC9683CAE029185875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3">
    <w:name w:val="A74541C9581949018F1724CF325EEC79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3">
    <w:name w:val="BD40590A92DE402DB9EB8A3204B0B5B0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3">
    <w:name w:val="6937C11E2CFF4B08866FC08825B80EA9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3">
    <w:name w:val="3148394E83F94276A91C194AC721DE3F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3">
    <w:name w:val="78B5B444F4FC40AE8C4D635CE90956D4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3">
    <w:name w:val="92618CAC17124E39A02694A3F44C363A3"/>
    <w:rsid w:val="00D35F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3">
    <w:name w:val="E955A30D391E464D91BA6ACE2C9A4FBB3"/>
    <w:rsid w:val="00D35F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Office_15208767_TF10002126</Template>
  <TotalTime>34</TotalTime>
  <Pages>3</Pages>
  <Words>156</Words>
  <Characters>861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2017-08-07T23:08:00Z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