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folder"/>
      </w:tblPr>
      <w:tblGrid>
        <w:gridCol w:w="10466"/>
      </w:tblGrid>
      <w:tr w:rsidR="001D5A52" w14:paraId="33AAA087" w14:textId="77777777" w:rsidTr="00C93A55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Uitnodiging!:"/>
              <w:tag w:val="Uitnodiging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bookmarkEnd w:id="0" w:displacedByCustomXml="prev"/>
              <w:p w14:paraId="6EE15193" w14:textId="77777777" w:rsidR="001D5A52" w:rsidRDefault="00273A24" w:rsidP="00EB4774">
                <w:pPr>
                  <w:pStyle w:val="Ondertitel"/>
                </w:pPr>
                <w:r w:rsidRPr="00273A24">
                  <w:rPr>
                    <w:lang w:bidi="nl-NL"/>
                  </w:rPr>
                  <w:t>UITNODIGING!</w:t>
                </w:r>
              </w:p>
            </w:sdtContent>
          </w:sdt>
          <w:sdt>
            <w:sdtPr>
              <w:alias w:val="Voer de voornaam in:"/>
              <w:tag w:val="Voer de voornaam in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Titel"/>
                </w:pPr>
                <w:r>
                  <w:rPr>
                    <w:lang w:bidi="nl-NL"/>
                  </w:rPr>
                  <w:t>Naam</w:t>
                </w:r>
              </w:p>
            </w:sdtContent>
          </w:sdt>
          <w:sdt>
            <w:sdtPr>
              <w:alias w:val="Wordt:"/>
              <w:tag w:val="Wordt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Ondertitel"/>
                </w:pPr>
                <w:r w:rsidRPr="00273A24">
                  <w:rPr>
                    <w:lang w:bidi="nl-NL"/>
                  </w:rPr>
                  <w:t>WORDT</w:t>
                </w:r>
              </w:p>
            </w:sdtContent>
          </w:sdt>
          <w:p w14:paraId="48746099" w14:textId="77777777" w:rsidR="001D5A52" w:rsidRDefault="008F47BA" w:rsidP="00EB4774">
            <w:pPr>
              <w:pStyle w:val="Leeftijd"/>
            </w:pPr>
            <w:sdt>
              <w:sdtPr>
                <w:alias w:val="Voer het jaar in:"/>
                <w:tag w:val="Voer het jaar in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nl-NL"/>
                  </w:rPr>
                  <w:t>29</w:t>
                </w:r>
              </w:sdtContent>
            </w:sdt>
            <w:r w:rsidR="001D5A52">
              <w:rPr>
                <w:lang w:bidi="nl-NL"/>
              </w:rPr>
              <w:t>!</w:t>
            </w:r>
          </w:p>
        </w:tc>
      </w:tr>
      <w:tr w:rsidR="001D5A52" w14:paraId="09E60E0F" w14:textId="77777777" w:rsidTr="00C93A55">
        <w:trPr>
          <w:trHeight w:hRule="exact" w:val="2304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8F47BA" w:rsidP="00CB412E">
            <w:pPr>
              <w:pStyle w:val="Bloktekst"/>
            </w:pPr>
            <w:sdt>
              <w:sdtPr>
                <w:alias w:val="Voer de datum en tijd in:"/>
                <w:tag w:val="Voer de datum en tijd in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nl-NL"/>
                  </w:rPr>
                  <w:t>Datum en tijd</w:t>
                </w:r>
              </w:sdtContent>
            </w:sdt>
          </w:p>
          <w:p w14:paraId="48B2AEBB" w14:textId="77777777" w:rsidR="001D5A52" w:rsidRDefault="008F47BA" w:rsidP="00CB412E">
            <w:pPr>
              <w:pStyle w:val="Bloktekst"/>
            </w:pPr>
            <w:sdt>
              <w:sdtPr>
                <w:alias w:val="Voer de locatie in:"/>
                <w:tag w:val="Voer de locatie in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nl-NL"/>
                  </w:rPr>
                  <w:t>Locatie</w:t>
                </w:r>
              </w:sdtContent>
            </w:sdt>
          </w:p>
        </w:tc>
      </w:tr>
      <w:tr w:rsidR="001D5A52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Kom langs voor koffie en taart:"/>
              <w:tag w:val="Kom langs voor koffie en taart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nl-NL"/>
                  </w:rPr>
                  <w:t>Kom langs voor koffie en taart.</w:t>
                </w:r>
              </w:p>
            </w:sdtContent>
          </w:sdt>
          <w:p w14:paraId="37F43899" w14:textId="77777777" w:rsidR="000E59D8" w:rsidRDefault="008F47BA" w:rsidP="00CB412E">
            <w:sdt>
              <w:sdtPr>
                <w:alias w:val="We wensen:"/>
                <w:tag w:val="We wensen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nl-NL"/>
                  </w:rPr>
                  <w:t>We wensen</w:t>
                </w:r>
              </w:sdtContent>
            </w:sdt>
            <w:r w:rsidR="000E59D8">
              <w:rPr>
                <w:lang w:bidi="nl-NL"/>
              </w:rPr>
              <w:t xml:space="preserve"> </w:t>
            </w:r>
            <w:sdt>
              <w:sdtPr>
                <w:alias w:val="Voer de voornaam in:"/>
                <w:tag w:val="Voer de voornaam in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nl-NL"/>
                  </w:rPr>
                  <w:t>naam</w:t>
                </w:r>
              </w:sdtContent>
            </w:sdt>
            <w:r w:rsidR="000E59D8">
              <w:rPr>
                <w:lang w:bidi="nl-NL"/>
              </w:rPr>
              <w:t xml:space="preserve"> </w:t>
            </w:r>
            <w:sdt>
              <w:sdtPr>
                <w:alias w:val="Een hele fijne verjaardag!:"/>
                <w:tag w:val="Een hele fijne verjaardag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nl-NL"/>
                  </w:rPr>
                  <w:t>een hele fijne verjaardag!</w:t>
                </w:r>
              </w:sdtContent>
            </w:sdt>
          </w:p>
          <w:p w14:paraId="2F2C1395" w14:textId="58D4DC0E" w:rsidR="001D5A52" w:rsidRDefault="008F47BA" w:rsidP="00CB412E">
            <w:sdt>
              <w:sdtPr>
                <w:alias w:val="Liever geen cadeau:"/>
                <w:tag w:val="Liever geen cadeau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l-NL"/>
                  </w:rPr>
                  <w:t>Liever geen cadeaus.</w:t>
                </w:r>
                <w:r w:rsidR="00273A24">
                  <w:rPr>
                    <w:lang w:bidi="nl-NL"/>
                  </w:rPr>
                  <w:t>.</w:t>
                </w:r>
              </w:sdtContent>
            </w:sdt>
          </w:p>
        </w:tc>
      </w:tr>
      <w:tr w:rsidR="001D5A52" w14:paraId="2780B8A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0CA99F1" w14:textId="3C812DAA" w:rsidR="001D5A52" w:rsidRDefault="008F47BA" w:rsidP="00CB412E">
            <w:pPr>
              <w:pStyle w:val="RSVP"/>
            </w:pPr>
            <w:sdt>
              <w:sdtPr>
                <w:alias w:val="RSVP:"/>
                <w:tag w:val="RSVP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nl-NL"/>
                  </w:rPr>
                  <w:t>RSVP</w:t>
                </w:r>
              </w:sdtContent>
            </w:sdt>
            <w:r w:rsidR="001D5A52">
              <w:rPr>
                <w:lang w:bidi="nl-NL"/>
              </w:rPr>
              <w:t>:</w:t>
            </w:r>
            <w:r w:rsidR="000C533C">
              <w:rPr>
                <w:lang w:bidi="nl-NL"/>
              </w:rPr>
              <w:t xml:space="preserve"> </w:t>
            </w:r>
            <w:r w:rsidR="001D5A52">
              <w:rPr>
                <w:lang w:bidi="nl-NL"/>
              </w:rPr>
              <w:t xml:space="preserve"> </w:t>
            </w:r>
            <w:sdt>
              <w:sdtPr>
                <w:alias w:val="Voer het e-mailadres in:"/>
                <w:tag w:val="Voer het e-mailadres in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nl-NL"/>
                  </w:rPr>
                  <w:t>e-mailadres</w:t>
                </w:r>
              </w:sdtContent>
            </w:sdt>
          </w:p>
        </w:tc>
      </w:tr>
    </w:tbl>
    <w:p w14:paraId="10397DB9" w14:textId="77777777" w:rsidR="00C74230" w:rsidRDefault="00C74230">
      <w:pPr>
        <w:pStyle w:val="Geenafstand"/>
      </w:pPr>
    </w:p>
    <w:sectPr w:rsidR="00C74230" w:rsidSect="00EE471C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F18A" w14:textId="77777777" w:rsidR="00285C56" w:rsidRDefault="00285C56" w:rsidP="001D5A52">
      <w:r>
        <w:separator/>
      </w:r>
    </w:p>
  </w:endnote>
  <w:endnote w:type="continuationSeparator" w:id="0">
    <w:p w14:paraId="187C3573" w14:textId="77777777" w:rsidR="00285C56" w:rsidRDefault="00285C56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3AF2" w14:textId="77777777" w:rsidR="00285C56" w:rsidRDefault="00285C56" w:rsidP="001D5A52">
      <w:r>
        <w:separator/>
      </w:r>
    </w:p>
  </w:footnote>
  <w:footnote w:type="continuationSeparator" w:id="0">
    <w:p w14:paraId="61623B84" w14:textId="77777777" w:rsidR="00285C56" w:rsidRDefault="00285C56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E0A" w14:textId="2431FCF5" w:rsidR="001D5A52" w:rsidRDefault="001D5A52">
    <w:pPr>
      <w:pStyle w:val="Koptekst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ep 59" title="Kleurenblok achtergrondontwer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hoek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e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Vrije v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rije v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Vrije v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Vrije v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rije v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Vrije v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Vrije v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rije v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rije v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rije v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Vrije v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Vrije v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Vrije v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rije v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rije v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52EC715" id="Groep 59" o:spid="_x0000_s1026" alt="Titel: Kleurenblok achtergrondontwerp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">
              <v:rect id="Rechthoe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hthoe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e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Vrije v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Vrije v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Vrije v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Vrije v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Vrije v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Vrije v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Vrije v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Vrije v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Vrije v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Vrije v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Vrije v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Vrije v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Vrije v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Vrije v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Vrije v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C533C"/>
    <w:rsid w:val="000E59D8"/>
    <w:rsid w:val="00132E0E"/>
    <w:rsid w:val="00161096"/>
    <w:rsid w:val="00184EBD"/>
    <w:rsid w:val="001D5A52"/>
    <w:rsid w:val="001D6EB0"/>
    <w:rsid w:val="00263540"/>
    <w:rsid w:val="00273A24"/>
    <w:rsid w:val="00281E92"/>
    <w:rsid w:val="00285C56"/>
    <w:rsid w:val="003A35A1"/>
    <w:rsid w:val="003A703A"/>
    <w:rsid w:val="00450677"/>
    <w:rsid w:val="0054741F"/>
    <w:rsid w:val="006515CB"/>
    <w:rsid w:val="006A02B5"/>
    <w:rsid w:val="006B7A32"/>
    <w:rsid w:val="00785F09"/>
    <w:rsid w:val="007C63B5"/>
    <w:rsid w:val="008F47BA"/>
    <w:rsid w:val="009A6A3F"/>
    <w:rsid w:val="00A847CD"/>
    <w:rsid w:val="00AB2C7B"/>
    <w:rsid w:val="00B26AC8"/>
    <w:rsid w:val="00C74230"/>
    <w:rsid w:val="00C93A55"/>
    <w:rsid w:val="00CA0AD5"/>
    <w:rsid w:val="00CB412E"/>
    <w:rsid w:val="00E071CD"/>
    <w:rsid w:val="00E4469D"/>
    <w:rsid w:val="00E54481"/>
    <w:rsid w:val="00EE471C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nl-NL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412E"/>
  </w:style>
  <w:style w:type="paragraph" w:styleId="Kop1">
    <w:name w:val="heading 1"/>
    <w:basedOn w:val="Standaard"/>
    <w:next w:val="Standaard"/>
    <w:link w:val="Kop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Standaardalinea-lettertype"/>
    <w:uiPriority w:val="99"/>
    <w:semiHidden/>
    <w:unhideWhenUsed/>
    <w:rPr>
      <w:color w:val="717073" w:themeColor="hyperlink"/>
      <w:u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OndertitelChar">
    <w:name w:val="Ondertitel Char"/>
    <w:basedOn w:val="Standaardalinea-lettertype"/>
    <w:link w:val="Ondertitel"/>
    <w:uiPriority w:val="1"/>
    <w:rPr>
      <w:caps/>
      <w:color w:val="FFFFFF" w:themeColor="background1"/>
      <w:sz w:val="110"/>
      <w:szCs w:val="11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Leeftijd">
    <w:name w:val="Leeftijd"/>
    <w:basedOn w:val="Standaard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Geenafstand">
    <w:name w:val="No Spacing"/>
    <w:uiPriority w:val="19"/>
    <w:qFormat/>
    <w:rPr>
      <w:sz w:val="22"/>
      <w:szCs w:val="16"/>
    </w:rPr>
  </w:style>
  <w:style w:type="paragraph" w:styleId="Bloktekst">
    <w:name w:val="Block Text"/>
    <w:basedOn w:val="Standaard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Standaard"/>
    <w:uiPriority w:val="3"/>
    <w:qFormat/>
    <w:rPr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412E"/>
  </w:style>
  <w:style w:type="character" w:customStyle="1" w:styleId="KoptekstChar">
    <w:name w:val="Koptekst Char"/>
    <w:basedOn w:val="Standaardalinea-lettertype"/>
    <w:link w:val="Koptekst"/>
    <w:uiPriority w:val="99"/>
    <w:rsid w:val="00CB412E"/>
  </w:style>
  <w:style w:type="paragraph" w:styleId="Voettekst">
    <w:name w:val="footer"/>
    <w:basedOn w:val="Standaard"/>
    <w:link w:val="VoettekstChar"/>
    <w:uiPriority w:val="99"/>
    <w:unhideWhenUsed/>
    <w:rsid w:val="00CB412E"/>
  </w:style>
  <w:style w:type="character" w:customStyle="1" w:styleId="VoettekstChar">
    <w:name w:val="Voettekst Char"/>
    <w:basedOn w:val="Standaardalinea-lettertype"/>
    <w:link w:val="Voettekst"/>
    <w:uiPriority w:val="99"/>
    <w:rsid w:val="00CB412E"/>
  </w:style>
  <w:style w:type="paragraph" w:styleId="Bibliografie">
    <w:name w:val="Bibliography"/>
    <w:basedOn w:val="Standaard"/>
    <w:next w:val="Standaard"/>
    <w:uiPriority w:val="37"/>
    <w:semiHidden/>
    <w:unhideWhenUsed/>
    <w:rsid w:val="00C74230"/>
  </w:style>
  <w:style w:type="paragraph" w:styleId="Plattetekst">
    <w:name w:val="Body Text"/>
    <w:basedOn w:val="Standaard"/>
    <w:link w:val="PlattetekstChar"/>
    <w:uiPriority w:val="99"/>
    <w:semiHidden/>
    <w:unhideWhenUsed/>
    <w:rsid w:val="00C7423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74230"/>
  </w:style>
  <w:style w:type="paragraph" w:styleId="Plattetekst2">
    <w:name w:val="Body Text 2"/>
    <w:basedOn w:val="Standaard"/>
    <w:link w:val="Plattetekst2Char"/>
    <w:uiPriority w:val="99"/>
    <w:semiHidden/>
    <w:unhideWhenUsed/>
    <w:rsid w:val="00C7423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74230"/>
  </w:style>
  <w:style w:type="paragraph" w:styleId="Plattetekst3">
    <w:name w:val="Body Text 3"/>
    <w:basedOn w:val="Standaard"/>
    <w:link w:val="Platteteks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74230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7423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7423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74230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7423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74230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7423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7423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74230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74230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74230"/>
  </w:style>
  <w:style w:type="table" w:styleId="Kleurrijkraster">
    <w:name w:val="Colorful Grid"/>
    <w:basedOn w:val="Standaard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7423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230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230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2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230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74230"/>
  </w:style>
  <w:style w:type="character" w:customStyle="1" w:styleId="DatumChar">
    <w:name w:val="Datum Char"/>
    <w:basedOn w:val="Standaardalinea-lettertype"/>
    <w:link w:val="Datum"/>
    <w:uiPriority w:val="99"/>
    <w:semiHidden/>
    <w:rsid w:val="00C7423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74230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74230"/>
  </w:style>
  <w:style w:type="character" w:styleId="Nadruk">
    <w:name w:val="Emphasis"/>
    <w:basedOn w:val="Standaardalinea-lettertype"/>
    <w:uiPriority w:val="20"/>
    <w:semiHidden/>
    <w:unhideWhenUsed/>
    <w:qFormat/>
    <w:rsid w:val="00C74230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7423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74230"/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74230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423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74230"/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74230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Rastertabel3">
    <w:name w:val="Grid Table 3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74230"/>
  </w:style>
  <w:style w:type="paragraph" w:styleId="HTML-adres">
    <w:name w:val="HTML Address"/>
    <w:basedOn w:val="Standaard"/>
    <w:link w:val="HTML-adresChar"/>
    <w:uiPriority w:val="99"/>
    <w:semiHidden/>
    <w:unhideWhenUsed/>
    <w:rsid w:val="00C74230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7423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7423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74230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74230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74230"/>
    <w:pPr>
      <w:ind w:left="3240" w:hanging="36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B412E"/>
    <w:rPr>
      <w:i/>
      <w:iCs/>
      <w:color w:val="225A54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74230"/>
  </w:style>
  <w:style w:type="paragraph" w:styleId="Lijst">
    <w:name w:val="List"/>
    <w:basedOn w:val="Standaard"/>
    <w:uiPriority w:val="99"/>
    <w:semiHidden/>
    <w:unhideWhenUsed/>
    <w:rsid w:val="00C74230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74230"/>
    <w:pPr>
      <w:ind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74230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74230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74230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74230"/>
    <w:pPr>
      <w:spacing w:after="1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74230"/>
    <w:pPr>
      <w:contextualSpacing/>
    </w:pPr>
  </w:style>
  <w:style w:type="table" w:styleId="Lijsttabel1licht">
    <w:name w:val="List Table 1 Light"/>
    <w:basedOn w:val="Standaard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jsttabel2">
    <w:name w:val="List Table 2"/>
    <w:basedOn w:val="Standaardtabe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jsttabel3">
    <w:name w:val="List Table 3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74230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74230"/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74230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74230"/>
  </w:style>
  <w:style w:type="character" w:styleId="Paginanummer">
    <w:name w:val="page number"/>
    <w:basedOn w:val="Standaardalinea-lettertype"/>
    <w:uiPriority w:val="99"/>
    <w:semiHidden/>
    <w:unhideWhenUsed/>
    <w:rsid w:val="00C74230"/>
  </w:style>
  <w:style w:type="table" w:styleId="Onopgemaaktetabel1">
    <w:name w:val="Plain Table 1"/>
    <w:basedOn w:val="Standaardtabe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74230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74230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74230"/>
  </w:style>
  <w:style w:type="character" w:customStyle="1" w:styleId="AanhefChar">
    <w:name w:val="Aanhef Char"/>
    <w:basedOn w:val="Standaardalinea-lettertype"/>
    <w:link w:val="Aanhef"/>
    <w:uiPriority w:val="99"/>
    <w:semiHidden/>
    <w:rsid w:val="00C74230"/>
  </w:style>
  <w:style w:type="paragraph" w:styleId="Handtekening">
    <w:name w:val="Signature"/>
    <w:basedOn w:val="Standaard"/>
    <w:link w:val="HandtekeningChar"/>
    <w:uiPriority w:val="99"/>
    <w:semiHidden/>
    <w:unhideWhenUsed/>
    <w:rsid w:val="00C74230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74230"/>
  </w:style>
  <w:style w:type="character" w:styleId="Zwaar">
    <w:name w:val="Strong"/>
    <w:basedOn w:val="Standaardalinea-lettertype"/>
    <w:uiPriority w:val="22"/>
    <w:semiHidden/>
    <w:unhideWhenUsed/>
    <w:qFormat/>
    <w:rsid w:val="00C74230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74230"/>
    <w:pPr>
      <w:ind w:left="360" w:hanging="36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74230"/>
    <w:pPr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74230"/>
    <w:pPr>
      <w:spacing w:after="100"/>
      <w:ind w:left="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74230"/>
    <w:pPr>
      <w:spacing w:after="100"/>
      <w:ind w:left="36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74230"/>
    <w:pPr>
      <w:spacing w:after="1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74230"/>
    <w:pPr>
      <w:spacing w:after="100"/>
      <w:ind w:left="10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74230"/>
    <w:pPr>
      <w:spacing w:after="100"/>
      <w:ind w:left="144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74230"/>
    <w:pPr>
      <w:spacing w:after="100"/>
      <w:ind w:left="18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74230"/>
    <w:pPr>
      <w:spacing w:after="100"/>
      <w:ind w:left="216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74230"/>
    <w:pPr>
      <w:spacing w:after="100"/>
      <w:ind w:left="252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74230"/>
    <w:pPr>
      <w:spacing w:after="100"/>
      <w:ind w:left="288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2150A5" w:rsidP="00AC0062">
          <w:pPr>
            <w:pStyle w:val="BCBCFD780DCE448BA79ADF1B62F7E629"/>
          </w:pPr>
          <w:r>
            <w:rPr>
              <w:lang w:bidi="nl-NL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2150A5" w:rsidP="00AC0062">
          <w:pPr>
            <w:pStyle w:val="0A095D07830B43E18E305F0CA94F3558"/>
          </w:pPr>
          <w:r>
            <w:rPr>
              <w:lang w:bidi="nl-NL"/>
            </w:rPr>
            <w:t>Datum en tijd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2150A5" w:rsidP="00AC0062">
          <w:pPr>
            <w:pStyle w:val="A9AD0BF0CD1243E7A7C798CE3C56B42C"/>
          </w:pPr>
          <w:r>
            <w:rPr>
              <w:lang w:bidi="nl-NL"/>
            </w:rPr>
            <w:t>Locatie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2150A5" w:rsidP="00AC0062">
          <w:pPr>
            <w:pStyle w:val="ACD939238E5A4F50939F9052CB576D96"/>
          </w:pPr>
          <w:r>
            <w:rPr>
              <w:lang w:bidi="nl-NL"/>
            </w:rPr>
            <w:t>e-mailadres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2150A5">
          <w:r w:rsidRPr="00273A24">
            <w:rPr>
              <w:lang w:bidi="nl-NL"/>
            </w:rPr>
            <w:t>UITNODIGING!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2150A5">
          <w:r w:rsidRPr="00273A24">
            <w:rPr>
              <w:lang w:bidi="nl-NL"/>
            </w:rPr>
            <w:t>WORDT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2150A5">
          <w:r>
            <w:rPr>
              <w:lang w:bidi="nl-NL"/>
            </w:rPr>
            <w:t>Kom langs voor koffie en taart.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2150A5">
          <w:r>
            <w:rPr>
              <w:lang w:bidi="nl-NL"/>
            </w:rPr>
            <w:t>Liever geen cadeau.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2150A5">
          <w:r>
            <w:rPr>
              <w:lang w:bidi="nl-NL"/>
            </w:rPr>
            <w:t>RSVP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2150A5">
          <w:r>
            <w:rPr>
              <w:lang w:bidi="nl-NL"/>
            </w:rPr>
            <w:t>Naam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2150A5" w:rsidP="00037560">
          <w:pPr>
            <w:pStyle w:val="078D411BB14D444E9E5517518CB59E491"/>
          </w:pPr>
          <w:r w:rsidRPr="000E59D8">
            <w:rPr>
              <w:lang w:bidi="nl-NL"/>
            </w:rPr>
            <w:t>Naam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2150A5">
          <w:r>
            <w:rPr>
              <w:lang w:bidi="nl-NL"/>
            </w:rPr>
            <w:t>We wensen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2150A5">
          <w:r>
            <w:rPr>
              <w:lang w:bidi="nl-NL"/>
            </w:rPr>
            <w:t>een hele fijne verjaardag!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1A5ED6"/>
    <w:rsid w:val="002150A5"/>
    <w:rsid w:val="002153CF"/>
    <w:rsid w:val="00227F8D"/>
    <w:rsid w:val="00270A36"/>
    <w:rsid w:val="006A2A2A"/>
    <w:rsid w:val="00766BE5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50A5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Standaardalinea-lettertype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Office_13247151_TF03424891</Template>
  <TotalTime>95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</cp:lastModifiedBy>
  <cp:revision>2</cp:revision>
  <dcterms:created xsi:type="dcterms:W3CDTF">2017-01-05T04:11:00Z</dcterms:created>
  <dcterms:modified xsi:type="dcterms:W3CDTF">2017-06-02T09:55:00Z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