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Indelingstabel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A5166D" w:rsidRPr="002D204B">
        <w:trPr>
          <w:trHeight w:hRule="exact" w:val="288"/>
        </w:trPr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</w:tr>
      <w:tr w:rsidR="00A5166D" w:rsidRPr="002D204B">
        <w:trPr>
          <w:trHeight w:hRule="exact" w:val="864"/>
        </w:trPr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</w:tr>
      <w:tr w:rsidR="00A5166D" w:rsidRPr="002D204B">
        <w:trPr>
          <w:trHeight w:hRule="exact" w:val="1368"/>
        </w:trPr>
        <w:tc>
          <w:tcPr>
            <w:tcW w:w="360" w:type="dxa"/>
            <w:vAlign w:val="bottom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360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288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864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</w:tr>
      <w:tr w:rsidR="00A5166D" w:rsidRPr="002D204B">
        <w:trPr>
          <w:trHeight w:hRule="exact" w:val="1368"/>
        </w:trPr>
        <w:tc>
          <w:tcPr>
            <w:tcW w:w="360" w:type="dxa"/>
            <w:vAlign w:val="bottom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360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288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864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</w:tr>
      <w:tr w:rsidR="00A5166D" w:rsidRPr="002D204B">
        <w:trPr>
          <w:trHeight w:hRule="exact" w:val="1368"/>
        </w:trPr>
        <w:tc>
          <w:tcPr>
            <w:tcW w:w="360" w:type="dxa"/>
            <w:vAlign w:val="bottom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360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288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864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</w:tr>
      <w:tr w:rsidR="00A5166D" w:rsidRPr="002D204B">
        <w:trPr>
          <w:trHeight w:hRule="exact" w:val="1368"/>
        </w:trPr>
        <w:tc>
          <w:tcPr>
            <w:tcW w:w="360" w:type="dxa"/>
            <w:vAlign w:val="bottom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360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288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864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</w:tcPr>
          <w:tbl>
            <w:tblPr>
              <w:tblStyle w:val="Indelings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5166D" w:rsidRPr="002D204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5166D" w:rsidRPr="002D204B" w:rsidRDefault="00790999">
                  <w:pPr>
                    <w:pStyle w:val="Naam"/>
                    <w:rPr>
                      <w:lang w:val="nl-NL"/>
                    </w:rPr>
                  </w:pPr>
                  <w:sdt>
                    <w:sdtPr>
                      <w:rPr>
                        <w:lang w:val="nl-NL"/>
                      </w:rPr>
                      <w:alias w:val="Naam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57C56" w:rsidRPr="002D204B">
                        <w:rPr>
                          <w:lang w:val="nl-NL"/>
                        </w:rPr>
                        <w:t>[Naam]</w:t>
                      </w:r>
                    </w:sdtContent>
                  </w:sdt>
                </w:p>
                <w:sdt>
                  <w:sdtPr>
                    <w:rPr>
                      <w:lang w:val="nl-NL"/>
                    </w:rPr>
                    <w:alias w:val="Titel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5166D" w:rsidRPr="002D204B" w:rsidRDefault="00B57C56">
                      <w:pPr>
                        <w:pStyle w:val="Titel"/>
                        <w:rPr>
                          <w:lang w:val="nl-NL"/>
                        </w:rPr>
                      </w:pPr>
                      <w:r w:rsidRPr="002D204B">
                        <w:rPr>
                          <w:lang w:val="nl-NL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5166D" w:rsidRPr="002D204B" w:rsidRDefault="00A5166D">
                  <w:pPr>
                    <w:pStyle w:val="Geenregelafstand"/>
                    <w:rPr>
                      <w:lang w:val="nl-NL"/>
                    </w:rPr>
                  </w:pPr>
                </w:p>
              </w:tc>
            </w:tr>
          </w:tbl>
          <w:p w:rsidR="00A5166D" w:rsidRPr="002D204B" w:rsidRDefault="00A5166D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</w:tr>
      <w:tr w:rsidR="00A5166D" w:rsidRPr="002D204B">
        <w:trPr>
          <w:trHeight w:hRule="exact" w:val="1368"/>
        </w:trPr>
        <w:tc>
          <w:tcPr>
            <w:tcW w:w="360" w:type="dxa"/>
            <w:vAlign w:val="bottom"/>
          </w:tcPr>
          <w:p w:rsidR="00A5166D" w:rsidRPr="002D204B" w:rsidRDefault="00A5166D">
            <w:pPr>
              <w:pStyle w:val="Geenregelafstand"/>
              <w:rPr>
                <w:lang w:val="nl-N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alias w:val="Bedrijfsadres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A5166D" w:rsidRPr="002D204B" w:rsidRDefault="00B57C56">
                <w:pPr>
                  <w:pStyle w:val="Adres"/>
                  <w:rPr>
                    <w:lang w:val="nl-NL"/>
                  </w:rPr>
                </w:pPr>
                <w:r w:rsidRPr="002D204B">
                  <w:rPr>
                    <w:lang w:val="nl-NL"/>
                  </w:rPr>
                  <w:t>[Bedrijfsadres, postcode, plaats]</w:t>
                </w:r>
              </w:p>
            </w:sdtContent>
          </w:sdt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Tel | </w:t>
            </w:r>
            <w:sdt>
              <w:sdtPr>
                <w:rPr>
                  <w:lang w:val="nl-NL"/>
                </w:rPr>
                <w:alias w:val="Telefoon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[telefoon]</w:t>
                </w:r>
              </w:sdtContent>
            </w:sdt>
          </w:p>
          <w:p w:rsidR="00A5166D" w:rsidRPr="008825C5" w:rsidRDefault="00B57C56">
            <w:pPr>
              <w:rPr>
                <w:lang w:val="pt-BR"/>
              </w:rPr>
            </w:pPr>
            <w:r w:rsidRPr="008825C5">
              <w:rPr>
                <w:rStyle w:val="Inlinekoptekst"/>
                <w:lang w:val="pt-BR"/>
              </w:rPr>
              <w:t>E-mailadres | </w:t>
            </w:r>
            <w:sdt>
              <w:sdtPr>
                <w:rPr>
                  <w:lang w:val="nl-NL"/>
                </w:rPr>
                <w:alias w:val="E-mailadres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mail[1]" w:storeItemID="{55AF091B-3C7A-41E3-B477-F2FDAA23CFDA}"/>
                <w:text/>
              </w:sdtPr>
              <w:sdtEndPr/>
              <w:sdtContent>
                <w:r w:rsidRPr="008825C5">
                  <w:rPr>
                    <w:lang w:val="pt-BR"/>
                  </w:rPr>
                  <w:t>[e-mailadres]</w:t>
                </w:r>
              </w:sdtContent>
            </w:sdt>
          </w:p>
          <w:p w:rsidR="00A5166D" w:rsidRPr="00790999" w:rsidRDefault="00B57C56">
            <w:r w:rsidRPr="00790999">
              <w:rPr>
                <w:rStyle w:val="Inlinekoptekst"/>
              </w:rPr>
              <w:t>Web | </w:t>
            </w:r>
            <w:sdt>
              <w:sdtPr>
                <w:rPr>
                  <w:lang w:val="nl-NL"/>
                </w:rPr>
                <w:alias w:val="Webadres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90999">
                  <w:t>[webadres]</w:t>
                </w:r>
              </w:sdtContent>
            </w:sdt>
          </w:p>
        </w:tc>
        <w:tc>
          <w:tcPr>
            <w:tcW w:w="360" w:type="dxa"/>
            <w:vAlign w:val="bottom"/>
          </w:tcPr>
          <w:p w:rsidR="00A5166D" w:rsidRPr="00790999" w:rsidRDefault="00A5166D">
            <w:pPr>
              <w:pStyle w:val="Geenregelafstand"/>
            </w:pPr>
          </w:p>
        </w:tc>
      </w:tr>
      <w:tr w:rsidR="00A5166D" w:rsidRPr="002D204B">
        <w:trPr>
          <w:trHeight w:hRule="exact" w:val="360"/>
        </w:trPr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4320" w:type="dxa"/>
          </w:tcPr>
          <w:p w:rsidR="00A5166D" w:rsidRPr="00790999" w:rsidRDefault="00A5166D">
            <w:pPr>
              <w:pStyle w:val="Geenregelafstand"/>
            </w:pPr>
          </w:p>
        </w:tc>
        <w:tc>
          <w:tcPr>
            <w:tcW w:w="360" w:type="dxa"/>
          </w:tcPr>
          <w:p w:rsidR="00A5166D" w:rsidRPr="00790999" w:rsidRDefault="00A5166D">
            <w:pPr>
              <w:pStyle w:val="Geenregelafstand"/>
            </w:pPr>
          </w:p>
        </w:tc>
      </w:tr>
    </w:tbl>
    <w:p w:rsidR="00A5166D" w:rsidRPr="00790999" w:rsidRDefault="00A5166D"/>
    <w:sectPr w:rsidR="00A5166D" w:rsidRPr="00790999" w:rsidSect="00B57C56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hyphenationZone w:val="425"/>
  <w:defaultTableStyle w:val="Indelingstabe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D"/>
    <w:rsid w:val="002D204B"/>
    <w:rsid w:val="00634A6B"/>
    <w:rsid w:val="00790999"/>
    <w:rsid w:val="008825C5"/>
    <w:rsid w:val="00A5166D"/>
    <w:rsid w:val="00B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delingstabel">
    <w:name w:val="Indelingstabel"/>
    <w:basedOn w:val="Standaard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character" w:customStyle="1" w:styleId="Inlinekoptekst">
    <w:name w:val="Inlinekoptekst"/>
    <w:basedOn w:val="Standaardalinea-lettertype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am">
    <w:name w:val="Naam"/>
    <w:basedOn w:val="Standaard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rPr>
      <w:sz w:val="19"/>
      <w:szCs w:val="19"/>
    </w:rPr>
  </w:style>
  <w:style w:type="character" w:customStyle="1" w:styleId="TitelChar">
    <w:name w:val="Titel Char"/>
    <w:basedOn w:val="Standaardalinea-lettertype"/>
    <w:link w:val="Titel"/>
    <w:uiPriority w:val="1"/>
    <w:rPr>
      <w:sz w:val="19"/>
      <w:szCs w:val="19"/>
    </w:rPr>
  </w:style>
  <w:style w:type="paragraph" w:customStyle="1" w:styleId="Adres">
    <w:name w:val="Adres"/>
    <w:basedOn w:val="Standaard"/>
    <w:qFormat/>
    <w:pPr>
      <w:spacing w:before="160" w:after="160"/>
      <w:contextualSpacing/>
    </w:pPr>
  </w:style>
  <w:style w:type="paragraph" w:customStyle="1" w:styleId="Geenregelafstand">
    <w:name w:val="Geen regelafstand"/>
    <w:uiPriority w:val="36"/>
    <w:qFormat/>
    <w:pPr>
      <w:ind w:left="0"/>
    </w:pPr>
  </w:style>
  <w:style w:type="paragraph" w:styleId="HTML-adres">
    <w:name w:val="HTML Address"/>
    <w:basedOn w:val="Standaard"/>
    <w:link w:val="HTML-adresChar"/>
    <w:uiPriority w:val="99"/>
    <w:rsid w:val="008825C5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882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3E6A65" w:rsidRDefault="003E6A65">
          <w:r>
            <w:rPr>
              <w:lang w:val="nl-NL"/>
            </w:rPr>
            <w:t>[Naam]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3E6A65" w:rsidRDefault="003E6A65">
          <w:r>
            <w:rPr>
              <w:lang w:val="nl-NL"/>
            </w:rPr>
            <w:t>[Titel]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3E6A65" w:rsidRDefault="003E6A65">
          <w:r>
            <w:rPr>
              <w:lang w:val="nl-NL"/>
            </w:rPr>
            <w:t>[Bedrijfsnaam]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3E6A65" w:rsidRDefault="003E6A65">
          <w:r>
            <w:rPr>
              <w:lang w:val="nl-NL"/>
            </w:rPr>
            <w:t>[Bedrijfsadres, postcode, plaats]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3E6A65" w:rsidRDefault="003E6A65">
          <w:r>
            <w:rPr>
              <w:lang w:val="nl-NL"/>
            </w:rPr>
            <w:t>[telefoon]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3E6A65" w:rsidRDefault="003E6A65">
          <w:r>
            <w:rPr>
              <w:lang w:val="nl-NL"/>
            </w:rPr>
            <w:t>[e-mailadres]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3E6A65" w:rsidRDefault="003E6A65">
          <w:r>
            <w:rPr>
              <w:lang w:val="nl-NL"/>
            </w:rPr>
            <w:t>[webadres]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65"/>
    <w:rsid w:val="003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836794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2012-05-23T12:09:00+00:00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354857</Value>
    </PublishStatusLookup>
    <APAuthor xmlns="e6b10b74-023b-4505-bd21-3dea7fe386f6">
      <UserInfo>
        <DisplayName>REDMOND\v-anij</DisplayName>
        <AccountId>2469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TP102901178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LocMarketGroupTiers2 xmlns="e6b10b74-023b-4505-bd21-3dea7fe386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4B5CED9-9E17-4ED3-919C-B25F446172C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1E861B9D-BD16-4EA1-A928-680ABCB82156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63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dcterms:created xsi:type="dcterms:W3CDTF">2012-05-14T15:13:00Z</dcterms:created>
  <dcterms:modified xsi:type="dcterms:W3CDTF">2012-09-04T07:51:00Z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