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1374" w:rsidRPr="00580D15" w:rsidRDefault="00F72E65">
      <w:pPr>
        <w:pStyle w:val="ac"/>
        <w:tabs>
          <w:tab w:val="center" w:pos="4320"/>
        </w:tabs>
        <w:bidi/>
        <w:rPr>
          <w:rFonts w:cstheme="majorHAnsi"/>
          <w:lang w:bidi="he-IL"/>
        </w:rPr>
      </w:pPr>
      <w:sdt>
        <w:sdtPr>
          <w:rPr>
            <w:rFonts w:cstheme="majorHAnsi"/>
            <w:rtl/>
            <w:lang w:bidi="he-IL"/>
          </w:rPr>
          <w:alias w:val="הזן כותרת:"/>
          <w:tag w:val="הזן כותרת:"/>
          <w:id w:val="796177712"/>
          <w:placeholder>
            <w:docPart w:val="B3286BBF25E443D998CC83D05F22EB9E"/>
          </w:placeholder>
          <w:temporary/>
          <w:showingPlcHdr/>
          <w15:appearance w15:val="hidden"/>
        </w:sdtPr>
        <w:sdtEndPr/>
        <w:sdtContent>
          <w:r w:rsidR="002E0BA9" w:rsidRPr="006968F3">
            <w:rPr>
              <w:rFonts w:cstheme="majorHAnsi"/>
              <w:b w:val="0"/>
              <w:bCs/>
              <w:szCs w:val="88"/>
              <w:rtl/>
              <w:lang w:eastAsia="he" w:bidi="he-IL"/>
            </w:rPr>
            <w:t>כותרת</w:t>
          </w:r>
        </w:sdtContent>
      </w:sdt>
    </w:p>
    <w:p w:rsidR="002B1374" w:rsidRPr="00580D15" w:rsidRDefault="00F72E65">
      <w:pPr>
        <w:pStyle w:val="ad"/>
        <w:bidi/>
        <w:rPr>
          <w:rFonts w:cstheme="majorHAnsi"/>
          <w:lang w:bidi="he-IL"/>
        </w:rPr>
      </w:pPr>
      <w:sdt>
        <w:sdtPr>
          <w:rPr>
            <w:rFonts w:cstheme="majorHAnsi"/>
            <w:rtl/>
            <w:lang w:bidi="he-IL"/>
          </w:rPr>
          <w:alias w:val="הזן כותרת משנה:"/>
          <w:tag w:val="הזן כותרת משנה:"/>
          <w:id w:val="-1330594466"/>
          <w:placeholder>
            <w:docPart w:val="F5EE59E1B5DE416F9BC0C3DEB298674E"/>
          </w:placeholder>
          <w:temporary/>
          <w:showingPlcHdr/>
          <w15:appearance w15:val="hidden"/>
        </w:sdtPr>
        <w:sdtEndPr/>
        <w:sdtContent>
          <w:r w:rsidR="002E0BA9" w:rsidRPr="006968F3">
            <w:rPr>
              <w:rFonts w:cstheme="majorHAnsi"/>
              <w:szCs w:val="88"/>
              <w:rtl/>
              <w:lang w:eastAsia="he" w:bidi="he-IL"/>
            </w:rPr>
            <w:t>כותרת משנה</w:t>
          </w:r>
        </w:sdtContent>
      </w:sdt>
    </w:p>
    <w:p w:rsidR="002B1374" w:rsidRPr="006968F3" w:rsidRDefault="00F72E65">
      <w:pPr>
        <w:pStyle w:val="aa"/>
        <w:bidi/>
        <w:rPr>
          <w:rFonts w:asciiTheme="majorHAnsi" w:hAnsiTheme="majorHAnsi" w:cstheme="majorHAnsi"/>
          <w:b w:val="0"/>
          <w:bCs/>
          <w:szCs w:val="34"/>
          <w:lang w:bidi="he-IL"/>
        </w:rPr>
      </w:pPr>
      <w:sdt>
        <w:sdtPr>
          <w:rPr>
            <w:rFonts w:asciiTheme="majorHAnsi" w:hAnsiTheme="majorHAnsi" w:cstheme="majorHAnsi"/>
            <w:b w:val="0"/>
            <w:bCs/>
            <w:szCs w:val="34"/>
            <w:rtl/>
            <w:lang w:bidi="he-IL"/>
          </w:rPr>
          <w:alias w:val="תאריך:"/>
          <w:tag w:val="תאריך:"/>
          <w:id w:val="-1626932318"/>
          <w:placeholder>
            <w:docPart w:val="568EBD3AB5C24A1EBC47997F56F73D8C"/>
          </w:placeholder>
          <w:temporary/>
          <w:showingPlcHdr/>
          <w15:appearance w15:val="hidden"/>
        </w:sdtPr>
        <w:sdtEndPr/>
        <w:sdtContent>
          <w:r w:rsidR="002E0BA9" w:rsidRPr="006968F3">
            <w:rPr>
              <w:rFonts w:asciiTheme="majorHAnsi" w:hAnsiTheme="majorHAnsi" w:cstheme="majorHAnsi"/>
              <w:b w:val="0"/>
              <w:bCs/>
              <w:szCs w:val="34"/>
              <w:rtl/>
              <w:lang w:eastAsia="he" w:bidi="he-IL"/>
            </w:rPr>
            <w:t>תאריך</w:t>
          </w:r>
        </w:sdtContent>
      </w:sdt>
    </w:p>
    <w:p w:rsidR="002B1374" w:rsidRPr="006968F3" w:rsidRDefault="00F72E65">
      <w:pPr>
        <w:pStyle w:val="1"/>
        <w:bidi/>
        <w:rPr>
          <w:rFonts w:cstheme="majorHAnsi"/>
          <w:szCs w:val="44"/>
          <w:lang w:bidi="he-IL"/>
        </w:rPr>
      </w:pPr>
      <w:sdt>
        <w:sdtPr>
          <w:rPr>
            <w:rFonts w:cstheme="majorHAnsi"/>
            <w:szCs w:val="44"/>
            <w:rtl/>
            <w:lang w:bidi="he-IL"/>
          </w:rPr>
          <w:alias w:val="הזן כותרת 1:"/>
          <w:tag w:val="הזן כותרת 1:"/>
          <w:id w:val="868501762"/>
          <w:placeholder>
            <w:docPart w:val="2593CA70A7E4439DA00E28677914D10A"/>
          </w:placeholder>
          <w:temporary/>
          <w:showingPlcHdr/>
          <w15:appearance w15:val="hidden"/>
        </w:sdtPr>
        <w:sdtEndPr/>
        <w:sdtContent>
          <w:r w:rsidR="002E0BA9" w:rsidRPr="006968F3">
            <w:rPr>
              <w:rFonts w:cstheme="majorHAnsi"/>
              <w:szCs w:val="44"/>
              <w:rtl/>
              <w:lang w:eastAsia="he" w:bidi="he-IL"/>
            </w:rPr>
            <w:t>כותרת 1</w:t>
          </w:r>
        </w:sdtContent>
      </w:sdt>
    </w:p>
    <w:p w:rsidR="002B1374" w:rsidRPr="006968F3" w:rsidRDefault="00F72E65">
      <w:pPr>
        <w:pStyle w:val="2"/>
        <w:bidi/>
        <w:rPr>
          <w:rFonts w:cstheme="majorHAnsi"/>
          <w:b w:val="0"/>
          <w:bCs/>
          <w:szCs w:val="24"/>
          <w:lang w:bidi="he-IL"/>
        </w:rPr>
      </w:pPr>
      <w:sdt>
        <w:sdtPr>
          <w:rPr>
            <w:rFonts w:cstheme="majorHAnsi"/>
            <w:b w:val="0"/>
            <w:bCs/>
            <w:szCs w:val="24"/>
            <w:rtl/>
            <w:lang w:bidi="he-IL"/>
          </w:rPr>
          <w:alias w:val="הזן כותרת 2:"/>
          <w:tag w:val="הזן כותרת 2:"/>
          <w:id w:val="379440918"/>
          <w:placeholder>
            <w:docPart w:val="CB01F69AC8D1441CA81DD65D100B70D9"/>
          </w:placeholder>
          <w:temporary/>
          <w:showingPlcHdr/>
          <w15:appearance w15:val="hidden"/>
        </w:sdtPr>
        <w:sdtEndPr/>
        <w:sdtContent>
          <w:r w:rsidR="002E0BA9" w:rsidRPr="006968F3">
            <w:rPr>
              <w:rFonts w:cstheme="majorHAnsi"/>
              <w:b w:val="0"/>
              <w:bCs/>
              <w:szCs w:val="24"/>
              <w:rtl/>
              <w:lang w:eastAsia="he" w:bidi="he-IL"/>
            </w:rPr>
            <w:t>כותרת 2</w:t>
          </w:r>
        </w:sdtContent>
      </w:sdt>
    </w:p>
    <w:p w:rsidR="002B1374" w:rsidRPr="00580D15" w:rsidRDefault="00F72E65">
      <w:pPr>
        <w:bidi/>
        <w:rPr>
          <w:rFonts w:asciiTheme="majorHAnsi" w:hAnsiTheme="majorHAnsi" w:cstheme="majorHAnsi"/>
          <w:lang w:bidi="he-IL"/>
        </w:rPr>
      </w:pPr>
      <w:sdt>
        <w:sdtPr>
          <w:rPr>
            <w:rFonts w:asciiTheme="majorHAnsi" w:hAnsiTheme="majorHAnsi" w:cstheme="majorHAnsi"/>
            <w:rtl/>
            <w:lang w:bidi="he-IL"/>
          </w:rPr>
          <w:alias w:val="הזן טקסט פיסקה:"/>
          <w:tag w:val="הזן טקסט פיסקה:"/>
          <w:id w:val="-561256177"/>
          <w:placeholder>
            <w:docPart w:val="5A5F0ACFB73944FD990E012FD826F118"/>
          </w:placeholder>
          <w:temporary/>
          <w:showingPlcHdr/>
          <w15:appearance w15:val="hidden"/>
        </w:sdtPr>
        <w:sdtEndPr/>
        <w:sdtContent>
          <w:r w:rsidR="002E0BA9" w:rsidRPr="00580D15">
            <w:rPr>
              <w:rFonts w:asciiTheme="majorHAnsi" w:hAnsiTheme="majorHAnsi" w:cstheme="majorHAnsi"/>
              <w:rtl/>
              <w:lang w:eastAsia="he" w:bidi="he-IL"/>
            </w:rPr>
            <w:t>כדי להתחיל באופן מיידי, פשוט הקש על טקסט מציין המיקום (כגון טקסט זה) והתחל להקליד.</w:t>
          </w:r>
        </w:sdtContent>
      </w:sdt>
    </w:p>
    <w:p w:rsidR="00182B65" w:rsidRPr="00580D15" w:rsidRDefault="002E0BA9">
      <w:pPr>
        <w:bidi/>
        <w:rPr>
          <w:rFonts w:asciiTheme="majorHAnsi" w:hAnsiTheme="majorHAnsi" w:cstheme="majorHAnsi"/>
          <w:lang w:bidi="he-IL"/>
        </w:rPr>
      </w:pPr>
      <w:r w:rsidRPr="00580D15">
        <w:rPr>
          <w:rFonts w:asciiTheme="majorHAnsi" w:hAnsiTheme="majorHAnsi" w:cstheme="majorHAnsi"/>
          <w:noProof/>
          <w:rtl/>
          <w:lang w:eastAsia="en-US" w:bidi="he-IL"/>
        </w:rPr>
        <w:drawing>
          <wp:inline distT="0" distB="0" distL="0" distR="0">
            <wp:extent cx="5208555" cy="3495675"/>
            <wp:effectExtent l="0" t="0" r="0" b="0"/>
            <wp:docPr id="2" name="תמונה 2" descr="מבט על קניון מלמע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13530" cy="349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B65" w:rsidRPr="00580D15" w:rsidSect="001E70D4">
      <w:footerReference w:type="default" r:id="rId8"/>
      <w:pgSz w:w="11906" w:h="16838" w:code="9"/>
      <w:pgMar w:top="1094" w:right="1208" w:bottom="1769" w:left="244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3F" w:rsidRDefault="00D5633F">
      <w:pPr>
        <w:spacing w:line="240" w:lineRule="auto"/>
      </w:pPr>
      <w:r>
        <w:separator/>
      </w:r>
    </w:p>
    <w:p w:rsidR="00D5633F" w:rsidRDefault="00D5633F"/>
  </w:endnote>
  <w:endnote w:type="continuationSeparator" w:id="0">
    <w:p w:rsidR="00D5633F" w:rsidRDefault="00D5633F">
      <w:pPr>
        <w:spacing w:line="240" w:lineRule="auto"/>
      </w:pPr>
      <w:r>
        <w:continuationSeparator/>
      </w:r>
    </w:p>
    <w:p w:rsidR="00D5633F" w:rsidRDefault="00D56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2820326"/>
      <w:docPartObj>
        <w:docPartGallery w:val="Page Numbers (Bottom of Page)"/>
        <w:docPartUnique/>
      </w:docPartObj>
    </w:sdtPr>
    <w:sdtEndPr/>
    <w:sdtContent>
      <w:p w:rsidR="002B1374" w:rsidRDefault="002E0BA9">
        <w:pPr>
          <w:pStyle w:val="a5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696F6A">
          <w:rPr>
            <w:noProof/>
            <w:rtl/>
            <w:lang w:eastAsia="he" w:bidi="he-IL"/>
          </w:rPr>
          <w:t>0</w:t>
        </w:r>
        <w:r>
          <w:rPr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3F" w:rsidRDefault="00D5633F">
      <w:pPr>
        <w:spacing w:line="240" w:lineRule="auto"/>
      </w:pPr>
      <w:r>
        <w:separator/>
      </w:r>
    </w:p>
    <w:p w:rsidR="00D5633F" w:rsidRDefault="00D5633F"/>
  </w:footnote>
  <w:footnote w:type="continuationSeparator" w:id="0">
    <w:p w:rsidR="00D5633F" w:rsidRDefault="00D5633F">
      <w:pPr>
        <w:spacing w:line="240" w:lineRule="auto"/>
      </w:pPr>
      <w:r>
        <w:continuationSeparator/>
      </w:r>
    </w:p>
    <w:p w:rsidR="00D5633F" w:rsidRDefault="00D563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24446B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4"/>
    <w:rsid w:val="00182B65"/>
    <w:rsid w:val="001A5E48"/>
    <w:rsid w:val="001B00CC"/>
    <w:rsid w:val="001E70D4"/>
    <w:rsid w:val="00241CE2"/>
    <w:rsid w:val="002B1374"/>
    <w:rsid w:val="002B2764"/>
    <w:rsid w:val="002E0BA9"/>
    <w:rsid w:val="003244C0"/>
    <w:rsid w:val="003F411E"/>
    <w:rsid w:val="003F41A1"/>
    <w:rsid w:val="004D1E7C"/>
    <w:rsid w:val="00580D15"/>
    <w:rsid w:val="005C1206"/>
    <w:rsid w:val="006968F3"/>
    <w:rsid w:val="00696F6A"/>
    <w:rsid w:val="00791287"/>
    <w:rsid w:val="007D7E3E"/>
    <w:rsid w:val="008B6B09"/>
    <w:rsid w:val="00B22CE3"/>
    <w:rsid w:val="00B254CB"/>
    <w:rsid w:val="00BF4562"/>
    <w:rsid w:val="00D23912"/>
    <w:rsid w:val="00D5633F"/>
    <w:rsid w:val="00EF60EB"/>
    <w:rsid w:val="00F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he-IL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CE2"/>
  </w:style>
  <w:style w:type="paragraph" w:styleId="1">
    <w:name w:val="heading 1"/>
    <w:basedOn w:val="a"/>
    <w:next w:val="a"/>
    <w:link w:val="10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2">
    <w:name w:val="heading 2"/>
    <w:basedOn w:val="a"/>
    <w:next w:val="a"/>
    <w:link w:val="20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3">
    <w:name w:val="heading 3"/>
    <w:basedOn w:val="a"/>
    <w:next w:val="a"/>
    <w:link w:val="30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name w:val="טבלת יומן מסע"/>
    <w:basedOn w:val="a1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a6">
    <w:name w:val="כותרת תחתונה תו"/>
    <w:basedOn w:val="a0"/>
    <w:link w:val="a5"/>
    <w:uiPriority w:val="99"/>
    <w:rPr>
      <w:color w:val="96858A" w:themeColor="text2" w:themeTint="99"/>
      <w:sz w:val="44"/>
    </w:rPr>
  </w:style>
  <w:style w:type="character" w:styleId="a7">
    <w:name w:val="Placeholder Text"/>
    <w:basedOn w:val="a0"/>
    <w:uiPriority w:val="99"/>
    <w:semiHidden/>
    <w:rsid w:val="005C1206"/>
    <w:rPr>
      <w:color w:val="595959" w:themeColor="text1" w:themeTint="A6"/>
    </w:rPr>
  </w:style>
  <w:style w:type="paragraph" w:styleId="a8">
    <w:name w:val="Balloon Text"/>
    <w:basedOn w:val="a"/>
    <w:link w:val="a9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aa">
    <w:name w:val="Date"/>
    <w:basedOn w:val="a"/>
    <w:next w:val="1"/>
    <w:link w:val="ab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ab">
    <w:name w:val="תאריך תו"/>
    <w:basedOn w:val="a0"/>
    <w:link w:val="aa"/>
    <w:uiPriority w:val="3"/>
    <w:rPr>
      <w:b/>
      <w:caps/>
      <w:sz w:val="34"/>
    </w:rPr>
  </w:style>
  <w:style w:type="paragraph" w:styleId="ac">
    <w:name w:val="Title"/>
    <w:basedOn w:val="a"/>
    <w:next w:val="ad"/>
    <w:link w:val="ae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ae">
    <w:name w:val="כותרת טקסט תו"/>
    <w:basedOn w:val="a0"/>
    <w:link w:val="ac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ad">
    <w:name w:val="Subtitle"/>
    <w:basedOn w:val="a"/>
    <w:next w:val="aa"/>
    <w:link w:val="af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af">
    <w:name w:val="כותרת משנה תו"/>
    <w:basedOn w:val="a0"/>
    <w:link w:val="ad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10">
    <w:name w:val="כותרת 1 תו"/>
    <w:basedOn w:val="a0"/>
    <w:link w:val="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20">
    <w:name w:val="כותרת 2 תו"/>
    <w:basedOn w:val="a0"/>
    <w:link w:val="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30">
    <w:name w:val="כותרת 3 תו"/>
    <w:basedOn w:val="a0"/>
    <w:link w:val="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50">
    <w:name w:val="כותרת 5 תו"/>
    <w:basedOn w:val="a0"/>
    <w:link w:val="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60">
    <w:name w:val="כותרת 6 תו"/>
    <w:basedOn w:val="a0"/>
    <w:link w:val="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70">
    <w:name w:val="כותרת 7 תו"/>
    <w:basedOn w:val="a0"/>
    <w:link w:val="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80">
    <w:name w:val="כותרת 8 תו"/>
    <w:basedOn w:val="a0"/>
    <w:link w:val="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af0">
    <w:name w:val="Quote"/>
    <w:basedOn w:val="a"/>
    <w:next w:val="a"/>
    <w:link w:val="af1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af1">
    <w:name w:val="ציטוט תו"/>
    <w:basedOn w:val="a0"/>
    <w:link w:val="af0"/>
    <w:uiPriority w:val="37"/>
    <w:semiHidden/>
    <w:rPr>
      <w:iCs/>
      <w:sz w:val="40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af3">
    <w:name w:val="ציטוט חזק תו"/>
    <w:basedOn w:val="a0"/>
    <w:link w:val="af2"/>
    <w:uiPriority w:val="30"/>
    <w:semiHidden/>
    <w:rsid w:val="007D7E3E"/>
    <w:rPr>
      <w:iCs/>
      <w:color w:val="175D6C" w:themeColor="accent1" w:themeShade="80"/>
      <w:sz w:val="40"/>
    </w:rPr>
  </w:style>
  <w:style w:type="paragraph" w:styleId="af4">
    <w:name w:val="List Paragraph"/>
    <w:basedOn w:val="a"/>
    <w:uiPriority w:val="34"/>
    <w:semiHidden/>
    <w:unhideWhenUsed/>
    <w:qFormat/>
    <w:pPr>
      <w:ind w:left="720"/>
      <w:contextualSpacing/>
    </w:pPr>
  </w:style>
  <w:style w:type="character" w:styleId="af5">
    <w:name w:val="Book Title"/>
    <w:basedOn w:val="a0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af6">
    <w:name w:val="caption"/>
    <w:basedOn w:val="a"/>
    <w:next w:val="a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af7">
    <w:name w:val="Intense Emphasis"/>
    <w:basedOn w:val="a0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af8">
    <w:name w:val="Emphasis"/>
    <w:basedOn w:val="a0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af9">
    <w:name w:val="Strong"/>
    <w:basedOn w:val="a0"/>
    <w:uiPriority w:val="22"/>
    <w:semiHidden/>
    <w:unhideWhenUsed/>
    <w:qFormat/>
    <w:rPr>
      <w:b/>
      <w:bCs/>
      <w:color w:val="483E41" w:themeColor="text2"/>
    </w:rPr>
  </w:style>
  <w:style w:type="character" w:styleId="afa">
    <w:name w:val="Subtle Reference"/>
    <w:basedOn w:val="a0"/>
    <w:uiPriority w:val="31"/>
    <w:semiHidden/>
    <w:unhideWhenUsed/>
    <w:qFormat/>
    <w:rPr>
      <w:caps/>
      <w:smallCaps w:val="0"/>
      <w:color w:val="483E41" w:themeColor="text2"/>
    </w:rPr>
  </w:style>
  <w:style w:type="character" w:styleId="afb">
    <w:name w:val="Intense Reference"/>
    <w:basedOn w:val="a0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d">
    <w:name w:val="Subtle Emphasis"/>
    <w:basedOn w:val="a0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afe">
    <w:name w:val="header"/>
    <w:basedOn w:val="a"/>
    <w:link w:val="aff"/>
    <w:uiPriority w:val="99"/>
    <w:qFormat/>
    <w:rsid w:val="008B6B09"/>
    <w:pPr>
      <w:spacing w:after="0" w:line="240" w:lineRule="auto"/>
    </w:pPr>
  </w:style>
  <w:style w:type="character" w:customStyle="1" w:styleId="aff">
    <w:name w:val="כותרת עליונה תו"/>
    <w:basedOn w:val="a0"/>
    <w:link w:val="afe"/>
    <w:uiPriority w:val="99"/>
    <w:rsid w:val="008B6B09"/>
  </w:style>
  <w:style w:type="paragraph" w:styleId="31">
    <w:name w:val="Body Text 3"/>
    <w:basedOn w:val="a"/>
    <w:link w:val="32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32">
    <w:name w:val="גוף טקסט 3 תו"/>
    <w:basedOn w:val="a0"/>
    <w:link w:val="31"/>
    <w:uiPriority w:val="99"/>
    <w:semiHidden/>
    <w:rsid w:val="001A5E48"/>
    <w:rPr>
      <w:sz w:val="22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34">
    <w:name w:val="כניסה בגוף טקסט 3 תו"/>
    <w:basedOn w:val="a0"/>
    <w:link w:val="33"/>
    <w:uiPriority w:val="99"/>
    <w:semiHidden/>
    <w:rsid w:val="001A5E48"/>
    <w:rPr>
      <w:sz w:val="22"/>
      <w:szCs w:val="16"/>
    </w:rPr>
  </w:style>
  <w:style w:type="character" w:styleId="aff0">
    <w:name w:val="annotation reference"/>
    <w:basedOn w:val="a0"/>
    <w:uiPriority w:val="99"/>
    <w:semiHidden/>
    <w:unhideWhenUsed/>
    <w:rsid w:val="001A5E48"/>
    <w:rPr>
      <w:sz w:val="22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aff2">
    <w:name w:val="טקסט הערה תו"/>
    <w:basedOn w:val="a0"/>
    <w:link w:val="aff1"/>
    <w:uiPriority w:val="99"/>
    <w:semiHidden/>
    <w:rsid w:val="001A5E48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A5E48"/>
    <w:rPr>
      <w:b/>
      <w:bCs/>
    </w:rPr>
  </w:style>
  <w:style w:type="character" w:customStyle="1" w:styleId="aff4">
    <w:name w:val="נושא הערה תו"/>
    <w:basedOn w:val="aff2"/>
    <w:link w:val="aff3"/>
    <w:uiPriority w:val="99"/>
    <w:semiHidden/>
    <w:rsid w:val="001A5E48"/>
    <w:rPr>
      <w:b/>
      <w:bCs/>
      <w:sz w:val="22"/>
      <w:szCs w:val="20"/>
    </w:rPr>
  </w:style>
  <w:style w:type="paragraph" w:styleId="aff5">
    <w:name w:val="Document Map"/>
    <w:basedOn w:val="a"/>
    <w:link w:val="aff6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6">
    <w:name w:val="מפת מסמך תו"/>
    <w:basedOn w:val="a0"/>
    <w:link w:val="aff5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aff7">
    <w:name w:val="endnote text"/>
    <w:basedOn w:val="a"/>
    <w:link w:val="aff8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aff8">
    <w:name w:val="טקסט הערת סיום תו"/>
    <w:basedOn w:val="a0"/>
    <w:link w:val="aff7"/>
    <w:uiPriority w:val="99"/>
    <w:semiHidden/>
    <w:rsid w:val="001A5E48"/>
    <w:rPr>
      <w:sz w:val="22"/>
      <w:szCs w:val="20"/>
    </w:rPr>
  </w:style>
  <w:style w:type="paragraph" w:styleId="aff9">
    <w:name w:val="envelope return"/>
    <w:basedOn w:val="a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a">
    <w:name w:val="footnote text"/>
    <w:basedOn w:val="a"/>
    <w:link w:val="affb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affb">
    <w:name w:val="טקסט הערת שוליים תו"/>
    <w:basedOn w:val="a0"/>
    <w:link w:val="affa"/>
    <w:uiPriority w:val="99"/>
    <w:semiHidden/>
    <w:rsid w:val="001A5E48"/>
    <w:rPr>
      <w:sz w:val="22"/>
      <w:szCs w:val="20"/>
    </w:rPr>
  </w:style>
  <w:style w:type="character" w:styleId="HTMLCode">
    <w:name w:val="HTML Code"/>
    <w:basedOn w:val="a0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HTML">
    <w:name w:val="HTML Keyboard"/>
    <w:basedOn w:val="a0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1">
    <w:name w:val="HTML מעוצב מראש תו"/>
    <w:basedOn w:val="a0"/>
    <w:link w:val="HTML0"/>
    <w:uiPriority w:val="99"/>
    <w:semiHidden/>
    <w:rsid w:val="001A5E48"/>
    <w:rPr>
      <w:rFonts w:ascii="Consolas" w:hAnsi="Consolas"/>
      <w:sz w:val="22"/>
      <w:szCs w:val="20"/>
    </w:rPr>
  </w:style>
  <w:style w:type="character" w:styleId="HTML2">
    <w:name w:val="HTML Typewriter"/>
    <w:basedOn w:val="a0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affc">
    <w:name w:val="macro"/>
    <w:link w:val="affd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d">
    <w:name w:val="טקסט מאקרו תו"/>
    <w:basedOn w:val="a0"/>
    <w:link w:val="affc"/>
    <w:uiPriority w:val="99"/>
    <w:semiHidden/>
    <w:rsid w:val="001A5E48"/>
    <w:rPr>
      <w:rFonts w:ascii="Consolas" w:hAnsi="Consolas"/>
      <w:sz w:val="22"/>
      <w:szCs w:val="20"/>
    </w:rPr>
  </w:style>
  <w:style w:type="paragraph" w:styleId="affe">
    <w:name w:val="Plain Text"/>
    <w:basedOn w:val="a"/>
    <w:link w:val="afff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">
    <w:name w:val="טקסט רגיל תו"/>
    <w:basedOn w:val="a0"/>
    <w:link w:val="affe"/>
    <w:uiPriority w:val="99"/>
    <w:semiHidden/>
    <w:rsid w:val="001A5E48"/>
    <w:rPr>
      <w:rFonts w:ascii="Consolas" w:hAnsi="Consolas"/>
      <w:sz w:val="22"/>
      <w:szCs w:val="21"/>
    </w:rPr>
  </w:style>
  <w:style w:type="paragraph" w:styleId="afff0">
    <w:name w:val="Block Text"/>
    <w:basedOn w:val="a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FollowedHyperlink">
    <w:name w:val="FollowedHyperlink"/>
    <w:basedOn w:val="a0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Hyperlink">
    <w:name w:val="Hyperlink"/>
    <w:basedOn w:val="a0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E59E1B5DE416F9BC0C3DEB29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800B-049F-44DF-88E3-CF2C9067A956}"/>
      </w:docPartPr>
      <w:docPartBody>
        <w:p w:rsidR="005D2358" w:rsidRDefault="00B104F2" w:rsidP="00B104F2">
          <w:pPr>
            <w:pStyle w:val="F5EE59E1B5DE416F9BC0C3DEB298674E3"/>
          </w:pPr>
          <w:r w:rsidRPr="006968F3">
            <w:rPr>
              <w:rFonts w:cs="Times New Roman"/>
              <w:szCs w:val="88"/>
              <w:rtl/>
              <w:lang w:eastAsia="he" w:bidi="he-IL"/>
            </w:rPr>
            <w:t>כותרת משנה</w:t>
          </w:r>
        </w:p>
      </w:docPartBody>
    </w:docPart>
    <w:docPart>
      <w:docPartPr>
        <w:name w:val="B3286BBF25E443D998CC83D05F22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3BAC-A3E1-4F9B-9C37-B67555B158E6}"/>
      </w:docPartPr>
      <w:docPartBody>
        <w:p w:rsidR="005D2358" w:rsidRDefault="00B104F2" w:rsidP="00B104F2">
          <w:pPr>
            <w:pStyle w:val="B3286BBF25E443D998CC83D05F22EB9E2"/>
          </w:pPr>
          <w:r w:rsidRPr="006968F3">
            <w:rPr>
              <w:rFonts w:cs="Times New Roman"/>
              <w:b w:val="0"/>
              <w:bCs/>
              <w:szCs w:val="88"/>
              <w:rtl/>
              <w:lang w:eastAsia="he" w:bidi="he-IL"/>
            </w:rPr>
            <w:t>כותרת</w:t>
          </w:r>
        </w:p>
      </w:docPartBody>
    </w:docPart>
    <w:docPart>
      <w:docPartPr>
        <w:name w:val="568EBD3AB5C24A1EBC47997F56F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9665-06DA-46E8-94B6-B9A1944B8696}"/>
      </w:docPartPr>
      <w:docPartBody>
        <w:p w:rsidR="005D2358" w:rsidRDefault="00B104F2" w:rsidP="00B104F2">
          <w:pPr>
            <w:pStyle w:val="568EBD3AB5C24A1EBC47997F56F73D8C3"/>
          </w:pPr>
          <w:r w:rsidRPr="006968F3">
            <w:rPr>
              <w:rFonts w:asciiTheme="majorHAnsi" w:hAnsiTheme="majorHAnsi" w:cs="Times New Roman"/>
              <w:b w:val="0"/>
              <w:bCs/>
              <w:szCs w:val="34"/>
              <w:rtl/>
              <w:lang w:eastAsia="he" w:bidi="he-IL"/>
            </w:rPr>
            <w:t>תאריך</w:t>
          </w:r>
        </w:p>
      </w:docPartBody>
    </w:docPart>
    <w:docPart>
      <w:docPartPr>
        <w:name w:val="CB01F69AC8D1441CA81DD65D100B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BE88-C90E-4509-990C-213D6C05C062}"/>
      </w:docPartPr>
      <w:docPartBody>
        <w:p w:rsidR="005D2358" w:rsidRDefault="00B104F2" w:rsidP="00B104F2">
          <w:pPr>
            <w:pStyle w:val="CB01F69AC8D1441CA81DD65D100B70D95"/>
          </w:pPr>
          <w:r w:rsidRPr="006968F3">
            <w:rPr>
              <w:rFonts w:cs="Times New Roman"/>
              <w:b w:val="0"/>
              <w:bCs/>
              <w:szCs w:val="24"/>
              <w:rtl/>
              <w:lang w:eastAsia="he" w:bidi="he-IL"/>
            </w:rPr>
            <w:t xml:space="preserve">כותרת </w:t>
          </w:r>
          <w:r w:rsidRPr="006968F3">
            <w:rPr>
              <w:rFonts w:cstheme="majorHAnsi"/>
              <w:b w:val="0"/>
              <w:bCs/>
              <w:szCs w:val="24"/>
              <w:rtl/>
              <w:lang w:eastAsia="he" w:bidi="he-IL"/>
            </w:rPr>
            <w:t>2</w:t>
          </w:r>
        </w:p>
      </w:docPartBody>
    </w:docPart>
    <w:docPart>
      <w:docPartPr>
        <w:name w:val="5A5F0ACFB73944FD990E012FD82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7AA-F4E7-4E16-AAE0-A7E90FB36FBA}"/>
      </w:docPartPr>
      <w:docPartBody>
        <w:p w:rsidR="005D2358" w:rsidRDefault="00B104F2" w:rsidP="00B104F2">
          <w:pPr>
            <w:pStyle w:val="5A5F0ACFB73944FD990E012FD826F11810"/>
          </w:pPr>
          <w:r w:rsidRPr="00580D15">
            <w:rPr>
              <w:rFonts w:asciiTheme="majorHAnsi" w:hAnsiTheme="majorHAnsi" w:cs="Times New Roman"/>
              <w:rtl/>
              <w:lang w:eastAsia="he" w:bidi="he-IL"/>
            </w:rPr>
            <w:t>כדי להתחיל באופן מיידי</w:t>
          </w:r>
          <w:r w:rsidRPr="00580D15">
            <w:rPr>
              <w:rFonts w:asciiTheme="majorHAnsi" w:hAnsiTheme="majorHAnsi" w:cstheme="majorHAnsi"/>
              <w:rtl/>
              <w:lang w:eastAsia="he" w:bidi="he-IL"/>
            </w:rPr>
            <w:t xml:space="preserve">, </w:t>
          </w:r>
          <w:r w:rsidRPr="00580D15">
            <w:rPr>
              <w:rFonts w:asciiTheme="majorHAnsi" w:hAnsiTheme="majorHAnsi" w:cs="Times New Roman"/>
              <w:rtl/>
              <w:lang w:eastAsia="he" w:bidi="he-IL"/>
            </w:rPr>
            <w:t xml:space="preserve">פשוט הקש על טקסט מציין המיקום </w:t>
          </w:r>
          <w:r w:rsidRPr="00580D15">
            <w:rPr>
              <w:rFonts w:asciiTheme="majorHAnsi" w:hAnsiTheme="majorHAnsi" w:cstheme="majorHAnsi"/>
              <w:rtl/>
              <w:lang w:eastAsia="he" w:bidi="he-IL"/>
            </w:rPr>
            <w:t>(</w:t>
          </w:r>
          <w:r w:rsidRPr="00580D15">
            <w:rPr>
              <w:rFonts w:asciiTheme="majorHAnsi" w:hAnsiTheme="majorHAnsi" w:cs="Times New Roman"/>
              <w:rtl/>
              <w:lang w:eastAsia="he" w:bidi="he-IL"/>
            </w:rPr>
            <w:t>כגון טקסט זה</w:t>
          </w:r>
          <w:r w:rsidRPr="00580D15">
            <w:rPr>
              <w:rFonts w:asciiTheme="majorHAnsi" w:hAnsiTheme="majorHAnsi" w:cstheme="majorHAnsi"/>
              <w:rtl/>
              <w:lang w:eastAsia="he" w:bidi="he-IL"/>
            </w:rPr>
            <w:t xml:space="preserve">) </w:t>
          </w:r>
          <w:r w:rsidRPr="00580D15">
            <w:rPr>
              <w:rFonts w:asciiTheme="majorHAnsi" w:hAnsiTheme="majorHAnsi" w:cs="Times New Roman"/>
              <w:rtl/>
              <w:lang w:eastAsia="he" w:bidi="he-IL"/>
            </w:rPr>
            <w:t>והתחל להקליד</w:t>
          </w:r>
          <w:r w:rsidRPr="00580D15">
            <w:rPr>
              <w:rFonts w:asciiTheme="majorHAnsi" w:hAnsiTheme="majorHAnsi" w:cstheme="majorHAnsi"/>
              <w:rtl/>
              <w:lang w:eastAsia="he" w:bidi="he-IL"/>
            </w:rPr>
            <w:t>.</w:t>
          </w:r>
        </w:p>
      </w:docPartBody>
    </w:docPart>
    <w:docPart>
      <w:docPartPr>
        <w:name w:val="2593CA70A7E4439DA00E28677914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76D8-FF87-4B70-BEA9-82F6267CF6D6}"/>
      </w:docPartPr>
      <w:docPartBody>
        <w:p w:rsidR="005D2358" w:rsidRDefault="00B104F2" w:rsidP="00B104F2">
          <w:pPr>
            <w:pStyle w:val="2593CA70A7E4439DA00E28677914D10A5"/>
          </w:pPr>
          <w:r w:rsidRPr="006968F3">
            <w:rPr>
              <w:rFonts w:cs="Times New Roman"/>
              <w:szCs w:val="44"/>
              <w:rtl/>
              <w:lang w:eastAsia="he" w:bidi="he-IL"/>
            </w:rPr>
            <w:t xml:space="preserve">כותרת </w:t>
          </w:r>
          <w:r w:rsidRPr="006968F3">
            <w:rPr>
              <w:rFonts w:cstheme="majorHAnsi"/>
              <w:szCs w:val="44"/>
              <w:rtl/>
              <w:lang w:eastAsia="he" w:bidi="he-IL"/>
            </w:rP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8"/>
    <w:rsid w:val="001A754C"/>
    <w:rsid w:val="003708D6"/>
    <w:rsid w:val="0047218F"/>
    <w:rsid w:val="004A37AA"/>
    <w:rsid w:val="004B7476"/>
    <w:rsid w:val="00596A12"/>
    <w:rsid w:val="005D2358"/>
    <w:rsid w:val="00604AB8"/>
    <w:rsid w:val="007B44D1"/>
    <w:rsid w:val="00B104F2"/>
    <w:rsid w:val="00B26348"/>
    <w:rsid w:val="00B3189A"/>
    <w:rsid w:val="00C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4F2"/>
    <w:rPr>
      <w:color w:val="595959" w:themeColor="text1" w:themeTint="A6"/>
    </w:rPr>
  </w:style>
  <w:style w:type="paragraph" w:customStyle="1" w:styleId="48548F00DEC14ECBA96963A9140F0CB2">
    <w:name w:val="48548F00DEC14ECBA96963A9140F0CB2"/>
  </w:style>
  <w:style w:type="paragraph" w:customStyle="1" w:styleId="F5EE59E1B5DE416F9BC0C3DEB298674E">
    <w:name w:val="F5EE59E1B5DE416F9BC0C3DEB298674E"/>
  </w:style>
  <w:style w:type="paragraph" w:customStyle="1" w:styleId="F124EF98E2B14051B3EA0D83F6DD6711">
    <w:name w:val="F124EF98E2B14051B3EA0D83F6DD6711"/>
  </w:style>
  <w:style w:type="paragraph" w:customStyle="1" w:styleId="80E83430675740CCAFB48941E4150EC4">
    <w:name w:val="80E83430675740CCAFB48941E4150EC4"/>
  </w:style>
  <w:style w:type="paragraph" w:customStyle="1" w:styleId="650361BC94F44413B1C6077C928B7F9A">
    <w:name w:val="650361BC94F44413B1C6077C928B7F9A"/>
  </w:style>
  <w:style w:type="paragraph" w:customStyle="1" w:styleId="22869AEE667E47D79F51F21BC8D2BFE9">
    <w:name w:val="22869AEE667E47D79F51F21BC8D2BFE9"/>
  </w:style>
  <w:style w:type="paragraph" w:customStyle="1" w:styleId="963218615E4347A284A8C6C8FED9FD57">
    <w:name w:val="963218615E4347A284A8C6C8FED9FD57"/>
  </w:style>
  <w:style w:type="paragraph" w:customStyle="1" w:styleId="13C835DD11294A649B55E9A6BD86878D">
    <w:name w:val="13C835DD11294A649B55E9A6BD86878D"/>
  </w:style>
  <w:style w:type="paragraph" w:customStyle="1" w:styleId="35DF5DDFB27F42F0A7FD27180954F3B6">
    <w:name w:val="35DF5DDFB27F42F0A7FD27180954F3B6"/>
  </w:style>
  <w:style w:type="paragraph" w:customStyle="1" w:styleId="36058E5A792E4DCFA23502F0E72C4F57">
    <w:name w:val="36058E5A792E4DCFA23502F0E72C4F57"/>
  </w:style>
  <w:style w:type="paragraph" w:customStyle="1" w:styleId="7E5BD84DBF2A4B9A8D283E0EB50BB564">
    <w:name w:val="7E5BD84DBF2A4B9A8D283E0EB50BB564"/>
  </w:style>
  <w:style w:type="paragraph" w:customStyle="1" w:styleId="C4FB7828A0334C2AB7DAA2C5A43E7190">
    <w:name w:val="C4FB7828A0334C2AB7DAA2C5A43E7190"/>
  </w:style>
  <w:style w:type="paragraph" w:customStyle="1" w:styleId="CFB5830BDA0C4CB48DB6F52782F350E7">
    <w:name w:val="CFB5830BDA0C4CB48DB6F52782F350E7"/>
  </w:style>
  <w:style w:type="paragraph" w:customStyle="1" w:styleId="11C6C74CDC614F578A4A4DB868020905">
    <w:name w:val="11C6C74CDC614F578A4A4DB868020905"/>
  </w:style>
  <w:style w:type="paragraph" w:customStyle="1" w:styleId="11C6C74CDC614F578A4A4DB8680209051">
    <w:name w:val="11C6C74CDC614F578A4A4DB8680209051"/>
    <w:pPr>
      <w:spacing w:after="0" w:line="360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165F5D005034122B0DF10BAA422BF87">
    <w:name w:val="7165F5D005034122B0DF10BAA422BF87"/>
  </w:style>
  <w:style w:type="paragraph" w:styleId="a4">
    <w:name w:val="Date"/>
    <w:basedOn w:val="a"/>
    <w:next w:val="a"/>
    <w:link w:val="a5"/>
    <w:pPr>
      <w:spacing w:after="0" w:line="240" w:lineRule="auto"/>
    </w:pPr>
    <w:rPr>
      <w:rFonts w:eastAsiaTheme="minorHAnsi" w:cstheme="minorBidi"/>
      <w:b/>
      <w:color w:val="44546A" w:themeColor="text2"/>
      <w:sz w:val="44"/>
      <w:szCs w:val="28"/>
    </w:rPr>
  </w:style>
  <w:style w:type="character" w:customStyle="1" w:styleId="a5">
    <w:name w:val="תאריך תו"/>
    <w:basedOn w:val="a0"/>
    <w:link w:val="a4"/>
    <w:rPr>
      <w:rFonts w:eastAsiaTheme="minorHAnsi"/>
      <w:b/>
      <w:color w:val="44546A" w:themeColor="text2"/>
      <w:sz w:val="44"/>
      <w:szCs w:val="28"/>
    </w:rPr>
  </w:style>
  <w:style w:type="paragraph" w:customStyle="1" w:styleId="C4FB7828A0334C2AB7DAA2C5A43E71901">
    <w:name w:val="C4FB7828A0334C2AB7DAA2C5A43E71901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Day">
    <w:name w:val="Day"/>
    <w:basedOn w:val="a"/>
    <w:link w:val="DayChar"/>
    <w:qFormat/>
    <w:pPr>
      <w:spacing w:line="288" w:lineRule="auto"/>
    </w:pPr>
    <w:rPr>
      <w:rFonts w:eastAsiaTheme="minorHAnsi" w:cstheme="minorBidi"/>
      <w:b/>
      <w:color w:val="44546A" w:themeColor="text2"/>
      <w:sz w:val="70"/>
      <w:szCs w:val="28"/>
    </w:rPr>
  </w:style>
  <w:style w:type="character" w:customStyle="1" w:styleId="DayChar">
    <w:name w:val="Day Char"/>
    <w:basedOn w:val="a0"/>
    <w:link w:val="Day"/>
    <w:rPr>
      <w:rFonts w:eastAsiaTheme="minorHAnsi"/>
      <w:b/>
      <w:color w:val="44546A" w:themeColor="text2"/>
      <w:sz w:val="70"/>
      <w:szCs w:val="28"/>
    </w:rPr>
  </w:style>
  <w:style w:type="paragraph" w:customStyle="1" w:styleId="CFB5830BDA0C4CB48DB6F52782F350E71">
    <w:name w:val="CFB5830BDA0C4CB48DB6F52782F350E71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spacing w:after="880" w:line="240" w:lineRule="auto"/>
    </w:pPr>
    <w:rPr>
      <w:rFonts w:cstheme="minorBidi"/>
      <w:color w:val="44546A" w:themeColor="text2"/>
      <w:spacing w:val="15"/>
      <w:sz w:val="88"/>
      <w:szCs w:val="22"/>
    </w:rPr>
  </w:style>
  <w:style w:type="character" w:customStyle="1" w:styleId="a7">
    <w:name w:val="כותרת משנה תו"/>
    <w:basedOn w:val="a0"/>
    <w:link w:val="a6"/>
    <w:uiPriority w:val="11"/>
    <w:rPr>
      <w:color w:val="44546A" w:themeColor="text2"/>
      <w:spacing w:val="15"/>
      <w:sz w:val="88"/>
    </w:rPr>
  </w:style>
  <w:style w:type="paragraph" w:customStyle="1" w:styleId="11C6C74CDC614F578A4A4DB8680209052">
    <w:name w:val="11C6C74CDC614F578A4A4DB8680209052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2">
    <w:name w:val="C4FB7828A0334C2AB7DAA2C5A43E71902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">
    <w:name w:val="CFB5830BDA0C4CB48DB6F52782F350E72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customStyle="1" w:styleId="11C6C74CDC614F578A4A4DB8680209053">
    <w:name w:val="11C6C74CDC614F578A4A4DB8680209053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6E61134AC0404C80B309E82EAF4C716C">
    <w:name w:val="6E61134AC0404C80B309E82EAF4C716C"/>
  </w:style>
  <w:style w:type="paragraph" w:customStyle="1" w:styleId="C4FB7828A0334C2AB7DAA2C5A43E71903">
    <w:name w:val="C4FB7828A0334C2AB7DAA2C5A43E7190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">
    <w:name w:val="CFB5830BDA0C4CB48DB6F52782F350E73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4">
    <w:name w:val="C4FB7828A0334C2AB7DAA2C5A43E7190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4">
    <w:name w:val="CFB5830BDA0C4CB48DB6F52782F350E74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5">
    <w:name w:val="C4FB7828A0334C2AB7DAA2C5A43E7190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5">
    <w:name w:val="CFB5830BDA0C4CB48DB6F52782F350E75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3C30CCF15CC1473E89D7DADEC78EEBEF">
    <w:name w:val="3C30CCF15CC1473E89D7DADEC78EEBEF"/>
  </w:style>
  <w:style w:type="paragraph" w:customStyle="1" w:styleId="C4FB7828A0334C2AB7DAA2C5A43E71906">
    <w:name w:val="C4FB7828A0334C2AB7DAA2C5A43E7190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6">
    <w:name w:val="CFB5830BDA0C4CB48DB6F52782F350E76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7">
    <w:name w:val="C4FB7828A0334C2AB7DAA2C5A43E71907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7">
    <w:name w:val="CFB5830BDA0C4CB48DB6F52782F350E7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8">
    <w:name w:val="C4FB7828A0334C2AB7DAA2C5A43E71908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8">
    <w:name w:val="CFB5830BDA0C4CB48DB6F52782F350E7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4">
    <w:name w:val="11C6C74CDC614F578A4A4DB8680209054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9">
    <w:name w:val="C4FB7828A0334C2AB7DAA2C5A43E71909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9">
    <w:name w:val="CFB5830BDA0C4CB48DB6F52782F350E7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5">
    <w:name w:val="11C6C74CDC614F578A4A4DB8680209055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0">
    <w:name w:val="C4FB7828A0334C2AB7DAA2C5A43E719010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0">
    <w:name w:val="CFB5830BDA0C4CB48DB6F52782F350E71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1">
    <w:name w:val="C4FB7828A0334C2AB7DAA2C5A43E719011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1">
    <w:name w:val="CFB5830BDA0C4CB48DB6F52782F350E71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2">
    <w:name w:val="C4FB7828A0334C2AB7DAA2C5A43E71901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2">
    <w:name w:val="CFB5830BDA0C4CB48DB6F52782F350E71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3">
    <w:name w:val="C4FB7828A0334C2AB7DAA2C5A43E71901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3">
    <w:name w:val="CFB5830BDA0C4CB48DB6F52782F350E713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6">
    <w:name w:val="11C6C74CDC614F578A4A4DB8680209056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4">
    <w:name w:val="C4FB7828A0334C2AB7DAA2C5A43E71901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4">
    <w:name w:val="CFB5830BDA0C4CB48DB6F52782F350E714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7">
    <w:name w:val="11C6C74CDC614F578A4A4DB8680209057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5">
    <w:name w:val="C4FB7828A0334C2AB7DAA2C5A43E71901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5">
    <w:name w:val="CFB5830BDA0C4CB48DB6F52782F350E715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6">
    <w:name w:val="C4FB7828A0334C2AB7DAA2C5A43E71901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6">
    <w:name w:val="CFB5830BDA0C4CB48DB6F52782F350E71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7">
    <w:name w:val="C4FB7828A0334C2AB7DAA2C5A43E71901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7">
    <w:name w:val="CFB5830BDA0C4CB48DB6F52782F350E71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8">
    <w:name w:val="C4FB7828A0334C2AB7DAA2C5A43E71901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8">
    <w:name w:val="CFB5830BDA0C4CB48DB6F52782F350E71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9">
    <w:name w:val="C4FB7828A0334C2AB7DAA2C5A43E71901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9">
    <w:name w:val="CFB5830BDA0C4CB48DB6F52782F350E71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0">
    <w:name w:val="C4FB7828A0334C2AB7DAA2C5A43E71902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0">
    <w:name w:val="CFB5830BDA0C4CB48DB6F52782F350E72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1">
    <w:name w:val="C4FB7828A0334C2AB7DAA2C5A43E71902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1">
    <w:name w:val="CFB5830BDA0C4CB48DB6F52782F350E72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2">
    <w:name w:val="C4FB7828A0334C2AB7DAA2C5A43E71902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2">
    <w:name w:val="CFB5830BDA0C4CB48DB6F52782F350E72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3">
    <w:name w:val="C4FB7828A0334C2AB7DAA2C5A43E71902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3">
    <w:name w:val="CFB5830BDA0C4CB48DB6F52782F350E723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4">
    <w:name w:val="C4FB7828A0334C2AB7DAA2C5A43E71902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4">
    <w:name w:val="CFB5830BDA0C4CB48DB6F52782F350E724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5">
    <w:name w:val="C4FB7828A0334C2AB7DAA2C5A43E71902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5">
    <w:name w:val="CFB5830BDA0C4CB48DB6F52782F350E725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6">
    <w:name w:val="C4FB7828A0334C2AB7DAA2C5A43E71902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6">
    <w:name w:val="CFB5830BDA0C4CB48DB6F52782F350E72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7">
    <w:name w:val="C4FB7828A0334C2AB7DAA2C5A43E71902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7">
    <w:name w:val="CFB5830BDA0C4CB48DB6F52782F350E72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8">
    <w:name w:val="C4FB7828A0334C2AB7DAA2C5A43E71902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8">
    <w:name w:val="CFB5830BDA0C4CB48DB6F52782F350E72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9">
    <w:name w:val="C4FB7828A0334C2AB7DAA2C5A43E71902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9">
    <w:name w:val="CFB5830BDA0C4CB48DB6F52782F350E72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8">
    <w:name w:val="11C6C74CDC614F578A4A4DB8680209058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0">
    <w:name w:val="C4FB7828A0334C2AB7DAA2C5A43E71903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0">
    <w:name w:val="CFB5830BDA0C4CB48DB6F52782F350E73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9">
    <w:name w:val="11C6C74CDC614F578A4A4DB8680209059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1">
    <w:name w:val="C4FB7828A0334C2AB7DAA2C5A43E71903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1">
    <w:name w:val="CFB5830BDA0C4CB48DB6F52782F350E73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10">
    <w:name w:val="11C6C74CDC614F578A4A4DB86802090510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FB5830BDA0C4CB48DB6F52782F350E732">
    <w:name w:val="CFB5830BDA0C4CB48DB6F52782F350E732"/>
    <w:pPr>
      <w:spacing w:after="0" w:line="204" w:lineRule="auto"/>
    </w:pPr>
    <w:rPr>
      <w:rFonts w:eastAsiaTheme="minorHAnsi"/>
      <w:b/>
      <w:color w:val="4472C4" w:themeColor="accent1"/>
      <w:sz w:val="70"/>
      <w:szCs w:val="28"/>
    </w:rPr>
  </w:style>
  <w:style w:type="paragraph" w:customStyle="1" w:styleId="755E06B1318948F09239D49B25F5A440">
    <w:name w:val="755E06B1318948F09239D49B25F5A440"/>
    <w:pPr>
      <w:spacing w:after="0" w:line="204" w:lineRule="auto"/>
    </w:pPr>
    <w:rPr>
      <w:rFonts w:eastAsiaTheme="minorHAnsi"/>
      <w:b/>
      <w:color w:val="4472C4" w:themeColor="accent1"/>
      <w:sz w:val="70"/>
      <w:szCs w:val="28"/>
    </w:rPr>
  </w:style>
  <w:style w:type="paragraph" w:customStyle="1" w:styleId="755E06B1318948F09239D49B25F5A4401">
    <w:name w:val="755E06B1318948F09239D49B25F5A4401"/>
    <w:pPr>
      <w:spacing w:after="0" w:line="204" w:lineRule="auto"/>
    </w:pPr>
    <w:rPr>
      <w:rFonts w:eastAsiaTheme="minorHAnsi"/>
      <w:b/>
      <w:color w:val="4472C4" w:themeColor="accent1"/>
      <w:sz w:val="70"/>
      <w:szCs w:val="28"/>
    </w:rPr>
  </w:style>
  <w:style w:type="paragraph" w:customStyle="1" w:styleId="568EBD3AB5C24A1EBC47997F56F73D8C">
    <w:name w:val="568EBD3AB5C24A1EBC47997F56F73D8C"/>
  </w:style>
  <w:style w:type="paragraph" w:customStyle="1" w:styleId="963FAB2946A34B689DC1DB1B4B91AA47">
    <w:name w:val="963FAB2946A34B689DC1DB1B4B91AA47"/>
  </w:style>
  <w:style w:type="paragraph" w:customStyle="1" w:styleId="125FC655A7744C17A9077A5558AF049D">
    <w:name w:val="125FC655A7744C17A9077A5558AF049D"/>
  </w:style>
  <w:style w:type="paragraph" w:customStyle="1" w:styleId="1925A970A42F4550B7D98B88E3BB58E8">
    <w:name w:val="1925A970A42F4550B7D98B88E3BB58E8"/>
  </w:style>
  <w:style w:type="paragraph" w:customStyle="1" w:styleId="5019475F54D141A095CC23632A450121">
    <w:name w:val="5019475F54D141A095CC23632A450121"/>
  </w:style>
  <w:style w:type="paragraph" w:customStyle="1" w:styleId="486748BB1324437ABF2D1B2A1FAF2F82">
    <w:name w:val="486748BB1324437ABF2D1B2A1FAF2F82"/>
  </w:style>
  <w:style w:type="paragraph" w:customStyle="1" w:styleId="CB01F69AC8D1441CA81DD65D100B70D9">
    <w:name w:val="CB01F69AC8D1441CA81DD65D100B70D9"/>
  </w:style>
  <w:style w:type="paragraph" w:customStyle="1" w:styleId="5A5F0ACFB73944FD990E012FD826F118">
    <w:name w:val="5A5F0ACFB73944FD990E012FD826F118"/>
  </w:style>
  <w:style w:type="paragraph" w:customStyle="1" w:styleId="2593CA70A7E4439DA00E28677914D10A">
    <w:name w:val="2593CA70A7E4439DA00E28677914D10A"/>
  </w:style>
  <w:style w:type="paragraph" w:customStyle="1" w:styleId="5A5F0ACFB73944FD990E012FD826F1181">
    <w:name w:val="5A5F0ACFB73944FD990E012FD826F1181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2">
    <w:name w:val="5A5F0ACFB73944FD990E012FD826F118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1">
    <w:name w:val="CB01F69AC8D1441CA81DD65D100B70D91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4472C4" w:themeColor="accent1"/>
      <w:sz w:val="24"/>
      <w:szCs w:val="26"/>
    </w:rPr>
  </w:style>
  <w:style w:type="paragraph" w:customStyle="1" w:styleId="5A5F0ACFB73944FD990E012FD826F1183">
    <w:name w:val="5A5F0ACFB73944FD990E012FD826F1183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2">
    <w:name w:val="CB01F69AC8D1441CA81DD65D100B70D9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4472C4" w:themeColor="accent1"/>
      <w:sz w:val="24"/>
      <w:szCs w:val="26"/>
    </w:rPr>
  </w:style>
  <w:style w:type="paragraph" w:customStyle="1" w:styleId="5A5F0ACFB73944FD990E012FD826F1184">
    <w:name w:val="5A5F0ACFB73944FD990E012FD826F1184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1">
    <w:name w:val="2593CA70A7E4439DA00E28677914D10A1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5">
    <w:name w:val="5A5F0ACFB73944FD990E012FD826F1185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2">
    <w:name w:val="2593CA70A7E4439DA00E28677914D10A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6">
    <w:name w:val="5A5F0ACFB73944FD990E012FD826F1186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7">
    <w:name w:val="5A5F0ACFB73944FD990E012FD826F1187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">
    <w:name w:val="B3286BBF25E443D998CC83D05F22EB9E"/>
    <w:rsid w:val="00B104F2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</w:rPr>
  </w:style>
  <w:style w:type="paragraph" w:customStyle="1" w:styleId="F5EE59E1B5DE416F9BC0C3DEB298674E1">
    <w:name w:val="F5EE59E1B5DE416F9BC0C3DEB298674E1"/>
    <w:rsid w:val="00B104F2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</w:rPr>
  </w:style>
  <w:style w:type="paragraph" w:customStyle="1" w:styleId="568EBD3AB5C24A1EBC47997F56F73D8C1">
    <w:name w:val="568EBD3AB5C24A1EBC47997F56F73D8C1"/>
    <w:rsid w:val="00B104F2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</w:rPr>
  </w:style>
  <w:style w:type="paragraph" w:customStyle="1" w:styleId="2593CA70A7E4439DA00E28677914D10A3">
    <w:name w:val="2593CA70A7E4439DA00E28677914D10A3"/>
    <w:rsid w:val="00B104F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CB01F69AC8D1441CA81DD65D100B70D93">
    <w:name w:val="CB01F69AC8D1441CA81DD65D100B70D93"/>
    <w:rsid w:val="00B104F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3864" w:themeColor="accent1" w:themeShade="80"/>
      <w:sz w:val="24"/>
      <w:szCs w:val="26"/>
    </w:rPr>
  </w:style>
  <w:style w:type="paragraph" w:customStyle="1" w:styleId="5A5F0ACFB73944FD990E012FD826F1188">
    <w:name w:val="5A5F0ACFB73944FD990E012FD826F1188"/>
    <w:rsid w:val="00B104F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1">
    <w:name w:val="B3286BBF25E443D998CC83D05F22EB9E1"/>
    <w:rsid w:val="00B104F2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</w:rPr>
  </w:style>
  <w:style w:type="paragraph" w:customStyle="1" w:styleId="F5EE59E1B5DE416F9BC0C3DEB298674E2">
    <w:name w:val="F5EE59E1B5DE416F9BC0C3DEB298674E2"/>
    <w:rsid w:val="00B104F2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</w:rPr>
  </w:style>
  <w:style w:type="paragraph" w:customStyle="1" w:styleId="568EBD3AB5C24A1EBC47997F56F73D8C2">
    <w:name w:val="568EBD3AB5C24A1EBC47997F56F73D8C2"/>
    <w:rsid w:val="00B104F2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</w:rPr>
  </w:style>
  <w:style w:type="paragraph" w:customStyle="1" w:styleId="2593CA70A7E4439DA00E28677914D10A4">
    <w:name w:val="2593CA70A7E4439DA00E28677914D10A4"/>
    <w:rsid w:val="00B104F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CB01F69AC8D1441CA81DD65D100B70D94">
    <w:name w:val="CB01F69AC8D1441CA81DD65D100B70D94"/>
    <w:rsid w:val="00B104F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3864" w:themeColor="accent1" w:themeShade="80"/>
      <w:sz w:val="24"/>
      <w:szCs w:val="26"/>
    </w:rPr>
  </w:style>
  <w:style w:type="paragraph" w:customStyle="1" w:styleId="5A5F0ACFB73944FD990E012FD826F1189">
    <w:name w:val="5A5F0ACFB73944FD990E012FD826F1189"/>
    <w:rsid w:val="00B104F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2">
    <w:name w:val="B3286BBF25E443D998CC83D05F22EB9E2"/>
    <w:rsid w:val="00B104F2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</w:rPr>
  </w:style>
  <w:style w:type="paragraph" w:customStyle="1" w:styleId="F5EE59E1B5DE416F9BC0C3DEB298674E3">
    <w:name w:val="F5EE59E1B5DE416F9BC0C3DEB298674E3"/>
    <w:rsid w:val="00B104F2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</w:rPr>
  </w:style>
  <w:style w:type="paragraph" w:customStyle="1" w:styleId="568EBD3AB5C24A1EBC47997F56F73D8C3">
    <w:name w:val="568EBD3AB5C24A1EBC47997F56F73D8C3"/>
    <w:rsid w:val="00B104F2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</w:rPr>
  </w:style>
  <w:style w:type="paragraph" w:customStyle="1" w:styleId="2593CA70A7E4439DA00E28677914D10A5">
    <w:name w:val="2593CA70A7E4439DA00E28677914D10A5"/>
    <w:rsid w:val="00B104F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CB01F69AC8D1441CA81DD65D100B70D95">
    <w:name w:val="CB01F69AC8D1441CA81DD65D100B70D95"/>
    <w:rsid w:val="00B104F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3864" w:themeColor="accent1" w:themeShade="80"/>
      <w:sz w:val="24"/>
      <w:szCs w:val="26"/>
    </w:rPr>
  </w:style>
  <w:style w:type="paragraph" w:customStyle="1" w:styleId="5A5F0ACFB73944FD990E012FD826F11810">
    <w:name w:val="5A5F0ACFB73944FD990E012FD826F11810"/>
    <w:rsid w:val="00B104F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Office_10456546_TF16392905_TF16392905</Template>
  <TotalTime>37</TotalTime>
  <Pages>1</Pages>
  <Words>22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2016-07-20T05:45:00Z</dcterms:created>
  <dcterms:modified xsi:type="dcterms:W3CDTF">2017-06-22T17:42:00Z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