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AFD" w:rsidRPr="0097616E" w:rsidRDefault="006B13AA">
      <w:pPr>
        <w:pStyle w:val="a4"/>
        <w:rPr>
          <w:cs w:val="0"/>
        </w:rPr>
      </w:pPr>
      <w:sdt>
        <w:sdtPr>
          <w:alias w:val="שם חברה"/>
          <w:tag w:val=""/>
          <w:id w:val="1501239775"/>
          <w:placeholder>
            <w:docPart w:val="0EBEA4634EF8480F811016059831CF93"/>
          </w:placeholder>
          <w:showingPlcHdr/>
          <w:dataBinding w:prefixMappings="xmlns:ns0='http://schemas.openxmlformats.org/officeDocument/2006/extended-properties' " w:xpath="/ns0:Properties[1]/ns0:Company[1]" w:storeItemID="{6668398D-A668-4E3E-A5EB-62B293D839F1}"/>
          <w:text/>
        </w:sdtPr>
        <w:sdtEndPr/>
        <w:sdtContent>
          <w:r w:rsidR="00706114" w:rsidRPr="0097616E">
            <w:rPr>
              <w:cs w:val="0"/>
              <w:lang w:val="he-IL"/>
            </w:rPr>
            <w:t>&lt;החברה שלך&gt;</w:t>
          </w:r>
        </w:sdtContent>
      </w:sdt>
      <w:r w:rsidR="00706114" w:rsidRPr="0097616E">
        <w:rPr>
          <w:cs w:val="0"/>
        </w:rPr>
        <w:br/>
      </w:r>
      <w:r w:rsidR="00706114" w:rsidRPr="0097616E">
        <w:rPr>
          <w:cs w:val="0"/>
          <w:lang w:val="he-IL"/>
        </w:rPr>
        <w:t>הצעת שירותים</w:t>
      </w:r>
    </w:p>
    <w:p w:rsidR="00986AFD" w:rsidRPr="0097616E" w:rsidRDefault="00706114">
      <w:pPr>
        <w:pStyle w:val="a7"/>
        <w:rPr>
          <w:cs w:val="0"/>
        </w:rPr>
      </w:pPr>
      <w:r w:rsidRPr="0097616E">
        <w:rPr>
          <w:cs w:val="0"/>
          <w:lang w:val="he-IL"/>
        </w:rPr>
        <w:t>עבור קבלנים עצמאיים</w:t>
      </w:r>
    </w:p>
    <w:sdt>
      <w:sdtPr>
        <w:id w:val="-189609099"/>
        <w:placeholder>
          <w:docPart w:val="DefaultPlaceholder_1081868574"/>
        </w:placeholder>
        <w:temporary/>
        <w:showingPlcHdr/>
        <w15:appearance w15:val="hidden"/>
      </w:sdtPr>
      <w:sdtEndPr/>
      <w:sdtContent>
        <w:p w:rsidR="00986AFD" w:rsidRPr="0097616E" w:rsidRDefault="00986AFD">
          <w:pPr>
            <w:pStyle w:val="ac"/>
            <w:spacing w:before="600"/>
            <w:rPr>
              <w:rStyle w:val="ab"/>
              <w:color w:val="auto"/>
              <w:cs w:val="0"/>
            </w:rPr>
          </w:pPr>
        </w:p>
        <w:tbl>
          <w:tblPr>
            <w:tblStyle w:val="a9"/>
            <w:bidiVisual/>
            <w:tblW w:w="5000" w:type="pct"/>
            <w:tblLook w:val="04A0" w:firstRow="1" w:lastRow="0" w:firstColumn="1" w:lastColumn="0" w:noHBand="0" w:noVBand="1"/>
          </w:tblPr>
          <w:tblGrid>
            <w:gridCol w:w="559"/>
            <w:gridCol w:w="8512"/>
          </w:tblGrid>
          <w:tr w:rsidR="00986AFD" w:rsidRPr="0097616E">
            <w:tc>
              <w:tcPr>
                <w:cnfStyle w:val="001000000000" w:firstRow="0" w:lastRow="0" w:firstColumn="1" w:lastColumn="0" w:oddVBand="0" w:evenVBand="0" w:oddHBand="0" w:evenHBand="0" w:firstRowFirstColumn="0" w:firstRowLastColumn="0" w:lastRowFirstColumn="0" w:lastRowLastColumn="0"/>
                <w:tcW w:w="308" w:type="pct"/>
              </w:tcPr>
              <w:p w:rsidR="00986AFD" w:rsidRPr="0097616E" w:rsidRDefault="00706114">
                <w:pPr>
                  <w:spacing w:after="180" w:line="288" w:lineRule="auto"/>
                  <w:rPr>
                    <w:cs w:val="0"/>
                  </w:rPr>
                </w:pPr>
                <w:r w:rsidRPr="0097616E">
                  <w:rPr>
                    <w:noProof/>
                  </w:rPr>
                  <mc:AlternateContent>
                    <mc:Choice Requires="wpg">
                      <w:drawing>
                        <wp:inline distT="0" distB="0" distL="0" distR="0">
                          <wp:extent cx="141605" cy="141605"/>
                          <wp:effectExtent l="0" t="0" r="0" b="0"/>
                          <wp:docPr id="6" name="קבוצה 5"/>
                          <wp:cNvGraphicFramePr/>
                          <a:graphic xmlns:a="http://schemas.openxmlformats.org/drawingml/2006/main">
                            <a:graphicData uri="http://schemas.microsoft.com/office/word/2010/wordprocessingGroup">
                              <wpg:wgp>
                                <wpg:cNvGrpSpPr/>
                                <wpg:grpSpPr>
                                  <a:xfrm flipH="1">
                                    <a:off x="0" y="0"/>
                                    <a:ext cx="141605" cy="141605"/>
                                    <a:chOff x="0" y="0"/>
                                    <a:chExt cx="141605" cy="141605"/>
                                  </a:xfrm>
                                </wpg:grpSpPr>
                                <wps:wsp>
                                  <wps:cNvPr id="2" name="מלבן 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צורה חופשית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flip:x"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lPFJvbwgAACsoAAAOAAAAAAAAAAAAAAAAAC4CAABk&#10;cnMvZTJvRG9jLnhtbFBLAQItABQABgAIAAAAIQAF4gw92QAAAAMBAAAPAAAAAAAAAAAAAAAAAMkK&#10;AABkcnMvZG93bnJldi54bWxQSwUGAAAAAAQABADzAAAAzwsAAAAA&#10;">
                          <v:rect id="Rectangle 2" style="position:absolute;width:141605;height:16839;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0icEA&#10;AADaAAAADwAAAGRycy9kb3ducmV2LnhtbESPQWsCMRSE7wX/Q3hCb5q4rUVXo4hQqr2IVu+PzXN3&#10;cfOyJFHXf98IhR6HmfmGmS8724gb+VA71jAaKhDEhTM1lxqOP5+DCYgQkQ02jknDgwIsF72XOebG&#10;3XlPt0MsRYJwyFFDFWObSxmKiiyGoWuJk3d23mJM0pfSeLwnuG1kptSHtFhzWqiwpXVFxeVwtRq+&#10;1G56upaG1bscZW/193Y/9WOtX/vdagYiUhf/w3/tjdGQwfN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9InBAAAA2gAAAA8AAAAAAAAAAAAAAAAAmAIAAGRycy9kb3du&#10;cmV2LnhtbFBLBQYAAAAABAAEAPUAAACGAwAAAAA=&#10;"/>
                          <v:shape id="Freeform 3" style="position:absolute;left:58420;top:22225;width:24765;height:16839;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5W8QA&#10;AADaAAAADwAAAGRycy9kb3ducmV2LnhtbESPT2vCQBTE70K/w/KE3szGF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OVv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 xml:space="preserve">[הצעת השירותים נמצאת בלב ערכת כלי המכירות של הקבלן העצמאי. היא משלבת פרטים חשובים על החברה, את הצעת המכירה הייחודית שלך ואת הידיעות שלך לגבי צרכי הלקוח. כל זאת במסמך יחיד שיכול לשמש גם כבסיס למשא ומתן על חוזה. </w:t>
                </w:r>
              </w:p>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השתמש בהצעה לדוגמה זו כבסיס לפיתוח הצעה משלך.</w:t>
                </w:r>
              </w:p>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כדי למחוק עצות מוצללות (כגון זו), פשוט לחץ על טקסט העצה והקש על מקש הרווח.</w:t>
                </w:r>
              </w:p>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התוכן לדוגמה שמופיע לכל אורך הצעה זו כולל תוכן מציין מיקום שאותו תוכל להחליף בתוכן משלך. כל קטעי הטקסט המהווים מצייני מיקום מוקפים בסוגריים זוויתיים (&lt;&gt;).]</w:t>
                </w:r>
              </w:p>
            </w:tc>
          </w:tr>
        </w:tbl>
        <w:p w:rsidR="00986AFD" w:rsidRPr="0097616E" w:rsidRDefault="006B13AA">
          <w:pPr>
            <w:pStyle w:val="ac"/>
            <w:rPr>
              <w:cs w:val="0"/>
            </w:rPr>
          </w:pPr>
        </w:p>
      </w:sdtContent>
    </w:sdt>
    <w:p w:rsidR="00986AFD" w:rsidRPr="0097616E" w:rsidRDefault="00706114">
      <w:pPr>
        <w:pStyle w:val="1"/>
        <w:rPr>
          <w:cs w:val="0"/>
        </w:rPr>
      </w:pPr>
      <w:r w:rsidRPr="0097616E">
        <w:rPr>
          <w:cs w:val="0"/>
          <w:lang w:val="he-IL"/>
        </w:rPr>
        <w:t>סקירה</w:t>
      </w:r>
    </w:p>
    <w:sdt>
      <w:sdtPr>
        <w:rPr>
          <w:sz w:val="20"/>
          <w:szCs w:val="20"/>
        </w:rPr>
        <w:id w:val="143244758"/>
        <w:placeholder>
          <w:docPart w:val="DefaultPlaceholder_1081868574"/>
        </w:placeholder>
        <w:temporary/>
        <w:showingPlcHdr/>
        <w15:appearance w15:val="hidden"/>
      </w:sdtPr>
      <w:sdtEndPr>
        <w:rPr>
          <w:sz w:val="18"/>
          <w:szCs w:val="18"/>
        </w:rPr>
      </w:sdtEndPr>
      <w:sdtContent>
        <w:tbl>
          <w:tblPr>
            <w:tblStyle w:val="a9"/>
            <w:bidiVisual/>
            <w:tblW w:w="5000" w:type="pct"/>
            <w:tblLook w:val="04A0" w:firstRow="1" w:lastRow="0" w:firstColumn="1" w:lastColumn="0" w:noHBand="0" w:noVBand="1"/>
          </w:tblPr>
          <w:tblGrid>
            <w:gridCol w:w="559"/>
            <w:gridCol w:w="8512"/>
          </w:tblGrid>
          <w:tr w:rsidR="00986AFD" w:rsidRPr="0097616E">
            <w:tc>
              <w:tcPr>
                <w:cnfStyle w:val="001000000000" w:firstRow="0" w:lastRow="0" w:firstColumn="1" w:lastColumn="0" w:oddVBand="0" w:evenVBand="0" w:oddHBand="0" w:evenHBand="0" w:firstRowFirstColumn="0" w:firstRowLastColumn="0" w:lastRowFirstColumn="0" w:lastRowLastColumn="0"/>
                <w:tcW w:w="308" w:type="pct"/>
              </w:tcPr>
              <w:p w:rsidR="00986AFD" w:rsidRPr="0097616E" w:rsidRDefault="00706114">
                <w:pPr>
                  <w:rPr>
                    <w:cs w:val="0"/>
                  </w:rPr>
                </w:pPr>
                <w:r w:rsidRPr="0097616E">
                  <w:rPr>
                    <w:noProof/>
                  </w:rPr>
                  <mc:AlternateContent>
                    <mc:Choice Requires="wpg">
                      <w:drawing>
                        <wp:inline distT="0" distB="0" distL="0" distR="0">
                          <wp:extent cx="141605" cy="141605"/>
                          <wp:effectExtent l="0" t="0" r="0" b="0"/>
                          <wp:docPr id="1" name="קבוצה 5"/>
                          <wp:cNvGraphicFramePr/>
                          <a:graphic xmlns:a="http://schemas.openxmlformats.org/drawingml/2006/main">
                            <a:graphicData uri="http://schemas.microsoft.com/office/word/2010/wordprocessingGroup">
                              <wpg:wgp>
                                <wpg:cNvGrpSpPr/>
                                <wpg:grpSpPr>
                                  <a:xfrm flipH="1">
                                    <a:off x="0" y="0"/>
                                    <a:ext cx="141605" cy="141605"/>
                                    <a:chOff x="0" y="0"/>
                                    <a:chExt cx="141605" cy="141605"/>
                                  </a:xfrm>
                                </wpg:grpSpPr>
                                <wps:wsp>
                                  <wps:cNvPr id="4" name="מלבן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צורה חופשית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flip:x"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Pwcg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lq9PwcggAACsoAAAOAAAAAAAAAAAAAAAAAC4C&#10;AABkcnMvZTJvRG9jLnhtbFBLAQItABQABgAIAAAAIQAF4gw92QAAAAMBAAAPAAAAAAAAAAAAAAAA&#10;AMwKAABkcnMvZG93bnJldi54bWxQSwUGAAAAAAQABADzAAAA0gsAAAAA&#10;">
                          <v:rect id="Rectangle 4" style="position:absolute;width:141605;height:16839;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v:shape id="Freeform 5" style="position:absolute;left:58420;top:22225;width:24765;height:16839;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[השתמש במבט הכולל כדי לספק סיכום קצר לגבי הסיבה להצעה שלך, וכיצד אתה תוכל לתמוך בצורה הטובה ביותר בצרכי הלקוח. תוכל להרחיב עוד בנושא מעבר לסיכום לכל אורך ההצעה שלך.]</w:t>
                </w:r>
              </w:p>
            </w:tc>
          </w:tr>
        </w:tbl>
        <w:p w:rsidR="00986AFD" w:rsidRPr="0097616E" w:rsidRDefault="006B13AA">
          <w:pPr>
            <w:pStyle w:val="ac"/>
            <w:rPr>
              <w:cs w:val="0"/>
            </w:rPr>
          </w:pPr>
        </w:p>
      </w:sdtContent>
    </w:sdt>
    <w:p w:rsidR="00986AFD" w:rsidRPr="0097616E" w:rsidRDefault="006B13AA">
      <w:pPr>
        <w:rPr>
          <w:cs w:val="0"/>
        </w:rPr>
      </w:pPr>
      <w:sdt>
        <w:sdtPr>
          <w:alias w:val="שם חברה"/>
          <w:tag w:val=""/>
          <w:id w:val="-131941212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706114" w:rsidRPr="0097616E">
            <w:rPr>
              <w:rStyle w:val="ab"/>
              <w:cs w:val="0"/>
              <w:lang w:val="he-IL"/>
            </w:rPr>
            <w:t>&lt;החברה שלך&gt;</w:t>
          </w:r>
        </w:sdtContent>
      </w:sdt>
      <w:r w:rsidR="00706114" w:rsidRPr="0097616E">
        <w:rPr>
          <w:cs w:val="0"/>
          <w:lang w:val="he-IL"/>
        </w:rPr>
        <w:t xml:space="preserve"> שמחה לשלוח הצעת שירותים זו לתמיכה ב: </w:t>
      </w:r>
      <w:sdt>
        <w:sdtPr>
          <w:alias w:val="שם לקוח"/>
          <w:tag w:val=""/>
          <w:id w:val="-170424461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06114" w:rsidRPr="0097616E">
            <w:rPr>
              <w:rStyle w:val="ab"/>
              <w:cs w:val="0"/>
              <w:lang w:val="he-IL"/>
            </w:rPr>
            <w:t>&lt;החברה של הלקוח&gt;</w:t>
          </w:r>
        </w:sdtContent>
      </w:sdt>
      <w:r w:rsidR="00706114" w:rsidRPr="0097616E">
        <w:rPr>
          <w:cs w:val="0"/>
          <w:lang w:val="he-IL"/>
        </w:rPr>
        <w:t xml:space="preserve"> בהשגת מטרותיה לשיפור שביעות רצון לקוחותיה על-ידי &lt;מתן הדרכה ותמיכה לאחר המכירה עבור מערכת הזנת ומימוש ההזמנות החדשה שלה. אנו משתפים פעולה עם עשרות עסקים קטנים בכל האזור - עסקים המחויבים לשיפור חוויית הלקוח על-ידי שיפור הנוחות, הקפדה בביצוע ההזמנות ומסירת המוצרים בזמן.&gt;</w:t>
      </w:r>
    </w:p>
    <w:p w:rsidR="00986AFD" w:rsidRPr="0097616E" w:rsidRDefault="00706114">
      <w:pPr>
        <w:pStyle w:val="2"/>
        <w:rPr>
          <w:cs w:val="0"/>
        </w:rPr>
      </w:pPr>
      <w:r w:rsidRPr="0097616E">
        <w:rPr>
          <w:cs w:val="0"/>
          <w:lang w:val="he-IL"/>
        </w:rPr>
        <w:t>היעד</w:t>
      </w:r>
    </w:p>
    <w:sdt>
      <w:sdtPr>
        <w:id w:val="-2113425653"/>
        <w:placeholder>
          <w:docPart w:val="DefaultPlaceholder_1081868574"/>
        </w:placeholder>
        <w:temporary/>
        <w:showingPlcHdr/>
        <w15:appearance w15:val="hidden"/>
      </w:sdtPr>
      <w:sdtEndPr/>
      <w:sdtContent>
        <w:tbl>
          <w:tblPr>
            <w:tblStyle w:val="a9"/>
            <w:bidiVisual/>
            <w:tblW w:w="5000" w:type="pct"/>
            <w:tblLook w:val="04A0" w:firstRow="1" w:lastRow="0" w:firstColumn="1" w:lastColumn="0" w:noHBand="0" w:noVBand="1"/>
          </w:tblPr>
          <w:tblGrid>
            <w:gridCol w:w="559"/>
            <w:gridCol w:w="8512"/>
          </w:tblGrid>
          <w:tr w:rsidR="00986AFD" w:rsidRPr="0097616E">
            <w:tc>
              <w:tcPr>
                <w:cnfStyle w:val="001000000000" w:firstRow="0" w:lastRow="0" w:firstColumn="1" w:lastColumn="0" w:oddVBand="0" w:evenVBand="0" w:oddHBand="0" w:evenHBand="0" w:firstRowFirstColumn="0" w:firstRowLastColumn="0" w:lastRowFirstColumn="0" w:lastRowLastColumn="0"/>
                <w:tcW w:w="308" w:type="pct"/>
              </w:tcPr>
              <w:p w:rsidR="00986AFD" w:rsidRPr="0097616E" w:rsidRDefault="00706114">
                <w:pPr>
                  <w:rPr>
                    <w:cs w:val="0"/>
                  </w:rPr>
                </w:pPr>
                <w:r w:rsidRPr="0097616E">
                  <w:rPr>
                    <w:noProof/>
                  </w:rPr>
                  <mc:AlternateContent>
                    <mc:Choice Requires="wpg">
                      <w:drawing>
                        <wp:inline distT="0" distB="0" distL="0" distR="0">
                          <wp:extent cx="141605" cy="141605"/>
                          <wp:effectExtent l="0" t="0" r="0" b="0"/>
                          <wp:docPr id="19" name="קבוצה 5"/>
                          <wp:cNvGraphicFramePr/>
                          <a:graphic xmlns:a="http://schemas.openxmlformats.org/drawingml/2006/main">
                            <a:graphicData uri="http://schemas.microsoft.com/office/word/2010/wordprocessingGroup">
                              <wpg:wgp>
                                <wpg:cNvGrpSpPr/>
                                <wpg:grpSpPr>
                                  <a:xfrm flipH="1">
                                    <a:off x="0" y="0"/>
                                    <a:ext cx="141605" cy="141605"/>
                                    <a:chOff x="0" y="0"/>
                                    <a:chExt cx="141605" cy="141605"/>
                                  </a:xfrm>
                                </wpg:grpSpPr>
                                <wps:wsp>
                                  <wps:cNvPr id="20" name="מלבן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צורה חופשית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flip:x"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tangle 20" style="position:absolute;width:141605;height:16839;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v:shape id="Freeform 21" style="position:absolute;left:58420;top:22225;width:24765;height:16839;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[כלול הצהרת הצעה המכסה את הבעיה ואת נושאי המפתח הנוגעים לפתרון שלך. ציין מחדש את צרכי הלקוח כפי שנקבעו לאחר עיון בהנפקת הבקשה להצעה של הלקוח או לאחר תהליך הראיון הקודם.]</w:t>
                </w:r>
              </w:p>
            </w:tc>
          </w:tr>
        </w:tbl>
        <w:p w:rsidR="00986AFD" w:rsidRPr="0097616E" w:rsidRDefault="006B13AA">
          <w:pPr>
            <w:pStyle w:val="ac"/>
            <w:rPr>
              <w:cs w:val="0"/>
            </w:rPr>
          </w:pPr>
        </w:p>
      </w:sdtContent>
    </w:sdt>
    <w:p w:rsidR="00986AFD" w:rsidRPr="0097616E" w:rsidRDefault="00706114">
      <w:pPr>
        <w:pStyle w:val="a"/>
        <w:rPr>
          <w:cs w:val="0"/>
        </w:rPr>
      </w:pPr>
      <w:r w:rsidRPr="0097616E">
        <w:rPr>
          <w:cs w:val="0"/>
          <w:lang w:val="he-IL"/>
        </w:rPr>
        <w:t>&lt;צורך #1: שיפור זמן התגובה לשאלות של לקוחות &gt;</w:t>
      </w:r>
    </w:p>
    <w:p w:rsidR="00986AFD" w:rsidRPr="0097616E" w:rsidRDefault="00706114">
      <w:pPr>
        <w:pStyle w:val="a"/>
        <w:rPr>
          <w:cs w:val="0"/>
        </w:rPr>
      </w:pPr>
      <w:r w:rsidRPr="0097616E">
        <w:rPr>
          <w:cs w:val="0"/>
          <w:lang w:val="he-IL"/>
        </w:rPr>
        <w:t>&lt;צורך #2: שיפור נקודות תורפה בנפחי המכירות הנלוות והמכירות הצולבות&gt;</w:t>
      </w:r>
    </w:p>
    <w:p w:rsidR="00986AFD" w:rsidRPr="0097616E" w:rsidRDefault="00706114">
      <w:pPr>
        <w:pStyle w:val="a"/>
        <w:rPr>
          <w:cs w:val="0"/>
        </w:rPr>
      </w:pPr>
      <w:r w:rsidRPr="0097616E">
        <w:rPr>
          <w:cs w:val="0"/>
          <w:lang w:val="he-IL"/>
        </w:rPr>
        <w:t>&lt;צורך #3: הדרכה מהירה של הצוות להכרת המערכת החדשה&gt;</w:t>
      </w:r>
    </w:p>
    <w:p w:rsidR="00986AFD" w:rsidRPr="0097616E" w:rsidRDefault="00706114">
      <w:pPr>
        <w:pStyle w:val="2"/>
        <w:rPr>
          <w:cs w:val="0"/>
        </w:rPr>
      </w:pPr>
      <w:r w:rsidRPr="0097616E">
        <w:rPr>
          <w:cs w:val="0"/>
          <w:lang w:val="he-IL"/>
        </w:rPr>
        <w:t>ההזדמנות</w:t>
      </w:r>
    </w:p>
    <w:sdt>
      <w:sdtPr>
        <w:id w:val="-1982925652"/>
        <w:placeholder>
          <w:docPart w:val="DefaultPlaceholder_1081868574"/>
        </w:placeholder>
        <w:temporary/>
        <w:showingPlcHdr/>
        <w15:appearance w15:val="hidden"/>
      </w:sdtPr>
      <w:sdtEndPr/>
      <w:sdtContent>
        <w:tbl>
          <w:tblPr>
            <w:tblStyle w:val="a9"/>
            <w:bidiVisual/>
            <w:tblW w:w="5000" w:type="pct"/>
            <w:tblLook w:val="04A0" w:firstRow="1" w:lastRow="0" w:firstColumn="1" w:lastColumn="0" w:noHBand="0" w:noVBand="1"/>
          </w:tblPr>
          <w:tblGrid>
            <w:gridCol w:w="559"/>
            <w:gridCol w:w="8512"/>
          </w:tblGrid>
          <w:tr w:rsidR="00986AFD" w:rsidRPr="0097616E">
            <w:tc>
              <w:tcPr>
                <w:cnfStyle w:val="001000000000" w:firstRow="0" w:lastRow="0" w:firstColumn="1" w:lastColumn="0" w:oddVBand="0" w:evenVBand="0" w:oddHBand="0" w:evenHBand="0" w:firstRowFirstColumn="0" w:firstRowLastColumn="0" w:lastRowFirstColumn="0" w:lastRowLastColumn="0"/>
                <w:tcW w:w="308" w:type="pct"/>
              </w:tcPr>
              <w:p w:rsidR="00986AFD" w:rsidRPr="0097616E" w:rsidRDefault="00706114">
                <w:pPr>
                  <w:rPr>
                    <w:cs w:val="0"/>
                  </w:rPr>
                </w:pPr>
                <w:r w:rsidRPr="0097616E">
                  <w:rPr>
                    <w:noProof/>
                  </w:rPr>
                  <mc:AlternateContent>
                    <mc:Choice Requires="wpg">
                      <w:drawing>
                        <wp:inline distT="0" distB="0" distL="0" distR="0">
                          <wp:extent cx="141605" cy="141605"/>
                          <wp:effectExtent l="0" t="0" r="0" b="0"/>
                          <wp:docPr id="10" name="קבוצה 5"/>
                          <wp:cNvGraphicFramePr/>
                          <a:graphic xmlns:a="http://schemas.openxmlformats.org/drawingml/2006/main">
                            <a:graphicData uri="http://schemas.microsoft.com/office/word/2010/wordprocessingGroup">
                              <wpg:wgp>
                                <wpg:cNvGrpSpPr/>
                                <wpg:grpSpPr>
                                  <a:xfrm flipH="1">
                                    <a:off x="0" y="0"/>
                                    <a:ext cx="141605" cy="141605"/>
                                    <a:chOff x="0" y="0"/>
                                    <a:chExt cx="141605" cy="141605"/>
                                  </a:xfrm>
                                </wpg:grpSpPr>
                                <wps:wsp>
                                  <wps:cNvPr id="11" name="מלבן 1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צורה חופשית 1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flip:x"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DZAl4txCAAAMCgAAA4AAAAAAAAAAAAAAAAALgIA&#10;AGRycy9lMm9Eb2MueG1sUEsBAi0AFAAGAAgAAAAhAAXiDD3ZAAAAAwEAAA8AAAAAAAAAAAAAAAAA&#10;ywoAAGRycy9kb3ducmV2LnhtbFBLBQYAAAAABAAEAPMAAADRCwAAAAA=&#10;">
                          <v:rect id="Rectangle 11" style="position:absolute;width:141605;height:16839;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Z78EA&#10;AADbAAAADwAAAGRycy9kb3ducmV2LnhtbERP32vCMBB+F/Y/hBv4NpOqG7NrKiKImy+i296P5taW&#10;NZeSRO3+ezMQfLuP7+cVy8F24kw+tI41ZBMFgrhypuVaw9fn5ukVRIjIBjvHpOGPAizLh1GBuXEX&#10;PtD5GGuRQjjkqKGJsc+lDFVDFsPE9cSJ+3HeYkzQ19J4vKRw28mpUi/SYsupocGe1g1Vv8eT1bBV&#10;+8X3qTas5jKbztrdx2Hhn7UePw6rNxCRhngX39zvJs3P4P+XdI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2e/BAAAA2wAAAA8AAAAAAAAAAAAAAAAAmAIAAGRycy9kb3du&#10;cmV2LnhtbFBLBQYAAAAABAAEAPUAAACGAwAAAAA=&#10;"/>
                          <v:shape id="Freeform 12" style="position:absolute;left:58420;top:22225;width:24765;height:16839;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Xu8MA&#10;AADbAAAADwAAAGRycy9kb3ducmV2LnhtbERPTWvCQBC9C/0PyxS8mU09GImuoRQKeiimmt7H7JjE&#10;ZmfT7DbG/vpuQehtHu9z1tloWjFQ7xrLCp6iGARxaXXDlYLi+DpbgnAeWWNrmRTcyEG2eZisMdX2&#10;yu80HHwlQgi7FBXU3neplK6syaCLbEccuLPtDfoA+0rqHq8h3LRyHscLabDh0FBjRy81lZ+Hb6Ng&#10;f7KXn+NXXrUfu66w+q1M8mSp1PRxfF6B8DT6f/HdvdVh/hz+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XXu8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[כלול נקודות חשובות וזהה את ההזדמנות. הצהר מחדש על יעדי הפרוייקט של הלקוח כפי שזיהית אותם לפני כן (כגון באמצעות הנפקת הבקשה להצעה, הראיון וכדומה).]</w:t>
                </w:r>
              </w:p>
            </w:tc>
          </w:tr>
        </w:tbl>
        <w:p w:rsidR="00986AFD" w:rsidRPr="0097616E" w:rsidRDefault="006B13AA">
          <w:pPr>
            <w:pStyle w:val="ac"/>
            <w:rPr>
              <w:cs w:val="0"/>
            </w:rPr>
          </w:pPr>
        </w:p>
      </w:sdtContent>
    </w:sdt>
    <w:p w:rsidR="00986AFD" w:rsidRPr="0097616E" w:rsidRDefault="00706114">
      <w:pPr>
        <w:pStyle w:val="a"/>
        <w:rPr>
          <w:cs w:val="0"/>
        </w:rPr>
      </w:pPr>
      <w:r w:rsidRPr="0097616E">
        <w:rPr>
          <w:cs w:val="0"/>
          <w:lang w:val="he-IL"/>
        </w:rPr>
        <w:t>&lt;יעד #1: הדרכה של כל נציגי שירות הלקוחות לגבי המערכת החדשה בתוך שישה שבועות מתאריך העלייה לאוויר&gt;</w:t>
      </w:r>
    </w:p>
    <w:p w:rsidR="00986AFD" w:rsidRPr="0097616E" w:rsidRDefault="00706114">
      <w:pPr>
        <w:pStyle w:val="a"/>
        <w:rPr>
          <w:cs w:val="0"/>
        </w:rPr>
      </w:pPr>
      <w:r w:rsidRPr="0097616E">
        <w:rPr>
          <w:cs w:val="0"/>
          <w:lang w:val="he-IL"/>
        </w:rPr>
        <w:t>&lt;יעד #2: שילוב הדרכת מכירות עם הדרכה פונקציונלית לגבי המערכת החדשה&gt;</w:t>
      </w:r>
    </w:p>
    <w:p w:rsidR="00986AFD" w:rsidRPr="0097616E" w:rsidRDefault="00706114">
      <w:pPr>
        <w:pStyle w:val="a"/>
        <w:rPr>
          <w:cs w:val="0"/>
        </w:rPr>
      </w:pPr>
      <w:r w:rsidRPr="0097616E">
        <w:rPr>
          <w:cs w:val="0"/>
          <w:lang w:val="he-IL"/>
        </w:rPr>
        <w:t>&lt;יעד #3: ניטור נפח המכירות, שיעורי ההחזרות ומדדי שביעות הרצון העיקריים במשך שישה שבועות לאחר ההדרכה&gt;</w:t>
      </w:r>
    </w:p>
    <w:p w:rsidR="00986AFD" w:rsidRPr="0097616E" w:rsidRDefault="00706114">
      <w:pPr>
        <w:pStyle w:val="2"/>
        <w:rPr>
          <w:cs w:val="0"/>
        </w:rPr>
      </w:pPr>
      <w:r w:rsidRPr="0097616E">
        <w:rPr>
          <w:cs w:val="0"/>
          <w:lang w:val="he-IL"/>
        </w:rPr>
        <w:lastRenderedPageBreak/>
        <w:t>הפתרון</w:t>
      </w:r>
    </w:p>
    <w:sdt>
      <w:sdtPr>
        <w:id w:val="-510995402"/>
        <w:placeholder>
          <w:docPart w:val="DefaultPlaceholder_1081868574"/>
        </w:placeholder>
        <w:temporary/>
        <w:showingPlcHdr/>
        <w15:appearance w15:val="hidden"/>
      </w:sdtPr>
      <w:sdtEndPr/>
      <w:sdtContent>
        <w:tbl>
          <w:tblPr>
            <w:tblStyle w:val="a9"/>
            <w:bidiVisual/>
            <w:tblW w:w="5000" w:type="pct"/>
            <w:tblLook w:val="04A0" w:firstRow="1" w:lastRow="0" w:firstColumn="1" w:lastColumn="0" w:noHBand="0" w:noVBand="1"/>
          </w:tblPr>
          <w:tblGrid>
            <w:gridCol w:w="559"/>
            <w:gridCol w:w="8512"/>
          </w:tblGrid>
          <w:tr w:rsidR="00986AFD" w:rsidRPr="0097616E">
            <w:tc>
              <w:tcPr>
                <w:cnfStyle w:val="001000000000" w:firstRow="0" w:lastRow="0" w:firstColumn="1" w:lastColumn="0" w:oddVBand="0" w:evenVBand="0" w:oddHBand="0" w:evenHBand="0" w:firstRowFirstColumn="0" w:firstRowLastColumn="0" w:lastRowFirstColumn="0" w:lastRowLastColumn="0"/>
                <w:tcW w:w="308" w:type="pct"/>
              </w:tcPr>
              <w:p w:rsidR="00986AFD" w:rsidRPr="0097616E" w:rsidRDefault="00706114">
                <w:pPr>
                  <w:rPr>
                    <w:cs w:val="0"/>
                  </w:rPr>
                </w:pPr>
                <w:r w:rsidRPr="0097616E">
                  <w:rPr>
                    <w:noProof/>
                  </w:rPr>
                  <mc:AlternateContent>
                    <mc:Choice Requires="wpg">
                      <w:drawing>
                        <wp:inline distT="0" distB="0" distL="0" distR="0">
                          <wp:extent cx="141605" cy="141605"/>
                          <wp:effectExtent l="0" t="0" r="0" b="0"/>
                          <wp:docPr id="16" name="קבוצה 5"/>
                          <wp:cNvGraphicFramePr/>
                          <a:graphic xmlns:a="http://schemas.openxmlformats.org/drawingml/2006/main">
                            <a:graphicData uri="http://schemas.microsoft.com/office/word/2010/wordprocessingGroup">
                              <wpg:wgp>
                                <wpg:cNvGrpSpPr/>
                                <wpg:grpSpPr>
                                  <a:xfrm flipH="1">
                                    <a:off x="0" y="0"/>
                                    <a:ext cx="141605" cy="141605"/>
                                    <a:chOff x="0" y="0"/>
                                    <a:chExt cx="141605" cy="141605"/>
                                  </a:xfrm>
                                </wpg:grpSpPr>
                                <wps:wsp>
                                  <wps:cNvPr id="17" name="מלבן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צורה חופשית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flip:x"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tangle 17" style="position:absolute;width:141605;height:16839;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v:shape id="Freeform 18" style="position:absolute;left:58420;top:22225;width:24765;height:16839;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[כלול המלצות המובילות לפתרון ההעצה שלך. סכם את כוונותיך ואת האופן שבו אתה מתכנן לעמוד ביעדים. תוכל להרחיב על פרטים אלה במקטע 'ההצעה שלנו'.]</w:t>
                </w:r>
              </w:p>
            </w:tc>
          </w:tr>
        </w:tbl>
        <w:p w:rsidR="00986AFD" w:rsidRPr="0097616E" w:rsidRDefault="006B13AA">
          <w:pPr>
            <w:pStyle w:val="ac"/>
            <w:rPr>
              <w:cs w:val="0"/>
            </w:rPr>
          </w:pPr>
        </w:p>
      </w:sdtContent>
    </w:sdt>
    <w:p w:rsidR="00986AFD" w:rsidRPr="0097616E" w:rsidRDefault="00706114">
      <w:pPr>
        <w:pStyle w:val="a"/>
        <w:rPr>
          <w:cs w:val="0"/>
        </w:rPr>
      </w:pPr>
      <w:r w:rsidRPr="0097616E">
        <w:rPr>
          <w:cs w:val="0"/>
          <w:lang w:val="he-IL"/>
        </w:rPr>
        <w:t>&lt;המלצה #1: הצהרת המלצה #1 &gt;</w:t>
      </w:r>
    </w:p>
    <w:p w:rsidR="00986AFD" w:rsidRPr="0097616E" w:rsidRDefault="00706114">
      <w:pPr>
        <w:pStyle w:val="a"/>
        <w:rPr>
          <w:cs w:val="0"/>
        </w:rPr>
      </w:pPr>
      <w:r w:rsidRPr="0097616E">
        <w:rPr>
          <w:cs w:val="0"/>
          <w:lang w:val="he-IL"/>
        </w:rPr>
        <w:t>&lt;המלצה #2: הצהרת המלצה #2&gt;</w:t>
      </w:r>
    </w:p>
    <w:p w:rsidR="00986AFD" w:rsidRPr="0097616E" w:rsidRDefault="00706114">
      <w:pPr>
        <w:pStyle w:val="a"/>
        <w:rPr>
          <w:cs w:val="0"/>
        </w:rPr>
      </w:pPr>
      <w:r w:rsidRPr="0097616E">
        <w:rPr>
          <w:cs w:val="0"/>
          <w:lang w:val="he-IL"/>
        </w:rPr>
        <w:t>&lt;המלצה #3: הצהרת המלצה #3&gt;</w:t>
      </w:r>
    </w:p>
    <w:p w:rsidR="00986AFD" w:rsidRPr="0097616E" w:rsidRDefault="00706114">
      <w:pPr>
        <w:pStyle w:val="1"/>
        <w:rPr>
          <w:cs w:val="0"/>
        </w:rPr>
      </w:pPr>
      <w:r w:rsidRPr="0097616E">
        <w:rPr>
          <w:cs w:val="0"/>
          <w:lang w:val="he-IL"/>
        </w:rPr>
        <w:t>ההצעה שלנו</w:t>
      </w:r>
    </w:p>
    <w:sdt>
      <w:sdtPr>
        <w:id w:val="-2021457460"/>
        <w:placeholder>
          <w:docPart w:val="DefaultPlaceholder_1081868574"/>
        </w:placeholder>
        <w:temporary/>
        <w:showingPlcHdr/>
        <w15:appearance w15:val="hidden"/>
      </w:sdtPr>
      <w:sdtEndPr/>
      <w:sdtContent>
        <w:tbl>
          <w:tblPr>
            <w:tblStyle w:val="a9"/>
            <w:bidiVisual/>
            <w:tblW w:w="5000" w:type="pct"/>
            <w:tblLook w:val="04A0" w:firstRow="1" w:lastRow="0" w:firstColumn="1" w:lastColumn="0" w:noHBand="0" w:noVBand="1"/>
          </w:tblPr>
          <w:tblGrid>
            <w:gridCol w:w="559"/>
            <w:gridCol w:w="8512"/>
          </w:tblGrid>
          <w:tr w:rsidR="00986AFD" w:rsidRPr="0097616E">
            <w:tc>
              <w:tcPr>
                <w:cnfStyle w:val="001000000000" w:firstRow="0" w:lastRow="0" w:firstColumn="1" w:lastColumn="0" w:oddVBand="0" w:evenVBand="0" w:oddHBand="0" w:evenHBand="0" w:firstRowFirstColumn="0" w:firstRowLastColumn="0" w:lastRowFirstColumn="0" w:lastRowLastColumn="0"/>
                <w:tcW w:w="308" w:type="pct"/>
              </w:tcPr>
              <w:p w:rsidR="00986AFD" w:rsidRPr="0097616E" w:rsidRDefault="00706114">
                <w:pPr>
                  <w:rPr>
                    <w:cs w:val="0"/>
                  </w:rPr>
                </w:pPr>
                <w:r w:rsidRPr="0097616E">
                  <w:rPr>
                    <w:noProof/>
                  </w:rPr>
                  <mc:AlternateContent>
                    <mc:Choice Requires="wpg">
                      <w:drawing>
                        <wp:inline distT="0" distB="0" distL="0" distR="0">
                          <wp:extent cx="141605" cy="141605"/>
                          <wp:effectExtent l="0" t="0" r="0" b="0"/>
                          <wp:docPr id="7" name="קבוצה 5"/>
                          <wp:cNvGraphicFramePr/>
                          <a:graphic xmlns:a="http://schemas.openxmlformats.org/drawingml/2006/main">
                            <a:graphicData uri="http://schemas.microsoft.com/office/word/2010/wordprocessingGroup">
                              <wpg:wgp>
                                <wpg:cNvGrpSpPr/>
                                <wpg:grpSpPr>
                                  <a:xfrm flipH="1">
                                    <a:off x="0" y="0"/>
                                    <a:ext cx="141605" cy="141605"/>
                                    <a:chOff x="0" y="0"/>
                                    <a:chExt cx="141605" cy="141605"/>
                                  </a:xfrm>
                                </wpg:grpSpPr>
                                <wps:wsp>
                                  <wps:cNvPr id="8" name="מלבן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צורה חופשית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flip:x"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9JbggAACs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Abaz0luCAAAKygAAA4AAAAAAAAAAAAAAAAALgIAAGRy&#10;cy9lMm9Eb2MueG1sUEsBAi0AFAAGAAgAAAAhAAXiDD3ZAAAAAwEAAA8AAAAAAAAAAAAAAAAAyAoA&#10;AGRycy9kb3ducmV2LnhtbFBLBQYAAAAABAAEAPMAAADOCwAAAAA=&#10;">
                          <v:rect id="Rectangle 8" style="position:absolute;width:141605;height:16839;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Y74A&#10;AADaAAAADwAAAGRycy9kb3ducmV2LnhtbERPy4rCMBTdD/gP4QruxsTXoNUoIsg4bgZf+0tzbYvN&#10;TUmidv5+shBcHs57sWptLR7kQ+VYw6CvQBDnzlRcaDiftp9TECEiG6wdk4Y/CrBadj4WmBn35AM9&#10;jrEQKYRDhhrKGJtMypCXZDH0XUOcuKvzFmOCvpDG4zOF21oOlfqSFitODSU2tCkpvx3vVsO3+p1d&#10;7oVhNZaD4aja/xxmfqJ1r9uu5yAitfEtfrl3RkPamq6k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tw2O+AAAA2gAAAA8AAAAAAAAAAAAAAAAAmAIAAGRycy9kb3ducmV2&#10;LnhtbFBLBQYAAAAABAAEAPUAAACDAwAAAAA=&#10;"/>
                          <v:shape id="Freeform 9" style="position:absolute;left:58420;top:22225;width:24765;height:16839;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[ספק פרטי רקע, כולל רקע קצר לגבי החברה שלך והבנתך את צרכי הלקוח ואת הבעיות הספציפיות שדורשות טיפול. ייתכן שתבחר גם לכלול תוצאות של מחקרים קשורים, היסטוריית פרוייקטים וגורמים נוספים המשפיעים על צרכי הלקוח, כגון מגמות כלכליות-חברתיות או תקנות שעומדות להיכנס לתוקפן.</w:t>
                </w:r>
              </w:p>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הצג את הבנתך לגבי היתרונות שהלקוח צפוי לקבל. לדוגמה, תאר את הסיכונים - מה עלול להשתבש - אם הפעולה הנדרשת לא תינקט והשווה מידע זה ליתרונות שניתן יהיה להשיג הודות לפעולה מתקנת. אם הדבר רלוונטי, התמקד בתחומים רגישים פוטנציאליים וכיצד תוכל לטפל בהם. אלה עשויים להיות בעיות מהותיות הנראות מובנות מאליהן, אך לעתים קרובות הן זוכות להתעלמות מהצעות מתחרות.</w:t>
                </w:r>
              </w:p>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תאר כיצד היכולות שלך ופתרון ההצעה שלך מיישרים קו עם יעדי הלקוח עבור הפרוייקט, כולל כיצד כישוריך יכולים להוות מענה ייחודי להזדמנות הנוכחית.]</w:t>
                </w:r>
              </w:p>
            </w:tc>
          </w:tr>
        </w:tbl>
        <w:p w:rsidR="00986AFD" w:rsidRPr="0097616E" w:rsidRDefault="006B13AA">
          <w:pPr>
            <w:pStyle w:val="ac"/>
            <w:rPr>
              <w:cs w:val="0"/>
            </w:rPr>
          </w:pPr>
        </w:p>
      </w:sdtContent>
    </w:sdt>
    <w:p w:rsidR="00986AFD" w:rsidRPr="0097616E" w:rsidRDefault="006B13AA">
      <w:pPr>
        <w:rPr>
          <w:cs w:val="0"/>
        </w:rPr>
      </w:pPr>
      <w:sdt>
        <w:sdtPr>
          <w:alias w:val="שם לקוח"/>
          <w:tag w:val=""/>
          <w:id w:val="364261442"/>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C66CC" w:rsidRPr="0097616E">
            <w:rPr>
              <w:rStyle w:val="ab"/>
              <w:cs w:val="0"/>
              <w:lang w:val="he-IL"/>
            </w:rPr>
            <w:t>&lt;החברה של הלקוח&gt;</w:t>
          </w:r>
        </w:sdtContent>
      </w:sdt>
      <w:r w:rsidR="00706114" w:rsidRPr="0097616E">
        <w:rPr>
          <w:cs w:val="0"/>
          <w:lang w:val="he-IL"/>
        </w:rPr>
        <w:t xml:space="preserve"> ידועה במוניטין הטוב שלה בכל מה שנוגע לשירות לקוחות איכותי. עם זאת, מאחר שהיא עומדת מול שינויים במערכות ההפצה, שינויים כלכליים שליליים בתחומי התחבורה והלוגיסטיקה ומגבלות המונעות ממנה לנצל במלואם את השיפורים הטכנולוגיים, </w:t>
      </w:r>
      <w:sdt>
        <w:sdtPr>
          <w:alias w:val="שם לקוח"/>
          <w:tag w:val=""/>
          <w:id w:val="-1383704395"/>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C66CC" w:rsidRPr="0097616E">
            <w:rPr>
              <w:rStyle w:val="ab"/>
              <w:cs w:val="0"/>
              <w:lang w:val="he-IL"/>
            </w:rPr>
            <w:t>&lt;החברה של הלקוח&gt;</w:t>
          </w:r>
        </w:sdtContent>
      </w:sdt>
      <w:r w:rsidR="00706114" w:rsidRPr="0097616E">
        <w:rPr>
          <w:cs w:val="0"/>
          <w:lang w:val="he-IL"/>
        </w:rPr>
        <w:t xml:space="preserve"> ניצבת מול האפשרות לירידה בהכנסות על מכירות עקב הרגשת הלקוחות כי חלה האטה בזמני המשלוח והשירות.</w:t>
      </w:r>
    </w:p>
    <w:p w:rsidR="00986AFD" w:rsidRPr="0097616E" w:rsidRDefault="00706114">
      <w:pPr>
        <w:rPr>
          <w:cs w:val="0"/>
        </w:rPr>
      </w:pPr>
      <w:r w:rsidRPr="0097616E">
        <w:rPr>
          <w:cs w:val="0"/>
          <w:lang w:val="he-IL"/>
        </w:rPr>
        <w:t xml:space="preserve">פיתחנו פתרונות שיעזרו לעסקים להיות מעודכנים תמיד במגמות המשתנות של שביעות רצון הלקוחות ואנו מציעים כי </w:t>
      </w:r>
      <w:sdt>
        <w:sdtPr>
          <w:alias w:val="שם לקוח"/>
          <w:tag w:val=""/>
          <w:id w:val="173288762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C66CC" w:rsidRPr="0097616E">
            <w:rPr>
              <w:rStyle w:val="ab"/>
              <w:cs w:val="0"/>
              <w:lang w:val="he-IL"/>
            </w:rPr>
            <w:t>&lt;החברה של הלקוח&gt;</w:t>
          </w:r>
        </w:sdtContent>
      </w:sdt>
      <w:r w:rsidRPr="0097616E">
        <w:rPr>
          <w:cs w:val="0"/>
          <w:lang w:val="he-IL"/>
        </w:rPr>
        <w:t xml:space="preserve"> תיישם פתרון לוגיסטי המתמקד בניהול הזמנות בשיטת JIT ואוטומציה של שלבים ידניים רבים בתהליך המסירה הנוכחי. הפתרון שלנו משתלב בקלות עם מגוון רחב של פתרונות CRM סטנדרטיים ויכול לאפשר ל </w:t>
      </w:r>
      <w:sdt>
        <w:sdtPr>
          <w:alias w:val="שם לקוח"/>
          <w:tag w:val=""/>
          <w:id w:val="-1864431781"/>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C66CC" w:rsidRPr="0097616E">
            <w:rPr>
              <w:rStyle w:val="ab"/>
              <w:cs w:val="0"/>
              <w:lang w:val="he-IL"/>
            </w:rPr>
            <w:t>&lt;החברה של הלקוח&gt;</w:t>
          </w:r>
        </w:sdtContent>
      </w:sdt>
      <w:r w:rsidRPr="0097616E">
        <w:rPr>
          <w:cs w:val="0"/>
          <w:lang w:val="he-IL"/>
        </w:rPr>
        <w:t xml:space="preserve"> לממש באופן מלא את יתרונות היעילות המשופרת לאורך מחזור המכירה כולו. חשוב מכל, אנו מספקים הדרכה ותמיכה עבור פתרון חדש זה כדי לוודא שהצוות שלכם יוכל </w:t>
      </w:r>
      <w:proofErr w:type="spellStart"/>
      <w:r w:rsidRPr="0097616E">
        <w:rPr>
          <w:cs w:val="0"/>
          <w:lang w:val="he-IL"/>
        </w:rPr>
        <w:t>להעדכן</w:t>
      </w:r>
      <w:proofErr w:type="spellEnd"/>
      <w:r w:rsidRPr="0097616E">
        <w:rPr>
          <w:cs w:val="0"/>
          <w:lang w:val="he-IL"/>
        </w:rPr>
        <w:t xml:space="preserve"> במהירות ולהתחיל לממש שיפורים משמעותיים בסגירת מכירות, שביעות רצון הלקוחות ומדדי המכירות.</w:t>
      </w:r>
    </w:p>
    <w:p w:rsidR="00986AFD" w:rsidRPr="0097616E" w:rsidRDefault="00706114">
      <w:pPr>
        <w:pStyle w:val="2"/>
        <w:rPr>
          <w:cs w:val="0"/>
        </w:rPr>
      </w:pPr>
      <w:r w:rsidRPr="0097616E">
        <w:rPr>
          <w:cs w:val="0"/>
          <w:lang w:val="he-IL"/>
        </w:rPr>
        <w:t>נימוק</w:t>
      </w:r>
    </w:p>
    <w:sdt>
      <w:sdtPr>
        <w:id w:val="1914124807"/>
        <w:placeholder>
          <w:docPart w:val="DefaultPlaceholder_1081868574"/>
        </w:placeholder>
        <w:temporary/>
        <w:showingPlcHdr/>
        <w15:appearance w15:val="hidden"/>
      </w:sdtPr>
      <w:sdtEndPr/>
      <w:sdtContent>
        <w:tbl>
          <w:tblPr>
            <w:tblStyle w:val="a9"/>
            <w:bidiVisual/>
            <w:tblW w:w="5000" w:type="pct"/>
            <w:tblLook w:val="04A0" w:firstRow="1" w:lastRow="0" w:firstColumn="1" w:lastColumn="0" w:noHBand="0" w:noVBand="1"/>
          </w:tblPr>
          <w:tblGrid>
            <w:gridCol w:w="559"/>
            <w:gridCol w:w="8512"/>
          </w:tblGrid>
          <w:tr w:rsidR="00986AFD" w:rsidRPr="0097616E">
            <w:tc>
              <w:tcPr>
                <w:cnfStyle w:val="001000000000" w:firstRow="0" w:lastRow="0" w:firstColumn="1" w:lastColumn="0" w:oddVBand="0" w:evenVBand="0" w:oddHBand="0" w:evenHBand="0" w:firstRowFirstColumn="0" w:firstRowLastColumn="0" w:lastRowFirstColumn="0" w:lastRowLastColumn="0"/>
                <w:tcW w:w="308" w:type="pct"/>
              </w:tcPr>
              <w:p w:rsidR="00986AFD" w:rsidRPr="0097616E" w:rsidRDefault="00706114">
                <w:pPr>
                  <w:rPr>
                    <w:cs w:val="0"/>
                  </w:rPr>
                </w:pPr>
                <w:r w:rsidRPr="0097616E">
                  <w:rPr>
                    <w:noProof/>
                  </w:rPr>
                  <mc:AlternateContent>
                    <mc:Choice Requires="wpg">
                      <w:drawing>
                        <wp:inline distT="0" distB="0" distL="0" distR="0">
                          <wp:extent cx="141605" cy="141605"/>
                          <wp:effectExtent l="0" t="0" r="0" b="0"/>
                          <wp:docPr id="13" name="קבוצה 5"/>
                          <wp:cNvGraphicFramePr/>
                          <a:graphic xmlns:a="http://schemas.openxmlformats.org/drawingml/2006/main">
                            <a:graphicData uri="http://schemas.microsoft.com/office/word/2010/wordprocessingGroup">
                              <wpg:wgp>
                                <wpg:cNvGrpSpPr/>
                                <wpg:grpSpPr>
                                  <a:xfrm flipH="1">
                                    <a:off x="0" y="0"/>
                                    <a:ext cx="141605" cy="141605"/>
                                    <a:chOff x="0" y="0"/>
                                    <a:chExt cx="141605" cy="141605"/>
                                  </a:xfrm>
                                </wpg:grpSpPr>
                                <wps:wsp>
                                  <wps:cNvPr id="14" name="מלבן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צורה חופשית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flip:x"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UTe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EJtVE3kIAAAwKAAADgAAAAAAAAAA&#10;AAAAAAAuAgAAZHJzL2Uyb0RvYy54bWxQSwECLQAUAAYACAAAACEABeIMPdkAAAADAQAADwAAAAAA&#10;AAAAAAAAAADTCgAAZHJzL2Rvd25yZXYueG1sUEsFBgAAAAAEAAQA8wAAANkLAAAAAA==&#10;">
                          <v:rect id="Rectangle 14" style="position:absolute;width:141605;height:16839;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6d8EA&#10;AADbAAAADwAAAGRycy9kb3ducmV2LnhtbERP32vCMBB+F/Y/hBvsTZM6HbMzlTEYTl9Gnb4fza0t&#10;ay4liVr/+0UQfLuP7+ctV4PtxIl8aB1ryCYKBHHlTMu1hv3P5/gVRIjIBjvHpOFCAVbFw2iJuXFn&#10;Lum0i7VIIRxy1NDE2OdShqohi2HieuLE/TpvMSboa2k8nlO47eRUqRdpseXU0GBPHw1Vf7uj1bBW&#10;34vDsTasZjKbPrfbTbnwc62fHof3NxCRhngX39xfJs2fwfWXdI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enfBAAAA2wAAAA8AAAAAAAAAAAAAAAAAmAIAAGRycy9kb3du&#10;cmV2LnhtbFBLBQYAAAAABAAEAPUAAACGAwAAAAA=&#10;"/>
                          <v:shape id="Freeform 15" style="position:absolute;left:58420;top:22225;width:24765;height:16839;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Pz8EA&#10;AADbAAAADwAAAGRycy9kb3ducmV2LnhtbERPS4vCMBC+L/gfwix4W9MV1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T8/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[תאר את הסיבות שלך לפיתוח הפרוייקט כפי שהצעת אותן. ייתכן שיהיה עליך להצדיק את בחירתך בגישה הייחודית שלך. שקול לכלול את הנקודות הבאות בהסבר שלך.]</w:t>
                </w:r>
              </w:p>
            </w:tc>
          </w:tr>
        </w:tbl>
        <w:p w:rsidR="00986AFD" w:rsidRPr="0097616E" w:rsidRDefault="006B13AA">
          <w:pPr>
            <w:pStyle w:val="ac"/>
            <w:rPr>
              <w:cs w:val="0"/>
            </w:rPr>
          </w:pPr>
        </w:p>
      </w:sdtContent>
    </w:sdt>
    <w:p w:rsidR="00986AFD" w:rsidRPr="0097616E" w:rsidRDefault="00706114">
      <w:pPr>
        <w:pStyle w:val="a"/>
        <w:rPr>
          <w:cs w:val="0"/>
        </w:rPr>
      </w:pPr>
      <w:r w:rsidRPr="0097616E">
        <w:rPr>
          <w:cs w:val="0"/>
          <w:lang w:val="he-IL"/>
        </w:rPr>
        <w:t>מחקר</w:t>
      </w:r>
    </w:p>
    <w:p w:rsidR="00986AFD" w:rsidRPr="0097616E" w:rsidRDefault="00706114">
      <w:pPr>
        <w:pStyle w:val="a"/>
        <w:rPr>
          <w:cs w:val="0"/>
        </w:rPr>
      </w:pPr>
      <w:r w:rsidRPr="0097616E">
        <w:rPr>
          <w:cs w:val="0"/>
          <w:lang w:val="he-IL"/>
        </w:rPr>
        <w:t>הזדמנויות השוק</w:t>
      </w:r>
    </w:p>
    <w:p w:rsidR="00986AFD" w:rsidRPr="0097616E" w:rsidRDefault="00706114">
      <w:pPr>
        <w:pStyle w:val="a"/>
        <w:rPr>
          <w:cs w:val="0"/>
        </w:rPr>
      </w:pPr>
      <w:r w:rsidRPr="0097616E">
        <w:rPr>
          <w:cs w:val="0"/>
          <w:lang w:val="he-IL"/>
        </w:rPr>
        <w:t>יישור קו עם המשימה</w:t>
      </w:r>
    </w:p>
    <w:p w:rsidR="008B626D" w:rsidRPr="0097616E" w:rsidRDefault="00706114" w:rsidP="0097616E">
      <w:pPr>
        <w:pStyle w:val="a"/>
        <w:rPr>
          <w:cs w:val="0"/>
        </w:rPr>
      </w:pPr>
      <w:r w:rsidRPr="0097616E">
        <w:rPr>
          <w:cs w:val="0"/>
          <w:lang w:val="he-IL"/>
        </w:rPr>
        <w:t>משאבים/טכנולוגיות נוכחיים</w:t>
      </w:r>
      <w:r w:rsidR="008B626D" w:rsidRPr="0097616E">
        <w:rPr>
          <w:cs w:val="0"/>
        </w:rPr>
        <w:br w:type="page"/>
      </w:r>
    </w:p>
    <w:p w:rsidR="00986AFD" w:rsidRPr="0097616E" w:rsidRDefault="00706114">
      <w:pPr>
        <w:pStyle w:val="2"/>
        <w:rPr>
          <w:cs w:val="0"/>
        </w:rPr>
      </w:pPr>
      <w:r w:rsidRPr="0097616E">
        <w:rPr>
          <w:cs w:val="0"/>
          <w:lang w:val="he-IL"/>
        </w:rPr>
        <w:lastRenderedPageBreak/>
        <w:t>אסטרטגיית ביצוע</w:t>
      </w:r>
    </w:p>
    <w:p w:rsidR="00986AFD" w:rsidRPr="0097616E" w:rsidRDefault="00706114">
      <w:pPr>
        <w:rPr>
          <w:cs w:val="0"/>
        </w:rPr>
      </w:pPr>
      <w:r w:rsidRPr="0097616E">
        <w:rPr>
          <w:cs w:val="0"/>
          <w:lang w:val="he-IL"/>
        </w:rPr>
        <w:t xml:space="preserve">אסטרטגיית הביצוע שלנו משלבת מתודולוגיות מוכחות, אנשי צוות בעלי הכשרה מעולה וגישה קשובה במיוחד לניהול תוצרים. להלן תיאור של שיטות </w:t>
      </w:r>
      <w:proofErr w:type="spellStart"/>
      <w:r w:rsidRPr="0097616E">
        <w:rPr>
          <w:cs w:val="0"/>
          <w:lang w:val="he-IL"/>
        </w:rPr>
        <w:t>הפרוייקט</w:t>
      </w:r>
      <w:proofErr w:type="spellEnd"/>
      <w:r w:rsidRPr="0097616E">
        <w:rPr>
          <w:cs w:val="0"/>
          <w:lang w:val="he-IL"/>
        </w:rPr>
        <w:t xml:space="preserve"> שלנו, כולל האופן שבו </w:t>
      </w:r>
      <w:proofErr w:type="spellStart"/>
      <w:r w:rsidRPr="0097616E">
        <w:rPr>
          <w:cs w:val="0"/>
          <w:lang w:val="he-IL"/>
        </w:rPr>
        <w:t>הפרוייקט</w:t>
      </w:r>
      <w:proofErr w:type="spellEnd"/>
      <w:r w:rsidRPr="0097616E">
        <w:rPr>
          <w:cs w:val="0"/>
          <w:lang w:val="he-IL"/>
        </w:rPr>
        <w:t xml:space="preserve"> יפותח, הצעת ציר זמן לאירועים וסיבות להצעתנו לפתח את </w:t>
      </w:r>
      <w:proofErr w:type="spellStart"/>
      <w:r w:rsidRPr="0097616E">
        <w:rPr>
          <w:cs w:val="0"/>
          <w:lang w:val="he-IL"/>
        </w:rPr>
        <w:t>הפרוייקט</w:t>
      </w:r>
      <w:proofErr w:type="spellEnd"/>
      <w:r w:rsidRPr="0097616E">
        <w:rPr>
          <w:cs w:val="0"/>
          <w:lang w:val="he-IL"/>
        </w:rPr>
        <w:t xml:space="preserve"> כפי שמתואר.</w:t>
      </w:r>
    </w:p>
    <w:sdt>
      <w:sdtPr>
        <w:id w:val="2041400931"/>
        <w:placeholder>
          <w:docPart w:val="DefaultPlaceholder_1081868574"/>
        </w:placeholder>
        <w:temporary/>
        <w:showingPlcHdr/>
        <w15:appearance w15:val="hidden"/>
      </w:sdtPr>
      <w:sdtEndPr/>
      <w:sdtContent>
        <w:tbl>
          <w:tblPr>
            <w:tblStyle w:val="a9"/>
            <w:bidiVisual/>
            <w:tblW w:w="5000" w:type="pct"/>
            <w:tblLook w:val="04A0" w:firstRow="1" w:lastRow="0" w:firstColumn="1" w:lastColumn="0" w:noHBand="0" w:noVBand="1"/>
          </w:tblPr>
          <w:tblGrid>
            <w:gridCol w:w="559"/>
            <w:gridCol w:w="8512"/>
          </w:tblGrid>
          <w:tr w:rsidR="00986AFD" w:rsidRPr="0097616E">
            <w:tc>
              <w:tcPr>
                <w:cnfStyle w:val="001000000000" w:firstRow="0" w:lastRow="0" w:firstColumn="1" w:lastColumn="0" w:oddVBand="0" w:evenVBand="0" w:oddHBand="0" w:evenHBand="0" w:firstRowFirstColumn="0" w:firstRowLastColumn="0" w:lastRowFirstColumn="0" w:lastRowLastColumn="0"/>
                <w:tcW w:w="308" w:type="pct"/>
              </w:tcPr>
              <w:p w:rsidR="00986AFD" w:rsidRPr="0097616E" w:rsidRDefault="00706114">
                <w:pPr>
                  <w:rPr>
                    <w:cs w:val="0"/>
                  </w:rPr>
                </w:pPr>
                <w:r w:rsidRPr="0097616E">
                  <w:rPr>
                    <w:noProof/>
                  </w:rPr>
                  <mc:AlternateContent>
                    <mc:Choice Requires="wpg">
                      <w:drawing>
                        <wp:inline distT="0" distB="0" distL="0" distR="0">
                          <wp:extent cx="141605" cy="141605"/>
                          <wp:effectExtent l="0" t="0" r="0" b="0"/>
                          <wp:docPr id="23" name="קבוצה 5"/>
                          <wp:cNvGraphicFramePr/>
                          <a:graphic xmlns:a="http://schemas.openxmlformats.org/drawingml/2006/main">
                            <a:graphicData uri="http://schemas.microsoft.com/office/word/2010/wordprocessingGroup">
                              <wpg:wgp>
                                <wpg:cNvGrpSpPr/>
                                <wpg:grpSpPr>
                                  <a:xfrm flipH="1">
                                    <a:off x="0" y="0"/>
                                    <a:ext cx="141605" cy="141605"/>
                                    <a:chOff x="0" y="0"/>
                                    <a:chExt cx="141605" cy="141605"/>
                                  </a:xfrm>
                                </wpg:grpSpPr>
                                <wps:wsp>
                                  <wps:cNvPr id="24" name="מלבן 2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צורה חופשית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flip:x"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EVdg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pJXBFXYIAAAwKAAADgAAAAAAAAAAAAAA&#10;AAAuAgAAZHJzL2Uyb0RvYy54bWxQSwECLQAUAAYACAAAACEABeIMPdkAAAADAQAADwAAAAAAAAAA&#10;AAAAAADQCgAAZHJzL2Rvd25yZXYueG1sUEsFBgAAAAAEAAQA8wAAANYLAAAAAA==&#10;">
                          <v:rect id="Rectangle 24" style="position:absolute;width:141605;height:16839;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wysMA&#10;AADbAAAADwAAAGRycy9kb3ducmV2LnhtbESPT2sCMRTE74V+h/AK3jRx/UNdjVIEsfYiWr0/Ns/d&#10;pZuXJYm6fvtGKPQ4zMxvmMWqs424kQ+1Yw3DgQJBXDhTc6nh9L3pv4MIEdlg45g0PCjAavn6ssDc&#10;uDsf6HaMpUgQDjlqqGJscylDUZHFMHAtcfIuzluMSfpSGo/3BLeNzJSaSos1p4UKW1pXVPwcr1bD&#10;Vu1n52tpWI3lMBvVX7vDzE+07r11H3MQkbr4H/5rfxoN2Ri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wysMAAADbAAAADwAAAAAAAAAAAAAAAACYAgAAZHJzL2Rv&#10;d25yZXYueG1sUEsFBgAAAAAEAAQA9QAAAIgDAAAAAA==&#10;"/>
                          <v:shape id="Freeform 25" style="position:absolute;left:58420;top:22225;width:24765;height:16839;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FcsUA&#10;AADbAAAADwAAAGRycy9kb3ducmV2LnhtbESPQWvCQBSE74L/YXlCb2ZToTVEVymC0B5KU03vr9ln&#10;Es2+TbNbk/rru4LgcZiZb5jlejCNOFPnassKHqMYBHFhdc2lgny/nSYgnEfW2FgmBX/kYL0aj5aY&#10;atvzJ513vhQBwi5FBZX3bSqlKyoy6CLbEgfvYDuDPsiulLrDPsBNI2dx/CwN1hwWKmxpU1Fx2v0a&#10;BR/f9njZ/2Rl8/XW5la/F/Nsnij1MBleFiA8Df4evrVftYLZE1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Vy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[סכם את האסטרטגיה שלך בהתבסס על המחקר שביצעת על צרכי הלקוח, על נסיונך במתן שירותים דומים ללקוחות אחרים וכדומה.]</w:t>
                </w:r>
              </w:p>
            </w:tc>
          </w:tr>
        </w:tbl>
        <w:p w:rsidR="00986AFD" w:rsidRPr="0097616E" w:rsidRDefault="006B13AA">
          <w:pPr>
            <w:pStyle w:val="ac"/>
            <w:rPr>
              <w:cs w:val="0"/>
            </w:rPr>
          </w:pPr>
        </w:p>
      </w:sdtContent>
    </w:sdt>
    <w:p w:rsidR="00986AFD" w:rsidRPr="0097616E" w:rsidRDefault="00706114">
      <w:pPr>
        <w:pStyle w:val="2"/>
        <w:rPr>
          <w:cs w:val="0"/>
        </w:rPr>
      </w:pPr>
      <w:r w:rsidRPr="0097616E">
        <w:rPr>
          <w:cs w:val="0"/>
          <w:lang w:val="he-IL"/>
        </w:rPr>
        <w:t xml:space="preserve">גישה טכנית/גישה </w:t>
      </w:r>
      <w:proofErr w:type="spellStart"/>
      <w:r w:rsidRPr="0097616E">
        <w:rPr>
          <w:cs w:val="0"/>
          <w:lang w:val="he-IL"/>
        </w:rPr>
        <w:t>לפרוייקט</w:t>
      </w:r>
      <w:proofErr w:type="spellEnd"/>
    </w:p>
    <w:sdt>
      <w:sdtPr>
        <w:id w:val="-2035031659"/>
        <w:placeholder>
          <w:docPart w:val="DefaultPlaceholder_1081868574"/>
        </w:placeholder>
        <w:temporary/>
        <w:showingPlcHdr/>
        <w15:appearance w15:val="hidden"/>
      </w:sdtPr>
      <w:sdtEndPr/>
      <w:sdtContent>
        <w:tbl>
          <w:tblPr>
            <w:tblStyle w:val="a9"/>
            <w:bidiVisual/>
            <w:tblW w:w="5000" w:type="pct"/>
            <w:tblLook w:val="04A0" w:firstRow="1" w:lastRow="0" w:firstColumn="1" w:lastColumn="0" w:noHBand="0" w:noVBand="1"/>
          </w:tblPr>
          <w:tblGrid>
            <w:gridCol w:w="559"/>
            <w:gridCol w:w="8512"/>
          </w:tblGrid>
          <w:tr w:rsidR="00986AFD" w:rsidRPr="0097616E">
            <w:tc>
              <w:tcPr>
                <w:cnfStyle w:val="001000000000" w:firstRow="0" w:lastRow="0" w:firstColumn="1" w:lastColumn="0" w:oddVBand="0" w:evenVBand="0" w:oddHBand="0" w:evenHBand="0" w:firstRowFirstColumn="0" w:firstRowLastColumn="0" w:lastRowFirstColumn="0" w:lastRowLastColumn="0"/>
                <w:tcW w:w="308" w:type="pct"/>
              </w:tcPr>
              <w:p w:rsidR="00986AFD" w:rsidRPr="0097616E" w:rsidRDefault="00706114">
                <w:pPr>
                  <w:rPr>
                    <w:cs w:val="0"/>
                  </w:rPr>
                </w:pPr>
                <w:r w:rsidRPr="0097616E">
                  <w:rPr>
                    <w:noProof/>
                  </w:rPr>
                  <mc:AlternateContent>
                    <mc:Choice Requires="wpg">
                      <w:drawing>
                        <wp:inline distT="0" distB="0" distL="0" distR="0">
                          <wp:extent cx="141605" cy="141605"/>
                          <wp:effectExtent l="0" t="0" r="0" b="0"/>
                          <wp:docPr id="29" name="קבוצה 5"/>
                          <wp:cNvGraphicFramePr/>
                          <a:graphic xmlns:a="http://schemas.openxmlformats.org/drawingml/2006/main">
                            <a:graphicData uri="http://schemas.microsoft.com/office/word/2010/wordprocessingGroup">
                              <wpg:wgp>
                                <wpg:cNvGrpSpPr/>
                                <wpg:grpSpPr>
                                  <a:xfrm flipH="1">
                                    <a:off x="0" y="0"/>
                                    <a:ext cx="141605" cy="141605"/>
                                    <a:chOff x="0" y="0"/>
                                    <a:chExt cx="141605" cy="141605"/>
                                  </a:xfrm>
                                </wpg:grpSpPr>
                                <wps:wsp>
                                  <wps:cNvPr id="30" name="מלבן 3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צורה חופשית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flip:x"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aVfg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">
                          <v:rect id="Rectangle 30" style="position:absolute;width:141605;height:16839;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gFL4A&#10;AADbAAAADwAAAGRycy9kb3ducmV2LnhtbERPy4rCMBTdC/MP4Q7MThOfaDWKCMM4bsTX/tJc22Jz&#10;U5Konb+fLASXh/NerFpbiwf5UDnW0O8pEMS5MxUXGs6n7+4URIjIBmvHpOGPAqyWH50FZsY9+UCP&#10;YyxECuGQoYYyxiaTMuQlWQw91xAn7uq8xZigL6Tx+EzhtpYDpSbSYsWpocSGNiXlt+PdavhR+9nl&#10;XhhWI9kfDKvd72Hmx1p/fbbrOYhIbXyLX+6t0TBM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hIBS+AAAA2wAAAA8AAAAAAAAAAAAAAAAAmAIAAGRycy9kb3ducmV2&#10;LnhtbFBLBQYAAAAABAAEAPUAAACDAwAAAAA=&#10;"/>
                          <v:shape id="Freeform 31" style="position:absolute;left:58420;top:22225;width:24765;height:16839;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[תאר את פרטי ניהול הפרוייקט מתחילתו ועד סופו. הדבר יכלול את המתודולוגיות הספציפיות שלך להשלמת תוצרים, כלים וטכנולוגיות לניהול הפרוייקט, תקשורת עם הלקוח, שיטות להערכה ומזעור סיכונים ואופן ההערכה של הפרוייקט.]</w:t>
                </w:r>
              </w:p>
            </w:tc>
          </w:tr>
        </w:tbl>
        <w:p w:rsidR="00986AFD" w:rsidRPr="0097616E" w:rsidRDefault="006B13AA">
          <w:pPr>
            <w:rPr>
              <w:cs w:val="0"/>
            </w:rPr>
          </w:pPr>
        </w:p>
      </w:sdtContent>
    </w:sdt>
    <w:p w:rsidR="00986AFD" w:rsidRPr="0097616E" w:rsidRDefault="00706114">
      <w:pPr>
        <w:pStyle w:val="2"/>
        <w:rPr>
          <w:cs w:val="0"/>
        </w:rPr>
      </w:pPr>
      <w:r w:rsidRPr="0097616E">
        <w:rPr>
          <w:cs w:val="0"/>
          <w:lang w:val="he-IL"/>
        </w:rPr>
        <w:t>משאבים</w:t>
      </w:r>
    </w:p>
    <w:sdt>
      <w:sdtPr>
        <w:id w:val="-258224699"/>
        <w:placeholder>
          <w:docPart w:val="DefaultPlaceholder_1081868574"/>
        </w:placeholder>
        <w:temporary/>
        <w:showingPlcHdr/>
        <w15:appearance w15:val="hidden"/>
      </w:sdtPr>
      <w:sdtEndPr/>
      <w:sdtContent>
        <w:tbl>
          <w:tblPr>
            <w:tblStyle w:val="a9"/>
            <w:bidiVisual/>
            <w:tblW w:w="5000" w:type="pct"/>
            <w:tblLook w:val="04A0" w:firstRow="1" w:lastRow="0" w:firstColumn="1" w:lastColumn="0" w:noHBand="0" w:noVBand="1"/>
          </w:tblPr>
          <w:tblGrid>
            <w:gridCol w:w="559"/>
            <w:gridCol w:w="8512"/>
          </w:tblGrid>
          <w:tr w:rsidR="00986AFD" w:rsidRPr="0097616E">
            <w:tc>
              <w:tcPr>
                <w:cnfStyle w:val="001000000000" w:firstRow="0" w:lastRow="0" w:firstColumn="1" w:lastColumn="0" w:oddVBand="0" w:evenVBand="0" w:oddHBand="0" w:evenHBand="0" w:firstRowFirstColumn="0" w:firstRowLastColumn="0" w:lastRowFirstColumn="0" w:lastRowLastColumn="0"/>
                <w:tcW w:w="308" w:type="pct"/>
              </w:tcPr>
              <w:p w:rsidR="00986AFD" w:rsidRPr="0097616E" w:rsidRDefault="00706114">
                <w:pPr>
                  <w:rPr>
                    <w:cs w:val="0"/>
                  </w:rPr>
                </w:pPr>
                <w:r w:rsidRPr="0097616E">
                  <w:rPr>
                    <w:noProof/>
                  </w:rPr>
                  <mc:AlternateContent>
                    <mc:Choice Requires="wpg">
                      <w:drawing>
                        <wp:inline distT="0" distB="0" distL="0" distR="0">
                          <wp:extent cx="141605" cy="141605"/>
                          <wp:effectExtent l="0" t="0" r="0" b="0"/>
                          <wp:docPr id="32" name="קבוצה 5"/>
                          <wp:cNvGraphicFramePr/>
                          <a:graphic xmlns:a="http://schemas.openxmlformats.org/drawingml/2006/main">
                            <a:graphicData uri="http://schemas.microsoft.com/office/word/2010/wordprocessingGroup">
                              <wpg:wgp>
                                <wpg:cNvGrpSpPr/>
                                <wpg:grpSpPr>
                                  <a:xfrm flipH="1">
                                    <a:off x="0" y="0"/>
                                    <a:ext cx="141605" cy="141605"/>
                                    <a:chOff x="0" y="0"/>
                                    <a:chExt cx="141605" cy="141605"/>
                                  </a:xfrm>
                                </wpg:grpSpPr>
                                <wps:wsp>
                                  <wps:cNvPr id="33" name="מלבן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צורה חופשית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flip:x"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Rectangle 33" style="position:absolute;width:141605;height:16839;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Y8IA&#10;AADbAAAADwAAAGRycy9kb3ducmV2LnhtbESPQWsCMRSE7wX/Q3iCt5ro2qJbo4ggai9Fbe+Pzevu&#10;4uZlSaKu/94IhR6HmfmGmS8724gr+VA71jAaKhDEhTM1lxq+T5vXKYgQkQ02jknDnQIsF72XOebG&#10;3fhA12MsRYJwyFFDFWObSxmKiiyGoWuJk/frvMWYpC+l8XhLcNvIsVLv0mLNaaHCltYVFefjxWrY&#10;qq/Zz6U0rCZyNM7qz/1h5t+0HvS71QeISF38D/+1d0ZDlsH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75jwgAAANsAAAAPAAAAAAAAAAAAAAAAAJgCAABkcnMvZG93&#10;bnJldi54bWxQSwUGAAAAAAQABAD1AAAAhwMAAAAA&#10;"/>
                          <v:shape id="Freeform 34" style="position:absolute;left:58420;top:22225;width:24765;height:16839;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2NMUA&#10;AADbAAAADwAAAGRycy9kb3ducmV2LnhtbESPQWvCQBSE7wX/w/IEb3VTlSrRNZSCYA/SGPX+zL4m&#10;abNvY3Yb0/76bkHwOMzMN8wq6U0tOmpdZVnB0zgCQZxbXXGh4HjYPC5AOI+ssbZMCn7IQbIePKww&#10;1vbKe+oyX4gAYRejgtL7JpbS5SUZdGPbEAfvw7YGfZBtIXWL1wA3tZxE0bM0WHFYKLGh15Lyr+zb&#10;KHg/28/fwyUt6tNbc7R6l8/T+UKp0bB/WYLw1Pt7+NbeagXTG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bY0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[תאר את המשאבים שברשותך או שבכוונתך לרכוש, כגון קבלנים מוסמכים, מתקנים וטכנולוגיות.]</w:t>
                </w:r>
              </w:p>
            </w:tc>
          </w:tr>
        </w:tbl>
        <w:p w:rsidR="00986AFD" w:rsidRPr="0097616E" w:rsidRDefault="006B13AA">
          <w:pPr>
            <w:rPr>
              <w:cs w:val="0"/>
            </w:rPr>
          </w:pPr>
        </w:p>
      </w:sdtContent>
    </w:sdt>
    <w:p w:rsidR="00986AFD" w:rsidRPr="0097616E" w:rsidRDefault="00706114">
      <w:pPr>
        <w:pStyle w:val="2"/>
        <w:rPr>
          <w:cs w:val="0"/>
        </w:rPr>
      </w:pPr>
      <w:r w:rsidRPr="0097616E">
        <w:rPr>
          <w:cs w:val="0"/>
          <w:lang w:val="he-IL"/>
        </w:rPr>
        <w:t xml:space="preserve">תוצרי </w:t>
      </w:r>
      <w:proofErr w:type="spellStart"/>
      <w:r w:rsidRPr="0097616E">
        <w:rPr>
          <w:cs w:val="0"/>
          <w:lang w:val="he-IL"/>
        </w:rPr>
        <w:t>הפרוייקט</w:t>
      </w:r>
      <w:proofErr w:type="spellEnd"/>
    </w:p>
    <w:p w:rsidR="00986AFD" w:rsidRPr="0097616E" w:rsidRDefault="00706114">
      <w:pPr>
        <w:rPr>
          <w:cs w:val="0"/>
        </w:rPr>
      </w:pPr>
      <w:r w:rsidRPr="0097616E">
        <w:rPr>
          <w:cs w:val="0"/>
          <w:lang w:val="he-IL"/>
        </w:rPr>
        <w:t xml:space="preserve">להלן רשימה מלאה של כל תוצרי </w:t>
      </w:r>
      <w:proofErr w:type="spellStart"/>
      <w:r w:rsidRPr="0097616E">
        <w:rPr>
          <w:cs w:val="0"/>
          <w:lang w:val="he-IL"/>
        </w:rPr>
        <w:t>הפרוייקט</w:t>
      </w:r>
      <w:proofErr w:type="spellEnd"/>
      <w:r w:rsidRPr="0097616E">
        <w:rPr>
          <w:cs w:val="0"/>
          <w:lang w:val="he-IL"/>
        </w:rPr>
        <w:t>:</w:t>
      </w:r>
    </w:p>
    <w:tbl>
      <w:tblPr>
        <w:tblStyle w:val="af2"/>
        <w:bidiVisual/>
        <w:tblW w:w="5000" w:type="pct"/>
        <w:tblLook w:val="04A0" w:firstRow="1" w:lastRow="0" w:firstColumn="1" w:lastColumn="0" w:noHBand="0" w:noVBand="1"/>
        <w:tblDescription w:val="תוצרי הפרוייקט"/>
      </w:tblPr>
      <w:tblGrid>
        <w:gridCol w:w="2698"/>
        <w:gridCol w:w="6363"/>
      </w:tblGrid>
      <w:tr w:rsidR="00986AFD" w:rsidRPr="0097616E" w:rsidTr="00986AFD">
        <w:trPr>
          <w:cnfStyle w:val="100000000000" w:firstRow="1" w:lastRow="0" w:firstColumn="0" w:lastColumn="0" w:oddVBand="0" w:evenVBand="0" w:oddHBand="0" w:evenHBand="0" w:firstRowFirstColumn="0" w:firstRowLastColumn="0" w:lastRowFirstColumn="0" w:lastRowLastColumn="0"/>
        </w:trPr>
        <w:tc>
          <w:tcPr>
            <w:tcW w:w="1489" w:type="pct"/>
          </w:tcPr>
          <w:p w:rsidR="00986AFD" w:rsidRPr="0097616E" w:rsidRDefault="00706114">
            <w:pPr>
              <w:rPr>
                <w:cs w:val="0"/>
              </w:rPr>
            </w:pPr>
            <w:r w:rsidRPr="0097616E">
              <w:rPr>
                <w:cs w:val="0"/>
                <w:lang w:val="he-IL"/>
              </w:rPr>
              <w:t>תוצר</w:t>
            </w:r>
          </w:p>
        </w:tc>
        <w:tc>
          <w:tcPr>
            <w:tcW w:w="3511" w:type="pct"/>
          </w:tcPr>
          <w:p w:rsidR="00986AFD" w:rsidRPr="0097616E" w:rsidRDefault="00706114">
            <w:pPr>
              <w:rPr>
                <w:cs w:val="0"/>
              </w:rPr>
            </w:pPr>
            <w:r w:rsidRPr="0097616E">
              <w:rPr>
                <w:cs w:val="0"/>
                <w:lang w:val="he-IL"/>
              </w:rPr>
              <w:t>תיאור</w:t>
            </w:r>
          </w:p>
        </w:tc>
      </w:tr>
      <w:tr w:rsidR="00986AFD" w:rsidRPr="0097616E" w:rsidTr="00986AFD">
        <w:tc>
          <w:tcPr>
            <w:tcW w:w="1489" w:type="pct"/>
          </w:tcPr>
          <w:p w:rsidR="00986AFD" w:rsidRPr="0097616E" w:rsidRDefault="00706114">
            <w:pPr>
              <w:rPr>
                <w:cs w:val="0"/>
              </w:rPr>
            </w:pPr>
            <w:r w:rsidRPr="0097616E">
              <w:rPr>
                <w:cs w:val="0"/>
                <w:lang w:val="he-IL"/>
              </w:rPr>
              <w:t>&lt;תוצר #1&gt;</w:t>
            </w:r>
          </w:p>
        </w:tc>
        <w:tc>
          <w:tcPr>
            <w:tcW w:w="3511" w:type="pct"/>
          </w:tcPr>
          <w:p w:rsidR="00986AFD" w:rsidRPr="0097616E" w:rsidRDefault="00706114">
            <w:pPr>
              <w:rPr>
                <w:cs w:val="0"/>
              </w:rPr>
            </w:pPr>
            <w:r w:rsidRPr="0097616E">
              <w:rPr>
                <w:cs w:val="0"/>
                <w:lang w:val="he-IL"/>
              </w:rPr>
              <w:t>&lt;תיאור קצר&gt;</w:t>
            </w:r>
          </w:p>
        </w:tc>
      </w:tr>
      <w:tr w:rsidR="00986AFD" w:rsidRPr="0097616E" w:rsidTr="00986AFD">
        <w:tc>
          <w:tcPr>
            <w:tcW w:w="1489" w:type="pct"/>
          </w:tcPr>
          <w:p w:rsidR="00986AFD" w:rsidRPr="0097616E" w:rsidRDefault="00986AFD">
            <w:pPr>
              <w:rPr>
                <w:cs w:val="0"/>
              </w:rPr>
            </w:pPr>
          </w:p>
        </w:tc>
        <w:tc>
          <w:tcPr>
            <w:tcW w:w="3511" w:type="pct"/>
          </w:tcPr>
          <w:p w:rsidR="00986AFD" w:rsidRPr="0097616E" w:rsidRDefault="00986AFD">
            <w:pPr>
              <w:rPr>
                <w:cs w:val="0"/>
              </w:rPr>
            </w:pPr>
          </w:p>
        </w:tc>
      </w:tr>
      <w:tr w:rsidR="00986AFD" w:rsidRPr="0097616E" w:rsidTr="00986AFD">
        <w:tc>
          <w:tcPr>
            <w:tcW w:w="1489" w:type="pct"/>
          </w:tcPr>
          <w:p w:rsidR="00986AFD" w:rsidRPr="0097616E" w:rsidRDefault="00986AFD">
            <w:pPr>
              <w:rPr>
                <w:cs w:val="0"/>
              </w:rPr>
            </w:pPr>
          </w:p>
        </w:tc>
        <w:tc>
          <w:tcPr>
            <w:tcW w:w="3511" w:type="pct"/>
          </w:tcPr>
          <w:p w:rsidR="00986AFD" w:rsidRPr="0097616E" w:rsidRDefault="00986AFD">
            <w:pPr>
              <w:rPr>
                <w:cs w:val="0"/>
              </w:rPr>
            </w:pPr>
          </w:p>
        </w:tc>
      </w:tr>
    </w:tbl>
    <w:p w:rsidR="00986AFD" w:rsidRPr="0097616E" w:rsidRDefault="00706114">
      <w:pPr>
        <w:pStyle w:val="2"/>
        <w:rPr>
          <w:cs w:val="0"/>
        </w:rPr>
      </w:pPr>
      <w:r w:rsidRPr="0097616E">
        <w:rPr>
          <w:cs w:val="0"/>
          <w:lang w:val="he-IL"/>
        </w:rPr>
        <w:t>ציר זמן לביצוע</w:t>
      </w:r>
    </w:p>
    <w:sdt>
      <w:sdtPr>
        <w:id w:val="-902288046"/>
        <w:placeholder>
          <w:docPart w:val="DefaultPlaceholder_1081868574"/>
        </w:placeholder>
        <w:temporary/>
        <w:showingPlcHdr/>
        <w15:appearance w15:val="hidden"/>
      </w:sdtPr>
      <w:sdtEndPr/>
      <w:sdtContent>
        <w:tbl>
          <w:tblPr>
            <w:tblStyle w:val="a9"/>
            <w:bidiVisual/>
            <w:tblW w:w="5000" w:type="pct"/>
            <w:tblLook w:val="04A0" w:firstRow="1" w:lastRow="0" w:firstColumn="1" w:lastColumn="0" w:noHBand="0" w:noVBand="1"/>
          </w:tblPr>
          <w:tblGrid>
            <w:gridCol w:w="559"/>
            <w:gridCol w:w="8512"/>
          </w:tblGrid>
          <w:tr w:rsidR="00986AFD" w:rsidRPr="0097616E">
            <w:tc>
              <w:tcPr>
                <w:cnfStyle w:val="001000000000" w:firstRow="0" w:lastRow="0" w:firstColumn="1" w:lastColumn="0" w:oddVBand="0" w:evenVBand="0" w:oddHBand="0" w:evenHBand="0" w:firstRowFirstColumn="0" w:firstRowLastColumn="0" w:lastRowFirstColumn="0" w:lastRowLastColumn="0"/>
                <w:tcW w:w="308" w:type="pct"/>
              </w:tcPr>
              <w:p w:rsidR="00986AFD" w:rsidRPr="0097616E" w:rsidRDefault="00706114">
                <w:pPr>
                  <w:rPr>
                    <w:cs w:val="0"/>
                  </w:rPr>
                </w:pPr>
                <w:r w:rsidRPr="0097616E">
                  <w:rPr>
                    <w:noProof/>
                  </w:rPr>
                  <mc:AlternateContent>
                    <mc:Choice Requires="wpg">
                      <w:drawing>
                        <wp:inline distT="0" distB="0" distL="0" distR="0">
                          <wp:extent cx="141605" cy="141605"/>
                          <wp:effectExtent l="0" t="0" r="0" b="0"/>
                          <wp:docPr id="41" name="קבוצה 5"/>
                          <wp:cNvGraphicFramePr/>
                          <a:graphic xmlns:a="http://schemas.openxmlformats.org/drawingml/2006/main">
                            <a:graphicData uri="http://schemas.microsoft.com/office/word/2010/wordprocessingGroup">
                              <wpg:wgp>
                                <wpg:cNvGrpSpPr/>
                                <wpg:grpSpPr>
                                  <a:xfrm flipH="1">
                                    <a:off x="0" y="0"/>
                                    <a:ext cx="141605" cy="141605"/>
                                    <a:chOff x="0" y="0"/>
                                    <a:chExt cx="141605" cy="141605"/>
                                  </a:xfrm>
                                </wpg:grpSpPr>
                                <wps:wsp>
                                  <wps:cNvPr id="42" name="מלבן 4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צורה חופשית 4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flip:x"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W+d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NfVW+dQgAADAoAAAOAAAAAAAAAAAAAAAA&#10;AC4CAABkcnMvZTJvRG9jLnhtbFBLAQItABQABgAIAAAAIQAF4gw92QAAAAMBAAAPAAAAAAAAAAAA&#10;AAAAAM8KAABkcnMvZG93bnJldi54bWxQSwUGAAAAAAQABADzAAAA1QsAAAAA&#10;">
                          <v:rect id="Rectangle 42" style="position:absolute;width:141605;height:16839;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hcMA&#10;AADbAAAADwAAAGRycy9kb3ducmV2LnhtbESPT2sCMRTE74V+h/AK3jRx/UNdjVIEsfYiWr0/Ns/d&#10;pZuXJYm6fvtGKPQ4zMxvmMWqs424kQ+1Yw3DgQJBXDhTc6nh9L3pv4MIEdlg45g0PCjAavn6ssDc&#10;uDsf6HaMpUgQDjlqqGJscylDUZHFMHAtcfIuzluMSfpSGo/3BLeNzJSaSos1p4UKW1pXVPwcr1bD&#10;Vu1n52tpWI3lMBvVX7vDzE+07r11H3MQkbr4H/5rfxoN4wy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ohcMAAADbAAAADwAAAAAAAAAAAAAAAACYAgAAZHJzL2Rv&#10;d25yZXYueG1sUEsFBgAAAAAEAAQA9QAAAIgDAAAAAA==&#10;"/>
                          <v:shape id="Freeform 43" style="position:absolute;left:58420;top:22225;width:24765;height:16839;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dPcUA&#10;AADbAAAADwAAAGRycy9kb3ducmV2LnhtbESPQWvCQBSE7wX/w/IEb3VTlSrRNZSCYA/SGPX+zL4m&#10;abNvY3Yb0/76bkHwOMzMN8wq6U0tOmpdZVnB0zgCQZxbXXGh4HjYPC5AOI+ssbZMCn7IQbIePKww&#10;1vbKe+oyX4gAYRejgtL7JpbS5SUZdGPbEAfvw7YGfZBtIXWL1wA3tZxE0bM0WHFYKLGh15Lyr+zb&#10;KHg/28/fwyUt6tNbc7R6l8/T+UKp0bB/WYLw1Pt7+NbeagWzK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l09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[סכם את ציר הזמן של אירועים הקשורים לפרוייקט מתחילתו ועד סופו.]</w:t>
                </w:r>
              </w:p>
            </w:tc>
          </w:tr>
        </w:tbl>
        <w:p w:rsidR="00986AFD" w:rsidRPr="0097616E" w:rsidRDefault="006B13AA">
          <w:pPr>
            <w:pStyle w:val="ac"/>
            <w:rPr>
              <w:cs w:val="0"/>
            </w:rPr>
          </w:pPr>
        </w:p>
      </w:sdtContent>
    </w:sdt>
    <w:p w:rsidR="00986AFD" w:rsidRPr="0097616E" w:rsidRDefault="00706114">
      <w:pPr>
        <w:rPr>
          <w:cs w:val="0"/>
        </w:rPr>
      </w:pPr>
      <w:r w:rsidRPr="0097616E">
        <w:rPr>
          <w:cs w:val="0"/>
          <w:lang w:val="he-IL"/>
        </w:rPr>
        <w:t xml:space="preserve">תאריכי מפתח </w:t>
      </w:r>
      <w:proofErr w:type="spellStart"/>
      <w:r w:rsidRPr="0097616E">
        <w:rPr>
          <w:cs w:val="0"/>
          <w:lang w:val="he-IL"/>
        </w:rPr>
        <w:t>בפרוייקט</w:t>
      </w:r>
      <w:proofErr w:type="spellEnd"/>
      <w:r w:rsidRPr="0097616E">
        <w:rPr>
          <w:cs w:val="0"/>
          <w:lang w:val="he-IL"/>
        </w:rPr>
        <w:t xml:space="preserve"> מפורטים להלן. התאריכים מהווים הערכה משוערת ונתונים לשינוי עד לביצוע חוזה.</w:t>
      </w:r>
    </w:p>
    <w:sdt>
      <w:sdtPr>
        <w:id w:val="-100260380"/>
        <w:placeholder>
          <w:docPart w:val="DefaultPlaceholder_1081868574"/>
        </w:placeholder>
        <w:temporary/>
        <w:showingPlcHdr/>
        <w15:appearance w15:val="hidden"/>
      </w:sdtPr>
      <w:sdtEndPr/>
      <w:sdtContent>
        <w:tbl>
          <w:tblPr>
            <w:tblStyle w:val="a9"/>
            <w:bidiVisual/>
            <w:tblW w:w="5000" w:type="pct"/>
            <w:tblLook w:val="04A0" w:firstRow="1" w:lastRow="0" w:firstColumn="1" w:lastColumn="0" w:noHBand="0" w:noVBand="1"/>
          </w:tblPr>
          <w:tblGrid>
            <w:gridCol w:w="559"/>
            <w:gridCol w:w="8512"/>
          </w:tblGrid>
          <w:tr w:rsidR="00986AFD" w:rsidRPr="0097616E">
            <w:tc>
              <w:tcPr>
                <w:cnfStyle w:val="001000000000" w:firstRow="0" w:lastRow="0" w:firstColumn="1" w:lastColumn="0" w:oddVBand="0" w:evenVBand="0" w:oddHBand="0" w:evenHBand="0" w:firstRowFirstColumn="0" w:firstRowLastColumn="0" w:lastRowFirstColumn="0" w:lastRowLastColumn="0"/>
                <w:tcW w:w="308" w:type="pct"/>
              </w:tcPr>
              <w:p w:rsidR="00986AFD" w:rsidRPr="0097616E" w:rsidRDefault="00706114">
                <w:pPr>
                  <w:rPr>
                    <w:cs w:val="0"/>
                  </w:rPr>
                </w:pPr>
                <w:r w:rsidRPr="0097616E">
                  <w:rPr>
                    <w:noProof/>
                  </w:rPr>
                  <mc:AlternateContent>
                    <mc:Choice Requires="wpg">
                      <w:drawing>
                        <wp:inline distT="0" distB="0" distL="0" distR="0">
                          <wp:extent cx="141605" cy="141605"/>
                          <wp:effectExtent l="0" t="0" r="0" b="0"/>
                          <wp:docPr id="38" name="קבוצה 5"/>
                          <wp:cNvGraphicFramePr/>
                          <a:graphic xmlns:a="http://schemas.openxmlformats.org/drawingml/2006/main">
                            <a:graphicData uri="http://schemas.microsoft.com/office/word/2010/wordprocessingGroup">
                              <wpg:wgp>
                                <wpg:cNvGrpSpPr/>
                                <wpg:grpSpPr>
                                  <a:xfrm flipH="1">
                                    <a:off x="0" y="0"/>
                                    <a:ext cx="141605" cy="141605"/>
                                    <a:chOff x="0" y="0"/>
                                    <a:chExt cx="141605" cy="141605"/>
                                  </a:xfrm>
                                </wpg:grpSpPr>
                                <wps:wsp>
                                  <wps:cNvPr id="39" name="מלבן 3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צורה חופשית 4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flip:x"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fPdA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NxGF890CAAAMCgAAA4AAAAAAAAAAAAAAAAA&#10;LgIAAGRycy9lMm9Eb2MueG1sUEsBAi0AFAAGAAgAAAAhAAXiDD3ZAAAAAwEAAA8AAAAAAAAAAAAA&#10;AAAAzgoAAGRycy9kb3ducmV2LnhtbFBLBQYAAAAABAAEAPMAAADUCwAAAAA=&#10;">
                          <v:rect id="Rectangle 39" style="position:absolute;width:141605;height:16839;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JicMA&#10;AADbAAAADwAAAGRycy9kb3ducmV2LnhtbESPzWrDMBCE74W8g9hAbo3kpC2xEzmEQknbS8nffbE2&#10;tom1MpKSuG9fFQo9DjPzDbNaD7YTN/KhdawhmyoQxJUzLdcajoe3xwWIEJENdo5JwzcFWJejhxUW&#10;xt15R7d9rEWCcChQQxNjX0gZqoYshqnriZN3dt5iTNLX0ni8J7jt5EypF2mx5bTQYE+vDVWX/dVq&#10;2Kqv/HStDasnmc3m7efHLvfPWk/Gw2YJItIQ/8N/7XejYZ7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uJicMAAADbAAAADwAAAAAAAAAAAAAAAACYAgAAZHJzL2Rv&#10;d25yZXYueG1sUEsFBgAAAAAEAAQA9QAAAIgDAAAAAA==&#10;"/>
                          <v:shape id="Freeform 40" style="position:absolute;left:58420;top:22225;width:24765;height:16839;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DSsIA&#10;AADbAAAADwAAAGRycy9kb3ducmV2LnhtbERPTWvCQBC9F/oflil4q5sWMSG6CaVQ0IOYqr1Ps2MS&#10;zc6m2dWk/fXdg+Dx8b6X+WhacaXeNZYVvEwjEMSl1Q1XCg77j+cEhPPIGlvLpOCXHOTZ48MSU20H&#10;/qTrzlcihLBLUUHtfZdK6cqaDLqp7YgDd7S9QR9gX0nd4xDCTStfo2guDTYcGmrs6L2m8ry7GAXb&#10;b3v62/8UVfu17g5Wb8q4iBOlJk/j2wKEp9HfxTf3SiuYhfX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NK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[בטבלה הבאה, כלול את כל התאריכים החשובים הקשורים לפרוייקט. ציין בנפרד תאריך ומשך זמן. התיאורים המוצגים נועדו למטרת המחשה בלבד: החלף אותם בתיאורים רלוונטיים הקשורים לפרוייקט שלך. פריטים אלה עשויים לכלול אבני דרך הקשורות לתשלומים ולפרוייקט, לוחות זמנים הקשורים להתקנות, פגישות או סקירות.]</w:t>
                </w:r>
              </w:p>
            </w:tc>
          </w:tr>
        </w:tbl>
        <w:p w:rsidR="008B626D" w:rsidRPr="0097616E" w:rsidRDefault="006B13AA">
          <w:pPr>
            <w:pStyle w:val="ac"/>
            <w:rPr>
              <w:cs w:val="0"/>
            </w:rPr>
          </w:pPr>
        </w:p>
      </w:sdtContent>
    </w:sdt>
    <w:p w:rsidR="008B626D" w:rsidRPr="0097616E" w:rsidRDefault="008B626D" w:rsidP="008B626D">
      <w:pPr>
        <w:rPr>
          <w:cs w:val="0"/>
        </w:rPr>
      </w:pPr>
      <w:r w:rsidRPr="0097616E">
        <w:rPr>
          <w:cs w:val="0"/>
        </w:rPr>
        <w:br w:type="page"/>
      </w:r>
    </w:p>
    <w:p w:rsidR="00986AFD" w:rsidRPr="0097616E" w:rsidRDefault="00986AFD">
      <w:pPr>
        <w:pStyle w:val="ac"/>
        <w:rPr>
          <w:cs w:val="0"/>
        </w:rPr>
      </w:pPr>
    </w:p>
    <w:tbl>
      <w:tblPr>
        <w:tblStyle w:val="af2"/>
        <w:bidiVisual/>
        <w:tblW w:w="5000" w:type="pct"/>
        <w:tblLook w:val="04A0" w:firstRow="1" w:lastRow="0" w:firstColumn="1" w:lastColumn="0" w:noHBand="0" w:noVBand="1"/>
        <w:tblDescription w:val="ציר הזמן של הפרוייקט"/>
      </w:tblPr>
      <w:tblGrid>
        <w:gridCol w:w="3834"/>
        <w:gridCol w:w="1742"/>
        <w:gridCol w:w="1742"/>
        <w:gridCol w:w="1743"/>
      </w:tblGrid>
      <w:tr w:rsidR="00986AFD" w:rsidRPr="0097616E" w:rsidTr="00986AFD">
        <w:trPr>
          <w:cnfStyle w:val="100000000000" w:firstRow="1" w:lastRow="0" w:firstColumn="0" w:lastColumn="0" w:oddVBand="0" w:evenVBand="0" w:oddHBand="0" w:evenHBand="0" w:firstRowFirstColumn="0" w:firstRowLastColumn="0" w:lastRowFirstColumn="0" w:lastRowLastColumn="0"/>
        </w:trPr>
        <w:tc>
          <w:tcPr>
            <w:tcW w:w="2115" w:type="pct"/>
          </w:tcPr>
          <w:p w:rsidR="00986AFD" w:rsidRPr="0097616E" w:rsidRDefault="00706114">
            <w:pPr>
              <w:rPr>
                <w:cs w:val="0"/>
              </w:rPr>
            </w:pPr>
            <w:r w:rsidRPr="0097616E">
              <w:rPr>
                <w:cs w:val="0"/>
                <w:lang w:val="he-IL"/>
              </w:rPr>
              <w:t>תיאור</w:t>
            </w:r>
          </w:p>
        </w:tc>
        <w:tc>
          <w:tcPr>
            <w:tcW w:w="961" w:type="pct"/>
          </w:tcPr>
          <w:p w:rsidR="00986AFD" w:rsidRPr="0097616E" w:rsidRDefault="00706114">
            <w:pPr>
              <w:rPr>
                <w:cs w:val="0"/>
              </w:rPr>
            </w:pPr>
            <w:r w:rsidRPr="0097616E">
              <w:rPr>
                <w:cs w:val="0"/>
                <w:lang w:val="he-IL"/>
              </w:rPr>
              <w:t>תאריך התחלה</w:t>
            </w:r>
          </w:p>
        </w:tc>
        <w:tc>
          <w:tcPr>
            <w:tcW w:w="961" w:type="pct"/>
          </w:tcPr>
          <w:p w:rsidR="00986AFD" w:rsidRPr="0097616E" w:rsidRDefault="00706114">
            <w:pPr>
              <w:rPr>
                <w:cs w:val="0"/>
              </w:rPr>
            </w:pPr>
            <w:r w:rsidRPr="0097616E">
              <w:rPr>
                <w:cs w:val="0"/>
                <w:lang w:val="he-IL"/>
              </w:rPr>
              <w:t>תאריך סיום</w:t>
            </w:r>
          </w:p>
        </w:tc>
        <w:tc>
          <w:tcPr>
            <w:tcW w:w="962" w:type="pct"/>
          </w:tcPr>
          <w:p w:rsidR="00986AFD" w:rsidRPr="0097616E" w:rsidRDefault="00706114">
            <w:pPr>
              <w:rPr>
                <w:cs w:val="0"/>
              </w:rPr>
            </w:pPr>
            <w:r w:rsidRPr="0097616E">
              <w:rPr>
                <w:cs w:val="0"/>
                <w:lang w:val="he-IL"/>
              </w:rPr>
              <w:t>משך זמן</w:t>
            </w:r>
          </w:p>
        </w:tc>
      </w:tr>
      <w:tr w:rsidR="00986AFD" w:rsidRPr="0097616E" w:rsidTr="00986AFD">
        <w:tc>
          <w:tcPr>
            <w:tcW w:w="2115" w:type="pct"/>
          </w:tcPr>
          <w:p w:rsidR="00986AFD" w:rsidRPr="0097616E" w:rsidRDefault="00706114">
            <w:pPr>
              <w:rPr>
                <w:cs w:val="0"/>
              </w:rPr>
            </w:pPr>
            <w:r w:rsidRPr="0097616E">
              <w:rPr>
                <w:cs w:val="0"/>
                <w:lang w:val="he-IL"/>
              </w:rPr>
              <w:t xml:space="preserve">&lt;התחלת </w:t>
            </w:r>
            <w:proofErr w:type="spellStart"/>
            <w:r w:rsidRPr="0097616E">
              <w:rPr>
                <w:cs w:val="0"/>
                <w:lang w:val="he-IL"/>
              </w:rPr>
              <w:t>הפרוייקט</w:t>
            </w:r>
            <w:proofErr w:type="spellEnd"/>
            <w:r w:rsidRPr="0097616E">
              <w:rPr>
                <w:cs w:val="0"/>
                <w:lang w:val="he-IL"/>
              </w:rPr>
              <w:t>&gt;</w:t>
            </w:r>
          </w:p>
        </w:tc>
        <w:tc>
          <w:tcPr>
            <w:tcW w:w="961" w:type="pct"/>
          </w:tcPr>
          <w:p w:rsidR="00986AFD" w:rsidRPr="0097616E" w:rsidRDefault="00986AFD">
            <w:pPr>
              <w:rPr>
                <w:cs w:val="0"/>
              </w:rPr>
            </w:pPr>
          </w:p>
        </w:tc>
        <w:tc>
          <w:tcPr>
            <w:tcW w:w="961" w:type="pct"/>
          </w:tcPr>
          <w:p w:rsidR="00986AFD" w:rsidRPr="0097616E" w:rsidRDefault="00986AFD">
            <w:pPr>
              <w:rPr>
                <w:cs w:val="0"/>
              </w:rPr>
            </w:pPr>
          </w:p>
        </w:tc>
        <w:tc>
          <w:tcPr>
            <w:tcW w:w="962" w:type="pct"/>
          </w:tcPr>
          <w:p w:rsidR="00986AFD" w:rsidRPr="0097616E" w:rsidRDefault="00986AFD">
            <w:pPr>
              <w:rPr>
                <w:cs w:val="0"/>
              </w:rPr>
            </w:pPr>
          </w:p>
        </w:tc>
      </w:tr>
      <w:tr w:rsidR="00986AFD" w:rsidRPr="0097616E" w:rsidTr="00986AFD">
        <w:tc>
          <w:tcPr>
            <w:tcW w:w="2115" w:type="pct"/>
          </w:tcPr>
          <w:p w:rsidR="00986AFD" w:rsidRPr="0097616E" w:rsidRDefault="00706114">
            <w:pPr>
              <w:rPr>
                <w:cs w:val="0"/>
              </w:rPr>
            </w:pPr>
            <w:r w:rsidRPr="0097616E">
              <w:rPr>
                <w:cs w:val="0"/>
                <w:lang w:val="he-IL"/>
              </w:rPr>
              <w:t>&lt;אבן דרך 1&gt;</w:t>
            </w:r>
          </w:p>
        </w:tc>
        <w:tc>
          <w:tcPr>
            <w:tcW w:w="961" w:type="pct"/>
          </w:tcPr>
          <w:p w:rsidR="00986AFD" w:rsidRPr="0097616E" w:rsidRDefault="00986AFD">
            <w:pPr>
              <w:rPr>
                <w:cs w:val="0"/>
              </w:rPr>
            </w:pPr>
          </w:p>
        </w:tc>
        <w:tc>
          <w:tcPr>
            <w:tcW w:w="961" w:type="pct"/>
          </w:tcPr>
          <w:p w:rsidR="00986AFD" w:rsidRPr="0097616E" w:rsidRDefault="00986AFD">
            <w:pPr>
              <w:rPr>
                <w:cs w:val="0"/>
              </w:rPr>
            </w:pPr>
          </w:p>
        </w:tc>
        <w:tc>
          <w:tcPr>
            <w:tcW w:w="962" w:type="pct"/>
          </w:tcPr>
          <w:p w:rsidR="00986AFD" w:rsidRPr="0097616E" w:rsidRDefault="00986AFD">
            <w:pPr>
              <w:rPr>
                <w:cs w:val="0"/>
              </w:rPr>
            </w:pPr>
          </w:p>
        </w:tc>
      </w:tr>
      <w:tr w:rsidR="00986AFD" w:rsidRPr="0097616E" w:rsidTr="00986AFD">
        <w:tc>
          <w:tcPr>
            <w:tcW w:w="2115" w:type="pct"/>
          </w:tcPr>
          <w:p w:rsidR="00986AFD" w:rsidRPr="0097616E" w:rsidRDefault="00706114">
            <w:pPr>
              <w:rPr>
                <w:cs w:val="0"/>
              </w:rPr>
            </w:pPr>
            <w:r w:rsidRPr="0097616E">
              <w:rPr>
                <w:cs w:val="0"/>
                <w:lang w:val="he-IL"/>
              </w:rPr>
              <w:t>&lt;אבן דרך 2&gt;</w:t>
            </w:r>
          </w:p>
        </w:tc>
        <w:tc>
          <w:tcPr>
            <w:tcW w:w="961" w:type="pct"/>
          </w:tcPr>
          <w:p w:rsidR="00986AFD" w:rsidRPr="0097616E" w:rsidRDefault="00986AFD">
            <w:pPr>
              <w:rPr>
                <w:cs w:val="0"/>
              </w:rPr>
            </w:pPr>
          </w:p>
        </w:tc>
        <w:tc>
          <w:tcPr>
            <w:tcW w:w="961" w:type="pct"/>
          </w:tcPr>
          <w:p w:rsidR="00986AFD" w:rsidRPr="0097616E" w:rsidRDefault="00986AFD">
            <w:pPr>
              <w:rPr>
                <w:cs w:val="0"/>
              </w:rPr>
            </w:pPr>
          </w:p>
        </w:tc>
        <w:tc>
          <w:tcPr>
            <w:tcW w:w="962" w:type="pct"/>
          </w:tcPr>
          <w:p w:rsidR="00986AFD" w:rsidRPr="0097616E" w:rsidRDefault="00986AFD">
            <w:pPr>
              <w:rPr>
                <w:cs w:val="0"/>
              </w:rPr>
            </w:pPr>
          </w:p>
        </w:tc>
      </w:tr>
      <w:tr w:rsidR="00986AFD" w:rsidRPr="0097616E" w:rsidTr="00986AFD">
        <w:tc>
          <w:tcPr>
            <w:tcW w:w="2115" w:type="pct"/>
          </w:tcPr>
          <w:p w:rsidR="00986AFD" w:rsidRPr="0097616E" w:rsidRDefault="00706114">
            <w:pPr>
              <w:rPr>
                <w:cs w:val="0"/>
              </w:rPr>
            </w:pPr>
            <w:r w:rsidRPr="0097616E">
              <w:rPr>
                <w:cs w:val="0"/>
                <w:lang w:val="he-IL"/>
              </w:rPr>
              <w:t>&lt;שלב 1 הושלם&gt;</w:t>
            </w:r>
          </w:p>
        </w:tc>
        <w:tc>
          <w:tcPr>
            <w:tcW w:w="961" w:type="pct"/>
          </w:tcPr>
          <w:p w:rsidR="00986AFD" w:rsidRPr="0097616E" w:rsidRDefault="00986AFD">
            <w:pPr>
              <w:rPr>
                <w:cs w:val="0"/>
              </w:rPr>
            </w:pPr>
          </w:p>
        </w:tc>
        <w:tc>
          <w:tcPr>
            <w:tcW w:w="961" w:type="pct"/>
          </w:tcPr>
          <w:p w:rsidR="00986AFD" w:rsidRPr="0097616E" w:rsidRDefault="00986AFD">
            <w:pPr>
              <w:rPr>
                <w:cs w:val="0"/>
              </w:rPr>
            </w:pPr>
          </w:p>
        </w:tc>
        <w:tc>
          <w:tcPr>
            <w:tcW w:w="962" w:type="pct"/>
          </w:tcPr>
          <w:p w:rsidR="00986AFD" w:rsidRPr="0097616E" w:rsidRDefault="00986AFD">
            <w:pPr>
              <w:rPr>
                <w:cs w:val="0"/>
              </w:rPr>
            </w:pPr>
          </w:p>
        </w:tc>
      </w:tr>
      <w:tr w:rsidR="00986AFD" w:rsidRPr="0097616E" w:rsidTr="00986AFD">
        <w:tc>
          <w:tcPr>
            <w:tcW w:w="2115" w:type="pct"/>
          </w:tcPr>
          <w:p w:rsidR="00986AFD" w:rsidRPr="0097616E" w:rsidRDefault="00706114">
            <w:pPr>
              <w:rPr>
                <w:cs w:val="0"/>
              </w:rPr>
            </w:pPr>
            <w:r w:rsidRPr="0097616E">
              <w:rPr>
                <w:cs w:val="0"/>
                <w:lang w:val="he-IL"/>
              </w:rPr>
              <w:t>&lt;אבן דרך 3&gt;</w:t>
            </w:r>
          </w:p>
        </w:tc>
        <w:tc>
          <w:tcPr>
            <w:tcW w:w="961" w:type="pct"/>
          </w:tcPr>
          <w:p w:rsidR="00986AFD" w:rsidRPr="0097616E" w:rsidRDefault="00986AFD">
            <w:pPr>
              <w:rPr>
                <w:cs w:val="0"/>
              </w:rPr>
            </w:pPr>
          </w:p>
        </w:tc>
        <w:tc>
          <w:tcPr>
            <w:tcW w:w="961" w:type="pct"/>
          </w:tcPr>
          <w:p w:rsidR="00986AFD" w:rsidRPr="0097616E" w:rsidRDefault="00986AFD">
            <w:pPr>
              <w:rPr>
                <w:cs w:val="0"/>
              </w:rPr>
            </w:pPr>
          </w:p>
        </w:tc>
        <w:tc>
          <w:tcPr>
            <w:tcW w:w="962" w:type="pct"/>
          </w:tcPr>
          <w:p w:rsidR="00986AFD" w:rsidRPr="0097616E" w:rsidRDefault="00986AFD">
            <w:pPr>
              <w:rPr>
                <w:cs w:val="0"/>
              </w:rPr>
            </w:pPr>
          </w:p>
        </w:tc>
      </w:tr>
      <w:tr w:rsidR="00986AFD" w:rsidRPr="0097616E" w:rsidTr="00986AFD">
        <w:tc>
          <w:tcPr>
            <w:tcW w:w="2115" w:type="pct"/>
          </w:tcPr>
          <w:p w:rsidR="00986AFD" w:rsidRPr="0097616E" w:rsidRDefault="00706114">
            <w:pPr>
              <w:rPr>
                <w:cs w:val="0"/>
              </w:rPr>
            </w:pPr>
            <w:r w:rsidRPr="0097616E">
              <w:rPr>
                <w:cs w:val="0"/>
                <w:lang w:val="he-IL"/>
              </w:rPr>
              <w:t>&lt;אבן דרך 4&gt;</w:t>
            </w:r>
          </w:p>
        </w:tc>
        <w:tc>
          <w:tcPr>
            <w:tcW w:w="961" w:type="pct"/>
          </w:tcPr>
          <w:p w:rsidR="00986AFD" w:rsidRPr="0097616E" w:rsidRDefault="00986AFD">
            <w:pPr>
              <w:rPr>
                <w:cs w:val="0"/>
              </w:rPr>
            </w:pPr>
          </w:p>
        </w:tc>
        <w:tc>
          <w:tcPr>
            <w:tcW w:w="961" w:type="pct"/>
          </w:tcPr>
          <w:p w:rsidR="00986AFD" w:rsidRPr="0097616E" w:rsidRDefault="00986AFD">
            <w:pPr>
              <w:rPr>
                <w:cs w:val="0"/>
              </w:rPr>
            </w:pPr>
          </w:p>
        </w:tc>
        <w:tc>
          <w:tcPr>
            <w:tcW w:w="962" w:type="pct"/>
          </w:tcPr>
          <w:p w:rsidR="00986AFD" w:rsidRPr="0097616E" w:rsidRDefault="00986AFD">
            <w:pPr>
              <w:rPr>
                <w:cs w:val="0"/>
              </w:rPr>
            </w:pPr>
          </w:p>
        </w:tc>
      </w:tr>
      <w:tr w:rsidR="00986AFD" w:rsidRPr="0097616E" w:rsidTr="00986AFD">
        <w:tc>
          <w:tcPr>
            <w:tcW w:w="2115" w:type="pct"/>
          </w:tcPr>
          <w:p w:rsidR="00986AFD" w:rsidRPr="0097616E" w:rsidRDefault="00706114">
            <w:pPr>
              <w:rPr>
                <w:cs w:val="0"/>
              </w:rPr>
            </w:pPr>
            <w:r w:rsidRPr="0097616E">
              <w:rPr>
                <w:cs w:val="0"/>
                <w:lang w:val="he-IL"/>
              </w:rPr>
              <w:t>&lt;שלב 2 הושלם&gt;</w:t>
            </w:r>
          </w:p>
        </w:tc>
        <w:tc>
          <w:tcPr>
            <w:tcW w:w="961" w:type="pct"/>
          </w:tcPr>
          <w:p w:rsidR="00986AFD" w:rsidRPr="0097616E" w:rsidRDefault="00986AFD">
            <w:pPr>
              <w:rPr>
                <w:cs w:val="0"/>
              </w:rPr>
            </w:pPr>
          </w:p>
        </w:tc>
        <w:tc>
          <w:tcPr>
            <w:tcW w:w="961" w:type="pct"/>
          </w:tcPr>
          <w:p w:rsidR="00986AFD" w:rsidRPr="0097616E" w:rsidRDefault="00986AFD">
            <w:pPr>
              <w:rPr>
                <w:cs w:val="0"/>
              </w:rPr>
            </w:pPr>
          </w:p>
        </w:tc>
        <w:tc>
          <w:tcPr>
            <w:tcW w:w="962" w:type="pct"/>
          </w:tcPr>
          <w:p w:rsidR="00986AFD" w:rsidRPr="0097616E" w:rsidRDefault="00986AFD">
            <w:pPr>
              <w:rPr>
                <w:cs w:val="0"/>
              </w:rPr>
            </w:pPr>
          </w:p>
        </w:tc>
      </w:tr>
      <w:tr w:rsidR="00986AFD" w:rsidRPr="0097616E" w:rsidTr="00986AFD">
        <w:tc>
          <w:tcPr>
            <w:tcW w:w="2115" w:type="pct"/>
          </w:tcPr>
          <w:p w:rsidR="00986AFD" w:rsidRPr="0097616E" w:rsidRDefault="00706114">
            <w:pPr>
              <w:rPr>
                <w:cs w:val="0"/>
              </w:rPr>
            </w:pPr>
            <w:r w:rsidRPr="0097616E">
              <w:rPr>
                <w:cs w:val="0"/>
                <w:lang w:val="he-IL"/>
              </w:rPr>
              <w:t>&lt;אבן דרך 5&gt;</w:t>
            </w:r>
          </w:p>
        </w:tc>
        <w:tc>
          <w:tcPr>
            <w:tcW w:w="961" w:type="pct"/>
          </w:tcPr>
          <w:p w:rsidR="00986AFD" w:rsidRPr="0097616E" w:rsidRDefault="00986AFD">
            <w:pPr>
              <w:rPr>
                <w:cs w:val="0"/>
              </w:rPr>
            </w:pPr>
          </w:p>
        </w:tc>
        <w:tc>
          <w:tcPr>
            <w:tcW w:w="961" w:type="pct"/>
          </w:tcPr>
          <w:p w:rsidR="00986AFD" w:rsidRPr="0097616E" w:rsidRDefault="00986AFD">
            <w:pPr>
              <w:rPr>
                <w:cs w:val="0"/>
              </w:rPr>
            </w:pPr>
          </w:p>
        </w:tc>
        <w:tc>
          <w:tcPr>
            <w:tcW w:w="962" w:type="pct"/>
          </w:tcPr>
          <w:p w:rsidR="00986AFD" w:rsidRPr="0097616E" w:rsidRDefault="00986AFD">
            <w:pPr>
              <w:rPr>
                <w:cs w:val="0"/>
              </w:rPr>
            </w:pPr>
          </w:p>
        </w:tc>
      </w:tr>
      <w:tr w:rsidR="00986AFD" w:rsidRPr="0097616E" w:rsidTr="00986AFD">
        <w:tc>
          <w:tcPr>
            <w:tcW w:w="2115" w:type="pct"/>
          </w:tcPr>
          <w:p w:rsidR="00986AFD" w:rsidRPr="0097616E" w:rsidRDefault="00706114">
            <w:pPr>
              <w:rPr>
                <w:cs w:val="0"/>
              </w:rPr>
            </w:pPr>
            <w:r w:rsidRPr="0097616E">
              <w:rPr>
                <w:cs w:val="0"/>
                <w:lang w:val="he-IL"/>
              </w:rPr>
              <w:t>&lt;אבן דרך 6&gt;</w:t>
            </w:r>
          </w:p>
        </w:tc>
        <w:tc>
          <w:tcPr>
            <w:tcW w:w="961" w:type="pct"/>
          </w:tcPr>
          <w:p w:rsidR="00986AFD" w:rsidRPr="0097616E" w:rsidRDefault="00986AFD">
            <w:pPr>
              <w:rPr>
                <w:cs w:val="0"/>
              </w:rPr>
            </w:pPr>
          </w:p>
        </w:tc>
        <w:tc>
          <w:tcPr>
            <w:tcW w:w="961" w:type="pct"/>
          </w:tcPr>
          <w:p w:rsidR="00986AFD" w:rsidRPr="0097616E" w:rsidRDefault="00986AFD">
            <w:pPr>
              <w:rPr>
                <w:cs w:val="0"/>
              </w:rPr>
            </w:pPr>
          </w:p>
        </w:tc>
        <w:tc>
          <w:tcPr>
            <w:tcW w:w="962" w:type="pct"/>
          </w:tcPr>
          <w:p w:rsidR="00986AFD" w:rsidRPr="0097616E" w:rsidRDefault="00986AFD">
            <w:pPr>
              <w:rPr>
                <w:cs w:val="0"/>
              </w:rPr>
            </w:pPr>
          </w:p>
        </w:tc>
      </w:tr>
      <w:tr w:rsidR="00986AFD" w:rsidRPr="0097616E" w:rsidTr="00986AFD">
        <w:tc>
          <w:tcPr>
            <w:tcW w:w="2115" w:type="pct"/>
          </w:tcPr>
          <w:p w:rsidR="00986AFD" w:rsidRPr="0097616E" w:rsidRDefault="00706114">
            <w:pPr>
              <w:rPr>
                <w:cs w:val="0"/>
              </w:rPr>
            </w:pPr>
            <w:r w:rsidRPr="0097616E">
              <w:rPr>
                <w:cs w:val="0"/>
                <w:lang w:val="he-IL"/>
              </w:rPr>
              <w:t xml:space="preserve">&lt;סיום </w:t>
            </w:r>
            <w:proofErr w:type="spellStart"/>
            <w:r w:rsidRPr="0097616E">
              <w:rPr>
                <w:cs w:val="0"/>
                <w:lang w:val="he-IL"/>
              </w:rPr>
              <w:t>הפרוייקט</w:t>
            </w:r>
            <w:proofErr w:type="spellEnd"/>
            <w:r w:rsidRPr="0097616E">
              <w:rPr>
                <w:cs w:val="0"/>
                <w:lang w:val="he-IL"/>
              </w:rPr>
              <w:t>&gt;</w:t>
            </w:r>
          </w:p>
        </w:tc>
        <w:tc>
          <w:tcPr>
            <w:tcW w:w="961" w:type="pct"/>
          </w:tcPr>
          <w:p w:rsidR="00986AFD" w:rsidRPr="0097616E" w:rsidRDefault="00986AFD">
            <w:pPr>
              <w:rPr>
                <w:cs w:val="0"/>
              </w:rPr>
            </w:pPr>
          </w:p>
        </w:tc>
        <w:tc>
          <w:tcPr>
            <w:tcW w:w="961" w:type="pct"/>
          </w:tcPr>
          <w:p w:rsidR="00986AFD" w:rsidRPr="0097616E" w:rsidRDefault="00986AFD">
            <w:pPr>
              <w:rPr>
                <w:cs w:val="0"/>
              </w:rPr>
            </w:pPr>
          </w:p>
        </w:tc>
        <w:tc>
          <w:tcPr>
            <w:tcW w:w="962" w:type="pct"/>
          </w:tcPr>
          <w:p w:rsidR="00986AFD" w:rsidRPr="0097616E" w:rsidRDefault="00986AFD">
            <w:pPr>
              <w:rPr>
                <w:cs w:val="0"/>
              </w:rPr>
            </w:pPr>
          </w:p>
        </w:tc>
      </w:tr>
    </w:tbl>
    <w:p w:rsidR="00986AFD" w:rsidRPr="0097616E" w:rsidRDefault="00706114">
      <w:pPr>
        <w:pStyle w:val="2"/>
        <w:rPr>
          <w:cs w:val="0"/>
        </w:rPr>
      </w:pPr>
      <w:r w:rsidRPr="0097616E">
        <w:rPr>
          <w:cs w:val="0"/>
          <w:lang w:val="he-IL"/>
        </w:rPr>
        <w:t>חומרים שסופקו</w:t>
      </w:r>
    </w:p>
    <w:p w:rsidR="00986AFD" w:rsidRPr="0097616E" w:rsidRDefault="00706114">
      <w:pPr>
        <w:rPr>
          <w:cs w:val="0"/>
        </w:rPr>
      </w:pPr>
      <w:r w:rsidRPr="0097616E">
        <w:rPr>
          <w:cs w:val="0"/>
          <w:lang w:val="he-IL"/>
        </w:rPr>
        <w:t xml:space="preserve">החומרים הבאים סופקו על-ידי </w:t>
      </w:r>
      <w:sdt>
        <w:sdtPr>
          <w:alias w:val="שם לקוח"/>
          <w:tag w:val=""/>
          <w:id w:val="682790320"/>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C66CC" w:rsidRPr="0097616E">
            <w:rPr>
              <w:rStyle w:val="ab"/>
              <w:cs w:val="0"/>
              <w:lang w:val="he-IL"/>
            </w:rPr>
            <w:t>&lt;החברה של הלקוח&gt;</w:t>
          </w:r>
        </w:sdtContent>
      </w:sdt>
      <w:r w:rsidRPr="0097616E">
        <w:rPr>
          <w:cs w:val="0"/>
          <w:lang w:val="he-IL"/>
        </w:rPr>
        <w:t xml:space="preserve"> עבור </w:t>
      </w:r>
      <w:proofErr w:type="spellStart"/>
      <w:r w:rsidRPr="0097616E">
        <w:rPr>
          <w:cs w:val="0"/>
          <w:lang w:val="he-IL"/>
        </w:rPr>
        <w:t>פרוייקט</w:t>
      </w:r>
      <w:proofErr w:type="spellEnd"/>
      <w:r w:rsidRPr="0097616E">
        <w:rPr>
          <w:cs w:val="0"/>
          <w:lang w:val="he-IL"/>
        </w:rPr>
        <w:t xml:space="preserve"> זה. עבור </w:t>
      </w:r>
      <w:sdt>
        <w:sdtPr>
          <w:alias w:val="שם חברה"/>
          <w:tag w:val=""/>
          <w:id w:val="-24650179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DC66CC" w:rsidRPr="0097616E">
            <w:rPr>
              <w:rStyle w:val="ab"/>
              <w:cs w:val="0"/>
              <w:lang w:val="he-IL"/>
            </w:rPr>
            <w:t>&lt;החברה שלך&gt;</w:t>
          </w:r>
        </w:sdtContent>
      </w:sdt>
      <w:r w:rsidRPr="0097616E">
        <w:rPr>
          <w:cs w:val="0"/>
          <w:lang w:val="he-IL"/>
        </w:rPr>
        <w:t xml:space="preserve">  כדי לעמוד באבני הדרך של </w:t>
      </w:r>
      <w:proofErr w:type="spellStart"/>
      <w:r w:rsidRPr="0097616E">
        <w:rPr>
          <w:cs w:val="0"/>
          <w:lang w:val="he-IL"/>
        </w:rPr>
        <w:t>הפרוייקט</w:t>
      </w:r>
      <w:proofErr w:type="spellEnd"/>
      <w:r w:rsidRPr="0097616E">
        <w:rPr>
          <w:cs w:val="0"/>
          <w:lang w:val="he-IL"/>
        </w:rPr>
        <w:t xml:space="preserve">, יש לספק חומרים אלה בזמן. תאריכי היעד הכלולים בטבלה הבאה מייצגים את הניחוש הטוב ביותר שלנו בהתבסס על תאריכים מוצעים עבור </w:t>
      </w:r>
      <w:proofErr w:type="spellStart"/>
      <w:r w:rsidRPr="0097616E">
        <w:rPr>
          <w:cs w:val="0"/>
          <w:lang w:val="he-IL"/>
        </w:rPr>
        <w:t>הפרוייקט</w:t>
      </w:r>
      <w:proofErr w:type="spellEnd"/>
      <w:r w:rsidRPr="0097616E">
        <w:rPr>
          <w:cs w:val="0"/>
          <w:lang w:val="he-IL"/>
        </w:rPr>
        <w:t>:</w:t>
      </w:r>
    </w:p>
    <w:tbl>
      <w:tblPr>
        <w:tblStyle w:val="af2"/>
        <w:bidiVisual/>
        <w:tblW w:w="5000" w:type="pct"/>
        <w:tblLook w:val="04A0" w:firstRow="1" w:lastRow="0" w:firstColumn="1" w:lastColumn="0" w:noHBand="0" w:noVBand="1"/>
        <w:tblDescription w:val="חומרים לאספקה"/>
      </w:tblPr>
      <w:tblGrid>
        <w:gridCol w:w="7321"/>
        <w:gridCol w:w="1740"/>
      </w:tblGrid>
      <w:tr w:rsidR="00986AFD" w:rsidRPr="0097616E" w:rsidTr="00986AFD">
        <w:trPr>
          <w:cnfStyle w:val="100000000000" w:firstRow="1" w:lastRow="0" w:firstColumn="0" w:lastColumn="0" w:oddVBand="0" w:evenVBand="0" w:oddHBand="0" w:evenHBand="0" w:firstRowFirstColumn="0" w:firstRowLastColumn="0" w:lastRowFirstColumn="0" w:lastRowLastColumn="0"/>
        </w:trPr>
        <w:tc>
          <w:tcPr>
            <w:tcW w:w="4040" w:type="pct"/>
          </w:tcPr>
          <w:p w:rsidR="00986AFD" w:rsidRPr="0097616E" w:rsidRDefault="00706114">
            <w:pPr>
              <w:rPr>
                <w:cs w:val="0"/>
              </w:rPr>
            </w:pPr>
            <w:r w:rsidRPr="0097616E">
              <w:rPr>
                <w:cs w:val="0"/>
                <w:lang w:val="he-IL"/>
              </w:rPr>
              <w:t xml:space="preserve">חומרים שיסופקו על-ידי </w:t>
            </w:r>
            <w:sdt>
              <w:sdtPr>
                <w:alias w:val="שם לקוח"/>
                <w:tag w:val=""/>
                <w:id w:val="1721326459"/>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C66CC" w:rsidRPr="0097616E">
                  <w:rPr>
                    <w:rStyle w:val="ab"/>
                    <w:cs w:val="0"/>
                    <w:lang w:val="he-IL"/>
                  </w:rPr>
                  <w:t>&lt;החברה של הלקוח&gt;</w:t>
                </w:r>
              </w:sdtContent>
            </w:sdt>
          </w:p>
        </w:tc>
        <w:tc>
          <w:tcPr>
            <w:tcW w:w="960" w:type="pct"/>
          </w:tcPr>
          <w:p w:rsidR="00986AFD" w:rsidRPr="0097616E" w:rsidRDefault="00706114">
            <w:pPr>
              <w:rPr>
                <w:cs w:val="0"/>
              </w:rPr>
            </w:pPr>
            <w:r w:rsidRPr="0097616E">
              <w:rPr>
                <w:cs w:val="0"/>
                <w:lang w:val="he-IL"/>
              </w:rPr>
              <w:t>תאריך יעד*</w:t>
            </w:r>
          </w:p>
        </w:tc>
      </w:tr>
      <w:tr w:rsidR="00986AFD" w:rsidRPr="0097616E" w:rsidTr="00986AFD">
        <w:tc>
          <w:tcPr>
            <w:tcW w:w="4040" w:type="pct"/>
          </w:tcPr>
          <w:p w:rsidR="00986AFD" w:rsidRPr="0097616E" w:rsidRDefault="00986AFD">
            <w:pPr>
              <w:rPr>
                <w:cs w:val="0"/>
              </w:rPr>
            </w:pPr>
          </w:p>
        </w:tc>
        <w:tc>
          <w:tcPr>
            <w:tcW w:w="960" w:type="pct"/>
          </w:tcPr>
          <w:p w:rsidR="00986AFD" w:rsidRPr="0097616E" w:rsidRDefault="00986AFD">
            <w:pPr>
              <w:rPr>
                <w:cs w:val="0"/>
              </w:rPr>
            </w:pPr>
          </w:p>
        </w:tc>
      </w:tr>
      <w:tr w:rsidR="00986AFD" w:rsidRPr="0097616E" w:rsidTr="00986AFD">
        <w:tc>
          <w:tcPr>
            <w:tcW w:w="4040" w:type="pct"/>
          </w:tcPr>
          <w:p w:rsidR="00986AFD" w:rsidRPr="0097616E" w:rsidRDefault="00986AFD">
            <w:pPr>
              <w:rPr>
                <w:cs w:val="0"/>
              </w:rPr>
            </w:pPr>
          </w:p>
        </w:tc>
        <w:tc>
          <w:tcPr>
            <w:tcW w:w="960" w:type="pct"/>
          </w:tcPr>
          <w:p w:rsidR="00986AFD" w:rsidRPr="0097616E" w:rsidRDefault="00986AFD">
            <w:pPr>
              <w:rPr>
                <w:cs w:val="0"/>
              </w:rPr>
            </w:pPr>
          </w:p>
        </w:tc>
      </w:tr>
      <w:tr w:rsidR="00986AFD" w:rsidRPr="0097616E" w:rsidTr="00986AFD">
        <w:tc>
          <w:tcPr>
            <w:tcW w:w="4040" w:type="pct"/>
          </w:tcPr>
          <w:p w:rsidR="00986AFD" w:rsidRPr="0097616E" w:rsidRDefault="00986AFD">
            <w:pPr>
              <w:rPr>
                <w:cs w:val="0"/>
              </w:rPr>
            </w:pPr>
          </w:p>
        </w:tc>
        <w:tc>
          <w:tcPr>
            <w:tcW w:w="960" w:type="pct"/>
          </w:tcPr>
          <w:p w:rsidR="00986AFD" w:rsidRPr="0097616E" w:rsidRDefault="00986AFD">
            <w:pPr>
              <w:rPr>
                <w:cs w:val="0"/>
              </w:rPr>
            </w:pPr>
          </w:p>
        </w:tc>
      </w:tr>
    </w:tbl>
    <w:p w:rsidR="00986AFD" w:rsidRPr="0097616E" w:rsidRDefault="00706114">
      <w:pPr>
        <w:pStyle w:val="af3"/>
        <w:rPr>
          <w:cs w:val="0"/>
        </w:rPr>
      </w:pPr>
      <w:r w:rsidRPr="0097616E">
        <w:rPr>
          <w:cs w:val="0"/>
          <w:lang w:val="he-IL"/>
        </w:rPr>
        <w:t>*איננו יכולים לקחת אחריות על עלויות חריגות הנגרמות בעקבות אי-משלוח חומרים על-ידי הלקוח בתאריכי היעד שנקבעו מראש.</w:t>
      </w:r>
    </w:p>
    <w:p w:rsidR="00986AFD" w:rsidRPr="0097616E" w:rsidRDefault="00706114">
      <w:pPr>
        <w:pStyle w:val="1"/>
        <w:rPr>
          <w:cs w:val="0"/>
        </w:rPr>
      </w:pPr>
      <w:r w:rsidRPr="0097616E">
        <w:rPr>
          <w:cs w:val="0"/>
          <w:lang w:val="he-IL"/>
        </w:rPr>
        <w:t>תוצאות צפויות</w:t>
      </w:r>
    </w:p>
    <w:sdt>
      <w:sdtPr>
        <w:id w:val="1885207774"/>
        <w:placeholder>
          <w:docPart w:val="DefaultPlaceholder_1081868574"/>
        </w:placeholder>
        <w:temporary/>
        <w:showingPlcHdr/>
        <w15:appearance w15:val="hidden"/>
      </w:sdtPr>
      <w:sdtEndPr/>
      <w:sdtContent>
        <w:tbl>
          <w:tblPr>
            <w:tblStyle w:val="a9"/>
            <w:bidiVisual/>
            <w:tblW w:w="5000" w:type="pct"/>
            <w:tblLook w:val="04A0" w:firstRow="1" w:lastRow="0" w:firstColumn="1" w:lastColumn="0" w:noHBand="0" w:noVBand="1"/>
          </w:tblPr>
          <w:tblGrid>
            <w:gridCol w:w="559"/>
            <w:gridCol w:w="8512"/>
          </w:tblGrid>
          <w:tr w:rsidR="00986AFD" w:rsidRPr="0097616E">
            <w:tc>
              <w:tcPr>
                <w:cnfStyle w:val="001000000000" w:firstRow="0" w:lastRow="0" w:firstColumn="1" w:lastColumn="0" w:oddVBand="0" w:evenVBand="0" w:oddHBand="0" w:evenHBand="0" w:firstRowFirstColumn="0" w:firstRowLastColumn="0" w:lastRowFirstColumn="0" w:lastRowLastColumn="0"/>
                <w:tcW w:w="308" w:type="pct"/>
              </w:tcPr>
              <w:p w:rsidR="00986AFD" w:rsidRPr="0097616E" w:rsidRDefault="00706114">
                <w:pPr>
                  <w:rPr>
                    <w:cs w:val="0"/>
                  </w:rPr>
                </w:pPr>
                <w:r w:rsidRPr="0097616E">
                  <w:rPr>
                    <w:noProof/>
                  </w:rPr>
                  <mc:AlternateContent>
                    <mc:Choice Requires="wpg">
                      <w:drawing>
                        <wp:inline distT="0" distB="0" distL="0" distR="0">
                          <wp:extent cx="141605" cy="141605"/>
                          <wp:effectExtent l="0" t="0" r="0" b="0"/>
                          <wp:docPr id="44" name="קבוצה 5"/>
                          <wp:cNvGraphicFramePr/>
                          <a:graphic xmlns:a="http://schemas.openxmlformats.org/drawingml/2006/main">
                            <a:graphicData uri="http://schemas.microsoft.com/office/word/2010/wordprocessingGroup">
                              <wpg:wgp>
                                <wpg:cNvGrpSpPr/>
                                <wpg:grpSpPr>
                                  <a:xfrm flipH="1">
                                    <a:off x="0" y="0"/>
                                    <a:ext cx="141605" cy="141605"/>
                                    <a:chOff x="0" y="0"/>
                                    <a:chExt cx="141605" cy="141605"/>
                                  </a:xfrm>
                                </wpg:grpSpPr>
                                <wps:wsp>
                                  <wps:cNvPr id="45" name="מלבן 4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צורה חופשית 4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flip:x"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75cggAADAoAAAOAAAAZHJzL2Uyb0RvYy54bWzcWtuOo0YQfY+Uf0A8Rsp6uBtrvavV3hQp&#10;l1V28gEMxjYKBgLMeDZfn1PdjV2ecUFnV3nJPIyxORR1TlV1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myI75cggAADAoAAAOAAAAAAAAAAAAAAAAAC4C&#10;AABkcnMvZTJvRG9jLnhtbFBLAQItABQABgAIAAAAIQAF4gw92QAAAAMBAAAPAAAAAAAAAAAAAAAA&#10;AMwKAABkcnMvZG93bnJldi54bWxQSwUGAAAAAAQABADzAAAA0gsAAAAA&#10;">
                          <v:rect id="Rectangle 45" style="position:absolute;width:141605;height:16839;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w8cQA&#10;AADbAAAADwAAAGRycy9kb3ducmV2LnhtbESPS2vDMBCE74H+B7GF3hrJaRISJ3IohdLHJTiP+2Jt&#10;bVNrZSQlcf99FQjkOMzMN8x6M9hOnMmH1rGGbKxAEFfOtFxrOOzfnxcgQkQ22DkmDX8UYFM8jNaY&#10;G3fhks67WIsE4ZCjhibGPpcyVA1ZDGPXEyfvx3mLMUlfS+PxkuC2kxOl5tJiy2mhwZ7eGqp+dyer&#10;4UNtl8dTbVhNZTZ5ab+/yqWfaf30OLyuQEQa4j18a38aDdMZ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8PHEAAAA2wAAAA8AAAAAAAAAAAAAAAAAmAIAAGRycy9k&#10;b3ducmV2LnhtbFBLBQYAAAAABAAEAPUAAACJAwAAAAA=&#10;"/>
                          <v:shape id="Freeform 46" style="position:absolute;left:58420;top:22225;width:24765;height:16839;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pcQA&#10;AADbAAAADwAAAGRycy9kb3ducmV2LnhtbESPT4vCMBTE78J+h/AWvGmqiJZqFFlY0MOi65/7s3m2&#10;1ealNlmtfvqNIHgcZuY3zGTWmFJcqXaFZQW9bgSCOLW64EzBbvvdiUE4j6yxtEwK7uRgNv1oTTDR&#10;9sa/dN34TAQIuwQV5N5XiZQuzcmg69qKOHhHWxv0QdaZ1DXeAtyUsh9FQ2mw4LCQY0VfOaXnzZ9R&#10;sDrY02N7WWflflntrP5JR+tRrFT7s5mPQXhq/Dv8ai+0gsEQ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qX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[תאר את התוצאות הצפויות של הפרוייקט ומדוע הגישה שלך תשיג תוצאות אלה.]</w:t>
                </w:r>
              </w:p>
            </w:tc>
          </w:tr>
        </w:tbl>
        <w:p w:rsidR="00986AFD" w:rsidRPr="0097616E" w:rsidRDefault="006B13AA">
          <w:pPr>
            <w:pStyle w:val="ac"/>
            <w:rPr>
              <w:cs w:val="0"/>
            </w:rPr>
          </w:pPr>
        </w:p>
      </w:sdtContent>
    </w:sdt>
    <w:p w:rsidR="00986AFD" w:rsidRPr="0097616E" w:rsidRDefault="00706114">
      <w:pPr>
        <w:rPr>
          <w:cs w:val="0"/>
        </w:rPr>
      </w:pPr>
      <w:r w:rsidRPr="0097616E">
        <w:rPr>
          <w:cs w:val="0"/>
          <w:lang w:val="he-IL"/>
        </w:rPr>
        <w:t xml:space="preserve">אנו צופים מהפתרון המוצע שלנו עבור דרישותיה של </w:t>
      </w:r>
      <w:sdt>
        <w:sdtPr>
          <w:alias w:val="שם לקוח"/>
          <w:tag w:val=""/>
          <w:id w:val="1220248248"/>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C66CC" w:rsidRPr="0097616E">
            <w:rPr>
              <w:rStyle w:val="ab"/>
              <w:cs w:val="0"/>
              <w:lang w:val="he-IL"/>
            </w:rPr>
            <w:t>&lt;החברה של הלקוח&gt;</w:t>
          </w:r>
        </w:sdtContent>
      </w:sdt>
      <w:r w:rsidRPr="0097616E">
        <w:rPr>
          <w:cs w:val="0"/>
          <w:lang w:val="he-IL"/>
        </w:rPr>
        <w:t>לספק את התוצאות הבאות:</w:t>
      </w:r>
    </w:p>
    <w:p w:rsidR="00986AFD" w:rsidRPr="0097616E" w:rsidRDefault="00706114">
      <w:pPr>
        <w:pStyle w:val="2"/>
        <w:rPr>
          <w:cs w:val="0"/>
        </w:rPr>
      </w:pPr>
      <w:r w:rsidRPr="0097616E">
        <w:rPr>
          <w:cs w:val="0"/>
          <w:lang w:val="he-IL"/>
        </w:rPr>
        <w:t>יתרונות כספיים</w:t>
      </w:r>
    </w:p>
    <w:p w:rsidR="00986AFD" w:rsidRPr="0097616E" w:rsidRDefault="00706114">
      <w:pPr>
        <w:pStyle w:val="a"/>
        <w:rPr>
          <w:cs w:val="0"/>
        </w:rPr>
      </w:pPr>
      <w:r w:rsidRPr="0097616E">
        <w:rPr>
          <w:cs w:val="0"/>
          <w:lang w:val="he-IL"/>
        </w:rPr>
        <w:t>&lt;תוצאה #1: תיאור קצר של התוצאה הרצויה&gt;</w:t>
      </w:r>
    </w:p>
    <w:p w:rsidR="00986AFD" w:rsidRPr="0097616E" w:rsidRDefault="00706114">
      <w:pPr>
        <w:pStyle w:val="a"/>
        <w:rPr>
          <w:cs w:val="0"/>
        </w:rPr>
      </w:pPr>
      <w:r w:rsidRPr="0097616E">
        <w:rPr>
          <w:cs w:val="0"/>
          <w:lang w:val="he-IL"/>
        </w:rPr>
        <w:t>&lt;תוצאה #2: תיאור קצר של התוצאה הרצויה&gt;</w:t>
      </w:r>
    </w:p>
    <w:p w:rsidR="00986AFD" w:rsidRPr="0097616E" w:rsidRDefault="00706114">
      <w:pPr>
        <w:pStyle w:val="a"/>
        <w:rPr>
          <w:cs w:val="0"/>
        </w:rPr>
      </w:pPr>
      <w:r w:rsidRPr="0097616E">
        <w:rPr>
          <w:cs w:val="0"/>
          <w:lang w:val="he-IL"/>
        </w:rPr>
        <w:t>&lt;תוצאה #3: תיאור קצר של התוצאה הרצויה&gt;</w:t>
      </w:r>
    </w:p>
    <w:p w:rsidR="00986AFD" w:rsidRPr="0097616E" w:rsidRDefault="00706114">
      <w:pPr>
        <w:pStyle w:val="2"/>
        <w:rPr>
          <w:cs w:val="0"/>
        </w:rPr>
      </w:pPr>
      <w:r w:rsidRPr="0097616E">
        <w:rPr>
          <w:cs w:val="0"/>
          <w:lang w:val="he-IL"/>
        </w:rPr>
        <w:lastRenderedPageBreak/>
        <w:t>יתרונות טכניים</w:t>
      </w:r>
    </w:p>
    <w:p w:rsidR="00986AFD" w:rsidRPr="0097616E" w:rsidRDefault="00706114">
      <w:pPr>
        <w:pStyle w:val="a"/>
        <w:rPr>
          <w:cs w:val="0"/>
        </w:rPr>
      </w:pPr>
      <w:r w:rsidRPr="0097616E">
        <w:rPr>
          <w:cs w:val="0"/>
          <w:lang w:val="he-IL"/>
        </w:rPr>
        <w:t>&lt;תוצאה #1: תיאור קצר של התוצאה הרצויה&gt;</w:t>
      </w:r>
    </w:p>
    <w:p w:rsidR="00986AFD" w:rsidRPr="0097616E" w:rsidRDefault="00706114">
      <w:pPr>
        <w:pStyle w:val="a"/>
        <w:rPr>
          <w:cs w:val="0"/>
        </w:rPr>
      </w:pPr>
      <w:r w:rsidRPr="0097616E">
        <w:rPr>
          <w:cs w:val="0"/>
          <w:lang w:val="he-IL"/>
        </w:rPr>
        <w:t>&lt;תוצאה #2: תיאור קצר של התוצאה הרצויה&gt;</w:t>
      </w:r>
    </w:p>
    <w:p w:rsidR="00986AFD" w:rsidRPr="0097616E" w:rsidRDefault="00706114">
      <w:pPr>
        <w:pStyle w:val="a"/>
        <w:rPr>
          <w:cs w:val="0"/>
        </w:rPr>
      </w:pPr>
      <w:r w:rsidRPr="0097616E">
        <w:rPr>
          <w:cs w:val="0"/>
          <w:lang w:val="he-IL"/>
        </w:rPr>
        <w:t>&lt;תוצאה #3: תיאור קצר של התוצאה הרצויה&gt;</w:t>
      </w:r>
    </w:p>
    <w:p w:rsidR="00986AFD" w:rsidRPr="0097616E" w:rsidRDefault="00706114">
      <w:pPr>
        <w:pStyle w:val="2"/>
        <w:rPr>
          <w:cs w:val="0"/>
        </w:rPr>
      </w:pPr>
      <w:r w:rsidRPr="0097616E">
        <w:rPr>
          <w:cs w:val="0"/>
          <w:lang w:val="he-IL"/>
        </w:rPr>
        <w:t>יתרונות אחרים</w:t>
      </w:r>
    </w:p>
    <w:sdt>
      <w:sdtPr>
        <w:id w:val="-996961181"/>
        <w:placeholder>
          <w:docPart w:val="DefaultPlaceholder_1081868574"/>
        </w:placeholder>
        <w:temporary/>
        <w:showingPlcHdr/>
        <w15:appearance w15:val="hidden"/>
      </w:sdtPr>
      <w:sdtEndPr/>
      <w:sdtContent>
        <w:tbl>
          <w:tblPr>
            <w:tblStyle w:val="a9"/>
            <w:bidiVisual/>
            <w:tblW w:w="5000" w:type="pct"/>
            <w:tblLook w:val="04A0" w:firstRow="1" w:lastRow="0" w:firstColumn="1" w:lastColumn="0" w:noHBand="0" w:noVBand="1"/>
          </w:tblPr>
          <w:tblGrid>
            <w:gridCol w:w="559"/>
            <w:gridCol w:w="8512"/>
          </w:tblGrid>
          <w:tr w:rsidR="00986AFD" w:rsidRPr="0097616E">
            <w:tc>
              <w:tcPr>
                <w:cnfStyle w:val="001000000000" w:firstRow="0" w:lastRow="0" w:firstColumn="1" w:lastColumn="0" w:oddVBand="0" w:evenVBand="0" w:oddHBand="0" w:evenHBand="0" w:firstRowFirstColumn="0" w:firstRowLastColumn="0" w:lastRowFirstColumn="0" w:lastRowLastColumn="0"/>
                <w:tcW w:w="308" w:type="pct"/>
              </w:tcPr>
              <w:p w:rsidR="00986AFD" w:rsidRPr="0097616E" w:rsidRDefault="00706114">
                <w:pPr>
                  <w:rPr>
                    <w:cs w:val="0"/>
                  </w:rPr>
                </w:pPr>
                <w:r w:rsidRPr="0097616E">
                  <w:rPr>
                    <w:noProof/>
                  </w:rPr>
                  <mc:AlternateContent>
                    <mc:Choice Requires="wpg">
                      <w:drawing>
                        <wp:inline distT="0" distB="0" distL="0" distR="0">
                          <wp:extent cx="141605" cy="141605"/>
                          <wp:effectExtent l="0" t="0" r="0" b="0"/>
                          <wp:docPr id="47" name="קבוצה 5"/>
                          <wp:cNvGraphicFramePr/>
                          <a:graphic xmlns:a="http://schemas.openxmlformats.org/drawingml/2006/main">
                            <a:graphicData uri="http://schemas.microsoft.com/office/word/2010/wordprocessingGroup">
                              <wpg:wgp>
                                <wpg:cNvGrpSpPr/>
                                <wpg:grpSpPr>
                                  <a:xfrm flipH="1">
                                    <a:off x="0" y="0"/>
                                    <a:ext cx="141605" cy="141605"/>
                                    <a:chOff x="0" y="0"/>
                                    <a:chExt cx="141605" cy="141605"/>
                                  </a:xfrm>
                                </wpg:grpSpPr>
                                <wps:wsp>
                                  <wps:cNvPr id="48" name="מלבן 4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צורה חופשית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flip:x"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GOdggAADAoAAAOAAAAZHJzL2Uyb0RvYy54bWzcWtuOo0YQfY+Uf0A8Rsp6uBtrvavV3hQp&#10;l1V28gEMxjYKBgLMeDZfn1PdjV2ecUFnV3nJPAy2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D2ThjnYIAAAwKAAADgAAAAAAAAAAAAAA&#10;AAAuAgAAZHJzL2Uyb0RvYy54bWxQSwECLQAUAAYACAAAACEABeIMPdkAAAADAQAADwAAAAAAAAAA&#10;AAAAAADQCgAAZHJzL2Rvd25yZXYueG1sUEsFBgAAAAAEAAQA8wAAANYLAAAAAA==&#10;">
                          <v:rect id="Rectangle 48" style="position:absolute;width:141605;height:16839;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fb8EA&#10;AADbAAAADwAAAGRycy9kb3ducmV2LnhtbERPW2vCMBR+H/gfwhF8WxMvG2ttKmMgur2Ibr4fmrO2&#10;rDkpSdT675eHwR4/vnu5GW0vruRD51jDPFMgiGtnOm40fH1uH19AhIhssHdMGu4UYFNNHkosjLvx&#10;ka6n2IgUwqFADW2MQyFlqFuyGDI3ECfu23mLMUHfSOPxlsJtLxdKPUuLHaeGFgd6a6n+OV2shp06&#10;5OdLY1it5Hyx7D7ej7l/0no2HV/XICKN8V/8594bDas0Nn1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RX2/BAAAA2wAAAA8AAAAAAAAAAAAAAAAAmAIAAGRycy9kb3du&#10;cmV2LnhtbFBLBQYAAAAABAAEAPUAAACGAwAAAAA=&#10;"/>
                          <v:shape id="Freeform 49" style="position:absolute;left:58420;top:22225;width:24765;height:16839;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18UA&#10;AADbAAAADwAAAGRycy9kb3ducmV2LnhtbESPT2vCQBTE74LfYXmF3nTTIjWNriKFgh7E1D/3Z/aZ&#10;pM2+TbPbJPXTu0Khx2FmfsPMl72pREuNKy0reBpHIIgzq0vOFRwP76MYhPPIGivLpOCXHCwXw8Ec&#10;E207/qB273MRIOwSVFB4XydSuqwgg25sa+LgXWxj0AfZ5FI32AW4qeRzFL1IgyWHhQJreiso+9r/&#10;GAW7s/28Hr7TvDpt6qPV22yaTmOlHh/61QyEp97/h//aa61g8g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mr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[השתמש במקטע זה כדי לתאר יתרונות פחות מוחשיים כגון העלאת המורל או שביעות רצון לקוחות משופרת.]</w:t>
                </w:r>
              </w:p>
            </w:tc>
          </w:tr>
        </w:tbl>
        <w:p w:rsidR="00986AFD" w:rsidRPr="0097616E" w:rsidRDefault="006B13AA">
          <w:pPr>
            <w:rPr>
              <w:cs w:val="0"/>
            </w:rPr>
          </w:pPr>
        </w:p>
      </w:sdtContent>
    </w:sdt>
    <w:p w:rsidR="00986AFD" w:rsidRPr="0097616E" w:rsidRDefault="00706114" w:rsidP="00DC66CC">
      <w:pPr>
        <w:pStyle w:val="1"/>
        <w:spacing w:before="240" w:after="120"/>
        <w:rPr>
          <w:cs w:val="0"/>
        </w:rPr>
      </w:pPr>
      <w:bookmarkStart w:id="0" w:name="_GoBack"/>
      <w:bookmarkEnd w:id="0"/>
      <w:r w:rsidRPr="0097616E">
        <w:rPr>
          <w:cs w:val="0"/>
          <w:lang w:val="he-IL"/>
        </w:rPr>
        <w:t>תמחור</w:t>
      </w:r>
    </w:p>
    <w:p w:rsidR="00986AFD" w:rsidRPr="0097616E" w:rsidRDefault="00706114">
      <w:pPr>
        <w:rPr>
          <w:cs w:val="0"/>
        </w:rPr>
      </w:pPr>
      <w:r w:rsidRPr="0097616E">
        <w:rPr>
          <w:cs w:val="0"/>
          <w:lang w:val="he-IL"/>
        </w:rPr>
        <w:t>הטבלה הבאה מפרטת את התמחור עבור אספקת השירותים המפורטים בהצעה זו. תמחור זה תקף למשך &lt;## ימים&gt; החל מתאריך הצעה זו:</w:t>
      </w:r>
    </w:p>
    <w:tbl>
      <w:tblPr>
        <w:tblStyle w:val="af2"/>
        <w:bidiVisual/>
        <w:tblW w:w="5000" w:type="pct"/>
        <w:tblLook w:val="04E0" w:firstRow="1" w:lastRow="1" w:firstColumn="1" w:lastColumn="0" w:noHBand="0" w:noVBand="1"/>
        <w:tblDescription w:val="סיכום תמחור"/>
      </w:tblPr>
      <w:tblGrid>
        <w:gridCol w:w="7060"/>
        <w:gridCol w:w="2001"/>
      </w:tblGrid>
      <w:tr w:rsidR="00986AFD" w:rsidRPr="0097616E" w:rsidTr="00986AFD">
        <w:trPr>
          <w:cnfStyle w:val="100000000000" w:firstRow="1" w:lastRow="0" w:firstColumn="0" w:lastColumn="0" w:oddVBand="0" w:evenVBand="0" w:oddHBand="0" w:evenHBand="0" w:firstRowFirstColumn="0" w:firstRowLastColumn="0" w:lastRowFirstColumn="0" w:lastRowLastColumn="0"/>
        </w:trPr>
        <w:tc>
          <w:tcPr>
            <w:tcW w:w="3896" w:type="pct"/>
          </w:tcPr>
          <w:p w:rsidR="00986AFD" w:rsidRPr="0097616E" w:rsidRDefault="00706114">
            <w:pPr>
              <w:rPr>
                <w:cs w:val="0"/>
              </w:rPr>
            </w:pPr>
            <w:r w:rsidRPr="0097616E">
              <w:rPr>
                <w:cs w:val="0"/>
                <w:lang w:val="he-IL"/>
              </w:rPr>
              <w:t>עלות שירותים עבור &lt;קטגוריה #1&gt;</w:t>
            </w:r>
          </w:p>
        </w:tc>
        <w:tc>
          <w:tcPr>
            <w:tcW w:w="1104" w:type="pct"/>
          </w:tcPr>
          <w:p w:rsidR="00986AFD" w:rsidRPr="0097616E" w:rsidRDefault="00706114">
            <w:pPr>
              <w:rPr>
                <w:cs w:val="0"/>
              </w:rPr>
            </w:pPr>
            <w:r w:rsidRPr="0097616E">
              <w:rPr>
                <w:cs w:val="0"/>
                <w:lang w:val="he-IL"/>
              </w:rPr>
              <w:t>מחיר</w:t>
            </w:r>
          </w:p>
        </w:tc>
      </w:tr>
      <w:tr w:rsidR="00986AFD" w:rsidRPr="0097616E" w:rsidTr="00986AFD">
        <w:tc>
          <w:tcPr>
            <w:tcW w:w="3896" w:type="pct"/>
          </w:tcPr>
          <w:p w:rsidR="00986AFD" w:rsidRPr="0097616E" w:rsidRDefault="00706114">
            <w:pPr>
              <w:rPr>
                <w:cs w:val="0"/>
              </w:rPr>
            </w:pPr>
            <w:r w:rsidRPr="0097616E">
              <w:rPr>
                <w:cs w:val="0"/>
                <w:lang w:val="he-IL"/>
              </w:rPr>
              <w:t>&lt;תיאור מוצר&gt;</w:t>
            </w:r>
          </w:p>
        </w:tc>
        <w:tc>
          <w:tcPr>
            <w:tcW w:w="1104" w:type="pct"/>
          </w:tcPr>
          <w:p w:rsidR="00986AFD" w:rsidRPr="0097616E" w:rsidRDefault="00706114">
            <w:pPr>
              <w:pStyle w:val="af5"/>
              <w:rPr>
                <w:cs w:val="0"/>
              </w:rPr>
            </w:pPr>
            <w:r w:rsidRPr="0097616E">
              <w:rPr>
                <w:cs w:val="0"/>
                <w:lang w:val="he-IL"/>
              </w:rPr>
              <w:t>&lt;</w:t>
            </w:r>
            <w:r w:rsidR="003E4678" w:rsidRPr="003E4678">
              <w:rPr>
                <w:cs w:val="0"/>
                <w:lang w:val="he-IL"/>
              </w:rPr>
              <w:t>₪</w:t>
            </w:r>
            <w:r w:rsidR="003E4678">
              <w:rPr>
                <w:rFonts w:hint="cs"/>
                <w:cs w:val="0"/>
                <w:lang w:val="he-IL"/>
              </w:rPr>
              <w:t xml:space="preserve"> </w:t>
            </w:r>
            <w:r w:rsidRPr="0097616E">
              <w:rPr>
                <w:cs w:val="0"/>
                <w:lang w:val="he-IL"/>
              </w:rPr>
              <w:t>0,000.00&gt;</w:t>
            </w:r>
          </w:p>
        </w:tc>
      </w:tr>
      <w:tr w:rsidR="00986AFD" w:rsidRPr="0097616E" w:rsidTr="00986AFD">
        <w:tc>
          <w:tcPr>
            <w:tcW w:w="3896" w:type="pct"/>
          </w:tcPr>
          <w:p w:rsidR="00986AFD" w:rsidRPr="0097616E" w:rsidRDefault="00986AFD">
            <w:pPr>
              <w:rPr>
                <w:cs w:val="0"/>
              </w:rPr>
            </w:pPr>
          </w:p>
        </w:tc>
        <w:tc>
          <w:tcPr>
            <w:tcW w:w="1104" w:type="pct"/>
          </w:tcPr>
          <w:p w:rsidR="00986AFD" w:rsidRPr="0097616E" w:rsidRDefault="00986AFD">
            <w:pPr>
              <w:pStyle w:val="af5"/>
              <w:rPr>
                <w:cs w:val="0"/>
              </w:rPr>
            </w:pPr>
          </w:p>
        </w:tc>
      </w:tr>
      <w:tr w:rsidR="00986AFD" w:rsidRPr="0097616E" w:rsidTr="00986AFD">
        <w:tc>
          <w:tcPr>
            <w:tcW w:w="3896" w:type="pct"/>
          </w:tcPr>
          <w:p w:rsidR="00986AFD" w:rsidRPr="0097616E" w:rsidRDefault="00986AFD">
            <w:pPr>
              <w:rPr>
                <w:cs w:val="0"/>
              </w:rPr>
            </w:pPr>
          </w:p>
        </w:tc>
        <w:tc>
          <w:tcPr>
            <w:tcW w:w="1104" w:type="pct"/>
          </w:tcPr>
          <w:p w:rsidR="00986AFD" w:rsidRPr="0097616E" w:rsidRDefault="00986AFD">
            <w:pPr>
              <w:pStyle w:val="af5"/>
              <w:rPr>
                <w:cs w:val="0"/>
              </w:rPr>
            </w:pPr>
          </w:p>
        </w:tc>
      </w:tr>
      <w:tr w:rsidR="00986AFD" w:rsidRPr="0097616E" w:rsidTr="00986AFD">
        <w:tc>
          <w:tcPr>
            <w:tcW w:w="3896" w:type="pct"/>
          </w:tcPr>
          <w:p w:rsidR="00986AFD" w:rsidRPr="0097616E" w:rsidRDefault="00706114">
            <w:pPr>
              <w:rPr>
                <w:cs w:val="0"/>
              </w:rPr>
            </w:pPr>
            <w:r w:rsidRPr="0097616E">
              <w:rPr>
                <w:cs w:val="0"/>
                <w:lang w:val="he-IL"/>
              </w:rPr>
              <w:t>סה"כ עלות שירותים עבור &lt;קטגוריה #1&gt;</w:t>
            </w:r>
          </w:p>
        </w:tc>
        <w:tc>
          <w:tcPr>
            <w:tcW w:w="1104" w:type="pct"/>
          </w:tcPr>
          <w:p w:rsidR="00986AFD" w:rsidRPr="0097616E" w:rsidRDefault="00706114">
            <w:pPr>
              <w:pStyle w:val="af5"/>
              <w:rPr>
                <w:cs w:val="0"/>
              </w:rPr>
            </w:pPr>
            <w:r w:rsidRPr="0097616E">
              <w:rPr>
                <w:cs w:val="0"/>
                <w:lang w:val="he-IL"/>
              </w:rPr>
              <w:t>&lt;</w:t>
            </w:r>
            <w:r w:rsidR="003E4678" w:rsidRPr="003E4678">
              <w:rPr>
                <w:cs w:val="0"/>
                <w:lang w:val="he-IL"/>
              </w:rPr>
              <w:t>₪</w:t>
            </w:r>
            <w:r w:rsidR="003E4678">
              <w:rPr>
                <w:rFonts w:hint="cs"/>
                <w:cs w:val="0"/>
                <w:lang w:val="he-IL"/>
              </w:rPr>
              <w:t xml:space="preserve"> </w:t>
            </w:r>
            <w:r w:rsidRPr="0097616E">
              <w:rPr>
                <w:cs w:val="0"/>
                <w:lang w:val="he-IL"/>
              </w:rPr>
              <w:t>0,000.00&gt;</w:t>
            </w:r>
          </w:p>
        </w:tc>
      </w:tr>
      <w:tr w:rsidR="00986AFD" w:rsidRPr="0097616E" w:rsidTr="00986AFD">
        <w:tc>
          <w:tcPr>
            <w:tcW w:w="3896" w:type="pct"/>
            <w:shd w:val="clear" w:color="auto" w:fill="DEEAF6" w:themeFill="accent1" w:themeFillTint="33"/>
          </w:tcPr>
          <w:p w:rsidR="00986AFD" w:rsidRPr="0097616E" w:rsidRDefault="00706114">
            <w:pPr>
              <w:rPr>
                <w:b/>
                <w:bCs/>
                <w:cs w:val="0"/>
              </w:rPr>
            </w:pPr>
            <w:r w:rsidRPr="0097616E">
              <w:rPr>
                <w:b/>
                <w:bCs/>
                <w:cs w:val="0"/>
                <w:lang w:val="he-IL"/>
              </w:rPr>
              <w:t>עלות שירותים עבור &lt;קטגוריה #2&gt;</w:t>
            </w:r>
          </w:p>
        </w:tc>
        <w:tc>
          <w:tcPr>
            <w:tcW w:w="1104" w:type="pct"/>
            <w:shd w:val="clear" w:color="auto" w:fill="DEEAF6" w:themeFill="accent1" w:themeFillTint="33"/>
          </w:tcPr>
          <w:p w:rsidR="00986AFD" w:rsidRPr="0097616E" w:rsidRDefault="00986AFD">
            <w:pPr>
              <w:pStyle w:val="af5"/>
              <w:rPr>
                <w:b/>
                <w:bCs/>
                <w:cs w:val="0"/>
              </w:rPr>
            </w:pPr>
          </w:p>
        </w:tc>
      </w:tr>
      <w:tr w:rsidR="00986AFD" w:rsidRPr="0097616E" w:rsidTr="00986AFD">
        <w:tc>
          <w:tcPr>
            <w:tcW w:w="3896" w:type="pct"/>
          </w:tcPr>
          <w:p w:rsidR="00986AFD" w:rsidRPr="0097616E" w:rsidRDefault="00706114">
            <w:pPr>
              <w:rPr>
                <w:cs w:val="0"/>
              </w:rPr>
            </w:pPr>
            <w:r w:rsidRPr="0097616E">
              <w:rPr>
                <w:cs w:val="0"/>
                <w:lang w:val="he-IL"/>
              </w:rPr>
              <w:t>מתקנים</w:t>
            </w:r>
          </w:p>
        </w:tc>
        <w:tc>
          <w:tcPr>
            <w:tcW w:w="1104" w:type="pct"/>
          </w:tcPr>
          <w:p w:rsidR="00986AFD" w:rsidRPr="0097616E" w:rsidRDefault="00986AFD">
            <w:pPr>
              <w:pStyle w:val="af5"/>
              <w:rPr>
                <w:cs w:val="0"/>
              </w:rPr>
            </w:pPr>
          </w:p>
        </w:tc>
      </w:tr>
      <w:tr w:rsidR="00986AFD" w:rsidRPr="0097616E" w:rsidTr="00986AFD">
        <w:tc>
          <w:tcPr>
            <w:tcW w:w="3896" w:type="pct"/>
          </w:tcPr>
          <w:p w:rsidR="00986AFD" w:rsidRPr="0097616E" w:rsidRDefault="00706114">
            <w:pPr>
              <w:rPr>
                <w:cs w:val="0"/>
              </w:rPr>
            </w:pPr>
            <w:r w:rsidRPr="0097616E">
              <w:rPr>
                <w:cs w:val="0"/>
                <w:lang w:val="he-IL"/>
              </w:rPr>
              <w:t>עלויות רישוי</w:t>
            </w:r>
          </w:p>
        </w:tc>
        <w:tc>
          <w:tcPr>
            <w:tcW w:w="1104" w:type="pct"/>
          </w:tcPr>
          <w:p w:rsidR="00986AFD" w:rsidRPr="0097616E" w:rsidRDefault="00986AFD">
            <w:pPr>
              <w:pStyle w:val="af5"/>
              <w:rPr>
                <w:cs w:val="0"/>
              </w:rPr>
            </w:pPr>
          </w:p>
        </w:tc>
      </w:tr>
      <w:tr w:rsidR="00986AFD" w:rsidRPr="0097616E" w:rsidTr="00986AFD">
        <w:tc>
          <w:tcPr>
            <w:tcW w:w="3896" w:type="pct"/>
          </w:tcPr>
          <w:p w:rsidR="00986AFD" w:rsidRPr="0097616E" w:rsidRDefault="00706114">
            <w:pPr>
              <w:rPr>
                <w:cs w:val="0"/>
              </w:rPr>
            </w:pPr>
            <w:r w:rsidRPr="0097616E">
              <w:rPr>
                <w:cs w:val="0"/>
                <w:lang w:val="he-IL"/>
              </w:rPr>
              <w:t>השכרת ציוד</w:t>
            </w:r>
          </w:p>
        </w:tc>
        <w:tc>
          <w:tcPr>
            <w:tcW w:w="1104" w:type="pct"/>
          </w:tcPr>
          <w:p w:rsidR="00986AFD" w:rsidRPr="0097616E" w:rsidRDefault="00986AFD">
            <w:pPr>
              <w:pStyle w:val="af5"/>
              <w:rPr>
                <w:cs w:val="0"/>
              </w:rPr>
            </w:pPr>
          </w:p>
        </w:tc>
      </w:tr>
      <w:tr w:rsidR="00986AFD" w:rsidRPr="0097616E" w:rsidTr="00986AFD">
        <w:tc>
          <w:tcPr>
            <w:tcW w:w="3896" w:type="pct"/>
          </w:tcPr>
          <w:p w:rsidR="00986AFD" w:rsidRPr="0097616E" w:rsidRDefault="00706114">
            <w:pPr>
              <w:rPr>
                <w:cs w:val="0"/>
              </w:rPr>
            </w:pPr>
            <w:r w:rsidRPr="0097616E">
              <w:rPr>
                <w:cs w:val="0"/>
                <w:lang w:val="he-IL"/>
              </w:rPr>
              <w:t>הדרכה</w:t>
            </w:r>
          </w:p>
        </w:tc>
        <w:tc>
          <w:tcPr>
            <w:tcW w:w="1104" w:type="pct"/>
          </w:tcPr>
          <w:p w:rsidR="00986AFD" w:rsidRPr="0097616E" w:rsidRDefault="00986AFD">
            <w:pPr>
              <w:pStyle w:val="af5"/>
              <w:rPr>
                <w:cs w:val="0"/>
              </w:rPr>
            </w:pPr>
          </w:p>
        </w:tc>
      </w:tr>
      <w:tr w:rsidR="00986AFD" w:rsidRPr="0097616E" w:rsidTr="00986AFD">
        <w:tc>
          <w:tcPr>
            <w:tcW w:w="3896" w:type="pct"/>
          </w:tcPr>
          <w:p w:rsidR="00986AFD" w:rsidRPr="0097616E" w:rsidRDefault="00706114">
            <w:pPr>
              <w:rPr>
                <w:cs w:val="0"/>
              </w:rPr>
            </w:pPr>
            <w:r w:rsidRPr="0097616E">
              <w:rPr>
                <w:cs w:val="0"/>
                <w:lang w:val="he-IL"/>
              </w:rPr>
              <w:t>מסעות</w:t>
            </w:r>
          </w:p>
        </w:tc>
        <w:tc>
          <w:tcPr>
            <w:tcW w:w="1104" w:type="pct"/>
          </w:tcPr>
          <w:p w:rsidR="00986AFD" w:rsidRPr="0097616E" w:rsidRDefault="00986AFD">
            <w:pPr>
              <w:pStyle w:val="af5"/>
              <w:rPr>
                <w:cs w:val="0"/>
              </w:rPr>
            </w:pPr>
          </w:p>
        </w:tc>
      </w:tr>
      <w:tr w:rsidR="00986AFD" w:rsidRPr="0097616E" w:rsidTr="00986AFD">
        <w:tc>
          <w:tcPr>
            <w:tcW w:w="3896" w:type="pct"/>
          </w:tcPr>
          <w:p w:rsidR="00986AFD" w:rsidRPr="0097616E" w:rsidRDefault="00706114">
            <w:pPr>
              <w:rPr>
                <w:cs w:val="0"/>
              </w:rPr>
            </w:pPr>
            <w:r w:rsidRPr="0097616E">
              <w:rPr>
                <w:cs w:val="0"/>
                <w:lang w:val="he-IL"/>
              </w:rPr>
              <w:t>שיווק</w:t>
            </w:r>
          </w:p>
        </w:tc>
        <w:tc>
          <w:tcPr>
            <w:tcW w:w="1104" w:type="pct"/>
          </w:tcPr>
          <w:p w:rsidR="00986AFD" w:rsidRPr="0097616E" w:rsidRDefault="00986AFD">
            <w:pPr>
              <w:pStyle w:val="af5"/>
              <w:rPr>
                <w:cs w:val="0"/>
              </w:rPr>
            </w:pPr>
          </w:p>
        </w:tc>
      </w:tr>
      <w:tr w:rsidR="00986AFD" w:rsidRPr="0097616E" w:rsidTr="00986AFD">
        <w:tc>
          <w:tcPr>
            <w:tcW w:w="3896" w:type="pct"/>
          </w:tcPr>
          <w:p w:rsidR="00986AFD" w:rsidRPr="0097616E" w:rsidRDefault="00706114">
            <w:pPr>
              <w:rPr>
                <w:cs w:val="0"/>
              </w:rPr>
            </w:pPr>
            <w:r w:rsidRPr="0097616E">
              <w:rPr>
                <w:cs w:val="0"/>
                <w:lang w:val="he-IL"/>
              </w:rPr>
              <w:t>משלוח/טיפול</w:t>
            </w:r>
          </w:p>
        </w:tc>
        <w:tc>
          <w:tcPr>
            <w:tcW w:w="1104" w:type="pct"/>
          </w:tcPr>
          <w:p w:rsidR="00986AFD" w:rsidRPr="0097616E" w:rsidRDefault="00986AFD">
            <w:pPr>
              <w:pStyle w:val="af5"/>
              <w:rPr>
                <w:cs w:val="0"/>
              </w:rPr>
            </w:pPr>
          </w:p>
        </w:tc>
      </w:tr>
      <w:tr w:rsidR="00986AFD" w:rsidRPr="0097616E" w:rsidTr="00986AFD">
        <w:tc>
          <w:tcPr>
            <w:tcW w:w="3896" w:type="pct"/>
          </w:tcPr>
          <w:p w:rsidR="00986AFD" w:rsidRPr="0097616E" w:rsidRDefault="00706114">
            <w:pPr>
              <w:rPr>
                <w:cs w:val="0"/>
              </w:rPr>
            </w:pPr>
            <w:r w:rsidRPr="0097616E">
              <w:rPr>
                <w:cs w:val="0"/>
                <w:lang w:val="he-IL"/>
              </w:rPr>
              <w:t>סה"כ עלות שירותים עבור &lt;קטגוריה #2&gt;</w:t>
            </w:r>
          </w:p>
        </w:tc>
        <w:tc>
          <w:tcPr>
            <w:tcW w:w="1104" w:type="pct"/>
          </w:tcPr>
          <w:p w:rsidR="00986AFD" w:rsidRPr="0097616E" w:rsidRDefault="00986AFD">
            <w:pPr>
              <w:pStyle w:val="af5"/>
              <w:rPr>
                <w:cs w:val="0"/>
              </w:rPr>
            </w:pPr>
          </w:p>
        </w:tc>
      </w:tr>
      <w:tr w:rsidR="00986AFD" w:rsidRPr="0097616E" w:rsidTr="00986AFD">
        <w:tc>
          <w:tcPr>
            <w:tcW w:w="3896" w:type="pct"/>
            <w:shd w:val="clear" w:color="auto" w:fill="DEEAF6" w:themeFill="accent1" w:themeFillTint="33"/>
          </w:tcPr>
          <w:p w:rsidR="00986AFD" w:rsidRPr="0097616E" w:rsidRDefault="00706114">
            <w:pPr>
              <w:rPr>
                <w:b/>
                <w:bCs/>
                <w:cs w:val="0"/>
              </w:rPr>
            </w:pPr>
            <w:r w:rsidRPr="0097616E">
              <w:rPr>
                <w:b/>
                <w:bCs/>
                <w:cs w:val="0"/>
                <w:lang w:val="he-IL"/>
              </w:rPr>
              <w:t>עלות שירותים עבור &lt;קטגוריה #3&gt;</w:t>
            </w:r>
          </w:p>
        </w:tc>
        <w:tc>
          <w:tcPr>
            <w:tcW w:w="1104" w:type="pct"/>
            <w:shd w:val="clear" w:color="auto" w:fill="DEEAF6" w:themeFill="accent1" w:themeFillTint="33"/>
          </w:tcPr>
          <w:p w:rsidR="00986AFD" w:rsidRPr="0097616E" w:rsidRDefault="00986AFD">
            <w:pPr>
              <w:pStyle w:val="af5"/>
              <w:rPr>
                <w:b/>
                <w:bCs/>
                <w:cs w:val="0"/>
              </w:rPr>
            </w:pPr>
          </w:p>
        </w:tc>
      </w:tr>
      <w:tr w:rsidR="00986AFD" w:rsidRPr="0097616E" w:rsidTr="00986AFD">
        <w:tc>
          <w:tcPr>
            <w:tcW w:w="3896" w:type="pct"/>
          </w:tcPr>
          <w:p w:rsidR="00986AFD" w:rsidRPr="0097616E" w:rsidRDefault="00986AFD">
            <w:pPr>
              <w:rPr>
                <w:cs w:val="0"/>
              </w:rPr>
            </w:pPr>
          </w:p>
        </w:tc>
        <w:tc>
          <w:tcPr>
            <w:tcW w:w="1104" w:type="pct"/>
          </w:tcPr>
          <w:p w:rsidR="00986AFD" w:rsidRPr="0097616E" w:rsidRDefault="00986AFD">
            <w:pPr>
              <w:pStyle w:val="af5"/>
              <w:rPr>
                <w:cs w:val="0"/>
              </w:rPr>
            </w:pPr>
          </w:p>
        </w:tc>
      </w:tr>
      <w:tr w:rsidR="00986AFD" w:rsidRPr="0097616E" w:rsidTr="00986AFD">
        <w:tc>
          <w:tcPr>
            <w:tcW w:w="3896" w:type="pct"/>
          </w:tcPr>
          <w:p w:rsidR="00986AFD" w:rsidRPr="0097616E" w:rsidRDefault="00706114">
            <w:pPr>
              <w:rPr>
                <w:cs w:val="0"/>
              </w:rPr>
            </w:pPr>
            <w:r w:rsidRPr="0097616E">
              <w:rPr>
                <w:cs w:val="0"/>
                <w:lang w:val="he-IL"/>
              </w:rPr>
              <w:t>סה"כ עלות שירותים עבור &lt;קטגוריה #3&gt;</w:t>
            </w:r>
          </w:p>
        </w:tc>
        <w:tc>
          <w:tcPr>
            <w:tcW w:w="1104" w:type="pct"/>
          </w:tcPr>
          <w:p w:rsidR="00986AFD" w:rsidRPr="0097616E" w:rsidRDefault="00986AFD">
            <w:pPr>
              <w:pStyle w:val="af5"/>
              <w:rPr>
                <w:cs w:val="0"/>
              </w:rPr>
            </w:pPr>
          </w:p>
        </w:tc>
      </w:tr>
      <w:tr w:rsidR="00986AFD" w:rsidRPr="0097616E" w:rsidTr="00986AFD">
        <w:trPr>
          <w:cnfStyle w:val="010000000000" w:firstRow="0" w:lastRow="1" w:firstColumn="0" w:lastColumn="0" w:oddVBand="0" w:evenVBand="0" w:oddHBand="0" w:evenHBand="0" w:firstRowFirstColumn="0" w:firstRowLastColumn="0" w:lastRowFirstColumn="0" w:lastRowLastColumn="0"/>
        </w:trPr>
        <w:tc>
          <w:tcPr>
            <w:tcW w:w="3896" w:type="pct"/>
          </w:tcPr>
          <w:p w:rsidR="00986AFD" w:rsidRPr="0097616E" w:rsidRDefault="00706114">
            <w:pPr>
              <w:rPr>
                <w:cs w:val="0"/>
              </w:rPr>
            </w:pPr>
            <w:r w:rsidRPr="0097616E">
              <w:rPr>
                <w:cs w:val="0"/>
                <w:lang w:val="he-IL"/>
              </w:rPr>
              <w:t>סה"כ</w:t>
            </w:r>
          </w:p>
        </w:tc>
        <w:tc>
          <w:tcPr>
            <w:tcW w:w="1104" w:type="pct"/>
          </w:tcPr>
          <w:p w:rsidR="00986AFD" w:rsidRPr="0097616E" w:rsidRDefault="00986AFD">
            <w:pPr>
              <w:pStyle w:val="af5"/>
              <w:rPr>
                <w:cs w:val="0"/>
              </w:rPr>
            </w:pPr>
          </w:p>
        </w:tc>
      </w:tr>
    </w:tbl>
    <w:p w:rsidR="00986AFD" w:rsidRPr="0097616E" w:rsidRDefault="00706114">
      <w:pPr>
        <w:spacing w:before="180"/>
        <w:rPr>
          <w:cs w:val="0"/>
        </w:rPr>
      </w:pPr>
      <w:r w:rsidRPr="0097616E">
        <w:rPr>
          <w:cs w:val="0"/>
          <w:lang w:val="he-IL"/>
        </w:rPr>
        <w:t xml:space="preserve">כתב ויתור &lt;לדוגמה&gt;: המחירים המופיעים בטבלה שלעיל מהווים הערכה עבור השירותים הנדונים. סיכום זה אינו מהווה אחריות לעלות הסופית. הערכות אלה נתונות לשינוי במקרה של שינוי מפרטי </w:t>
      </w:r>
      <w:proofErr w:type="spellStart"/>
      <w:r w:rsidRPr="0097616E">
        <w:rPr>
          <w:cs w:val="0"/>
          <w:lang w:val="he-IL"/>
        </w:rPr>
        <w:t>הפרוייקט</w:t>
      </w:r>
      <w:proofErr w:type="spellEnd"/>
      <w:r w:rsidRPr="0097616E">
        <w:rPr>
          <w:cs w:val="0"/>
          <w:lang w:val="he-IL"/>
        </w:rPr>
        <w:t xml:space="preserve"> או במידה שיחולו שינויים בעלויות של שירותי מיקור חוץ לפני ביצוע החוזה.</w:t>
      </w:r>
    </w:p>
    <w:p w:rsidR="00986AFD" w:rsidRPr="0097616E" w:rsidRDefault="00706114">
      <w:pPr>
        <w:pStyle w:val="1"/>
        <w:rPr>
          <w:cs w:val="0"/>
        </w:rPr>
      </w:pPr>
      <w:r w:rsidRPr="0097616E">
        <w:rPr>
          <w:cs w:val="0"/>
          <w:lang w:val="he-IL"/>
        </w:rPr>
        <w:lastRenderedPageBreak/>
        <w:t>כישורים</w:t>
      </w:r>
    </w:p>
    <w:p w:rsidR="00986AFD" w:rsidRPr="0097616E" w:rsidRDefault="006B13AA">
      <w:pPr>
        <w:rPr>
          <w:cs w:val="0"/>
        </w:rPr>
      </w:pPr>
      <w:sdt>
        <w:sdtPr>
          <w:alias w:val="שם חברה"/>
          <w:tag w:val=""/>
          <w:id w:val="-348490378"/>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EndPr/>
        <w:sdtContent>
          <w:r w:rsidR="00DC66CC" w:rsidRPr="0097616E">
            <w:rPr>
              <w:rStyle w:val="ab"/>
              <w:cs w:val="0"/>
              <w:lang w:val="he-IL"/>
            </w:rPr>
            <w:t>&lt;החברה שלך&gt;</w:t>
          </w:r>
        </w:sdtContent>
      </w:sdt>
      <w:r w:rsidR="00706114" w:rsidRPr="0097616E">
        <w:rPr>
          <w:cs w:val="0"/>
          <w:lang w:val="he-IL"/>
        </w:rPr>
        <w:t xml:space="preserve"> מוכיחה את עצמה שוב ושוב כמובילה </w:t>
      </w:r>
      <w:proofErr w:type="spellStart"/>
      <w:r w:rsidR="00706114" w:rsidRPr="0097616E">
        <w:rPr>
          <w:cs w:val="0"/>
          <w:lang w:val="he-IL"/>
        </w:rPr>
        <w:t>בתעשיה</w:t>
      </w:r>
      <w:proofErr w:type="spellEnd"/>
      <w:r w:rsidR="00706114" w:rsidRPr="0097616E">
        <w:rPr>
          <w:cs w:val="0"/>
          <w:lang w:val="he-IL"/>
        </w:rPr>
        <w:t xml:space="preserve"> בכל הנוגע ל&lt;איכות גבוהה/מובטחת&gt; של &lt;מוצרים/שירותים&gt; בדרכים הבאות:</w:t>
      </w:r>
    </w:p>
    <w:sdt>
      <w:sdtPr>
        <w:id w:val="-1842850497"/>
        <w:placeholder>
          <w:docPart w:val="DefaultPlaceholder_1081868574"/>
        </w:placeholder>
        <w:temporary/>
        <w:showingPlcHdr/>
        <w15:appearance w15:val="hidden"/>
      </w:sdtPr>
      <w:sdtEndPr/>
      <w:sdtContent>
        <w:tbl>
          <w:tblPr>
            <w:tblStyle w:val="a9"/>
            <w:bidiVisual/>
            <w:tblW w:w="5000" w:type="pct"/>
            <w:tblLook w:val="04A0" w:firstRow="1" w:lastRow="0" w:firstColumn="1" w:lastColumn="0" w:noHBand="0" w:noVBand="1"/>
          </w:tblPr>
          <w:tblGrid>
            <w:gridCol w:w="559"/>
            <w:gridCol w:w="8512"/>
          </w:tblGrid>
          <w:tr w:rsidR="00986AFD" w:rsidRPr="0097616E">
            <w:tc>
              <w:tcPr>
                <w:cnfStyle w:val="001000000000" w:firstRow="0" w:lastRow="0" w:firstColumn="1" w:lastColumn="0" w:oddVBand="0" w:evenVBand="0" w:oddHBand="0" w:evenHBand="0" w:firstRowFirstColumn="0" w:firstRowLastColumn="0" w:lastRowFirstColumn="0" w:lastRowLastColumn="0"/>
                <w:tcW w:w="308" w:type="pct"/>
              </w:tcPr>
              <w:p w:rsidR="00986AFD" w:rsidRPr="0097616E" w:rsidRDefault="00706114">
                <w:pPr>
                  <w:rPr>
                    <w:cs w:val="0"/>
                  </w:rPr>
                </w:pPr>
                <w:r w:rsidRPr="0097616E">
                  <w:rPr>
                    <w:noProof/>
                  </w:rPr>
                  <mc:AlternateContent>
                    <mc:Choice Requires="wpg">
                      <w:drawing>
                        <wp:inline distT="0" distB="0" distL="0" distR="0">
                          <wp:extent cx="141605" cy="141605"/>
                          <wp:effectExtent l="0" t="0" r="0" b="0"/>
                          <wp:docPr id="26" name="קבוצה 5"/>
                          <wp:cNvGraphicFramePr/>
                          <a:graphic xmlns:a="http://schemas.openxmlformats.org/drawingml/2006/main">
                            <a:graphicData uri="http://schemas.microsoft.com/office/word/2010/wordprocessingGroup">
                              <wpg:wgp>
                                <wpg:cNvGrpSpPr/>
                                <wpg:grpSpPr>
                                  <a:xfrm flipH="1">
                                    <a:off x="0" y="0"/>
                                    <a:ext cx="141605" cy="141605"/>
                                    <a:chOff x="0" y="0"/>
                                    <a:chExt cx="141605" cy="141605"/>
                                  </a:xfrm>
                                </wpg:grpSpPr>
                                <wps:wsp>
                                  <wps:cNvPr id="27" name="מלבן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צורה חופשית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flip:x"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9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Y5MR9dQgAADAoAAAOAAAAAAAAAAAAAAAA&#10;AC4CAABkcnMvZTJvRG9jLnhtbFBLAQItABQABgAIAAAAIQAF4gw92QAAAAMBAAAPAAAAAAAAAAAA&#10;AAAAAM8KAABkcnMvZG93bnJldi54bWxQSwUGAAAAAAQABADzAAAA1QsAAAAA&#10;">
                          <v:rect id="Rectangle 27" style="position:absolute;width:141605;height:16839;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uvcMA&#10;AADbAAAADwAAAGRycy9kb3ducmV2LnhtbESPT2sCMRTE74V+h/AK3jRxta1ujVIE0fZS/Hd/bF53&#10;l25eliTq+u2NIPQ4zMxvmNmis404kw+1Yw3DgQJBXDhTc6nhsF/1JyBCRDbYOCYNVwqwmD8/zTA3&#10;7sJbOu9iKRKEQ44aqhjbXMpQVGQxDFxLnLxf5y3GJH0pjcdLgttGZkq9SYs1p4UKW1pWVPztTlbD&#10;Wv1Mj6fSsBrLYTaqv7+2U/+qde+l+/wAEamL/+FHe2M0ZO9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uvcMAAADbAAAADwAAAAAAAAAAAAAAAACYAgAAZHJzL2Rv&#10;d25yZXYueG1sUEsFBgAAAAAEAAQA9QAAAIgDAAAAAA==&#10;"/>
                          <v:shape id="Freeform 28" style="position:absolute;left:58420;top:22225;width:24765;height:16839;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q7MEA&#10;AADbAAAADwAAAGRycy9kb3ducmV2LnhtbERPy4rCMBTdD/gP4QqzG1NdjFKNRQRBF+Kjzv7aXNtq&#10;c1ObWOt8/WQhzPJw3rOkM5VoqXGlZQXDQQSCOLO65FzBKV19TUA4j6yxskwKXuQgmfc+Zhhr++QD&#10;tUefixDCLkYFhfd1LKXLCjLoBrYmDtzFNgZ9gE0udYPPEG4qOYqib2mw5NBQYE3LgrLb8WEU7M72&#10;+pve93n1s6lPVm+z8X48Ueqz3y2mIDx1/l/8dq+1gl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Kuz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[תאר מה מבדיל את החברה שלך מהמתחרות (הצעת המכירה הייחודית שלך).]</w:t>
                </w:r>
              </w:p>
            </w:tc>
          </w:tr>
        </w:tbl>
        <w:p w:rsidR="00986AFD" w:rsidRPr="0097616E" w:rsidRDefault="006B13AA">
          <w:pPr>
            <w:pStyle w:val="ac"/>
            <w:rPr>
              <w:cs w:val="0"/>
            </w:rPr>
          </w:pPr>
        </w:p>
      </w:sdtContent>
    </w:sdt>
    <w:p w:rsidR="00986AFD" w:rsidRPr="0097616E" w:rsidRDefault="00706114">
      <w:pPr>
        <w:pStyle w:val="a"/>
        <w:rPr>
          <w:cs w:val="0"/>
        </w:rPr>
      </w:pPr>
      <w:r w:rsidRPr="0097616E">
        <w:rPr>
          <w:cs w:val="0"/>
          <w:lang w:val="he-IL"/>
        </w:rPr>
        <w:t>&lt;נקודה ייחודית #1&gt;</w:t>
      </w:r>
    </w:p>
    <w:p w:rsidR="00986AFD" w:rsidRPr="0097616E" w:rsidRDefault="00706114">
      <w:pPr>
        <w:pStyle w:val="a"/>
        <w:rPr>
          <w:cs w:val="0"/>
        </w:rPr>
      </w:pPr>
      <w:r w:rsidRPr="0097616E">
        <w:rPr>
          <w:cs w:val="0"/>
          <w:lang w:val="he-IL"/>
        </w:rPr>
        <w:t>&lt;נקודה ייחודית #2&gt;</w:t>
      </w:r>
    </w:p>
    <w:p w:rsidR="00986AFD" w:rsidRPr="0097616E" w:rsidRDefault="00706114">
      <w:pPr>
        <w:pStyle w:val="a"/>
        <w:rPr>
          <w:cs w:val="0"/>
        </w:rPr>
      </w:pPr>
      <w:r w:rsidRPr="0097616E">
        <w:rPr>
          <w:cs w:val="0"/>
          <w:lang w:val="he-IL"/>
        </w:rPr>
        <w:t>&lt;נקודה ייחודית #3&gt;</w:t>
      </w:r>
    </w:p>
    <w:sdt>
      <w:sdtPr>
        <w:id w:val="1853838231"/>
        <w:placeholder>
          <w:docPart w:val="DefaultPlaceholder_1081868574"/>
        </w:placeholder>
        <w:temporary/>
        <w:showingPlcHdr/>
        <w15:appearance w15:val="hidden"/>
      </w:sdtPr>
      <w:sdtEndPr/>
      <w:sdtContent>
        <w:tbl>
          <w:tblPr>
            <w:tblStyle w:val="a9"/>
            <w:bidiVisual/>
            <w:tblW w:w="5000" w:type="pct"/>
            <w:tblLook w:val="04A0" w:firstRow="1" w:lastRow="0" w:firstColumn="1" w:lastColumn="0" w:noHBand="0" w:noVBand="1"/>
          </w:tblPr>
          <w:tblGrid>
            <w:gridCol w:w="559"/>
            <w:gridCol w:w="8512"/>
          </w:tblGrid>
          <w:tr w:rsidR="00986AFD" w:rsidRPr="0097616E">
            <w:tc>
              <w:tcPr>
                <w:cnfStyle w:val="001000000000" w:firstRow="0" w:lastRow="0" w:firstColumn="1" w:lastColumn="0" w:oddVBand="0" w:evenVBand="0" w:oddHBand="0" w:evenHBand="0" w:firstRowFirstColumn="0" w:firstRowLastColumn="0" w:lastRowFirstColumn="0" w:lastRowLastColumn="0"/>
                <w:tcW w:w="308" w:type="pct"/>
              </w:tcPr>
              <w:p w:rsidR="00986AFD" w:rsidRPr="0097616E" w:rsidRDefault="00706114">
                <w:pPr>
                  <w:rPr>
                    <w:cs w:val="0"/>
                  </w:rPr>
                </w:pPr>
                <w:r w:rsidRPr="0097616E">
                  <w:rPr>
                    <w:noProof/>
                  </w:rPr>
                  <mc:AlternateContent>
                    <mc:Choice Requires="wpg">
                      <w:drawing>
                        <wp:inline distT="0" distB="0" distL="0" distR="0">
                          <wp:extent cx="141605" cy="141605"/>
                          <wp:effectExtent l="0" t="0" r="0" b="0"/>
                          <wp:docPr id="50" name="קבוצה 5"/>
                          <wp:cNvGraphicFramePr/>
                          <a:graphic xmlns:a="http://schemas.openxmlformats.org/drawingml/2006/main">
                            <a:graphicData uri="http://schemas.microsoft.com/office/word/2010/wordprocessingGroup">
                              <wpg:wgp>
                                <wpg:cNvGrpSpPr/>
                                <wpg:grpSpPr>
                                  <a:xfrm flipH="1">
                                    <a:off x="0" y="0"/>
                                    <a:ext cx="141605" cy="141605"/>
                                    <a:chOff x="0" y="0"/>
                                    <a:chExt cx="141605" cy="141605"/>
                                  </a:xfrm>
                                </wpg:grpSpPr>
                                <wps:wsp>
                                  <wps:cNvPr id="51" name="מלבן 5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צורה חופשית 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flip:x"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CGqViCbAgAADAoAAAOAAAAAAAAAAAAAAAAAC4CAABkcnMv&#10;ZTJvRG9jLnhtbFBLAQItABQABgAIAAAAIQAF4gw92QAAAAMBAAAPAAAAAAAAAAAAAAAAAMYKAABk&#10;cnMvZG93bnJldi54bWxQSwUGAAAAAAQABADzAAAAzAsAAAAA&#10;">
                          <v:rect id="Rectangle 51" style="position:absolute;width:141605;height:16839;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gL8MA&#10;AADbAAAADwAAAGRycy9kb3ducmV2LnhtbESPQWsCMRSE74X+h/AKvWmyVqWum5VSKLVeRKv3x+a5&#10;u3TzsiRRt/++EYQeh5n5hilWg+3EhXxoHWvIxgoEceVMy7WGw/fH6BVEiMgGO8ek4ZcCrMrHhwJz&#10;4668o8s+1iJBOOSooYmxz6UMVUMWw9j1xMk7OW8xJulraTxeE9x2cqLUXFpsOS002NN7Q9XP/mw1&#10;fKrt4niuDaupzCYv7eZrt/AzrZ+fhrcliEhD/A/f22ujYZbB7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gL8MAAADbAAAADwAAAAAAAAAAAAAAAACYAgAAZHJzL2Rv&#10;d25yZXYueG1sUEsFBgAAAAAEAAQA9QAAAIgDAAAAAA==&#10;"/>
                          <v:shape id="Freeform 52" style="position:absolute;left:58420;top:22225;width:24765;height:16839;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ue8UA&#10;AADbAAAADwAAAGRycy9kb3ducmV2LnhtbESPQWvCQBSE74L/YXlCb2ZToTVEVymC0B5KU03vr9ln&#10;Es2+TbNbk/rru4LgcZiZb5jlejCNOFPnassKHqMYBHFhdc2lgny/nSYgnEfW2FgmBX/kYL0aj5aY&#10;atvzJ513vhQBwi5FBZX3bSqlKyoy6CLbEgfvYDuDPsiulLrDPsBNI2dx/CwN1hwWKmxpU1Fx2v0a&#10;BR/f9njZ/2Rl8/XW5la/F/Nsnij1MBleFiA8Df4evrVftYKnGV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257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[תאר את נקודות החוזק של החברה שלך. התמקד בהתמחויות הרלוונטיות ביותר לפרוייקט זה. בהתאם לצורך, כלול נקודות חוזק נוספות עבור הצעת המכירה הייחודית שלך המספקות יתרונות שייתכן שהלקוח לא שקל עד כה.</w:t>
                </w:r>
              </w:p>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זהה כישורים התומכים ביכולתך לספק מענה לצרכים ספציפיים של הלקוח עבור הפרוייקט.</w:t>
                </w:r>
              </w:p>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ספק מידע המראה כיצד תוכל לעמוד בלוח הזמנים הנדרש, כגון כח אדם/קבלני משנה ואחוזי זמן שיושקעו בפרוייקט.]</w:t>
                </w:r>
              </w:p>
            </w:tc>
          </w:tr>
        </w:tbl>
        <w:p w:rsidR="00986AFD" w:rsidRPr="0097616E" w:rsidRDefault="006B13AA">
          <w:pPr>
            <w:rPr>
              <w:cs w:val="0"/>
            </w:rPr>
          </w:pPr>
        </w:p>
      </w:sdtContent>
    </w:sdt>
    <w:p w:rsidR="00986AFD" w:rsidRPr="0097616E" w:rsidRDefault="00706114">
      <w:pPr>
        <w:pStyle w:val="1"/>
        <w:rPr>
          <w:cs w:val="0"/>
        </w:rPr>
      </w:pPr>
      <w:r w:rsidRPr="0097616E">
        <w:rPr>
          <w:cs w:val="0"/>
          <w:lang w:val="he-IL"/>
        </w:rPr>
        <w:t>מסקנה</w:t>
      </w:r>
    </w:p>
    <w:sdt>
      <w:sdtPr>
        <w:id w:val="-2001345000"/>
        <w:placeholder>
          <w:docPart w:val="DefaultPlaceholder_1081868574"/>
        </w:placeholder>
        <w:temporary/>
        <w:showingPlcHdr/>
        <w15:appearance w15:val="hidden"/>
      </w:sdtPr>
      <w:sdtEndPr/>
      <w:sdtContent>
        <w:tbl>
          <w:tblPr>
            <w:tblStyle w:val="a9"/>
            <w:bidiVisual/>
            <w:tblW w:w="5000" w:type="pct"/>
            <w:tblLook w:val="04A0" w:firstRow="1" w:lastRow="0" w:firstColumn="1" w:lastColumn="0" w:noHBand="0" w:noVBand="1"/>
          </w:tblPr>
          <w:tblGrid>
            <w:gridCol w:w="559"/>
            <w:gridCol w:w="8512"/>
          </w:tblGrid>
          <w:tr w:rsidR="00986AFD" w:rsidRPr="0097616E">
            <w:tc>
              <w:tcPr>
                <w:cnfStyle w:val="001000000000" w:firstRow="0" w:lastRow="0" w:firstColumn="1" w:lastColumn="0" w:oddVBand="0" w:evenVBand="0" w:oddHBand="0" w:evenHBand="0" w:firstRowFirstColumn="0" w:firstRowLastColumn="0" w:lastRowFirstColumn="0" w:lastRowLastColumn="0"/>
                <w:tcW w:w="308" w:type="pct"/>
              </w:tcPr>
              <w:p w:rsidR="00986AFD" w:rsidRPr="0097616E" w:rsidRDefault="00706114">
                <w:pPr>
                  <w:rPr>
                    <w:cs w:val="0"/>
                  </w:rPr>
                </w:pPr>
                <w:r w:rsidRPr="0097616E">
                  <w:rPr>
                    <w:noProof/>
                  </w:rPr>
                  <mc:AlternateContent>
                    <mc:Choice Requires="wpg">
                      <w:drawing>
                        <wp:inline distT="0" distB="0" distL="0" distR="0">
                          <wp:extent cx="141605" cy="141605"/>
                          <wp:effectExtent l="0" t="0" r="0" b="0"/>
                          <wp:docPr id="53" name="קבוצה 5"/>
                          <wp:cNvGraphicFramePr/>
                          <a:graphic xmlns:a="http://schemas.openxmlformats.org/drawingml/2006/main">
                            <a:graphicData uri="http://schemas.microsoft.com/office/word/2010/wordprocessingGroup">
                              <wpg:wgp>
                                <wpg:cNvGrpSpPr/>
                                <wpg:grpSpPr>
                                  <a:xfrm flipH="1">
                                    <a:off x="0" y="0"/>
                                    <a:ext cx="141605" cy="141605"/>
                                    <a:chOff x="0" y="0"/>
                                    <a:chExt cx="141605" cy="141605"/>
                                  </a:xfrm>
                                </wpg:grpSpPr>
                                <wps:wsp>
                                  <wps:cNvPr id="54" name="מלבן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צורה חופשית 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5" style="width:11.15pt;height:11.15pt;mso-position-horizontal-relative:char;mso-position-vertical-relative:line;flip:x"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oaeQgAADAoAAAOAAAAZHJzL2Uyb0RvYy54bWzcWtuO20YSfV9g/4HgY4C1hndRsGwYvmGB&#10;ZNdIJh/AoSiJWIrkkpzROF+fU91NqjRWkR0Heck8jC48qq5zqrq7qsn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oHKaGnkIAAAwKAAADgAAAAAAAAAA&#10;AAAAAAAuAgAAZHJzL2Uyb0RvYy54bWxQSwECLQAUAAYACAAAACEABeIMPdkAAAADAQAADwAAAAAA&#10;AAAAAAAAAADTCgAAZHJzL2Rvd25yZXYueG1sUEsFBgAAAAAEAAQA8wAAANkLAAAAAA==&#10;">
                          <v:rect id="Rectangle 54" style="position:absolute;width:141605;height:16839;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Dt8QA&#10;AADbAAAADwAAAGRycy9kb3ducmV2LnhtbESPS2vDMBCE74H+B7GF3hrJaRISJ3IohdLHJTiP+2Jt&#10;bVNrZSQlcf99FQjkOMzMN8x6M9hOnMmH1rGGbKxAEFfOtFxrOOzfnxcgQkQ22DkmDX8UYFM8jNaY&#10;G3fhks67WIsE4ZCjhibGPpcyVA1ZDGPXEyfvx3mLMUlfS+PxkuC2kxOl5tJiy2mhwZ7eGqp+dyer&#10;4UNtl8dTbVhNZTZ5ab+/yqWfaf30OLyuQEQa4j18a38aDbMp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w7fEAAAA2wAAAA8AAAAAAAAAAAAAAAAAmAIAAGRycy9k&#10;b3ducmV2LnhtbFBLBQYAAAAABAAEAPUAAACJAwAAAAA=&#10;"/>
                          <v:shape id="Freeform 55" style="position:absolute;left:58420;top:22225;width:24765;height:16839;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D8UA&#10;AADbAAAADwAAAGRycy9kb3ducmV2LnhtbESPQWvCQBSE7wX/w/KE3ppNC9YQXaUIQnsQU03vr9ln&#10;Es2+TbNbk/rru4LgcZiZb5j5cjCNOFPnassKnqMYBHFhdc2lgny/fkpAOI+ssbFMCv7IwXIxephj&#10;qm3Pn3Te+VIECLsUFVTet6mUrqjIoItsSxy8g+0M+iC7UuoO+wA3jXyJ41dpsOawUGFLq4qK0+7X&#10;KNh+2+Nl/5OVzddHm1u9KabZNFHqcTy8zUB4Gvw9fGu/awWTCV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vYP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86AFD" w:rsidRPr="0097616E" w:rsidRDefault="00706114">
                <w:pPr>
                  <w:pStyle w:val="aa"/>
                  <w:cnfStyle w:val="000000000000" w:firstRow="0" w:lastRow="0" w:firstColumn="0" w:lastColumn="0" w:oddVBand="0" w:evenVBand="0" w:oddHBand="0" w:evenHBand="0" w:firstRowFirstColumn="0" w:firstRowLastColumn="0" w:lastRowFirstColumn="0" w:lastRowLastColumn="0"/>
                  <w:rPr>
                    <w:cs w:val="0"/>
                  </w:rPr>
                </w:pPr>
                <w:r w:rsidRPr="0097616E">
                  <w:rPr>
                    <w:cs w:val="0"/>
                    <w:lang w:val="he-IL"/>
                  </w:rPr>
                  <w:t>[סיים את ההצעה בהצהרה המדגימה את דאגתך ללקוח ולצרכים שלו, את המומחיות שלך ואת נכונותך לעזור ללקוח לפתור את הבעיה. כלול שלבים עתידיים צפויים ודרכים ליצירת קשר איתך.]</w:t>
                </w:r>
              </w:p>
            </w:tc>
          </w:tr>
        </w:tbl>
        <w:p w:rsidR="00986AFD" w:rsidRPr="0097616E" w:rsidRDefault="006B13AA">
          <w:pPr>
            <w:pStyle w:val="ac"/>
            <w:rPr>
              <w:cs w:val="0"/>
            </w:rPr>
          </w:pPr>
        </w:p>
      </w:sdtContent>
    </w:sdt>
    <w:p w:rsidR="00986AFD" w:rsidRPr="0097616E" w:rsidRDefault="00706114">
      <w:pPr>
        <w:rPr>
          <w:cs w:val="0"/>
        </w:rPr>
      </w:pPr>
      <w:r w:rsidRPr="0097616E">
        <w:rPr>
          <w:cs w:val="0"/>
          <w:lang w:val="he-IL"/>
        </w:rPr>
        <w:t xml:space="preserve">אנו מצפים לעבוד יחד עם </w:t>
      </w:r>
      <w:sdt>
        <w:sdtPr>
          <w:alias w:val="שם לקוח"/>
          <w:tag w:val=""/>
          <w:id w:val="-1289347767"/>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C66CC" w:rsidRPr="0097616E">
            <w:rPr>
              <w:rStyle w:val="ab"/>
              <w:cs w:val="0"/>
              <w:lang w:val="he-IL"/>
            </w:rPr>
            <w:t>&lt;החברה של הלקוח&gt;</w:t>
          </w:r>
        </w:sdtContent>
      </w:sdt>
      <w:r w:rsidRPr="0097616E">
        <w:rPr>
          <w:cs w:val="0"/>
          <w:lang w:val="he-IL"/>
        </w:rPr>
        <w:t xml:space="preserve"> ולתמוך במאמציכם לשפר את מחזור המכירות שלכם באמצעות &lt;CRM וניהול מלאי בשיטת JIT משולבים, יחד עם שירותי הדרכה ותמיכה&gt;. אנו בטוחים שנוכל לעמוד באתגרים הניצבים לפנינו ואנו מוכנים לפעול אתכם בשותפות למען מתן פתרון תמיכת IT יעיל. </w:t>
      </w:r>
    </w:p>
    <w:p w:rsidR="00986AFD" w:rsidRPr="0097616E" w:rsidRDefault="00706114">
      <w:pPr>
        <w:rPr>
          <w:cs w:val="0"/>
        </w:rPr>
      </w:pPr>
      <w:r w:rsidRPr="0097616E">
        <w:rPr>
          <w:cs w:val="0"/>
          <w:lang w:val="he-IL"/>
        </w:rPr>
        <w:t>אם יש לכם שאלות כלשהן בנוגע להצעה זו, אל תהססו לפנות אל &lt;שם&gt; בזמן הנוח לכם בדואר אלקטרוני לכתובת &lt;כתובת דואר אלקטרוני&gt; או בטלפון למספר &lt;מספר טלפון&gt;. אנו ניצור אתכם קשר בשבוע הקרוב על-מנת לקבוע שיחת המשך להצעה.</w:t>
      </w:r>
    </w:p>
    <w:p w:rsidR="00986AFD" w:rsidRPr="0097616E" w:rsidRDefault="00706114">
      <w:pPr>
        <w:rPr>
          <w:cs w:val="0"/>
        </w:rPr>
      </w:pPr>
      <w:r w:rsidRPr="0097616E">
        <w:rPr>
          <w:cs w:val="0"/>
          <w:lang w:val="he-IL"/>
        </w:rPr>
        <w:t>תודה על שאתם שוקלים את שירותינו,</w:t>
      </w:r>
    </w:p>
    <w:p w:rsidR="00986AFD" w:rsidRPr="0097616E" w:rsidRDefault="00706114">
      <w:pPr>
        <w:pStyle w:val="af6"/>
        <w:rPr>
          <w:cs w:val="0"/>
        </w:rPr>
      </w:pPr>
      <w:r w:rsidRPr="0097616E">
        <w:rPr>
          <w:cs w:val="0"/>
          <w:lang w:val="he-IL"/>
        </w:rPr>
        <w:t>&lt;שם&gt;</w:t>
      </w:r>
      <w:r w:rsidRPr="0097616E">
        <w:rPr>
          <w:cs w:val="0"/>
        </w:rPr>
        <w:br/>
      </w:r>
      <w:r w:rsidRPr="0097616E">
        <w:rPr>
          <w:cs w:val="0"/>
          <w:lang w:val="he-IL"/>
        </w:rPr>
        <w:t>&lt;תפקיד&gt;</w:t>
      </w:r>
    </w:p>
    <w:sectPr w:rsidR="00986AFD" w:rsidRPr="0097616E">
      <w:headerReference w:type="default" r:id="rId11"/>
      <w:pgSz w:w="11907" w:h="16839" w:code="1"/>
      <w:pgMar w:top="1440" w:right="1418" w:bottom="1440" w:left="1418" w:header="709" w:footer="918"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AA" w:rsidRDefault="006B13AA">
      <w:pPr>
        <w:spacing w:after="0" w:line="240" w:lineRule="auto"/>
        <w:rPr>
          <w:cs w:val="0"/>
        </w:rPr>
      </w:pPr>
      <w:r>
        <w:separator/>
      </w:r>
    </w:p>
  </w:endnote>
  <w:endnote w:type="continuationSeparator" w:id="0">
    <w:p w:rsidR="006B13AA" w:rsidRDefault="006B13AA">
      <w:pPr>
        <w:spacing w:after="0" w:line="240" w:lineRule="auto"/>
        <w:rPr>
          <w: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AA" w:rsidRDefault="006B13AA">
      <w:pPr>
        <w:spacing w:after="0" w:line="240" w:lineRule="auto"/>
        <w:rPr>
          <w:cs w:val="0"/>
        </w:rPr>
      </w:pPr>
      <w:r>
        <w:separator/>
      </w:r>
    </w:p>
  </w:footnote>
  <w:footnote w:type="continuationSeparator" w:id="0">
    <w:p w:rsidR="006B13AA" w:rsidRDefault="006B13AA">
      <w:pPr>
        <w:spacing w:after="0" w:line="240" w:lineRule="auto"/>
        <w:rPr>
          <w:cs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FD" w:rsidRDefault="00706114">
    <w:pPr>
      <w:pStyle w:val="ad"/>
      <w:rPr>
        <w:cs w:val="0"/>
      </w:rPr>
    </w:pPr>
    <w:r>
      <w:rPr>
        <w:noProof/>
      </w:rPr>
      <mc:AlternateContent>
        <mc:Choice Requires="wps">
          <w:drawing>
            <wp:anchor distT="0" distB="0" distL="114300" distR="114300" simplePos="0" relativeHeight="251659264" behindDoc="0" locked="0" layoutInCell="1" allowOverlap="1">
              <wp:simplePos x="0" y="0"/>
              <wp:positionH relativeFrom="rightMargin">
                <wp:align>left</wp:align>
              </wp:positionH>
              <wp:positionV relativeFrom="bottomMargin">
                <wp:posOffset>0</wp:posOffset>
              </wp:positionV>
              <wp:extent cx="339090" cy="182880"/>
              <wp:effectExtent l="3810" t="0" r="0" b="11430"/>
              <wp:wrapNone/>
              <wp:docPr id="22" name="תיבת טקסט 22"/>
              <wp:cNvGraphicFramePr/>
              <a:graphic xmlns:a="http://schemas.openxmlformats.org/drawingml/2006/main">
                <a:graphicData uri="http://schemas.microsoft.com/office/word/2010/wordprocessingShape">
                  <wps:wsp>
                    <wps:cNvSpPr txBox="1"/>
                    <wps:spPr>
                      <a:xfrm flipH="1">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AFD" w:rsidRDefault="00706114">
                          <w:pPr>
                            <w:pStyle w:val="af"/>
                            <w:rPr>
                              <w:cs w:val="0"/>
                            </w:rPr>
                          </w:pPr>
                          <w:r>
                            <w:fldChar w:fldCharType="begin"/>
                          </w:r>
                          <w:r>
                            <w:rPr>
                              <w:cs w:val="0"/>
                            </w:rPr>
                            <w:instrText>PAGE   \* MERGEFORMAT</w:instrText>
                          </w:r>
                          <w:r>
                            <w:fldChar w:fldCharType="separate"/>
                          </w:r>
                          <w:r w:rsidR="00DC66CC" w:rsidRPr="00DC66CC">
                            <w:rPr>
                              <w:noProof/>
                              <w:cs w:val="0"/>
                              <w:lang w:val="he-IL"/>
                            </w:rPr>
                            <w:t>6</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2" o:spid="_x0000_s1026" type="#_x0000_t202" style="position:absolute;left:0;text-align:left;margin-left:0;margin-top:0;width:26.7pt;height:14.4pt;flip:x;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" filled="f" stroked="f" strokeweight=".5pt">
              <v:textbox style="mso-fit-shape-to-text:t" inset="0,0,0,0">
                <w:txbxContent>
                  <w:p w:rsidR="00986AFD" w:rsidRDefault="00706114">
                    <w:pPr>
                      <w:pStyle w:val="af"/>
                      <w:rPr>
                        <w:cs w:val="0"/>
                      </w:rPr>
                    </w:pPr>
                    <w:r>
                      <w:fldChar w:fldCharType="begin"/>
                    </w:r>
                    <w:r>
                      <w:rPr>
                        <w:cs w:val="0"/>
                      </w:rPr>
                      <w:instrText>PAGE   \* MERGEFORMAT</w:instrText>
                    </w:r>
                    <w:r>
                      <w:fldChar w:fldCharType="separate"/>
                    </w:r>
                    <w:r w:rsidR="00DC66CC" w:rsidRPr="00DC66CC">
                      <w:rPr>
                        <w:noProof/>
                        <w:cs w:val="0"/>
                        <w:lang w:val="he-IL"/>
                      </w:rPr>
                      <w:t>6</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cs="Symbol" w:hint="default"/>
      </w:rPr>
    </w:lvl>
  </w:abstractNum>
  <w:abstractNum w:abstractNumId="1">
    <w:nsid w:val="657E5D71"/>
    <w:multiLevelType w:val="hybridMultilevel"/>
    <w:tmpl w:val="BFBE56B6"/>
    <w:lvl w:ilvl="0" w:tplc="DF622CE6">
      <w:start w:val="1"/>
      <w:numFmt w:val="bullet"/>
      <w:pStyle w:val="a"/>
      <w:lvlText w:val=""/>
      <w:lvlJc w:val="left"/>
      <w:pPr>
        <w:tabs>
          <w:tab w:val="num" w:pos="360"/>
        </w:tabs>
        <w:ind w:left="432" w:hanging="288"/>
      </w:pPr>
      <w:rPr>
        <w:rFonts w:ascii="Symbol" w:hAnsi="Symbol" w:cs="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efaultTableStyle w:val="af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FD"/>
    <w:rsid w:val="003E4678"/>
    <w:rsid w:val="006B13AA"/>
    <w:rsid w:val="00706114"/>
    <w:rsid w:val="008B626D"/>
    <w:rsid w:val="0094092A"/>
    <w:rsid w:val="0097616E"/>
    <w:rsid w:val="00986AFD"/>
    <w:rsid w:val="00DC66CC"/>
    <w:rsid w:val="00FD17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rtl/>
        <w:cs/>
        <w:lang w:val="en-US" w:eastAsia="en-US" w:bidi="he-IL"/>
      </w:rPr>
    </w:rPrDefault>
    <w:pPrDefault>
      <w:pPr>
        <w:bidi/>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616E"/>
    <w:rPr>
      <w:rFonts w:ascii="Tahoma" w:eastAsia="Tahoma" w:hAnsi="Tahoma" w:cs="Tahoma"/>
    </w:rPr>
  </w:style>
  <w:style w:type="paragraph" w:styleId="1">
    <w:name w:val="heading 1"/>
    <w:basedOn w:val="a0"/>
    <w:next w:val="a0"/>
    <w:link w:val="10"/>
    <w:uiPriority w:val="9"/>
    <w:qFormat/>
    <w:pPr>
      <w:keepNext/>
      <w:keepLines/>
      <w:spacing w:before="600" w:after="240" w:line="240" w:lineRule="auto"/>
      <w:outlineLvl w:val="0"/>
    </w:pPr>
    <w:rPr>
      <w:b/>
      <w:bCs/>
      <w:caps/>
      <w:color w:val="1F4E79" w:themeColor="accent1" w:themeShade="80"/>
      <w:sz w:val="28"/>
      <w:szCs w:val="28"/>
    </w:rPr>
  </w:style>
  <w:style w:type="paragraph" w:styleId="2">
    <w:name w:val="heading 2"/>
    <w:basedOn w:val="a0"/>
    <w:next w:val="a0"/>
    <w:link w:val="20"/>
    <w:uiPriority w:val="9"/>
    <w:unhideWhenUsed/>
    <w:qFormat/>
    <w:pPr>
      <w:keepNext/>
      <w:keepLines/>
      <w:spacing w:before="360" w:after="120" w:line="240" w:lineRule="auto"/>
      <w:outlineLvl w:val="1"/>
    </w:pPr>
    <w:rPr>
      <w:b/>
      <w:bCs/>
      <w:color w:val="5B9BD5" w:themeColor="accent1"/>
      <w:sz w:val="24"/>
      <w:szCs w:val="24"/>
    </w:rPr>
  </w:style>
  <w:style w:type="paragraph" w:styleId="3">
    <w:name w:val="heading 3"/>
    <w:basedOn w:val="a0"/>
    <w:next w:val="a0"/>
    <w:link w:val="30"/>
    <w:uiPriority w:val="9"/>
    <w:semiHidden/>
    <w:unhideWhenUsed/>
    <w:qFormat/>
    <w:rsid w:val="0097616E"/>
    <w:pPr>
      <w:keepNext/>
      <w:keepLines/>
      <w:spacing w:before="40" w:after="0"/>
      <w:outlineLvl w:val="2"/>
    </w:pPr>
    <w:rPr>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כותרת"/>
    <w:basedOn w:val="a0"/>
    <w:next w:val="a0"/>
    <w:link w:val="a5"/>
    <w:uiPriority w:val="10"/>
    <w:qFormat/>
    <w:rsid w:val="0097616E"/>
    <w:pPr>
      <w:pBdr>
        <w:right w:val="double" w:sz="18" w:space="4" w:color="1F4E79" w:themeColor="accent1" w:themeShade="80"/>
      </w:pBdr>
      <w:spacing w:after="0" w:line="420" w:lineRule="exact"/>
    </w:pPr>
    <w:rPr>
      <w:caps/>
      <w:color w:val="1F4E79" w:themeColor="accent1" w:themeShade="80"/>
      <w:kern w:val="28"/>
      <w:sz w:val="38"/>
      <w:szCs w:val="38"/>
    </w:rPr>
  </w:style>
  <w:style w:type="character" w:customStyle="1" w:styleId="a5">
    <w:name w:val="תו כותרת"/>
    <w:basedOn w:val="a1"/>
    <w:link w:val="a4"/>
    <w:uiPriority w:val="10"/>
    <w:rsid w:val="0097616E"/>
    <w:rPr>
      <w:rFonts w:ascii="Tahoma" w:eastAsia="Tahoma" w:hAnsi="Tahoma" w:cs="Tahoma"/>
      <w:caps/>
      <w:color w:val="1F4E79" w:themeColor="accent1" w:themeShade="80"/>
      <w:kern w:val="28"/>
      <w:sz w:val="38"/>
      <w:szCs w:val="38"/>
    </w:rPr>
  </w:style>
  <w:style w:type="table" w:styleId="a6">
    <w:name w:val="Table Grid"/>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next w:val="a0"/>
    <w:link w:val="a8"/>
    <w:uiPriority w:val="11"/>
    <w:qFormat/>
    <w:pPr>
      <w:numPr>
        <w:ilvl w:val="1"/>
      </w:numPr>
      <w:pBdr>
        <w:right w:val="double" w:sz="18" w:space="4" w:color="1F4E79" w:themeColor="accent1" w:themeShade="80"/>
      </w:pBdr>
      <w:spacing w:before="80" w:after="0" w:line="280" w:lineRule="exact"/>
    </w:pPr>
    <w:rPr>
      <w:b/>
      <w:bCs/>
      <w:color w:val="5B9BD5" w:themeColor="accent1"/>
      <w:sz w:val="24"/>
      <w:szCs w:val="24"/>
    </w:rPr>
  </w:style>
  <w:style w:type="character" w:customStyle="1" w:styleId="a8">
    <w:name w:val="כותרת משנה תו"/>
    <w:basedOn w:val="a1"/>
    <w:link w:val="a7"/>
    <w:uiPriority w:val="11"/>
    <w:rPr>
      <w:b/>
      <w:bCs/>
      <w:color w:val="5B9BD5" w:themeColor="accent1"/>
      <w:sz w:val="24"/>
      <w:szCs w:val="24"/>
    </w:rPr>
  </w:style>
  <w:style w:type="character" w:customStyle="1" w:styleId="10">
    <w:name w:val="כותרת 1 תו"/>
    <w:basedOn w:val="a1"/>
    <w:link w:val="1"/>
    <w:uiPriority w:val="9"/>
    <w:rPr>
      <w:b/>
      <w:bCs/>
      <w:caps/>
      <w:color w:val="1F4E79" w:themeColor="accent1" w:themeShade="80"/>
      <w:sz w:val="28"/>
      <w:szCs w:val="28"/>
    </w:rPr>
  </w:style>
  <w:style w:type="table" w:customStyle="1" w:styleId="a9">
    <w:name w:val="טבלת עצות"/>
    <w:basedOn w:val="a2"/>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aa">
    <w:name w:val="טקסט עצה"/>
    <w:basedOn w:val="a0"/>
    <w:uiPriority w:val="99"/>
    <w:pPr>
      <w:spacing w:after="160" w:line="264" w:lineRule="auto"/>
      <w:ind w:right="576"/>
    </w:pPr>
    <w:rPr>
      <w:i/>
      <w:iCs/>
      <w:color w:val="7F7F7F" w:themeColor="text1" w:themeTint="80"/>
      <w:sz w:val="16"/>
      <w:szCs w:val="16"/>
    </w:rPr>
  </w:style>
  <w:style w:type="character" w:styleId="ab">
    <w:name w:val="Placeholder Text"/>
    <w:basedOn w:val="a1"/>
    <w:uiPriority w:val="99"/>
    <w:semiHidden/>
    <w:rPr>
      <w:color w:val="808080"/>
    </w:rPr>
  </w:style>
  <w:style w:type="paragraph" w:styleId="ac">
    <w:name w:val="No Spacing"/>
    <w:uiPriority w:val="36"/>
    <w:qFormat/>
    <w:rsid w:val="0097616E"/>
    <w:pPr>
      <w:spacing w:after="0" w:line="240" w:lineRule="auto"/>
    </w:pPr>
    <w:rPr>
      <w:rFonts w:ascii="Tahoma" w:eastAsia="Tahoma" w:hAnsi="Tahoma" w:cs="Tahoma"/>
    </w:rPr>
  </w:style>
  <w:style w:type="character" w:customStyle="1" w:styleId="20">
    <w:name w:val="כותרת 2 תו"/>
    <w:basedOn w:val="a1"/>
    <w:link w:val="2"/>
    <w:uiPriority w:val="9"/>
    <w:rPr>
      <w:b/>
      <w:bCs/>
      <w:color w:val="5B9BD5" w:themeColor="accent1"/>
      <w:sz w:val="24"/>
      <w:szCs w:val="24"/>
    </w:rPr>
  </w:style>
  <w:style w:type="paragraph" w:customStyle="1" w:styleId="a">
    <w:name w:val="תבליט ברשימה"/>
    <w:basedOn w:val="a0"/>
    <w:uiPriority w:val="1"/>
    <w:unhideWhenUsed/>
    <w:qFormat/>
    <w:pPr>
      <w:numPr>
        <w:numId w:val="2"/>
      </w:numPr>
      <w:spacing w:after="60"/>
    </w:pPr>
  </w:style>
  <w:style w:type="paragraph" w:styleId="ad">
    <w:name w:val="header"/>
    <w:basedOn w:val="a0"/>
    <w:link w:val="ae"/>
    <w:uiPriority w:val="99"/>
    <w:unhideWhenUsed/>
    <w:pPr>
      <w:tabs>
        <w:tab w:val="center" w:pos="4680"/>
        <w:tab w:val="right" w:pos="9360"/>
      </w:tabs>
      <w:spacing w:after="0" w:line="240" w:lineRule="auto"/>
    </w:pPr>
  </w:style>
  <w:style w:type="character" w:customStyle="1" w:styleId="ae">
    <w:name w:val="כותרת עליונה תו"/>
    <w:basedOn w:val="a1"/>
    <w:link w:val="ad"/>
    <w:uiPriority w:val="99"/>
  </w:style>
  <w:style w:type="paragraph" w:styleId="af">
    <w:name w:val="footer"/>
    <w:basedOn w:val="a0"/>
    <w:link w:val="af0"/>
    <w:uiPriority w:val="99"/>
    <w:unhideWhenUsed/>
    <w:pPr>
      <w:spacing w:before="200" w:after="0" w:line="240" w:lineRule="auto"/>
      <w:contextualSpacing/>
      <w:jc w:val="right"/>
    </w:pPr>
    <w:rPr>
      <w:rFonts w:asciiTheme="majorHAnsi" w:eastAsiaTheme="majorEastAsia" w:hAnsiTheme="majorHAnsi" w:cstheme="majorBidi"/>
      <w:color w:val="1F4E79" w:themeColor="accent1" w:themeShade="80"/>
      <w:sz w:val="20"/>
      <w:szCs w:val="20"/>
    </w:rPr>
  </w:style>
  <w:style w:type="character" w:customStyle="1" w:styleId="af0">
    <w:name w:val="כותרת תחתונה תו"/>
    <w:basedOn w:val="a1"/>
    <w:link w:val="af"/>
    <w:uiPriority w:val="99"/>
    <w:rPr>
      <w:rFonts w:asciiTheme="majorHAnsi" w:eastAsiaTheme="majorEastAsia" w:hAnsiTheme="majorHAnsi" w:cstheme="majorBidi"/>
      <w:color w:val="1F4E79" w:themeColor="accent1" w:themeShade="80"/>
      <w:sz w:val="20"/>
      <w:szCs w:val="20"/>
    </w:rPr>
  </w:style>
  <w:style w:type="table" w:customStyle="1" w:styleId="41">
    <w:name w:val="טבלת רשת 4 הדגשה 1"/>
    <w:basedOn w:val="a2"/>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f1">
    <w:name w:val="טבלת רשת בהירה"/>
    <w:basedOn w:val="a2"/>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af2">
    <w:name w:val="טבלת הצעה"/>
    <w:basedOn w:val="a2"/>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bCs/>
      </w:rPr>
      <w:tblPr/>
      <w:tcPr>
        <w:shd w:val="clear" w:color="auto" w:fill="DEEAF6" w:themeFill="accent1" w:themeFillTint="33"/>
        <w:vAlign w:val="bottom"/>
      </w:tcPr>
    </w:tblStylePr>
    <w:tblStylePr w:type="lastRow">
      <w:rPr>
        <w:b/>
        <w:bCs/>
        <w:color w:val="FFFFFF" w:themeColor="background1"/>
      </w:rPr>
      <w:tblPr/>
      <w:tcPr>
        <w:shd w:val="clear" w:color="auto" w:fill="5B9BD5" w:themeFill="accent1"/>
      </w:tcPr>
    </w:tblStylePr>
  </w:style>
  <w:style w:type="paragraph" w:styleId="af3">
    <w:name w:val="footnote text"/>
    <w:basedOn w:val="a0"/>
    <w:link w:val="af4"/>
    <w:uiPriority w:val="12"/>
    <w:unhideWhenUsed/>
    <w:qFormat/>
    <w:pPr>
      <w:spacing w:before="140" w:after="0" w:line="240" w:lineRule="auto"/>
    </w:pPr>
    <w:rPr>
      <w:i/>
      <w:iCs/>
      <w:sz w:val="14"/>
      <w:szCs w:val="14"/>
    </w:rPr>
  </w:style>
  <w:style w:type="character" w:customStyle="1" w:styleId="af4">
    <w:name w:val="טקסט הערת שוליים תו"/>
    <w:basedOn w:val="a1"/>
    <w:link w:val="af3"/>
    <w:uiPriority w:val="12"/>
    <w:rPr>
      <w:i/>
      <w:iCs/>
      <w:sz w:val="14"/>
      <w:szCs w:val="14"/>
    </w:rPr>
  </w:style>
  <w:style w:type="paragraph" w:customStyle="1" w:styleId="af5">
    <w:name w:val="טקסט טבלה עשרוני"/>
    <w:basedOn w:val="a0"/>
    <w:uiPriority w:val="12"/>
    <w:qFormat/>
    <w:pPr>
      <w:tabs>
        <w:tab w:val="decimal" w:pos="936"/>
      </w:tabs>
      <w:spacing w:before="120" w:after="120" w:line="240" w:lineRule="auto"/>
    </w:pPr>
  </w:style>
  <w:style w:type="paragraph" w:styleId="af6">
    <w:name w:val="Signature"/>
    <w:basedOn w:val="a0"/>
    <w:link w:val="af7"/>
    <w:uiPriority w:val="12"/>
    <w:unhideWhenUsed/>
    <w:qFormat/>
    <w:pPr>
      <w:spacing w:before="960" w:after="0" w:line="240" w:lineRule="auto"/>
    </w:pPr>
  </w:style>
  <w:style w:type="character" w:customStyle="1" w:styleId="af7">
    <w:name w:val="חתימה תו"/>
    <w:basedOn w:val="a1"/>
    <w:link w:val="af6"/>
    <w:uiPriority w:val="12"/>
  </w:style>
  <w:style w:type="character" w:customStyle="1" w:styleId="30">
    <w:name w:val="כותרת 3 תו"/>
    <w:basedOn w:val="a1"/>
    <w:link w:val="3"/>
    <w:uiPriority w:val="9"/>
    <w:semiHidden/>
    <w:rsid w:val="0097616E"/>
    <w:rPr>
      <w:rFonts w:ascii="Tahoma" w:eastAsia="Tahoma" w:hAnsi="Tahoma" w:cs="Tahoma"/>
      <w:color w:val="1F4D78" w:themeColor="accent1" w:themeShade="7F"/>
      <w:sz w:val="24"/>
      <w:szCs w:val="24"/>
    </w:rPr>
  </w:style>
  <w:style w:type="paragraph" w:styleId="af8">
    <w:name w:val="Title"/>
    <w:basedOn w:val="a0"/>
    <w:next w:val="a0"/>
    <w:link w:val="af9"/>
    <w:uiPriority w:val="10"/>
    <w:qFormat/>
    <w:rsid w:val="0097616E"/>
    <w:pPr>
      <w:spacing w:after="0" w:line="240" w:lineRule="auto"/>
      <w:contextualSpacing/>
    </w:pPr>
    <w:rPr>
      <w:color w:val="auto"/>
      <w:spacing w:val="-10"/>
      <w:kern w:val="28"/>
      <w:sz w:val="56"/>
      <w:szCs w:val="56"/>
    </w:rPr>
  </w:style>
  <w:style w:type="character" w:customStyle="1" w:styleId="af9">
    <w:name w:val="כותרת טקסט תו"/>
    <w:basedOn w:val="a1"/>
    <w:link w:val="af8"/>
    <w:uiPriority w:val="10"/>
    <w:rsid w:val="0097616E"/>
    <w:rPr>
      <w:rFonts w:ascii="Tahoma" w:eastAsia="Tahoma" w:hAnsi="Tahoma" w:cs="Tahoma"/>
      <w:color w:val="auto"/>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כללי"/>
          <w:gallery w:val="placeholder"/>
        </w:category>
        <w:types>
          <w:type w:val="bbPlcHdr"/>
        </w:types>
        <w:behaviors>
          <w:behavior w:val="content"/>
        </w:behaviors>
        <w:guid w:val="{A3B8E764-8E9D-406F-BA38-5497F2B91A73}"/>
      </w:docPartPr>
      <w:docPartBody>
        <w:p w:rsidR="00440E2E" w:rsidRDefault="005B4A85">
          <w:pPr>
            <w:rPr>
              <w:cs w:val="0"/>
            </w:rPr>
          </w:pPr>
          <w:r>
            <w:rPr>
              <w:rStyle w:val="a4"/>
              <w:cs w:val="0"/>
              <w:lang w:val="he-IL"/>
            </w:rPr>
            <w:t>לחץ כאן כדי להזין טקסט.</w:t>
          </w:r>
        </w:p>
      </w:docPartBody>
    </w:docPart>
    <w:docPart>
      <w:docPartPr>
        <w:name w:val="8C86283F4C8147B5A2A478AFE0E05DDB"/>
        <w:category>
          <w:name w:val="כללי"/>
          <w:gallery w:val="placeholder"/>
        </w:category>
        <w:types>
          <w:type w:val="bbPlcHdr"/>
        </w:types>
        <w:behaviors>
          <w:behavior w:val="content"/>
        </w:behaviors>
        <w:guid w:val="{718EA9D0-5E13-4AD0-9488-72BCE7AA70A5}"/>
      </w:docPartPr>
      <w:docPartBody>
        <w:p w:rsidR="00440E2E" w:rsidRDefault="008B4E07" w:rsidP="008B4E07">
          <w:pPr>
            <w:pStyle w:val="8C86283F4C8147B5A2A478AFE0E05DDB1"/>
            <w:rPr>
              <w:cs w:val="0"/>
            </w:rPr>
          </w:pPr>
          <w:r w:rsidRPr="0097616E">
            <w:rPr>
              <w:rStyle w:val="a4"/>
              <w:cs w:val="0"/>
              <w:lang w:val="he-IL"/>
            </w:rPr>
            <w:t>&lt;החברה שלך&gt;</w:t>
          </w:r>
        </w:p>
      </w:docPartBody>
    </w:docPart>
    <w:docPart>
      <w:docPartPr>
        <w:name w:val="8E4BBE8093A34DC8B9121D8B85AA18E4"/>
        <w:category>
          <w:name w:val="כללי"/>
          <w:gallery w:val="placeholder"/>
        </w:category>
        <w:types>
          <w:type w:val="bbPlcHdr"/>
        </w:types>
        <w:behaviors>
          <w:behavior w:val="content"/>
        </w:behaviors>
        <w:guid w:val="{5529DD24-D5E0-4D0F-9408-E532ADA0F43C}"/>
      </w:docPartPr>
      <w:docPartBody>
        <w:p w:rsidR="00440E2E" w:rsidRDefault="008B4E07" w:rsidP="008B4E07">
          <w:pPr>
            <w:pStyle w:val="8E4BBE8093A34DC8B9121D8B85AA18E41"/>
            <w:rPr>
              <w:cs w:val="0"/>
            </w:rPr>
          </w:pPr>
          <w:r w:rsidRPr="0097616E">
            <w:rPr>
              <w:rStyle w:val="a4"/>
              <w:cs w:val="0"/>
              <w:lang w:val="he-IL"/>
            </w:rPr>
            <w:t>&lt;החברה של הלקוח&gt;</w:t>
          </w:r>
        </w:p>
      </w:docPartBody>
    </w:docPart>
    <w:docPart>
      <w:docPartPr>
        <w:name w:val="0EBEA4634EF8480F811016059831CF93"/>
        <w:category>
          <w:name w:val="כללי"/>
          <w:gallery w:val="placeholder"/>
        </w:category>
        <w:types>
          <w:type w:val="bbPlcHdr"/>
        </w:types>
        <w:behaviors>
          <w:behavior w:val="content"/>
        </w:behaviors>
        <w:guid w:val="{087A20D7-457E-4E8E-ADD3-D80EFF410878}"/>
      </w:docPartPr>
      <w:docPartBody>
        <w:p w:rsidR="00440E2E" w:rsidRDefault="008B4E07" w:rsidP="008B4E07">
          <w:pPr>
            <w:pStyle w:val="0EBEA4634EF8480F811016059831CF931"/>
            <w:rPr>
              <w:cs w:val="0"/>
            </w:rPr>
          </w:pPr>
          <w:r w:rsidRPr="0097616E">
            <w:rPr>
              <w:cs w:val="0"/>
              <w:lang w:val="he-IL"/>
            </w:rPr>
            <w:t>&lt;החברה שלך&gt;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39B5"/>
    <w:multiLevelType w:val="multilevel"/>
    <w:tmpl w:val="25E62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57E5D71"/>
    <w:multiLevelType w:val="hybridMultilevel"/>
    <w:tmpl w:val="BFBE56B6"/>
    <w:lvl w:ilvl="0" w:tplc="DF622CE6">
      <w:start w:val="1"/>
      <w:numFmt w:val="bullet"/>
      <w:pStyle w:val="a"/>
      <w:lvlText w:val=""/>
      <w:lvlJc w:val="left"/>
      <w:pPr>
        <w:tabs>
          <w:tab w:val="num" w:pos="360"/>
        </w:tabs>
        <w:ind w:left="432" w:hanging="288"/>
      </w:pPr>
      <w:rPr>
        <w:rFonts w:ascii="Symbol" w:hAnsi="Symbol" w:cs="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2E"/>
    <w:rsid w:val="00440E2E"/>
    <w:rsid w:val="005B4A85"/>
    <w:rsid w:val="00693146"/>
    <w:rsid w:val="008B4E07"/>
    <w:rsid w:val="00BB5B63"/>
    <w:rsid w:val="00C77F75"/>
    <w:rsid w:val="00DA22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rtl/>
        <w:cs/>
        <w:lang w:val="en-US" w:eastAsia="en-US" w:bidi="he-IL"/>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8B4E07"/>
    <w:rPr>
      <w:color w:val="808080"/>
    </w:rPr>
  </w:style>
  <w:style w:type="paragraph" w:customStyle="1" w:styleId="a">
    <w:name w:val="תבליט ברשימה"/>
    <w:basedOn w:val="a0"/>
    <w:uiPriority w:val="99"/>
    <w:unhideWhenUsed/>
    <w:qFormat/>
    <w:pPr>
      <w:numPr>
        <w:numId w:val="1"/>
      </w:numPr>
      <w:spacing w:after="60" w:line="288" w:lineRule="auto"/>
    </w:pPr>
    <w:rPr>
      <w:color w:val="404040" w:themeColor="text1" w:themeTint="BF"/>
      <w:sz w:val="18"/>
      <w:szCs w:val="18"/>
    </w:rPr>
  </w:style>
  <w:style w:type="paragraph" w:customStyle="1" w:styleId="F60398B38C5742E9A4F34E302CB53117">
    <w:name w:val="F60398B38C5742E9A4F34E302CB53117"/>
    <w:pPr>
      <w:spacing w:after="160" w:line="259" w:lineRule="auto"/>
    </w:pPr>
    <w:rPr>
      <w:kern w:val="2"/>
      <w14:ligatures w14:val="standard"/>
    </w:rPr>
  </w:style>
  <w:style w:type="paragraph" w:customStyle="1" w:styleId="0B364214264E4E6BA48FA61DC2BB66AF">
    <w:name w:val="0B364214264E4E6BA48FA61DC2BB66AF"/>
    <w:pPr>
      <w:spacing w:after="160" w:line="259" w:lineRule="auto"/>
    </w:pPr>
    <w:rPr>
      <w:kern w:val="2"/>
      <w14:ligatures w14:val="standard"/>
    </w:rPr>
  </w:style>
  <w:style w:type="paragraph" w:customStyle="1" w:styleId="0F99072449CE42BEA8EE508DDB9C4B58">
    <w:name w:val="0F99072449CE42BEA8EE508DDB9C4B58"/>
    <w:pPr>
      <w:spacing w:after="160" w:line="259" w:lineRule="auto"/>
    </w:pPr>
    <w:rPr>
      <w:kern w:val="2"/>
      <w14:ligatures w14:val="standard"/>
    </w:rPr>
  </w:style>
  <w:style w:type="paragraph" w:customStyle="1" w:styleId="C0C22BAF75A142A5A8F2D8CE946362C1">
    <w:name w:val="C0C22BAF75A142A5A8F2D8CE946362C1"/>
    <w:pPr>
      <w:spacing w:after="160" w:line="259" w:lineRule="auto"/>
    </w:pPr>
    <w:rPr>
      <w:kern w:val="2"/>
      <w14:ligatures w14:val="standard"/>
    </w:rPr>
  </w:style>
  <w:style w:type="paragraph" w:customStyle="1" w:styleId="336BAA7DEA3C43BC9E1E38BDC019F61A">
    <w:name w:val="336BAA7DEA3C43BC9E1E38BDC019F61A"/>
    <w:pPr>
      <w:spacing w:after="160" w:line="259" w:lineRule="auto"/>
    </w:pPr>
    <w:rPr>
      <w:kern w:val="2"/>
      <w14:ligatures w14:val="standard"/>
    </w:rPr>
  </w:style>
  <w:style w:type="paragraph" w:customStyle="1" w:styleId="E42C277723A94E6AB68AA1586CA433B1">
    <w:name w:val="E42C277723A94E6AB68AA1586CA433B1"/>
    <w:pPr>
      <w:spacing w:after="160" w:line="259" w:lineRule="auto"/>
    </w:pPr>
    <w:rPr>
      <w:kern w:val="2"/>
      <w14:ligatures w14:val="standard"/>
    </w:rPr>
  </w:style>
  <w:style w:type="paragraph" w:customStyle="1" w:styleId="187AFE31CBD946389653B840157E7C20">
    <w:name w:val="187AFE31CBD946389653B840157E7C20"/>
    <w:pPr>
      <w:spacing w:after="160" w:line="259" w:lineRule="auto"/>
    </w:pPr>
    <w:rPr>
      <w:kern w:val="2"/>
      <w14:ligatures w14:val="standard"/>
    </w:rPr>
  </w:style>
  <w:style w:type="paragraph" w:customStyle="1" w:styleId="40E685D26BA14DBCAFFE5F1F3ECC5246">
    <w:name w:val="40E685D26BA14DBCAFFE5F1F3ECC5246"/>
    <w:pPr>
      <w:spacing w:after="160" w:line="259" w:lineRule="auto"/>
    </w:pPr>
    <w:rPr>
      <w:kern w:val="2"/>
      <w14:ligatures w14:val="standard"/>
    </w:rPr>
  </w:style>
  <w:style w:type="paragraph" w:customStyle="1" w:styleId="41AB9C8C923641DFBB7B47E339FF8F71">
    <w:name w:val="41AB9C8C923641DFBB7B47E339FF8F71"/>
    <w:pPr>
      <w:spacing w:after="160" w:line="259" w:lineRule="auto"/>
    </w:pPr>
    <w:rPr>
      <w:kern w:val="2"/>
      <w14:ligatures w14:val="standard"/>
    </w:rPr>
  </w:style>
  <w:style w:type="paragraph" w:customStyle="1" w:styleId="E4FE318B007C49698AFEF38B465B6ABA">
    <w:name w:val="E4FE318B007C49698AFEF38B465B6ABA"/>
    <w:pPr>
      <w:spacing w:after="160" w:line="259" w:lineRule="auto"/>
    </w:pPr>
    <w:rPr>
      <w:kern w:val="2"/>
      <w14:ligatures w14:val="standard"/>
    </w:rPr>
  </w:style>
  <w:style w:type="paragraph" w:customStyle="1" w:styleId="CB4C598CB58C4B1FBF0F137795B54046">
    <w:name w:val="CB4C598CB58C4B1FBF0F137795B54046"/>
    <w:pPr>
      <w:spacing w:after="160" w:line="259" w:lineRule="auto"/>
    </w:pPr>
    <w:rPr>
      <w:kern w:val="2"/>
      <w14:ligatures w14:val="standard"/>
    </w:rPr>
  </w:style>
  <w:style w:type="paragraph" w:customStyle="1" w:styleId="BD0D7C58A0414426A2D37D68868DC758">
    <w:name w:val="BD0D7C58A0414426A2D37D68868DC758"/>
    <w:pPr>
      <w:spacing w:after="160" w:line="259" w:lineRule="auto"/>
    </w:pPr>
    <w:rPr>
      <w:kern w:val="2"/>
      <w14:ligatures w14:val="standard"/>
    </w:rPr>
  </w:style>
  <w:style w:type="paragraph" w:customStyle="1" w:styleId="6F3D8C0306184BFDAC07EC1DD4205F97">
    <w:name w:val="6F3D8C0306184BFDAC07EC1DD4205F97"/>
    <w:pPr>
      <w:spacing w:after="160" w:line="259" w:lineRule="auto"/>
    </w:pPr>
    <w:rPr>
      <w:kern w:val="2"/>
      <w14:ligatures w14:val="standard"/>
    </w:rPr>
  </w:style>
  <w:style w:type="paragraph" w:customStyle="1" w:styleId="068AD84BAC0B427BB5D5ADDB091C75DC">
    <w:name w:val="068AD84BAC0B427BB5D5ADDB091C75DC"/>
    <w:pPr>
      <w:spacing w:after="160" w:line="259" w:lineRule="auto"/>
    </w:pPr>
    <w:rPr>
      <w:kern w:val="2"/>
      <w14:ligatures w14:val="standard"/>
    </w:rPr>
  </w:style>
  <w:style w:type="paragraph" w:customStyle="1" w:styleId="243BB96878644EF9A559E3DD2A91D771">
    <w:name w:val="243BB96878644EF9A559E3DD2A91D771"/>
    <w:pPr>
      <w:spacing w:after="160" w:line="259" w:lineRule="auto"/>
    </w:pPr>
    <w:rPr>
      <w:kern w:val="2"/>
      <w14:ligatures w14:val="standard"/>
    </w:rPr>
  </w:style>
  <w:style w:type="paragraph" w:customStyle="1" w:styleId="B0A40CB70D5444179B5E80FF925E45F6">
    <w:name w:val="B0A40CB70D5444179B5E80FF925E45F6"/>
    <w:pPr>
      <w:spacing w:after="160" w:line="259" w:lineRule="auto"/>
    </w:pPr>
    <w:rPr>
      <w:kern w:val="2"/>
      <w14:ligatures w14:val="standard"/>
    </w:rPr>
  </w:style>
  <w:style w:type="paragraph" w:customStyle="1" w:styleId="8C86283F4C8147B5A2A478AFE0E05DDB7">
    <w:name w:val="8C86283F4C8147B5A2A478AFE0E05DDB7"/>
    <w:pPr>
      <w:spacing w:after="180" w:line="288" w:lineRule="auto"/>
    </w:pPr>
    <w:rPr>
      <w:color w:val="404040" w:themeColor="text1" w:themeTint="BF"/>
      <w:sz w:val="18"/>
      <w:szCs w:val="18"/>
    </w:rPr>
  </w:style>
  <w:style w:type="paragraph" w:customStyle="1" w:styleId="8E4BBE8093A34DC8B9121D8B85AA18E47">
    <w:name w:val="8E4BBE8093A34DC8B9121D8B85AA18E47"/>
    <w:pPr>
      <w:spacing w:after="180" w:line="288" w:lineRule="auto"/>
    </w:pPr>
    <w:rPr>
      <w:color w:val="404040" w:themeColor="text1" w:themeTint="BF"/>
      <w:sz w:val="18"/>
      <w:szCs w:val="18"/>
    </w:rPr>
  </w:style>
  <w:style w:type="paragraph" w:customStyle="1" w:styleId="B438A71BE9C7444595E7D5103B5BFEDC3">
    <w:name w:val="B438A71BE9C7444595E7D5103B5BFEDC3"/>
    <w:pPr>
      <w:spacing w:after="180" w:line="288" w:lineRule="auto"/>
    </w:pPr>
    <w:rPr>
      <w:color w:val="404040" w:themeColor="text1" w:themeTint="BF"/>
      <w:sz w:val="18"/>
      <w:szCs w:val="18"/>
    </w:rPr>
  </w:style>
  <w:style w:type="paragraph" w:customStyle="1" w:styleId="EE3E809A3ACD453CB0C4B7B97F6B45F23">
    <w:name w:val="EE3E809A3ACD453CB0C4B7B97F6B45F23"/>
    <w:pPr>
      <w:spacing w:after="180" w:line="288" w:lineRule="auto"/>
    </w:pPr>
    <w:rPr>
      <w:color w:val="404040" w:themeColor="text1" w:themeTint="BF"/>
      <w:sz w:val="18"/>
      <w:szCs w:val="18"/>
    </w:rPr>
  </w:style>
  <w:style w:type="paragraph" w:customStyle="1" w:styleId="B3D7825E4DC1450291A994A1422339033">
    <w:name w:val="B3D7825E4DC1450291A994A1422339033"/>
    <w:pPr>
      <w:spacing w:after="180" w:line="288" w:lineRule="auto"/>
    </w:pPr>
    <w:rPr>
      <w:color w:val="404040" w:themeColor="text1" w:themeTint="BF"/>
      <w:sz w:val="18"/>
      <w:szCs w:val="18"/>
    </w:rPr>
  </w:style>
  <w:style w:type="paragraph" w:customStyle="1" w:styleId="B18ED742D44541FEA1467358A4230BD83">
    <w:name w:val="B18ED742D44541FEA1467358A4230BD83"/>
    <w:pPr>
      <w:spacing w:after="180" w:line="288" w:lineRule="auto"/>
    </w:pPr>
    <w:rPr>
      <w:color w:val="404040" w:themeColor="text1" w:themeTint="BF"/>
      <w:sz w:val="18"/>
      <w:szCs w:val="18"/>
    </w:rPr>
  </w:style>
  <w:style w:type="paragraph" w:customStyle="1" w:styleId="51FDB89849194CBB81C17C89A4F7B6E23">
    <w:name w:val="51FDB89849194CBB81C17C89A4F7B6E23"/>
    <w:pPr>
      <w:spacing w:after="180" w:line="288" w:lineRule="auto"/>
    </w:pPr>
    <w:rPr>
      <w:color w:val="404040" w:themeColor="text1" w:themeTint="BF"/>
      <w:sz w:val="18"/>
      <w:szCs w:val="18"/>
    </w:rPr>
  </w:style>
  <w:style w:type="paragraph" w:customStyle="1" w:styleId="4B48AD9ADC1A4C0C9A4BA9E37BE3571B3">
    <w:name w:val="4B48AD9ADC1A4C0C9A4BA9E37BE3571B3"/>
    <w:pPr>
      <w:spacing w:after="180" w:line="288" w:lineRule="auto"/>
    </w:pPr>
    <w:rPr>
      <w:color w:val="404040" w:themeColor="text1" w:themeTint="BF"/>
      <w:sz w:val="18"/>
      <w:szCs w:val="18"/>
    </w:rPr>
  </w:style>
  <w:style w:type="paragraph" w:customStyle="1" w:styleId="BFB4F9F102184465A38CD28AF0FD64773">
    <w:name w:val="BFB4F9F102184465A38CD28AF0FD64773"/>
    <w:pPr>
      <w:spacing w:after="180" w:line="288" w:lineRule="auto"/>
    </w:pPr>
    <w:rPr>
      <w:color w:val="404040" w:themeColor="text1" w:themeTint="BF"/>
      <w:sz w:val="18"/>
      <w:szCs w:val="18"/>
    </w:rPr>
  </w:style>
  <w:style w:type="paragraph" w:customStyle="1" w:styleId="4C45347AC2CA4961A7DBCD36D58F225A3">
    <w:name w:val="4C45347AC2CA4961A7DBCD36D58F225A3"/>
    <w:pPr>
      <w:spacing w:after="180" w:line="288" w:lineRule="auto"/>
    </w:pPr>
    <w:rPr>
      <w:color w:val="404040" w:themeColor="text1" w:themeTint="BF"/>
      <w:sz w:val="18"/>
      <w:szCs w:val="18"/>
    </w:rPr>
  </w:style>
  <w:style w:type="paragraph" w:customStyle="1" w:styleId="740F535D79A04826A21A7CC910106F801">
    <w:name w:val="740F535D79A04826A21A7CC910106F801"/>
    <w:pPr>
      <w:spacing w:after="180" w:line="288" w:lineRule="auto"/>
    </w:pPr>
    <w:rPr>
      <w:color w:val="404040" w:themeColor="text1" w:themeTint="BF"/>
      <w:sz w:val="18"/>
      <w:szCs w:val="18"/>
    </w:rPr>
  </w:style>
  <w:style w:type="paragraph" w:customStyle="1" w:styleId="29CC099D593449FDA0F064800460CC161">
    <w:name w:val="29CC099D593449FDA0F064800460CC161"/>
    <w:pPr>
      <w:spacing w:after="180" w:line="288" w:lineRule="auto"/>
    </w:pPr>
    <w:rPr>
      <w:color w:val="404040" w:themeColor="text1" w:themeTint="BF"/>
      <w:sz w:val="18"/>
      <w:szCs w:val="18"/>
    </w:rPr>
  </w:style>
  <w:style w:type="paragraph" w:customStyle="1" w:styleId="0EBEA4634EF8480F811016059831CF93">
    <w:name w:val="0EBEA4634EF8480F811016059831CF93"/>
    <w:rsid w:val="00C77F75"/>
    <w:pPr>
      <w:pBdr>
        <w:right w:val="double" w:sz="18" w:space="4" w:color="1F4E79" w:themeColor="accent1" w:themeShade="80"/>
      </w:pBdr>
      <w:spacing w:after="0" w:line="420" w:lineRule="exact"/>
    </w:pPr>
    <w:rPr>
      <w:rFonts w:ascii="Tahoma" w:eastAsia="Tahoma" w:hAnsi="Tahoma" w:cs="Tahoma"/>
      <w:caps/>
      <w:color w:val="1F4E79" w:themeColor="accent1" w:themeShade="80"/>
      <w:kern w:val="28"/>
      <w:sz w:val="38"/>
      <w:szCs w:val="38"/>
    </w:rPr>
  </w:style>
  <w:style w:type="paragraph" w:customStyle="1" w:styleId="8C86283F4C8147B5A2A478AFE0E05DDB">
    <w:name w:val="8C86283F4C8147B5A2A478AFE0E05DDB"/>
    <w:rsid w:val="00C77F75"/>
    <w:pPr>
      <w:spacing w:after="180" w:line="288" w:lineRule="auto"/>
    </w:pPr>
    <w:rPr>
      <w:rFonts w:ascii="Tahoma" w:eastAsia="Tahoma" w:hAnsi="Tahoma" w:cs="Tahoma"/>
      <w:color w:val="404040" w:themeColor="text1" w:themeTint="BF"/>
      <w:sz w:val="18"/>
      <w:szCs w:val="18"/>
    </w:rPr>
  </w:style>
  <w:style w:type="paragraph" w:customStyle="1" w:styleId="8E4BBE8093A34DC8B9121D8B85AA18E4">
    <w:name w:val="8E4BBE8093A34DC8B9121D8B85AA18E4"/>
    <w:rsid w:val="00C77F75"/>
    <w:pPr>
      <w:spacing w:after="180" w:line="288" w:lineRule="auto"/>
    </w:pPr>
    <w:rPr>
      <w:rFonts w:ascii="Tahoma" w:eastAsia="Tahoma" w:hAnsi="Tahoma" w:cs="Tahoma"/>
      <w:color w:val="404040" w:themeColor="text1" w:themeTint="BF"/>
      <w:sz w:val="18"/>
      <w:szCs w:val="18"/>
    </w:rPr>
  </w:style>
  <w:style w:type="paragraph" w:customStyle="1" w:styleId="0EBEA4634EF8480F811016059831CF931">
    <w:name w:val="0EBEA4634EF8480F811016059831CF931"/>
    <w:rsid w:val="008B4E07"/>
    <w:pPr>
      <w:pBdr>
        <w:right w:val="double" w:sz="18" w:space="4" w:color="1F4E79" w:themeColor="accent1" w:themeShade="80"/>
      </w:pBdr>
      <w:spacing w:after="0" w:line="420" w:lineRule="exact"/>
    </w:pPr>
    <w:rPr>
      <w:rFonts w:ascii="Tahoma" w:eastAsia="Tahoma" w:hAnsi="Tahoma" w:cs="Tahoma"/>
      <w:caps/>
      <w:color w:val="1F4E79" w:themeColor="accent1" w:themeShade="80"/>
      <w:kern w:val="28"/>
      <w:sz w:val="38"/>
      <w:szCs w:val="38"/>
    </w:rPr>
  </w:style>
  <w:style w:type="paragraph" w:customStyle="1" w:styleId="8C86283F4C8147B5A2A478AFE0E05DDB1">
    <w:name w:val="8C86283F4C8147B5A2A478AFE0E05DDB1"/>
    <w:rsid w:val="008B4E07"/>
    <w:pPr>
      <w:spacing w:after="180" w:line="288" w:lineRule="auto"/>
    </w:pPr>
    <w:rPr>
      <w:rFonts w:ascii="Tahoma" w:eastAsia="Tahoma" w:hAnsi="Tahoma" w:cs="Tahoma"/>
      <w:color w:val="404040" w:themeColor="text1" w:themeTint="BF"/>
      <w:sz w:val="18"/>
      <w:szCs w:val="18"/>
    </w:rPr>
  </w:style>
  <w:style w:type="paragraph" w:customStyle="1" w:styleId="8E4BBE8093A34DC8B9121D8B85AA18E41">
    <w:name w:val="8E4BBE8093A34DC8B9121D8B85AA18E41"/>
    <w:rsid w:val="008B4E07"/>
    <w:pPr>
      <w:spacing w:after="180" w:line="288" w:lineRule="auto"/>
    </w:pPr>
    <w:rPr>
      <w:rFonts w:ascii="Tahoma" w:eastAsia="Tahoma" w:hAnsi="Tahoma" w:cs="Tahoma"/>
      <w:color w:val="404040" w:themeColor="text1" w:themeTint="BF"/>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6e9ea02a-742f-4d68-9828-878561d4a93c">השתמש בתבנית הצעה זו כדי להציע את שירותיך ללקוח פוטנציאלי. התאם אישית את תוכן התבנית כך שיתאים לעסק שלך והשתמש בעצות המועילות הכלולות כהדרכה. הוסף את פרטי החברה שלך והענק להצעה שלך גימור מקצועי. 
</APDescription>
    <AssetExpire xmlns="6e9ea02a-742f-4d68-9828-878561d4a93c">2029-01-01T08:00:00+00:00</AssetExpire>
    <CampaignTagsTaxHTField0 xmlns="6e9ea02a-742f-4d68-9828-878561d4a93c">
      <Terms xmlns="http://schemas.microsoft.com/office/infopath/2007/PartnerControls"/>
    </CampaignTagsTaxHTField0>
    <IntlLangReviewDate xmlns="6e9ea02a-742f-4d68-9828-878561d4a93c" xsi:nil="true"/>
    <TPFriendlyName xmlns="6e9ea02a-742f-4d68-9828-878561d4a93c" xsi:nil="true"/>
    <IntlLangReview xmlns="6e9ea02a-742f-4d68-9828-878561d4a93c">false</IntlLangReview>
    <LocLastLocAttemptVersionLookup xmlns="6e9ea02a-742f-4d68-9828-878561d4a93c">840696</LocLastLocAttemptVersionLookup>
    <PolicheckWords xmlns="6e9ea02a-742f-4d68-9828-878561d4a93c" xsi:nil="true"/>
    <SubmitterId xmlns="6e9ea02a-742f-4d68-9828-878561d4a93c" xsi:nil="true"/>
    <AcquiredFrom xmlns="6e9ea02a-742f-4d68-9828-878561d4a93c">Internal MS</AcquiredFrom>
    <EditorialStatus xmlns="6e9ea02a-742f-4d68-9828-878561d4a93c">Complete</EditorialStatus>
    <Markets xmlns="6e9ea02a-742f-4d68-9828-878561d4a93c"/>
    <OriginAsset xmlns="6e9ea02a-742f-4d68-9828-878561d4a93c" xsi:nil="true"/>
    <AssetStart xmlns="6e9ea02a-742f-4d68-9828-878561d4a93c">2012-06-04T06:22:00+00:00</AssetStart>
    <FriendlyTitle xmlns="6e9ea02a-742f-4d68-9828-878561d4a93c" xsi:nil="true"/>
    <MarketSpecific xmlns="6e9ea02a-742f-4d68-9828-878561d4a93c">false</MarketSpecific>
    <TPNamespace xmlns="6e9ea02a-742f-4d68-9828-878561d4a93c" xsi:nil="true"/>
    <PublishStatusLookup xmlns="6e9ea02a-742f-4d68-9828-878561d4a93c">
      <Value>302341</Value>
    </PublishStatusLookup>
    <APAuthor xmlns="6e9ea02a-742f-4d68-9828-878561d4a93c">
      <UserInfo>
        <DisplayName>REDMOND\v-anij</DisplayName>
        <AccountId>2469</AccountId>
        <AccountType/>
      </UserInfo>
    </APAuthor>
    <TPCommandLine xmlns="6e9ea02a-742f-4d68-9828-878561d4a93c" xsi:nil="true"/>
    <IntlLangReviewer xmlns="6e9ea02a-742f-4d68-9828-878561d4a93c" xsi:nil="true"/>
    <OpenTemplate xmlns="6e9ea02a-742f-4d68-9828-878561d4a93c">true</OpenTemplate>
    <CSXSubmissionDate xmlns="6e9ea02a-742f-4d68-9828-878561d4a93c" xsi:nil="true"/>
    <TaxCatchAll xmlns="6e9ea02a-742f-4d68-9828-878561d4a93c"/>
    <Manager xmlns="6e9ea02a-742f-4d68-9828-878561d4a93c" xsi:nil="true"/>
    <NumericId xmlns="6e9ea02a-742f-4d68-9828-878561d4a93c" xsi:nil="true"/>
    <ParentAssetId xmlns="6e9ea02a-742f-4d68-9828-878561d4a93c" xsi:nil="true"/>
    <OriginalSourceMarket xmlns="6e9ea02a-742f-4d68-9828-878561d4a93c">english</OriginalSourceMarket>
    <ApprovalStatus xmlns="6e9ea02a-742f-4d68-9828-878561d4a93c">InProgress</ApprovalStatus>
    <TPComponent xmlns="6e9ea02a-742f-4d68-9828-878561d4a93c" xsi:nil="true"/>
    <EditorialTags xmlns="6e9ea02a-742f-4d68-9828-878561d4a93c" xsi:nil="true"/>
    <TPExecutable xmlns="6e9ea02a-742f-4d68-9828-878561d4a93c" xsi:nil="true"/>
    <TPLaunchHelpLink xmlns="6e9ea02a-742f-4d68-9828-878561d4a93c" xsi:nil="true"/>
    <LocComments xmlns="6e9ea02a-742f-4d68-9828-878561d4a93c" xsi:nil="true"/>
    <LocRecommendedHandoff xmlns="6e9ea02a-742f-4d68-9828-878561d4a93c" xsi:nil="true"/>
    <SourceTitle xmlns="6e9ea02a-742f-4d68-9828-878561d4a93c" xsi:nil="true"/>
    <CSXUpdate xmlns="6e9ea02a-742f-4d68-9828-878561d4a93c">false</CSXUpdate>
    <IntlLocPriority xmlns="6e9ea02a-742f-4d68-9828-878561d4a93c" xsi:nil="true"/>
    <UAProjectedTotalWords xmlns="6e9ea02a-742f-4d68-9828-878561d4a93c" xsi:nil="true"/>
    <AssetType xmlns="6e9ea02a-742f-4d68-9828-878561d4a93c">TP</AssetType>
    <MachineTranslated xmlns="6e9ea02a-742f-4d68-9828-878561d4a93c">false</MachineTranslated>
    <OutputCachingOn xmlns="6e9ea02a-742f-4d68-9828-878561d4a93c">false</OutputCachingOn>
    <TemplateStatus xmlns="6e9ea02a-742f-4d68-9828-878561d4a93c">Complete</TemplateStatus>
    <IsSearchable xmlns="6e9ea02a-742f-4d68-9828-878561d4a93c">true</IsSearchable>
    <ContentItem xmlns="6e9ea02a-742f-4d68-9828-878561d4a93c" xsi:nil="true"/>
    <HandoffToMSDN xmlns="6e9ea02a-742f-4d68-9828-878561d4a93c" xsi:nil="true"/>
    <ShowIn xmlns="6e9ea02a-742f-4d68-9828-878561d4a93c">Show everywhere</ShowIn>
    <ThumbnailAssetId xmlns="6e9ea02a-742f-4d68-9828-878561d4a93c" xsi:nil="true"/>
    <UALocComments xmlns="6e9ea02a-742f-4d68-9828-878561d4a93c" xsi:nil="true"/>
    <UALocRecommendation xmlns="6e9ea02a-742f-4d68-9828-878561d4a93c">Localize</UALocRecommendation>
    <LastModifiedDateTime xmlns="6e9ea02a-742f-4d68-9828-878561d4a93c" xsi:nil="true"/>
    <LegacyData xmlns="6e9ea02a-742f-4d68-9828-878561d4a93c" xsi:nil="true"/>
    <LocManualTestRequired xmlns="6e9ea02a-742f-4d68-9828-878561d4a93c">false</LocManualTestRequired>
    <ClipArtFilename xmlns="6e9ea02a-742f-4d68-9828-878561d4a93c" xsi:nil="true"/>
    <TPApplication xmlns="6e9ea02a-742f-4d68-9828-878561d4a93c" xsi:nil="true"/>
    <CSXHash xmlns="6e9ea02a-742f-4d68-9828-878561d4a93c" xsi:nil="true"/>
    <DirectSourceMarket xmlns="6e9ea02a-742f-4d68-9828-878561d4a93c">english</DirectSourceMarket>
    <PrimaryImageGen xmlns="6e9ea02a-742f-4d68-9828-878561d4a93c">true</PrimaryImageGen>
    <PlannedPubDate xmlns="6e9ea02a-742f-4d68-9828-878561d4a93c" xsi:nil="true"/>
    <CSXSubmissionMarket xmlns="6e9ea02a-742f-4d68-9828-878561d4a93c" xsi:nil="true"/>
    <Downloads xmlns="6e9ea02a-742f-4d68-9828-878561d4a93c">0</Downloads>
    <ArtSampleDocs xmlns="6e9ea02a-742f-4d68-9828-878561d4a93c" xsi:nil="true"/>
    <TrustLevel xmlns="6e9ea02a-742f-4d68-9828-878561d4a93c">1 Microsoft Managed Content</TrustLevel>
    <BlockPublish xmlns="6e9ea02a-742f-4d68-9828-878561d4a93c">false</BlockPublish>
    <TPLaunchHelpLinkType xmlns="6e9ea02a-742f-4d68-9828-878561d4a93c">Template</TPLaunchHelpLinkType>
    <LocalizationTagsTaxHTField0 xmlns="6e9ea02a-742f-4d68-9828-878561d4a93c">
      <Terms xmlns="http://schemas.microsoft.com/office/infopath/2007/PartnerControls"/>
    </LocalizationTagsTaxHTField0>
    <BusinessGroup xmlns="6e9ea02a-742f-4d68-9828-878561d4a93c" xsi:nil="true"/>
    <Providers xmlns="6e9ea02a-742f-4d68-9828-878561d4a93c" xsi:nil="true"/>
    <TemplateTemplateType xmlns="6e9ea02a-742f-4d68-9828-878561d4a93c">Word Document Template</TemplateTemplateType>
    <TimesCloned xmlns="6e9ea02a-742f-4d68-9828-878561d4a93c" xsi:nil="true"/>
    <TPAppVersion xmlns="6e9ea02a-742f-4d68-9828-878561d4a93c" xsi:nil="true"/>
    <VoteCount xmlns="6e9ea02a-742f-4d68-9828-878561d4a93c" xsi:nil="true"/>
    <FeatureTagsTaxHTField0 xmlns="6e9ea02a-742f-4d68-9828-878561d4a93c">
      <Terms xmlns="http://schemas.microsoft.com/office/infopath/2007/PartnerControls"/>
    </FeatureTagsTaxHTField0>
    <Provider xmlns="6e9ea02a-742f-4d68-9828-878561d4a93c" xsi:nil="true"/>
    <UACurrentWords xmlns="6e9ea02a-742f-4d68-9828-878561d4a93c" xsi:nil="true"/>
    <AssetId xmlns="6e9ea02a-742f-4d68-9828-878561d4a93c">TP102911895</AssetId>
    <TPClientViewer xmlns="6e9ea02a-742f-4d68-9828-878561d4a93c" xsi:nil="true"/>
    <DSATActionTaken xmlns="6e9ea02a-742f-4d68-9828-878561d4a93c" xsi:nil="true"/>
    <APEditor xmlns="6e9ea02a-742f-4d68-9828-878561d4a93c">
      <UserInfo>
        <DisplayName/>
        <AccountId xsi:nil="true"/>
        <AccountType/>
      </UserInfo>
    </APEditor>
    <TPInstallLocation xmlns="6e9ea02a-742f-4d68-9828-878561d4a93c" xsi:nil="true"/>
    <OOCacheId xmlns="6e9ea02a-742f-4d68-9828-878561d4a93c" xsi:nil="true"/>
    <IsDeleted xmlns="6e9ea02a-742f-4d68-9828-878561d4a93c">false</IsDeleted>
    <PublishTargets xmlns="6e9ea02a-742f-4d68-9828-878561d4a93c">OfficeOnlineVNext</PublishTargets>
    <ApprovalLog xmlns="6e9ea02a-742f-4d68-9828-878561d4a93c" xsi:nil="true"/>
    <BugNumber xmlns="6e9ea02a-742f-4d68-9828-878561d4a93c" xsi:nil="true"/>
    <CrawlForDependencies xmlns="6e9ea02a-742f-4d68-9828-878561d4a93c">false</CrawlForDependencies>
    <InternalTagsTaxHTField0 xmlns="6e9ea02a-742f-4d68-9828-878561d4a93c">
      <Terms xmlns="http://schemas.microsoft.com/office/infopath/2007/PartnerControls"/>
    </InternalTagsTaxHTField0>
    <LastHandOff xmlns="6e9ea02a-742f-4d68-9828-878561d4a93c" xsi:nil="true"/>
    <Milestone xmlns="6e9ea02a-742f-4d68-9828-878561d4a93c" xsi:nil="true"/>
    <OriginalRelease xmlns="6e9ea02a-742f-4d68-9828-878561d4a93c">15</OriginalRelease>
    <RecommendationsModifier xmlns="6e9ea02a-742f-4d68-9828-878561d4a93c" xsi:nil="true"/>
    <ScenarioTagsTaxHTField0 xmlns="6e9ea02a-742f-4d68-9828-878561d4a93c">
      <Terms xmlns="http://schemas.microsoft.com/office/infopath/2007/PartnerControls"/>
    </ScenarioTagsTaxHTField0>
    <UANotes xmlns="6e9ea02a-742f-4d68-9828-878561d4a93c" xsi:nil="true"/>
    <LocMarketGroupTiers2 xmlns="6e9ea02a-742f-4d68-9828-878561d4a93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DEBB3141636B894099107E6745BE213F04000498BE45EB900B4AB4820FEB2B334769" ma:contentTypeVersion="56" ma:contentTypeDescription="Create a new document." ma:contentTypeScope="" ma:versionID="88e980705863785d62b24b2f127d8bb3">
  <xsd:schema xmlns:xsd="http://www.w3.org/2001/XMLSchema" xmlns:xs="http://www.w3.org/2001/XMLSchema" xmlns:p="http://schemas.microsoft.com/office/2006/metadata/properties" xmlns:ns2="6e9ea02a-742f-4d68-9828-878561d4a93c" targetNamespace="http://schemas.microsoft.com/office/2006/metadata/properties" ma:root="true" ma:fieldsID="41e2f71470f72663579db268ee2082ab" ns2:_="">
    <xsd:import namespace="6e9ea02a-742f-4d68-9828-878561d4a9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a02a-742f-4d68-9828-878561d4a9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f49aea52-57cf-43e7-ad0f-73ec13c09c9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7E9BFDD-1396-425A-819C-F21D6585E878}" ma:internalName="CSXSubmissionMarket" ma:readOnly="false" ma:showField="MarketName" ma:web="6e9ea02a-742f-4d68-9828-878561d4a9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2c02ad2-dcd2-4ab7-b59e-0790aa7a8b1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B6637CC4-9BDF-4FFE-8FBF-4FC2310BA3C9}" ma:internalName="InProjectListLookup" ma:readOnly="true" ma:showField="InProjectLis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81df231-2158-47e1-bee4-ea5880ea189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B6637CC4-9BDF-4FFE-8FBF-4FC2310BA3C9}" ma:internalName="LastCompleteVersionLookup" ma:readOnly="true" ma:showField="LastComplete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B6637CC4-9BDF-4FFE-8FBF-4FC2310BA3C9}" ma:internalName="LastPreviewErrorLookup" ma:readOnly="true" ma:showField="LastPreview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B6637CC4-9BDF-4FFE-8FBF-4FC2310BA3C9}" ma:internalName="LastPreviewResultLookup" ma:readOnly="true" ma:showField="LastPreview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B6637CC4-9BDF-4FFE-8FBF-4FC2310BA3C9}" ma:internalName="LastPreviewAttemptDateLookup" ma:readOnly="true" ma:showField="LastPreview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B6637CC4-9BDF-4FFE-8FBF-4FC2310BA3C9}" ma:internalName="LastPreviewedByLookup" ma:readOnly="true" ma:showField="LastPreview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B6637CC4-9BDF-4FFE-8FBF-4FC2310BA3C9}" ma:internalName="LastPreviewTimeLookup" ma:readOnly="true" ma:showField="LastPreview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B6637CC4-9BDF-4FFE-8FBF-4FC2310BA3C9}" ma:internalName="LastPreviewVersionLookup" ma:readOnly="true" ma:showField="LastPreview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B6637CC4-9BDF-4FFE-8FBF-4FC2310BA3C9}" ma:internalName="LastPublishErrorLookup" ma:readOnly="true" ma:showField="LastPublish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B6637CC4-9BDF-4FFE-8FBF-4FC2310BA3C9}" ma:internalName="LastPublishResultLookup" ma:readOnly="true" ma:showField="LastPublish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B6637CC4-9BDF-4FFE-8FBF-4FC2310BA3C9}" ma:internalName="LastPublishAttemptDateLookup" ma:readOnly="true" ma:showField="LastPublish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B6637CC4-9BDF-4FFE-8FBF-4FC2310BA3C9}" ma:internalName="LastPublishedByLookup" ma:readOnly="true" ma:showField="LastPublish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B6637CC4-9BDF-4FFE-8FBF-4FC2310BA3C9}" ma:internalName="LastPublishTimeLookup" ma:readOnly="true" ma:showField="LastPublish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B6637CC4-9BDF-4FFE-8FBF-4FC2310BA3C9}" ma:internalName="LastPublishVersionLookup" ma:readOnly="true" ma:showField="LastPublish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22F070B-DDF0-482B-8229-151EA03F1CC6}" ma:internalName="LocLastLocAttemptVersionLookup" ma:readOnly="false" ma:showField="LastLocAttemptVersion" ma:web="6e9ea02a-742f-4d68-9828-878561d4a93c">
      <xsd:simpleType>
        <xsd:restriction base="dms:Lookup"/>
      </xsd:simpleType>
    </xsd:element>
    <xsd:element name="LocLastLocAttemptVersionTypeLookup" ma:index="71" nillable="true" ma:displayName="Loc Last Loc Attempt Version Type" ma:default="" ma:list="{622F070B-DDF0-482B-8229-151EA03F1CC6}" ma:internalName="LocLastLocAttemptVersionTypeLookup" ma:readOnly="true" ma:showField="LastLocAttemptVersionType" ma:web="6e9ea02a-742f-4d68-9828-878561d4a9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22F070B-DDF0-482B-8229-151EA03F1CC6}" ma:internalName="LocNewPublishedVersionLookup" ma:readOnly="true" ma:showField="NewPublishedVersion" ma:web="6e9ea02a-742f-4d68-9828-878561d4a93c">
      <xsd:simpleType>
        <xsd:restriction base="dms:Lookup"/>
      </xsd:simpleType>
    </xsd:element>
    <xsd:element name="LocOverallHandbackStatusLookup" ma:index="75" nillable="true" ma:displayName="Loc Overall Handback Status" ma:default="" ma:list="{622F070B-DDF0-482B-8229-151EA03F1CC6}" ma:internalName="LocOverallHandbackStatusLookup" ma:readOnly="true" ma:showField="OverallHandbackStatus" ma:web="6e9ea02a-742f-4d68-9828-878561d4a93c">
      <xsd:simpleType>
        <xsd:restriction base="dms:Lookup"/>
      </xsd:simpleType>
    </xsd:element>
    <xsd:element name="LocOverallLocStatusLookup" ma:index="76" nillable="true" ma:displayName="Loc Overall Localize Status" ma:default="" ma:list="{622F070B-DDF0-482B-8229-151EA03F1CC6}" ma:internalName="LocOverallLocStatusLookup" ma:readOnly="true" ma:showField="OverallLocStatus" ma:web="6e9ea02a-742f-4d68-9828-878561d4a93c">
      <xsd:simpleType>
        <xsd:restriction base="dms:Lookup"/>
      </xsd:simpleType>
    </xsd:element>
    <xsd:element name="LocOverallPreviewStatusLookup" ma:index="77" nillable="true" ma:displayName="Loc Overall Preview Status" ma:default="" ma:list="{622F070B-DDF0-482B-8229-151EA03F1CC6}" ma:internalName="LocOverallPreviewStatusLookup" ma:readOnly="true" ma:showField="OverallPreviewStatus" ma:web="6e9ea02a-742f-4d68-9828-878561d4a93c">
      <xsd:simpleType>
        <xsd:restriction base="dms:Lookup"/>
      </xsd:simpleType>
    </xsd:element>
    <xsd:element name="LocOverallPublishStatusLookup" ma:index="78" nillable="true" ma:displayName="Loc Overall Publish Status" ma:default="" ma:list="{622F070B-DDF0-482B-8229-151EA03F1CC6}" ma:internalName="LocOverallPublishStatusLookup" ma:readOnly="true" ma:showField="OverallPublishStatus" ma:web="6e9ea02a-742f-4d68-9828-878561d4a9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22F070B-DDF0-482B-8229-151EA03F1CC6}" ma:internalName="LocProcessedForHandoffsLookup" ma:readOnly="true" ma:showField="ProcessedForHandoffs" ma:web="6e9ea02a-742f-4d68-9828-878561d4a93c">
      <xsd:simpleType>
        <xsd:restriction base="dms:Lookup"/>
      </xsd:simpleType>
    </xsd:element>
    <xsd:element name="LocProcessedForMarketsLookup" ma:index="81" nillable="true" ma:displayName="Loc Processed For Markets" ma:default="" ma:list="{622F070B-DDF0-482B-8229-151EA03F1CC6}" ma:internalName="LocProcessedForMarketsLookup" ma:readOnly="true" ma:showField="ProcessedForMarkets" ma:web="6e9ea02a-742f-4d68-9828-878561d4a93c">
      <xsd:simpleType>
        <xsd:restriction base="dms:Lookup"/>
      </xsd:simpleType>
    </xsd:element>
    <xsd:element name="LocPublishedDependentAssetsLookup" ma:index="82" nillable="true" ma:displayName="Loc Published Dependent Assets" ma:default="" ma:list="{622F070B-DDF0-482B-8229-151EA03F1CC6}" ma:internalName="LocPublishedDependentAssetsLookup" ma:readOnly="true" ma:showField="PublishedDependentAssets" ma:web="6e9ea02a-742f-4d68-9828-878561d4a93c">
      <xsd:simpleType>
        <xsd:restriction base="dms:Lookup"/>
      </xsd:simpleType>
    </xsd:element>
    <xsd:element name="LocPublishedLinkedAssetsLookup" ma:index="83" nillable="true" ma:displayName="Loc Published Linked Assets" ma:default="" ma:list="{622F070B-DDF0-482B-8229-151EA03F1CC6}" ma:internalName="LocPublishedLinkedAssetsLookup" ma:readOnly="true" ma:showField="PublishedLinkedAssets" ma:web="6e9ea02a-742f-4d68-9828-878561d4a9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eb7c97e-5beb-4bf0-a64a-0521b62690f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7E9BFDD-1396-425A-819C-F21D6585E878}" ma:internalName="Markets" ma:readOnly="false" ma:showField="MarketNa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B6637CC4-9BDF-4FFE-8FBF-4FC2310BA3C9}" ma:internalName="NumOfRatingsLookup" ma:readOnly="true" ma:showField="NumOfRating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B6637CC4-9BDF-4FFE-8FBF-4FC2310BA3C9}" ma:internalName="PublishStatusLookup" ma:readOnly="false" ma:showField="PublishStatu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b17064f-d481-4d1f-8972-3daed425d45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f79a0c3-d835-43ca-aa56-b38f2035bf82}" ma:internalName="TaxCatchAll" ma:showField="CatchAllData"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f79a0c3-d835-43ca-aa56-b38f2035bf82}" ma:internalName="TaxCatchAllLabel" ma:readOnly="true" ma:showField="CatchAllDataLabel"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3EB5B-8224-4495-BA92-D50E4D5D5AA4}"/>
</file>

<file path=customXml/itemProps2.xml><?xml version="1.0" encoding="utf-8"?>
<ds:datastoreItem xmlns:ds="http://schemas.openxmlformats.org/officeDocument/2006/customXml" ds:itemID="{45688AE2-3FFB-4173-ACCF-A7224277BF3A}"/>
</file>

<file path=customXml/itemProps3.xml><?xml version="1.0" encoding="utf-8"?>
<ds:datastoreItem xmlns:ds="http://schemas.openxmlformats.org/officeDocument/2006/customXml" ds:itemID="{3BCF8500-B5B1-4A07-9B3E-ED77074F427B}"/>
</file>

<file path=customXml/itemProps4.xml><?xml version="1.0" encoding="utf-8"?>
<ds:datastoreItem xmlns:ds="http://schemas.openxmlformats.org/officeDocument/2006/customXml" ds:itemID="{23B14BCA-D16F-4018-A4AA-68AC39B20263}"/>
</file>

<file path=docProps/app.xml><?xml version="1.0" encoding="utf-8"?>
<Properties xmlns="http://schemas.openxmlformats.org/officeDocument/2006/extended-properties" xmlns:vt="http://schemas.openxmlformats.org/officeDocument/2006/docPropsVTypes">
  <Template>Proposal for Services_15_TP102911895</Template>
  <TotalTime>179</TotalTime>
  <Pages>6</Pages>
  <Words>1418</Words>
  <Characters>7094</Characters>
  <Application>Microsoft Office Word</Application>
  <DocSecurity>0</DocSecurity>
  <Lines>59</Lines>
  <Paragraphs>16</Paragraphs>
  <ScaleCrop>false</ScaleCrop>
  <HeadingPairs>
    <vt:vector size="6" baseType="variant">
      <vt:variant>
        <vt:lpstr>שם</vt:lpstr>
      </vt:variant>
      <vt:variant>
        <vt:i4>1</vt:i4>
      </vt:variant>
      <vt:variant>
        <vt:lpstr>Title</vt:lpstr>
      </vt:variant>
      <vt:variant>
        <vt:i4>1</vt:i4>
      </vt:variant>
      <vt:variant>
        <vt:lpstr>Headings</vt:lpstr>
      </vt:variant>
      <vt:variant>
        <vt:i4>19</vt:i4>
      </vt:variant>
    </vt:vector>
  </HeadingPairs>
  <TitlesOfParts>
    <vt:vector size="21" baseType="lpstr">
      <vt:lpstr/>
      <vt:lpstr/>
      <vt:lpstr>סקירה</vt:lpstr>
      <vt:lpstr>    היעד</vt:lpstr>
      <vt:lpstr>    ההזדמנות</vt:lpstr>
      <vt:lpstr>    הפתרון</vt:lpstr>
      <vt:lpstr>ההצעה שלנו</vt:lpstr>
      <vt:lpstr>    נימוק</vt:lpstr>
      <vt:lpstr>    אסטרטגיית ביצוע</vt:lpstr>
      <vt:lpstr>    גישה טכנית/גישה לפרוייקט</vt:lpstr>
      <vt:lpstr>    משאבים</vt:lpstr>
      <vt:lpstr>    תוצרי הפרוייקט</vt:lpstr>
      <vt:lpstr>    ציר זמן לביצוע</vt:lpstr>
      <vt:lpstr>    חומרים שסופקו</vt:lpstr>
      <vt:lpstr>תוצאות צפויות</vt:lpstr>
      <vt:lpstr>    יתרונות כספיים</vt:lpstr>
      <vt:lpstr>    יתרונות טכניים</vt:lpstr>
      <vt:lpstr>    יתרונות אחרים</vt:lpstr>
      <vt:lpstr>תמחור</vt:lpstr>
      <vt:lpstr>כישורים</vt:lpstr>
      <vt:lpstr>מסקנה</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Sutreera Namcharoenvudhi</cp:lastModifiedBy>
  <cp:revision>4</cp:revision>
  <dcterms:created xsi:type="dcterms:W3CDTF">2012-05-23T19:44:00Z</dcterms:created>
  <dcterms:modified xsi:type="dcterms:W3CDTF">2012-11-14T10:02:00Z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0x010100DEBB3141636B894099107E6745BE213F04000498BE45EB900B4AB4820FEB2B334769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