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99" w:rsidRDefault="001B6399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8pt;margin-top:33.85pt;width:338.45pt;height:243.55pt;z-index:251656704;mso-wrap-style:none;mso-position-horizontal-relative:page;mso-position-vertical-relative:page" filled="f" stroked="f">
            <v:textbox style="mso-next-textbox:#_x0000_s1027;mso-fit-shape-to-text:t">
              <w:txbxContent>
                <w:p w:rsidR="001B6399" w:rsidRDefault="00E558CC"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Page de garde - Image première place" style="width:324pt;height:236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9.25pt;margin-top:334.8pt;width:733.45pt;height:243.35pt;z-index:251658752;mso-position-horizontal-relative:page;mso-position-vertical-relative:page" filled="f" stroked="f">
            <v:textbox style="mso-fit-shape-to-text:t">
              <w:txbxContent>
                <w:p w:rsidR="001B6399" w:rsidRDefault="00E558CC">
                  <w:r>
                    <w:rPr>
                      <w:rFonts w:ascii="Times New Roman" w:hAnsi="Times New Roman" w:cs="Times New Roman"/>
                    </w:rPr>
                    <w:pict>
                      <v:shape id="_x0000_i1027" type="#_x0000_t75" alt="Image de première place" style="width:10in;height:236.2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4.6pt;margin-top:-17.2pt;width:163.7pt;height:34.2pt;z-index:251657728;mso-wrap-style:none" filled="f" stroked="f">
            <v:textbox style="mso-next-textbox:#_x0000_s1029;mso-fit-shape-to-text:t">
              <w:txbxContent>
                <w:p w:rsidR="001B6399" w:rsidRDefault="001B6399">
                  <w:r>
                    <w:rPr>
                      <w:rFonts w:ascii="Times New Roman" w:hAnsi="Times New Roman" w:cs="Times New Roma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9.25pt;height:27pt;rotation:180" fillcolor="black" stroked="f">
                        <v:shadow color="#868686"/>
                        <v:textpath style="font-family:&quot;Trebuchet MS&quot;;font-size:28pt;font-weight:bold;v-text-kern:t" trim="t" fitpath="t" string="merci…"/>
                      </v:shape>
                    </w:pict>
                  </w:r>
                </w:p>
              </w:txbxContent>
            </v:textbox>
          </v:shape>
        </w:pict>
      </w:r>
    </w:p>
    <w:sectPr w:rsidR="001B6399" w:rsidSect="001B6399">
      <w:pgSz w:w="16839" w:h="11907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8CC"/>
    <w:rsid w:val="001B6399"/>
    <w:rsid w:val="005446E9"/>
    <w:rsid w:val="008933E8"/>
    <w:rsid w:val="00E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pPr>
      <w:jc w:val="center"/>
    </w:pPr>
    <w:rPr>
      <w:rFonts w:ascii="Trebuchet MS" w:hAnsi="Trebuchet MS" w:cs="Trebuchet MS"/>
      <w:b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Thank you card (with first place ribbon)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480264</Value>
      <Value>480340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2012-01-16T18:25:00+00:00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TP102816439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787964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16D1CF-19C8-405E-BE65-A0BDFFB441DB}"/>
</file>

<file path=customXml/itemProps2.xml><?xml version="1.0" encoding="utf-8"?>
<ds:datastoreItem xmlns:ds="http://schemas.openxmlformats.org/officeDocument/2006/customXml" ds:itemID="{2D12E9F0-4C09-46A7-9484-976E6C6C813C}"/>
</file>

<file path=customXml/itemProps3.xml><?xml version="1.0" encoding="utf-8"?>
<ds:datastoreItem xmlns:ds="http://schemas.openxmlformats.org/officeDocument/2006/customXml" ds:itemID="{897CD13E-A3ED-4D51-BE63-AC5C7667590C}"/>
</file>

<file path=docProps/app.xml><?xml version="1.0" encoding="utf-8"?>
<Properties xmlns="http://schemas.openxmlformats.org/officeDocument/2006/extended-properties" xmlns:vt="http://schemas.openxmlformats.org/officeDocument/2006/docPropsVTypes">
  <Template>01223335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2005-07-08T20:52:00Z</cp:lastPrinted>
  <dcterms:created xsi:type="dcterms:W3CDTF">2012-06-07T17:42:00Z</dcterms:created>
  <dcterms:modified xsi:type="dcterms:W3CDTF">2012-06-07T17:42:00Z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TC012233351036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9660500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