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7441" w:rsidRDefault="00F67A7C">
      <w:pPr>
        <w:pStyle w:val="Sous-titre"/>
      </w:pPr>
      <w:sdt>
        <w:sdtPr>
          <w:alias w:val="Joyeux :"/>
          <w:tag w:val="Joyeux 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>
            <w:rPr>
              <w:lang w:bidi="fr-FR"/>
            </w:rPr>
            <w:t>Joyeux</w:t>
          </w:r>
        </w:sdtContent>
      </w:sdt>
    </w:p>
    <w:p w:rsidR="00A67441" w:rsidRDefault="00F67A7C">
      <w:pPr>
        <w:pStyle w:val="Titre"/>
      </w:pPr>
      <w:sdt>
        <w:sdtPr>
          <w:alias w:val="Anniversaire :"/>
          <w:tag w:val="Anniversaire 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>
            <w:rPr>
              <w:lang w:bidi="fr-FR"/>
            </w:rPr>
            <w:t>Anniversaire</w:t>
          </w:r>
        </w:sdtContent>
      </w:sdt>
    </w:p>
    <w:p w:rsidR="00A67441" w:rsidRDefault="00F67A7C" w:rsidP="00D1531A">
      <w:sdt>
        <w:sdtPr>
          <w:alias w:val="Ajoutez un message personnel ici :"/>
          <w:tag w:val="Ajoutez un message personnel ici 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>
            <w:rPr>
              <w:lang w:bidi="fr-FR"/>
            </w:rPr>
            <w:t>Ajoutez votre message personnel ici.</w:t>
          </w:r>
        </w:sdtContent>
      </w:sdt>
    </w:p>
    <w:p w:rsidR="00A67441" w:rsidRDefault="00F67A7C" w:rsidP="00D1531A">
      <w:pPr>
        <w:pStyle w:val="Titre1"/>
      </w:pPr>
      <w:sdt>
        <w:sdtPr>
          <w:alias w:val="Entrez un montant :"/>
          <w:tag w:val="Entrez un montant 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>
            <w:rPr>
              <w:lang w:bidi="fr-FR"/>
            </w:rPr>
            <w:t>Montant</w:t>
          </w:r>
        </w:sdtContent>
      </w:sdt>
    </w:p>
    <w:p w:rsidR="00A67441" w:rsidRPr="00A67441" w:rsidRDefault="00F67A7C" w:rsidP="00A67441">
      <w:pPr>
        <w:pStyle w:val="Formuledepolitesse"/>
      </w:pPr>
      <w:sdt>
        <w:sdtPr>
          <w:alias w:val="Affectueusement :"/>
          <w:tag w:val="Affectueusement 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D1585D">
            <w:rPr>
              <w:lang w:bidi="fr-FR"/>
            </w:rPr>
            <w:t>Affectueusement,</w:t>
          </w:r>
        </w:sdtContent>
      </w:sdt>
    </w:p>
    <w:sdt>
      <w:sdtPr>
        <w:alias w:val="Entrez le nom de l’expéditeur :"/>
        <w:tag w:val="Entrez le nom de l’expéditeur 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A67441">
          <w:pPr>
            <w:pStyle w:val="Signature"/>
          </w:pPr>
          <w:r w:rsidRPr="00D1531A">
            <w:rPr>
              <w:lang w:bidi="fr-FR"/>
            </w:rPr>
            <w:t>Expéditeur</w:t>
          </w:r>
        </w:p>
      </w:sdtContent>
    </w:sdt>
    <w:sectPr w:rsidR="00A67441" w:rsidSect="0096101B">
      <w:headerReference w:type="default" r:id="rId7"/>
      <w:pgSz w:w="15840" w:h="12240" w:orient="landscape"/>
      <w:pgMar w:top="3816" w:right="2016" w:bottom="4406" w:left="10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BD" w:rsidRDefault="00E43DBD">
      <w:r>
        <w:separator/>
      </w:r>
    </w:p>
  </w:endnote>
  <w:endnote w:type="continuationSeparator" w:id="0">
    <w:p w:rsidR="00E43DBD" w:rsidRDefault="00E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BD" w:rsidRDefault="00E43DBD">
      <w:r>
        <w:separator/>
      </w:r>
    </w:p>
  </w:footnote>
  <w:footnote w:type="continuationSeparator" w:id="0">
    <w:p w:rsidR="00E43DBD" w:rsidRDefault="00E4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En-tt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5601970</wp:posOffset>
                  </wp:positionH>
                </mc:Fallback>
              </mc:AlternateContent>
              <wp:positionV relativeFrom="page">
                <wp:align>center</wp:align>
              </wp:positionV>
              <wp:extent cx="4176000" cy="5184648"/>
              <wp:effectExtent l="0" t="0" r="0" b="0"/>
              <wp:wrapNone/>
              <wp:docPr id="110" name="Groupe 109" descr="Arrière-plan avec bordure fantaisiste composée de boucles et de points, et ensemble de boîtes cadeau dessinées à la mai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6000" cy="5184648"/>
                        <a:chOff x="0" y="0"/>
                        <a:chExt cx="3886200" cy="5180013"/>
                      </a:xfrm>
                    </wpg:grpSpPr>
                    <wpg:grpSp>
                      <wpg:cNvPr id="2" name="Groupe 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Groupe 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Forme libre 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e libre 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orme libre 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Groupe 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Forme libre 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e libre 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Groupe 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Forme libre 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 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 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e libre 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e libre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e libre 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e libre 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e libre 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e libre 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e libre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e libre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e libre 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e libre 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266DA857" id="Groupe 109" o:spid="_x0000_s1026" alt="Arrière-plan avec bordure fantaisiste composée de boucles et de points, et ensemble de boîtes cadeau dessinées à la main" style="position:absolute;margin-left:0;margin-top:0;width:328.8pt;height:408.25pt;z-index:251660288;mso-height-percent:667;mso-left-percent:557;mso-position-horizontal-relative:page;mso-position-vertical:center;mso-position-vertical-relative:page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">
              <v:group id="Groupe 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e 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e libre 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Forme libre 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orme libre 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Groupe 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orme libre 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Forme libre 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oupe 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orme libre 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Forme libre 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Forme libre 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Forme libre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Forme libre 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Forme libre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Forme libre 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Forme libre 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Forme libre 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Forme libre 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Forme libre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Forme libre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Forme libre 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Forme libre 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Connecteur droit 1" descr="Ligne de pli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29793CB7" id="Connecteur droit 1" o:spid="_x0000_s1026" alt="Ligne de pliage" style="position:absolute;flip:x;z-index:25166131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31353"/>
    <w:rsid w:val="00194196"/>
    <w:rsid w:val="001E4F6B"/>
    <w:rsid w:val="00216445"/>
    <w:rsid w:val="002168B6"/>
    <w:rsid w:val="002E70BA"/>
    <w:rsid w:val="003C39C1"/>
    <w:rsid w:val="004B1F34"/>
    <w:rsid w:val="0078565B"/>
    <w:rsid w:val="00796E6B"/>
    <w:rsid w:val="00821C1D"/>
    <w:rsid w:val="008C2B71"/>
    <w:rsid w:val="008D5080"/>
    <w:rsid w:val="008F1A40"/>
    <w:rsid w:val="0096101B"/>
    <w:rsid w:val="009C6C28"/>
    <w:rsid w:val="00A448A6"/>
    <w:rsid w:val="00A67441"/>
    <w:rsid w:val="00AB7A61"/>
    <w:rsid w:val="00B261A1"/>
    <w:rsid w:val="00B56A5F"/>
    <w:rsid w:val="00B82722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57659"/>
    <w:rsid w:val="00F67A7C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F6B"/>
  </w:style>
  <w:style w:type="paragraph" w:styleId="Titre1">
    <w:name w:val="heading 1"/>
    <w:basedOn w:val="Normal"/>
    <w:next w:val="Formuledepolitesse"/>
    <w:link w:val="Titre1Car"/>
    <w:uiPriority w:val="3"/>
    <w:qFormat/>
    <w:rsid w:val="00F67A7C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character" w:customStyle="1" w:styleId="Titre1Car">
    <w:name w:val="Titre 1 Car"/>
    <w:basedOn w:val="Policepardfaut"/>
    <w:link w:val="Titre1"/>
    <w:uiPriority w:val="3"/>
    <w:rsid w:val="00F67A7C"/>
    <w:rPr>
      <w:rFonts w:asciiTheme="majorHAnsi" w:hAnsiTheme="majorHAnsi"/>
      <w:b/>
      <w:sz w:val="60"/>
    </w:rPr>
  </w:style>
  <w:style w:type="paragraph" w:styleId="Sous-titre">
    <w:name w:val="Subtitle"/>
    <w:basedOn w:val="Normal"/>
    <w:next w:val="Titre"/>
    <w:link w:val="Sous-titreCar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"/>
    <w:rsid w:val="001E4F6B"/>
    <w:rPr>
      <w:b/>
      <w:bCs/>
      <w:sz w:val="48"/>
      <w:szCs w:val="4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2"/>
    <w:qFormat/>
    <w:rsid w:val="00F67A7C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8"/>
      <w:szCs w:val="94"/>
    </w:rPr>
  </w:style>
  <w:style w:type="character" w:customStyle="1" w:styleId="TitreCar">
    <w:name w:val="Titre Car"/>
    <w:basedOn w:val="Policepardfaut"/>
    <w:link w:val="Titre"/>
    <w:uiPriority w:val="2"/>
    <w:rsid w:val="00F67A7C"/>
    <w:rPr>
      <w:rFonts w:asciiTheme="majorHAnsi" w:eastAsiaTheme="majorEastAsia" w:hAnsiTheme="majorHAnsi" w:cstheme="majorBidi"/>
      <w:b/>
      <w:bCs/>
      <w:kern w:val="28"/>
      <w:sz w:val="68"/>
      <w:szCs w:val="94"/>
    </w:rPr>
  </w:style>
  <w:style w:type="paragraph" w:styleId="Formuledepolitesse">
    <w:name w:val="Closing"/>
    <w:basedOn w:val="Normal"/>
    <w:next w:val="Signature"/>
    <w:link w:val="FormuledepolitesseCar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FormuledepolitesseCar">
    <w:name w:val="Formule de politesse Car"/>
    <w:basedOn w:val="Policepardfaut"/>
    <w:link w:val="Formuledepolitesse"/>
    <w:uiPriority w:val="11"/>
    <w:rsid w:val="00D1531A"/>
    <w:rPr>
      <w:szCs w:val="14"/>
    </w:rPr>
  </w:style>
  <w:style w:type="character" w:customStyle="1" w:styleId="Titre2Car">
    <w:name w:val="Titre 2 Car"/>
    <w:basedOn w:val="Policepardfaut"/>
    <w:link w:val="Titre2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En-tte">
    <w:name w:val="header"/>
    <w:basedOn w:val="Normal"/>
    <w:link w:val="En-tteCar"/>
    <w:uiPriority w:val="99"/>
    <w:unhideWhenUsed/>
    <w:rsid w:val="00E45286"/>
  </w:style>
  <w:style w:type="character" w:customStyle="1" w:styleId="En-tteCar">
    <w:name w:val="En-tête Car"/>
    <w:basedOn w:val="Policepardfaut"/>
    <w:link w:val="En-tte"/>
    <w:uiPriority w:val="99"/>
    <w:rsid w:val="00E45286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E45286"/>
  </w:style>
  <w:style w:type="character" w:customStyle="1" w:styleId="PieddepageCar">
    <w:name w:val="Pied de page Car"/>
    <w:basedOn w:val="Policepardfaut"/>
    <w:link w:val="Pieddepage"/>
    <w:uiPriority w:val="99"/>
    <w:rsid w:val="00E45286"/>
  </w:style>
  <w:style w:type="paragraph" w:styleId="Bibliographie">
    <w:name w:val="Bibliography"/>
    <w:basedOn w:val="Normal"/>
    <w:next w:val="Normal"/>
    <w:uiPriority w:val="37"/>
    <w:semiHidden/>
    <w:unhideWhenUsed/>
    <w:rsid w:val="002E70BA"/>
  </w:style>
  <w:style w:type="paragraph" w:styleId="Normalcentr">
    <w:name w:val="Block Text"/>
    <w:basedOn w:val="Normal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E70B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E70BA"/>
  </w:style>
  <w:style w:type="paragraph" w:styleId="Corpsdetexte2">
    <w:name w:val="Body Text 2"/>
    <w:basedOn w:val="Normal"/>
    <w:link w:val="Corpsdetexte2Car"/>
    <w:uiPriority w:val="99"/>
    <w:semiHidden/>
    <w:unhideWhenUsed/>
    <w:rsid w:val="002E70B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E70BA"/>
  </w:style>
  <w:style w:type="paragraph" w:styleId="Corpsdetexte3">
    <w:name w:val="Body Text 3"/>
    <w:basedOn w:val="Normal"/>
    <w:link w:val="Corpsdetexte3Car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E70BA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E70B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E70BA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E70B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70BA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E70B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E70BA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E70BA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E70BA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E70B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70B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70B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7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70BA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qFormat/>
    <w:rsid w:val="002E70BA"/>
  </w:style>
  <w:style w:type="character" w:customStyle="1" w:styleId="DateCar">
    <w:name w:val="Date Car"/>
    <w:basedOn w:val="Policepardfaut"/>
    <w:link w:val="Date"/>
    <w:uiPriority w:val="99"/>
    <w:semiHidden/>
    <w:rsid w:val="002E70B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E70BA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E70B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E70BA"/>
  </w:style>
  <w:style w:type="character" w:styleId="Accentuation">
    <w:name w:val="Emphasis"/>
    <w:basedOn w:val="Policepardfaut"/>
    <w:uiPriority w:val="20"/>
    <w:semiHidden/>
    <w:unhideWhenUsed/>
    <w:qFormat/>
    <w:rsid w:val="002E70BA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E70B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70B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E70BA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E70B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0B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0BA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E70BA"/>
  </w:style>
  <w:style w:type="paragraph" w:styleId="AdresseHTML">
    <w:name w:val="HTML Address"/>
    <w:basedOn w:val="Normal"/>
    <w:link w:val="AdresseHTMLCar"/>
    <w:uiPriority w:val="99"/>
    <w:semiHidden/>
    <w:unhideWhenUsed/>
    <w:rsid w:val="002E70B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E70BA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E70BA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E70BA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70BA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E70B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E70BA"/>
    <w:rPr>
      <w:color w:val="68A6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70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70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70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70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70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70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70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70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70B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1585D"/>
    <w:rPr>
      <w:i/>
      <w:iCs/>
      <w:color w:val="2D5665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E70BA"/>
  </w:style>
  <w:style w:type="paragraph" w:styleId="Liste">
    <w:name w:val="List"/>
    <w:basedOn w:val="Normal"/>
    <w:uiPriority w:val="99"/>
    <w:semiHidden/>
    <w:unhideWhenUsed/>
    <w:rsid w:val="002E70B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E70B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E70B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E70B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E70BA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E70B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E70B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E70BA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E70BA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2E70BA"/>
  </w:style>
  <w:style w:type="paragraph" w:styleId="NormalWeb">
    <w:name w:val="Normal (Web)"/>
    <w:basedOn w:val="Normal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E70B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E70B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E70BA"/>
  </w:style>
  <w:style w:type="character" w:styleId="Numrodepage">
    <w:name w:val="page number"/>
    <w:basedOn w:val="Policepardfaut"/>
    <w:uiPriority w:val="99"/>
    <w:semiHidden/>
    <w:unhideWhenUsed/>
    <w:rsid w:val="002E70BA"/>
  </w:style>
  <w:style w:type="table" w:customStyle="1" w:styleId="Tableausimple11">
    <w:name w:val="Tableau simple 11"/>
    <w:basedOn w:val="TableauNormal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0BA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1585D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E70BA"/>
  </w:style>
  <w:style w:type="character" w:customStyle="1" w:styleId="SalutationsCar">
    <w:name w:val="Salutations Car"/>
    <w:basedOn w:val="Policepardfaut"/>
    <w:link w:val="Salutations"/>
    <w:uiPriority w:val="99"/>
    <w:semiHidden/>
    <w:rsid w:val="002E70BA"/>
  </w:style>
  <w:style w:type="paragraph" w:styleId="Signature">
    <w:name w:val="Signature"/>
    <w:basedOn w:val="Normal"/>
    <w:next w:val="Normal"/>
    <w:link w:val="SignatureCar"/>
    <w:uiPriority w:val="12"/>
    <w:qFormat/>
    <w:rsid w:val="00D1531A"/>
    <w:pPr>
      <w:contextualSpacing/>
    </w:pPr>
    <w:rPr>
      <w:b/>
      <w:sz w:val="24"/>
    </w:rPr>
  </w:style>
  <w:style w:type="character" w:customStyle="1" w:styleId="SignatureCar">
    <w:name w:val="Signature Car"/>
    <w:basedOn w:val="Policepardfaut"/>
    <w:link w:val="Signature"/>
    <w:uiPriority w:val="12"/>
    <w:rsid w:val="00D1531A"/>
    <w:rPr>
      <w:b/>
      <w:sz w:val="24"/>
    </w:rPr>
  </w:style>
  <w:style w:type="character" w:styleId="lev">
    <w:name w:val="Strong"/>
    <w:basedOn w:val="Policepardfaut"/>
    <w:uiPriority w:val="22"/>
    <w:semiHidden/>
    <w:unhideWhenUsed/>
    <w:qFormat/>
    <w:rsid w:val="002E70BA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E70BA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E70BA"/>
  </w:style>
  <w:style w:type="table" w:styleId="Tableauprofessionnel">
    <w:name w:val="Table Professional"/>
    <w:basedOn w:val="TableauNormal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E70B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E70B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E70B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E70B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E70B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E70B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E70B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E70B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E70BA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C56602" w:rsidP="00C56602">
          <w:pPr>
            <w:pStyle w:val="76FC7F45A4014A5E875F8BDAA2CD73E1"/>
          </w:pPr>
          <w:r>
            <w:rPr>
              <w:lang w:bidi="fr-FR"/>
            </w:rPr>
            <w:t>Joyeux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C56602" w:rsidP="00C56602">
          <w:pPr>
            <w:pStyle w:val="A129B276CC0D483FBE3431412B992652"/>
          </w:pPr>
          <w:r>
            <w:rPr>
              <w:lang w:bidi="fr-FR"/>
            </w:rPr>
            <w:t>Anniversaire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C56602" w:rsidP="00C56602">
          <w:pPr>
            <w:pStyle w:val="19DEF972BCA24BF7957E39BD49B92B8E"/>
          </w:pPr>
          <w:r>
            <w:rPr>
              <w:lang w:bidi="fr-FR"/>
            </w:rPr>
            <w:t>Ajoutez votre message personnel ici.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C56602" w:rsidP="00C56602">
          <w:pPr>
            <w:pStyle w:val="DB5DC531A3A64925A08AC58B133A7670"/>
          </w:pPr>
          <w:r>
            <w:rPr>
              <w:lang w:bidi="fr-FR"/>
            </w:rPr>
            <w:t>Montant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C56602" w:rsidP="00C56602">
          <w:pPr>
            <w:pStyle w:val="E86E2DA3810A48109FCF398D4814814A"/>
          </w:pPr>
          <w:r w:rsidRPr="00D1585D">
            <w:rPr>
              <w:lang w:bidi="fr-FR"/>
            </w:rPr>
            <w:t>Affectueusement,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C56602" w:rsidP="00C56602">
          <w:pPr>
            <w:pStyle w:val="C0EF7F606D2E40FDA5092B797278524E"/>
          </w:pPr>
          <w:r w:rsidRPr="00D1531A">
            <w:rPr>
              <w:lang w:bidi="fr-FR"/>
            </w:rPr>
            <w:t>Expéditeur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866216"/>
    <w:rsid w:val="008C0C45"/>
    <w:rsid w:val="00AC7D3C"/>
    <w:rsid w:val="00C12334"/>
    <w:rsid w:val="00C56602"/>
    <w:rsid w:val="00D92E82"/>
    <w:rsid w:val="00DA1F6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6FC4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Office_18341737_TF04010888</Template>
  <TotalTime>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2018-04-06T10:43:00Z</dcterms:created>
  <dcterms:modified xsi:type="dcterms:W3CDTF">2018-05-15T01:59:00Z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