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1E" w:rsidRDefault="00DC5F8B" w:rsidP="00A41174">
      <w:pPr>
        <w:pStyle w:val="Titre"/>
      </w:pPr>
      <w:r>
        <w:rPr>
          <w:lang w:bidi="fr-FR"/>
        </w:rPr>
        <w:t>Titre</w:t>
      </w:r>
    </w:p>
    <w:p w:rsidR="00FA231E" w:rsidRDefault="00DC5F8B" w:rsidP="00A41174">
      <w:pPr>
        <w:pStyle w:val="Titre1"/>
      </w:pPr>
      <w:r w:rsidRPr="00A41174">
        <w:t>Titre</w:t>
      </w:r>
    </w:p>
    <w:p w:rsidR="00FA231E" w:rsidRDefault="00DC5F8B">
      <w:r>
        <w:rPr>
          <w:lang w:bidi="fr-FR"/>
        </w:rPr>
        <w:t xml:space="preserve">Pour tirer parti de la conception de ce modèle, utilisez la galerie Styles sous l’onglet Accueil. Vous pouvez mettre en forme les titres à l’aide des styles de titres, ou mettre en relief le texte important à l’aide d’autres styles, tels </w:t>
      </w:r>
      <w:proofErr w:type="gramStart"/>
      <w:r>
        <w:rPr>
          <w:lang w:bidi="fr-FR"/>
        </w:rPr>
        <w:t>que E</w:t>
      </w:r>
      <w:bookmarkStart w:id="0" w:name="_GoBack"/>
      <w:bookmarkEnd w:id="0"/>
      <w:r>
        <w:rPr>
          <w:lang w:bidi="fr-FR"/>
        </w:rPr>
        <w:t>mphase</w:t>
      </w:r>
      <w:proofErr w:type="gramEnd"/>
      <w:r>
        <w:rPr>
          <w:lang w:bidi="fr-FR"/>
        </w:rPr>
        <w:t xml:space="preserve"> et Cit</w:t>
      </w:r>
      <w:r>
        <w:rPr>
          <w:lang w:bidi="fr-FR"/>
        </w:rPr>
        <w:t>ation intense. Ces styles sont spécialement mis en forme pour une apparence soignée et fonctionnent ensemble pour vous aider à transmettre vos idées.</w:t>
      </w:r>
    </w:p>
    <w:p w:rsidR="00FA231E" w:rsidRDefault="00DC5F8B">
      <w:r>
        <w:rPr>
          <w:lang w:bidi="fr-FR"/>
        </w:rPr>
        <w:t>Lancez-vous !</w:t>
      </w:r>
    </w:p>
    <w:sectPr w:rsidR="00FA231E" w:rsidSect="00DC5F8B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E"/>
    <w:rsid w:val="00A41174"/>
    <w:rsid w:val="00DC5F8B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fr-FR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Office_9411515_TF03457711_TF03457711.dotx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2012-09-10T21:22:00Z</dcterms:created>
  <dcterms:modified xsi:type="dcterms:W3CDTF">2016-09-29T08:24:00Z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