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iatki1jasn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637" w:type="dxa"/>
          <w:right w:w="72" w:type="dxa"/>
        </w:tblCellMar>
        <w:tblLook w:val="0600" w:firstRow="0" w:lastRow="0" w:firstColumn="0" w:lastColumn="0" w:noHBand="1" w:noVBand="1"/>
        <w:tblDescription w:val="Karta — przód"/>
      </w:tblPr>
      <w:tblGrid>
        <w:gridCol w:w="8306"/>
      </w:tblGrid>
      <w:tr w:rsidR="00293CD1" w14:paraId="585EBDF4" w14:textId="77777777" w:rsidTr="00502CBE">
        <w:trPr>
          <w:trHeight w:hRule="exact" w:val="6435"/>
          <w:tblHeader/>
        </w:trPr>
        <w:sdt>
          <w:sdtPr>
            <w:alias w:val="Wprowadź tytuł:"/>
            <w:tag w:val="Wprowadź tytuł:"/>
            <w:id w:val="-133574853"/>
            <w:placeholder>
              <w:docPart w:val="DB97F2A7BA7C422794C64716DB00B2EB"/>
            </w:placeholder>
            <w:showingPlcHdr/>
            <w15:dataBinding w:prefixMappings="xmlns:ns0='http://schemas.microsoft.com/temp/samples' " w:xpath="/ns0:employees[1]/ns0:employee[1]/ns0:Address[1]" w:storeItemID="{B3F8C88A-F18B-4AFB-9806-1BB94BC42145}"/>
            <w15:appearance w15:val="hidden"/>
          </w:sdtPr>
          <w:sdtEndPr/>
          <w:sdtContent>
            <w:bookmarkStart w:id="0" w:name="_GoBack" w:displacedByCustomXml="prev"/>
            <w:tc>
              <w:tcPr>
                <w:tcW w:w="8640" w:type="dxa"/>
                <w:tcMar>
                  <w:bottom w:w="432" w:type="dxa"/>
                </w:tcMar>
                <w:vAlign w:val="bottom"/>
              </w:tcPr>
              <w:p w14:paraId="5089FA93" w14:textId="1F7284D7" w:rsidR="00293CD1" w:rsidRDefault="00502CBE" w:rsidP="00A8446B">
                <w:pPr>
                  <w:pStyle w:val="Tytu"/>
                </w:pPr>
                <w:r>
                  <w:rPr>
                    <w:lang w:bidi="pl-PL"/>
                  </w:rPr>
                  <w:t xml:space="preserve">To przyjęcie </w:t>
                </w:r>
                <w:r w:rsidRPr="00502CBE">
                  <w:rPr>
                    <w:lang w:bidi="pl-PL"/>
                  </w:rPr>
                  <w:t>urodzi-nowe</w:t>
                </w:r>
                <w:r>
                  <w:rPr>
                    <w:lang w:bidi="pl-PL"/>
                  </w:rPr>
                  <w:t>!</w:t>
                </w:r>
              </w:p>
            </w:tc>
            <w:bookmarkEnd w:id="0" w:displacedByCustomXml="next"/>
          </w:sdtContent>
        </w:sdt>
      </w:tr>
      <w:tr w:rsidR="00293CD1" w14:paraId="2D1B34EB" w14:textId="77777777" w:rsidTr="00502CBE">
        <w:trPr>
          <w:trHeight w:hRule="exact" w:val="6435"/>
        </w:trPr>
        <w:sdt>
          <w:sdtPr>
            <w:alias w:val="Wprowadź tytuł:"/>
            <w:tag w:val="Wprowadź tytuł:"/>
            <w:id w:val="278469204"/>
            <w:placeholder>
              <w:docPart w:val="54C826D0BE6E45DF9314F5BBB9B9867D"/>
            </w:placeholder>
            <w:showingPlcHdr/>
            <w15:dataBinding w:prefixMappings="xmlns:ns0='http://schemas.microsoft.com/temp/samples' " w:xpath="/ns0:employees[1]/ns0:employee[1]/ns0:Address[1]" w:storeItemID="{B3F8C88A-F18B-4AFB-9806-1BB94BC42145}"/>
            <w15:appearance w15:val="hidden"/>
          </w:sdtPr>
          <w:sdtContent>
            <w:tc>
              <w:tcPr>
                <w:tcW w:w="8640" w:type="dxa"/>
                <w:vAlign w:val="bottom"/>
              </w:tcPr>
              <w:p w14:paraId="45AA30B4" w14:textId="76166E91" w:rsidR="00293CD1" w:rsidRDefault="00502CBE">
                <w:pPr>
                  <w:pStyle w:val="Tytu"/>
                </w:pPr>
                <w:r>
                  <w:rPr>
                    <w:lang w:bidi="pl-PL"/>
                  </w:rPr>
                  <w:t xml:space="preserve">To przyjęcie </w:t>
                </w:r>
                <w:r w:rsidRPr="00502CBE">
                  <w:rPr>
                    <w:lang w:bidi="pl-PL"/>
                  </w:rPr>
                  <w:t>urodzi-nowe</w:t>
                </w:r>
                <w:r>
                  <w:rPr>
                    <w:lang w:bidi="pl-PL"/>
                  </w:rPr>
                  <w:t>!</w:t>
                </w:r>
              </w:p>
            </w:tc>
          </w:sdtContent>
        </w:sdt>
      </w:tr>
    </w:tbl>
    <w:tbl>
      <w:tblPr>
        <w:tblStyle w:val="Tabelasiatki1jasnaakcen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Karta — przód"/>
      </w:tblPr>
      <w:tblGrid>
        <w:gridCol w:w="4640"/>
        <w:gridCol w:w="3666"/>
      </w:tblGrid>
      <w:tr w:rsidR="009D186F" w:rsidRPr="001A0A33" w14:paraId="165B76DE" w14:textId="77777777" w:rsidTr="00502CBE">
        <w:trPr>
          <w:trHeight w:hRule="exact" w:val="6066"/>
          <w:tblHeader/>
        </w:trPr>
        <w:tc>
          <w:tcPr>
            <w:tcW w:w="4830" w:type="dxa"/>
            <w:tcMar>
              <w:top w:w="432" w:type="dxa"/>
              <w:left w:w="734" w:type="dxa"/>
              <w:bottom w:w="432" w:type="dxa"/>
              <w:right w:w="86" w:type="dxa"/>
            </w:tcMar>
          </w:tcPr>
          <w:sdt>
            <w:sdtPr>
              <w:alias w:val="Wprowadź swoje imię i nazwisko:"/>
              <w:tag w:val="Wprowadź swoje imię i nazwisko:"/>
              <w:id w:val="-869689242"/>
              <w:placeholder>
                <w:docPart w:val="70648037D25C46238D50E0E6D7799812"/>
              </w:placeholder>
              <w:showingPlcHdr/>
              <w15:dataBinding w:prefixMappings="xmlns:ns0='http://schemas.microsoft.com/temp/samples' " w:xpath="/ns0:employees[1]/ns0:employee[1]/ns0:CustomerName[1]" w:storeItemID="{B3F8C88A-F18B-4AFB-9806-1BB94BC42145}"/>
              <w15:appearance w15:val="hidden"/>
            </w:sdtPr>
            <w:sdtEndPr/>
            <w:sdtContent>
              <w:p w14:paraId="07C9F8CF" w14:textId="7F1F5352" w:rsidR="009D186F" w:rsidRPr="001A0A33" w:rsidRDefault="00502CBE" w:rsidP="001A0A33">
                <w:pPr>
                  <w:pStyle w:val="Informacjekontaktowe"/>
                  <w:spacing w:line="288" w:lineRule="auto"/>
                </w:pPr>
                <w:r w:rsidRPr="003335F9">
                  <w:rPr>
                    <w:lang w:bidi="pl-PL"/>
                  </w:rPr>
                  <w:t>Twoje imię i nazwisko</w:t>
                </w:r>
              </w:p>
            </w:sdtContent>
          </w:sdt>
          <w:sdt>
            <w:sdtPr>
              <w:alias w:val="Wprowadź ulicę, kod pocztowy i miasto:"/>
              <w:tag w:val="Wprowadź ulicę, kod pocztowy i miasto:"/>
              <w:id w:val="-816249985"/>
              <w:placeholder>
                <w:docPart w:val="CDEBECD03A25441A80668334BFD1D6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5AE414" w14:textId="77777777" w:rsidR="009D186F" w:rsidRPr="001A0A33" w:rsidRDefault="009D186F" w:rsidP="001A0A33">
                <w:pPr>
                  <w:pStyle w:val="Informacjekontaktowe"/>
                  <w:spacing w:line="288" w:lineRule="auto"/>
                </w:pPr>
                <w:r w:rsidRPr="001A0A33">
                  <w:rPr>
                    <w:lang w:bidi="pl-PL"/>
                  </w:rPr>
                  <w:t>Adres</w:t>
                </w:r>
                <w:r w:rsidRPr="001A0A33">
                  <w:rPr>
                    <w:lang w:bidi="pl-PL"/>
                  </w:rPr>
                  <w:br/>
                  <w:t>Kod pocztowy i miasto</w:t>
                </w:r>
              </w:p>
            </w:sdtContent>
          </w:sdt>
          <w:sdt>
            <w:sdtPr>
              <w:alias w:val="Nagłówek karty:"/>
              <w:tag w:val="Nagłówek karty:"/>
              <w:id w:val="423226473"/>
              <w:placeholder>
                <w:docPart w:val="41443F15D6A24816990A3672328AC9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3BECCD06" w14:textId="77777777" w:rsidR="009D186F" w:rsidRPr="001A0A33" w:rsidRDefault="009D186F" w:rsidP="003335F9">
                <w:pPr>
                  <w:pStyle w:val="Nagwekkarty"/>
                </w:pPr>
                <w:r w:rsidRPr="001A0A33">
                  <w:rPr>
                    <w:lang w:bidi="pl-PL"/>
                  </w:rPr>
                  <w:t>Zapraszamy do świętowania z nami</w:t>
                </w:r>
              </w:p>
            </w:sdtContent>
          </w:sdt>
          <w:p w14:paraId="06823F64" w14:textId="77777777" w:rsidR="009D186F" w:rsidRPr="001A0A33" w:rsidRDefault="00E95A3B">
            <w:pPr>
              <w:pStyle w:val="Podtytu"/>
            </w:pPr>
            <w:sdt>
              <w:sdtPr>
                <w:alias w:val="Wprowadź podtytuł:"/>
                <w:tag w:val="Wprowadź podtytuł:"/>
                <w:id w:val="1814212244"/>
                <w:placeholder>
                  <w:docPart w:val="4D30048E7D8C48809AD2368E99B21E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9D186F" w:rsidRPr="001A0A33">
                  <w:rPr>
                    <w:lang w:bidi="pl-PL"/>
                  </w:rPr>
                  <w:t>urodzin Emila</w:t>
                </w:r>
              </w:sdtContent>
            </w:sdt>
          </w:p>
          <w:sdt>
            <w:sdtPr>
              <w:alias w:val="Wprowadź datę:"/>
              <w:tag w:val="Wprowadź datę:"/>
              <w:id w:val="1062595363"/>
              <w:placeholder>
                <w:docPart w:val="C5907BFAD25D44DA9FAAF4BB5B6CBF7E"/>
              </w:placeholder>
              <w:showingPlcHdr/>
              <w15:dataBinding w:prefixMappings="xmlns:ns0='http://schemas.microsoft.com/temp/samples' " w:xpath="/ns0:employees[1]/ns0:employee[1]/ns0:SenderAddress[1]" w:storeItemID="{B3F8C88A-F18B-4AFB-9806-1BB94BC42145}"/>
              <w15:appearance w15:val="hidden"/>
            </w:sdtPr>
            <w:sdtEndPr/>
            <w:sdtContent>
              <w:p w14:paraId="4DC69B7F" w14:textId="3EFF619C" w:rsidR="009D186F" w:rsidRPr="001A0A33" w:rsidRDefault="00502CBE" w:rsidP="001A0A33">
                <w:pPr>
                  <w:pStyle w:val="Data"/>
                  <w:spacing w:line="288" w:lineRule="auto"/>
                </w:pPr>
                <w:r w:rsidRPr="003335F9">
                  <w:rPr>
                    <w:lang w:bidi="pl-PL"/>
                  </w:rPr>
                  <w:t>Data</w:t>
                </w:r>
              </w:p>
            </w:sdtContent>
          </w:sdt>
          <w:sdt>
            <w:sdtPr>
              <w:alias w:val="Wprowadź nazwę miejsca i lokalizację:"/>
              <w:tag w:val="Wprowadź nazwę miejsca i lokalizację:"/>
              <w:id w:val="2146924842"/>
              <w:placeholder>
                <w:docPart w:val="4201CACBBA3F4A048DBB74C70A9639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482B81" w14:textId="77777777" w:rsidR="009D186F" w:rsidRPr="001A0A33" w:rsidRDefault="009D186F" w:rsidP="001A0A33">
                <w:pPr>
                  <w:spacing w:after="180" w:line="288" w:lineRule="auto"/>
                </w:pPr>
                <w:r w:rsidRPr="001A0A33">
                  <w:rPr>
                    <w:lang w:bidi="pl-PL"/>
                  </w:rPr>
                  <w:t>Nazwa miejsca</w:t>
                </w:r>
                <w:r w:rsidRPr="001A0A33">
                  <w:rPr>
                    <w:lang w:bidi="pl-PL"/>
                  </w:rPr>
                  <w:br/>
                  <w:t>Lokalizacja</w:t>
                </w:r>
              </w:p>
            </w:sdtContent>
          </w:sdt>
          <w:p w14:paraId="06B9E1F0" w14:textId="77777777" w:rsidR="009D186F" w:rsidRPr="001A0A33" w:rsidRDefault="00E95A3B" w:rsidP="00000918">
            <w:pPr>
              <w:pStyle w:val="Potwierdzenie"/>
            </w:pPr>
            <w:sdt>
              <w:sdtPr>
                <w:alias w:val="Nagłówek potwierdzenia:"/>
                <w:tag w:val="Nagłówek potwierdzenia:"/>
                <w:id w:val="1469858675"/>
                <w:placeholder>
                  <w:docPart w:val="E29A4B5D3E4B49D28C2D4C18AAF84353"/>
                </w:placeholder>
                <w:temporary/>
                <w:showingPlcHdr/>
                <w15:appearance w15:val="hidden"/>
              </w:sdtPr>
              <w:sdtEndPr/>
              <w:sdtContent>
                <w:r w:rsidR="009D186F" w:rsidRPr="00000918">
                  <w:rPr>
                    <w:lang w:bidi="pl-PL"/>
                  </w:rPr>
                  <w:t>Potwierdzenie</w:t>
                </w:r>
              </w:sdtContent>
            </w:sdt>
            <w:r w:rsidR="009D186F" w:rsidRPr="001A0A33">
              <w:rPr>
                <w:lang w:bidi="pl-PL"/>
              </w:rPr>
              <w:t xml:space="preserve">: </w:t>
            </w:r>
            <w:sdt>
              <w:sdtPr>
                <w:alias w:val="Wprowadź numer telefonu:"/>
                <w:tag w:val="Wprowadź numer telefonu:"/>
                <w:id w:val="1766259117"/>
                <w:placeholder>
                  <w:docPart w:val="3A090FA32CE7466888C8C5C6FE9B597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D186F" w:rsidRPr="001A0A33">
                  <w:rPr>
                    <w:lang w:bidi="pl-PL"/>
                  </w:rPr>
                  <w:t>Telefon</w:t>
                </w:r>
              </w:sdtContent>
            </w:sdt>
          </w:p>
        </w:tc>
        <w:tc>
          <w:tcPr>
            <w:tcW w:w="3810" w:type="dxa"/>
            <w:tcMar>
              <w:top w:w="432" w:type="dxa"/>
              <w:left w:w="662" w:type="dxa"/>
              <w:bottom w:w="432" w:type="dxa"/>
              <w:right w:w="86" w:type="dxa"/>
            </w:tcMar>
            <w:vAlign w:val="center"/>
          </w:tcPr>
          <w:sdt>
            <w:sdtPr>
              <w:alias w:val="Wprowadź imię i nazwisko adresata:"/>
              <w:tag w:val="Wprowadź imię i nazwisko adresata:"/>
              <w:id w:val="-93329070"/>
              <w:placeholder>
                <w:docPart w:val="BA468CCCC6AE4A7D82D36921C4DF9A6F"/>
              </w:placeholder>
              <w:temporary/>
              <w:showingPlcHdr/>
              <w15:appearance w15:val="hidden"/>
            </w:sdtPr>
            <w:sdtEndPr/>
            <w:sdtContent>
              <w:p w14:paraId="241D6126" w14:textId="77777777" w:rsidR="009D186F" w:rsidRPr="001A0A33" w:rsidRDefault="009D186F" w:rsidP="001A0A33">
                <w:pPr>
                  <w:pStyle w:val="Adresat"/>
                  <w:spacing w:line="288" w:lineRule="auto"/>
                </w:pPr>
                <w:r w:rsidRPr="001A0A33">
                  <w:rPr>
                    <w:lang w:bidi="pl-PL"/>
                  </w:rPr>
                  <w:t>Imię i nazwisko adresata</w:t>
                </w:r>
              </w:p>
            </w:sdtContent>
          </w:sdt>
          <w:p w14:paraId="1624A1AF" w14:textId="77777777" w:rsidR="00493074" w:rsidRPr="001A0A33" w:rsidRDefault="00E95A3B" w:rsidP="001A0A33">
            <w:pPr>
              <w:pStyle w:val="Informacjekontaktowe"/>
              <w:spacing w:line="288" w:lineRule="auto"/>
            </w:pPr>
            <w:sdt>
              <w:sdtPr>
                <w:alias w:val="Wprowadź ulicę, kod pocztowy i miasto:"/>
                <w:tag w:val="Wprowadź ulicę, kod pocztowy i miasto:"/>
                <w:id w:val="1191340271"/>
                <w:placeholder>
                  <w:docPart w:val="845F4A5D2B9A454CB788A1C9C78FC43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9D186F" w:rsidRPr="001A0A33">
                  <w:rPr>
                    <w:lang w:bidi="pl-PL"/>
                  </w:rPr>
                  <w:t>Adres</w:t>
                </w:r>
                <w:r w:rsidR="009D186F" w:rsidRPr="001A0A33">
                  <w:rPr>
                    <w:lang w:bidi="pl-PL"/>
                  </w:rPr>
                  <w:br/>
                  <w:t>Kod pocztowy i miasto</w:t>
                </w:r>
              </w:sdtContent>
            </w:sdt>
          </w:p>
        </w:tc>
      </w:tr>
      <w:tr w:rsidR="009D186F" w:rsidRPr="001A0A33" w14:paraId="3FD09538" w14:textId="77777777" w:rsidTr="00502CBE">
        <w:trPr>
          <w:trHeight w:hRule="exact" w:val="6463"/>
        </w:trPr>
        <w:tc>
          <w:tcPr>
            <w:tcW w:w="4830" w:type="dxa"/>
            <w:tcMar>
              <w:top w:w="893" w:type="dxa"/>
              <w:left w:w="734" w:type="dxa"/>
              <w:right w:w="86" w:type="dxa"/>
            </w:tcMar>
          </w:tcPr>
          <w:sdt>
            <w:sdtPr>
              <w:alias w:val="Wprowadź swoje imię i nazwisko:"/>
              <w:tag w:val="Wprowadź swoje imię i nazwisko:"/>
              <w:id w:val="880984424"/>
              <w:placeholder>
                <w:docPart w:val="58D700D76A704A27AE7376379074CC36"/>
              </w:placeholder>
              <w:showingPlcHdr/>
              <w15:dataBinding w:prefixMappings="xmlns:ns0='http://schemas.microsoft.com/temp/samples' " w:xpath="/ns0:employees[1]/ns0:employee[1]/ns0:CustomerName[1]" w:storeItemID="{B3F8C88A-F18B-4AFB-9806-1BB94BC42145}"/>
              <w15:appearance w15:val="hidden"/>
            </w:sdtPr>
            <w:sdtEndPr/>
            <w:sdtContent>
              <w:p w14:paraId="4DEBD047" w14:textId="23BA0845" w:rsidR="009D186F" w:rsidRPr="001A0A33" w:rsidRDefault="00502CBE" w:rsidP="001A0A33">
                <w:pPr>
                  <w:pStyle w:val="Informacjekontaktowe"/>
                  <w:spacing w:line="288" w:lineRule="auto"/>
                </w:pPr>
                <w:r w:rsidRPr="003335F9">
                  <w:rPr>
                    <w:lang w:bidi="pl-PL"/>
                  </w:rPr>
                  <w:t>Twoje imię i nazwisko</w:t>
                </w:r>
              </w:p>
            </w:sdtContent>
          </w:sdt>
          <w:sdt>
            <w:sdtPr>
              <w:alias w:val="Wprowadź ulicę, kod pocztowy i miasto:"/>
              <w:tag w:val="Wprowadź ulicę, kod pocztowy i miasto:"/>
              <w:id w:val="1851756933"/>
              <w:placeholder>
                <w:docPart w:val="CDEBECD03A25441A80668334BFD1D6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A22562" w14:textId="5E910F93" w:rsidR="009D186F" w:rsidRPr="001A0A33" w:rsidRDefault="00502CBE" w:rsidP="001A0A33">
                <w:pPr>
                  <w:pStyle w:val="Informacjekontaktowe"/>
                  <w:spacing w:line="288" w:lineRule="auto"/>
                </w:pPr>
                <w:r w:rsidRPr="001A0A33">
                  <w:rPr>
                    <w:lang w:bidi="pl-PL"/>
                  </w:rPr>
                  <w:t>Adres</w:t>
                </w:r>
                <w:r w:rsidRPr="001A0A33">
                  <w:rPr>
                    <w:lang w:bidi="pl-PL"/>
                  </w:rPr>
                  <w:br/>
                  <w:t>Kod pocztowy i miasto</w:t>
                </w:r>
              </w:p>
            </w:sdtContent>
          </w:sdt>
          <w:sdt>
            <w:sdtPr>
              <w:alias w:val="Nagłówek karty:"/>
              <w:tag w:val="Nagłówek karty:"/>
              <w:id w:val="-136491612"/>
              <w:placeholder>
                <w:docPart w:val="41443F15D6A24816990A3672328AC9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69810886" w14:textId="2D649D18" w:rsidR="009D186F" w:rsidRPr="001A0A33" w:rsidRDefault="00502CBE">
                <w:pPr>
                  <w:pStyle w:val="Nagwekkarty"/>
                </w:pPr>
                <w:r w:rsidRPr="001A0A33">
                  <w:rPr>
                    <w:lang w:bidi="pl-PL"/>
                  </w:rPr>
                  <w:t>Zapraszamy do świętowania z nami</w:t>
                </w:r>
              </w:p>
            </w:sdtContent>
          </w:sdt>
          <w:sdt>
            <w:sdtPr>
              <w:alias w:val="Wprowadź podtytuł:"/>
              <w:tag w:val="Wprowadź podtytuł:"/>
              <w:id w:val="-270094132"/>
              <w:placeholder>
                <w:docPart w:val="4D30048E7D8C48809AD2368E99B21E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1630FA6A" w14:textId="6C91956B" w:rsidR="009D186F" w:rsidRPr="001A0A33" w:rsidRDefault="00502CBE">
                <w:pPr>
                  <w:pStyle w:val="Podtytu"/>
                </w:pPr>
                <w:r w:rsidRPr="001A0A33">
                  <w:rPr>
                    <w:lang w:bidi="pl-PL"/>
                  </w:rPr>
                  <w:t>urodzin Emila</w:t>
                </w:r>
              </w:p>
            </w:sdtContent>
          </w:sdt>
          <w:sdt>
            <w:sdtPr>
              <w:alias w:val="Wprowadź datę:"/>
              <w:tag w:val="Wprowadź datę:"/>
              <w:id w:val="1185716058"/>
              <w:placeholder>
                <w:docPart w:val="95AB9479D8294395B14BFC452DF5D8FE"/>
              </w:placeholder>
              <w:showingPlcHdr/>
              <w15:dataBinding w:prefixMappings="xmlns:ns0='http://schemas.microsoft.com/temp/samples' " w:xpath="/ns0:employees[1]/ns0:employee[1]/ns0:SenderAddress[1]" w:storeItemID="{B3F8C88A-F18B-4AFB-9806-1BB94BC42145}"/>
              <w15:appearance w15:val="hidden"/>
            </w:sdtPr>
            <w:sdtEndPr/>
            <w:sdtContent>
              <w:p w14:paraId="7003600A" w14:textId="7C5F2432" w:rsidR="009D186F" w:rsidRPr="001A0A33" w:rsidRDefault="00502CBE" w:rsidP="001A0A33">
                <w:pPr>
                  <w:pStyle w:val="Data"/>
                  <w:spacing w:line="288" w:lineRule="auto"/>
                </w:pPr>
                <w:r w:rsidRPr="003335F9">
                  <w:rPr>
                    <w:lang w:bidi="pl-PL"/>
                  </w:rPr>
                  <w:t>Data</w:t>
                </w:r>
              </w:p>
            </w:sdtContent>
          </w:sdt>
          <w:sdt>
            <w:sdtPr>
              <w:alias w:val="Wprowadź nazwę miejsca i lokalizację:"/>
              <w:tag w:val="Wprowadź nazwę miejsca i lokalizację:"/>
              <w:id w:val="-454869308"/>
              <w:placeholder>
                <w:docPart w:val="4201CACBBA3F4A048DBB74C70A9639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C884DED" w14:textId="23BD60A4" w:rsidR="009D186F" w:rsidRPr="001A0A33" w:rsidRDefault="00502CBE" w:rsidP="001A0A33">
                <w:pPr>
                  <w:spacing w:after="180" w:line="288" w:lineRule="auto"/>
                </w:pPr>
                <w:r w:rsidRPr="001A0A33">
                  <w:rPr>
                    <w:lang w:bidi="pl-PL"/>
                  </w:rPr>
                  <w:t>Nazwa miejsca</w:t>
                </w:r>
                <w:r w:rsidRPr="001A0A33">
                  <w:rPr>
                    <w:lang w:bidi="pl-PL"/>
                  </w:rPr>
                  <w:br/>
                  <w:t>Lokalizacja</w:t>
                </w:r>
              </w:p>
            </w:sdtContent>
          </w:sdt>
          <w:p w14:paraId="24226553" w14:textId="01BC5E5B" w:rsidR="00CF2B84" w:rsidRPr="001A0A33" w:rsidRDefault="00E95A3B" w:rsidP="00000918">
            <w:pPr>
              <w:pStyle w:val="Potwierdzenie"/>
            </w:pPr>
            <w:sdt>
              <w:sdtPr>
                <w:alias w:val="Nagłówek potwierdzenia:"/>
                <w:tag w:val="Nagłówek potwierdzenia:"/>
                <w:id w:val="-1749022322"/>
                <w:placeholder>
                  <w:docPart w:val="59F4848A53624399BDB66A4B29DEAD11"/>
                </w:placeholder>
                <w:temporary/>
                <w:showingPlcHdr/>
                <w15:appearance w15:val="hidden"/>
              </w:sdtPr>
              <w:sdtEndPr/>
              <w:sdtContent>
                <w:r w:rsidR="009D186F" w:rsidRPr="001A0A33">
                  <w:rPr>
                    <w:lang w:bidi="pl-PL"/>
                  </w:rPr>
                  <w:t>Potwierdzenie</w:t>
                </w:r>
              </w:sdtContent>
            </w:sdt>
            <w:r w:rsidR="009D186F" w:rsidRPr="001A0A33">
              <w:rPr>
                <w:lang w:bidi="pl-PL"/>
              </w:rPr>
              <w:t xml:space="preserve">: </w:t>
            </w:r>
            <w:sdt>
              <w:sdtPr>
                <w:alias w:val="Wprowadź numer telefonu:"/>
                <w:tag w:val="Wprowadź numer telefonu:"/>
                <w:id w:val="1001315658"/>
                <w:placeholder>
                  <w:docPart w:val="3A090FA32CE7466888C8C5C6FE9B597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502CBE" w:rsidRPr="001A0A33">
                  <w:rPr>
                    <w:lang w:bidi="pl-PL"/>
                  </w:rPr>
                  <w:t>Telefon</w:t>
                </w:r>
              </w:sdtContent>
            </w:sdt>
          </w:p>
        </w:tc>
        <w:tc>
          <w:tcPr>
            <w:tcW w:w="3810" w:type="dxa"/>
            <w:tcMar>
              <w:top w:w="893" w:type="dxa"/>
              <w:left w:w="662" w:type="dxa"/>
              <w:right w:w="86" w:type="dxa"/>
            </w:tcMar>
            <w:vAlign w:val="center"/>
          </w:tcPr>
          <w:sdt>
            <w:sdtPr>
              <w:alias w:val="Wprowadź imię i nazwisko adresata:"/>
              <w:tag w:val="Wprowadź imię i nazwisko adresata:"/>
              <w:id w:val="-730230748"/>
              <w:placeholder>
                <w:docPart w:val="FF517443142E49E5A1D2694CB48DD158"/>
              </w:placeholder>
              <w:temporary/>
              <w:showingPlcHdr/>
              <w15:appearance w15:val="hidden"/>
            </w:sdtPr>
            <w:sdtEndPr/>
            <w:sdtContent>
              <w:p w14:paraId="5695EE07" w14:textId="77777777" w:rsidR="009D186F" w:rsidRPr="001A0A33" w:rsidRDefault="009D186F" w:rsidP="001A0A33">
                <w:pPr>
                  <w:pStyle w:val="Adresat"/>
                  <w:spacing w:line="288" w:lineRule="auto"/>
                </w:pPr>
                <w:r w:rsidRPr="001A0A33">
                  <w:rPr>
                    <w:lang w:bidi="pl-PL"/>
                  </w:rPr>
                  <w:t>Imię i nazwisko adresata</w:t>
                </w:r>
              </w:p>
            </w:sdtContent>
          </w:sdt>
          <w:p w14:paraId="50D96A51" w14:textId="6A24A393" w:rsidR="009D186F" w:rsidRPr="001A0A33" w:rsidRDefault="00E95A3B" w:rsidP="001A0A33">
            <w:pPr>
              <w:pStyle w:val="Informacjekontaktowe"/>
              <w:spacing w:line="288" w:lineRule="auto"/>
            </w:pPr>
            <w:sdt>
              <w:sdtPr>
                <w:alias w:val="Wprowadź ulicę, kod pocztowy i miasto:"/>
                <w:tag w:val="Wprowadź ulicę, kod pocztowy i miasto:"/>
                <w:id w:val="210689319"/>
                <w:placeholder>
                  <w:docPart w:val="845F4A5D2B9A454CB788A1C9C78FC43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02CBE" w:rsidRPr="001A0A33">
                  <w:rPr>
                    <w:lang w:bidi="pl-PL"/>
                  </w:rPr>
                  <w:t>Adres</w:t>
                </w:r>
                <w:r w:rsidR="00502CBE" w:rsidRPr="001A0A33">
                  <w:rPr>
                    <w:lang w:bidi="pl-PL"/>
                  </w:rPr>
                  <w:br/>
                  <w:t>Kod pocztowy i miasto</w:t>
                </w:r>
              </w:sdtContent>
            </w:sdt>
          </w:p>
        </w:tc>
      </w:tr>
    </w:tbl>
    <w:p w14:paraId="3FF95F7C" w14:textId="77777777" w:rsidR="00135F57" w:rsidRPr="00493074" w:rsidRDefault="00135F57" w:rsidP="001A0A33">
      <w:pPr>
        <w:pStyle w:val="Bezodstpw"/>
      </w:pPr>
    </w:p>
    <w:sectPr w:rsidR="00135F57" w:rsidRPr="00493074" w:rsidSect="00502CBE">
      <w:headerReference w:type="default" r:id="rId14"/>
      <w:headerReference w:type="first" r:id="rId15"/>
      <w:pgSz w:w="11906" w:h="16838" w:code="9"/>
      <w:pgMar w:top="1800" w:right="1800" w:bottom="720" w:left="180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35CEF" w14:textId="77777777" w:rsidR="00E95A3B" w:rsidRDefault="00E95A3B">
      <w:pPr>
        <w:spacing w:after="0" w:line="240" w:lineRule="auto"/>
      </w:pPr>
      <w:r>
        <w:separator/>
      </w:r>
    </w:p>
  </w:endnote>
  <w:endnote w:type="continuationSeparator" w:id="0">
    <w:p w14:paraId="241CB46E" w14:textId="77777777" w:rsidR="00E95A3B" w:rsidRDefault="00E9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491FE" w14:textId="77777777" w:rsidR="00E95A3B" w:rsidRDefault="00E95A3B">
      <w:pPr>
        <w:spacing w:after="0" w:line="240" w:lineRule="auto"/>
      </w:pPr>
      <w:r>
        <w:separator/>
      </w:r>
    </w:p>
  </w:footnote>
  <w:footnote w:type="continuationSeparator" w:id="0">
    <w:p w14:paraId="216EEE81" w14:textId="77777777" w:rsidR="00E95A3B" w:rsidRDefault="00E95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6A658" w14:textId="77777777" w:rsidR="009D186F" w:rsidRDefault="0059338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31622A52" wp14:editId="1DFE62C9">
              <wp:simplePos x="0" y="0"/>
              <mc:AlternateContent>
                <mc:Choice Requires="wp14">
                  <wp:positionH relativeFrom="page">
                    <wp14:pctPosHOffset>53600</wp14:pctPosHOffset>
                  </wp:positionH>
                </mc:Choice>
                <mc:Fallback>
                  <wp:positionH relativeFrom="page">
                    <wp:posOffset>4051935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13500</wp14:pctPosVOffset>
                  </wp:positionV>
                </mc:Choice>
                <mc:Fallback>
                  <wp:positionV relativeFrom="page">
                    <wp:posOffset>1443355</wp:posOffset>
                  </wp:positionV>
                </mc:Fallback>
              </mc:AlternateContent>
              <wp:extent cx="0" cy="7288530"/>
              <wp:effectExtent l="0" t="0" r="19050" b="30480"/>
              <wp:wrapNone/>
              <wp:docPr id="40" name="Linie — druga strona" descr="Obrazy w tle — druga stron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7288530"/>
                        <a:chOff x="0" y="0"/>
                        <a:chExt cx="0" cy="7288530"/>
                      </a:xfrm>
                    </wpg:grpSpPr>
                    <wps:wsp>
                      <wps:cNvPr id="37" name="Linia — druga strona, dół" descr="Linia — dół"/>
                      <wps:cNvCnPr/>
                      <wps:spPr>
                        <a:xfrm>
                          <a:off x="0" y="4133850"/>
                          <a:ext cx="0" cy="3154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" name="Linia — druga strona, góra" descr="Linia — góra"/>
                      <wps:cNvCnPr/>
                      <wps:spPr>
                        <a:xfrm>
                          <a:off x="0" y="0"/>
                          <a:ext cx="0" cy="3154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page">
                <wp14:pctHeight>72500</wp14:pctHeight>
              </wp14:sizeRelV>
            </wp:anchor>
          </w:drawing>
        </mc:Choice>
        <mc:Fallback>
          <w:pict>
            <v:group w14:anchorId="68D56B59" id="Linie — druga strona" o:spid="_x0000_s1026" alt="Obrazy w tle — druga strona" style="position:absolute;margin-left:0;margin-top:0;width:0;height:573.9pt;z-index:251670528;mso-height-percent:725;mso-left-percent:536;mso-top-percent:135;mso-position-horizontal-relative:page;mso-position-vertical-relative:page;mso-height-percent:725;mso-left-percent:536;mso-top-percent:135" coordsize="0,7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">
              <v:line id="Linia — druga strona, dół" o:spid="_x0000_s1027" alt="Linia — dół" style="position:absolute;visibility:visible;mso-wrap-style:square" from="0,41338" to="0,72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" strokecolor="#00a88e [3204]" strokeweight=".5pt"/>
              <v:line id="Linia — druga strona, góra" o:spid="_x0000_s1028" alt="Linia — góra" style="position:absolute;visibility:visible;mso-wrap-style:square" from="0,0" to="0,3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" strokecolor="#00a88e [3204]" strokeweight=".5pt"/>
              <w10:wrap anchorx="page" anchory="page"/>
              <w10:anchorlock/>
            </v:group>
          </w:pict>
        </mc:Fallback>
      </mc:AlternateContent>
    </w:r>
    <w:r w:rsidR="009D186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823" behindDoc="1" locked="1" layoutInCell="1" allowOverlap="1" wp14:anchorId="43206813" wp14:editId="6241CBA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21590" b="33020"/>
              <wp:wrapNone/>
              <wp:docPr id="98" name="Kropkowane linie cięcia" descr="Linie cięcia — stro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99" name="Grupa 99"/>
                      <wpg:cNvGrpSpPr/>
                      <wpg:grpSpPr>
                        <a:xfrm>
                          <a:off x="0" y="1085850"/>
                          <a:ext cx="7772400" cy="7839075"/>
                          <a:chOff x="0" y="-66675"/>
                          <a:chExt cx="7772400" cy="7839075"/>
                        </a:xfrm>
                      </wpg:grpSpPr>
                      <wps:wsp>
                        <wps:cNvPr id="100" name="Łącznik prosty 100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Łącznik prosty 101"/>
                        <wps:cNvCnPr/>
                        <wps:spPr>
                          <a:xfrm>
                            <a:off x="0" y="-6667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Łącznik prosty 102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Łącznik prosty 103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04" name="Grupa 104"/>
                      <wpg:cNvGrpSpPr/>
                      <wpg:grpSpPr>
                        <a:xfrm>
                          <a:off x="1172664" y="0"/>
                          <a:ext cx="5408022" cy="10058400"/>
                          <a:chOff x="39189" y="0"/>
                          <a:chExt cx="5408022" cy="10058400"/>
                        </a:xfrm>
                      </wpg:grpSpPr>
                      <wps:wsp>
                        <wps:cNvPr id="105" name="Łącznik prosty 105"/>
                        <wps:cNvCnPr/>
                        <wps:spPr>
                          <a:xfrm>
                            <a:off x="39189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Łącznik prosty 106"/>
                        <wps:cNvCnPr/>
                        <wps:spPr>
                          <a:xfrm>
                            <a:off x="5447211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C8F9A6B" id="Kropkowane linie cięcia" o:spid="_x0000_s1026" alt="Linie cięcia — strona 2" style="position:absolute;margin-left:0;margin-top:0;width:612pt;height:11in;z-index:-251654657;mso-width-percent:1000;mso-height-percent:1000;mso-position-horizontal:center;mso-position-horizontal-relative:page;mso-position-vertical:top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">
              <v:group id="Grupa 99" o:spid="_x0000_s1027" style="position:absolute;top:10858;width:77724;height:78391" coordorigin=",-666" coordsize="77724,7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line id="Łącznik prosty 100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" strokecolor="#bfbfbf [2412]" strokeweight=".5pt">
                  <v:stroke dashstyle="dash"/>
                </v:line>
                <v:line id="Łącznik prosty 101" o:spid="_x0000_s1029" style="position:absolute;visibility:visible;mso-wrap-style:square" from="0,-666" to="77724,-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" strokecolor="#bfbfbf [2412]" strokeweight=".5pt">
                  <v:stroke dashstyle="dash"/>
                </v:line>
                <v:line id="Łącznik prosty 102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" strokecolor="#bfbfbf [2412]" strokeweight=".5pt">
                  <v:stroke dashstyle="dash"/>
                </v:line>
                <v:line id="Łącznik prosty 103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" strokecolor="#bfbfbf [2412]" strokeweight=".5pt">
                  <v:stroke dashstyle="dash"/>
                </v:line>
              </v:group>
              <v:group id="Grupa 104" o:spid="_x0000_s1032" style="position:absolute;left:11726;width:54080;height:100584" coordorigin="391" coordsize="5408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<v:line id="Łącznik prosty 105" o:spid="_x0000_s1033" style="position:absolute;visibility:visible;mso-wrap-style:square" from="391,0" to="391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" strokecolor="#bfbfbf [2412]" strokeweight=".5pt">
                  <v:stroke dashstyle="dash"/>
                </v:line>
                <v:line id="Łącznik prosty 106" o:spid="_x0000_s1034" style="position:absolute;visibility:visible;mso-wrap-style:square" from="54472,0" to="54472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" strokecolor="#bfbfbf [2412]" strokeweight=".5pt">
                  <v:stroke dashstyle="dash"/>
                </v:line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D5D10" w14:textId="77777777" w:rsidR="009D186F" w:rsidRDefault="0059338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7DEA1809" wp14:editId="6F7174F4">
              <wp:simplePos x="0" y="0"/>
              <mc:AlternateContent>
                <mc:Choice Requires="wp14">
                  <wp:positionH relativeFrom="page">
                    <wp14:pctPosHOffset>13500</wp14:pctPosHOffset>
                  </wp:positionH>
                </mc:Choice>
                <mc:Fallback>
                  <wp:positionH relativeFrom="page">
                    <wp:posOffset>1020445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10500</wp14:pctPosVOffset>
                  </wp:positionV>
                </mc:Choice>
                <mc:Fallback>
                  <wp:positionV relativeFrom="page">
                    <wp:posOffset>1122045</wp:posOffset>
                  </wp:positionV>
                </mc:Fallback>
              </mc:AlternateContent>
              <wp:extent cx="5641848" cy="7946390"/>
              <wp:effectExtent l="0" t="0" r="10795" b="10795"/>
              <wp:wrapNone/>
              <wp:docPr id="39" name="Obrazy w tle — pierwsza strona" descr="Świeczki urodzinow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1848" cy="7946390"/>
                        <a:chOff x="0" y="0"/>
                        <a:chExt cx="5641340" cy="7946390"/>
                      </a:xfrm>
                    </wpg:grpSpPr>
                    <wps:wsp>
                      <wps:cNvPr id="27" name="Prostokąt — pierwsza strona, góra" descr="Prostokąt — pierwsza strona, góra"/>
                      <wps:cNvSpPr/>
                      <wps:spPr>
                        <a:xfrm>
                          <a:off x="0" y="0"/>
                          <a:ext cx="5641340" cy="38220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Prostokąt — pierwsza strona, góra" descr="Prostokąt — pierwsza strona, góra"/>
                      <wps:cNvSpPr/>
                      <wps:spPr>
                        <a:xfrm>
                          <a:off x="0" y="4124325"/>
                          <a:ext cx="5641340" cy="38220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1" name="Świeczki — góra" descr="Świeczki — góra"/>
                      <wpg:cNvGrpSpPr>
                        <a:grpSpLocks noChangeAspect="1"/>
                      </wpg:cNvGrpSpPr>
                      <wpg:grpSpPr>
                        <a:xfrm>
                          <a:off x="295275" y="514350"/>
                          <a:ext cx="2423160" cy="3273425"/>
                          <a:chOff x="0" y="0"/>
                          <a:chExt cx="2482850" cy="3357072"/>
                        </a:xfrm>
                      </wpg:grpSpPr>
                      <wpg:grpSp>
                        <wpg:cNvPr id="2" name="Grupa 2"/>
                        <wpg:cNvGrpSpPr/>
                        <wpg:grpSpPr>
                          <a:xfrm>
                            <a:off x="0" y="0"/>
                            <a:ext cx="2482850" cy="1466850"/>
                            <a:chOff x="0" y="0"/>
                            <a:chExt cx="2482850" cy="1466850"/>
                          </a:xfrm>
                        </wpg:grpSpPr>
                        <wps:wsp>
                          <wps:cNvPr id="10" name="Dowolny kształt 10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482850" cy="1462088"/>
                            </a:xfrm>
                            <a:custGeom>
                              <a:avLst/>
                              <a:gdLst>
                                <a:gd name="T0" fmla="*/ 1679 w 3127"/>
                                <a:gd name="T1" fmla="*/ 840 h 1843"/>
                                <a:gd name="T2" fmla="*/ 1770 w 3127"/>
                                <a:gd name="T3" fmla="*/ 1185 h 1843"/>
                                <a:gd name="T4" fmla="*/ 1773 w 3127"/>
                                <a:gd name="T5" fmla="*/ 1482 h 1843"/>
                                <a:gd name="T6" fmla="*/ 1677 w 3127"/>
                                <a:gd name="T7" fmla="*/ 1789 h 1843"/>
                                <a:gd name="T8" fmla="*/ 1617 w 3127"/>
                                <a:gd name="T9" fmla="*/ 1666 h 1843"/>
                                <a:gd name="T10" fmla="*/ 1575 w 3127"/>
                                <a:gd name="T11" fmla="*/ 1596 h 1843"/>
                                <a:gd name="T12" fmla="*/ 1527 w 3127"/>
                                <a:gd name="T13" fmla="*/ 1743 h 1843"/>
                                <a:gd name="T14" fmla="*/ 1423 w 3127"/>
                                <a:gd name="T15" fmla="*/ 1705 h 1843"/>
                                <a:gd name="T16" fmla="*/ 1374 w 3127"/>
                                <a:gd name="T17" fmla="*/ 1354 h 1843"/>
                                <a:gd name="T18" fmla="*/ 1423 w 3127"/>
                                <a:gd name="T19" fmla="*/ 1063 h 1843"/>
                                <a:gd name="T20" fmla="*/ 1536 w 3127"/>
                                <a:gd name="T21" fmla="*/ 756 h 1843"/>
                                <a:gd name="T22" fmla="*/ 2975 w 3127"/>
                                <a:gd name="T23" fmla="*/ 591 h 1843"/>
                                <a:gd name="T24" fmla="*/ 3074 w 3127"/>
                                <a:gd name="T25" fmla="*/ 868 h 1843"/>
                                <a:gd name="T26" fmla="*/ 3127 w 3127"/>
                                <a:gd name="T27" fmla="*/ 1186 h 1843"/>
                                <a:gd name="T28" fmla="*/ 3083 w 3127"/>
                                <a:gd name="T29" fmla="*/ 1533 h 1843"/>
                                <a:gd name="T30" fmla="*/ 2944 w 3127"/>
                                <a:gd name="T31" fmla="*/ 1706 h 1843"/>
                                <a:gd name="T32" fmla="*/ 2931 w 3127"/>
                                <a:gd name="T33" fmla="*/ 1555 h 1843"/>
                                <a:gd name="T34" fmla="*/ 2868 w 3127"/>
                                <a:gd name="T35" fmla="*/ 1626 h 1843"/>
                                <a:gd name="T36" fmla="*/ 2777 w 3127"/>
                                <a:gd name="T37" fmla="*/ 1646 h 1843"/>
                                <a:gd name="T38" fmla="*/ 2718 w 3127"/>
                                <a:gd name="T39" fmla="*/ 1320 h 1843"/>
                                <a:gd name="T40" fmla="*/ 2752 w 3127"/>
                                <a:gd name="T41" fmla="*/ 1034 h 1843"/>
                                <a:gd name="T42" fmla="*/ 2867 w 3127"/>
                                <a:gd name="T43" fmla="*/ 715 h 1843"/>
                                <a:gd name="T44" fmla="*/ 184 w 3127"/>
                                <a:gd name="T45" fmla="*/ 572 h 1843"/>
                                <a:gd name="T46" fmla="*/ 296 w 3127"/>
                                <a:gd name="T47" fmla="*/ 771 h 1843"/>
                                <a:gd name="T48" fmla="*/ 394 w 3127"/>
                                <a:gd name="T49" fmla="*/ 1106 h 1843"/>
                                <a:gd name="T50" fmla="*/ 402 w 3127"/>
                                <a:gd name="T51" fmla="*/ 1400 h 1843"/>
                                <a:gd name="T52" fmla="*/ 313 w 3127"/>
                                <a:gd name="T53" fmla="*/ 1693 h 1843"/>
                                <a:gd name="T54" fmla="*/ 239 w 3127"/>
                                <a:gd name="T55" fmla="*/ 1596 h 1843"/>
                                <a:gd name="T56" fmla="*/ 182 w 3127"/>
                                <a:gd name="T57" fmla="*/ 1582 h 1843"/>
                                <a:gd name="T58" fmla="*/ 136 w 3127"/>
                                <a:gd name="T59" fmla="*/ 1713 h 1843"/>
                                <a:gd name="T60" fmla="*/ 17 w 3127"/>
                                <a:gd name="T61" fmla="*/ 1428 h 1843"/>
                                <a:gd name="T62" fmla="*/ 6 w 3127"/>
                                <a:gd name="T63" fmla="*/ 1118 h 1843"/>
                                <a:gd name="T64" fmla="*/ 83 w 3127"/>
                                <a:gd name="T65" fmla="*/ 797 h 1843"/>
                                <a:gd name="T66" fmla="*/ 177 w 3127"/>
                                <a:gd name="T67" fmla="*/ 576 h 1843"/>
                                <a:gd name="T68" fmla="*/ 952 w 3127"/>
                                <a:gd name="T69" fmla="*/ 249 h 1843"/>
                                <a:gd name="T70" fmla="*/ 1051 w 3127"/>
                                <a:gd name="T71" fmla="*/ 591 h 1843"/>
                                <a:gd name="T72" fmla="*/ 1068 w 3127"/>
                                <a:gd name="T73" fmla="*/ 895 h 1843"/>
                                <a:gd name="T74" fmla="*/ 979 w 3127"/>
                                <a:gd name="T75" fmla="*/ 1223 h 1843"/>
                                <a:gd name="T76" fmla="*/ 909 w 3127"/>
                                <a:gd name="T77" fmla="*/ 1122 h 1843"/>
                                <a:gd name="T78" fmla="*/ 861 w 3127"/>
                                <a:gd name="T79" fmla="*/ 1083 h 1843"/>
                                <a:gd name="T80" fmla="*/ 828 w 3127"/>
                                <a:gd name="T81" fmla="*/ 1255 h 1843"/>
                                <a:gd name="T82" fmla="*/ 698 w 3127"/>
                                <a:gd name="T83" fmla="*/ 1098 h 1843"/>
                                <a:gd name="T84" fmla="*/ 667 w 3127"/>
                                <a:gd name="T85" fmla="*/ 758 h 1843"/>
                                <a:gd name="T86" fmla="*/ 725 w 3127"/>
                                <a:gd name="T87" fmla="*/ 469 h 1843"/>
                                <a:gd name="T88" fmla="*/ 836 w 3127"/>
                                <a:gd name="T89" fmla="*/ 177 h 1843"/>
                                <a:gd name="T90" fmla="*/ 2176 w 3127"/>
                                <a:gd name="T91" fmla="*/ 34 h 1843"/>
                                <a:gd name="T92" fmla="*/ 2291 w 3127"/>
                                <a:gd name="T93" fmla="*/ 333 h 1843"/>
                                <a:gd name="T94" fmla="*/ 2352 w 3127"/>
                                <a:gd name="T95" fmla="*/ 635 h 1843"/>
                                <a:gd name="T96" fmla="*/ 2319 w 3127"/>
                                <a:gd name="T97" fmla="*/ 976 h 1843"/>
                                <a:gd name="T98" fmla="*/ 2189 w 3127"/>
                                <a:gd name="T99" fmla="*/ 1136 h 1843"/>
                                <a:gd name="T100" fmla="*/ 2165 w 3127"/>
                                <a:gd name="T101" fmla="*/ 996 h 1843"/>
                                <a:gd name="T102" fmla="*/ 2111 w 3127"/>
                                <a:gd name="T103" fmla="*/ 1070 h 1843"/>
                                <a:gd name="T104" fmla="*/ 2019 w 3127"/>
                                <a:gd name="T105" fmla="*/ 1065 h 1843"/>
                                <a:gd name="T106" fmla="*/ 1948 w 3127"/>
                                <a:gd name="T107" fmla="*/ 725 h 1843"/>
                                <a:gd name="T108" fmla="*/ 1975 w 3127"/>
                                <a:gd name="T109" fmla="*/ 432 h 1843"/>
                                <a:gd name="T110" fmla="*/ 2076 w 3127"/>
                                <a:gd name="T111" fmla="*/ 112 h 1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127" h="1843">
                                  <a:moveTo>
                                    <a:pt x="1590" y="678"/>
                                  </a:moveTo>
                                  <a:lnTo>
                                    <a:pt x="1600" y="682"/>
                                  </a:lnTo>
                                  <a:lnTo>
                                    <a:pt x="1613" y="694"/>
                                  </a:lnTo>
                                  <a:lnTo>
                                    <a:pt x="1625" y="712"/>
                                  </a:lnTo>
                                  <a:lnTo>
                                    <a:pt x="1638" y="737"/>
                                  </a:lnTo>
                                  <a:lnTo>
                                    <a:pt x="1652" y="767"/>
                                  </a:lnTo>
                                  <a:lnTo>
                                    <a:pt x="1665" y="801"/>
                                  </a:lnTo>
                                  <a:lnTo>
                                    <a:pt x="1679" y="840"/>
                                  </a:lnTo>
                                  <a:lnTo>
                                    <a:pt x="1693" y="880"/>
                                  </a:lnTo>
                                  <a:lnTo>
                                    <a:pt x="1707" y="924"/>
                                  </a:lnTo>
                                  <a:lnTo>
                                    <a:pt x="1719" y="968"/>
                                  </a:lnTo>
                                  <a:lnTo>
                                    <a:pt x="1731" y="1013"/>
                                  </a:lnTo>
                                  <a:lnTo>
                                    <a:pt x="1742" y="1058"/>
                                  </a:lnTo>
                                  <a:lnTo>
                                    <a:pt x="1753" y="1102"/>
                                  </a:lnTo>
                                  <a:lnTo>
                                    <a:pt x="1762" y="1144"/>
                                  </a:lnTo>
                                  <a:lnTo>
                                    <a:pt x="1770" y="1185"/>
                                  </a:lnTo>
                                  <a:lnTo>
                                    <a:pt x="1775" y="1221"/>
                                  </a:lnTo>
                                  <a:lnTo>
                                    <a:pt x="1778" y="1249"/>
                                  </a:lnTo>
                                  <a:lnTo>
                                    <a:pt x="1780" y="1280"/>
                                  </a:lnTo>
                                  <a:lnTo>
                                    <a:pt x="1781" y="1316"/>
                                  </a:lnTo>
                                  <a:lnTo>
                                    <a:pt x="1781" y="1355"/>
                                  </a:lnTo>
                                  <a:lnTo>
                                    <a:pt x="1780" y="1395"/>
                                  </a:lnTo>
                                  <a:lnTo>
                                    <a:pt x="1777" y="1438"/>
                                  </a:lnTo>
                                  <a:lnTo>
                                    <a:pt x="1773" y="1482"/>
                                  </a:lnTo>
                                  <a:lnTo>
                                    <a:pt x="1767" y="1526"/>
                                  </a:lnTo>
                                  <a:lnTo>
                                    <a:pt x="1761" y="1570"/>
                                  </a:lnTo>
                                  <a:lnTo>
                                    <a:pt x="1751" y="1612"/>
                                  </a:lnTo>
                                  <a:lnTo>
                                    <a:pt x="1741" y="1654"/>
                                  </a:lnTo>
                                  <a:lnTo>
                                    <a:pt x="1728" y="1693"/>
                                  </a:lnTo>
                                  <a:lnTo>
                                    <a:pt x="1713" y="1729"/>
                                  </a:lnTo>
                                  <a:lnTo>
                                    <a:pt x="1697" y="1762"/>
                                  </a:lnTo>
                                  <a:lnTo>
                                    <a:pt x="1677" y="1789"/>
                                  </a:lnTo>
                                  <a:lnTo>
                                    <a:pt x="1657" y="1813"/>
                                  </a:lnTo>
                                  <a:lnTo>
                                    <a:pt x="1633" y="1831"/>
                                  </a:lnTo>
                                  <a:lnTo>
                                    <a:pt x="1607" y="1843"/>
                                  </a:lnTo>
                                  <a:lnTo>
                                    <a:pt x="1608" y="1803"/>
                                  </a:lnTo>
                                  <a:lnTo>
                                    <a:pt x="1609" y="1764"/>
                                  </a:lnTo>
                                  <a:lnTo>
                                    <a:pt x="1612" y="1727"/>
                                  </a:lnTo>
                                  <a:lnTo>
                                    <a:pt x="1614" y="1694"/>
                                  </a:lnTo>
                                  <a:lnTo>
                                    <a:pt x="1617" y="1666"/>
                                  </a:lnTo>
                                  <a:lnTo>
                                    <a:pt x="1615" y="1645"/>
                                  </a:lnTo>
                                  <a:lnTo>
                                    <a:pt x="1613" y="1629"/>
                                  </a:lnTo>
                                  <a:lnTo>
                                    <a:pt x="1608" y="1615"/>
                                  </a:lnTo>
                                  <a:lnTo>
                                    <a:pt x="1601" y="1606"/>
                                  </a:lnTo>
                                  <a:lnTo>
                                    <a:pt x="1594" y="1600"/>
                                  </a:lnTo>
                                  <a:lnTo>
                                    <a:pt x="1586" y="1597"/>
                                  </a:lnTo>
                                  <a:lnTo>
                                    <a:pt x="1580" y="1596"/>
                                  </a:lnTo>
                                  <a:lnTo>
                                    <a:pt x="1575" y="1596"/>
                                  </a:lnTo>
                                  <a:lnTo>
                                    <a:pt x="1565" y="1600"/>
                                  </a:lnTo>
                                  <a:lnTo>
                                    <a:pt x="1555" y="1612"/>
                                  </a:lnTo>
                                  <a:lnTo>
                                    <a:pt x="1545" y="1631"/>
                                  </a:lnTo>
                                  <a:lnTo>
                                    <a:pt x="1535" y="1659"/>
                                  </a:lnTo>
                                  <a:lnTo>
                                    <a:pt x="1533" y="1673"/>
                                  </a:lnTo>
                                  <a:lnTo>
                                    <a:pt x="1531" y="1691"/>
                                  </a:lnTo>
                                  <a:lnTo>
                                    <a:pt x="1529" y="1715"/>
                                  </a:lnTo>
                                  <a:lnTo>
                                    <a:pt x="1527" y="1743"/>
                                  </a:lnTo>
                                  <a:lnTo>
                                    <a:pt x="1526" y="1774"/>
                                  </a:lnTo>
                                  <a:lnTo>
                                    <a:pt x="1525" y="1806"/>
                                  </a:lnTo>
                                  <a:lnTo>
                                    <a:pt x="1525" y="1838"/>
                                  </a:lnTo>
                                  <a:lnTo>
                                    <a:pt x="1499" y="1823"/>
                                  </a:lnTo>
                                  <a:lnTo>
                                    <a:pt x="1476" y="1802"/>
                                  </a:lnTo>
                                  <a:lnTo>
                                    <a:pt x="1456" y="1774"/>
                                  </a:lnTo>
                                  <a:lnTo>
                                    <a:pt x="1438" y="1742"/>
                                  </a:lnTo>
                                  <a:lnTo>
                                    <a:pt x="1423" y="1705"/>
                                  </a:lnTo>
                                  <a:lnTo>
                                    <a:pt x="1410" y="1666"/>
                                  </a:lnTo>
                                  <a:lnTo>
                                    <a:pt x="1400" y="1624"/>
                                  </a:lnTo>
                                  <a:lnTo>
                                    <a:pt x="1391" y="1580"/>
                                  </a:lnTo>
                                  <a:lnTo>
                                    <a:pt x="1384" y="1533"/>
                                  </a:lnTo>
                                  <a:lnTo>
                                    <a:pt x="1379" y="1488"/>
                                  </a:lnTo>
                                  <a:lnTo>
                                    <a:pt x="1377" y="1442"/>
                                  </a:lnTo>
                                  <a:lnTo>
                                    <a:pt x="1374" y="1398"/>
                                  </a:lnTo>
                                  <a:lnTo>
                                    <a:pt x="1374" y="1354"/>
                                  </a:lnTo>
                                  <a:lnTo>
                                    <a:pt x="1376" y="1314"/>
                                  </a:lnTo>
                                  <a:lnTo>
                                    <a:pt x="1378" y="1276"/>
                                  </a:lnTo>
                                  <a:lnTo>
                                    <a:pt x="1382" y="1242"/>
                                  </a:lnTo>
                                  <a:lnTo>
                                    <a:pt x="1386" y="1213"/>
                                  </a:lnTo>
                                  <a:lnTo>
                                    <a:pt x="1393" y="1180"/>
                                  </a:lnTo>
                                  <a:lnTo>
                                    <a:pt x="1402" y="1143"/>
                                  </a:lnTo>
                                  <a:lnTo>
                                    <a:pt x="1412" y="1104"/>
                                  </a:lnTo>
                                  <a:lnTo>
                                    <a:pt x="1423" y="1063"/>
                                  </a:lnTo>
                                  <a:lnTo>
                                    <a:pt x="1436" y="1021"/>
                                  </a:lnTo>
                                  <a:lnTo>
                                    <a:pt x="1450" y="979"/>
                                  </a:lnTo>
                                  <a:lnTo>
                                    <a:pt x="1464" y="937"/>
                                  </a:lnTo>
                                  <a:lnTo>
                                    <a:pt x="1479" y="896"/>
                                  </a:lnTo>
                                  <a:lnTo>
                                    <a:pt x="1494" y="857"/>
                                  </a:lnTo>
                                  <a:lnTo>
                                    <a:pt x="1507" y="821"/>
                                  </a:lnTo>
                                  <a:lnTo>
                                    <a:pt x="1522" y="786"/>
                                  </a:lnTo>
                                  <a:lnTo>
                                    <a:pt x="1536" y="756"/>
                                  </a:lnTo>
                                  <a:lnTo>
                                    <a:pt x="1550" y="729"/>
                                  </a:lnTo>
                                  <a:lnTo>
                                    <a:pt x="1561" y="708"/>
                                  </a:lnTo>
                                  <a:lnTo>
                                    <a:pt x="1573" y="692"/>
                                  </a:lnTo>
                                  <a:lnTo>
                                    <a:pt x="1583" y="680"/>
                                  </a:lnTo>
                                  <a:lnTo>
                                    <a:pt x="1590" y="678"/>
                                  </a:lnTo>
                                  <a:close/>
                                  <a:moveTo>
                                    <a:pt x="2954" y="575"/>
                                  </a:moveTo>
                                  <a:lnTo>
                                    <a:pt x="2964" y="579"/>
                                  </a:lnTo>
                                  <a:lnTo>
                                    <a:pt x="2975" y="591"/>
                                  </a:lnTo>
                                  <a:lnTo>
                                    <a:pt x="2988" y="610"/>
                                  </a:lnTo>
                                  <a:lnTo>
                                    <a:pt x="2999" y="635"/>
                                  </a:lnTo>
                                  <a:lnTo>
                                    <a:pt x="3013" y="665"/>
                                  </a:lnTo>
                                  <a:lnTo>
                                    <a:pt x="3025" y="700"/>
                                  </a:lnTo>
                                  <a:lnTo>
                                    <a:pt x="3038" y="739"/>
                                  </a:lnTo>
                                  <a:lnTo>
                                    <a:pt x="3050" y="781"/>
                                  </a:lnTo>
                                  <a:lnTo>
                                    <a:pt x="3063" y="823"/>
                                  </a:lnTo>
                                  <a:lnTo>
                                    <a:pt x="3074" y="868"/>
                                  </a:lnTo>
                                  <a:lnTo>
                                    <a:pt x="3085" y="914"/>
                                  </a:lnTo>
                                  <a:lnTo>
                                    <a:pt x="3095" y="959"/>
                                  </a:lnTo>
                                  <a:lnTo>
                                    <a:pt x="3104" y="1004"/>
                                  </a:lnTo>
                                  <a:lnTo>
                                    <a:pt x="3112" y="1047"/>
                                  </a:lnTo>
                                  <a:lnTo>
                                    <a:pt x="3118" y="1085"/>
                                  </a:lnTo>
                                  <a:lnTo>
                                    <a:pt x="3123" y="1122"/>
                                  </a:lnTo>
                                  <a:lnTo>
                                    <a:pt x="3125" y="1152"/>
                                  </a:lnTo>
                                  <a:lnTo>
                                    <a:pt x="3127" y="1186"/>
                                  </a:lnTo>
                                  <a:lnTo>
                                    <a:pt x="3127" y="1223"/>
                                  </a:lnTo>
                                  <a:lnTo>
                                    <a:pt x="3125" y="1265"/>
                                  </a:lnTo>
                                  <a:lnTo>
                                    <a:pt x="3122" y="1308"/>
                                  </a:lnTo>
                                  <a:lnTo>
                                    <a:pt x="3118" y="1353"/>
                                  </a:lnTo>
                                  <a:lnTo>
                                    <a:pt x="3112" y="1399"/>
                                  </a:lnTo>
                                  <a:lnTo>
                                    <a:pt x="3104" y="1444"/>
                                  </a:lnTo>
                                  <a:lnTo>
                                    <a:pt x="3094" y="1489"/>
                                  </a:lnTo>
                                  <a:lnTo>
                                    <a:pt x="3083" y="1533"/>
                                  </a:lnTo>
                                  <a:lnTo>
                                    <a:pt x="3069" y="1576"/>
                                  </a:lnTo>
                                  <a:lnTo>
                                    <a:pt x="3053" y="1614"/>
                                  </a:lnTo>
                                  <a:lnTo>
                                    <a:pt x="3035" y="1650"/>
                                  </a:lnTo>
                                  <a:lnTo>
                                    <a:pt x="3015" y="1680"/>
                                  </a:lnTo>
                                  <a:lnTo>
                                    <a:pt x="2994" y="1705"/>
                                  </a:lnTo>
                                  <a:lnTo>
                                    <a:pt x="2969" y="1725"/>
                                  </a:lnTo>
                                  <a:lnTo>
                                    <a:pt x="2941" y="1739"/>
                                  </a:lnTo>
                                  <a:lnTo>
                                    <a:pt x="2944" y="1706"/>
                                  </a:lnTo>
                                  <a:lnTo>
                                    <a:pt x="2946" y="1676"/>
                                  </a:lnTo>
                                  <a:lnTo>
                                    <a:pt x="2950" y="1649"/>
                                  </a:lnTo>
                                  <a:lnTo>
                                    <a:pt x="2952" y="1621"/>
                                  </a:lnTo>
                                  <a:lnTo>
                                    <a:pt x="2952" y="1600"/>
                                  </a:lnTo>
                                  <a:lnTo>
                                    <a:pt x="2950" y="1582"/>
                                  </a:lnTo>
                                  <a:lnTo>
                                    <a:pt x="2945" y="1570"/>
                                  </a:lnTo>
                                  <a:lnTo>
                                    <a:pt x="2939" y="1561"/>
                                  </a:lnTo>
                                  <a:lnTo>
                                    <a:pt x="2931" y="1555"/>
                                  </a:lnTo>
                                  <a:lnTo>
                                    <a:pt x="2925" y="1551"/>
                                  </a:lnTo>
                                  <a:lnTo>
                                    <a:pt x="2919" y="1550"/>
                                  </a:lnTo>
                                  <a:lnTo>
                                    <a:pt x="2913" y="1550"/>
                                  </a:lnTo>
                                  <a:lnTo>
                                    <a:pt x="2902" y="1553"/>
                                  </a:lnTo>
                                  <a:lnTo>
                                    <a:pt x="2892" y="1566"/>
                                  </a:lnTo>
                                  <a:lnTo>
                                    <a:pt x="2882" y="1585"/>
                                  </a:lnTo>
                                  <a:lnTo>
                                    <a:pt x="2872" y="1612"/>
                                  </a:lnTo>
                                  <a:lnTo>
                                    <a:pt x="2868" y="1626"/>
                                  </a:lnTo>
                                  <a:lnTo>
                                    <a:pt x="2866" y="1646"/>
                                  </a:lnTo>
                                  <a:lnTo>
                                    <a:pt x="2863" y="1673"/>
                                  </a:lnTo>
                                  <a:lnTo>
                                    <a:pt x="2862" y="1703"/>
                                  </a:lnTo>
                                  <a:lnTo>
                                    <a:pt x="2860" y="1735"/>
                                  </a:lnTo>
                                  <a:lnTo>
                                    <a:pt x="2834" y="1722"/>
                                  </a:lnTo>
                                  <a:lnTo>
                                    <a:pt x="2813" y="1701"/>
                                  </a:lnTo>
                                  <a:lnTo>
                                    <a:pt x="2794" y="1676"/>
                                  </a:lnTo>
                                  <a:lnTo>
                                    <a:pt x="2777" y="1646"/>
                                  </a:lnTo>
                                  <a:lnTo>
                                    <a:pt x="2763" y="1612"/>
                                  </a:lnTo>
                                  <a:lnTo>
                                    <a:pt x="2750" y="1576"/>
                                  </a:lnTo>
                                  <a:lnTo>
                                    <a:pt x="2740" y="1536"/>
                                  </a:lnTo>
                                  <a:lnTo>
                                    <a:pt x="2733" y="1494"/>
                                  </a:lnTo>
                                  <a:lnTo>
                                    <a:pt x="2727" y="1452"/>
                                  </a:lnTo>
                                  <a:lnTo>
                                    <a:pt x="2722" y="1408"/>
                                  </a:lnTo>
                                  <a:lnTo>
                                    <a:pt x="2719" y="1364"/>
                                  </a:lnTo>
                                  <a:lnTo>
                                    <a:pt x="2718" y="1320"/>
                                  </a:lnTo>
                                  <a:lnTo>
                                    <a:pt x="2718" y="1277"/>
                                  </a:lnTo>
                                  <a:lnTo>
                                    <a:pt x="2719" y="1237"/>
                                  </a:lnTo>
                                  <a:lnTo>
                                    <a:pt x="2722" y="1200"/>
                                  </a:lnTo>
                                  <a:lnTo>
                                    <a:pt x="2725" y="1163"/>
                                  </a:lnTo>
                                  <a:lnTo>
                                    <a:pt x="2729" y="1132"/>
                                  </a:lnTo>
                                  <a:lnTo>
                                    <a:pt x="2734" y="1104"/>
                                  </a:lnTo>
                                  <a:lnTo>
                                    <a:pt x="2742" y="1070"/>
                                  </a:lnTo>
                                  <a:lnTo>
                                    <a:pt x="2752" y="1034"/>
                                  </a:lnTo>
                                  <a:lnTo>
                                    <a:pt x="2763" y="995"/>
                                  </a:lnTo>
                                  <a:lnTo>
                                    <a:pt x="2776" y="955"/>
                                  </a:lnTo>
                                  <a:lnTo>
                                    <a:pt x="2789" y="914"/>
                                  </a:lnTo>
                                  <a:lnTo>
                                    <a:pt x="2804" y="872"/>
                                  </a:lnTo>
                                  <a:lnTo>
                                    <a:pt x="2819" y="831"/>
                                  </a:lnTo>
                                  <a:lnTo>
                                    <a:pt x="2836" y="791"/>
                                  </a:lnTo>
                                  <a:lnTo>
                                    <a:pt x="2851" y="752"/>
                                  </a:lnTo>
                                  <a:lnTo>
                                    <a:pt x="2867" y="715"/>
                                  </a:lnTo>
                                  <a:lnTo>
                                    <a:pt x="2882" y="682"/>
                                  </a:lnTo>
                                  <a:lnTo>
                                    <a:pt x="2897" y="651"/>
                                  </a:lnTo>
                                  <a:lnTo>
                                    <a:pt x="2911" y="625"/>
                                  </a:lnTo>
                                  <a:lnTo>
                                    <a:pt x="2925" y="604"/>
                                  </a:lnTo>
                                  <a:lnTo>
                                    <a:pt x="2936" y="587"/>
                                  </a:lnTo>
                                  <a:lnTo>
                                    <a:pt x="2945" y="577"/>
                                  </a:lnTo>
                                  <a:lnTo>
                                    <a:pt x="2954" y="575"/>
                                  </a:lnTo>
                                  <a:close/>
                                  <a:moveTo>
                                    <a:pt x="184" y="572"/>
                                  </a:moveTo>
                                  <a:lnTo>
                                    <a:pt x="194" y="576"/>
                                  </a:lnTo>
                                  <a:lnTo>
                                    <a:pt x="207" y="587"/>
                                  </a:lnTo>
                                  <a:lnTo>
                                    <a:pt x="221" y="605"/>
                                  </a:lnTo>
                                  <a:lnTo>
                                    <a:pt x="234" y="629"/>
                                  </a:lnTo>
                                  <a:lnTo>
                                    <a:pt x="249" y="659"/>
                                  </a:lnTo>
                                  <a:lnTo>
                                    <a:pt x="264" y="693"/>
                                  </a:lnTo>
                                  <a:lnTo>
                                    <a:pt x="281" y="729"/>
                                  </a:lnTo>
                                  <a:lnTo>
                                    <a:pt x="296" y="771"/>
                                  </a:lnTo>
                                  <a:lnTo>
                                    <a:pt x="312" y="813"/>
                                  </a:lnTo>
                                  <a:lnTo>
                                    <a:pt x="327" y="857"/>
                                  </a:lnTo>
                                  <a:lnTo>
                                    <a:pt x="341" y="901"/>
                                  </a:lnTo>
                                  <a:lnTo>
                                    <a:pt x="355" y="945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7" y="1030"/>
                                  </a:lnTo>
                                  <a:lnTo>
                                    <a:pt x="386" y="1070"/>
                                  </a:lnTo>
                                  <a:lnTo>
                                    <a:pt x="394" y="1106"/>
                                  </a:lnTo>
                                  <a:lnTo>
                                    <a:pt x="399" y="1133"/>
                                  </a:lnTo>
                                  <a:lnTo>
                                    <a:pt x="402" y="1163"/>
                                  </a:lnTo>
                                  <a:lnTo>
                                    <a:pt x="405" y="1198"/>
                                  </a:lnTo>
                                  <a:lnTo>
                                    <a:pt x="406" y="1235"/>
                                  </a:lnTo>
                                  <a:lnTo>
                                    <a:pt x="407" y="1275"/>
                                  </a:lnTo>
                                  <a:lnTo>
                                    <a:pt x="407" y="1316"/>
                                  </a:lnTo>
                                  <a:lnTo>
                                    <a:pt x="405" y="1358"/>
                                  </a:lnTo>
                                  <a:lnTo>
                                    <a:pt x="402" y="1400"/>
                                  </a:lnTo>
                                  <a:lnTo>
                                    <a:pt x="397" y="1444"/>
                                  </a:lnTo>
                                  <a:lnTo>
                                    <a:pt x="391" y="1486"/>
                                  </a:lnTo>
                                  <a:lnTo>
                                    <a:pt x="384" y="1527"/>
                                  </a:lnTo>
                                  <a:lnTo>
                                    <a:pt x="374" y="1566"/>
                                  </a:lnTo>
                                  <a:lnTo>
                                    <a:pt x="361" y="1602"/>
                                  </a:lnTo>
                                  <a:lnTo>
                                    <a:pt x="347" y="1636"/>
                                  </a:lnTo>
                                  <a:lnTo>
                                    <a:pt x="332" y="1666"/>
                                  </a:lnTo>
                                  <a:lnTo>
                                    <a:pt x="313" y="1693"/>
                                  </a:lnTo>
                                  <a:lnTo>
                                    <a:pt x="292" y="1714"/>
                                  </a:lnTo>
                                  <a:lnTo>
                                    <a:pt x="269" y="1729"/>
                                  </a:lnTo>
                                  <a:lnTo>
                                    <a:pt x="243" y="1739"/>
                                  </a:lnTo>
                                  <a:lnTo>
                                    <a:pt x="243" y="1698"/>
                                  </a:lnTo>
                                  <a:lnTo>
                                    <a:pt x="246" y="1661"/>
                                  </a:lnTo>
                                  <a:lnTo>
                                    <a:pt x="246" y="1634"/>
                                  </a:lnTo>
                                  <a:lnTo>
                                    <a:pt x="244" y="1612"/>
                                  </a:lnTo>
                                  <a:lnTo>
                                    <a:pt x="239" y="1596"/>
                                  </a:lnTo>
                                  <a:lnTo>
                                    <a:pt x="234" y="1584"/>
                                  </a:lnTo>
                                  <a:lnTo>
                                    <a:pt x="227" y="1575"/>
                                  </a:lnTo>
                                  <a:lnTo>
                                    <a:pt x="221" y="1568"/>
                                  </a:lnTo>
                                  <a:lnTo>
                                    <a:pt x="213" y="1566"/>
                                  </a:lnTo>
                                  <a:lnTo>
                                    <a:pt x="207" y="1565"/>
                                  </a:lnTo>
                                  <a:lnTo>
                                    <a:pt x="202" y="1565"/>
                                  </a:lnTo>
                                  <a:lnTo>
                                    <a:pt x="192" y="1570"/>
                                  </a:lnTo>
                                  <a:lnTo>
                                    <a:pt x="182" y="1582"/>
                                  </a:lnTo>
                                  <a:lnTo>
                                    <a:pt x="173" y="1602"/>
                                  </a:lnTo>
                                  <a:lnTo>
                                    <a:pt x="165" y="1630"/>
                                  </a:lnTo>
                                  <a:lnTo>
                                    <a:pt x="163" y="1642"/>
                                  </a:lnTo>
                                  <a:lnTo>
                                    <a:pt x="162" y="1659"/>
                                  </a:lnTo>
                                  <a:lnTo>
                                    <a:pt x="162" y="1679"/>
                                  </a:lnTo>
                                  <a:lnTo>
                                    <a:pt x="162" y="1703"/>
                                  </a:lnTo>
                                  <a:lnTo>
                                    <a:pt x="162" y="1730"/>
                                  </a:lnTo>
                                  <a:lnTo>
                                    <a:pt x="136" y="1713"/>
                                  </a:lnTo>
                                  <a:lnTo>
                                    <a:pt x="114" y="1691"/>
                                  </a:lnTo>
                                  <a:lnTo>
                                    <a:pt x="94" y="1664"/>
                                  </a:lnTo>
                                  <a:lnTo>
                                    <a:pt x="76" y="1631"/>
                                  </a:lnTo>
                                  <a:lnTo>
                                    <a:pt x="61" y="1596"/>
                                  </a:lnTo>
                                  <a:lnTo>
                                    <a:pt x="47" y="1557"/>
                                  </a:lnTo>
                                  <a:lnTo>
                                    <a:pt x="35" y="1516"/>
                                  </a:lnTo>
                                  <a:lnTo>
                                    <a:pt x="25" y="1472"/>
                                  </a:lnTo>
                                  <a:lnTo>
                                    <a:pt x="17" y="1428"/>
                                  </a:lnTo>
                                  <a:lnTo>
                                    <a:pt x="11" y="1384"/>
                                  </a:lnTo>
                                  <a:lnTo>
                                    <a:pt x="6" y="1339"/>
                                  </a:lnTo>
                                  <a:lnTo>
                                    <a:pt x="2" y="1296"/>
                                  </a:lnTo>
                                  <a:lnTo>
                                    <a:pt x="1" y="1255"/>
                                  </a:lnTo>
                                  <a:lnTo>
                                    <a:pt x="0" y="1215"/>
                                  </a:lnTo>
                                  <a:lnTo>
                                    <a:pt x="1" y="1178"/>
                                  </a:lnTo>
                                  <a:lnTo>
                                    <a:pt x="2" y="1146"/>
                                  </a:lnTo>
                                  <a:lnTo>
                                    <a:pt x="6" y="1118"/>
                                  </a:lnTo>
                                  <a:lnTo>
                                    <a:pt x="11" y="1083"/>
                                  </a:lnTo>
                                  <a:lnTo>
                                    <a:pt x="17" y="1047"/>
                                  </a:lnTo>
                                  <a:lnTo>
                                    <a:pt x="26" y="1006"/>
                                  </a:lnTo>
                                  <a:lnTo>
                                    <a:pt x="35" y="965"/>
                                  </a:lnTo>
                                  <a:lnTo>
                                    <a:pt x="46" y="922"/>
                                  </a:lnTo>
                                  <a:lnTo>
                                    <a:pt x="57" y="880"/>
                                  </a:lnTo>
                                  <a:lnTo>
                                    <a:pt x="70" y="838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95" y="757"/>
                                  </a:lnTo>
                                  <a:lnTo>
                                    <a:pt x="109" y="719"/>
                                  </a:lnTo>
                                  <a:lnTo>
                                    <a:pt x="121" y="684"/>
                                  </a:lnTo>
                                  <a:lnTo>
                                    <a:pt x="134" y="653"/>
                                  </a:lnTo>
                                  <a:lnTo>
                                    <a:pt x="146" y="626"/>
                                  </a:lnTo>
                                  <a:lnTo>
                                    <a:pt x="157" y="604"/>
                                  </a:lnTo>
                                  <a:lnTo>
                                    <a:pt x="168" y="586"/>
                                  </a:lnTo>
                                  <a:lnTo>
                                    <a:pt x="177" y="576"/>
                                  </a:lnTo>
                                  <a:lnTo>
                                    <a:pt x="184" y="572"/>
                                  </a:lnTo>
                                  <a:close/>
                                  <a:moveTo>
                                    <a:pt x="877" y="124"/>
                                  </a:moveTo>
                                  <a:lnTo>
                                    <a:pt x="887" y="130"/>
                                  </a:lnTo>
                                  <a:lnTo>
                                    <a:pt x="899" y="141"/>
                                  </a:lnTo>
                                  <a:lnTo>
                                    <a:pt x="912" y="160"/>
                                  </a:lnTo>
                                  <a:lnTo>
                                    <a:pt x="924" y="183"/>
                                  </a:lnTo>
                                  <a:lnTo>
                                    <a:pt x="938" y="214"/>
                                  </a:lnTo>
                                  <a:lnTo>
                                    <a:pt x="952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981" y="328"/>
                                  </a:lnTo>
                                  <a:lnTo>
                                    <a:pt x="994" y="370"/>
                                  </a:lnTo>
                                  <a:lnTo>
                                    <a:pt x="1007" y="414"/>
                                  </a:lnTo>
                                  <a:lnTo>
                                    <a:pt x="1019" y="459"/>
                                  </a:lnTo>
                                  <a:lnTo>
                                    <a:pt x="1031" y="505"/>
                                  </a:lnTo>
                                  <a:lnTo>
                                    <a:pt x="1042" y="549"/>
                                  </a:lnTo>
                                  <a:lnTo>
                                    <a:pt x="1051" y="591"/>
                                  </a:lnTo>
                                  <a:lnTo>
                                    <a:pt x="1058" y="630"/>
                                  </a:lnTo>
                                  <a:lnTo>
                                    <a:pt x="1065" y="666"/>
                                  </a:lnTo>
                                  <a:lnTo>
                                    <a:pt x="1068" y="695"/>
                                  </a:lnTo>
                                  <a:lnTo>
                                    <a:pt x="1071" y="729"/>
                                  </a:lnTo>
                                  <a:lnTo>
                                    <a:pt x="1072" y="767"/>
                                  </a:lnTo>
                                  <a:lnTo>
                                    <a:pt x="1072" y="807"/>
                                  </a:lnTo>
                                  <a:lnTo>
                                    <a:pt x="1071" y="850"/>
                                  </a:lnTo>
                                  <a:lnTo>
                                    <a:pt x="1068" y="895"/>
                                  </a:lnTo>
                                  <a:lnTo>
                                    <a:pt x="1063" y="940"/>
                                  </a:lnTo>
                                  <a:lnTo>
                                    <a:pt x="1057" y="986"/>
                                  </a:lnTo>
                                  <a:lnTo>
                                    <a:pt x="1050" y="1032"/>
                                  </a:lnTo>
                                  <a:lnTo>
                                    <a:pt x="1040" y="1075"/>
                                  </a:lnTo>
                                  <a:lnTo>
                                    <a:pt x="1028" y="1117"/>
                                  </a:lnTo>
                                  <a:lnTo>
                                    <a:pt x="1014" y="1156"/>
                                  </a:lnTo>
                                  <a:lnTo>
                                    <a:pt x="998" y="1192"/>
                                  </a:lnTo>
                                  <a:lnTo>
                                    <a:pt x="979" y="1223"/>
                                  </a:lnTo>
                                  <a:lnTo>
                                    <a:pt x="959" y="1251"/>
                                  </a:lnTo>
                                  <a:lnTo>
                                    <a:pt x="935" y="1272"/>
                                  </a:lnTo>
                                  <a:lnTo>
                                    <a:pt x="910" y="1287"/>
                                  </a:lnTo>
                                  <a:lnTo>
                                    <a:pt x="910" y="1239"/>
                                  </a:lnTo>
                                  <a:lnTo>
                                    <a:pt x="913" y="1195"/>
                                  </a:lnTo>
                                  <a:lnTo>
                                    <a:pt x="914" y="1165"/>
                                  </a:lnTo>
                                  <a:lnTo>
                                    <a:pt x="913" y="1141"/>
                                  </a:lnTo>
                                  <a:lnTo>
                                    <a:pt x="909" y="1122"/>
                                  </a:lnTo>
                                  <a:lnTo>
                                    <a:pt x="905" y="1107"/>
                                  </a:lnTo>
                                  <a:lnTo>
                                    <a:pt x="899" y="1096"/>
                                  </a:lnTo>
                                  <a:lnTo>
                                    <a:pt x="893" y="1088"/>
                                  </a:lnTo>
                                  <a:lnTo>
                                    <a:pt x="887" y="1083"/>
                                  </a:lnTo>
                                  <a:lnTo>
                                    <a:pt x="880" y="1079"/>
                                  </a:lnTo>
                                  <a:lnTo>
                                    <a:pt x="875" y="1079"/>
                                  </a:lnTo>
                                  <a:lnTo>
                                    <a:pt x="870" y="1079"/>
                                  </a:lnTo>
                                  <a:lnTo>
                                    <a:pt x="861" y="1083"/>
                                  </a:lnTo>
                                  <a:lnTo>
                                    <a:pt x="854" y="1093"/>
                                  </a:lnTo>
                                  <a:lnTo>
                                    <a:pt x="846" y="1108"/>
                                  </a:lnTo>
                                  <a:lnTo>
                                    <a:pt x="839" y="1129"/>
                                  </a:lnTo>
                                  <a:lnTo>
                                    <a:pt x="833" y="1157"/>
                                  </a:lnTo>
                                  <a:lnTo>
                                    <a:pt x="830" y="1172"/>
                                  </a:lnTo>
                                  <a:lnTo>
                                    <a:pt x="829" y="1193"/>
                                  </a:lnTo>
                                  <a:lnTo>
                                    <a:pt x="829" y="1222"/>
                                  </a:lnTo>
                                  <a:lnTo>
                                    <a:pt x="828" y="1255"/>
                                  </a:lnTo>
                                  <a:lnTo>
                                    <a:pt x="828" y="1290"/>
                                  </a:lnTo>
                                  <a:lnTo>
                                    <a:pt x="803" y="1277"/>
                                  </a:lnTo>
                                  <a:lnTo>
                                    <a:pt x="779" y="1260"/>
                                  </a:lnTo>
                                  <a:lnTo>
                                    <a:pt x="759" y="1236"/>
                                  </a:lnTo>
                                  <a:lnTo>
                                    <a:pt x="740" y="1207"/>
                                  </a:lnTo>
                                  <a:lnTo>
                                    <a:pt x="723" y="1173"/>
                                  </a:lnTo>
                                  <a:lnTo>
                                    <a:pt x="710" y="1137"/>
                                  </a:lnTo>
                                  <a:lnTo>
                                    <a:pt x="698" y="1098"/>
                                  </a:lnTo>
                                  <a:lnTo>
                                    <a:pt x="688" y="1057"/>
                                  </a:lnTo>
                                  <a:lnTo>
                                    <a:pt x="681" y="1014"/>
                                  </a:lnTo>
                                  <a:lnTo>
                                    <a:pt x="675" y="969"/>
                                  </a:lnTo>
                                  <a:lnTo>
                                    <a:pt x="671" y="925"/>
                                  </a:lnTo>
                                  <a:lnTo>
                                    <a:pt x="667" y="881"/>
                                  </a:lnTo>
                                  <a:lnTo>
                                    <a:pt x="666" y="838"/>
                                  </a:lnTo>
                                  <a:lnTo>
                                    <a:pt x="666" y="797"/>
                                  </a:lnTo>
                                  <a:lnTo>
                                    <a:pt x="667" y="758"/>
                                  </a:lnTo>
                                  <a:lnTo>
                                    <a:pt x="670" y="723"/>
                                  </a:lnTo>
                                  <a:lnTo>
                                    <a:pt x="672" y="690"/>
                                  </a:lnTo>
                                  <a:lnTo>
                                    <a:pt x="676" y="663"/>
                                  </a:lnTo>
                                  <a:lnTo>
                                    <a:pt x="682" y="629"/>
                                  </a:lnTo>
                                  <a:lnTo>
                                    <a:pt x="691" y="591"/>
                                  </a:lnTo>
                                  <a:lnTo>
                                    <a:pt x="701" y="552"/>
                                  </a:lnTo>
                                  <a:lnTo>
                                    <a:pt x="712" y="512"/>
                                  </a:lnTo>
                                  <a:lnTo>
                                    <a:pt x="725" y="469"/>
                                  </a:lnTo>
                                  <a:lnTo>
                                    <a:pt x="737" y="428"/>
                                  </a:lnTo>
                                  <a:lnTo>
                                    <a:pt x="752" y="385"/>
                                  </a:lnTo>
                                  <a:lnTo>
                                    <a:pt x="766" y="345"/>
                                  </a:lnTo>
                                  <a:lnTo>
                                    <a:pt x="781" y="305"/>
                                  </a:lnTo>
                                  <a:lnTo>
                                    <a:pt x="795" y="269"/>
                                  </a:lnTo>
                                  <a:lnTo>
                                    <a:pt x="810" y="234"/>
                                  </a:lnTo>
                                  <a:lnTo>
                                    <a:pt x="824" y="204"/>
                                  </a:lnTo>
                                  <a:lnTo>
                                    <a:pt x="836" y="177"/>
                                  </a:lnTo>
                                  <a:lnTo>
                                    <a:pt x="849" y="155"/>
                                  </a:lnTo>
                                  <a:lnTo>
                                    <a:pt x="859" y="138"/>
                                  </a:lnTo>
                                  <a:lnTo>
                                    <a:pt x="869" y="128"/>
                                  </a:lnTo>
                                  <a:lnTo>
                                    <a:pt x="877" y="124"/>
                                  </a:lnTo>
                                  <a:close/>
                                  <a:moveTo>
                                    <a:pt x="2140" y="0"/>
                                  </a:moveTo>
                                  <a:lnTo>
                                    <a:pt x="2151" y="5"/>
                                  </a:lnTo>
                                  <a:lnTo>
                                    <a:pt x="2163" y="17"/>
                                  </a:lnTo>
                                  <a:lnTo>
                                    <a:pt x="2176" y="34"/>
                                  </a:lnTo>
                                  <a:lnTo>
                                    <a:pt x="2190" y="59"/>
                                  </a:lnTo>
                                  <a:lnTo>
                                    <a:pt x="2205" y="88"/>
                                  </a:lnTo>
                                  <a:lnTo>
                                    <a:pt x="2219" y="122"/>
                                  </a:lnTo>
                                  <a:lnTo>
                                    <a:pt x="2234" y="160"/>
                                  </a:lnTo>
                                  <a:lnTo>
                                    <a:pt x="2249" y="201"/>
                                  </a:lnTo>
                                  <a:lnTo>
                                    <a:pt x="2264" y="244"/>
                                  </a:lnTo>
                                  <a:lnTo>
                                    <a:pt x="2278" y="288"/>
                                  </a:lnTo>
                                  <a:lnTo>
                                    <a:pt x="2291" y="333"/>
                                  </a:lnTo>
                                  <a:lnTo>
                                    <a:pt x="2304" y="377"/>
                                  </a:lnTo>
                                  <a:lnTo>
                                    <a:pt x="2316" y="421"/>
                                  </a:lnTo>
                                  <a:lnTo>
                                    <a:pt x="2326" y="462"/>
                                  </a:lnTo>
                                  <a:lnTo>
                                    <a:pt x="2335" y="502"/>
                                  </a:lnTo>
                                  <a:lnTo>
                                    <a:pt x="2342" y="538"/>
                                  </a:lnTo>
                                  <a:lnTo>
                                    <a:pt x="2345" y="566"/>
                                  </a:lnTo>
                                  <a:lnTo>
                                    <a:pt x="2349" y="599"/>
                                  </a:lnTo>
                                  <a:lnTo>
                                    <a:pt x="2352" y="635"/>
                                  </a:lnTo>
                                  <a:lnTo>
                                    <a:pt x="2352" y="674"/>
                                  </a:lnTo>
                                  <a:lnTo>
                                    <a:pt x="2352" y="715"/>
                                  </a:lnTo>
                                  <a:lnTo>
                                    <a:pt x="2350" y="758"/>
                                  </a:lnTo>
                                  <a:lnTo>
                                    <a:pt x="2348" y="802"/>
                                  </a:lnTo>
                                  <a:lnTo>
                                    <a:pt x="2343" y="847"/>
                                  </a:lnTo>
                                  <a:lnTo>
                                    <a:pt x="2337" y="891"/>
                                  </a:lnTo>
                                  <a:lnTo>
                                    <a:pt x="2329" y="935"/>
                                  </a:lnTo>
                                  <a:lnTo>
                                    <a:pt x="2319" y="976"/>
                                  </a:lnTo>
                                  <a:lnTo>
                                    <a:pt x="2308" y="1015"/>
                                  </a:lnTo>
                                  <a:lnTo>
                                    <a:pt x="2294" y="1052"/>
                                  </a:lnTo>
                                  <a:lnTo>
                                    <a:pt x="2278" y="1084"/>
                                  </a:lnTo>
                                  <a:lnTo>
                                    <a:pt x="2259" y="1113"/>
                                  </a:lnTo>
                                  <a:lnTo>
                                    <a:pt x="2237" y="1137"/>
                                  </a:lnTo>
                                  <a:lnTo>
                                    <a:pt x="2215" y="1156"/>
                                  </a:lnTo>
                                  <a:lnTo>
                                    <a:pt x="2189" y="1167"/>
                                  </a:lnTo>
                                  <a:lnTo>
                                    <a:pt x="2189" y="1136"/>
                                  </a:lnTo>
                                  <a:lnTo>
                                    <a:pt x="2191" y="1108"/>
                                  </a:lnTo>
                                  <a:lnTo>
                                    <a:pt x="2192" y="1078"/>
                                  </a:lnTo>
                                  <a:lnTo>
                                    <a:pt x="2191" y="1054"/>
                                  </a:lnTo>
                                  <a:lnTo>
                                    <a:pt x="2187" y="1035"/>
                                  </a:lnTo>
                                  <a:lnTo>
                                    <a:pt x="2182" y="1020"/>
                                  </a:lnTo>
                                  <a:lnTo>
                                    <a:pt x="2177" y="1009"/>
                                  </a:lnTo>
                                  <a:lnTo>
                                    <a:pt x="2171" y="1001"/>
                                  </a:lnTo>
                                  <a:lnTo>
                                    <a:pt x="2165" y="996"/>
                                  </a:lnTo>
                                  <a:lnTo>
                                    <a:pt x="2158" y="993"/>
                                  </a:lnTo>
                                  <a:lnTo>
                                    <a:pt x="2152" y="993"/>
                                  </a:lnTo>
                                  <a:lnTo>
                                    <a:pt x="2147" y="993"/>
                                  </a:lnTo>
                                  <a:lnTo>
                                    <a:pt x="2140" y="996"/>
                                  </a:lnTo>
                                  <a:lnTo>
                                    <a:pt x="2132" y="1006"/>
                                  </a:lnTo>
                                  <a:lnTo>
                                    <a:pt x="2125" y="1021"/>
                                  </a:lnTo>
                                  <a:lnTo>
                                    <a:pt x="2117" y="1043"/>
                                  </a:lnTo>
                                  <a:lnTo>
                                    <a:pt x="2111" y="1070"/>
                                  </a:lnTo>
                                  <a:lnTo>
                                    <a:pt x="2108" y="1084"/>
                                  </a:lnTo>
                                  <a:lnTo>
                                    <a:pt x="2107" y="1106"/>
                                  </a:lnTo>
                                  <a:lnTo>
                                    <a:pt x="2106" y="1132"/>
                                  </a:lnTo>
                                  <a:lnTo>
                                    <a:pt x="2106" y="1162"/>
                                  </a:lnTo>
                                  <a:lnTo>
                                    <a:pt x="2081" y="1146"/>
                                  </a:lnTo>
                                  <a:lnTo>
                                    <a:pt x="2057" y="1124"/>
                                  </a:lnTo>
                                  <a:lnTo>
                                    <a:pt x="2037" y="1097"/>
                                  </a:lnTo>
                                  <a:lnTo>
                                    <a:pt x="2019" y="1065"/>
                                  </a:lnTo>
                                  <a:lnTo>
                                    <a:pt x="2003" y="1029"/>
                                  </a:lnTo>
                                  <a:lnTo>
                                    <a:pt x="1989" y="990"/>
                                  </a:lnTo>
                                  <a:lnTo>
                                    <a:pt x="1978" y="949"/>
                                  </a:lnTo>
                                  <a:lnTo>
                                    <a:pt x="1968" y="905"/>
                                  </a:lnTo>
                                  <a:lnTo>
                                    <a:pt x="1960" y="860"/>
                                  </a:lnTo>
                                  <a:lnTo>
                                    <a:pt x="1954" y="814"/>
                                  </a:lnTo>
                                  <a:lnTo>
                                    <a:pt x="1950" y="769"/>
                                  </a:lnTo>
                                  <a:lnTo>
                                    <a:pt x="1948" y="725"/>
                                  </a:lnTo>
                                  <a:lnTo>
                                    <a:pt x="1946" y="683"/>
                                  </a:lnTo>
                                  <a:lnTo>
                                    <a:pt x="1946" y="643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9" y="572"/>
                                  </a:lnTo>
                                  <a:lnTo>
                                    <a:pt x="1953" y="544"/>
                                  </a:lnTo>
                                  <a:lnTo>
                                    <a:pt x="1959" y="508"/>
                                  </a:lnTo>
                                  <a:lnTo>
                                    <a:pt x="1966" y="472"/>
                                  </a:lnTo>
                                  <a:lnTo>
                                    <a:pt x="1975" y="432"/>
                                  </a:lnTo>
                                  <a:lnTo>
                                    <a:pt x="1985" y="392"/>
                                  </a:lnTo>
                                  <a:lnTo>
                                    <a:pt x="1997" y="349"/>
                                  </a:lnTo>
                                  <a:lnTo>
                                    <a:pt x="2009" y="306"/>
                                  </a:lnTo>
                                  <a:lnTo>
                                    <a:pt x="2022" y="265"/>
                                  </a:lnTo>
                                  <a:lnTo>
                                    <a:pt x="2035" y="224"/>
                                  </a:lnTo>
                                  <a:lnTo>
                                    <a:pt x="2049" y="183"/>
                                  </a:lnTo>
                                  <a:lnTo>
                                    <a:pt x="2063" y="146"/>
                                  </a:lnTo>
                                  <a:lnTo>
                                    <a:pt x="2076" y="112"/>
                                  </a:lnTo>
                                  <a:lnTo>
                                    <a:pt x="2089" y="81"/>
                                  </a:lnTo>
                                  <a:lnTo>
                                    <a:pt x="2102" y="54"/>
                                  </a:lnTo>
                                  <a:lnTo>
                                    <a:pt x="2113" y="32"/>
                                  </a:lnTo>
                                  <a:lnTo>
                                    <a:pt x="2123" y="15"/>
                                  </a:lnTo>
                                  <a:lnTo>
                                    <a:pt x="2132" y="4"/>
                                  </a:lnTo>
                                  <a:lnTo>
                                    <a:pt x="2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C8F"/>
                            </a:solidFill>
                            <a:ln w="0">
                              <a:solidFill>
                                <a:srgbClr val="FCF67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Dowolny kształt 11"/>
                          <wps:cNvSpPr>
                            <a:spLocks noEditPoints="1"/>
                          </wps:cNvSpPr>
                          <wps:spPr bwMode="auto">
                            <a:xfrm>
                              <a:off x="128587" y="787400"/>
                              <a:ext cx="2216150" cy="679450"/>
                            </a:xfrm>
                            <a:custGeom>
                              <a:avLst/>
                              <a:gdLst>
                                <a:gd name="T0" fmla="*/ 1432 w 2790"/>
                                <a:gd name="T1" fmla="*/ 607 h 855"/>
                                <a:gd name="T2" fmla="*/ 1451 w 2790"/>
                                <a:gd name="T3" fmla="*/ 636 h 855"/>
                                <a:gd name="T4" fmla="*/ 1452 w 2790"/>
                                <a:gd name="T5" fmla="*/ 701 h 855"/>
                                <a:gd name="T6" fmla="*/ 1446 w 2790"/>
                                <a:gd name="T7" fmla="*/ 810 h 855"/>
                                <a:gd name="T8" fmla="*/ 1407 w 2790"/>
                                <a:gd name="T9" fmla="*/ 855 h 855"/>
                                <a:gd name="T10" fmla="*/ 1363 w 2790"/>
                                <a:gd name="T11" fmla="*/ 813 h 855"/>
                                <a:gd name="T12" fmla="*/ 1367 w 2790"/>
                                <a:gd name="T13" fmla="*/ 722 h 855"/>
                                <a:gd name="T14" fmla="*/ 1373 w 2790"/>
                                <a:gd name="T15" fmla="*/ 666 h 855"/>
                                <a:gd name="T16" fmla="*/ 1403 w 2790"/>
                                <a:gd name="T17" fmla="*/ 607 h 855"/>
                                <a:gd name="T18" fmla="*/ 45 w 2790"/>
                                <a:gd name="T19" fmla="*/ 572 h 855"/>
                                <a:gd name="T20" fmla="*/ 65 w 2790"/>
                                <a:gd name="T21" fmla="*/ 582 h 855"/>
                                <a:gd name="T22" fmla="*/ 82 w 2790"/>
                                <a:gd name="T23" fmla="*/ 619 h 855"/>
                                <a:gd name="T24" fmla="*/ 81 w 2790"/>
                                <a:gd name="T25" fmla="*/ 705 h 855"/>
                                <a:gd name="T26" fmla="*/ 36 w 2790"/>
                                <a:gd name="T27" fmla="*/ 749 h 855"/>
                                <a:gd name="T28" fmla="*/ 0 w 2790"/>
                                <a:gd name="T29" fmla="*/ 710 h 855"/>
                                <a:gd name="T30" fmla="*/ 1 w 2790"/>
                                <a:gd name="T31" fmla="*/ 649 h 855"/>
                                <a:gd name="T32" fmla="*/ 20 w 2790"/>
                                <a:gd name="T33" fmla="*/ 589 h 855"/>
                                <a:gd name="T34" fmla="*/ 45 w 2790"/>
                                <a:gd name="T35" fmla="*/ 572 h 855"/>
                                <a:gd name="T36" fmla="*/ 2763 w 2790"/>
                                <a:gd name="T37" fmla="*/ 558 h 855"/>
                                <a:gd name="T38" fmla="*/ 2783 w 2790"/>
                                <a:gd name="T39" fmla="*/ 577 h 855"/>
                                <a:gd name="T40" fmla="*/ 2790 w 2790"/>
                                <a:gd name="T41" fmla="*/ 628 h 855"/>
                                <a:gd name="T42" fmla="*/ 2782 w 2790"/>
                                <a:gd name="T43" fmla="*/ 713 h 855"/>
                                <a:gd name="T44" fmla="*/ 2738 w 2790"/>
                                <a:gd name="T45" fmla="*/ 751 h 855"/>
                                <a:gd name="T46" fmla="*/ 2700 w 2790"/>
                                <a:gd name="T47" fmla="*/ 710 h 855"/>
                                <a:gd name="T48" fmla="*/ 2706 w 2790"/>
                                <a:gd name="T49" fmla="*/ 633 h 855"/>
                                <a:gd name="T50" fmla="*/ 2730 w 2790"/>
                                <a:gd name="T51" fmla="*/ 573 h 855"/>
                                <a:gd name="T52" fmla="*/ 713 w 2790"/>
                                <a:gd name="T53" fmla="*/ 86 h 855"/>
                                <a:gd name="T54" fmla="*/ 731 w 2790"/>
                                <a:gd name="T55" fmla="*/ 95 h 855"/>
                                <a:gd name="T56" fmla="*/ 747 w 2790"/>
                                <a:gd name="T57" fmla="*/ 129 h 855"/>
                                <a:gd name="T58" fmla="*/ 751 w 2790"/>
                                <a:gd name="T59" fmla="*/ 202 h 855"/>
                                <a:gd name="T60" fmla="*/ 726 w 2790"/>
                                <a:gd name="T61" fmla="*/ 301 h 855"/>
                                <a:gd name="T62" fmla="*/ 666 w 2790"/>
                                <a:gd name="T63" fmla="*/ 297 h 855"/>
                                <a:gd name="T64" fmla="*/ 667 w 2790"/>
                                <a:gd name="T65" fmla="*/ 200 h 855"/>
                                <a:gd name="T66" fmla="*/ 677 w 2790"/>
                                <a:gd name="T67" fmla="*/ 136 h 855"/>
                                <a:gd name="T68" fmla="*/ 699 w 2790"/>
                                <a:gd name="T69" fmla="*/ 90 h 855"/>
                                <a:gd name="T70" fmla="*/ 1990 w 2790"/>
                                <a:gd name="T71" fmla="*/ 0 h 855"/>
                                <a:gd name="T72" fmla="*/ 2009 w 2790"/>
                                <a:gd name="T73" fmla="*/ 8 h 855"/>
                                <a:gd name="T74" fmla="*/ 2025 w 2790"/>
                                <a:gd name="T75" fmla="*/ 42 h 855"/>
                                <a:gd name="T76" fmla="*/ 2029 w 2790"/>
                                <a:gd name="T77" fmla="*/ 115 h 855"/>
                                <a:gd name="T78" fmla="*/ 2010 w 2790"/>
                                <a:gd name="T79" fmla="*/ 178 h 855"/>
                                <a:gd name="T80" fmla="*/ 1944 w 2790"/>
                                <a:gd name="T81" fmla="*/ 169 h 855"/>
                                <a:gd name="T82" fmla="*/ 1946 w 2790"/>
                                <a:gd name="T83" fmla="*/ 91 h 855"/>
                                <a:gd name="T84" fmla="*/ 1963 w 2790"/>
                                <a:gd name="T85" fmla="*/ 28 h 855"/>
                                <a:gd name="T86" fmla="*/ 1985 w 2790"/>
                                <a:gd name="T87" fmla="*/ 0 h 8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790" h="855">
                                  <a:moveTo>
                                    <a:pt x="1418" y="603"/>
                                  </a:moveTo>
                                  <a:lnTo>
                                    <a:pt x="1424" y="604"/>
                                  </a:lnTo>
                                  <a:lnTo>
                                    <a:pt x="1432" y="607"/>
                                  </a:lnTo>
                                  <a:lnTo>
                                    <a:pt x="1439" y="613"/>
                                  </a:lnTo>
                                  <a:lnTo>
                                    <a:pt x="1446" y="622"/>
                                  </a:lnTo>
                                  <a:lnTo>
                                    <a:pt x="1451" y="636"/>
                                  </a:lnTo>
                                  <a:lnTo>
                                    <a:pt x="1453" y="652"/>
                                  </a:lnTo>
                                  <a:lnTo>
                                    <a:pt x="1455" y="673"/>
                                  </a:lnTo>
                                  <a:lnTo>
                                    <a:pt x="1452" y="701"/>
                                  </a:lnTo>
                                  <a:lnTo>
                                    <a:pt x="1450" y="734"/>
                                  </a:lnTo>
                                  <a:lnTo>
                                    <a:pt x="1447" y="771"/>
                                  </a:lnTo>
                                  <a:lnTo>
                                    <a:pt x="1446" y="810"/>
                                  </a:lnTo>
                                  <a:lnTo>
                                    <a:pt x="1445" y="850"/>
                                  </a:lnTo>
                                  <a:lnTo>
                                    <a:pt x="1427" y="854"/>
                                  </a:lnTo>
                                  <a:lnTo>
                                    <a:pt x="1407" y="855"/>
                                  </a:lnTo>
                                  <a:lnTo>
                                    <a:pt x="1384" y="853"/>
                                  </a:lnTo>
                                  <a:lnTo>
                                    <a:pt x="1363" y="845"/>
                                  </a:lnTo>
                                  <a:lnTo>
                                    <a:pt x="1363" y="813"/>
                                  </a:lnTo>
                                  <a:lnTo>
                                    <a:pt x="1364" y="781"/>
                                  </a:lnTo>
                                  <a:lnTo>
                                    <a:pt x="1365" y="750"/>
                                  </a:lnTo>
                                  <a:lnTo>
                                    <a:pt x="1367" y="722"/>
                                  </a:lnTo>
                                  <a:lnTo>
                                    <a:pt x="1369" y="698"/>
                                  </a:lnTo>
                                  <a:lnTo>
                                    <a:pt x="1371" y="680"/>
                                  </a:lnTo>
                                  <a:lnTo>
                                    <a:pt x="1373" y="666"/>
                                  </a:lnTo>
                                  <a:lnTo>
                                    <a:pt x="1383" y="638"/>
                                  </a:lnTo>
                                  <a:lnTo>
                                    <a:pt x="1393" y="619"/>
                                  </a:lnTo>
                                  <a:lnTo>
                                    <a:pt x="1403" y="607"/>
                                  </a:lnTo>
                                  <a:lnTo>
                                    <a:pt x="1413" y="603"/>
                                  </a:lnTo>
                                  <a:lnTo>
                                    <a:pt x="1418" y="603"/>
                                  </a:lnTo>
                                  <a:close/>
                                  <a:moveTo>
                                    <a:pt x="45" y="572"/>
                                  </a:moveTo>
                                  <a:lnTo>
                                    <a:pt x="51" y="573"/>
                                  </a:lnTo>
                                  <a:lnTo>
                                    <a:pt x="59" y="575"/>
                                  </a:lnTo>
                                  <a:lnTo>
                                    <a:pt x="65" y="582"/>
                                  </a:lnTo>
                                  <a:lnTo>
                                    <a:pt x="72" y="591"/>
                                  </a:lnTo>
                                  <a:lnTo>
                                    <a:pt x="77" y="603"/>
                                  </a:lnTo>
                                  <a:lnTo>
                                    <a:pt x="82" y="619"/>
                                  </a:lnTo>
                                  <a:lnTo>
                                    <a:pt x="84" y="641"/>
                                  </a:lnTo>
                                  <a:lnTo>
                                    <a:pt x="84" y="668"/>
                                  </a:lnTo>
                                  <a:lnTo>
                                    <a:pt x="81" y="705"/>
                                  </a:lnTo>
                                  <a:lnTo>
                                    <a:pt x="81" y="746"/>
                                  </a:lnTo>
                                  <a:lnTo>
                                    <a:pt x="56" y="750"/>
                                  </a:lnTo>
                                  <a:lnTo>
                                    <a:pt x="36" y="749"/>
                                  </a:lnTo>
                                  <a:lnTo>
                                    <a:pt x="17" y="745"/>
                                  </a:lnTo>
                                  <a:lnTo>
                                    <a:pt x="0" y="737"/>
                                  </a:lnTo>
                                  <a:lnTo>
                                    <a:pt x="0" y="710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666"/>
                                  </a:lnTo>
                                  <a:lnTo>
                                    <a:pt x="1" y="649"/>
                                  </a:lnTo>
                                  <a:lnTo>
                                    <a:pt x="3" y="637"/>
                                  </a:lnTo>
                                  <a:lnTo>
                                    <a:pt x="11" y="609"/>
                                  </a:lnTo>
                                  <a:lnTo>
                                    <a:pt x="20" y="589"/>
                                  </a:lnTo>
                                  <a:lnTo>
                                    <a:pt x="30" y="577"/>
                                  </a:lnTo>
                                  <a:lnTo>
                                    <a:pt x="40" y="572"/>
                                  </a:lnTo>
                                  <a:lnTo>
                                    <a:pt x="45" y="572"/>
                                  </a:lnTo>
                                  <a:close/>
                                  <a:moveTo>
                                    <a:pt x="2751" y="557"/>
                                  </a:moveTo>
                                  <a:lnTo>
                                    <a:pt x="2757" y="557"/>
                                  </a:lnTo>
                                  <a:lnTo>
                                    <a:pt x="2763" y="558"/>
                                  </a:lnTo>
                                  <a:lnTo>
                                    <a:pt x="2769" y="562"/>
                                  </a:lnTo>
                                  <a:lnTo>
                                    <a:pt x="2777" y="568"/>
                                  </a:lnTo>
                                  <a:lnTo>
                                    <a:pt x="2783" y="577"/>
                                  </a:lnTo>
                                  <a:lnTo>
                                    <a:pt x="2788" y="589"/>
                                  </a:lnTo>
                                  <a:lnTo>
                                    <a:pt x="2790" y="607"/>
                                  </a:lnTo>
                                  <a:lnTo>
                                    <a:pt x="2790" y="628"/>
                                  </a:lnTo>
                                  <a:lnTo>
                                    <a:pt x="2788" y="656"/>
                                  </a:lnTo>
                                  <a:lnTo>
                                    <a:pt x="2784" y="683"/>
                                  </a:lnTo>
                                  <a:lnTo>
                                    <a:pt x="2782" y="713"/>
                                  </a:lnTo>
                                  <a:lnTo>
                                    <a:pt x="2779" y="746"/>
                                  </a:lnTo>
                                  <a:lnTo>
                                    <a:pt x="2759" y="751"/>
                                  </a:lnTo>
                                  <a:lnTo>
                                    <a:pt x="2738" y="751"/>
                                  </a:lnTo>
                                  <a:lnTo>
                                    <a:pt x="2716" y="749"/>
                                  </a:lnTo>
                                  <a:lnTo>
                                    <a:pt x="2698" y="742"/>
                                  </a:lnTo>
                                  <a:lnTo>
                                    <a:pt x="2700" y="710"/>
                                  </a:lnTo>
                                  <a:lnTo>
                                    <a:pt x="2701" y="680"/>
                                  </a:lnTo>
                                  <a:lnTo>
                                    <a:pt x="2704" y="653"/>
                                  </a:lnTo>
                                  <a:lnTo>
                                    <a:pt x="2706" y="633"/>
                                  </a:lnTo>
                                  <a:lnTo>
                                    <a:pt x="2710" y="619"/>
                                  </a:lnTo>
                                  <a:lnTo>
                                    <a:pt x="2720" y="592"/>
                                  </a:lnTo>
                                  <a:lnTo>
                                    <a:pt x="2730" y="573"/>
                                  </a:lnTo>
                                  <a:lnTo>
                                    <a:pt x="2740" y="560"/>
                                  </a:lnTo>
                                  <a:lnTo>
                                    <a:pt x="2751" y="557"/>
                                  </a:lnTo>
                                  <a:close/>
                                  <a:moveTo>
                                    <a:pt x="713" y="86"/>
                                  </a:moveTo>
                                  <a:lnTo>
                                    <a:pt x="718" y="86"/>
                                  </a:lnTo>
                                  <a:lnTo>
                                    <a:pt x="725" y="90"/>
                                  </a:lnTo>
                                  <a:lnTo>
                                    <a:pt x="731" y="95"/>
                                  </a:lnTo>
                                  <a:lnTo>
                                    <a:pt x="737" y="103"/>
                                  </a:lnTo>
                                  <a:lnTo>
                                    <a:pt x="743" y="114"/>
                                  </a:lnTo>
                                  <a:lnTo>
                                    <a:pt x="747" y="129"/>
                                  </a:lnTo>
                                  <a:lnTo>
                                    <a:pt x="751" y="148"/>
                                  </a:lnTo>
                                  <a:lnTo>
                                    <a:pt x="752" y="172"/>
                                  </a:lnTo>
                                  <a:lnTo>
                                    <a:pt x="751" y="202"/>
                                  </a:lnTo>
                                  <a:lnTo>
                                    <a:pt x="748" y="246"/>
                                  </a:lnTo>
                                  <a:lnTo>
                                    <a:pt x="748" y="294"/>
                                  </a:lnTo>
                                  <a:lnTo>
                                    <a:pt x="726" y="301"/>
                                  </a:lnTo>
                                  <a:lnTo>
                                    <a:pt x="702" y="303"/>
                                  </a:lnTo>
                                  <a:lnTo>
                                    <a:pt x="683" y="302"/>
                                  </a:lnTo>
                                  <a:lnTo>
                                    <a:pt x="666" y="297"/>
                                  </a:lnTo>
                                  <a:lnTo>
                                    <a:pt x="666" y="262"/>
                                  </a:lnTo>
                                  <a:lnTo>
                                    <a:pt x="667" y="229"/>
                                  </a:lnTo>
                                  <a:lnTo>
                                    <a:pt x="667" y="200"/>
                                  </a:lnTo>
                                  <a:lnTo>
                                    <a:pt x="668" y="179"/>
                                  </a:lnTo>
                                  <a:lnTo>
                                    <a:pt x="671" y="164"/>
                                  </a:lnTo>
                                  <a:lnTo>
                                    <a:pt x="677" y="136"/>
                                  </a:lnTo>
                                  <a:lnTo>
                                    <a:pt x="684" y="115"/>
                                  </a:lnTo>
                                  <a:lnTo>
                                    <a:pt x="692" y="100"/>
                                  </a:lnTo>
                                  <a:lnTo>
                                    <a:pt x="699" y="90"/>
                                  </a:lnTo>
                                  <a:lnTo>
                                    <a:pt x="708" y="86"/>
                                  </a:lnTo>
                                  <a:lnTo>
                                    <a:pt x="713" y="86"/>
                                  </a:lnTo>
                                  <a:close/>
                                  <a:moveTo>
                                    <a:pt x="1990" y="0"/>
                                  </a:moveTo>
                                  <a:lnTo>
                                    <a:pt x="1996" y="0"/>
                                  </a:lnTo>
                                  <a:lnTo>
                                    <a:pt x="2003" y="3"/>
                                  </a:lnTo>
                                  <a:lnTo>
                                    <a:pt x="2009" y="8"/>
                                  </a:lnTo>
                                  <a:lnTo>
                                    <a:pt x="2015" y="16"/>
                                  </a:lnTo>
                                  <a:lnTo>
                                    <a:pt x="2020" y="27"/>
                                  </a:lnTo>
                                  <a:lnTo>
                                    <a:pt x="2025" y="42"/>
                                  </a:lnTo>
                                  <a:lnTo>
                                    <a:pt x="2029" y="61"/>
                                  </a:lnTo>
                                  <a:lnTo>
                                    <a:pt x="2030" y="85"/>
                                  </a:lnTo>
                                  <a:lnTo>
                                    <a:pt x="2029" y="115"/>
                                  </a:lnTo>
                                  <a:lnTo>
                                    <a:pt x="2027" y="143"/>
                                  </a:lnTo>
                                  <a:lnTo>
                                    <a:pt x="2027" y="174"/>
                                  </a:lnTo>
                                  <a:lnTo>
                                    <a:pt x="2010" y="178"/>
                                  </a:lnTo>
                                  <a:lnTo>
                                    <a:pt x="1994" y="179"/>
                                  </a:lnTo>
                                  <a:lnTo>
                                    <a:pt x="1968" y="177"/>
                                  </a:lnTo>
                                  <a:lnTo>
                                    <a:pt x="1944" y="169"/>
                                  </a:lnTo>
                                  <a:lnTo>
                                    <a:pt x="1944" y="139"/>
                                  </a:lnTo>
                                  <a:lnTo>
                                    <a:pt x="1945" y="113"/>
                                  </a:lnTo>
                                  <a:lnTo>
                                    <a:pt x="1946" y="91"/>
                                  </a:lnTo>
                                  <a:lnTo>
                                    <a:pt x="1949" y="77"/>
                                  </a:lnTo>
                                  <a:lnTo>
                                    <a:pt x="1955" y="50"/>
                                  </a:lnTo>
                                  <a:lnTo>
                                    <a:pt x="1963" y="28"/>
                                  </a:lnTo>
                                  <a:lnTo>
                                    <a:pt x="1970" y="13"/>
                                  </a:lnTo>
                                  <a:lnTo>
                                    <a:pt x="1978" y="3"/>
                                  </a:lnTo>
                                  <a:lnTo>
                                    <a:pt x="1985" y="0"/>
                                  </a:lnTo>
                                  <a:lnTo>
                                    <a:pt x="19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F00"/>
                            </a:solidFill>
                            <a:ln w="0">
                              <a:solidFill>
                                <a:srgbClr val="F3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3" name="Grupa 3"/>
                        <wpg:cNvGrpSpPr/>
                        <wpg:grpSpPr>
                          <a:xfrm>
                            <a:off x="26987" y="906479"/>
                            <a:ext cx="2395538" cy="2450593"/>
                            <a:chOff x="26987" y="906479"/>
                            <a:chExt cx="2395538" cy="2354263"/>
                          </a:xfrm>
                        </wpg:grpSpPr>
                        <wps:wsp>
                          <wps:cNvPr id="4" name="Dowolny kształt 4"/>
                          <wps:cNvSpPr>
                            <a:spLocks noEditPoints="1"/>
                          </wps:cNvSpPr>
                          <wps:spPr bwMode="auto">
                            <a:xfrm>
                              <a:off x="47625" y="1533541"/>
                              <a:ext cx="261938" cy="1727200"/>
                            </a:xfrm>
                            <a:custGeom>
                              <a:avLst/>
                              <a:gdLst>
                                <a:gd name="T0" fmla="*/ 325 w 330"/>
                                <a:gd name="T1" fmla="*/ 2175 h 2175"/>
                                <a:gd name="T2" fmla="*/ 325 w 330"/>
                                <a:gd name="T3" fmla="*/ 1720 h 2175"/>
                                <a:gd name="T4" fmla="*/ 317 w 330"/>
                                <a:gd name="T5" fmla="*/ 1822 h 2175"/>
                                <a:gd name="T6" fmla="*/ 281 w 330"/>
                                <a:gd name="T7" fmla="*/ 1967 h 2175"/>
                                <a:gd name="T8" fmla="*/ 164 w 330"/>
                                <a:gd name="T9" fmla="*/ 2175 h 2175"/>
                                <a:gd name="T10" fmla="*/ 177 w 330"/>
                                <a:gd name="T11" fmla="*/ 2013 h 2175"/>
                                <a:gd name="T12" fmla="*/ 293 w 330"/>
                                <a:gd name="T13" fmla="*/ 1807 h 2175"/>
                                <a:gd name="T14" fmla="*/ 320 w 330"/>
                                <a:gd name="T15" fmla="*/ 1387 h 2175"/>
                                <a:gd name="T16" fmla="*/ 308 w 330"/>
                                <a:gd name="T17" fmla="*/ 1479 h 2175"/>
                                <a:gd name="T18" fmla="*/ 261 w 330"/>
                                <a:gd name="T19" fmla="*/ 1634 h 2175"/>
                                <a:gd name="T20" fmla="*/ 149 w 330"/>
                                <a:gd name="T21" fmla="*/ 1817 h 2175"/>
                                <a:gd name="T22" fmla="*/ 45 w 330"/>
                                <a:gd name="T23" fmla="*/ 2007 h 2175"/>
                                <a:gd name="T24" fmla="*/ 19 w 330"/>
                                <a:gd name="T25" fmla="*/ 2041 h 2175"/>
                                <a:gd name="T26" fmla="*/ 77 w 330"/>
                                <a:gd name="T27" fmla="*/ 1829 h 2175"/>
                                <a:gd name="T28" fmla="*/ 208 w 330"/>
                                <a:gd name="T29" fmla="*/ 1597 h 2175"/>
                                <a:gd name="T30" fmla="*/ 307 w 330"/>
                                <a:gd name="T31" fmla="*/ 1400 h 2175"/>
                                <a:gd name="T32" fmla="*/ 315 w 330"/>
                                <a:gd name="T33" fmla="*/ 1036 h 2175"/>
                                <a:gd name="T34" fmla="*/ 296 w 330"/>
                                <a:gd name="T35" fmla="*/ 1149 h 2175"/>
                                <a:gd name="T36" fmla="*/ 237 w 330"/>
                                <a:gd name="T37" fmla="*/ 1313 h 2175"/>
                                <a:gd name="T38" fmla="*/ 114 w 330"/>
                                <a:gd name="T39" fmla="*/ 1505 h 2175"/>
                                <a:gd name="T40" fmla="*/ 25 w 330"/>
                                <a:gd name="T41" fmla="*/ 1688 h 2175"/>
                                <a:gd name="T42" fmla="*/ 16 w 330"/>
                                <a:gd name="T43" fmla="*/ 1679 h 2175"/>
                                <a:gd name="T44" fmla="*/ 74 w 330"/>
                                <a:gd name="T45" fmla="*/ 1467 h 2175"/>
                                <a:gd name="T46" fmla="*/ 203 w 330"/>
                                <a:gd name="T47" fmla="*/ 1235 h 2175"/>
                                <a:gd name="T48" fmla="*/ 302 w 330"/>
                                <a:gd name="T49" fmla="*/ 1038 h 2175"/>
                                <a:gd name="T50" fmla="*/ 311 w 330"/>
                                <a:gd name="T51" fmla="*/ 668 h 2175"/>
                                <a:gd name="T52" fmla="*/ 297 w 330"/>
                                <a:gd name="T53" fmla="*/ 762 h 2175"/>
                                <a:gd name="T54" fmla="*/ 251 w 330"/>
                                <a:gd name="T55" fmla="*/ 914 h 2175"/>
                                <a:gd name="T56" fmla="*/ 140 w 330"/>
                                <a:gd name="T57" fmla="*/ 1095 h 2175"/>
                                <a:gd name="T58" fmla="*/ 36 w 330"/>
                                <a:gd name="T59" fmla="*/ 1283 h 2175"/>
                                <a:gd name="T60" fmla="*/ 10 w 330"/>
                                <a:gd name="T61" fmla="*/ 1314 h 2175"/>
                                <a:gd name="T62" fmla="*/ 47 w 330"/>
                                <a:gd name="T63" fmla="*/ 1161 h 2175"/>
                                <a:gd name="T64" fmla="*/ 163 w 330"/>
                                <a:gd name="T65" fmla="*/ 927 h 2175"/>
                                <a:gd name="T66" fmla="*/ 281 w 330"/>
                                <a:gd name="T67" fmla="*/ 720 h 2175"/>
                                <a:gd name="T68" fmla="*/ 306 w 330"/>
                                <a:gd name="T69" fmla="*/ 296 h 2175"/>
                                <a:gd name="T70" fmla="*/ 303 w 330"/>
                                <a:gd name="T71" fmla="*/ 333 h 2175"/>
                                <a:gd name="T72" fmla="*/ 276 w 330"/>
                                <a:gd name="T73" fmla="*/ 466 h 2175"/>
                                <a:gd name="T74" fmla="*/ 203 w 330"/>
                                <a:gd name="T75" fmla="*/ 628 h 2175"/>
                                <a:gd name="T76" fmla="*/ 76 w 330"/>
                                <a:gd name="T77" fmla="*/ 828 h 2175"/>
                                <a:gd name="T78" fmla="*/ 6 w 330"/>
                                <a:gd name="T79" fmla="*/ 1003 h 2175"/>
                                <a:gd name="T80" fmla="*/ 26 w 330"/>
                                <a:gd name="T81" fmla="*/ 856 h 2175"/>
                                <a:gd name="T82" fmla="*/ 93 w 330"/>
                                <a:gd name="T83" fmla="*/ 690 h 2175"/>
                                <a:gd name="T84" fmla="*/ 167 w 330"/>
                                <a:gd name="T85" fmla="*/ 545 h 2175"/>
                                <a:gd name="T86" fmla="*/ 232 w 330"/>
                                <a:gd name="T87" fmla="*/ 431 h 2175"/>
                                <a:gd name="T88" fmla="*/ 296 w 330"/>
                                <a:gd name="T89" fmla="*/ 278 h 2175"/>
                                <a:gd name="T90" fmla="*/ 241 w 330"/>
                                <a:gd name="T91" fmla="*/ 13 h 2175"/>
                                <a:gd name="T92" fmla="*/ 268 w 330"/>
                                <a:gd name="T93" fmla="*/ 55 h 2175"/>
                                <a:gd name="T94" fmla="*/ 249 w 330"/>
                                <a:gd name="T95" fmla="*/ 133 h 2175"/>
                                <a:gd name="T96" fmla="*/ 194 w 330"/>
                                <a:gd name="T97" fmla="*/ 234 h 2175"/>
                                <a:gd name="T98" fmla="*/ 113 w 330"/>
                                <a:gd name="T99" fmla="*/ 377 h 2175"/>
                                <a:gd name="T100" fmla="*/ 37 w 330"/>
                                <a:gd name="T101" fmla="*/ 520 h 2175"/>
                                <a:gd name="T102" fmla="*/ 3 w 330"/>
                                <a:gd name="T103" fmla="*/ 611 h 2175"/>
                                <a:gd name="T104" fmla="*/ 17 w 330"/>
                                <a:gd name="T105" fmla="*/ 488 h 2175"/>
                                <a:gd name="T106" fmla="*/ 81 w 330"/>
                                <a:gd name="T107" fmla="*/ 311 h 2175"/>
                                <a:gd name="T108" fmla="*/ 159 w 330"/>
                                <a:gd name="T109" fmla="*/ 156 h 2175"/>
                                <a:gd name="T110" fmla="*/ 222 w 330"/>
                                <a:gd name="T111" fmla="*/ 66 h 2175"/>
                                <a:gd name="T112" fmla="*/ 233 w 330"/>
                                <a:gd name="T113" fmla="*/ 22 h 2175"/>
                                <a:gd name="T114" fmla="*/ 192 w 330"/>
                                <a:gd name="T115" fmla="*/ 1 h 2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30" h="2175">
                                  <a:moveTo>
                                    <a:pt x="328" y="2092"/>
                                  </a:moveTo>
                                  <a:lnTo>
                                    <a:pt x="330" y="2135"/>
                                  </a:lnTo>
                                  <a:lnTo>
                                    <a:pt x="328" y="2151"/>
                                  </a:lnTo>
                                  <a:lnTo>
                                    <a:pt x="325" y="2175"/>
                                  </a:lnTo>
                                  <a:lnTo>
                                    <a:pt x="301" y="2175"/>
                                  </a:lnTo>
                                  <a:lnTo>
                                    <a:pt x="317" y="2132"/>
                                  </a:lnTo>
                                  <a:lnTo>
                                    <a:pt x="328" y="2092"/>
                                  </a:lnTo>
                                  <a:close/>
                                  <a:moveTo>
                                    <a:pt x="325" y="1720"/>
                                  </a:moveTo>
                                  <a:lnTo>
                                    <a:pt x="325" y="1761"/>
                                  </a:lnTo>
                                  <a:lnTo>
                                    <a:pt x="323" y="1775"/>
                                  </a:lnTo>
                                  <a:lnTo>
                                    <a:pt x="321" y="1796"/>
                                  </a:lnTo>
                                  <a:lnTo>
                                    <a:pt x="317" y="1822"/>
                                  </a:lnTo>
                                  <a:lnTo>
                                    <a:pt x="312" y="1854"/>
                                  </a:lnTo>
                                  <a:lnTo>
                                    <a:pt x="304" y="1889"/>
                                  </a:lnTo>
                                  <a:lnTo>
                                    <a:pt x="294" y="1928"/>
                                  </a:lnTo>
                                  <a:lnTo>
                                    <a:pt x="281" y="1967"/>
                                  </a:lnTo>
                                  <a:lnTo>
                                    <a:pt x="266" y="2008"/>
                                  </a:lnTo>
                                  <a:lnTo>
                                    <a:pt x="246" y="2047"/>
                                  </a:lnTo>
                                  <a:lnTo>
                                    <a:pt x="223" y="2086"/>
                                  </a:lnTo>
                                  <a:lnTo>
                                    <a:pt x="164" y="2175"/>
                                  </a:lnTo>
                                  <a:lnTo>
                                    <a:pt x="90" y="2175"/>
                                  </a:lnTo>
                                  <a:lnTo>
                                    <a:pt x="115" y="2121"/>
                                  </a:lnTo>
                                  <a:lnTo>
                                    <a:pt x="144" y="2067"/>
                                  </a:lnTo>
                                  <a:lnTo>
                                    <a:pt x="177" y="2013"/>
                                  </a:lnTo>
                                  <a:lnTo>
                                    <a:pt x="213" y="1958"/>
                                  </a:lnTo>
                                  <a:lnTo>
                                    <a:pt x="244" y="1905"/>
                                  </a:lnTo>
                                  <a:lnTo>
                                    <a:pt x="271" y="1855"/>
                                  </a:lnTo>
                                  <a:lnTo>
                                    <a:pt x="293" y="1807"/>
                                  </a:lnTo>
                                  <a:lnTo>
                                    <a:pt x="312" y="1762"/>
                                  </a:lnTo>
                                  <a:lnTo>
                                    <a:pt x="325" y="1720"/>
                                  </a:lnTo>
                                  <a:close/>
                                  <a:moveTo>
                                    <a:pt x="320" y="1357"/>
                                  </a:moveTo>
                                  <a:lnTo>
                                    <a:pt x="320" y="1387"/>
                                  </a:lnTo>
                                  <a:lnTo>
                                    <a:pt x="318" y="1400"/>
                                  </a:lnTo>
                                  <a:lnTo>
                                    <a:pt x="317" y="1420"/>
                                  </a:lnTo>
                                  <a:lnTo>
                                    <a:pt x="313" y="1447"/>
                                  </a:lnTo>
                                  <a:lnTo>
                                    <a:pt x="308" y="1479"/>
                                  </a:lnTo>
                                  <a:lnTo>
                                    <a:pt x="299" y="1514"/>
                                  </a:lnTo>
                                  <a:lnTo>
                                    <a:pt x="289" y="1553"/>
                                  </a:lnTo>
                                  <a:lnTo>
                                    <a:pt x="277" y="1593"/>
                                  </a:lnTo>
                                  <a:lnTo>
                                    <a:pt x="261" y="1634"/>
                                  </a:lnTo>
                                  <a:lnTo>
                                    <a:pt x="242" y="1674"/>
                                  </a:lnTo>
                                  <a:lnTo>
                                    <a:pt x="218" y="1715"/>
                                  </a:lnTo>
                                  <a:lnTo>
                                    <a:pt x="183" y="1766"/>
                                  </a:lnTo>
                                  <a:lnTo>
                                    <a:pt x="149" y="1817"/>
                                  </a:lnTo>
                                  <a:lnTo>
                                    <a:pt x="119" y="1866"/>
                                  </a:lnTo>
                                  <a:lnTo>
                                    <a:pt x="90" y="1915"/>
                                  </a:lnTo>
                                  <a:lnTo>
                                    <a:pt x="65" y="1962"/>
                                  </a:lnTo>
                                  <a:lnTo>
                                    <a:pt x="45" y="2007"/>
                                  </a:lnTo>
                                  <a:lnTo>
                                    <a:pt x="30" y="2051"/>
                                  </a:lnTo>
                                  <a:lnTo>
                                    <a:pt x="20" y="2092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27" y="1993"/>
                                  </a:lnTo>
                                  <a:lnTo>
                                    <a:pt x="39" y="1942"/>
                                  </a:lnTo>
                                  <a:lnTo>
                                    <a:pt x="56" y="1886"/>
                                  </a:lnTo>
                                  <a:lnTo>
                                    <a:pt x="77" y="1829"/>
                                  </a:lnTo>
                                  <a:lnTo>
                                    <a:pt x="105" y="1771"/>
                                  </a:lnTo>
                                  <a:lnTo>
                                    <a:pt x="136" y="1711"/>
                                  </a:lnTo>
                                  <a:lnTo>
                                    <a:pt x="173" y="1652"/>
                                  </a:lnTo>
                                  <a:lnTo>
                                    <a:pt x="208" y="1597"/>
                                  </a:lnTo>
                                  <a:lnTo>
                                    <a:pt x="239" y="1544"/>
                                  </a:lnTo>
                                  <a:lnTo>
                                    <a:pt x="267" y="1494"/>
                                  </a:lnTo>
                                  <a:lnTo>
                                    <a:pt x="289" y="1445"/>
                                  </a:lnTo>
                                  <a:lnTo>
                                    <a:pt x="307" y="1400"/>
                                  </a:lnTo>
                                  <a:lnTo>
                                    <a:pt x="320" y="1357"/>
                                  </a:lnTo>
                                  <a:close/>
                                  <a:moveTo>
                                    <a:pt x="315" y="996"/>
                                  </a:moveTo>
                                  <a:lnTo>
                                    <a:pt x="316" y="1023"/>
                                  </a:lnTo>
                                  <a:lnTo>
                                    <a:pt x="315" y="1036"/>
                                  </a:lnTo>
                                  <a:lnTo>
                                    <a:pt x="312" y="1055"/>
                                  </a:lnTo>
                                  <a:lnTo>
                                    <a:pt x="310" y="1081"/>
                                  </a:lnTo>
                                  <a:lnTo>
                                    <a:pt x="303" y="1112"/>
                                  </a:lnTo>
                                  <a:lnTo>
                                    <a:pt x="296" y="1149"/>
                                  </a:lnTo>
                                  <a:lnTo>
                                    <a:pt x="286" y="1188"/>
                                  </a:lnTo>
                                  <a:lnTo>
                                    <a:pt x="273" y="1229"/>
                                  </a:lnTo>
                                  <a:lnTo>
                                    <a:pt x="257" y="1272"/>
                                  </a:lnTo>
                                  <a:lnTo>
                                    <a:pt x="237" y="1313"/>
                                  </a:lnTo>
                                  <a:lnTo>
                                    <a:pt x="213" y="1353"/>
                                  </a:lnTo>
                                  <a:lnTo>
                                    <a:pt x="178" y="1405"/>
                                  </a:lnTo>
                                  <a:lnTo>
                                    <a:pt x="145" y="1456"/>
                                  </a:lnTo>
                                  <a:lnTo>
                                    <a:pt x="114" y="1505"/>
                                  </a:lnTo>
                                  <a:lnTo>
                                    <a:pt x="85" y="1554"/>
                                  </a:lnTo>
                                  <a:lnTo>
                                    <a:pt x="61" y="1600"/>
                                  </a:lnTo>
                                  <a:lnTo>
                                    <a:pt x="40" y="1646"/>
                                  </a:lnTo>
                                  <a:lnTo>
                                    <a:pt x="25" y="1688"/>
                                  </a:lnTo>
                                  <a:lnTo>
                                    <a:pt x="15" y="1730"/>
                                  </a:lnTo>
                                  <a:lnTo>
                                    <a:pt x="15" y="1677"/>
                                  </a:lnTo>
                                  <a:lnTo>
                                    <a:pt x="15" y="1678"/>
                                  </a:lnTo>
                                  <a:lnTo>
                                    <a:pt x="16" y="1679"/>
                                  </a:lnTo>
                                  <a:lnTo>
                                    <a:pt x="24" y="1632"/>
                                  </a:lnTo>
                                  <a:lnTo>
                                    <a:pt x="36" y="1580"/>
                                  </a:lnTo>
                                  <a:lnTo>
                                    <a:pt x="52" y="1525"/>
                                  </a:lnTo>
                                  <a:lnTo>
                                    <a:pt x="74" y="1467"/>
                                  </a:lnTo>
                                  <a:lnTo>
                                    <a:pt x="100" y="1410"/>
                                  </a:lnTo>
                                  <a:lnTo>
                                    <a:pt x="131" y="1350"/>
                                  </a:lnTo>
                                  <a:lnTo>
                                    <a:pt x="168" y="1291"/>
                                  </a:lnTo>
                                  <a:lnTo>
                                    <a:pt x="203" y="1235"/>
                                  </a:lnTo>
                                  <a:lnTo>
                                    <a:pt x="234" y="1183"/>
                                  </a:lnTo>
                                  <a:lnTo>
                                    <a:pt x="262" y="1132"/>
                                  </a:lnTo>
                                  <a:lnTo>
                                    <a:pt x="284" y="1084"/>
                                  </a:lnTo>
                                  <a:lnTo>
                                    <a:pt x="302" y="1038"/>
                                  </a:lnTo>
                                  <a:lnTo>
                                    <a:pt x="315" y="996"/>
                                  </a:lnTo>
                                  <a:close/>
                                  <a:moveTo>
                                    <a:pt x="311" y="631"/>
                                  </a:moveTo>
                                  <a:lnTo>
                                    <a:pt x="311" y="661"/>
                                  </a:lnTo>
                                  <a:lnTo>
                                    <a:pt x="311" y="668"/>
                                  </a:lnTo>
                                  <a:lnTo>
                                    <a:pt x="310" y="682"/>
                                  </a:lnTo>
                                  <a:lnTo>
                                    <a:pt x="307" y="705"/>
                                  </a:lnTo>
                                  <a:lnTo>
                                    <a:pt x="303" y="731"/>
                                  </a:lnTo>
                                  <a:lnTo>
                                    <a:pt x="297" y="762"/>
                                  </a:lnTo>
                                  <a:lnTo>
                                    <a:pt x="289" y="798"/>
                                  </a:lnTo>
                                  <a:lnTo>
                                    <a:pt x="279" y="835"/>
                                  </a:lnTo>
                                  <a:lnTo>
                                    <a:pt x="267" y="875"/>
                                  </a:lnTo>
                                  <a:lnTo>
                                    <a:pt x="251" y="914"/>
                                  </a:lnTo>
                                  <a:lnTo>
                                    <a:pt x="230" y="954"/>
                                  </a:lnTo>
                                  <a:lnTo>
                                    <a:pt x="208" y="992"/>
                                  </a:lnTo>
                                  <a:lnTo>
                                    <a:pt x="174" y="1043"/>
                                  </a:lnTo>
                                  <a:lnTo>
                                    <a:pt x="140" y="1095"/>
                                  </a:lnTo>
                                  <a:lnTo>
                                    <a:pt x="109" y="1144"/>
                                  </a:lnTo>
                                  <a:lnTo>
                                    <a:pt x="81" y="1193"/>
                                  </a:lnTo>
                                  <a:lnTo>
                                    <a:pt x="56" y="1239"/>
                                  </a:lnTo>
                                  <a:lnTo>
                                    <a:pt x="36" y="1283"/>
                                  </a:lnTo>
                                  <a:lnTo>
                                    <a:pt x="20" y="1327"/>
                                  </a:lnTo>
                                  <a:lnTo>
                                    <a:pt x="11" y="1368"/>
                                  </a:lnTo>
                                  <a:lnTo>
                                    <a:pt x="10" y="1313"/>
                                  </a:lnTo>
                                  <a:lnTo>
                                    <a:pt x="10" y="1314"/>
                                  </a:lnTo>
                                  <a:lnTo>
                                    <a:pt x="11" y="1316"/>
                                  </a:lnTo>
                                  <a:lnTo>
                                    <a:pt x="19" y="1268"/>
                                  </a:lnTo>
                                  <a:lnTo>
                                    <a:pt x="31" y="1217"/>
                                  </a:lnTo>
                                  <a:lnTo>
                                    <a:pt x="47" y="1161"/>
                                  </a:lnTo>
                                  <a:lnTo>
                                    <a:pt x="69" y="1104"/>
                                  </a:lnTo>
                                  <a:lnTo>
                                    <a:pt x="95" y="1046"/>
                                  </a:lnTo>
                                  <a:lnTo>
                                    <a:pt x="126" y="986"/>
                                  </a:lnTo>
                                  <a:lnTo>
                                    <a:pt x="163" y="927"/>
                                  </a:lnTo>
                                  <a:lnTo>
                                    <a:pt x="199" y="872"/>
                                  </a:lnTo>
                                  <a:lnTo>
                                    <a:pt x="230" y="818"/>
                                  </a:lnTo>
                                  <a:lnTo>
                                    <a:pt x="258" y="767"/>
                                  </a:lnTo>
                                  <a:lnTo>
                                    <a:pt x="281" y="720"/>
                                  </a:lnTo>
                                  <a:lnTo>
                                    <a:pt x="298" y="675"/>
                                  </a:lnTo>
                                  <a:lnTo>
                                    <a:pt x="311" y="631"/>
                                  </a:lnTo>
                                  <a:close/>
                                  <a:moveTo>
                                    <a:pt x="306" y="235"/>
                                  </a:moveTo>
                                  <a:lnTo>
                                    <a:pt x="306" y="296"/>
                                  </a:lnTo>
                                  <a:lnTo>
                                    <a:pt x="306" y="296"/>
                                  </a:lnTo>
                                  <a:lnTo>
                                    <a:pt x="306" y="301"/>
                                  </a:lnTo>
                                  <a:lnTo>
                                    <a:pt x="304" y="313"/>
                                  </a:lnTo>
                                  <a:lnTo>
                                    <a:pt x="303" y="333"/>
                                  </a:lnTo>
                                  <a:lnTo>
                                    <a:pt x="299" y="360"/>
                                  </a:lnTo>
                                  <a:lnTo>
                                    <a:pt x="293" y="392"/>
                                  </a:lnTo>
                                  <a:lnTo>
                                    <a:pt x="286" y="427"/>
                                  </a:lnTo>
                                  <a:lnTo>
                                    <a:pt x="276" y="466"/>
                                  </a:lnTo>
                                  <a:lnTo>
                                    <a:pt x="263" y="506"/>
                                  </a:lnTo>
                                  <a:lnTo>
                                    <a:pt x="247" y="548"/>
                                  </a:lnTo>
                                  <a:lnTo>
                                    <a:pt x="227" y="589"/>
                                  </a:lnTo>
                                  <a:lnTo>
                                    <a:pt x="203" y="628"/>
                                  </a:lnTo>
                                  <a:lnTo>
                                    <a:pt x="169" y="680"/>
                                  </a:lnTo>
                                  <a:lnTo>
                                    <a:pt x="135" y="731"/>
                                  </a:lnTo>
                                  <a:lnTo>
                                    <a:pt x="105" y="780"/>
                                  </a:lnTo>
                                  <a:lnTo>
                                    <a:pt x="76" y="828"/>
                                  </a:lnTo>
                                  <a:lnTo>
                                    <a:pt x="52" y="874"/>
                                  </a:lnTo>
                                  <a:lnTo>
                                    <a:pt x="31" y="919"/>
                                  </a:lnTo>
                                  <a:lnTo>
                                    <a:pt x="16" y="962"/>
                                  </a:lnTo>
                                  <a:lnTo>
                                    <a:pt x="6" y="1003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13" y="897"/>
                                  </a:lnTo>
                                  <a:lnTo>
                                    <a:pt x="26" y="856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56" y="772"/>
                                  </a:lnTo>
                                  <a:lnTo>
                                    <a:pt x="74" y="731"/>
                                  </a:lnTo>
                                  <a:lnTo>
                                    <a:pt x="93" y="690"/>
                                  </a:lnTo>
                                  <a:lnTo>
                                    <a:pt x="113" y="651"/>
                                  </a:lnTo>
                                  <a:lnTo>
                                    <a:pt x="131" y="612"/>
                                  </a:lnTo>
                                  <a:lnTo>
                                    <a:pt x="149" y="577"/>
                                  </a:lnTo>
                                  <a:lnTo>
                                    <a:pt x="167" y="545"/>
                                  </a:lnTo>
                                  <a:lnTo>
                                    <a:pt x="183" y="516"/>
                                  </a:lnTo>
                                  <a:lnTo>
                                    <a:pt x="197" y="493"/>
                                  </a:lnTo>
                                  <a:lnTo>
                                    <a:pt x="208" y="474"/>
                                  </a:lnTo>
                                  <a:lnTo>
                                    <a:pt x="232" y="431"/>
                                  </a:lnTo>
                                  <a:lnTo>
                                    <a:pt x="252" y="392"/>
                                  </a:lnTo>
                                  <a:lnTo>
                                    <a:pt x="269" y="355"/>
                                  </a:lnTo>
                                  <a:lnTo>
                                    <a:pt x="284" y="318"/>
                                  </a:lnTo>
                                  <a:lnTo>
                                    <a:pt x="296" y="278"/>
                                  </a:lnTo>
                                  <a:lnTo>
                                    <a:pt x="306" y="235"/>
                                  </a:lnTo>
                                  <a:close/>
                                  <a:moveTo>
                                    <a:pt x="194" y="0"/>
                                  </a:moveTo>
                                  <a:lnTo>
                                    <a:pt x="219" y="3"/>
                                  </a:lnTo>
                                  <a:lnTo>
                                    <a:pt x="241" y="13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7" y="44"/>
                                  </a:lnTo>
                                  <a:lnTo>
                                    <a:pt x="268" y="55"/>
                                  </a:lnTo>
                                  <a:lnTo>
                                    <a:pt x="267" y="69"/>
                                  </a:lnTo>
                                  <a:lnTo>
                                    <a:pt x="264" y="86"/>
                                  </a:lnTo>
                                  <a:lnTo>
                                    <a:pt x="258" y="108"/>
                                  </a:lnTo>
                                  <a:lnTo>
                                    <a:pt x="249" y="133"/>
                                  </a:lnTo>
                                  <a:lnTo>
                                    <a:pt x="239" y="151"/>
                                  </a:lnTo>
                                  <a:lnTo>
                                    <a:pt x="227" y="175"/>
                                  </a:lnTo>
                                  <a:lnTo>
                                    <a:pt x="212" y="203"/>
                                  </a:lnTo>
                                  <a:lnTo>
                                    <a:pt x="194" y="234"/>
                                  </a:lnTo>
                                  <a:lnTo>
                                    <a:pt x="175" y="268"/>
                                  </a:lnTo>
                                  <a:lnTo>
                                    <a:pt x="155" y="303"/>
                                  </a:lnTo>
                                  <a:lnTo>
                                    <a:pt x="134" y="341"/>
                                  </a:lnTo>
                                  <a:lnTo>
                                    <a:pt x="113" y="377"/>
                                  </a:lnTo>
                                  <a:lnTo>
                                    <a:pt x="93" y="415"/>
                                  </a:lnTo>
                                  <a:lnTo>
                                    <a:pt x="72" y="453"/>
                                  </a:lnTo>
                                  <a:lnTo>
                                    <a:pt x="54" y="488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24" y="552"/>
                                  </a:lnTo>
                                  <a:lnTo>
                                    <a:pt x="12" y="579"/>
                                  </a:lnTo>
                                  <a:lnTo>
                                    <a:pt x="6" y="602"/>
                                  </a:lnTo>
                                  <a:lnTo>
                                    <a:pt x="3" y="611"/>
                                  </a:lnTo>
                                  <a:lnTo>
                                    <a:pt x="1" y="624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17" y="488"/>
                                  </a:lnTo>
                                  <a:lnTo>
                                    <a:pt x="30" y="444"/>
                                  </a:lnTo>
                                  <a:lnTo>
                                    <a:pt x="45" y="400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81" y="311"/>
                                  </a:lnTo>
                                  <a:lnTo>
                                    <a:pt x="100" y="268"/>
                                  </a:lnTo>
                                  <a:lnTo>
                                    <a:pt x="120" y="228"/>
                                  </a:lnTo>
                                  <a:lnTo>
                                    <a:pt x="139" y="190"/>
                                  </a:lnTo>
                                  <a:lnTo>
                                    <a:pt x="159" y="156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93" y="106"/>
                                  </a:lnTo>
                                  <a:lnTo>
                                    <a:pt x="209" y="84"/>
                                  </a:lnTo>
                                  <a:lnTo>
                                    <a:pt x="222" y="66"/>
                                  </a:lnTo>
                                  <a:lnTo>
                                    <a:pt x="229" y="51"/>
                                  </a:lnTo>
                                  <a:lnTo>
                                    <a:pt x="234" y="40"/>
                                  </a:lnTo>
                                  <a:lnTo>
                                    <a:pt x="236" y="30"/>
                                  </a:lnTo>
                                  <a:lnTo>
                                    <a:pt x="233" y="22"/>
                                  </a:lnTo>
                                  <a:lnTo>
                                    <a:pt x="228" y="16"/>
                                  </a:lnTo>
                                  <a:lnTo>
                                    <a:pt x="219" y="11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192" y="1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Dowolny kształt 5"/>
                          <wps:cNvSpPr>
                            <a:spLocks noEditPoints="1"/>
                          </wps:cNvSpPr>
                          <wps:spPr bwMode="auto">
                            <a:xfrm>
                              <a:off x="1584325" y="1135079"/>
                              <a:ext cx="247650" cy="2125663"/>
                            </a:xfrm>
                            <a:custGeom>
                              <a:avLst/>
                              <a:gdLst>
                                <a:gd name="T0" fmla="*/ 310 w 311"/>
                                <a:gd name="T1" fmla="*/ 2545 h 2678"/>
                                <a:gd name="T2" fmla="*/ 291 w 311"/>
                                <a:gd name="T3" fmla="*/ 2678 h 2678"/>
                                <a:gd name="T4" fmla="*/ 311 w 311"/>
                                <a:gd name="T5" fmla="*/ 2484 h 2678"/>
                                <a:gd name="T6" fmla="*/ 310 w 311"/>
                                <a:gd name="T7" fmla="*/ 2106 h 2678"/>
                                <a:gd name="T8" fmla="*/ 285 w 311"/>
                                <a:gd name="T9" fmla="*/ 2263 h 2678"/>
                                <a:gd name="T10" fmla="*/ 205 w 311"/>
                                <a:gd name="T11" fmla="*/ 2481 h 2678"/>
                                <a:gd name="T12" fmla="*/ 62 w 311"/>
                                <a:gd name="T13" fmla="*/ 2609 h 2678"/>
                                <a:gd name="T14" fmla="*/ 229 w 311"/>
                                <a:gd name="T15" fmla="*/ 2264 h 2678"/>
                                <a:gd name="T16" fmla="*/ 311 w 311"/>
                                <a:gd name="T17" fmla="*/ 1613 h 2678"/>
                                <a:gd name="T18" fmla="*/ 300 w 311"/>
                                <a:gd name="T19" fmla="*/ 1750 h 2678"/>
                                <a:gd name="T20" fmla="*/ 245 w 311"/>
                                <a:gd name="T21" fmla="*/ 1954 h 2678"/>
                                <a:gd name="T22" fmla="*/ 104 w 311"/>
                                <a:gd name="T23" fmla="*/ 2216 h 2678"/>
                                <a:gd name="T24" fmla="*/ 3 w 311"/>
                                <a:gd name="T25" fmla="*/ 2477 h 2678"/>
                                <a:gd name="T26" fmla="*/ 34 w 311"/>
                                <a:gd name="T27" fmla="*/ 2267 h 2678"/>
                                <a:gd name="T28" fmla="*/ 160 w 311"/>
                                <a:gd name="T29" fmla="*/ 1965 h 2678"/>
                                <a:gd name="T30" fmla="*/ 299 w 311"/>
                                <a:gd name="T31" fmla="*/ 1663 h 2678"/>
                                <a:gd name="T32" fmla="*/ 310 w 311"/>
                                <a:gd name="T33" fmla="*/ 1223 h 2678"/>
                                <a:gd name="T34" fmla="*/ 293 w 311"/>
                                <a:gd name="T35" fmla="*/ 1352 h 2678"/>
                                <a:gd name="T36" fmla="*/ 226 w 311"/>
                                <a:gd name="T37" fmla="*/ 1569 h 2678"/>
                                <a:gd name="T38" fmla="*/ 76 w 311"/>
                                <a:gd name="T39" fmla="*/ 1844 h 2678"/>
                                <a:gd name="T40" fmla="*/ 2 w 311"/>
                                <a:gd name="T41" fmla="*/ 1996 h 2678"/>
                                <a:gd name="T42" fmla="*/ 52 w 311"/>
                                <a:gd name="T43" fmla="*/ 1780 h 2678"/>
                                <a:gd name="T44" fmla="*/ 196 w 311"/>
                                <a:gd name="T45" fmla="*/ 1470 h 2678"/>
                                <a:gd name="T46" fmla="*/ 310 w 311"/>
                                <a:gd name="T47" fmla="*/ 1184 h 2678"/>
                                <a:gd name="T48" fmla="*/ 304 w 311"/>
                                <a:gd name="T49" fmla="*/ 855 h 2678"/>
                                <a:gd name="T50" fmla="*/ 260 w 311"/>
                                <a:gd name="T51" fmla="*/ 1052 h 2678"/>
                                <a:gd name="T52" fmla="*/ 135 w 311"/>
                                <a:gd name="T53" fmla="*/ 1302 h 2678"/>
                                <a:gd name="T54" fmla="*/ 13 w 311"/>
                                <a:gd name="T55" fmla="*/ 1571 h 2678"/>
                                <a:gd name="T56" fmla="*/ 19 w 311"/>
                                <a:gd name="T57" fmla="*/ 1461 h 2678"/>
                                <a:gd name="T58" fmla="*/ 126 w 311"/>
                                <a:gd name="T59" fmla="*/ 1165 h 2678"/>
                                <a:gd name="T60" fmla="*/ 279 w 311"/>
                                <a:gd name="T61" fmla="*/ 856 h 2678"/>
                                <a:gd name="T62" fmla="*/ 309 w 311"/>
                                <a:gd name="T63" fmla="*/ 357 h 2678"/>
                                <a:gd name="T64" fmla="*/ 298 w 311"/>
                                <a:gd name="T65" fmla="*/ 455 h 2678"/>
                                <a:gd name="T66" fmla="*/ 244 w 311"/>
                                <a:gd name="T67" fmla="*/ 663 h 2678"/>
                                <a:gd name="T68" fmla="*/ 103 w 311"/>
                                <a:gd name="T69" fmla="*/ 927 h 2678"/>
                                <a:gd name="T70" fmla="*/ 2 w 311"/>
                                <a:gd name="T71" fmla="*/ 1189 h 2678"/>
                                <a:gd name="T72" fmla="*/ 38 w 311"/>
                                <a:gd name="T73" fmla="*/ 962 h 2678"/>
                                <a:gd name="T74" fmla="*/ 131 w 311"/>
                                <a:gd name="T75" fmla="*/ 727 h 2678"/>
                                <a:gd name="T76" fmla="*/ 209 w 311"/>
                                <a:gd name="T77" fmla="*/ 567 h 2678"/>
                                <a:gd name="T78" fmla="*/ 299 w 311"/>
                                <a:gd name="T79" fmla="*/ 333 h 2678"/>
                                <a:gd name="T80" fmla="*/ 252 w 311"/>
                                <a:gd name="T81" fmla="*/ 23 h 2678"/>
                                <a:gd name="T82" fmla="*/ 273 w 311"/>
                                <a:gd name="T83" fmla="*/ 87 h 2678"/>
                                <a:gd name="T84" fmla="*/ 231 w 311"/>
                                <a:gd name="T85" fmla="*/ 213 h 2678"/>
                                <a:gd name="T86" fmla="*/ 136 w 311"/>
                                <a:gd name="T87" fmla="*/ 407 h 2678"/>
                                <a:gd name="T88" fmla="*/ 38 w 311"/>
                                <a:gd name="T89" fmla="*/ 621 h 2678"/>
                                <a:gd name="T90" fmla="*/ 0 w 311"/>
                                <a:gd name="T91" fmla="*/ 738 h 2678"/>
                                <a:gd name="T92" fmla="*/ 27 w 311"/>
                                <a:gd name="T93" fmla="*/ 547 h 2678"/>
                                <a:gd name="T94" fmla="*/ 111 w 311"/>
                                <a:gd name="T95" fmla="*/ 304 h 2678"/>
                                <a:gd name="T96" fmla="*/ 197 w 311"/>
                                <a:gd name="T97" fmla="*/ 130 h 2678"/>
                                <a:gd name="T98" fmla="*/ 241 w 311"/>
                                <a:gd name="T99" fmla="*/ 38 h 2678"/>
                                <a:gd name="T100" fmla="*/ 201 w 311"/>
                                <a:gd name="T101" fmla="*/ 0 h 2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11" h="2678">
                                  <a:moveTo>
                                    <a:pt x="311" y="2484"/>
                                  </a:moveTo>
                                  <a:lnTo>
                                    <a:pt x="311" y="2531"/>
                                  </a:lnTo>
                                  <a:lnTo>
                                    <a:pt x="311" y="2530"/>
                                  </a:lnTo>
                                  <a:lnTo>
                                    <a:pt x="311" y="2534"/>
                                  </a:lnTo>
                                  <a:lnTo>
                                    <a:pt x="310" y="2545"/>
                                  </a:lnTo>
                                  <a:lnTo>
                                    <a:pt x="309" y="2561"/>
                                  </a:lnTo>
                                  <a:lnTo>
                                    <a:pt x="306" y="2584"/>
                                  </a:lnTo>
                                  <a:lnTo>
                                    <a:pt x="303" y="2612"/>
                                  </a:lnTo>
                                  <a:lnTo>
                                    <a:pt x="298" y="2643"/>
                                  </a:lnTo>
                                  <a:lnTo>
                                    <a:pt x="291" y="2678"/>
                                  </a:lnTo>
                                  <a:lnTo>
                                    <a:pt x="244" y="2678"/>
                                  </a:lnTo>
                                  <a:lnTo>
                                    <a:pt x="266" y="2625"/>
                                  </a:lnTo>
                                  <a:lnTo>
                                    <a:pt x="285" y="2576"/>
                                  </a:lnTo>
                                  <a:lnTo>
                                    <a:pt x="301" y="2529"/>
                                  </a:lnTo>
                                  <a:lnTo>
                                    <a:pt x="311" y="2484"/>
                                  </a:lnTo>
                                  <a:close/>
                                  <a:moveTo>
                                    <a:pt x="311" y="2042"/>
                                  </a:moveTo>
                                  <a:lnTo>
                                    <a:pt x="311" y="2090"/>
                                  </a:lnTo>
                                  <a:lnTo>
                                    <a:pt x="311" y="2088"/>
                                  </a:lnTo>
                                  <a:lnTo>
                                    <a:pt x="310" y="2092"/>
                                  </a:lnTo>
                                  <a:lnTo>
                                    <a:pt x="310" y="2106"/>
                                  </a:lnTo>
                                  <a:lnTo>
                                    <a:pt x="308" y="2126"/>
                                  </a:lnTo>
                                  <a:lnTo>
                                    <a:pt x="305" y="2154"/>
                                  </a:lnTo>
                                  <a:lnTo>
                                    <a:pt x="300" y="2186"/>
                                  </a:lnTo>
                                  <a:lnTo>
                                    <a:pt x="294" y="2223"/>
                                  </a:lnTo>
                                  <a:lnTo>
                                    <a:pt x="285" y="2263"/>
                                  </a:lnTo>
                                  <a:lnTo>
                                    <a:pt x="275" y="2305"/>
                                  </a:lnTo>
                                  <a:lnTo>
                                    <a:pt x="261" y="2351"/>
                                  </a:lnTo>
                                  <a:lnTo>
                                    <a:pt x="246" y="2394"/>
                                  </a:lnTo>
                                  <a:lnTo>
                                    <a:pt x="226" y="2438"/>
                                  </a:lnTo>
                                  <a:lnTo>
                                    <a:pt x="205" y="2481"/>
                                  </a:lnTo>
                                  <a:lnTo>
                                    <a:pt x="166" y="2549"/>
                                  </a:lnTo>
                                  <a:lnTo>
                                    <a:pt x="128" y="2614"/>
                                  </a:lnTo>
                                  <a:lnTo>
                                    <a:pt x="94" y="2678"/>
                                  </a:lnTo>
                                  <a:lnTo>
                                    <a:pt x="39" y="2678"/>
                                  </a:lnTo>
                                  <a:lnTo>
                                    <a:pt x="62" y="2609"/>
                                  </a:lnTo>
                                  <a:lnTo>
                                    <a:pt x="89" y="2537"/>
                                  </a:lnTo>
                                  <a:lnTo>
                                    <a:pt x="122" y="2466"/>
                                  </a:lnTo>
                                  <a:lnTo>
                                    <a:pt x="160" y="2393"/>
                                  </a:lnTo>
                                  <a:lnTo>
                                    <a:pt x="196" y="2328"/>
                                  </a:lnTo>
                                  <a:lnTo>
                                    <a:pt x="229" y="2264"/>
                                  </a:lnTo>
                                  <a:lnTo>
                                    <a:pt x="257" y="2204"/>
                                  </a:lnTo>
                                  <a:lnTo>
                                    <a:pt x="280" y="2147"/>
                                  </a:lnTo>
                                  <a:lnTo>
                                    <a:pt x="299" y="2092"/>
                                  </a:lnTo>
                                  <a:lnTo>
                                    <a:pt x="311" y="2042"/>
                                  </a:lnTo>
                                  <a:close/>
                                  <a:moveTo>
                                    <a:pt x="311" y="1613"/>
                                  </a:moveTo>
                                  <a:lnTo>
                                    <a:pt x="311" y="1654"/>
                                  </a:lnTo>
                                  <a:lnTo>
                                    <a:pt x="310" y="1668"/>
                                  </a:lnTo>
                                  <a:lnTo>
                                    <a:pt x="308" y="1689"/>
                                  </a:lnTo>
                                  <a:lnTo>
                                    <a:pt x="304" y="1717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3" y="1786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0"/>
                                  </a:lnTo>
                                  <a:lnTo>
                                    <a:pt x="245" y="1954"/>
                                  </a:lnTo>
                                  <a:lnTo>
                                    <a:pt x="226" y="1998"/>
                                  </a:lnTo>
                                  <a:lnTo>
                                    <a:pt x="204" y="2039"/>
                                  </a:lnTo>
                                  <a:lnTo>
                                    <a:pt x="170" y="2100"/>
                                  </a:lnTo>
                                  <a:lnTo>
                                    <a:pt x="136" y="2159"/>
                                  </a:lnTo>
                                  <a:lnTo>
                                    <a:pt x="104" y="2216"/>
                                  </a:lnTo>
                                  <a:lnTo>
                                    <a:pt x="76" y="2272"/>
                                  </a:lnTo>
                                  <a:lnTo>
                                    <a:pt x="51" y="2327"/>
                                  </a:lnTo>
                                  <a:lnTo>
                                    <a:pt x="30" y="2378"/>
                                  </a:lnTo>
                                  <a:lnTo>
                                    <a:pt x="14" y="2430"/>
                                  </a:lnTo>
                                  <a:lnTo>
                                    <a:pt x="3" y="2477"/>
                                  </a:lnTo>
                                  <a:lnTo>
                                    <a:pt x="3" y="2423"/>
                                  </a:lnTo>
                                  <a:lnTo>
                                    <a:pt x="3" y="2425"/>
                                  </a:lnTo>
                                  <a:lnTo>
                                    <a:pt x="10" y="2376"/>
                                  </a:lnTo>
                                  <a:lnTo>
                                    <a:pt x="20" y="2322"/>
                                  </a:lnTo>
                                  <a:lnTo>
                                    <a:pt x="34" y="2267"/>
                                  </a:lnTo>
                                  <a:lnTo>
                                    <a:pt x="52" y="2208"/>
                                  </a:lnTo>
                                  <a:lnTo>
                                    <a:pt x="73" y="2149"/>
                                  </a:lnTo>
                                  <a:lnTo>
                                    <a:pt x="98" y="2087"/>
                                  </a:lnTo>
                                  <a:lnTo>
                                    <a:pt x="127" y="2026"/>
                                  </a:lnTo>
                                  <a:lnTo>
                                    <a:pt x="160" y="1965"/>
                                  </a:lnTo>
                                  <a:lnTo>
                                    <a:pt x="196" y="1899"/>
                                  </a:lnTo>
                                  <a:lnTo>
                                    <a:pt x="229" y="1835"/>
                                  </a:lnTo>
                                  <a:lnTo>
                                    <a:pt x="256" y="1775"/>
                                  </a:lnTo>
                                  <a:lnTo>
                                    <a:pt x="280" y="1718"/>
                                  </a:lnTo>
                                  <a:lnTo>
                                    <a:pt x="299" y="1663"/>
                                  </a:lnTo>
                                  <a:lnTo>
                                    <a:pt x="311" y="1613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19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10" y="1223"/>
                                  </a:lnTo>
                                  <a:lnTo>
                                    <a:pt x="309" y="1235"/>
                                  </a:lnTo>
                                  <a:lnTo>
                                    <a:pt x="306" y="1255"/>
                                  </a:lnTo>
                                  <a:lnTo>
                                    <a:pt x="304" y="1283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3" y="1352"/>
                                  </a:lnTo>
                                  <a:lnTo>
                                    <a:pt x="284" y="1392"/>
                                  </a:lnTo>
                                  <a:lnTo>
                                    <a:pt x="274" y="1435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5" y="1524"/>
                                  </a:lnTo>
                                  <a:lnTo>
                                    <a:pt x="226" y="1569"/>
                                  </a:lnTo>
                                  <a:lnTo>
                                    <a:pt x="204" y="1612"/>
                                  </a:lnTo>
                                  <a:lnTo>
                                    <a:pt x="168" y="1672"/>
                                  </a:lnTo>
                                  <a:lnTo>
                                    <a:pt x="136" y="1730"/>
                                  </a:lnTo>
                                  <a:lnTo>
                                    <a:pt x="104" y="1787"/>
                                  </a:lnTo>
                                  <a:lnTo>
                                    <a:pt x="76" y="1844"/>
                                  </a:lnTo>
                                  <a:lnTo>
                                    <a:pt x="51" y="1898"/>
                                  </a:lnTo>
                                  <a:lnTo>
                                    <a:pt x="29" y="1950"/>
                                  </a:lnTo>
                                  <a:lnTo>
                                    <a:pt x="13" y="2001"/>
                                  </a:lnTo>
                                  <a:lnTo>
                                    <a:pt x="3" y="2049"/>
                                  </a:lnTo>
                                  <a:lnTo>
                                    <a:pt x="2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9" y="1947"/>
                                  </a:lnTo>
                                  <a:lnTo>
                                    <a:pt x="20" y="1894"/>
                                  </a:lnTo>
                                  <a:lnTo>
                                    <a:pt x="34" y="1837"/>
                                  </a:lnTo>
                                  <a:lnTo>
                                    <a:pt x="52" y="1780"/>
                                  </a:lnTo>
                                  <a:lnTo>
                                    <a:pt x="73" y="1720"/>
                                  </a:lnTo>
                                  <a:lnTo>
                                    <a:pt x="97" y="1658"/>
                                  </a:lnTo>
                                  <a:lnTo>
                                    <a:pt x="126" y="1598"/>
                                  </a:lnTo>
                                  <a:lnTo>
                                    <a:pt x="158" y="1536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9" y="1407"/>
                                  </a:lnTo>
                                  <a:lnTo>
                                    <a:pt x="256" y="1347"/>
                                  </a:lnTo>
                                  <a:lnTo>
                                    <a:pt x="280" y="1289"/>
                                  </a:lnTo>
                                  <a:lnTo>
                                    <a:pt x="298" y="1235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10" y="751"/>
                                  </a:moveTo>
                                  <a:lnTo>
                                    <a:pt x="310" y="791"/>
                                  </a:lnTo>
                                  <a:lnTo>
                                    <a:pt x="309" y="805"/>
                                  </a:lnTo>
                                  <a:lnTo>
                                    <a:pt x="306" y="826"/>
                                  </a:lnTo>
                                  <a:lnTo>
                                    <a:pt x="304" y="855"/>
                                  </a:lnTo>
                                  <a:lnTo>
                                    <a:pt x="299" y="888"/>
                                  </a:lnTo>
                                  <a:lnTo>
                                    <a:pt x="293" y="925"/>
                                  </a:lnTo>
                                  <a:lnTo>
                                    <a:pt x="284" y="966"/>
                                  </a:lnTo>
                                  <a:lnTo>
                                    <a:pt x="273" y="1008"/>
                                  </a:lnTo>
                                  <a:lnTo>
                                    <a:pt x="260" y="1052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3"/>
                                  </a:lnTo>
                                  <a:lnTo>
                                    <a:pt x="135" y="1302"/>
                                  </a:lnTo>
                                  <a:lnTo>
                                    <a:pt x="103" y="1359"/>
                                  </a:lnTo>
                                  <a:lnTo>
                                    <a:pt x="76" y="1415"/>
                                  </a:lnTo>
                                  <a:lnTo>
                                    <a:pt x="51" y="1469"/>
                                  </a:lnTo>
                                  <a:lnTo>
                                    <a:pt x="29" y="1521"/>
                                  </a:lnTo>
                                  <a:lnTo>
                                    <a:pt x="13" y="1571"/>
                                  </a:lnTo>
                                  <a:lnTo>
                                    <a:pt x="2" y="1620"/>
                                  </a:lnTo>
                                  <a:lnTo>
                                    <a:pt x="2" y="1563"/>
                                  </a:lnTo>
                                  <a:lnTo>
                                    <a:pt x="2" y="1564"/>
                                  </a:lnTo>
                                  <a:lnTo>
                                    <a:pt x="9" y="1514"/>
                                  </a:lnTo>
                                  <a:lnTo>
                                    <a:pt x="19" y="1461"/>
                                  </a:lnTo>
                                  <a:lnTo>
                                    <a:pt x="33" y="1406"/>
                                  </a:lnTo>
                                  <a:lnTo>
                                    <a:pt x="51" y="1347"/>
                                  </a:lnTo>
                                  <a:lnTo>
                                    <a:pt x="72" y="1288"/>
                                  </a:lnTo>
                                  <a:lnTo>
                                    <a:pt x="97" y="1226"/>
                                  </a:lnTo>
                                  <a:lnTo>
                                    <a:pt x="126" y="1165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8"/>
                                  </a:lnTo>
                                  <a:lnTo>
                                    <a:pt x="227" y="974"/>
                                  </a:lnTo>
                                  <a:lnTo>
                                    <a:pt x="256" y="914"/>
                                  </a:lnTo>
                                  <a:lnTo>
                                    <a:pt x="279" y="856"/>
                                  </a:lnTo>
                                  <a:lnTo>
                                    <a:pt x="298" y="802"/>
                                  </a:lnTo>
                                  <a:lnTo>
                                    <a:pt x="310" y="751"/>
                                  </a:lnTo>
                                  <a:close/>
                                  <a:moveTo>
                                    <a:pt x="309" y="282"/>
                                  </a:moveTo>
                                  <a:lnTo>
                                    <a:pt x="310" y="358"/>
                                  </a:lnTo>
                                  <a:lnTo>
                                    <a:pt x="309" y="357"/>
                                  </a:lnTo>
                                  <a:lnTo>
                                    <a:pt x="309" y="362"/>
                                  </a:lnTo>
                                  <a:lnTo>
                                    <a:pt x="308" y="375"/>
                                  </a:lnTo>
                                  <a:lnTo>
                                    <a:pt x="305" y="395"/>
                                  </a:lnTo>
                                  <a:lnTo>
                                    <a:pt x="303" y="422"/>
                                  </a:lnTo>
                                  <a:lnTo>
                                    <a:pt x="298" y="455"/>
                                  </a:lnTo>
                                  <a:lnTo>
                                    <a:pt x="291" y="491"/>
                                  </a:lnTo>
                                  <a:lnTo>
                                    <a:pt x="284" y="531"/>
                                  </a:lnTo>
                                  <a:lnTo>
                                    <a:pt x="273" y="574"/>
                                  </a:lnTo>
                                  <a:lnTo>
                                    <a:pt x="260" y="619"/>
                                  </a:lnTo>
                                  <a:lnTo>
                                    <a:pt x="244" y="663"/>
                                  </a:lnTo>
                                  <a:lnTo>
                                    <a:pt x="225" y="707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0"/>
                                  </a:lnTo>
                                  <a:lnTo>
                                    <a:pt x="135" y="869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3"/>
                                  </a:lnTo>
                                  <a:lnTo>
                                    <a:pt x="49" y="1037"/>
                                  </a:lnTo>
                                  <a:lnTo>
                                    <a:pt x="28" y="1090"/>
                                  </a:lnTo>
                                  <a:lnTo>
                                    <a:pt x="12" y="1140"/>
                                  </a:lnTo>
                                  <a:lnTo>
                                    <a:pt x="2" y="1189"/>
                                  </a:lnTo>
                                  <a:lnTo>
                                    <a:pt x="2" y="1101"/>
                                  </a:lnTo>
                                  <a:lnTo>
                                    <a:pt x="2" y="1102"/>
                                  </a:lnTo>
                                  <a:lnTo>
                                    <a:pt x="12" y="1057"/>
                                  </a:lnTo>
                                  <a:lnTo>
                                    <a:pt x="23" y="1009"/>
                                  </a:lnTo>
                                  <a:lnTo>
                                    <a:pt x="38" y="962"/>
                                  </a:lnTo>
                                  <a:lnTo>
                                    <a:pt x="54" y="913"/>
                                  </a:lnTo>
                                  <a:lnTo>
                                    <a:pt x="73" y="864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1" y="771"/>
                                  </a:lnTo>
                                  <a:lnTo>
                                    <a:pt x="131" y="727"/>
                                  </a:lnTo>
                                  <a:lnTo>
                                    <a:pt x="150" y="687"/>
                                  </a:lnTo>
                                  <a:lnTo>
                                    <a:pt x="167" y="649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89"/>
                                  </a:lnTo>
                                  <a:lnTo>
                                    <a:pt x="209" y="567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54" y="470"/>
                                  </a:lnTo>
                                  <a:lnTo>
                                    <a:pt x="273" y="426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99" y="333"/>
                                  </a:lnTo>
                                  <a:lnTo>
                                    <a:pt x="309" y="282"/>
                                  </a:lnTo>
                                  <a:close/>
                                  <a:moveTo>
                                    <a:pt x="201" y="0"/>
                                  </a:moveTo>
                                  <a:lnTo>
                                    <a:pt x="220" y="3"/>
                                  </a:lnTo>
                                  <a:lnTo>
                                    <a:pt x="237" y="11"/>
                                  </a:lnTo>
                                  <a:lnTo>
                                    <a:pt x="252" y="23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70" y="47"/>
                                  </a:lnTo>
                                  <a:lnTo>
                                    <a:pt x="273" y="57"/>
                                  </a:lnTo>
                                  <a:lnTo>
                                    <a:pt x="274" y="71"/>
                                  </a:lnTo>
                                  <a:lnTo>
                                    <a:pt x="273" y="8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64" y="133"/>
                                  </a:lnTo>
                                  <a:lnTo>
                                    <a:pt x="254" y="161"/>
                                  </a:lnTo>
                                  <a:lnTo>
                                    <a:pt x="245" y="185"/>
                                  </a:lnTo>
                                  <a:lnTo>
                                    <a:pt x="231" y="213"/>
                                  </a:lnTo>
                                  <a:lnTo>
                                    <a:pt x="216" y="245"/>
                                  </a:lnTo>
                                  <a:lnTo>
                                    <a:pt x="199" y="282"/>
                                  </a:lnTo>
                                  <a:lnTo>
                                    <a:pt x="178" y="322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6" y="407"/>
                                  </a:lnTo>
                                  <a:lnTo>
                                    <a:pt x="114" y="451"/>
                                  </a:lnTo>
                                  <a:lnTo>
                                    <a:pt x="93" y="496"/>
                                  </a:lnTo>
                                  <a:lnTo>
                                    <a:pt x="73" y="539"/>
                                  </a:lnTo>
                                  <a:lnTo>
                                    <a:pt x="54" y="580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7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38"/>
                                  </a:lnTo>
                                  <a:lnTo>
                                    <a:pt x="0" y="677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7" y="639"/>
                                  </a:lnTo>
                                  <a:lnTo>
                                    <a:pt x="15" y="594"/>
                                  </a:lnTo>
                                  <a:lnTo>
                                    <a:pt x="27" y="547"/>
                                  </a:lnTo>
                                  <a:lnTo>
                                    <a:pt x="40" y="498"/>
                                  </a:lnTo>
                                  <a:lnTo>
                                    <a:pt x="57" y="449"/>
                                  </a:lnTo>
                                  <a:lnTo>
                                    <a:pt x="73" y="398"/>
                                  </a:lnTo>
                                  <a:lnTo>
                                    <a:pt x="92" y="351"/>
                                  </a:lnTo>
                                  <a:lnTo>
                                    <a:pt x="111" y="304"/>
                                  </a:lnTo>
                                  <a:lnTo>
                                    <a:pt x="130" y="262"/>
                                  </a:lnTo>
                                  <a:lnTo>
                                    <a:pt x="147" y="222"/>
                                  </a:lnTo>
                                  <a:lnTo>
                                    <a:pt x="166" y="185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97" y="130"/>
                                  </a:lnTo>
                                  <a:lnTo>
                                    <a:pt x="214" y="105"/>
                                  </a:lnTo>
                                  <a:lnTo>
                                    <a:pt x="226" y="84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1"/>
                                  </a:lnTo>
                                  <a:lnTo>
                                    <a:pt x="241" y="38"/>
                                  </a:lnTo>
                                  <a:lnTo>
                                    <a:pt x="240" y="28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5" y="6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Dowolny kształt 6"/>
                          <wps:cNvSpPr>
                            <a:spLocks noEditPoints="1"/>
                          </wps:cNvSpPr>
                          <wps:spPr bwMode="auto">
                            <a:xfrm>
                              <a:off x="1054100" y="1560529"/>
                              <a:ext cx="300038" cy="1700213"/>
                            </a:xfrm>
                            <a:custGeom>
                              <a:avLst/>
                              <a:gdLst>
                                <a:gd name="T0" fmla="*/ 307 w 379"/>
                                <a:gd name="T1" fmla="*/ 2132 h 2143"/>
                                <a:gd name="T2" fmla="*/ 291 w 379"/>
                                <a:gd name="T3" fmla="*/ 2143 h 2143"/>
                                <a:gd name="T4" fmla="*/ 321 w 379"/>
                                <a:gd name="T5" fmla="*/ 1759 h 2143"/>
                                <a:gd name="T6" fmla="*/ 310 w 379"/>
                                <a:gd name="T7" fmla="*/ 1826 h 2143"/>
                                <a:gd name="T8" fmla="*/ 267 w 379"/>
                                <a:gd name="T9" fmla="*/ 1969 h 2143"/>
                                <a:gd name="T10" fmla="*/ 159 w 379"/>
                                <a:gd name="T11" fmla="*/ 2143 h 2143"/>
                                <a:gd name="T12" fmla="*/ 198 w 379"/>
                                <a:gd name="T13" fmla="*/ 1956 h 2143"/>
                                <a:gd name="T14" fmla="*/ 308 w 379"/>
                                <a:gd name="T15" fmla="*/ 1764 h 2143"/>
                                <a:gd name="T16" fmla="*/ 333 w 379"/>
                                <a:gd name="T17" fmla="*/ 1400 h 2143"/>
                                <a:gd name="T18" fmla="*/ 315 w 379"/>
                                <a:gd name="T19" fmla="*/ 1497 h 2143"/>
                                <a:gd name="T20" fmla="*/ 261 w 379"/>
                                <a:gd name="T21" fmla="*/ 1641 h 2143"/>
                                <a:gd name="T22" fmla="*/ 143 w 379"/>
                                <a:gd name="T23" fmla="*/ 1812 h 2143"/>
                                <a:gd name="T24" fmla="*/ 30 w 379"/>
                                <a:gd name="T25" fmla="*/ 1995 h 2143"/>
                                <a:gd name="T26" fmla="*/ 2 w 379"/>
                                <a:gd name="T27" fmla="*/ 2030 h 2143"/>
                                <a:gd name="T28" fmla="*/ 71 w 379"/>
                                <a:gd name="T29" fmla="*/ 1822 h 2143"/>
                                <a:gd name="T30" fmla="*/ 212 w 379"/>
                                <a:gd name="T31" fmla="*/ 1596 h 2143"/>
                                <a:gd name="T32" fmla="*/ 322 w 379"/>
                                <a:gd name="T33" fmla="*/ 1404 h 2143"/>
                                <a:gd name="T34" fmla="*/ 347 w 379"/>
                                <a:gd name="T35" fmla="*/ 1043 h 2143"/>
                                <a:gd name="T36" fmla="*/ 323 w 379"/>
                                <a:gd name="T37" fmla="*/ 1156 h 2143"/>
                                <a:gd name="T38" fmla="*/ 256 w 379"/>
                                <a:gd name="T39" fmla="*/ 1315 h 2143"/>
                                <a:gd name="T40" fmla="*/ 124 w 379"/>
                                <a:gd name="T41" fmla="*/ 1499 h 2143"/>
                                <a:gd name="T42" fmla="*/ 25 w 379"/>
                                <a:gd name="T43" fmla="*/ 1676 h 2143"/>
                                <a:gd name="T44" fmla="*/ 26 w 379"/>
                                <a:gd name="T45" fmla="*/ 1621 h 2143"/>
                                <a:gd name="T46" fmla="*/ 114 w 379"/>
                                <a:gd name="T47" fmla="*/ 1403 h 2143"/>
                                <a:gd name="T48" fmla="*/ 261 w 379"/>
                                <a:gd name="T49" fmla="*/ 1185 h 2143"/>
                                <a:gd name="T50" fmla="*/ 350 w 379"/>
                                <a:gd name="T51" fmla="*/ 1001 h 2143"/>
                                <a:gd name="T52" fmla="*/ 357 w 379"/>
                                <a:gd name="T53" fmla="*/ 707 h 2143"/>
                                <a:gd name="T54" fmla="*/ 323 w 379"/>
                                <a:gd name="T55" fmla="*/ 837 h 2143"/>
                                <a:gd name="T56" fmla="*/ 243 w 379"/>
                                <a:gd name="T57" fmla="*/ 993 h 2143"/>
                                <a:gd name="T58" fmla="*/ 106 w 379"/>
                                <a:gd name="T59" fmla="*/ 1185 h 2143"/>
                                <a:gd name="T60" fmla="*/ 27 w 379"/>
                                <a:gd name="T61" fmla="*/ 1356 h 2143"/>
                                <a:gd name="T62" fmla="*/ 55 w 379"/>
                                <a:gd name="T63" fmla="*/ 1207 h 2143"/>
                                <a:gd name="T64" fmla="*/ 163 w 379"/>
                                <a:gd name="T65" fmla="*/ 983 h 2143"/>
                                <a:gd name="T66" fmla="*/ 303 w 379"/>
                                <a:gd name="T67" fmla="*/ 772 h 2143"/>
                                <a:gd name="T68" fmla="*/ 379 w 379"/>
                                <a:gd name="T69" fmla="*/ 245 h 2143"/>
                                <a:gd name="T70" fmla="*/ 366 w 379"/>
                                <a:gd name="T71" fmla="*/ 372 h 2143"/>
                                <a:gd name="T72" fmla="*/ 322 w 379"/>
                                <a:gd name="T73" fmla="*/ 513 h 2143"/>
                                <a:gd name="T74" fmla="*/ 221 w 379"/>
                                <a:gd name="T75" fmla="*/ 679 h 2143"/>
                                <a:gd name="T76" fmla="*/ 94 w 379"/>
                                <a:gd name="T77" fmla="*/ 867 h 2143"/>
                                <a:gd name="T78" fmla="*/ 44 w 379"/>
                                <a:gd name="T79" fmla="*/ 917 h 2143"/>
                                <a:gd name="T80" fmla="*/ 104 w 379"/>
                                <a:gd name="T81" fmla="*/ 760 h 2143"/>
                                <a:gd name="T82" fmla="*/ 187 w 379"/>
                                <a:gd name="T83" fmla="*/ 606 h 2143"/>
                                <a:gd name="T84" fmla="*/ 257 w 379"/>
                                <a:gd name="T85" fmla="*/ 493 h 2143"/>
                                <a:gd name="T86" fmla="*/ 337 w 379"/>
                                <a:gd name="T87" fmla="*/ 360 h 2143"/>
                                <a:gd name="T88" fmla="*/ 280 w 379"/>
                                <a:gd name="T89" fmla="*/ 0 h 2143"/>
                                <a:gd name="T90" fmla="*/ 348 w 379"/>
                                <a:gd name="T91" fmla="*/ 39 h 2143"/>
                                <a:gd name="T92" fmla="*/ 347 w 379"/>
                                <a:gd name="T93" fmla="*/ 91 h 2143"/>
                                <a:gd name="T94" fmla="*/ 305 w 379"/>
                                <a:gd name="T95" fmla="*/ 177 h 2143"/>
                                <a:gd name="T96" fmla="*/ 226 w 379"/>
                                <a:gd name="T97" fmla="*/ 301 h 2143"/>
                                <a:gd name="T98" fmla="*/ 135 w 379"/>
                                <a:gd name="T99" fmla="*/ 446 h 2143"/>
                                <a:gd name="T100" fmla="*/ 70 w 379"/>
                                <a:gd name="T101" fmla="*/ 570 h 2143"/>
                                <a:gd name="T102" fmla="*/ 57 w 379"/>
                                <a:gd name="T103" fmla="*/ 561 h 2143"/>
                                <a:gd name="T104" fmla="*/ 110 w 379"/>
                                <a:gd name="T105" fmla="*/ 394 h 2143"/>
                                <a:gd name="T106" fmla="*/ 194 w 379"/>
                                <a:gd name="T107" fmla="*/ 225 h 2143"/>
                                <a:gd name="T108" fmla="*/ 273 w 379"/>
                                <a:gd name="T109" fmla="*/ 107 h 2143"/>
                                <a:gd name="T110" fmla="*/ 320 w 379"/>
                                <a:gd name="T111" fmla="*/ 43 h 2143"/>
                                <a:gd name="T112" fmla="*/ 305 w 379"/>
                                <a:gd name="T113" fmla="*/ 13 h 2143"/>
                                <a:gd name="T114" fmla="*/ 280 w 379"/>
                                <a:gd name="T115" fmla="*/ 0 h 2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79" h="2143">
                                  <a:moveTo>
                                    <a:pt x="308" y="2094"/>
                                  </a:moveTo>
                                  <a:lnTo>
                                    <a:pt x="307" y="2130"/>
                                  </a:lnTo>
                                  <a:lnTo>
                                    <a:pt x="307" y="2130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07" y="2134"/>
                                  </a:lnTo>
                                  <a:lnTo>
                                    <a:pt x="306" y="2138"/>
                                  </a:lnTo>
                                  <a:lnTo>
                                    <a:pt x="306" y="2143"/>
                                  </a:lnTo>
                                  <a:lnTo>
                                    <a:pt x="291" y="2143"/>
                                  </a:lnTo>
                                  <a:lnTo>
                                    <a:pt x="301" y="2118"/>
                                  </a:lnTo>
                                  <a:lnTo>
                                    <a:pt x="308" y="2094"/>
                                  </a:lnTo>
                                  <a:close/>
                                  <a:moveTo>
                                    <a:pt x="322" y="1723"/>
                                  </a:moveTo>
                                  <a:lnTo>
                                    <a:pt x="321" y="1759"/>
                                  </a:lnTo>
                                  <a:lnTo>
                                    <a:pt x="321" y="1765"/>
                                  </a:lnTo>
                                  <a:lnTo>
                                    <a:pt x="318" y="1779"/>
                                  </a:lnTo>
                                  <a:lnTo>
                                    <a:pt x="315" y="1799"/>
                                  </a:lnTo>
                                  <a:lnTo>
                                    <a:pt x="310" y="1826"/>
                                  </a:lnTo>
                                  <a:lnTo>
                                    <a:pt x="303" y="1857"/>
                                  </a:lnTo>
                                  <a:lnTo>
                                    <a:pt x="293" y="1892"/>
                                  </a:lnTo>
                                  <a:lnTo>
                                    <a:pt x="282" y="1930"/>
                                  </a:lnTo>
                                  <a:lnTo>
                                    <a:pt x="267" y="1969"/>
                                  </a:lnTo>
                                  <a:lnTo>
                                    <a:pt x="248" y="2009"/>
                                  </a:lnTo>
                                  <a:lnTo>
                                    <a:pt x="227" y="2048"/>
                                  </a:lnTo>
                                  <a:lnTo>
                                    <a:pt x="202" y="2085"/>
                                  </a:lnTo>
                                  <a:lnTo>
                                    <a:pt x="159" y="2143"/>
                                  </a:lnTo>
                                  <a:lnTo>
                                    <a:pt x="76" y="2143"/>
                                  </a:lnTo>
                                  <a:lnTo>
                                    <a:pt x="115" y="2077"/>
                                  </a:lnTo>
                                  <a:lnTo>
                                    <a:pt x="160" y="2010"/>
                                  </a:lnTo>
                                  <a:lnTo>
                                    <a:pt x="198" y="1956"/>
                                  </a:lnTo>
                                  <a:lnTo>
                                    <a:pt x="233" y="1905"/>
                                  </a:lnTo>
                                  <a:lnTo>
                                    <a:pt x="263" y="1856"/>
                                  </a:lnTo>
                                  <a:lnTo>
                                    <a:pt x="288" y="1809"/>
                                  </a:lnTo>
                                  <a:lnTo>
                                    <a:pt x="308" y="1764"/>
                                  </a:lnTo>
                                  <a:lnTo>
                                    <a:pt x="322" y="1723"/>
                                  </a:lnTo>
                                  <a:close/>
                                  <a:moveTo>
                                    <a:pt x="336" y="1361"/>
                                  </a:moveTo>
                                  <a:lnTo>
                                    <a:pt x="335" y="1390"/>
                                  </a:lnTo>
                                  <a:lnTo>
                                    <a:pt x="333" y="1400"/>
                                  </a:lnTo>
                                  <a:lnTo>
                                    <a:pt x="331" y="1417"/>
                                  </a:lnTo>
                                  <a:lnTo>
                                    <a:pt x="327" y="1439"/>
                                  </a:lnTo>
                                  <a:lnTo>
                                    <a:pt x="322" y="1467"/>
                                  </a:lnTo>
                                  <a:lnTo>
                                    <a:pt x="315" y="1497"/>
                                  </a:lnTo>
                                  <a:lnTo>
                                    <a:pt x="305" y="1531"/>
                                  </a:lnTo>
                                  <a:lnTo>
                                    <a:pt x="292" y="1567"/>
                                  </a:lnTo>
                                  <a:lnTo>
                                    <a:pt x="278" y="1605"/>
                                  </a:lnTo>
                                  <a:lnTo>
                                    <a:pt x="261" y="1641"/>
                                  </a:lnTo>
                                  <a:lnTo>
                                    <a:pt x="239" y="1679"/>
                                  </a:lnTo>
                                  <a:lnTo>
                                    <a:pt x="216" y="1714"/>
                                  </a:lnTo>
                                  <a:lnTo>
                                    <a:pt x="179" y="1764"/>
                                  </a:lnTo>
                                  <a:lnTo>
                                    <a:pt x="143" y="1812"/>
                                  </a:lnTo>
                                  <a:lnTo>
                                    <a:pt x="110" y="1859"/>
                                  </a:lnTo>
                                  <a:lnTo>
                                    <a:pt x="79" y="1906"/>
                                  </a:lnTo>
                                  <a:lnTo>
                                    <a:pt x="52" y="1951"/>
                                  </a:lnTo>
                                  <a:lnTo>
                                    <a:pt x="30" y="1995"/>
                                  </a:lnTo>
                                  <a:lnTo>
                                    <a:pt x="12" y="2036"/>
                                  </a:lnTo>
                                  <a:lnTo>
                                    <a:pt x="0" y="2078"/>
                                  </a:lnTo>
                                  <a:lnTo>
                                    <a:pt x="1" y="2029"/>
                                  </a:lnTo>
                                  <a:lnTo>
                                    <a:pt x="2" y="2030"/>
                                  </a:lnTo>
                                  <a:lnTo>
                                    <a:pt x="12" y="1982"/>
                                  </a:lnTo>
                                  <a:lnTo>
                                    <a:pt x="27" y="1931"/>
                                  </a:lnTo>
                                  <a:lnTo>
                                    <a:pt x="46" y="1877"/>
                                  </a:lnTo>
                                  <a:lnTo>
                                    <a:pt x="71" y="1822"/>
                                  </a:lnTo>
                                  <a:lnTo>
                                    <a:pt x="100" y="1764"/>
                                  </a:lnTo>
                                  <a:lnTo>
                                    <a:pt x="134" y="1706"/>
                                  </a:lnTo>
                                  <a:lnTo>
                                    <a:pt x="174" y="1650"/>
                                  </a:lnTo>
                                  <a:lnTo>
                                    <a:pt x="212" y="1596"/>
                                  </a:lnTo>
                                  <a:lnTo>
                                    <a:pt x="247" y="1545"/>
                                  </a:lnTo>
                                  <a:lnTo>
                                    <a:pt x="277" y="1496"/>
                                  </a:lnTo>
                                  <a:lnTo>
                                    <a:pt x="302" y="1448"/>
                                  </a:lnTo>
                                  <a:lnTo>
                                    <a:pt x="322" y="1404"/>
                                  </a:lnTo>
                                  <a:lnTo>
                                    <a:pt x="336" y="1361"/>
                                  </a:lnTo>
                                  <a:close/>
                                  <a:moveTo>
                                    <a:pt x="350" y="1001"/>
                                  </a:moveTo>
                                  <a:lnTo>
                                    <a:pt x="348" y="1030"/>
                                  </a:lnTo>
                                  <a:lnTo>
                                    <a:pt x="347" y="1043"/>
                                  </a:lnTo>
                                  <a:lnTo>
                                    <a:pt x="345" y="1063"/>
                                  </a:lnTo>
                                  <a:lnTo>
                                    <a:pt x="340" y="1089"/>
                                  </a:lnTo>
                                  <a:lnTo>
                                    <a:pt x="332" y="1121"/>
                                  </a:lnTo>
                                  <a:lnTo>
                                    <a:pt x="323" y="1156"/>
                                  </a:lnTo>
                                  <a:lnTo>
                                    <a:pt x="311" y="1195"/>
                                  </a:lnTo>
                                  <a:lnTo>
                                    <a:pt x="296" y="1233"/>
                                  </a:lnTo>
                                  <a:lnTo>
                                    <a:pt x="277" y="1275"/>
                                  </a:lnTo>
                                  <a:lnTo>
                                    <a:pt x="256" y="1315"/>
                                  </a:lnTo>
                                  <a:lnTo>
                                    <a:pt x="229" y="1353"/>
                                  </a:lnTo>
                                  <a:lnTo>
                                    <a:pt x="193" y="1403"/>
                                  </a:lnTo>
                                  <a:lnTo>
                                    <a:pt x="157" y="1452"/>
                                  </a:lnTo>
                                  <a:lnTo>
                                    <a:pt x="124" y="1499"/>
                                  </a:lnTo>
                                  <a:lnTo>
                                    <a:pt x="93" y="1546"/>
                                  </a:lnTo>
                                  <a:lnTo>
                                    <a:pt x="66" y="1591"/>
                                  </a:lnTo>
                                  <a:lnTo>
                                    <a:pt x="44" y="1634"/>
                                  </a:lnTo>
                                  <a:lnTo>
                                    <a:pt x="25" y="1676"/>
                                  </a:lnTo>
                                  <a:lnTo>
                                    <a:pt x="14" y="1716"/>
                                  </a:lnTo>
                                  <a:lnTo>
                                    <a:pt x="15" y="1668"/>
                                  </a:lnTo>
                                  <a:lnTo>
                                    <a:pt x="16" y="1669"/>
                                  </a:lnTo>
                                  <a:lnTo>
                                    <a:pt x="26" y="1621"/>
                                  </a:lnTo>
                                  <a:lnTo>
                                    <a:pt x="41" y="1571"/>
                                  </a:lnTo>
                                  <a:lnTo>
                                    <a:pt x="60" y="1517"/>
                                  </a:lnTo>
                                  <a:lnTo>
                                    <a:pt x="85" y="1461"/>
                                  </a:lnTo>
                                  <a:lnTo>
                                    <a:pt x="114" y="1403"/>
                                  </a:lnTo>
                                  <a:lnTo>
                                    <a:pt x="149" y="1346"/>
                                  </a:lnTo>
                                  <a:lnTo>
                                    <a:pt x="188" y="1289"/>
                                  </a:lnTo>
                                  <a:lnTo>
                                    <a:pt x="226" y="1235"/>
                                  </a:lnTo>
                                  <a:lnTo>
                                    <a:pt x="261" y="1185"/>
                                  </a:lnTo>
                                  <a:lnTo>
                                    <a:pt x="290" y="1136"/>
                                  </a:lnTo>
                                  <a:lnTo>
                                    <a:pt x="315" y="1088"/>
                                  </a:lnTo>
                                  <a:lnTo>
                                    <a:pt x="335" y="1044"/>
                                  </a:lnTo>
                                  <a:lnTo>
                                    <a:pt x="350" y="1001"/>
                                  </a:lnTo>
                                  <a:close/>
                                  <a:moveTo>
                                    <a:pt x="364" y="639"/>
                                  </a:moveTo>
                                  <a:lnTo>
                                    <a:pt x="362" y="671"/>
                                  </a:lnTo>
                                  <a:lnTo>
                                    <a:pt x="361" y="685"/>
                                  </a:lnTo>
                                  <a:lnTo>
                                    <a:pt x="357" y="70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45" y="764"/>
                                  </a:lnTo>
                                  <a:lnTo>
                                    <a:pt x="336" y="799"/>
                                  </a:lnTo>
                                  <a:lnTo>
                                    <a:pt x="323" y="837"/>
                                  </a:lnTo>
                                  <a:lnTo>
                                    <a:pt x="308" y="876"/>
                                  </a:lnTo>
                                  <a:lnTo>
                                    <a:pt x="291" y="916"/>
                                  </a:lnTo>
                                  <a:lnTo>
                                    <a:pt x="269" y="955"/>
                                  </a:lnTo>
                                  <a:lnTo>
                                    <a:pt x="243" y="993"/>
                                  </a:lnTo>
                                  <a:lnTo>
                                    <a:pt x="207" y="1043"/>
                                  </a:lnTo>
                                  <a:lnTo>
                                    <a:pt x="170" y="1090"/>
                                  </a:lnTo>
                                  <a:lnTo>
                                    <a:pt x="138" y="1138"/>
                                  </a:lnTo>
                                  <a:lnTo>
                                    <a:pt x="106" y="1185"/>
                                  </a:lnTo>
                                  <a:lnTo>
                                    <a:pt x="80" y="1230"/>
                                  </a:lnTo>
                                  <a:lnTo>
                                    <a:pt x="56" y="1274"/>
                                  </a:lnTo>
                                  <a:lnTo>
                                    <a:pt x="39" y="1316"/>
                                  </a:lnTo>
                                  <a:lnTo>
                                    <a:pt x="27" y="1356"/>
                                  </a:lnTo>
                                  <a:lnTo>
                                    <a:pt x="29" y="1304"/>
                                  </a:lnTo>
                                  <a:lnTo>
                                    <a:pt x="30" y="1305"/>
                                  </a:lnTo>
                                  <a:lnTo>
                                    <a:pt x="40" y="1259"/>
                                  </a:lnTo>
                                  <a:lnTo>
                                    <a:pt x="55" y="1207"/>
                                  </a:lnTo>
                                  <a:lnTo>
                                    <a:pt x="75" y="1153"/>
                                  </a:lnTo>
                                  <a:lnTo>
                                    <a:pt x="99" y="1097"/>
                                  </a:lnTo>
                                  <a:lnTo>
                                    <a:pt x="128" y="1040"/>
                                  </a:lnTo>
                                  <a:lnTo>
                                    <a:pt x="163" y="983"/>
                                  </a:lnTo>
                                  <a:lnTo>
                                    <a:pt x="202" y="925"/>
                                  </a:lnTo>
                                  <a:lnTo>
                                    <a:pt x="241" y="872"/>
                                  </a:lnTo>
                                  <a:lnTo>
                                    <a:pt x="274" y="821"/>
                                  </a:lnTo>
                                  <a:lnTo>
                                    <a:pt x="303" y="772"/>
                                  </a:lnTo>
                                  <a:lnTo>
                                    <a:pt x="328" y="725"/>
                                  </a:lnTo>
                                  <a:lnTo>
                                    <a:pt x="348" y="680"/>
                                  </a:lnTo>
                                  <a:lnTo>
                                    <a:pt x="364" y="639"/>
                                  </a:lnTo>
                                  <a:close/>
                                  <a:moveTo>
                                    <a:pt x="379" y="245"/>
                                  </a:moveTo>
                                  <a:lnTo>
                                    <a:pt x="376" y="309"/>
                                  </a:lnTo>
                                  <a:lnTo>
                                    <a:pt x="375" y="324"/>
                                  </a:lnTo>
                                  <a:lnTo>
                                    <a:pt x="371" y="345"/>
                                  </a:lnTo>
                                  <a:lnTo>
                                    <a:pt x="366" y="372"/>
                                  </a:lnTo>
                                  <a:lnTo>
                                    <a:pt x="359" y="403"/>
                                  </a:lnTo>
                                  <a:lnTo>
                                    <a:pt x="348" y="438"/>
                                  </a:lnTo>
                                  <a:lnTo>
                                    <a:pt x="337" y="474"/>
                                  </a:lnTo>
                                  <a:lnTo>
                                    <a:pt x="322" y="513"/>
                                  </a:lnTo>
                                  <a:lnTo>
                                    <a:pt x="303" y="553"/>
                                  </a:lnTo>
                                  <a:lnTo>
                                    <a:pt x="282" y="591"/>
                                  </a:lnTo>
                                  <a:lnTo>
                                    <a:pt x="258" y="629"/>
                                  </a:lnTo>
                                  <a:lnTo>
                                    <a:pt x="221" y="679"/>
                                  </a:lnTo>
                                  <a:lnTo>
                                    <a:pt x="184" y="728"/>
                                  </a:lnTo>
                                  <a:lnTo>
                                    <a:pt x="152" y="776"/>
                                  </a:lnTo>
                                  <a:lnTo>
                                    <a:pt x="120" y="822"/>
                                  </a:lnTo>
                                  <a:lnTo>
                                    <a:pt x="94" y="867"/>
                                  </a:lnTo>
                                  <a:lnTo>
                                    <a:pt x="71" y="911"/>
                                  </a:lnTo>
                                  <a:lnTo>
                                    <a:pt x="52" y="952"/>
                                  </a:lnTo>
                                  <a:lnTo>
                                    <a:pt x="41" y="994"/>
                                  </a:lnTo>
                                  <a:lnTo>
                                    <a:pt x="44" y="917"/>
                                  </a:lnTo>
                                  <a:lnTo>
                                    <a:pt x="55" y="880"/>
                                  </a:lnTo>
                                  <a:lnTo>
                                    <a:pt x="69" y="841"/>
                                  </a:lnTo>
                                  <a:lnTo>
                                    <a:pt x="85" y="801"/>
                                  </a:lnTo>
                                  <a:lnTo>
                                    <a:pt x="104" y="760"/>
                                  </a:lnTo>
                                  <a:lnTo>
                                    <a:pt x="123" y="720"/>
                                  </a:lnTo>
                                  <a:lnTo>
                                    <a:pt x="144" y="680"/>
                                  </a:lnTo>
                                  <a:lnTo>
                                    <a:pt x="165" y="643"/>
                                  </a:lnTo>
                                  <a:lnTo>
                                    <a:pt x="187" y="606"/>
                                  </a:lnTo>
                                  <a:lnTo>
                                    <a:pt x="207" y="574"/>
                                  </a:lnTo>
                                  <a:lnTo>
                                    <a:pt x="226" y="542"/>
                                  </a:lnTo>
                                  <a:lnTo>
                                    <a:pt x="243" y="516"/>
                                  </a:lnTo>
                                  <a:lnTo>
                                    <a:pt x="257" y="493"/>
                                  </a:lnTo>
                                  <a:lnTo>
                                    <a:pt x="269" y="474"/>
                                  </a:lnTo>
                                  <a:lnTo>
                                    <a:pt x="296" y="434"/>
                                  </a:lnTo>
                                  <a:lnTo>
                                    <a:pt x="317" y="397"/>
                                  </a:lnTo>
                                  <a:lnTo>
                                    <a:pt x="337" y="360"/>
                                  </a:lnTo>
                                  <a:lnTo>
                                    <a:pt x="354" y="325"/>
                                  </a:lnTo>
                                  <a:lnTo>
                                    <a:pt x="367" y="286"/>
                                  </a:lnTo>
                                  <a:lnTo>
                                    <a:pt x="379" y="245"/>
                                  </a:lnTo>
                                  <a:close/>
                                  <a:moveTo>
                                    <a:pt x="280" y="0"/>
                                  </a:moveTo>
                                  <a:lnTo>
                                    <a:pt x="305" y="4"/>
                                  </a:lnTo>
                                  <a:lnTo>
                                    <a:pt x="327" y="15"/>
                                  </a:lnTo>
                                  <a:lnTo>
                                    <a:pt x="346" y="34"/>
                                  </a:lnTo>
                                  <a:lnTo>
                                    <a:pt x="348" y="39"/>
                                  </a:lnTo>
                                  <a:lnTo>
                                    <a:pt x="351" y="48"/>
                                  </a:lnTo>
                                  <a:lnTo>
                                    <a:pt x="351" y="59"/>
                                  </a:lnTo>
                                  <a:lnTo>
                                    <a:pt x="350" y="73"/>
                                  </a:lnTo>
                                  <a:lnTo>
                                    <a:pt x="347" y="91"/>
                                  </a:lnTo>
                                  <a:lnTo>
                                    <a:pt x="340" y="111"/>
                                  </a:lnTo>
                                  <a:lnTo>
                                    <a:pt x="328" y="136"/>
                                  </a:lnTo>
                                  <a:lnTo>
                                    <a:pt x="318" y="155"/>
                                  </a:lnTo>
                                  <a:lnTo>
                                    <a:pt x="305" y="177"/>
                                  </a:lnTo>
                                  <a:lnTo>
                                    <a:pt x="288" y="205"/>
                                  </a:lnTo>
                                  <a:lnTo>
                                    <a:pt x="269" y="235"/>
                                  </a:lnTo>
                                  <a:lnTo>
                                    <a:pt x="248" y="267"/>
                                  </a:lnTo>
                                  <a:lnTo>
                                    <a:pt x="226" y="301"/>
                                  </a:lnTo>
                                  <a:lnTo>
                                    <a:pt x="203" y="338"/>
                                  </a:lnTo>
                                  <a:lnTo>
                                    <a:pt x="180" y="374"/>
                                  </a:lnTo>
                                  <a:lnTo>
                                    <a:pt x="158" y="410"/>
                                  </a:lnTo>
                                  <a:lnTo>
                                    <a:pt x="135" y="446"/>
                                  </a:lnTo>
                                  <a:lnTo>
                                    <a:pt x="115" y="481"/>
                                  </a:lnTo>
                                  <a:lnTo>
                                    <a:pt x="98" y="513"/>
                                  </a:lnTo>
                                  <a:lnTo>
                                    <a:pt x="83" y="542"/>
                                  </a:lnTo>
                                  <a:lnTo>
                                    <a:pt x="70" y="570"/>
                                  </a:lnTo>
                                  <a:lnTo>
                                    <a:pt x="61" y="592"/>
                                  </a:lnTo>
                                  <a:lnTo>
                                    <a:pt x="59" y="601"/>
                                  </a:lnTo>
                                  <a:lnTo>
                                    <a:pt x="55" y="616"/>
                                  </a:lnTo>
                                  <a:lnTo>
                                    <a:pt x="57" y="561"/>
                                  </a:lnTo>
                                  <a:lnTo>
                                    <a:pt x="66" y="522"/>
                                  </a:lnTo>
                                  <a:lnTo>
                                    <a:pt x="78" y="482"/>
                                  </a:lnTo>
                                  <a:lnTo>
                                    <a:pt x="93" y="438"/>
                                  </a:lnTo>
                                  <a:lnTo>
                                    <a:pt x="110" y="394"/>
                                  </a:lnTo>
                                  <a:lnTo>
                                    <a:pt x="130" y="350"/>
                                  </a:lnTo>
                                  <a:lnTo>
                                    <a:pt x="150" y="306"/>
                                  </a:lnTo>
                                  <a:lnTo>
                                    <a:pt x="173" y="265"/>
                                  </a:lnTo>
                                  <a:lnTo>
                                    <a:pt x="194" y="225"/>
                                  </a:lnTo>
                                  <a:lnTo>
                                    <a:pt x="216" y="188"/>
                                  </a:lnTo>
                                  <a:lnTo>
                                    <a:pt x="237" y="156"/>
                                  </a:lnTo>
                                  <a:lnTo>
                                    <a:pt x="256" y="128"/>
                                  </a:lnTo>
                                  <a:lnTo>
                                    <a:pt x="273" y="107"/>
                                  </a:lnTo>
                                  <a:lnTo>
                                    <a:pt x="291" y="86"/>
                                  </a:lnTo>
                                  <a:lnTo>
                                    <a:pt x="305" y="68"/>
                                  </a:lnTo>
                                  <a:lnTo>
                                    <a:pt x="313" y="54"/>
                                  </a:lnTo>
                                  <a:lnTo>
                                    <a:pt x="320" y="43"/>
                                  </a:lnTo>
                                  <a:lnTo>
                                    <a:pt x="321" y="33"/>
                                  </a:lnTo>
                                  <a:lnTo>
                                    <a:pt x="318" y="25"/>
                                  </a:lnTo>
                                  <a:lnTo>
                                    <a:pt x="313" y="19"/>
                                  </a:lnTo>
                                  <a:lnTo>
                                    <a:pt x="305" y="13"/>
                                  </a:lnTo>
                                  <a:lnTo>
                                    <a:pt x="293" y="8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Dowolny kształt 7"/>
                          <wps:cNvSpPr>
                            <a:spLocks noEditPoints="1"/>
                          </wps:cNvSpPr>
                          <wps:spPr bwMode="auto">
                            <a:xfrm>
                              <a:off x="569912" y="1203341"/>
                              <a:ext cx="249238" cy="2057400"/>
                            </a:xfrm>
                            <a:custGeom>
                              <a:avLst/>
                              <a:gdLst>
                                <a:gd name="T0" fmla="*/ 310 w 314"/>
                                <a:gd name="T1" fmla="*/ 2552 h 2592"/>
                                <a:gd name="T2" fmla="*/ 294 w 314"/>
                                <a:gd name="T3" fmla="*/ 2549 h 2592"/>
                                <a:gd name="T4" fmla="*/ 313 w 314"/>
                                <a:gd name="T5" fmla="*/ 2089 h 2592"/>
                                <a:gd name="T6" fmla="*/ 309 w 314"/>
                                <a:gd name="T7" fmla="*/ 2120 h 2592"/>
                                <a:gd name="T8" fmla="*/ 290 w 314"/>
                                <a:gd name="T9" fmla="*/ 2241 h 2592"/>
                                <a:gd name="T10" fmla="*/ 242 w 314"/>
                                <a:gd name="T11" fmla="*/ 2403 h 2592"/>
                                <a:gd name="T12" fmla="*/ 141 w 314"/>
                                <a:gd name="T13" fmla="*/ 2592 h 2592"/>
                                <a:gd name="T14" fmla="*/ 160 w 314"/>
                                <a:gd name="T15" fmla="*/ 2394 h 2592"/>
                                <a:gd name="T16" fmla="*/ 282 w 314"/>
                                <a:gd name="T17" fmla="*/ 2142 h 2592"/>
                                <a:gd name="T18" fmla="*/ 311 w 314"/>
                                <a:gd name="T19" fmla="*/ 1655 h 2592"/>
                                <a:gd name="T20" fmla="*/ 300 w 314"/>
                                <a:gd name="T21" fmla="*/ 1750 h 2592"/>
                                <a:gd name="T22" fmla="*/ 260 w 314"/>
                                <a:gd name="T23" fmla="*/ 1912 h 2592"/>
                                <a:gd name="T24" fmla="*/ 165 w 314"/>
                                <a:gd name="T25" fmla="*/ 2106 h 2592"/>
                                <a:gd name="T26" fmla="*/ 39 w 314"/>
                                <a:gd name="T27" fmla="*/ 2354 h 2592"/>
                                <a:gd name="T28" fmla="*/ 5 w 314"/>
                                <a:gd name="T29" fmla="*/ 2426 h 2592"/>
                                <a:gd name="T30" fmla="*/ 64 w 314"/>
                                <a:gd name="T31" fmla="*/ 2175 h 2592"/>
                                <a:gd name="T32" fmla="*/ 196 w 314"/>
                                <a:gd name="T33" fmla="*/ 1898 h 2592"/>
                                <a:gd name="T34" fmla="*/ 299 w 314"/>
                                <a:gd name="T35" fmla="*/ 1661 h 2592"/>
                                <a:gd name="T36" fmla="*/ 310 w 314"/>
                                <a:gd name="T37" fmla="*/ 1218 h 2592"/>
                                <a:gd name="T38" fmla="*/ 304 w 314"/>
                                <a:gd name="T39" fmla="*/ 1284 h 2592"/>
                                <a:gd name="T40" fmla="*/ 274 w 314"/>
                                <a:gd name="T41" fmla="*/ 1437 h 2592"/>
                                <a:gd name="T42" fmla="*/ 203 w 314"/>
                                <a:gd name="T43" fmla="*/ 1612 h 2592"/>
                                <a:gd name="T44" fmla="*/ 78 w 314"/>
                                <a:gd name="T45" fmla="*/ 1839 h 2592"/>
                                <a:gd name="T46" fmla="*/ 3 w 314"/>
                                <a:gd name="T47" fmla="*/ 2040 h 2592"/>
                                <a:gd name="T48" fmla="*/ 24 w 314"/>
                                <a:gd name="T49" fmla="*/ 1878 h 2592"/>
                                <a:gd name="T50" fmla="*/ 122 w 314"/>
                                <a:gd name="T51" fmla="*/ 1607 h 2592"/>
                                <a:gd name="T52" fmla="*/ 256 w 314"/>
                                <a:gd name="T53" fmla="*/ 1346 h 2592"/>
                                <a:gd name="T54" fmla="*/ 309 w 314"/>
                                <a:gd name="T55" fmla="*/ 755 h 2592"/>
                                <a:gd name="T56" fmla="*/ 308 w 314"/>
                                <a:gd name="T57" fmla="*/ 808 h 2592"/>
                                <a:gd name="T58" fmla="*/ 292 w 314"/>
                                <a:gd name="T59" fmla="*/ 925 h 2592"/>
                                <a:gd name="T60" fmla="*/ 244 w 314"/>
                                <a:gd name="T61" fmla="*/ 1097 h 2592"/>
                                <a:gd name="T62" fmla="*/ 136 w 314"/>
                                <a:gd name="T63" fmla="*/ 1301 h 2592"/>
                                <a:gd name="T64" fmla="*/ 30 w 314"/>
                                <a:gd name="T65" fmla="*/ 1518 h 2592"/>
                                <a:gd name="T66" fmla="*/ 10 w 314"/>
                                <a:gd name="T67" fmla="*/ 1503 h 2592"/>
                                <a:gd name="T68" fmla="*/ 89 w 314"/>
                                <a:gd name="T69" fmla="*/ 1243 h 2592"/>
                                <a:gd name="T70" fmla="*/ 227 w 314"/>
                                <a:gd name="T71" fmla="*/ 976 h 2592"/>
                                <a:gd name="T72" fmla="*/ 309 w 314"/>
                                <a:gd name="T73" fmla="*/ 755 h 2592"/>
                                <a:gd name="T74" fmla="*/ 304 w 314"/>
                                <a:gd name="T75" fmla="*/ 410 h 2592"/>
                                <a:gd name="T76" fmla="*/ 275 w 314"/>
                                <a:gd name="T77" fmla="*/ 566 h 2592"/>
                                <a:gd name="T78" fmla="*/ 202 w 314"/>
                                <a:gd name="T79" fmla="*/ 750 h 2592"/>
                                <a:gd name="T80" fmla="*/ 74 w 314"/>
                                <a:gd name="T81" fmla="*/ 982 h 2592"/>
                                <a:gd name="T82" fmla="*/ 1 w 314"/>
                                <a:gd name="T83" fmla="*/ 1188 h 2592"/>
                                <a:gd name="T84" fmla="*/ 38 w 314"/>
                                <a:gd name="T85" fmla="*/ 959 h 2592"/>
                                <a:gd name="T86" fmla="*/ 112 w 314"/>
                                <a:gd name="T87" fmla="*/ 770 h 2592"/>
                                <a:gd name="T88" fmla="*/ 183 w 314"/>
                                <a:gd name="T89" fmla="*/ 617 h 2592"/>
                                <a:gd name="T90" fmla="*/ 254 w 314"/>
                                <a:gd name="T91" fmla="*/ 473 h 2592"/>
                                <a:gd name="T92" fmla="*/ 308 w 314"/>
                                <a:gd name="T93" fmla="*/ 291 h 2592"/>
                                <a:gd name="T94" fmla="*/ 254 w 314"/>
                                <a:gd name="T95" fmla="*/ 19 h 2592"/>
                                <a:gd name="T96" fmla="*/ 264 w 314"/>
                                <a:gd name="T97" fmla="*/ 35 h 2592"/>
                                <a:gd name="T98" fmla="*/ 272 w 314"/>
                                <a:gd name="T99" fmla="*/ 62 h 2592"/>
                                <a:gd name="T100" fmla="*/ 264 w 314"/>
                                <a:gd name="T101" fmla="*/ 134 h 2592"/>
                                <a:gd name="T102" fmla="*/ 216 w 314"/>
                                <a:gd name="T103" fmla="*/ 246 h 2592"/>
                                <a:gd name="T104" fmla="*/ 137 w 314"/>
                                <a:gd name="T105" fmla="*/ 408 h 2592"/>
                                <a:gd name="T106" fmla="*/ 54 w 314"/>
                                <a:gd name="T107" fmla="*/ 581 h 2592"/>
                                <a:gd name="T108" fmla="*/ 4 w 314"/>
                                <a:gd name="T109" fmla="*/ 718 h 2592"/>
                                <a:gd name="T110" fmla="*/ 6 w 314"/>
                                <a:gd name="T111" fmla="*/ 631 h 2592"/>
                                <a:gd name="T112" fmla="*/ 64 w 314"/>
                                <a:gd name="T113" fmla="*/ 424 h 2592"/>
                                <a:gd name="T114" fmla="*/ 143 w 314"/>
                                <a:gd name="T115" fmla="*/ 230 h 2592"/>
                                <a:gd name="T116" fmla="*/ 215 w 314"/>
                                <a:gd name="T117" fmla="*/ 105 h 2592"/>
                                <a:gd name="T118" fmla="*/ 241 w 314"/>
                                <a:gd name="T119" fmla="*/ 39 h 2592"/>
                                <a:gd name="T120" fmla="*/ 213 w 314"/>
                                <a:gd name="T121" fmla="*/ 6 h 2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14" h="2592">
                                  <a:moveTo>
                                    <a:pt x="314" y="2472"/>
                                  </a:moveTo>
                                  <a:lnTo>
                                    <a:pt x="314" y="2531"/>
                                  </a:lnTo>
                                  <a:lnTo>
                                    <a:pt x="313" y="2538"/>
                                  </a:lnTo>
                                  <a:lnTo>
                                    <a:pt x="310" y="2552"/>
                                  </a:lnTo>
                                  <a:lnTo>
                                    <a:pt x="308" y="2569"/>
                                  </a:lnTo>
                                  <a:lnTo>
                                    <a:pt x="305" y="2592"/>
                                  </a:lnTo>
                                  <a:lnTo>
                                    <a:pt x="279" y="2592"/>
                                  </a:lnTo>
                                  <a:lnTo>
                                    <a:pt x="294" y="2549"/>
                                  </a:lnTo>
                                  <a:lnTo>
                                    <a:pt x="305" y="2509"/>
                                  </a:lnTo>
                                  <a:lnTo>
                                    <a:pt x="314" y="2472"/>
                                  </a:lnTo>
                                  <a:close/>
                                  <a:moveTo>
                                    <a:pt x="313" y="2034"/>
                                  </a:moveTo>
                                  <a:lnTo>
                                    <a:pt x="313" y="2089"/>
                                  </a:lnTo>
                                  <a:lnTo>
                                    <a:pt x="313" y="2088"/>
                                  </a:lnTo>
                                  <a:lnTo>
                                    <a:pt x="311" y="2091"/>
                                  </a:lnTo>
                                  <a:lnTo>
                                    <a:pt x="311" y="2103"/>
                                  </a:lnTo>
                                  <a:lnTo>
                                    <a:pt x="309" y="2120"/>
                                  </a:lnTo>
                                  <a:lnTo>
                                    <a:pt x="306" y="2144"/>
                                  </a:lnTo>
                                  <a:lnTo>
                                    <a:pt x="302" y="2173"/>
                                  </a:lnTo>
                                  <a:lnTo>
                                    <a:pt x="297" y="2204"/>
                                  </a:lnTo>
                                  <a:lnTo>
                                    <a:pt x="290" y="2241"/>
                                  </a:lnTo>
                                  <a:lnTo>
                                    <a:pt x="281" y="2280"/>
                                  </a:lnTo>
                                  <a:lnTo>
                                    <a:pt x="271" y="2320"/>
                                  </a:lnTo>
                                  <a:lnTo>
                                    <a:pt x="257" y="2361"/>
                                  </a:lnTo>
                                  <a:lnTo>
                                    <a:pt x="242" y="2403"/>
                                  </a:lnTo>
                                  <a:lnTo>
                                    <a:pt x="225" y="2443"/>
                                  </a:lnTo>
                                  <a:lnTo>
                                    <a:pt x="203" y="2482"/>
                                  </a:lnTo>
                                  <a:lnTo>
                                    <a:pt x="172" y="2538"/>
                                  </a:lnTo>
                                  <a:lnTo>
                                    <a:pt x="141" y="2592"/>
                                  </a:lnTo>
                                  <a:lnTo>
                                    <a:pt x="68" y="2592"/>
                                  </a:lnTo>
                                  <a:lnTo>
                                    <a:pt x="93" y="2527"/>
                                  </a:lnTo>
                                  <a:lnTo>
                                    <a:pt x="124" y="2460"/>
                                  </a:lnTo>
                                  <a:lnTo>
                                    <a:pt x="160" y="2394"/>
                                  </a:lnTo>
                                  <a:lnTo>
                                    <a:pt x="197" y="2326"/>
                                  </a:lnTo>
                                  <a:lnTo>
                                    <a:pt x="230" y="2262"/>
                                  </a:lnTo>
                                  <a:lnTo>
                                    <a:pt x="259" y="2199"/>
                                  </a:lnTo>
                                  <a:lnTo>
                                    <a:pt x="282" y="2142"/>
                                  </a:lnTo>
                                  <a:lnTo>
                                    <a:pt x="300" y="2086"/>
                                  </a:lnTo>
                                  <a:lnTo>
                                    <a:pt x="313" y="2034"/>
                                  </a:lnTo>
                                  <a:close/>
                                  <a:moveTo>
                                    <a:pt x="311" y="1608"/>
                                  </a:moveTo>
                                  <a:lnTo>
                                    <a:pt x="311" y="1655"/>
                                  </a:lnTo>
                                  <a:lnTo>
                                    <a:pt x="310" y="1669"/>
                                  </a:lnTo>
                                  <a:lnTo>
                                    <a:pt x="308" y="1690"/>
                                  </a:lnTo>
                                  <a:lnTo>
                                    <a:pt x="305" y="1718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2" y="1787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2"/>
                                  </a:lnTo>
                                  <a:lnTo>
                                    <a:pt x="244" y="1955"/>
                                  </a:lnTo>
                                  <a:lnTo>
                                    <a:pt x="225" y="1999"/>
                                  </a:lnTo>
                                  <a:lnTo>
                                    <a:pt x="203" y="2040"/>
                                  </a:lnTo>
                                  <a:lnTo>
                                    <a:pt x="165" y="2106"/>
                                  </a:lnTo>
                                  <a:lnTo>
                                    <a:pt x="128" y="2172"/>
                                  </a:lnTo>
                                  <a:lnTo>
                                    <a:pt x="94" y="2234"/>
                                  </a:lnTo>
                                  <a:lnTo>
                                    <a:pt x="64" y="2296"/>
                                  </a:lnTo>
                                  <a:lnTo>
                                    <a:pt x="39" y="2354"/>
                                  </a:lnTo>
                                  <a:lnTo>
                                    <a:pt x="18" y="2411"/>
                                  </a:lnTo>
                                  <a:lnTo>
                                    <a:pt x="4" y="2465"/>
                                  </a:lnTo>
                                  <a:lnTo>
                                    <a:pt x="4" y="2424"/>
                                  </a:lnTo>
                                  <a:lnTo>
                                    <a:pt x="5" y="2426"/>
                                  </a:lnTo>
                                  <a:lnTo>
                                    <a:pt x="14" y="2370"/>
                                  </a:lnTo>
                                  <a:lnTo>
                                    <a:pt x="25" y="2308"/>
                                  </a:lnTo>
                                  <a:lnTo>
                                    <a:pt x="43" y="2243"/>
                                  </a:lnTo>
                                  <a:lnTo>
                                    <a:pt x="64" y="2175"/>
                                  </a:lnTo>
                                  <a:lnTo>
                                    <a:pt x="91" y="2105"/>
                                  </a:lnTo>
                                  <a:lnTo>
                                    <a:pt x="122" y="2035"/>
                                  </a:lnTo>
                                  <a:lnTo>
                                    <a:pt x="158" y="1966"/>
                                  </a:lnTo>
                                  <a:lnTo>
                                    <a:pt x="196" y="1898"/>
                                  </a:lnTo>
                                  <a:lnTo>
                                    <a:pt x="228" y="1834"/>
                                  </a:lnTo>
                                  <a:lnTo>
                                    <a:pt x="257" y="1773"/>
                                  </a:lnTo>
                                  <a:lnTo>
                                    <a:pt x="281" y="1715"/>
                                  </a:lnTo>
                                  <a:lnTo>
                                    <a:pt x="299" y="1661"/>
                                  </a:lnTo>
                                  <a:lnTo>
                                    <a:pt x="311" y="1608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21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09" y="1223"/>
                                  </a:lnTo>
                                  <a:lnTo>
                                    <a:pt x="309" y="1236"/>
                                  </a:lnTo>
                                  <a:lnTo>
                                    <a:pt x="306" y="1257"/>
                                  </a:lnTo>
                                  <a:lnTo>
                                    <a:pt x="304" y="1284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2" y="1353"/>
                                  </a:lnTo>
                                  <a:lnTo>
                                    <a:pt x="284" y="1393"/>
                                  </a:lnTo>
                                  <a:lnTo>
                                    <a:pt x="274" y="1437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4" y="1524"/>
                                  </a:lnTo>
                                  <a:lnTo>
                                    <a:pt x="225" y="1570"/>
                                  </a:lnTo>
                                  <a:lnTo>
                                    <a:pt x="203" y="1612"/>
                                  </a:lnTo>
                                  <a:lnTo>
                                    <a:pt x="170" y="1670"/>
                                  </a:lnTo>
                                  <a:lnTo>
                                    <a:pt x="137" y="1728"/>
                                  </a:lnTo>
                                  <a:lnTo>
                                    <a:pt x="106" y="1784"/>
                                  </a:lnTo>
                                  <a:lnTo>
                                    <a:pt x="78" y="1839"/>
                                  </a:lnTo>
                                  <a:lnTo>
                                    <a:pt x="53" y="1892"/>
                                  </a:lnTo>
                                  <a:lnTo>
                                    <a:pt x="32" y="1943"/>
                                  </a:lnTo>
                                  <a:lnTo>
                                    <a:pt x="15" y="1992"/>
                                  </a:lnTo>
                                  <a:lnTo>
                                    <a:pt x="3" y="2040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11" y="1940"/>
                                  </a:lnTo>
                                  <a:lnTo>
                                    <a:pt x="24" y="1878"/>
                                  </a:lnTo>
                                  <a:lnTo>
                                    <a:pt x="42" y="1814"/>
                                  </a:lnTo>
                                  <a:lnTo>
                                    <a:pt x="63" y="1746"/>
                                  </a:lnTo>
                                  <a:lnTo>
                                    <a:pt x="89" y="1676"/>
                                  </a:lnTo>
                                  <a:lnTo>
                                    <a:pt x="122" y="1607"/>
                                  </a:lnTo>
                                  <a:lnTo>
                                    <a:pt x="158" y="1537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8" y="1408"/>
                                  </a:lnTo>
                                  <a:lnTo>
                                    <a:pt x="256" y="1346"/>
                                  </a:lnTo>
                                  <a:lnTo>
                                    <a:pt x="280" y="1290"/>
                                  </a:lnTo>
                                  <a:lnTo>
                                    <a:pt x="297" y="1236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09" y="755"/>
                                  </a:moveTo>
                                  <a:lnTo>
                                    <a:pt x="309" y="790"/>
                                  </a:lnTo>
                                  <a:lnTo>
                                    <a:pt x="309" y="789"/>
                                  </a:lnTo>
                                  <a:lnTo>
                                    <a:pt x="309" y="794"/>
                                  </a:lnTo>
                                  <a:lnTo>
                                    <a:pt x="308" y="808"/>
                                  </a:lnTo>
                                  <a:lnTo>
                                    <a:pt x="306" y="828"/>
                                  </a:lnTo>
                                  <a:lnTo>
                                    <a:pt x="302" y="854"/>
                                  </a:lnTo>
                                  <a:lnTo>
                                    <a:pt x="299" y="887"/>
                                  </a:lnTo>
                                  <a:lnTo>
                                    <a:pt x="292" y="925"/>
                                  </a:lnTo>
                                  <a:lnTo>
                                    <a:pt x="284" y="965"/>
                                  </a:lnTo>
                                  <a:lnTo>
                                    <a:pt x="272" y="1008"/>
                                  </a:lnTo>
                                  <a:lnTo>
                                    <a:pt x="260" y="1051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2"/>
                                  </a:lnTo>
                                  <a:lnTo>
                                    <a:pt x="136" y="1301"/>
                                  </a:lnTo>
                                  <a:lnTo>
                                    <a:pt x="104" y="1358"/>
                                  </a:lnTo>
                                  <a:lnTo>
                                    <a:pt x="75" y="1413"/>
                                  </a:lnTo>
                                  <a:lnTo>
                                    <a:pt x="50" y="1467"/>
                                  </a:lnTo>
                                  <a:lnTo>
                                    <a:pt x="30" y="1518"/>
                                  </a:lnTo>
                                  <a:lnTo>
                                    <a:pt x="14" y="1568"/>
                                  </a:lnTo>
                                  <a:lnTo>
                                    <a:pt x="3" y="1616"/>
                                  </a:lnTo>
                                  <a:lnTo>
                                    <a:pt x="1" y="1560"/>
                                  </a:lnTo>
                                  <a:lnTo>
                                    <a:pt x="10" y="1503"/>
                                  </a:lnTo>
                                  <a:lnTo>
                                    <a:pt x="24" y="1443"/>
                                  </a:lnTo>
                                  <a:lnTo>
                                    <a:pt x="40" y="1378"/>
                                  </a:lnTo>
                                  <a:lnTo>
                                    <a:pt x="63" y="1311"/>
                                  </a:lnTo>
                                  <a:lnTo>
                                    <a:pt x="89" y="1243"/>
                                  </a:lnTo>
                                  <a:lnTo>
                                    <a:pt x="122" y="1173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9"/>
                                  </a:lnTo>
                                  <a:lnTo>
                                    <a:pt x="227" y="976"/>
                                  </a:lnTo>
                                  <a:lnTo>
                                    <a:pt x="255" y="917"/>
                                  </a:lnTo>
                                  <a:lnTo>
                                    <a:pt x="277" y="859"/>
                                  </a:lnTo>
                                  <a:lnTo>
                                    <a:pt x="296" y="807"/>
                                  </a:lnTo>
                                  <a:lnTo>
                                    <a:pt x="309" y="755"/>
                                  </a:lnTo>
                                  <a:close/>
                                  <a:moveTo>
                                    <a:pt x="308" y="291"/>
                                  </a:moveTo>
                                  <a:lnTo>
                                    <a:pt x="309" y="366"/>
                                  </a:lnTo>
                                  <a:lnTo>
                                    <a:pt x="306" y="384"/>
                                  </a:lnTo>
                                  <a:lnTo>
                                    <a:pt x="304" y="410"/>
                                  </a:lnTo>
                                  <a:lnTo>
                                    <a:pt x="300" y="442"/>
                                  </a:lnTo>
                                  <a:lnTo>
                                    <a:pt x="294" y="479"/>
                                  </a:lnTo>
                                  <a:lnTo>
                                    <a:pt x="286" y="521"/>
                                  </a:lnTo>
                                  <a:lnTo>
                                    <a:pt x="275" y="566"/>
                                  </a:lnTo>
                                  <a:lnTo>
                                    <a:pt x="262" y="612"/>
                                  </a:lnTo>
                                  <a:lnTo>
                                    <a:pt x="246" y="659"/>
                                  </a:lnTo>
                                  <a:lnTo>
                                    <a:pt x="226" y="706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1"/>
                                  </a:lnTo>
                                  <a:lnTo>
                                    <a:pt x="134" y="870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2"/>
                                  </a:lnTo>
                                  <a:lnTo>
                                    <a:pt x="49" y="1036"/>
                                  </a:lnTo>
                                  <a:lnTo>
                                    <a:pt x="28" y="1089"/>
                                  </a:lnTo>
                                  <a:lnTo>
                                    <a:pt x="11" y="1139"/>
                                  </a:lnTo>
                                  <a:lnTo>
                                    <a:pt x="1" y="1188"/>
                                  </a:lnTo>
                                  <a:lnTo>
                                    <a:pt x="1" y="1099"/>
                                  </a:lnTo>
                                  <a:lnTo>
                                    <a:pt x="10" y="1054"/>
                                  </a:lnTo>
                                  <a:lnTo>
                                    <a:pt x="23" y="1008"/>
                                  </a:lnTo>
                                  <a:lnTo>
                                    <a:pt x="38" y="959"/>
                                  </a:lnTo>
                                  <a:lnTo>
                                    <a:pt x="54" y="911"/>
                                  </a:lnTo>
                                  <a:lnTo>
                                    <a:pt x="73" y="862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2" y="77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49" y="686"/>
                                  </a:lnTo>
                                  <a:lnTo>
                                    <a:pt x="167" y="650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90"/>
                                  </a:lnTo>
                                  <a:lnTo>
                                    <a:pt x="208" y="567"/>
                                  </a:lnTo>
                                  <a:lnTo>
                                    <a:pt x="232" y="518"/>
                                  </a:lnTo>
                                  <a:lnTo>
                                    <a:pt x="254" y="473"/>
                                  </a:lnTo>
                                  <a:lnTo>
                                    <a:pt x="271" y="429"/>
                                  </a:lnTo>
                                  <a:lnTo>
                                    <a:pt x="286" y="387"/>
                                  </a:lnTo>
                                  <a:lnTo>
                                    <a:pt x="297" y="340"/>
                                  </a:lnTo>
                                  <a:lnTo>
                                    <a:pt x="308" y="291"/>
                                  </a:lnTo>
                                  <a:close/>
                                  <a:moveTo>
                                    <a:pt x="200" y="0"/>
                                  </a:moveTo>
                                  <a:lnTo>
                                    <a:pt x="218" y="3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254" y="19"/>
                                  </a:lnTo>
                                  <a:lnTo>
                                    <a:pt x="270" y="34"/>
                                  </a:lnTo>
                                  <a:lnTo>
                                    <a:pt x="266" y="34"/>
                                  </a:lnTo>
                                  <a:lnTo>
                                    <a:pt x="264" y="34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6" y="38"/>
                                  </a:lnTo>
                                  <a:lnTo>
                                    <a:pt x="269" y="43"/>
                                  </a:lnTo>
                                  <a:lnTo>
                                    <a:pt x="271" y="50"/>
                                  </a:lnTo>
                                  <a:lnTo>
                                    <a:pt x="272" y="62"/>
                                  </a:lnTo>
                                  <a:lnTo>
                                    <a:pt x="274" y="74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270" y="111"/>
                                  </a:lnTo>
                                  <a:lnTo>
                                    <a:pt x="264" y="134"/>
                                  </a:lnTo>
                                  <a:lnTo>
                                    <a:pt x="254" y="162"/>
                                  </a:lnTo>
                                  <a:lnTo>
                                    <a:pt x="245" y="186"/>
                                  </a:lnTo>
                                  <a:lnTo>
                                    <a:pt x="232" y="213"/>
                                  </a:lnTo>
                                  <a:lnTo>
                                    <a:pt x="216" y="246"/>
                                  </a:lnTo>
                                  <a:lnTo>
                                    <a:pt x="198" y="282"/>
                                  </a:lnTo>
                                  <a:lnTo>
                                    <a:pt x="178" y="323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7" y="408"/>
                                  </a:lnTo>
                                  <a:lnTo>
                                    <a:pt x="114" y="452"/>
                                  </a:lnTo>
                                  <a:lnTo>
                                    <a:pt x="94" y="497"/>
                                  </a:lnTo>
                                  <a:lnTo>
                                    <a:pt x="73" y="540"/>
                                  </a:lnTo>
                                  <a:lnTo>
                                    <a:pt x="54" y="581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8"/>
                                  </a:lnTo>
                                  <a:lnTo>
                                    <a:pt x="3" y="726"/>
                                  </a:lnTo>
                                  <a:lnTo>
                                    <a:pt x="0" y="743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6" y="631"/>
                                  </a:lnTo>
                                  <a:lnTo>
                                    <a:pt x="18" y="582"/>
                                  </a:lnTo>
                                  <a:lnTo>
                                    <a:pt x="30" y="530"/>
                                  </a:lnTo>
                                  <a:lnTo>
                                    <a:pt x="47" y="477"/>
                                  </a:lnTo>
                                  <a:lnTo>
                                    <a:pt x="64" y="424"/>
                                  </a:lnTo>
                                  <a:lnTo>
                                    <a:pt x="83" y="373"/>
                                  </a:lnTo>
                                  <a:lnTo>
                                    <a:pt x="103" y="321"/>
                                  </a:lnTo>
                                  <a:lnTo>
                                    <a:pt x="123" y="274"/>
                                  </a:lnTo>
                                  <a:lnTo>
                                    <a:pt x="143" y="230"/>
                                  </a:lnTo>
                                  <a:lnTo>
                                    <a:pt x="163" y="191"/>
                                  </a:lnTo>
                                  <a:lnTo>
                                    <a:pt x="181" y="157"/>
                                  </a:lnTo>
                                  <a:lnTo>
                                    <a:pt x="197" y="131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27" y="83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0"/>
                                  </a:lnTo>
                                  <a:lnTo>
                                    <a:pt x="241" y="39"/>
                                  </a:lnTo>
                                  <a:lnTo>
                                    <a:pt x="240" y="29"/>
                                  </a:lnTo>
                                  <a:lnTo>
                                    <a:pt x="234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3" y="6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Dowolny kształt 8"/>
                          <wps:cNvSpPr>
                            <a:spLocks noEditPoints="1"/>
                          </wps:cNvSpPr>
                          <wps:spPr bwMode="auto">
                            <a:xfrm>
                              <a:off x="26987" y="906479"/>
                              <a:ext cx="2395538" cy="2354263"/>
                            </a:xfrm>
                            <a:custGeom>
                              <a:avLst/>
                              <a:gdLst>
                                <a:gd name="T0" fmla="*/ 988 w 3017"/>
                                <a:gd name="T1" fmla="*/ 2967 h 2967"/>
                                <a:gd name="T2" fmla="*/ 1596 w 3017"/>
                                <a:gd name="T3" fmla="*/ 2933 h 2967"/>
                                <a:gd name="T4" fmla="*/ 271 w 3017"/>
                                <a:gd name="T5" fmla="*/ 2839 h 2967"/>
                                <a:gd name="T6" fmla="*/ 2858 w 3017"/>
                                <a:gd name="T7" fmla="*/ 2719 h 2967"/>
                                <a:gd name="T8" fmla="*/ 973 w 3017"/>
                                <a:gd name="T9" fmla="*/ 2616 h 2967"/>
                                <a:gd name="T10" fmla="*/ 2246 w 3017"/>
                                <a:gd name="T11" fmla="*/ 2552 h 2967"/>
                                <a:gd name="T12" fmla="*/ 1320 w 3017"/>
                                <a:gd name="T13" fmla="*/ 2823 h 2967"/>
                                <a:gd name="T14" fmla="*/ 322 w 3017"/>
                                <a:gd name="T15" fmla="*/ 2591 h 2967"/>
                                <a:gd name="T16" fmla="*/ 2936 w 3017"/>
                                <a:gd name="T17" fmla="*/ 2204 h 2967"/>
                                <a:gd name="T18" fmla="*/ 2847 w 3017"/>
                                <a:gd name="T19" fmla="*/ 2420 h 2967"/>
                                <a:gd name="T20" fmla="*/ 672 w 3017"/>
                                <a:gd name="T21" fmla="*/ 2967 h 2967"/>
                                <a:gd name="T22" fmla="*/ 2282 w 3017"/>
                                <a:gd name="T23" fmla="*/ 2241 h 2967"/>
                                <a:gd name="T24" fmla="*/ 2261 w 3017"/>
                                <a:gd name="T25" fmla="*/ 2034 h 2967"/>
                                <a:gd name="T26" fmla="*/ 1285 w 3017"/>
                                <a:gd name="T27" fmla="*/ 2819 h 2967"/>
                                <a:gd name="T28" fmla="*/ 356 w 3017"/>
                                <a:gd name="T29" fmla="*/ 1877 h 2967"/>
                                <a:gd name="T30" fmla="*/ 50 w 3017"/>
                                <a:gd name="T31" fmla="*/ 2483 h 2967"/>
                                <a:gd name="T32" fmla="*/ 2896 w 3017"/>
                                <a:gd name="T33" fmla="*/ 2221 h 2967"/>
                                <a:gd name="T34" fmla="*/ 2887 w 3017"/>
                                <a:gd name="T35" fmla="*/ 2024 h 2967"/>
                                <a:gd name="T36" fmla="*/ 708 w 3017"/>
                                <a:gd name="T37" fmla="*/ 2683 h 2967"/>
                                <a:gd name="T38" fmla="*/ 992 w 3017"/>
                                <a:gd name="T39" fmla="*/ 1598 h 2967"/>
                                <a:gd name="T40" fmla="*/ 1946 w 3017"/>
                                <a:gd name="T41" fmla="*/ 2582 h 2967"/>
                                <a:gd name="T42" fmla="*/ 1669 w 3017"/>
                                <a:gd name="T43" fmla="*/ 1616 h 2967"/>
                                <a:gd name="T44" fmla="*/ 1371 w 3017"/>
                                <a:gd name="T45" fmla="*/ 2056 h 2967"/>
                                <a:gd name="T46" fmla="*/ 289 w 3017"/>
                                <a:gd name="T47" fmla="*/ 1918 h 2967"/>
                                <a:gd name="T48" fmla="*/ 306 w 3017"/>
                                <a:gd name="T49" fmla="*/ 1622 h 2967"/>
                                <a:gd name="T50" fmla="*/ 2604 w 3017"/>
                                <a:gd name="T51" fmla="*/ 2441 h 2967"/>
                                <a:gd name="T52" fmla="*/ 992 w 3017"/>
                                <a:gd name="T53" fmla="*/ 1164 h 2967"/>
                                <a:gd name="T54" fmla="*/ 671 w 3017"/>
                                <a:gd name="T55" fmla="*/ 2121 h 2967"/>
                                <a:gd name="T56" fmla="*/ 1674 w 3017"/>
                                <a:gd name="T57" fmla="*/ 1351 h 2967"/>
                                <a:gd name="T58" fmla="*/ 1477 w 3017"/>
                                <a:gd name="T59" fmla="*/ 1552 h 2967"/>
                                <a:gd name="T60" fmla="*/ 188 w 3017"/>
                                <a:gd name="T61" fmla="*/ 1719 h 2967"/>
                                <a:gd name="T62" fmla="*/ 324 w 3017"/>
                                <a:gd name="T63" fmla="*/ 1152 h 2967"/>
                                <a:gd name="T64" fmla="*/ 2614 w 3017"/>
                                <a:gd name="T65" fmla="*/ 2024 h 2967"/>
                                <a:gd name="T66" fmla="*/ 2286 w 3017"/>
                                <a:gd name="T67" fmla="*/ 1150 h 2967"/>
                                <a:gd name="T68" fmla="*/ 1956 w 3017"/>
                                <a:gd name="T69" fmla="*/ 1955 h 2967"/>
                                <a:gd name="T70" fmla="*/ 1682 w 3017"/>
                                <a:gd name="T71" fmla="*/ 1027 h 2967"/>
                                <a:gd name="T72" fmla="*/ 1352 w 3017"/>
                                <a:gd name="T73" fmla="*/ 1426 h 2967"/>
                                <a:gd name="T74" fmla="*/ 342 w 3017"/>
                                <a:gd name="T75" fmla="*/ 920 h 2967"/>
                                <a:gd name="T76" fmla="*/ 22 w 3017"/>
                                <a:gd name="T77" fmla="*/ 1444 h 2967"/>
                                <a:gd name="T78" fmla="*/ 3004 w 3017"/>
                                <a:gd name="T79" fmla="*/ 825 h 2967"/>
                                <a:gd name="T80" fmla="*/ 2641 w 3017"/>
                                <a:gd name="T81" fmla="*/ 1534 h 2967"/>
                                <a:gd name="T82" fmla="*/ 992 w 3017"/>
                                <a:gd name="T83" fmla="*/ 733 h 2967"/>
                                <a:gd name="T84" fmla="*/ 668 w 3017"/>
                                <a:gd name="T85" fmla="*/ 1730 h 2967"/>
                                <a:gd name="T86" fmla="*/ 1573 w 3017"/>
                                <a:gd name="T87" fmla="*/ 753 h 2967"/>
                                <a:gd name="T88" fmla="*/ 1349 w 3017"/>
                                <a:gd name="T89" fmla="*/ 1085 h 2967"/>
                                <a:gd name="T90" fmla="*/ 1491 w 3017"/>
                                <a:gd name="T91" fmla="*/ 708 h 2967"/>
                                <a:gd name="T92" fmla="*/ 1945 w 3017"/>
                                <a:gd name="T93" fmla="*/ 1721 h 2967"/>
                                <a:gd name="T94" fmla="*/ 2907 w 3017"/>
                                <a:gd name="T95" fmla="*/ 577 h 2967"/>
                                <a:gd name="T96" fmla="*/ 2671 w 3017"/>
                                <a:gd name="T97" fmla="*/ 1160 h 2967"/>
                                <a:gd name="T98" fmla="*/ 2819 w 3017"/>
                                <a:gd name="T99" fmla="*/ 749 h 2967"/>
                                <a:gd name="T100" fmla="*/ 234 w 3017"/>
                                <a:gd name="T101" fmla="*/ 876 h 2967"/>
                                <a:gd name="T102" fmla="*/ 1 w 3017"/>
                                <a:gd name="T103" fmla="*/ 874 h 2967"/>
                                <a:gd name="T104" fmla="*/ 999 w 3017"/>
                                <a:gd name="T105" fmla="*/ 615 h 2967"/>
                                <a:gd name="T106" fmla="*/ 682 w 3017"/>
                                <a:gd name="T107" fmla="*/ 1120 h 2967"/>
                                <a:gd name="T108" fmla="*/ 2274 w 3017"/>
                                <a:gd name="T109" fmla="*/ 360 h 2967"/>
                                <a:gd name="T110" fmla="*/ 1948 w 3017"/>
                                <a:gd name="T111" fmla="*/ 1187 h 2967"/>
                                <a:gd name="T112" fmla="*/ 2225 w 3017"/>
                                <a:gd name="T113" fmla="*/ 322 h 2967"/>
                                <a:gd name="T114" fmla="*/ 682 w 3017"/>
                                <a:gd name="T115" fmla="*/ 1059 h 2967"/>
                                <a:gd name="T116" fmla="*/ 786 w 3017"/>
                                <a:gd name="T117" fmla="*/ 371 h 2967"/>
                                <a:gd name="T118" fmla="*/ 2158 w 3017"/>
                                <a:gd name="T119" fmla="*/ 267 h 2967"/>
                                <a:gd name="T120" fmla="*/ 1948 w 3017"/>
                                <a:gd name="T121" fmla="*/ 605 h 2967"/>
                                <a:gd name="T122" fmla="*/ 2075 w 3017"/>
                                <a:gd name="T123" fmla="*/ 228 h 2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017" h="2967">
                                  <a:moveTo>
                                    <a:pt x="1600" y="2954"/>
                                  </a:moveTo>
                                  <a:lnTo>
                                    <a:pt x="1603" y="2961"/>
                                  </a:lnTo>
                                  <a:lnTo>
                                    <a:pt x="1605" y="2967"/>
                                  </a:lnTo>
                                  <a:lnTo>
                                    <a:pt x="1599" y="2967"/>
                                  </a:lnTo>
                                  <a:lnTo>
                                    <a:pt x="1599" y="2962"/>
                                  </a:lnTo>
                                  <a:lnTo>
                                    <a:pt x="1600" y="2958"/>
                                  </a:lnTo>
                                  <a:lnTo>
                                    <a:pt x="1600" y="2956"/>
                                  </a:lnTo>
                                  <a:lnTo>
                                    <a:pt x="1600" y="2954"/>
                                  </a:lnTo>
                                  <a:close/>
                                  <a:moveTo>
                                    <a:pt x="355" y="2918"/>
                                  </a:moveTo>
                                  <a:lnTo>
                                    <a:pt x="361" y="2931"/>
                                  </a:lnTo>
                                  <a:lnTo>
                                    <a:pt x="366" y="2947"/>
                                  </a:lnTo>
                                  <a:lnTo>
                                    <a:pt x="370" y="2967"/>
                                  </a:lnTo>
                                  <a:lnTo>
                                    <a:pt x="350" y="2967"/>
                                  </a:lnTo>
                                  <a:lnTo>
                                    <a:pt x="352" y="2947"/>
                                  </a:lnTo>
                                  <a:lnTo>
                                    <a:pt x="355" y="2931"/>
                                  </a:lnTo>
                                  <a:lnTo>
                                    <a:pt x="355" y="2921"/>
                                  </a:lnTo>
                                  <a:lnTo>
                                    <a:pt x="355" y="2918"/>
                                  </a:lnTo>
                                  <a:close/>
                                  <a:moveTo>
                                    <a:pt x="2883" y="2909"/>
                                  </a:moveTo>
                                  <a:lnTo>
                                    <a:pt x="2890" y="2924"/>
                                  </a:lnTo>
                                  <a:lnTo>
                                    <a:pt x="2892" y="2944"/>
                                  </a:lnTo>
                                  <a:lnTo>
                                    <a:pt x="2895" y="2967"/>
                                  </a:lnTo>
                                  <a:lnTo>
                                    <a:pt x="2873" y="2967"/>
                                  </a:lnTo>
                                  <a:lnTo>
                                    <a:pt x="2878" y="2943"/>
                                  </a:lnTo>
                                  <a:lnTo>
                                    <a:pt x="2881" y="2924"/>
                                  </a:lnTo>
                                  <a:lnTo>
                                    <a:pt x="2883" y="2913"/>
                                  </a:lnTo>
                                  <a:lnTo>
                                    <a:pt x="2883" y="2909"/>
                                  </a:lnTo>
                                  <a:close/>
                                  <a:moveTo>
                                    <a:pt x="997" y="2904"/>
                                  </a:moveTo>
                                  <a:lnTo>
                                    <a:pt x="1001" y="2916"/>
                                  </a:lnTo>
                                  <a:lnTo>
                                    <a:pt x="1004" y="2931"/>
                                  </a:lnTo>
                                  <a:lnTo>
                                    <a:pt x="1006" y="2948"/>
                                  </a:lnTo>
                                  <a:lnTo>
                                    <a:pt x="1007" y="2967"/>
                                  </a:lnTo>
                                  <a:lnTo>
                                    <a:pt x="988" y="2967"/>
                                  </a:lnTo>
                                  <a:lnTo>
                                    <a:pt x="991" y="2946"/>
                                  </a:lnTo>
                                  <a:lnTo>
                                    <a:pt x="993" y="2928"/>
                                  </a:lnTo>
                                  <a:lnTo>
                                    <a:pt x="996" y="2916"/>
                                  </a:lnTo>
                                  <a:lnTo>
                                    <a:pt x="997" y="2907"/>
                                  </a:lnTo>
                                  <a:lnTo>
                                    <a:pt x="997" y="2904"/>
                                  </a:lnTo>
                                  <a:close/>
                                  <a:moveTo>
                                    <a:pt x="2272" y="2819"/>
                                  </a:moveTo>
                                  <a:lnTo>
                                    <a:pt x="2280" y="2838"/>
                                  </a:lnTo>
                                  <a:lnTo>
                                    <a:pt x="2285" y="2864"/>
                                  </a:lnTo>
                                  <a:lnTo>
                                    <a:pt x="2287" y="2894"/>
                                  </a:lnTo>
                                  <a:lnTo>
                                    <a:pt x="2289" y="2929"/>
                                  </a:lnTo>
                                  <a:lnTo>
                                    <a:pt x="2290" y="2967"/>
                                  </a:lnTo>
                                  <a:lnTo>
                                    <a:pt x="2252" y="2967"/>
                                  </a:lnTo>
                                  <a:lnTo>
                                    <a:pt x="2259" y="2932"/>
                                  </a:lnTo>
                                  <a:lnTo>
                                    <a:pt x="2264" y="2901"/>
                                  </a:lnTo>
                                  <a:lnTo>
                                    <a:pt x="2267" y="2873"/>
                                  </a:lnTo>
                                  <a:lnTo>
                                    <a:pt x="2270" y="2850"/>
                                  </a:lnTo>
                                  <a:lnTo>
                                    <a:pt x="2271" y="2834"/>
                                  </a:lnTo>
                                  <a:lnTo>
                                    <a:pt x="2272" y="2823"/>
                                  </a:lnTo>
                                  <a:lnTo>
                                    <a:pt x="2272" y="2819"/>
                                  </a:lnTo>
                                  <a:close/>
                                  <a:moveTo>
                                    <a:pt x="1614" y="2583"/>
                                  </a:moveTo>
                                  <a:lnTo>
                                    <a:pt x="1620" y="2599"/>
                                  </a:lnTo>
                                  <a:lnTo>
                                    <a:pt x="1624" y="2622"/>
                                  </a:lnTo>
                                  <a:lnTo>
                                    <a:pt x="1626" y="2647"/>
                                  </a:lnTo>
                                  <a:lnTo>
                                    <a:pt x="1628" y="2677"/>
                                  </a:lnTo>
                                  <a:lnTo>
                                    <a:pt x="1626" y="2709"/>
                                  </a:lnTo>
                                  <a:lnTo>
                                    <a:pt x="1624" y="2742"/>
                                  </a:lnTo>
                                  <a:lnTo>
                                    <a:pt x="1621" y="2775"/>
                                  </a:lnTo>
                                  <a:lnTo>
                                    <a:pt x="1619" y="2809"/>
                                  </a:lnTo>
                                  <a:lnTo>
                                    <a:pt x="1615" y="2840"/>
                                  </a:lnTo>
                                  <a:lnTo>
                                    <a:pt x="1611" y="2869"/>
                                  </a:lnTo>
                                  <a:lnTo>
                                    <a:pt x="1606" y="2901"/>
                                  </a:lnTo>
                                  <a:lnTo>
                                    <a:pt x="1596" y="2933"/>
                                  </a:lnTo>
                                  <a:lnTo>
                                    <a:pt x="1584" y="2967"/>
                                  </a:lnTo>
                                  <a:lnTo>
                                    <a:pt x="1452" y="2967"/>
                                  </a:lnTo>
                                  <a:lnTo>
                                    <a:pt x="1495" y="2909"/>
                                  </a:lnTo>
                                  <a:lnTo>
                                    <a:pt x="1519" y="2874"/>
                                  </a:lnTo>
                                  <a:lnTo>
                                    <a:pt x="1539" y="2838"/>
                                  </a:lnTo>
                                  <a:lnTo>
                                    <a:pt x="1556" y="2801"/>
                                  </a:lnTo>
                                  <a:lnTo>
                                    <a:pt x="1571" y="2765"/>
                                  </a:lnTo>
                                  <a:lnTo>
                                    <a:pt x="1583" y="2729"/>
                                  </a:lnTo>
                                  <a:lnTo>
                                    <a:pt x="1593" y="2695"/>
                                  </a:lnTo>
                                  <a:lnTo>
                                    <a:pt x="1600" y="2665"/>
                                  </a:lnTo>
                                  <a:lnTo>
                                    <a:pt x="1605" y="2637"/>
                                  </a:lnTo>
                                  <a:lnTo>
                                    <a:pt x="1610" y="2614"/>
                                  </a:lnTo>
                                  <a:lnTo>
                                    <a:pt x="1613" y="2598"/>
                                  </a:lnTo>
                                  <a:lnTo>
                                    <a:pt x="1614" y="2587"/>
                                  </a:lnTo>
                                  <a:lnTo>
                                    <a:pt x="1614" y="2583"/>
                                  </a:lnTo>
                                  <a:close/>
                                  <a:moveTo>
                                    <a:pt x="350" y="2545"/>
                                  </a:moveTo>
                                  <a:lnTo>
                                    <a:pt x="357" y="2562"/>
                                  </a:lnTo>
                                  <a:lnTo>
                                    <a:pt x="362" y="2583"/>
                                  </a:lnTo>
                                  <a:lnTo>
                                    <a:pt x="366" y="2609"/>
                                  </a:lnTo>
                                  <a:lnTo>
                                    <a:pt x="368" y="2640"/>
                                  </a:lnTo>
                                  <a:lnTo>
                                    <a:pt x="368" y="2671"/>
                                  </a:lnTo>
                                  <a:lnTo>
                                    <a:pt x="368" y="2704"/>
                                  </a:lnTo>
                                  <a:lnTo>
                                    <a:pt x="367" y="2737"/>
                                  </a:lnTo>
                                  <a:lnTo>
                                    <a:pt x="366" y="2770"/>
                                  </a:lnTo>
                                  <a:lnTo>
                                    <a:pt x="365" y="2803"/>
                                  </a:lnTo>
                                  <a:lnTo>
                                    <a:pt x="362" y="2832"/>
                                  </a:lnTo>
                                  <a:lnTo>
                                    <a:pt x="356" y="2874"/>
                                  </a:lnTo>
                                  <a:lnTo>
                                    <a:pt x="343" y="2919"/>
                                  </a:lnTo>
                                  <a:lnTo>
                                    <a:pt x="326" y="2967"/>
                                  </a:lnTo>
                                  <a:lnTo>
                                    <a:pt x="189" y="2967"/>
                                  </a:lnTo>
                                  <a:lnTo>
                                    <a:pt x="248" y="2878"/>
                                  </a:lnTo>
                                  <a:lnTo>
                                    <a:pt x="271" y="2839"/>
                                  </a:lnTo>
                                  <a:lnTo>
                                    <a:pt x="291" y="2798"/>
                                  </a:lnTo>
                                  <a:lnTo>
                                    <a:pt x="307" y="2756"/>
                                  </a:lnTo>
                                  <a:lnTo>
                                    <a:pt x="319" y="2716"/>
                                  </a:lnTo>
                                  <a:lnTo>
                                    <a:pt x="331" y="2677"/>
                                  </a:lnTo>
                                  <a:lnTo>
                                    <a:pt x="338" y="2642"/>
                                  </a:lnTo>
                                  <a:lnTo>
                                    <a:pt x="343" y="2609"/>
                                  </a:lnTo>
                                  <a:lnTo>
                                    <a:pt x="347" y="2583"/>
                                  </a:lnTo>
                                  <a:lnTo>
                                    <a:pt x="348" y="2563"/>
                                  </a:lnTo>
                                  <a:lnTo>
                                    <a:pt x="350" y="2550"/>
                                  </a:lnTo>
                                  <a:lnTo>
                                    <a:pt x="350" y="2545"/>
                                  </a:lnTo>
                                  <a:close/>
                                  <a:moveTo>
                                    <a:pt x="2905" y="2539"/>
                                  </a:moveTo>
                                  <a:lnTo>
                                    <a:pt x="2911" y="2557"/>
                                  </a:lnTo>
                                  <a:lnTo>
                                    <a:pt x="2915" y="2578"/>
                                  </a:lnTo>
                                  <a:lnTo>
                                    <a:pt x="2916" y="2604"/>
                                  </a:lnTo>
                                  <a:lnTo>
                                    <a:pt x="2916" y="2633"/>
                                  </a:lnTo>
                                  <a:lnTo>
                                    <a:pt x="2915" y="2665"/>
                                  </a:lnTo>
                                  <a:lnTo>
                                    <a:pt x="2912" y="2697"/>
                                  </a:lnTo>
                                  <a:lnTo>
                                    <a:pt x="2910" y="2731"/>
                                  </a:lnTo>
                                  <a:lnTo>
                                    <a:pt x="2906" y="2764"/>
                                  </a:lnTo>
                                  <a:lnTo>
                                    <a:pt x="2901" y="2795"/>
                                  </a:lnTo>
                                  <a:lnTo>
                                    <a:pt x="2897" y="2824"/>
                                  </a:lnTo>
                                  <a:lnTo>
                                    <a:pt x="2891" y="2857"/>
                                  </a:lnTo>
                                  <a:lnTo>
                                    <a:pt x="2879" y="2892"/>
                                  </a:lnTo>
                                  <a:lnTo>
                                    <a:pt x="2864" y="2929"/>
                                  </a:lnTo>
                                  <a:lnTo>
                                    <a:pt x="2844" y="2967"/>
                                  </a:lnTo>
                                  <a:lnTo>
                                    <a:pt x="2699" y="2967"/>
                                  </a:lnTo>
                                  <a:lnTo>
                                    <a:pt x="2738" y="2916"/>
                                  </a:lnTo>
                                  <a:lnTo>
                                    <a:pt x="2779" y="2862"/>
                                  </a:lnTo>
                                  <a:lnTo>
                                    <a:pt x="2804" y="2828"/>
                                  </a:lnTo>
                                  <a:lnTo>
                                    <a:pt x="2824" y="2791"/>
                                  </a:lnTo>
                                  <a:lnTo>
                                    <a:pt x="2843" y="2755"/>
                                  </a:lnTo>
                                  <a:lnTo>
                                    <a:pt x="2858" y="2719"/>
                                  </a:lnTo>
                                  <a:lnTo>
                                    <a:pt x="2871" y="2683"/>
                                  </a:lnTo>
                                  <a:lnTo>
                                    <a:pt x="2881" y="2651"/>
                                  </a:lnTo>
                                  <a:lnTo>
                                    <a:pt x="2890" y="2619"/>
                                  </a:lnTo>
                                  <a:lnTo>
                                    <a:pt x="2896" y="2593"/>
                                  </a:lnTo>
                                  <a:lnTo>
                                    <a:pt x="2900" y="2571"/>
                                  </a:lnTo>
                                  <a:lnTo>
                                    <a:pt x="2902" y="2554"/>
                                  </a:lnTo>
                                  <a:lnTo>
                                    <a:pt x="2905" y="2543"/>
                                  </a:lnTo>
                                  <a:lnTo>
                                    <a:pt x="2905" y="2539"/>
                                  </a:lnTo>
                                  <a:close/>
                                  <a:moveTo>
                                    <a:pt x="996" y="2463"/>
                                  </a:moveTo>
                                  <a:lnTo>
                                    <a:pt x="1002" y="2481"/>
                                  </a:lnTo>
                                  <a:lnTo>
                                    <a:pt x="1007" y="2508"/>
                                  </a:lnTo>
                                  <a:lnTo>
                                    <a:pt x="1009" y="2539"/>
                                  </a:lnTo>
                                  <a:lnTo>
                                    <a:pt x="1011" y="2574"/>
                                  </a:lnTo>
                                  <a:lnTo>
                                    <a:pt x="1012" y="2612"/>
                                  </a:lnTo>
                                  <a:lnTo>
                                    <a:pt x="1011" y="2652"/>
                                  </a:lnTo>
                                  <a:lnTo>
                                    <a:pt x="1009" y="2691"/>
                                  </a:lnTo>
                                  <a:lnTo>
                                    <a:pt x="1007" y="2731"/>
                                  </a:lnTo>
                                  <a:lnTo>
                                    <a:pt x="1004" y="2769"/>
                                  </a:lnTo>
                                  <a:lnTo>
                                    <a:pt x="1002" y="2804"/>
                                  </a:lnTo>
                                  <a:lnTo>
                                    <a:pt x="998" y="2842"/>
                                  </a:lnTo>
                                  <a:lnTo>
                                    <a:pt x="989" y="2882"/>
                                  </a:lnTo>
                                  <a:lnTo>
                                    <a:pt x="978" y="2923"/>
                                  </a:lnTo>
                                  <a:lnTo>
                                    <a:pt x="962" y="2967"/>
                                  </a:lnTo>
                                  <a:lnTo>
                                    <a:pt x="824" y="2967"/>
                                  </a:lnTo>
                                  <a:lnTo>
                                    <a:pt x="855" y="2913"/>
                                  </a:lnTo>
                                  <a:lnTo>
                                    <a:pt x="886" y="2857"/>
                                  </a:lnTo>
                                  <a:lnTo>
                                    <a:pt x="908" y="2818"/>
                                  </a:lnTo>
                                  <a:lnTo>
                                    <a:pt x="925" y="2778"/>
                                  </a:lnTo>
                                  <a:lnTo>
                                    <a:pt x="940" y="2736"/>
                                  </a:lnTo>
                                  <a:lnTo>
                                    <a:pt x="954" y="2695"/>
                                  </a:lnTo>
                                  <a:lnTo>
                                    <a:pt x="964" y="2655"/>
                                  </a:lnTo>
                                  <a:lnTo>
                                    <a:pt x="973" y="2616"/>
                                  </a:lnTo>
                                  <a:lnTo>
                                    <a:pt x="980" y="2579"/>
                                  </a:lnTo>
                                  <a:lnTo>
                                    <a:pt x="985" y="2548"/>
                                  </a:lnTo>
                                  <a:lnTo>
                                    <a:pt x="989" y="2519"/>
                                  </a:lnTo>
                                  <a:lnTo>
                                    <a:pt x="992" y="2495"/>
                                  </a:lnTo>
                                  <a:lnTo>
                                    <a:pt x="994" y="2478"/>
                                  </a:lnTo>
                                  <a:lnTo>
                                    <a:pt x="994" y="2466"/>
                                  </a:lnTo>
                                  <a:lnTo>
                                    <a:pt x="996" y="2463"/>
                                  </a:lnTo>
                                  <a:close/>
                                  <a:moveTo>
                                    <a:pt x="2272" y="2377"/>
                                  </a:moveTo>
                                  <a:lnTo>
                                    <a:pt x="2279" y="2396"/>
                                  </a:lnTo>
                                  <a:lnTo>
                                    <a:pt x="2284" y="2423"/>
                                  </a:lnTo>
                                  <a:lnTo>
                                    <a:pt x="2287" y="2454"/>
                                  </a:lnTo>
                                  <a:lnTo>
                                    <a:pt x="2289" y="2488"/>
                                  </a:lnTo>
                                  <a:lnTo>
                                    <a:pt x="2289" y="2525"/>
                                  </a:lnTo>
                                  <a:lnTo>
                                    <a:pt x="2289" y="2566"/>
                                  </a:lnTo>
                                  <a:lnTo>
                                    <a:pt x="2287" y="2606"/>
                                  </a:lnTo>
                                  <a:lnTo>
                                    <a:pt x="2285" y="2645"/>
                                  </a:lnTo>
                                  <a:lnTo>
                                    <a:pt x="2282" y="2682"/>
                                  </a:lnTo>
                                  <a:lnTo>
                                    <a:pt x="2281" y="2717"/>
                                  </a:lnTo>
                                  <a:lnTo>
                                    <a:pt x="2275" y="2761"/>
                                  </a:lnTo>
                                  <a:lnTo>
                                    <a:pt x="2265" y="2809"/>
                                  </a:lnTo>
                                  <a:lnTo>
                                    <a:pt x="2249" y="2859"/>
                                  </a:lnTo>
                                  <a:lnTo>
                                    <a:pt x="2229" y="2912"/>
                                  </a:lnTo>
                                  <a:lnTo>
                                    <a:pt x="2205" y="2967"/>
                                  </a:lnTo>
                                  <a:lnTo>
                                    <a:pt x="2055" y="2967"/>
                                  </a:lnTo>
                                  <a:lnTo>
                                    <a:pt x="2089" y="2903"/>
                                  </a:lnTo>
                                  <a:lnTo>
                                    <a:pt x="2127" y="2838"/>
                                  </a:lnTo>
                                  <a:lnTo>
                                    <a:pt x="2166" y="2770"/>
                                  </a:lnTo>
                                  <a:lnTo>
                                    <a:pt x="2187" y="2727"/>
                                  </a:lnTo>
                                  <a:lnTo>
                                    <a:pt x="2207" y="2683"/>
                                  </a:lnTo>
                                  <a:lnTo>
                                    <a:pt x="2222" y="2640"/>
                                  </a:lnTo>
                                  <a:lnTo>
                                    <a:pt x="2236" y="2594"/>
                                  </a:lnTo>
                                  <a:lnTo>
                                    <a:pt x="2246" y="2552"/>
                                  </a:lnTo>
                                  <a:lnTo>
                                    <a:pt x="2255" y="2512"/>
                                  </a:lnTo>
                                  <a:lnTo>
                                    <a:pt x="2261" y="2475"/>
                                  </a:lnTo>
                                  <a:lnTo>
                                    <a:pt x="2266" y="2443"/>
                                  </a:lnTo>
                                  <a:lnTo>
                                    <a:pt x="2269" y="2415"/>
                                  </a:lnTo>
                                  <a:lnTo>
                                    <a:pt x="2271" y="2395"/>
                                  </a:lnTo>
                                  <a:lnTo>
                                    <a:pt x="2271" y="2381"/>
                                  </a:lnTo>
                                  <a:lnTo>
                                    <a:pt x="2272" y="2377"/>
                                  </a:lnTo>
                                  <a:close/>
                                  <a:moveTo>
                                    <a:pt x="1629" y="2212"/>
                                  </a:moveTo>
                                  <a:lnTo>
                                    <a:pt x="1635" y="2228"/>
                                  </a:lnTo>
                                  <a:lnTo>
                                    <a:pt x="1639" y="2249"/>
                                  </a:lnTo>
                                  <a:lnTo>
                                    <a:pt x="1641" y="2276"/>
                                  </a:lnTo>
                                  <a:lnTo>
                                    <a:pt x="1641" y="2306"/>
                                  </a:lnTo>
                                  <a:lnTo>
                                    <a:pt x="1640" y="2337"/>
                                  </a:lnTo>
                                  <a:lnTo>
                                    <a:pt x="1639" y="2370"/>
                                  </a:lnTo>
                                  <a:lnTo>
                                    <a:pt x="1636" y="2404"/>
                                  </a:lnTo>
                                  <a:lnTo>
                                    <a:pt x="1633" y="2436"/>
                                  </a:lnTo>
                                  <a:lnTo>
                                    <a:pt x="1629" y="2468"/>
                                  </a:lnTo>
                                  <a:lnTo>
                                    <a:pt x="1626" y="2498"/>
                                  </a:lnTo>
                                  <a:lnTo>
                                    <a:pt x="1618" y="2538"/>
                                  </a:lnTo>
                                  <a:lnTo>
                                    <a:pt x="1604" y="2581"/>
                                  </a:lnTo>
                                  <a:lnTo>
                                    <a:pt x="1584" y="2627"/>
                                  </a:lnTo>
                                  <a:lnTo>
                                    <a:pt x="1559" y="2675"/>
                                  </a:lnTo>
                                  <a:lnTo>
                                    <a:pt x="1529" y="2726"/>
                                  </a:lnTo>
                                  <a:lnTo>
                                    <a:pt x="1492" y="2779"/>
                                  </a:lnTo>
                                  <a:lnTo>
                                    <a:pt x="1453" y="2834"/>
                                  </a:lnTo>
                                  <a:lnTo>
                                    <a:pt x="1408" y="2901"/>
                                  </a:lnTo>
                                  <a:lnTo>
                                    <a:pt x="1369" y="2967"/>
                                  </a:lnTo>
                                  <a:lnTo>
                                    <a:pt x="1280" y="2967"/>
                                  </a:lnTo>
                                  <a:lnTo>
                                    <a:pt x="1285" y="2936"/>
                                  </a:lnTo>
                                  <a:lnTo>
                                    <a:pt x="1292" y="2906"/>
                                  </a:lnTo>
                                  <a:lnTo>
                                    <a:pt x="1303" y="2865"/>
                                  </a:lnTo>
                                  <a:lnTo>
                                    <a:pt x="1320" y="2823"/>
                                  </a:lnTo>
                                  <a:lnTo>
                                    <a:pt x="1343" y="2779"/>
                                  </a:lnTo>
                                  <a:lnTo>
                                    <a:pt x="1371" y="2732"/>
                                  </a:lnTo>
                                  <a:lnTo>
                                    <a:pt x="1402" y="2686"/>
                                  </a:lnTo>
                                  <a:lnTo>
                                    <a:pt x="1436" y="2638"/>
                                  </a:lnTo>
                                  <a:lnTo>
                                    <a:pt x="1471" y="2588"/>
                                  </a:lnTo>
                                  <a:lnTo>
                                    <a:pt x="1509" y="2538"/>
                                  </a:lnTo>
                                  <a:lnTo>
                                    <a:pt x="1532" y="2503"/>
                                  </a:lnTo>
                                  <a:lnTo>
                                    <a:pt x="1552" y="2466"/>
                                  </a:lnTo>
                                  <a:lnTo>
                                    <a:pt x="1570" y="2430"/>
                                  </a:lnTo>
                                  <a:lnTo>
                                    <a:pt x="1585" y="2392"/>
                                  </a:lnTo>
                                  <a:lnTo>
                                    <a:pt x="1598" y="2357"/>
                                  </a:lnTo>
                                  <a:lnTo>
                                    <a:pt x="1606" y="2323"/>
                                  </a:lnTo>
                                  <a:lnTo>
                                    <a:pt x="1614" y="2293"/>
                                  </a:lnTo>
                                  <a:lnTo>
                                    <a:pt x="1620" y="2266"/>
                                  </a:lnTo>
                                  <a:lnTo>
                                    <a:pt x="1624" y="2243"/>
                                  </a:lnTo>
                                  <a:lnTo>
                                    <a:pt x="1626" y="2226"/>
                                  </a:lnTo>
                                  <a:lnTo>
                                    <a:pt x="1628" y="2216"/>
                                  </a:lnTo>
                                  <a:lnTo>
                                    <a:pt x="1629" y="2212"/>
                                  </a:lnTo>
                                  <a:close/>
                                  <a:moveTo>
                                    <a:pt x="346" y="2174"/>
                                  </a:moveTo>
                                  <a:lnTo>
                                    <a:pt x="352" y="2190"/>
                                  </a:lnTo>
                                  <a:lnTo>
                                    <a:pt x="357" y="2212"/>
                                  </a:lnTo>
                                  <a:lnTo>
                                    <a:pt x="361" y="2238"/>
                                  </a:lnTo>
                                  <a:lnTo>
                                    <a:pt x="363" y="2267"/>
                                  </a:lnTo>
                                  <a:lnTo>
                                    <a:pt x="365" y="2298"/>
                                  </a:lnTo>
                                  <a:lnTo>
                                    <a:pt x="363" y="2332"/>
                                  </a:lnTo>
                                  <a:lnTo>
                                    <a:pt x="363" y="2366"/>
                                  </a:lnTo>
                                  <a:lnTo>
                                    <a:pt x="361" y="2399"/>
                                  </a:lnTo>
                                  <a:lnTo>
                                    <a:pt x="360" y="2430"/>
                                  </a:lnTo>
                                  <a:lnTo>
                                    <a:pt x="357" y="2460"/>
                                  </a:lnTo>
                                  <a:lnTo>
                                    <a:pt x="352" y="2500"/>
                                  </a:lnTo>
                                  <a:lnTo>
                                    <a:pt x="340" y="2544"/>
                                  </a:lnTo>
                                  <a:lnTo>
                                    <a:pt x="322" y="2591"/>
                                  </a:lnTo>
                                  <a:lnTo>
                                    <a:pt x="299" y="2641"/>
                                  </a:lnTo>
                                  <a:lnTo>
                                    <a:pt x="272" y="2692"/>
                                  </a:lnTo>
                                  <a:lnTo>
                                    <a:pt x="239" y="2747"/>
                                  </a:lnTo>
                                  <a:lnTo>
                                    <a:pt x="202" y="2805"/>
                                  </a:lnTo>
                                  <a:lnTo>
                                    <a:pt x="169" y="2859"/>
                                  </a:lnTo>
                                  <a:lnTo>
                                    <a:pt x="140" y="2913"/>
                                  </a:lnTo>
                                  <a:lnTo>
                                    <a:pt x="115" y="2967"/>
                                  </a:lnTo>
                                  <a:lnTo>
                                    <a:pt x="35" y="2967"/>
                                  </a:lnTo>
                                  <a:lnTo>
                                    <a:pt x="38" y="2924"/>
                                  </a:lnTo>
                                  <a:lnTo>
                                    <a:pt x="45" y="2885"/>
                                  </a:lnTo>
                                  <a:lnTo>
                                    <a:pt x="54" y="2843"/>
                                  </a:lnTo>
                                  <a:lnTo>
                                    <a:pt x="70" y="2800"/>
                                  </a:lnTo>
                                  <a:lnTo>
                                    <a:pt x="90" y="2755"/>
                                  </a:lnTo>
                                  <a:lnTo>
                                    <a:pt x="115" y="2707"/>
                                  </a:lnTo>
                                  <a:lnTo>
                                    <a:pt x="143" y="2660"/>
                                  </a:lnTo>
                                  <a:lnTo>
                                    <a:pt x="174" y="2609"/>
                                  </a:lnTo>
                                  <a:lnTo>
                                    <a:pt x="208" y="2558"/>
                                  </a:lnTo>
                                  <a:lnTo>
                                    <a:pt x="243" y="2507"/>
                                  </a:lnTo>
                                  <a:lnTo>
                                    <a:pt x="267" y="2466"/>
                                  </a:lnTo>
                                  <a:lnTo>
                                    <a:pt x="286" y="2426"/>
                                  </a:lnTo>
                                  <a:lnTo>
                                    <a:pt x="302" y="2385"/>
                                  </a:lnTo>
                                  <a:lnTo>
                                    <a:pt x="316" y="2343"/>
                                  </a:lnTo>
                                  <a:lnTo>
                                    <a:pt x="326" y="2306"/>
                                  </a:lnTo>
                                  <a:lnTo>
                                    <a:pt x="333" y="2269"/>
                                  </a:lnTo>
                                  <a:lnTo>
                                    <a:pt x="338" y="2238"/>
                                  </a:lnTo>
                                  <a:lnTo>
                                    <a:pt x="342" y="2212"/>
                                  </a:lnTo>
                                  <a:lnTo>
                                    <a:pt x="345" y="2192"/>
                                  </a:lnTo>
                                  <a:lnTo>
                                    <a:pt x="345" y="2178"/>
                                  </a:lnTo>
                                  <a:lnTo>
                                    <a:pt x="346" y="2174"/>
                                  </a:lnTo>
                                  <a:close/>
                                  <a:moveTo>
                                    <a:pt x="2927" y="2165"/>
                                  </a:moveTo>
                                  <a:lnTo>
                                    <a:pt x="2932" y="2183"/>
                                  </a:lnTo>
                                  <a:lnTo>
                                    <a:pt x="2936" y="2204"/>
                                  </a:lnTo>
                                  <a:lnTo>
                                    <a:pt x="2938" y="2231"/>
                                  </a:lnTo>
                                  <a:lnTo>
                                    <a:pt x="2938" y="2261"/>
                                  </a:lnTo>
                                  <a:lnTo>
                                    <a:pt x="2937" y="2292"/>
                                  </a:lnTo>
                                  <a:lnTo>
                                    <a:pt x="2935" y="2326"/>
                                  </a:lnTo>
                                  <a:lnTo>
                                    <a:pt x="2931" y="2359"/>
                                  </a:lnTo>
                                  <a:lnTo>
                                    <a:pt x="2927" y="2392"/>
                                  </a:lnTo>
                                  <a:lnTo>
                                    <a:pt x="2923" y="2424"/>
                                  </a:lnTo>
                                  <a:lnTo>
                                    <a:pt x="2920" y="2453"/>
                                  </a:lnTo>
                                  <a:lnTo>
                                    <a:pt x="2911" y="2493"/>
                                  </a:lnTo>
                                  <a:lnTo>
                                    <a:pt x="2896" y="2535"/>
                                  </a:lnTo>
                                  <a:lnTo>
                                    <a:pt x="2874" y="2581"/>
                                  </a:lnTo>
                                  <a:lnTo>
                                    <a:pt x="2848" y="2628"/>
                                  </a:lnTo>
                                  <a:lnTo>
                                    <a:pt x="2817" y="2678"/>
                                  </a:lnTo>
                                  <a:lnTo>
                                    <a:pt x="2780" y="2731"/>
                                  </a:lnTo>
                                  <a:lnTo>
                                    <a:pt x="2739" y="2785"/>
                                  </a:lnTo>
                                  <a:lnTo>
                                    <a:pt x="2696" y="2845"/>
                                  </a:lnTo>
                                  <a:lnTo>
                                    <a:pt x="2659" y="2907"/>
                                  </a:lnTo>
                                  <a:lnTo>
                                    <a:pt x="2627" y="2967"/>
                                  </a:lnTo>
                                  <a:lnTo>
                                    <a:pt x="2556" y="2967"/>
                                  </a:lnTo>
                                  <a:lnTo>
                                    <a:pt x="2562" y="2928"/>
                                  </a:lnTo>
                                  <a:lnTo>
                                    <a:pt x="2568" y="2889"/>
                                  </a:lnTo>
                                  <a:lnTo>
                                    <a:pt x="2576" y="2854"/>
                                  </a:lnTo>
                                  <a:lnTo>
                                    <a:pt x="2588" y="2813"/>
                                  </a:lnTo>
                                  <a:lnTo>
                                    <a:pt x="2607" y="2771"/>
                                  </a:lnTo>
                                  <a:lnTo>
                                    <a:pt x="2631" y="2727"/>
                                  </a:lnTo>
                                  <a:lnTo>
                                    <a:pt x="2659" y="2682"/>
                                  </a:lnTo>
                                  <a:lnTo>
                                    <a:pt x="2691" y="2636"/>
                                  </a:lnTo>
                                  <a:lnTo>
                                    <a:pt x="2725" y="2588"/>
                                  </a:lnTo>
                                  <a:lnTo>
                                    <a:pt x="2763" y="2540"/>
                                  </a:lnTo>
                                  <a:lnTo>
                                    <a:pt x="2802" y="2490"/>
                                  </a:lnTo>
                                  <a:lnTo>
                                    <a:pt x="2826" y="2456"/>
                                  </a:lnTo>
                                  <a:lnTo>
                                    <a:pt x="2847" y="2420"/>
                                  </a:lnTo>
                                  <a:lnTo>
                                    <a:pt x="2866" y="2384"/>
                                  </a:lnTo>
                                  <a:lnTo>
                                    <a:pt x="2881" y="2347"/>
                                  </a:lnTo>
                                  <a:lnTo>
                                    <a:pt x="2893" y="2312"/>
                                  </a:lnTo>
                                  <a:lnTo>
                                    <a:pt x="2903" y="2278"/>
                                  </a:lnTo>
                                  <a:lnTo>
                                    <a:pt x="2911" y="2247"/>
                                  </a:lnTo>
                                  <a:lnTo>
                                    <a:pt x="2917" y="2221"/>
                                  </a:lnTo>
                                  <a:lnTo>
                                    <a:pt x="2922" y="2198"/>
                                  </a:lnTo>
                                  <a:lnTo>
                                    <a:pt x="2925" y="2180"/>
                                  </a:lnTo>
                                  <a:lnTo>
                                    <a:pt x="2926" y="2169"/>
                                  </a:lnTo>
                                  <a:lnTo>
                                    <a:pt x="2927" y="2165"/>
                                  </a:lnTo>
                                  <a:close/>
                                  <a:moveTo>
                                    <a:pt x="996" y="2022"/>
                                  </a:moveTo>
                                  <a:lnTo>
                                    <a:pt x="1002" y="2042"/>
                                  </a:lnTo>
                                  <a:lnTo>
                                    <a:pt x="1007" y="2069"/>
                                  </a:lnTo>
                                  <a:lnTo>
                                    <a:pt x="1009" y="2099"/>
                                  </a:lnTo>
                                  <a:lnTo>
                                    <a:pt x="1011" y="2134"/>
                                  </a:lnTo>
                                  <a:lnTo>
                                    <a:pt x="1011" y="2172"/>
                                  </a:lnTo>
                                  <a:lnTo>
                                    <a:pt x="1011" y="2211"/>
                                  </a:lnTo>
                                  <a:lnTo>
                                    <a:pt x="1008" y="2251"/>
                                  </a:lnTo>
                                  <a:lnTo>
                                    <a:pt x="1007" y="2290"/>
                                  </a:lnTo>
                                  <a:lnTo>
                                    <a:pt x="1004" y="2327"/>
                                  </a:lnTo>
                                  <a:lnTo>
                                    <a:pt x="1002" y="2362"/>
                                  </a:lnTo>
                                  <a:lnTo>
                                    <a:pt x="996" y="2410"/>
                                  </a:lnTo>
                                  <a:lnTo>
                                    <a:pt x="983" y="2463"/>
                                  </a:lnTo>
                                  <a:lnTo>
                                    <a:pt x="964" y="2518"/>
                                  </a:lnTo>
                                  <a:lnTo>
                                    <a:pt x="942" y="2576"/>
                                  </a:lnTo>
                                  <a:lnTo>
                                    <a:pt x="913" y="2637"/>
                                  </a:lnTo>
                                  <a:lnTo>
                                    <a:pt x="880" y="2702"/>
                                  </a:lnTo>
                                  <a:lnTo>
                                    <a:pt x="843" y="2769"/>
                                  </a:lnTo>
                                  <a:lnTo>
                                    <a:pt x="807" y="2835"/>
                                  </a:lnTo>
                                  <a:lnTo>
                                    <a:pt x="776" y="2902"/>
                                  </a:lnTo>
                                  <a:lnTo>
                                    <a:pt x="751" y="2967"/>
                                  </a:lnTo>
                                  <a:lnTo>
                                    <a:pt x="672" y="2967"/>
                                  </a:lnTo>
                                  <a:lnTo>
                                    <a:pt x="677" y="2913"/>
                                  </a:lnTo>
                                  <a:lnTo>
                                    <a:pt x="683" y="2862"/>
                                  </a:lnTo>
                                  <a:lnTo>
                                    <a:pt x="693" y="2813"/>
                                  </a:lnTo>
                                  <a:lnTo>
                                    <a:pt x="710" y="2761"/>
                                  </a:lnTo>
                                  <a:lnTo>
                                    <a:pt x="731" y="2709"/>
                                  </a:lnTo>
                                  <a:lnTo>
                                    <a:pt x="756" y="2653"/>
                                  </a:lnTo>
                                  <a:lnTo>
                                    <a:pt x="785" y="2596"/>
                                  </a:lnTo>
                                  <a:lnTo>
                                    <a:pt x="816" y="2537"/>
                                  </a:lnTo>
                                  <a:lnTo>
                                    <a:pt x="851" y="2476"/>
                                  </a:lnTo>
                                  <a:lnTo>
                                    <a:pt x="886" y="2415"/>
                                  </a:lnTo>
                                  <a:lnTo>
                                    <a:pt x="909" y="2372"/>
                                  </a:lnTo>
                                  <a:lnTo>
                                    <a:pt x="928" y="2328"/>
                                  </a:lnTo>
                                  <a:lnTo>
                                    <a:pt x="944" y="2285"/>
                                  </a:lnTo>
                                  <a:lnTo>
                                    <a:pt x="957" y="2239"/>
                                  </a:lnTo>
                                  <a:lnTo>
                                    <a:pt x="968" y="2197"/>
                                  </a:lnTo>
                                  <a:lnTo>
                                    <a:pt x="977" y="2157"/>
                                  </a:lnTo>
                                  <a:lnTo>
                                    <a:pt x="983" y="2120"/>
                                  </a:lnTo>
                                  <a:lnTo>
                                    <a:pt x="988" y="2088"/>
                                  </a:lnTo>
                                  <a:lnTo>
                                    <a:pt x="992" y="2061"/>
                                  </a:lnTo>
                                  <a:lnTo>
                                    <a:pt x="993" y="2040"/>
                                  </a:lnTo>
                                  <a:lnTo>
                                    <a:pt x="994" y="2027"/>
                                  </a:lnTo>
                                  <a:lnTo>
                                    <a:pt x="996" y="2022"/>
                                  </a:lnTo>
                                  <a:close/>
                                  <a:moveTo>
                                    <a:pt x="2272" y="1937"/>
                                  </a:moveTo>
                                  <a:lnTo>
                                    <a:pt x="2280" y="1957"/>
                                  </a:lnTo>
                                  <a:lnTo>
                                    <a:pt x="2284" y="1982"/>
                                  </a:lnTo>
                                  <a:lnTo>
                                    <a:pt x="2287" y="2012"/>
                                  </a:lnTo>
                                  <a:lnTo>
                                    <a:pt x="2289" y="2047"/>
                                  </a:lnTo>
                                  <a:lnTo>
                                    <a:pt x="2289" y="2085"/>
                                  </a:lnTo>
                                  <a:lnTo>
                                    <a:pt x="2289" y="2124"/>
                                  </a:lnTo>
                                  <a:lnTo>
                                    <a:pt x="2287" y="2164"/>
                                  </a:lnTo>
                                  <a:lnTo>
                                    <a:pt x="2285" y="2203"/>
                                  </a:lnTo>
                                  <a:lnTo>
                                    <a:pt x="2282" y="2241"/>
                                  </a:lnTo>
                                  <a:lnTo>
                                    <a:pt x="2280" y="2276"/>
                                  </a:lnTo>
                                  <a:lnTo>
                                    <a:pt x="2274" y="2323"/>
                                  </a:lnTo>
                                  <a:lnTo>
                                    <a:pt x="2261" y="2376"/>
                                  </a:lnTo>
                                  <a:lnTo>
                                    <a:pt x="2244" y="2431"/>
                                  </a:lnTo>
                                  <a:lnTo>
                                    <a:pt x="2220" y="2489"/>
                                  </a:lnTo>
                                  <a:lnTo>
                                    <a:pt x="2192" y="2550"/>
                                  </a:lnTo>
                                  <a:lnTo>
                                    <a:pt x="2158" y="2614"/>
                                  </a:lnTo>
                                  <a:lnTo>
                                    <a:pt x="2121" y="2682"/>
                                  </a:lnTo>
                                  <a:lnTo>
                                    <a:pt x="2083" y="2755"/>
                                  </a:lnTo>
                                  <a:lnTo>
                                    <a:pt x="2050" y="2826"/>
                                  </a:lnTo>
                                  <a:lnTo>
                                    <a:pt x="2023" y="2898"/>
                                  </a:lnTo>
                                  <a:lnTo>
                                    <a:pt x="2000" y="2967"/>
                                  </a:lnTo>
                                  <a:lnTo>
                                    <a:pt x="1948" y="2967"/>
                                  </a:lnTo>
                                  <a:lnTo>
                                    <a:pt x="1949" y="2918"/>
                                  </a:lnTo>
                                  <a:lnTo>
                                    <a:pt x="1953" y="2868"/>
                                  </a:lnTo>
                                  <a:lnTo>
                                    <a:pt x="1956" y="2820"/>
                                  </a:lnTo>
                                  <a:lnTo>
                                    <a:pt x="1963" y="2775"/>
                                  </a:lnTo>
                                  <a:lnTo>
                                    <a:pt x="1973" y="2726"/>
                                  </a:lnTo>
                                  <a:lnTo>
                                    <a:pt x="1988" y="2675"/>
                                  </a:lnTo>
                                  <a:lnTo>
                                    <a:pt x="2009" y="2622"/>
                                  </a:lnTo>
                                  <a:lnTo>
                                    <a:pt x="2034" y="2567"/>
                                  </a:lnTo>
                                  <a:lnTo>
                                    <a:pt x="2063" y="2509"/>
                                  </a:lnTo>
                                  <a:lnTo>
                                    <a:pt x="2096" y="2450"/>
                                  </a:lnTo>
                                  <a:lnTo>
                                    <a:pt x="2129" y="2390"/>
                                  </a:lnTo>
                                  <a:lnTo>
                                    <a:pt x="2165" y="2328"/>
                                  </a:lnTo>
                                  <a:lnTo>
                                    <a:pt x="2187" y="2286"/>
                                  </a:lnTo>
                                  <a:lnTo>
                                    <a:pt x="2206" y="2242"/>
                                  </a:lnTo>
                                  <a:lnTo>
                                    <a:pt x="2222" y="2198"/>
                                  </a:lnTo>
                                  <a:lnTo>
                                    <a:pt x="2236" y="2153"/>
                                  </a:lnTo>
                                  <a:lnTo>
                                    <a:pt x="2246" y="2111"/>
                                  </a:lnTo>
                                  <a:lnTo>
                                    <a:pt x="2255" y="2071"/>
                                  </a:lnTo>
                                  <a:lnTo>
                                    <a:pt x="2261" y="2034"/>
                                  </a:lnTo>
                                  <a:lnTo>
                                    <a:pt x="2266" y="2002"/>
                                  </a:lnTo>
                                  <a:lnTo>
                                    <a:pt x="2269" y="1975"/>
                                  </a:lnTo>
                                  <a:lnTo>
                                    <a:pt x="2271" y="1955"/>
                                  </a:lnTo>
                                  <a:lnTo>
                                    <a:pt x="2272" y="1942"/>
                                  </a:lnTo>
                                  <a:lnTo>
                                    <a:pt x="2272" y="1937"/>
                                  </a:lnTo>
                                  <a:close/>
                                  <a:moveTo>
                                    <a:pt x="1643" y="1850"/>
                                  </a:moveTo>
                                  <a:lnTo>
                                    <a:pt x="1649" y="1867"/>
                                  </a:lnTo>
                                  <a:lnTo>
                                    <a:pt x="1653" y="1889"/>
                                  </a:lnTo>
                                  <a:lnTo>
                                    <a:pt x="1655" y="1916"/>
                                  </a:lnTo>
                                  <a:lnTo>
                                    <a:pt x="1655" y="1945"/>
                                  </a:lnTo>
                                  <a:lnTo>
                                    <a:pt x="1654" y="1976"/>
                                  </a:lnTo>
                                  <a:lnTo>
                                    <a:pt x="1653" y="2010"/>
                                  </a:lnTo>
                                  <a:lnTo>
                                    <a:pt x="1650" y="2042"/>
                                  </a:lnTo>
                                  <a:lnTo>
                                    <a:pt x="1647" y="2076"/>
                                  </a:lnTo>
                                  <a:lnTo>
                                    <a:pt x="1643" y="2108"/>
                                  </a:lnTo>
                                  <a:lnTo>
                                    <a:pt x="1640" y="2136"/>
                                  </a:lnTo>
                                  <a:lnTo>
                                    <a:pt x="1631" y="2178"/>
                                  </a:lnTo>
                                  <a:lnTo>
                                    <a:pt x="1618" y="2221"/>
                                  </a:lnTo>
                                  <a:lnTo>
                                    <a:pt x="1598" y="2266"/>
                                  </a:lnTo>
                                  <a:lnTo>
                                    <a:pt x="1573" y="2315"/>
                                  </a:lnTo>
                                  <a:lnTo>
                                    <a:pt x="1542" y="2365"/>
                                  </a:lnTo>
                                  <a:lnTo>
                                    <a:pt x="1506" y="2418"/>
                                  </a:lnTo>
                                  <a:lnTo>
                                    <a:pt x="1467" y="2474"/>
                                  </a:lnTo>
                                  <a:lnTo>
                                    <a:pt x="1427" y="2530"/>
                                  </a:lnTo>
                                  <a:lnTo>
                                    <a:pt x="1393" y="2588"/>
                                  </a:lnTo>
                                  <a:lnTo>
                                    <a:pt x="1364" y="2646"/>
                                  </a:lnTo>
                                  <a:lnTo>
                                    <a:pt x="1339" y="2701"/>
                                  </a:lnTo>
                                  <a:lnTo>
                                    <a:pt x="1320" y="2755"/>
                                  </a:lnTo>
                                  <a:lnTo>
                                    <a:pt x="1305" y="2806"/>
                                  </a:lnTo>
                                  <a:lnTo>
                                    <a:pt x="1295" y="2854"/>
                                  </a:lnTo>
                                  <a:lnTo>
                                    <a:pt x="1289" y="2839"/>
                                  </a:lnTo>
                                  <a:lnTo>
                                    <a:pt x="1285" y="2819"/>
                                  </a:lnTo>
                                  <a:lnTo>
                                    <a:pt x="1283" y="2793"/>
                                  </a:lnTo>
                                  <a:lnTo>
                                    <a:pt x="1282" y="2761"/>
                                  </a:lnTo>
                                  <a:lnTo>
                                    <a:pt x="1283" y="2726"/>
                                  </a:lnTo>
                                  <a:lnTo>
                                    <a:pt x="1285" y="2690"/>
                                  </a:lnTo>
                                  <a:lnTo>
                                    <a:pt x="1289" y="2652"/>
                                  </a:lnTo>
                                  <a:lnTo>
                                    <a:pt x="1293" y="2616"/>
                                  </a:lnTo>
                                  <a:lnTo>
                                    <a:pt x="1299" y="2579"/>
                                  </a:lnTo>
                                  <a:lnTo>
                                    <a:pt x="1305" y="2545"/>
                                  </a:lnTo>
                                  <a:lnTo>
                                    <a:pt x="1317" y="2504"/>
                                  </a:lnTo>
                                  <a:lnTo>
                                    <a:pt x="1334" y="2461"/>
                                  </a:lnTo>
                                  <a:lnTo>
                                    <a:pt x="1357" y="2418"/>
                                  </a:lnTo>
                                  <a:lnTo>
                                    <a:pt x="1384" y="2372"/>
                                  </a:lnTo>
                                  <a:lnTo>
                                    <a:pt x="1416" y="2325"/>
                                  </a:lnTo>
                                  <a:lnTo>
                                    <a:pt x="1450" y="2277"/>
                                  </a:lnTo>
                                  <a:lnTo>
                                    <a:pt x="1485" y="2228"/>
                                  </a:lnTo>
                                  <a:lnTo>
                                    <a:pt x="1522" y="2177"/>
                                  </a:lnTo>
                                  <a:lnTo>
                                    <a:pt x="1546" y="2143"/>
                                  </a:lnTo>
                                  <a:lnTo>
                                    <a:pt x="1566" y="2106"/>
                                  </a:lnTo>
                                  <a:lnTo>
                                    <a:pt x="1584" y="2069"/>
                                  </a:lnTo>
                                  <a:lnTo>
                                    <a:pt x="1599" y="2032"/>
                                  </a:lnTo>
                                  <a:lnTo>
                                    <a:pt x="1611" y="1996"/>
                                  </a:lnTo>
                                  <a:lnTo>
                                    <a:pt x="1620" y="1963"/>
                                  </a:lnTo>
                                  <a:lnTo>
                                    <a:pt x="1628" y="1932"/>
                                  </a:lnTo>
                                  <a:lnTo>
                                    <a:pt x="1634" y="1904"/>
                                  </a:lnTo>
                                  <a:lnTo>
                                    <a:pt x="1638" y="1882"/>
                                  </a:lnTo>
                                  <a:lnTo>
                                    <a:pt x="1640" y="1866"/>
                                  </a:lnTo>
                                  <a:lnTo>
                                    <a:pt x="1641" y="1854"/>
                                  </a:lnTo>
                                  <a:lnTo>
                                    <a:pt x="1643" y="1850"/>
                                  </a:lnTo>
                                  <a:close/>
                                  <a:moveTo>
                                    <a:pt x="341" y="1813"/>
                                  </a:moveTo>
                                  <a:lnTo>
                                    <a:pt x="347" y="1829"/>
                                  </a:lnTo>
                                  <a:lnTo>
                                    <a:pt x="353" y="1850"/>
                                  </a:lnTo>
                                  <a:lnTo>
                                    <a:pt x="356" y="1877"/>
                                  </a:lnTo>
                                  <a:lnTo>
                                    <a:pt x="358" y="1906"/>
                                  </a:lnTo>
                                  <a:lnTo>
                                    <a:pt x="360" y="1938"/>
                                  </a:lnTo>
                                  <a:lnTo>
                                    <a:pt x="360" y="1971"/>
                                  </a:lnTo>
                                  <a:lnTo>
                                    <a:pt x="358" y="2005"/>
                                  </a:lnTo>
                                  <a:lnTo>
                                    <a:pt x="357" y="2037"/>
                                  </a:lnTo>
                                  <a:lnTo>
                                    <a:pt x="355" y="2069"/>
                                  </a:lnTo>
                                  <a:lnTo>
                                    <a:pt x="352" y="2099"/>
                                  </a:lnTo>
                                  <a:lnTo>
                                    <a:pt x="347" y="2140"/>
                                  </a:lnTo>
                                  <a:lnTo>
                                    <a:pt x="335" y="2183"/>
                                  </a:lnTo>
                                  <a:lnTo>
                                    <a:pt x="317" y="2231"/>
                                  </a:lnTo>
                                  <a:lnTo>
                                    <a:pt x="294" y="2280"/>
                                  </a:lnTo>
                                  <a:lnTo>
                                    <a:pt x="267" y="2332"/>
                                  </a:lnTo>
                                  <a:lnTo>
                                    <a:pt x="234" y="2386"/>
                                  </a:lnTo>
                                  <a:lnTo>
                                    <a:pt x="198" y="2444"/>
                                  </a:lnTo>
                                  <a:lnTo>
                                    <a:pt x="161" y="2503"/>
                                  </a:lnTo>
                                  <a:lnTo>
                                    <a:pt x="130" y="2563"/>
                                  </a:lnTo>
                                  <a:lnTo>
                                    <a:pt x="102" y="2621"/>
                                  </a:lnTo>
                                  <a:lnTo>
                                    <a:pt x="81" y="2678"/>
                                  </a:lnTo>
                                  <a:lnTo>
                                    <a:pt x="64" y="2734"/>
                                  </a:lnTo>
                                  <a:lnTo>
                                    <a:pt x="52" y="2785"/>
                                  </a:lnTo>
                                  <a:lnTo>
                                    <a:pt x="44" y="2833"/>
                                  </a:lnTo>
                                  <a:lnTo>
                                    <a:pt x="37" y="2819"/>
                                  </a:lnTo>
                                  <a:lnTo>
                                    <a:pt x="32" y="2799"/>
                                  </a:lnTo>
                                  <a:lnTo>
                                    <a:pt x="28" y="2773"/>
                                  </a:lnTo>
                                  <a:lnTo>
                                    <a:pt x="26" y="2741"/>
                                  </a:lnTo>
                                  <a:lnTo>
                                    <a:pt x="26" y="2706"/>
                                  </a:lnTo>
                                  <a:lnTo>
                                    <a:pt x="26" y="2670"/>
                                  </a:lnTo>
                                  <a:lnTo>
                                    <a:pt x="28" y="2632"/>
                                  </a:lnTo>
                                  <a:lnTo>
                                    <a:pt x="31" y="2594"/>
                                  </a:lnTo>
                                  <a:lnTo>
                                    <a:pt x="35" y="2558"/>
                                  </a:lnTo>
                                  <a:lnTo>
                                    <a:pt x="40" y="2524"/>
                                  </a:lnTo>
                                  <a:lnTo>
                                    <a:pt x="50" y="2483"/>
                                  </a:lnTo>
                                  <a:lnTo>
                                    <a:pt x="65" y="2439"/>
                                  </a:lnTo>
                                  <a:lnTo>
                                    <a:pt x="85" y="2394"/>
                                  </a:lnTo>
                                  <a:lnTo>
                                    <a:pt x="110" y="2347"/>
                                  </a:lnTo>
                                  <a:lnTo>
                                    <a:pt x="139" y="2298"/>
                                  </a:lnTo>
                                  <a:lnTo>
                                    <a:pt x="169" y="2248"/>
                                  </a:lnTo>
                                  <a:lnTo>
                                    <a:pt x="203" y="2198"/>
                                  </a:lnTo>
                                  <a:lnTo>
                                    <a:pt x="238" y="2145"/>
                                  </a:lnTo>
                                  <a:lnTo>
                                    <a:pt x="262" y="2105"/>
                                  </a:lnTo>
                                  <a:lnTo>
                                    <a:pt x="282" y="2065"/>
                                  </a:lnTo>
                                  <a:lnTo>
                                    <a:pt x="297" y="2024"/>
                                  </a:lnTo>
                                  <a:lnTo>
                                    <a:pt x="311" y="1983"/>
                                  </a:lnTo>
                                  <a:lnTo>
                                    <a:pt x="321" y="1945"/>
                                  </a:lnTo>
                                  <a:lnTo>
                                    <a:pt x="328" y="1908"/>
                                  </a:lnTo>
                                  <a:lnTo>
                                    <a:pt x="333" y="1877"/>
                                  </a:lnTo>
                                  <a:lnTo>
                                    <a:pt x="337" y="1850"/>
                                  </a:lnTo>
                                  <a:lnTo>
                                    <a:pt x="340" y="1830"/>
                                  </a:lnTo>
                                  <a:lnTo>
                                    <a:pt x="341" y="1818"/>
                                  </a:lnTo>
                                  <a:lnTo>
                                    <a:pt x="341" y="1813"/>
                                  </a:lnTo>
                                  <a:close/>
                                  <a:moveTo>
                                    <a:pt x="2947" y="1807"/>
                                  </a:moveTo>
                                  <a:lnTo>
                                    <a:pt x="2954" y="1824"/>
                                  </a:lnTo>
                                  <a:lnTo>
                                    <a:pt x="2957" y="1845"/>
                                  </a:lnTo>
                                  <a:lnTo>
                                    <a:pt x="2960" y="1872"/>
                                  </a:lnTo>
                                  <a:lnTo>
                                    <a:pt x="2960" y="1901"/>
                                  </a:lnTo>
                                  <a:lnTo>
                                    <a:pt x="2959" y="1933"/>
                                  </a:lnTo>
                                  <a:lnTo>
                                    <a:pt x="2956" y="1966"/>
                                  </a:lnTo>
                                  <a:lnTo>
                                    <a:pt x="2952" y="1998"/>
                                  </a:lnTo>
                                  <a:lnTo>
                                    <a:pt x="2948" y="2031"/>
                                  </a:lnTo>
                                  <a:lnTo>
                                    <a:pt x="2945" y="2062"/>
                                  </a:lnTo>
                                  <a:lnTo>
                                    <a:pt x="2941" y="2093"/>
                                  </a:lnTo>
                                  <a:lnTo>
                                    <a:pt x="2932" y="2133"/>
                                  </a:lnTo>
                                  <a:lnTo>
                                    <a:pt x="2917" y="2175"/>
                                  </a:lnTo>
                                  <a:lnTo>
                                    <a:pt x="2896" y="2221"/>
                                  </a:lnTo>
                                  <a:lnTo>
                                    <a:pt x="2869" y="2268"/>
                                  </a:lnTo>
                                  <a:lnTo>
                                    <a:pt x="2838" y="2318"/>
                                  </a:lnTo>
                                  <a:lnTo>
                                    <a:pt x="2802" y="2371"/>
                                  </a:lnTo>
                                  <a:lnTo>
                                    <a:pt x="2760" y="2425"/>
                                  </a:lnTo>
                                  <a:lnTo>
                                    <a:pt x="2720" y="2481"/>
                                  </a:lnTo>
                                  <a:lnTo>
                                    <a:pt x="2685" y="2538"/>
                                  </a:lnTo>
                                  <a:lnTo>
                                    <a:pt x="2655" y="2594"/>
                                  </a:lnTo>
                                  <a:lnTo>
                                    <a:pt x="2630" y="2650"/>
                                  </a:lnTo>
                                  <a:lnTo>
                                    <a:pt x="2609" y="2704"/>
                                  </a:lnTo>
                                  <a:lnTo>
                                    <a:pt x="2594" y="2754"/>
                                  </a:lnTo>
                                  <a:lnTo>
                                    <a:pt x="2582" y="2801"/>
                                  </a:lnTo>
                                  <a:lnTo>
                                    <a:pt x="2576" y="2786"/>
                                  </a:lnTo>
                                  <a:lnTo>
                                    <a:pt x="2572" y="2766"/>
                                  </a:lnTo>
                                  <a:lnTo>
                                    <a:pt x="2571" y="2740"/>
                                  </a:lnTo>
                                  <a:lnTo>
                                    <a:pt x="2571" y="2709"/>
                                  </a:lnTo>
                                  <a:lnTo>
                                    <a:pt x="2572" y="2675"/>
                                  </a:lnTo>
                                  <a:lnTo>
                                    <a:pt x="2575" y="2638"/>
                                  </a:lnTo>
                                  <a:lnTo>
                                    <a:pt x="2578" y="2601"/>
                                  </a:lnTo>
                                  <a:lnTo>
                                    <a:pt x="2585" y="2563"/>
                                  </a:lnTo>
                                  <a:lnTo>
                                    <a:pt x="2591" y="2527"/>
                                  </a:lnTo>
                                  <a:lnTo>
                                    <a:pt x="2597" y="2494"/>
                                  </a:lnTo>
                                  <a:lnTo>
                                    <a:pt x="2610" y="2453"/>
                                  </a:lnTo>
                                  <a:lnTo>
                                    <a:pt x="2629" y="2410"/>
                                  </a:lnTo>
                                  <a:lnTo>
                                    <a:pt x="2652" y="2367"/>
                                  </a:lnTo>
                                  <a:lnTo>
                                    <a:pt x="2680" y="2322"/>
                                  </a:lnTo>
                                  <a:lnTo>
                                    <a:pt x="2713" y="2276"/>
                                  </a:lnTo>
                                  <a:lnTo>
                                    <a:pt x="2748" y="2228"/>
                                  </a:lnTo>
                                  <a:lnTo>
                                    <a:pt x="2784" y="2179"/>
                                  </a:lnTo>
                                  <a:lnTo>
                                    <a:pt x="2823" y="2130"/>
                                  </a:lnTo>
                                  <a:lnTo>
                                    <a:pt x="2847" y="2095"/>
                                  </a:lnTo>
                                  <a:lnTo>
                                    <a:pt x="2868" y="2060"/>
                                  </a:lnTo>
                                  <a:lnTo>
                                    <a:pt x="2887" y="2024"/>
                                  </a:lnTo>
                                  <a:lnTo>
                                    <a:pt x="2902" y="1987"/>
                                  </a:lnTo>
                                  <a:lnTo>
                                    <a:pt x="2915" y="1952"/>
                                  </a:lnTo>
                                  <a:lnTo>
                                    <a:pt x="2925" y="1918"/>
                                  </a:lnTo>
                                  <a:lnTo>
                                    <a:pt x="2932" y="1888"/>
                                  </a:lnTo>
                                  <a:lnTo>
                                    <a:pt x="2938" y="1862"/>
                                  </a:lnTo>
                                  <a:lnTo>
                                    <a:pt x="2943" y="1839"/>
                                  </a:lnTo>
                                  <a:lnTo>
                                    <a:pt x="2946" y="1822"/>
                                  </a:lnTo>
                                  <a:lnTo>
                                    <a:pt x="2947" y="1810"/>
                                  </a:lnTo>
                                  <a:lnTo>
                                    <a:pt x="2947" y="1807"/>
                                  </a:lnTo>
                                  <a:close/>
                                  <a:moveTo>
                                    <a:pt x="993" y="1593"/>
                                  </a:moveTo>
                                  <a:lnTo>
                                    <a:pt x="999" y="1613"/>
                                  </a:lnTo>
                                  <a:lnTo>
                                    <a:pt x="1004" y="1638"/>
                                  </a:lnTo>
                                  <a:lnTo>
                                    <a:pt x="1008" y="1670"/>
                                  </a:lnTo>
                                  <a:lnTo>
                                    <a:pt x="1009" y="1705"/>
                                  </a:lnTo>
                                  <a:lnTo>
                                    <a:pt x="1009" y="1743"/>
                                  </a:lnTo>
                                  <a:lnTo>
                                    <a:pt x="1009" y="1781"/>
                                  </a:lnTo>
                                  <a:lnTo>
                                    <a:pt x="1008" y="1822"/>
                                  </a:lnTo>
                                  <a:lnTo>
                                    <a:pt x="1006" y="1860"/>
                                  </a:lnTo>
                                  <a:lnTo>
                                    <a:pt x="1003" y="1898"/>
                                  </a:lnTo>
                                  <a:lnTo>
                                    <a:pt x="1002" y="1933"/>
                                  </a:lnTo>
                                  <a:lnTo>
                                    <a:pt x="996" y="1982"/>
                                  </a:lnTo>
                                  <a:lnTo>
                                    <a:pt x="983" y="2034"/>
                                  </a:lnTo>
                                  <a:lnTo>
                                    <a:pt x="964" y="2089"/>
                                  </a:lnTo>
                                  <a:lnTo>
                                    <a:pt x="940" y="2147"/>
                                  </a:lnTo>
                                  <a:lnTo>
                                    <a:pt x="913" y="2208"/>
                                  </a:lnTo>
                                  <a:lnTo>
                                    <a:pt x="879" y="2273"/>
                                  </a:lnTo>
                                  <a:lnTo>
                                    <a:pt x="841" y="2341"/>
                                  </a:lnTo>
                                  <a:lnTo>
                                    <a:pt x="805" y="2410"/>
                                  </a:lnTo>
                                  <a:lnTo>
                                    <a:pt x="774" y="2480"/>
                                  </a:lnTo>
                                  <a:lnTo>
                                    <a:pt x="747" y="2550"/>
                                  </a:lnTo>
                                  <a:lnTo>
                                    <a:pt x="726" y="2618"/>
                                  </a:lnTo>
                                  <a:lnTo>
                                    <a:pt x="708" y="2683"/>
                                  </a:lnTo>
                                  <a:lnTo>
                                    <a:pt x="697" y="2745"/>
                                  </a:lnTo>
                                  <a:lnTo>
                                    <a:pt x="688" y="2801"/>
                                  </a:lnTo>
                                  <a:lnTo>
                                    <a:pt x="682" y="2786"/>
                                  </a:lnTo>
                                  <a:lnTo>
                                    <a:pt x="677" y="2765"/>
                                  </a:lnTo>
                                  <a:lnTo>
                                    <a:pt x="673" y="2737"/>
                                  </a:lnTo>
                                  <a:lnTo>
                                    <a:pt x="671" y="2705"/>
                                  </a:lnTo>
                                  <a:lnTo>
                                    <a:pt x="669" y="2670"/>
                                  </a:lnTo>
                                  <a:lnTo>
                                    <a:pt x="669" y="2631"/>
                                  </a:lnTo>
                                  <a:lnTo>
                                    <a:pt x="671" y="2591"/>
                                  </a:lnTo>
                                  <a:lnTo>
                                    <a:pt x="672" y="2549"/>
                                  </a:lnTo>
                                  <a:lnTo>
                                    <a:pt x="674" y="2509"/>
                                  </a:lnTo>
                                  <a:lnTo>
                                    <a:pt x="678" y="2470"/>
                                  </a:lnTo>
                                  <a:lnTo>
                                    <a:pt x="683" y="2434"/>
                                  </a:lnTo>
                                  <a:lnTo>
                                    <a:pt x="693" y="2384"/>
                                  </a:lnTo>
                                  <a:lnTo>
                                    <a:pt x="710" y="2333"/>
                                  </a:lnTo>
                                  <a:lnTo>
                                    <a:pt x="730" y="2280"/>
                                  </a:lnTo>
                                  <a:lnTo>
                                    <a:pt x="756" y="2224"/>
                                  </a:lnTo>
                                  <a:lnTo>
                                    <a:pt x="785" y="2167"/>
                                  </a:lnTo>
                                  <a:lnTo>
                                    <a:pt x="816" y="2109"/>
                                  </a:lnTo>
                                  <a:lnTo>
                                    <a:pt x="850" y="2049"/>
                                  </a:lnTo>
                                  <a:lnTo>
                                    <a:pt x="886" y="1987"/>
                                  </a:lnTo>
                                  <a:lnTo>
                                    <a:pt x="908" y="1945"/>
                                  </a:lnTo>
                                  <a:lnTo>
                                    <a:pt x="927" y="1899"/>
                                  </a:lnTo>
                                  <a:lnTo>
                                    <a:pt x="943" y="1855"/>
                                  </a:lnTo>
                                  <a:lnTo>
                                    <a:pt x="957" y="1812"/>
                                  </a:lnTo>
                                  <a:lnTo>
                                    <a:pt x="967" y="1768"/>
                                  </a:lnTo>
                                  <a:lnTo>
                                    <a:pt x="975" y="1728"/>
                                  </a:lnTo>
                                  <a:lnTo>
                                    <a:pt x="982" y="1691"/>
                                  </a:lnTo>
                                  <a:lnTo>
                                    <a:pt x="987" y="1659"/>
                                  </a:lnTo>
                                  <a:lnTo>
                                    <a:pt x="989" y="1632"/>
                                  </a:lnTo>
                                  <a:lnTo>
                                    <a:pt x="992" y="1611"/>
                                  </a:lnTo>
                                  <a:lnTo>
                                    <a:pt x="992" y="1598"/>
                                  </a:lnTo>
                                  <a:lnTo>
                                    <a:pt x="993" y="1593"/>
                                  </a:lnTo>
                                  <a:close/>
                                  <a:moveTo>
                                    <a:pt x="2271" y="1507"/>
                                  </a:moveTo>
                                  <a:lnTo>
                                    <a:pt x="2277" y="1527"/>
                                  </a:lnTo>
                                  <a:lnTo>
                                    <a:pt x="2282" y="1552"/>
                                  </a:lnTo>
                                  <a:lnTo>
                                    <a:pt x="2286" y="1583"/>
                                  </a:lnTo>
                                  <a:lnTo>
                                    <a:pt x="2287" y="1618"/>
                                  </a:lnTo>
                                  <a:lnTo>
                                    <a:pt x="2289" y="1656"/>
                                  </a:lnTo>
                                  <a:lnTo>
                                    <a:pt x="2287" y="1695"/>
                                  </a:lnTo>
                                  <a:lnTo>
                                    <a:pt x="2286" y="1735"/>
                                  </a:lnTo>
                                  <a:lnTo>
                                    <a:pt x="2284" y="1774"/>
                                  </a:lnTo>
                                  <a:lnTo>
                                    <a:pt x="2282" y="1812"/>
                                  </a:lnTo>
                                  <a:lnTo>
                                    <a:pt x="2280" y="1847"/>
                                  </a:lnTo>
                                  <a:lnTo>
                                    <a:pt x="2274" y="1896"/>
                                  </a:lnTo>
                                  <a:lnTo>
                                    <a:pt x="2261" y="1947"/>
                                  </a:lnTo>
                                  <a:lnTo>
                                    <a:pt x="2242" y="2002"/>
                                  </a:lnTo>
                                  <a:lnTo>
                                    <a:pt x="2220" y="2060"/>
                                  </a:lnTo>
                                  <a:lnTo>
                                    <a:pt x="2191" y="2121"/>
                                  </a:lnTo>
                                  <a:lnTo>
                                    <a:pt x="2158" y="2187"/>
                                  </a:lnTo>
                                  <a:lnTo>
                                    <a:pt x="2121" y="2254"/>
                                  </a:lnTo>
                                  <a:lnTo>
                                    <a:pt x="2088" y="2315"/>
                                  </a:lnTo>
                                  <a:lnTo>
                                    <a:pt x="2059" y="2376"/>
                                  </a:lnTo>
                                  <a:lnTo>
                                    <a:pt x="2034" y="2438"/>
                                  </a:lnTo>
                                  <a:lnTo>
                                    <a:pt x="2013" y="2497"/>
                                  </a:lnTo>
                                  <a:lnTo>
                                    <a:pt x="1995" y="2556"/>
                                  </a:lnTo>
                                  <a:lnTo>
                                    <a:pt x="1981" y="2611"/>
                                  </a:lnTo>
                                  <a:lnTo>
                                    <a:pt x="1971" y="2665"/>
                                  </a:lnTo>
                                  <a:lnTo>
                                    <a:pt x="1964" y="2714"/>
                                  </a:lnTo>
                                  <a:lnTo>
                                    <a:pt x="1958" y="2699"/>
                                  </a:lnTo>
                                  <a:lnTo>
                                    <a:pt x="1953" y="2677"/>
                                  </a:lnTo>
                                  <a:lnTo>
                                    <a:pt x="1950" y="2650"/>
                                  </a:lnTo>
                                  <a:lnTo>
                                    <a:pt x="1948" y="2618"/>
                                  </a:lnTo>
                                  <a:lnTo>
                                    <a:pt x="1946" y="2582"/>
                                  </a:lnTo>
                                  <a:lnTo>
                                    <a:pt x="1946" y="2544"/>
                                  </a:lnTo>
                                  <a:lnTo>
                                    <a:pt x="1948" y="2504"/>
                                  </a:lnTo>
                                  <a:lnTo>
                                    <a:pt x="1950" y="2463"/>
                                  </a:lnTo>
                                  <a:lnTo>
                                    <a:pt x="1953" y="2423"/>
                                  </a:lnTo>
                                  <a:lnTo>
                                    <a:pt x="1958" y="2384"/>
                                  </a:lnTo>
                                  <a:lnTo>
                                    <a:pt x="1961" y="2347"/>
                                  </a:lnTo>
                                  <a:lnTo>
                                    <a:pt x="1971" y="2298"/>
                                  </a:lnTo>
                                  <a:lnTo>
                                    <a:pt x="1988" y="2247"/>
                                  </a:lnTo>
                                  <a:lnTo>
                                    <a:pt x="2009" y="2193"/>
                                  </a:lnTo>
                                  <a:lnTo>
                                    <a:pt x="2034" y="2138"/>
                                  </a:lnTo>
                                  <a:lnTo>
                                    <a:pt x="2063" y="2080"/>
                                  </a:lnTo>
                                  <a:lnTo>
                                    <a:pt x="2094" y="2022"/>
                                  </a:lnTo>
                                  <a:lnTo>
                                    <a:pt x="2129" y="1962"/>
                                  </a:lnTo>
                                  <a:lnTo>
                                    <a:pt x="2165" y="1901"/>
                                  </a:lnTo>
                                  <a:lnTo>
                                    <a:pt x="2187" y="1858"/>
                                  </a:lnTo>
                                  <a:lnTo>
                                    <a:pt x="2206" y="1813"/>
                                  </a:lnTo>
                                  <a:lnTo>
                                    <a:pt x="2221" y="1769"/>
                                  </a:lnTo>
                                  <a:lnTo>
                                    <a:pt x="2235" y="1724"/>
                                  </a:lnTo>
                                  <a:lnTo>
                                    <a:pt x="2245" y="1681"/>
                                  </a:lnTo>
                                  <a:lnTo>
                                    <a:pt x="2254" y="1641"/>
                                  </a:lnTo>
                                  <a:lnTo>
                                    <a:pt x="2260" y="1605"/>
                                  </a:lnTo>
                                  <a:lnTo>
                                    <a:pt x="2265" y="1572"/>
                                  </a:lnTo>
                                  <a:lnTo>
                                    <a:pt x="2267" y="1544"/>
                                  </a:lnTo>
                                  <a:lnTo>
                                    <a:pt x="2270" y="1524"/>
                                  </a:lnTo>
                                  <a:lnTo>
                                    <a:pt x="2271" y="1512"/>
                                  </a:lnTo>
                                  <a:lnTo>
                                    <a:pt x="2271" y="1507"/>
                                  </a:lnTo>
                                  <a:close/>
                                  <a:moveTo>
                                    <a:pt x="1657" y="1489"/>
                                  </a:moveTo>
                                  <a:lnTo>
                                    <a:pt x="1663" y="1507"/>
                                  </a:lnTo>
                                  <a:lnTo>
                                    <a:pt x="1667" y="1528"/>
                                  </a:lnTo>
                                  <a:lnTo>
                                    <a:pt x="1669" y="1554"/>
                                  </a:lnTo>
                                  <a:lnTo>
                                    <a:pt x="1669" y="1583"/>
                                  </a:lnTo>
                                  <a:lnTo>
                                    <a:pt x="1669" y="1616"/>
                                  </a:lnTo>
                                  <a:lnTo>
                                    <a:pt x="1667" y="1648"/>
                                  </a:lnTo>
                                  <a:lnTo>
                                    <a:pt x="1664" y="1682"/>
                                  </a:lnTo>
                                  <a:lnTo>
                                    <a:pt x="1660" y="1715"/>
                                  </a:lnTo>
                                  <a:lnTo>
                                    <a:pt x="1657" y="1746"/>
                                  </a:lnTo>
                                  <a:lnTo>
                                    <a:pt x="1654" y="1776"/>
                                  </a:lnTo>
                                  <a:lnTo>
                                    <a:pt x="1645" y="1817"/>
                                  </a:lnTo>
                                  <a:lnTo>
                                    <a:pt x="1631" y="1859"/>
                                  </a:lnTo>
                                  <a:lnTo>
                                    <a:pt x="1611" y="1906"/>
                                  </a:lnTo>
                                  <a:lnTo>
                                    <a:pt x="1586" y="1953"/>
                                  </a:lnTo>
                                  <a:lnTo>
                                    <a:pt x="1556" y="2004"/>
                                  </a:lnTo>
                                  <a:lnTo>
                                    <a:pt x="1521" y="2057"/>
                                  </a:lnTo>
                                  <a:lnTo>
                                    <a:pt x="1481" y="2113"/>
                                  </a:lnTo>
                                  <a:lnTo>
                                    <a:pt x="1442" y="2170"/>
                                  </a:lnTo>
                                  <a:lnTo>
                                    <a:pt x="1407" y="2227"/>
                                  </a:lnTo>
                                  <a:lnTo>
                                    <a:pt x="1378" y="2285"/>
                                  </a:lnTo>
                                  <a:lnTo>
                                    <a:pt x="1353" y="2341"/>
                                  </a:lnTo>
                                  <a:lnTo>
                                    <a:pt x="1334" y="2395"/>
                                  </a:lnTo>
                                  <a:lnTo>
                                    <a:pt x="1319" y="2445"/>
                                  </a:lnTo>
                                  <a:lnTo>
                                    <a:pt x="1309" y="2493"/>
                                  </a:lnTo>
                                  <a:lnTo>
                                    <a:pt x="1303" y="2479"/>
                                  </a:lnTo>
                                  <a:lnTo>
                                    <a:pt x="1299" y="2458"/>
                                  </a:lnTo>
                                  <a:lnTo>
                                    <a:pt x="1297" y="2431"/>
                                  </a:lnTo>
                                  <a:lnTo>
                                    <a:pt x="1295" y="2400"/>
                                  </a:lnTo>
                                  <a:lnTo>
                                    <a:pt x="1297" y="2366"/>
                                  </a:lnTo>
                                  <a:lnTo>
                                    <a:pt x="1299" y="2330"/>
                                  </a:lnTo>
                                  <a:lnTo>
                                    <a:pt x="1303" y="2292"/>
                                  </a:lnTo>
                                  <a:lnTo>
                                    <a:pt x="1307" y="2254"/>
                                  </a:lnTo>
                                  <a:lnTo>
                                    <a:pt x="1313" y="2218"/>
                                  </a:lnTo>
                                  <a:lnTo>
                                    <a:pt x="1319" y="2184"/>
                                  </a:lnTo>
                                  <a:lnTo>
                                    <a:pt x="1330" y="2143"/>
                                  </a:lnTo>
                                  <a:lnTo>
                                    <a:pt x="1348" y="2101"/>
                                  </a:lnTo>
                                  <a:lnTo>
                                    <a:pt x="1371" y="2056"/>
                                  </a:lnTo>
                                  <a:lnTo>
                                    <a:pt x="1398" y="2011"/>
                                  </a:lnTo>
                                  <a:lnTo>
                                    <a:pt x="1430" y="1965"/>
                                  </a:lnTo>
                                  <a:lnTo>
                                    <a:pt x="1463" y="1916"/>
                                  </a:lnTo>
                                  <a:lnTo>
                                    <a:pt x="1499" y="1867"/>
                                  </a:lnTo>
                                  <a:lnTo>
                                    <a:pt x="1536" y="1817"/>
                                  </a:lnTo>
                                  <a:lnTo>
                                    <a:pt x="1560" y="1781"/>
                                  </a:lnTo>
                                  <a:lnTo>
                                    <a:pt x="1581" y="1745"/>
                                  </a:lnTo>
                                  <a:lnTo>
                                    <a:pt x="1598" y="1707"/>
                                  </a:lnTo>
                                  <a:lnTo>
                                    <a:pt x="1613" y="1671"/>
                                  </a:lnTo>
                                  <a:lnTo>
                                    <a:pt x="1625" y="1636"/>
                                  </a:lnTo>
                                  <a:lnTo>
                                    <a:pt x="1634" y="1602"/>
                                  </a:lnTo>
                                  <a:lnTo>
                                    <a:pt x="1641" y="1571"/>
                                  </a:lnTo>
                                  <a:lnTo>
                                    <a:pt x="1648" y="1544"/>
                                  </a:lnTo>
                                  <a:lnTo>
                                    <a:pt x="1652" y="1522"/>
                                  </a:lnTo>
                                  <a:lnTo>
                                    <a:pt x="1654" y="1504"/>
                                  </a:lnTo>
                                  <a:lnTo>
                                    <a:pt x="1655" y="1493"/>
                                  </a:lnTo>
                                  <a:lnTo>
                                    <a:pt x="1657" y="1489"/>
                                  </a:lnTo>
                                  <a:close/>
                                  <a:moveTo>
                                    <a:pt x="336" y="1452"/>
                                  </a:moveTo>
                                  <a:lnTo>
                                    <a:pt x="343" y="1468"/>
                                  </a:lnTo>
                                  <a:lnTo>
                                    <a:pt x="348" y="1489"/>
                                  </a:lnTo>
                                  <a:lnTo>
                                    <a:pt x="352" y="1515"/>
                                  </a:lnTo>
                                  <a:lnTo>
                                    <a:pt x="353" y="1546"/>
                                  </a:lnTo>
                                  <a:lnTo>
                                    <a:pt x="355" y="1577"/>
                                  </a:lnTo>
                                  <a:lnTo>
                                    <a:pt x="355" y="1610"/>
                                  </a:lnTo>
                                  <a:lnTo>
                                    <a:pt x="353" y="1643"/>
                                  </a:lnTo>
                                  <a:lnTo>
                                    <a:pt x="352" y="1676"/>
                                  </a:lnTo>
                                  <a:lnTo>
                                    <a:pt x="350" y="1709"/>
                                  </a:lnTo>
                                  <a:lnTo>
                                    <a:pt x="348" y="1738"/>
                                  </a:lnTo>
                                  <a:lnTo>
                                    <a:pt x="342" y="1779"/>
                                  </a:lnTo>
                                  <a:lnTo>
                                    <a:pt x="331" y="1823"/>
                                  </a:lnTo>
                                  <a:lnTo>
                                    <a:pt x="313" y="1869"/>
                                  </a:lnTo>
                                  <a:lnTo>
                                    <a:pt x="289" y="1918"/>
                                  </a:lnTo>
                                  <a:lnTo>
                                    <a:pt x="262" y="1971"/>
                                  </a:lnTo>
                                  <a:lnTo>
                                    <a:pt x="229" y="2025"/>
                                  </a:lnTo>
                                  <a:lnTo>
                                    <a:pt x="193" y="2083"/>
                                  </a:lnTo>
                                  <a:lnTo>
                                    <a:pt x="156" y="2142"/>
                                  </a:lnTo>
                                  <a:lnTo>
                                    <a:pt x="125" y="2202"/>
                                  </a:lnTo>
                                  <a:lnTo>
                                    <a:pt x="99" y="2259"/>
                                  </a:lnTo>
                                  <a:lnTo>
                                    <a:pt x="77" y="2317"/>
                                  </a:lnTo>
                                  <a:lnTo>
                                    <a:pt x="61" y="2372"/>
                                  </a:lnTo>
                                  <a:lnTo>
                                    <a:pt x="49" y="2424"/>
                                  </a:lnTo>
                                  <a:lnTo>
                                    <a:pt x="41" y="2471"/>
                                  </a:lnTo>
                                  <a:lnTo>
                                    <a:pt x="33" y="2458"/>
                                  </a:lnTo>
                                  <a:lnTo>
                                    <a:pt x="28" y="2438"/>
                                  </a:lnTo>
                                  <a:lnTo>
                                    <a:pt x="25" y="2410"/>
                                  </a:lnTo>
                                  <a:lnTo>
                                    <a:pt x="22" y="2380"/>
                                  </a:lnTo>
                                  <a:lnTo>
                                    <a:pt x="22" y="2345"/>
                                  </a:lnTo>
                                  <a:lnTo>
                                    <a:pt x="22" y="2308"/>
                                  </a:lnTo>
                                  <a:lnTo>
                                    <a:pt x="23" y="2271"/>
                                  </a:lnTo>
                                  <a:lnTo>
                                    <a:pt x="26" y="2233"/>
                                  </a:lnTo>
                                  <a:lnTo>
                                    <a:pt x="30" y="2197"/>
                                  </a:lnTo>
                                  <a:lnTo>
                                    <a:pt x="35" y="2163"/>
                                  </a:lnTo>
                                  <a:lnTo>
                                    <a:pt x="45" y="2121"/>
                                  </a:lnTo>
                                  <a:lnTo>
                                    <a:pt x="60" y="2078"/>
                                  </a:lnTo>
                                  <a:lnTo>
                                    <a:pt x="80" y="2032"/>
                                  </a:lnTo>
                                  <a:lnTo>
                                    <a:pt x="105" y="1986"/>
                                  </a:lnTo>
                                  <a:lnTo>
                                    <a:pt x="134" y="1937"/>
                                  </a:lnTo>
                                  <a:lnTo>
                                    <a:pt x="165" y="1888"/>
                                  </a:lnTo>
                                  <a:lnTo>
                                    <a:pt x="198" y="1837"/>
                                  </a:lnTo>
                                  <a:lnTo>
                                    <a:pt x="233" y="1784"/>
                                  </a:lnTo>
                                  <a:lnTo>
                                    <a:pt x="257" y="1745"/>
                                  </a:lnTo>
                                  <a:lnTo>
                                    <a:pt x="277" y="1704"/>
                                  </a:lnTo>
                                  <a:lnTo>
                                    <a:pt x="293" y="1662"/>
                                  </a:lnTo>
                                  <a:lnTo>
                                    <a:pt x="306" y="1622"/>
                                  </a:lnTo>
                                  <a:lnTo>
                                    <a:pt x="316" y="1583"/>
                                  </a:lnTo>
                                  <a:lnTo>
                                    <a:pt x="323" y="1548"/>
                                  </a:lnTo>
                                  <a:lnTo>
                                    <a:pt x="328" y="1515"/>
                                  </a:lnTo>
                                  <a:lnTo>
                                    <a:pt x="332" y="1489"/>
                                  </a:lnTo>
                                  <a:lnTo>
                                    <a:pt x="335" y="1469"/>
                                  </a:lnTo>
                                  <a:lnTo>
                                    <a:pt x="336" y="1457"/>
                                  </a:lnTo>
                                  <a:lnTo>
                                    <a:pt x="336" y="1452"/>
                                  </a:lnTo>
                                  <a:close/>
                                  <a:moveTo>
                                    <a:pt x="2969" y="1449"/>
                                  </a:moveTo>
                                  <a:lnTo>
                                    <a:pt x="2975" y="1465"/>
                                  </a:lnTo>
                                  <a:lnTo>
                                    <a:pt x="2979" y="1487"/>
                                  </a:lnTo>
                                  <a:lnTo>
                                    <a:pt x="2980" y="1513"/>
                                  </a:lnTo>
                                  <a:lnTo>
                                    <a:pt x="2981" y="1542"/>
                                  </a:lnTo>
                                  <a:lnTo>
                                    <a:pt x="2980" y="1573"/>
                                  </a:lnTo>
                                  <a:lnTo>
                                    <a:pt x="2977" y="1606"/>
                                  </a:lnTo>
                                  <a:lnTo>
                                    <a:pt x="2974" y="1638"/>
                                  </a:lnTo>
                                  <a:lnTo>
                                    <a:pt x="2970" y="1671"/>
                                  </a:lnTo>
                                  <a:lnTo>
                                    <a:pt x="2966" y="1702"/>
                                  </a:lnTo>
                                  <a:lnTo>
                                    <a:pt x="2962" y="1731"/>
                                  </a:lnTo>
                                  <a:lnTo>
                                    <a:pt x="2954" y="1773"/>
                                  </a:lnTo>
                                  <a:lnTo>
                                    <a:pt x="2938" y="1815"/>
                                  </a:lnTo>
                                  <a:lnTo>
                                    <a:pt x="2917" y="1860"/>
                                  </a:lnTo>
                                  <a:lnTo>
                                    <a:pt x="2891" y="1908"/>
                                  </a:lnTo>
                                  <a:lnTo>
                                    <a:pt x="2859" y="1958"/>
                                  </a:lnTo>
                                  <a:lnTo>
                                    <a:pt x="2823" y="2010"/>
                                  </a:lnTo>
                                  <a:lnTo>
                                    <a:pt x="2783" y="2065"/>
                                  </a:lnTo>
                                  <a:lnTo>
                                    <a:pt x="2742" y="2121"/>
                                  </a:lnTo>
                                  <a:lnTo>
                                    <a:pt x="2706" y="2178"/>
                                  </a:lnTo>
                                  <a:lnTo>
                                    <a:pt x="2676" y="2234"/>
                                  </a:lnTo>
                                  <a:lnTo>
                                    <a:pt x="2651" y="2290"/>
                                  </a:lnTo>
                                  <a:lnTo>
                                    <a:pt x="2630" y="2343"/>
                                  </a:lnTo>
                                  <a:lnTo>
                                    <a:pt x="2615" y="2394"/>
                                  </a:lnTo>
                                  <a:lnTo>
                                    <a:pt x="2604" y="2441"/>
                                  </a:lnTo>
                                  <a:lnTo>
                                    <a:pt x="2599" y="2429"/>
                                  </a:lnTo>
                                  <a:lnTo>
                                    <a:pt x="2595" y="2410"/>
                                  </a:lnTo>
                                  <a:lnTo>
                                    <a:pt x="2592" y="2387"/>
                                  </a:lnTo>
                                  <a:lnTo>
                                    <a:pt x="2592" y="2360"/>
                                  </a:lnTo>
                                  <a:lnTo>
                                    <a:pt x="2592" y="2330"/>
                                  </a:lnTo>
                                  <a:lnTo>
                                    <a:pt x="2595" y="2297"/>
                                  </a:lnTo>
                                  <a:lnTo>
                                    <a:pt x="2597" y="2264"/>
                                  </a:lnTo>
                                  <a:lnTo>
                                    <a:pt x="2602" y="2229"/>
                                  </a:lnTo>
                                  <a:lnTo>
                                    <a:pt x="2607" y="2195"/>
                                  </a:lnTo>
                                  <a:lnTo>
                                    <a:pt x="2612" y="2164"/>
                                  </a:lnTo>
                                  <a:lnTo>
                                    <a:pt x="2620" y="2133"/>
                                  </a:lnTo>
                                  <a:lnTo>
                                    <a:pt x="2632" y="2093"/>
                                  </a:lnTo>
                                  <a:lnTo>
                                    <a:pt x="2650" y="2050"/>
                                  </a:lnTo>
                                  <a:lnTo>
                                    <a:pt x="2674" y="2006"/>
                                  </a:lnTo>
                                  <a:lnTo>
                                    <a:pt x="2703" y="1962"/>
                                  </a:lnTo>
                                  <a:lnTo>
                                    <a:pt x="2734" y="1916"/>
                                  </a:lnTo>
                                  <a:lnTo>
                                    <a:pt x="2769" y="1868"/>
                                  </a:lnTo>
                                  <a:lnTo>
                                    <a:pt x="2805" y="1819"/>
                                  </a:lnTo>
                                  <a:lnTo>
                                    <a:pt x="2844" y="1770"/>
                                  </a:lnTo>
                                  <a:lnTo>
                                    <a:pt x="2869" y="1735"/>
                                  </a:lnTo>
                                  <a:lnTo>
                                    <a:pt x="2890" y="1700"/>
                                  </a:lnTo>
                                  <a:lnTo>
                                    <a:pt x="2908" y="1664"/>
                                  </a:lnTo>
                                  <a:lnTo>
                                    <a:pt x="2923" y="1627"/>
                                  </a:lnTo>
                                  <a:lnTo>
                                    <a:pt x="2936" y="1592"/>
                                  </a:lnTo>
                                  <a:lnTo>
                                    <a:pt x="2946" y="1559"/>
                                  </a:lnTo>
                                  <a:lnTo>
                                    <a:pt x="2954" y="1529"/>
                                  </a:lnTo>
                                  <a:lnTo>
                                    <a:pt x="2960" y="1502"/>
                                  </a:lnTo>
                                  <a:lnTo>
                                    <a:pt x="2964" y="1480"/>
                                  </a:lnTo>
                                  <a:lnTo>
                                    <a:pt x="2967" y="1463"/>
                                  </a:lnTo>
                                  <a:lnTo>
                                    <a:pt x="2969" y="1453"/>
                                  </a:lnTo>
                                  <a:lnTo>
                                    <a:pt x="2969" y="1449"/>
                                  </a:lnTo>
                                  <a:close/>
                                  <a:moveTo>
                                    <a:pt x="992" y="1164"/>
                                  </a:moveTo>
                                  <a:lnTo>
                                    <a:pt x="999" y="1184"/>
                                  </a:lnTo>
                                  <a:lnTo>
                                    <a:pt x="1004" y="1211"/>
                                  </a:lnTo>
                                  <a:lnTo>
                                    <a:pt x="1007" y="1241"/>
                                  </a:lnTo>
                                  <a:lnTo>
                                    <a:pt x="1009" y="1276"/>
                                  </a:lnTo>
                                  <a:lnTo>
                                    <a:pt x="1009" y="1314"/>
                                  </a:lnTo>
                                  <a:lnTo>
                                    <a:pt x="1009" y="1352"/>
                                  </a:lnTo>
                                  <a:lnTo>
                                    <a:pt x="1007" y="1393"/>
                                  </a:lnTo>
                                  <a:lnTo>
                                    <a:pt x="1006" y="1433"/>
                                  </a:lnTo>
                                  <a:lnTo>
                                    <a:pt x="1003" y="1470"/>
                                  </a:lnTo>
                                  <a:lnTo>
                                    <a:pt x="1001" y="1504"/>
                                  </a:lnTo>
                                  <a:lnTo>
                                    <a:pt x="994" y="1553"/>
                                  </a:lnTo>
                                  <a:lnTo>
                                    <a:pt x="982" y="1605"/>
                                  </a:lnTo>
                                  <a:lnTo>
                                    <a:pt x="964" y="1660"/>
                                  </a:lnTo>
                                  <a:lnTo>
                                    <a:pt x="940" y="1719"/>
                                  </a:lnTo>
                                  <a:lnTo>
                                    <a:pt x="913" y="1780"/>
                                  </a:lnTo>
                                  <a:lnTo>
                                    <a:pt x="879" y="1844"/>
                                  </a:lnTo>
                                  <a:lnTo>
                                    <a:pt x="841" y="1912"/>
                                  </a:lnTo>
                                  <a:lnTo>
                                    <a:pt x="805" y="1982"/>
                                  </a:lnTo>
                                  <a:lnTo>
                                    <a:pt x="772" y="2051"/>
                                  </a:lnTo>
                                  <a:lnTo>
                                    <a:pt x="746" y="2121"/>
                                  </a:lnTo>
                                  <a:lnTo>
                                    <a:pt x="725" y="2189"/>
                                  </a:lnTo>
                                  <a:lnTo>
                                    <a:pt x="707" y="2253"/>
                                  </a:lnTo>
                                  <a:lnTo>
                                    <a:pt x="694" y="2315"/>
                                  </a:lnTo>
                                  <a:lnTo>
                                    <a:pt x="686" y="2371"/>
                                  </a:lnTo>
                                  <a:lnTo>
                                    <a:pt x="681" y="2357"/>
                                  </a:lnTo>
                                  <a:lnTo>
                                    <a:pt x="676" y="2336"/>
                                  </a:lnTo>
                                  <a:lnTo>
                                    <a:pt x="672" y="2308"/>
                                  </a:lnTo>
                                  <a:lnTo>
                                    <a:pt x="669" y="2276"/>
                                  </a:lnTo>
                                  <a:lnTo>
                                    <a:pt x="668" y="2241"/>
                                  </a:lnTo>
                                  <a:lnTo>
                                    <a:pt x="668" y="2202"/>
                                  </a:lnTo>
                                  <a:lnTo>
                                    <a:pt x="669" y="2162"/>
                                  </a:lnTo>
                                  <a:lnTo>
                                    <a:pt x="671" y="2121"/>
                                  </a:lnTo>
                                  <a:lnTo>
                                    <a:pt x="674" y="2080"/>
                                  </a:lnTo>
                                  <a:lnTo>
                                    <a:pt x="678" y="2041"/>
                                  </a:lnTo>
                                  <a:lnTo>
                                    <a:pt x="683" y="2005"/>
                                  </a:lnTo>
                                  <a:lnTo>
                                    <a:pt x="693" y="1956"/>
                                  </a:lnTo>
                                  <a:lnTo>
                                    <a:pt x="708" y="1904"/>
                                  </a:lnTo>
                                  <a:lnTo>
                                    <a:pt x="730" y="1850"/>
                                  </a:lnTo>
                                  <a:lnTo>
                                    <a:pt x="755" y="1795"/>
                                  </a:lnTo>
                                  <a:lnTo>
                                    <a:pt x="784" y="1739"/>
                                  </a:lnTo>
                                  <a:lnTo>
                                    <a:pt x="816" y="1680"/>
                                  </a:lnTo>
                                  <a:lnTo>
                                    <a:pt x="850" y="1620"/>
                                  </a:lnTo>
                                  <a:lnTo>
                                    <a:pt x="885" y="1558"/>
                                  </a:lnTo>
                                  <a:lnTo>
                                    <a:pt x="908" y="1515"/>
                                  </a:lnTo>
                                  <a:lnTo>
                                    <a:pt x="927" y="1472"/>
                                  </a:lnTo>
                                  <a:lnTo>
                                    <a:pt x="943" y="1426"/>
                                  </a:lnTo>
                                  <a:lnTo>
                                    <a:pt x="955" y="1383"/>
                                  </a:lnTo>
                                  <a:lnTo>
                                    <a:pt x="967" y="1340"/>
                                  </a:lnTo>
                                  <a:lnTo>
                                    <a:pt x="975" y="1300"/>
                                  </a:lnTo>
                                  <a:lnTo>
                                    <a:pt x="982" y="1262"/>
                                  </a:lnTo>
                                  <a:lnTo>
                                    <a:pt x="985" y="1229"/>
                                  </a:lnTo>
                                  <a:lnTo>
                                    <a:pt x="989" y="1203"/>
                                  </a:lnTo>
                                  <a:lnTo>
                                    <a:pt x="991" y="1183"/>
                                  </a:lnTo>
                                  <a:lnTo>
                                    <a:pt x="992" y="1169"/>
                                  </a:lnTo>
                                  <a:lnTo>
                                    <a:pt x="992" y="1164"/>
                                  </a:lnTo>
                                  <a:close/>
                                  <a:moveTo>
                                    <a:pt x="1670" y="1125"/>
                                  </a:moveTo>
                                  <a:lnTo>
                                    <a:pt x="1677" y="1143"/>
                                  </a:lnTo>
                                  <a:lnTo>
                                    <a:pt x="1680" y="1164"/>
                                  </a:lnTo>
                                  <a:lnTo>
                                    <a:pt x="1683" y="1191"/>
                                  </a:lnTo>
                                  <a:lnTo>
                                    <a:pt x="1683" y="1221"/>
                                  </a:lnTo>
                                  <a:lnTo>
                                    <a:pt x="1683" y="1252"/>
                                  </a:lnTo>
                                  <a:lnTo>
                                    <a:pt x="1680" y="1285"/>
                                  </a:lnTo>
                                  <a:lnTo>
                                    <a:pt x="1678" y="1319"/>
                                  </a:lnTo>
                                  <a:lnTo>
                                    <a:pt x="1674" y="1351"/>
                                  </a:lnTo>
                                  <a:lnTo>
                                    <a:pt x="1672" y="1383"/>
                                  </a:lnTo>
                                  <a:lnTo>
                                    <a:pt x="1668" y="1413"/>
                                  </a:lnTo>
                                  <a:lnTo>
                                    <a:pt x="1659" y="1453"/>
                                  </a:lnTo>
                                  <a:lnTo>
                                    <a:pt x="1645" y="1495"/>
                                  </a:lnTo>
                                  <a:lnTo>
                                    <a:pt x="1625" y="1542"/>
                                  </a:lnTo>
                                  <a:lnTo>
                                    <a:pt x="1600" y="1590"/>
                                  </a:lnTo>
                                  <a:lnTo>
                                    <a:pt x="1570" y="1641"/>
                                  </a:lnTo>
                                  <a:lnTo>
                                    <a:pt x="1535" y="1694"/>
                                  </a:lnTo>
                                  <a:lnTo>
                                    <a:pt x="1495" y="1749"/>
                                  </a:lnTo>
                                  <a:lnTo>
                                    <a:pt x="1456" y="1807"/>
                                  </a:lnTo>
                                  <a:lnTo>
                                    <a:pt x="1421" y="1864"/>
                                  </a:lnTo>
                                  <a:lnTo>
                                    <a:pt x="1392" y="1921"/>
                                  </a:lnTo>
                                  <a:lnTo>
                                    <a:pt x="1368" y="1977"/>
                                  </a:lnTo>
                                  <a:lnTo>
                                    <a:pt x="1348" y="2031"/>
                                  </a:lnTo>
                                  <a:lnTo>
                                    <a:pt x="1333" y="2083"/>
                                  </a:lnTo>
                                  <a:lnTo>
                                    <a:pt x="1323" y="2129"/>
                                  </a:lnTo>
                                  <a:lnTo>
                                    <a:pt x="1317" y="2115"/>
                                  </a:lnTo>
                                  <a:lnTo>
                                    <a:pt x="1313" y="2094"/>
                                  </a:lnTo>
                                  <a:lnTo>
                                    <a:pt x="1310" y="2067"/>
                                  </a:lnTo>
                                  <a:lnTo>
                                    <a:pt x="1309" y="2036"/>
                                  </a:lnTo>
                                  <a:lnTo>
                                    <a:pt x="1310" y="2002"/>
                                  </a:lnTo>
                                  <a:lnTo>
                                    <a:pt x="1313" y="1966"/>
                                  </a:lnTo>
                                  <a:lnTo>
                                    <a:pt x="1317" y="1928"/>
                                  </a:lnTo>
                                  <a:lnTo>
                                    <a:pt x="1320" y="1891"/>
                                  </a:lnTo>
                                  <a:lnTo>
                                    <a:pt x="1327" y="1854"/>
                                  </a:lnTo>
                                  <a:lnTo>
                                    <a:pt x="1333" y="1820"/>
                                  </a:lnTo>
                                  <a:lnTo>
                                    <a:pt x="1344" y="1780"/>
                                  </a:lnTo>
                                  <a:lnTo>
                                    <a:pt x="1362" y="1738"/>
                                  </a:lnTo>
                                  <a:lnTo>
                                    <a:pt x="1386" y="1692"/>
                                  </a:lnTo>
                                  <a:lnTo>
                                    <a:pt x="1412" y="1647"/>
                                  </a:lnTo>
                                  <a:lnTo>
                                    <a:pt x="1443" y="1601"/>
                                  </a:lnTo>
                                  <a:lnTo>
                                    <a:pt x="1477" y="1552"/>
                                  </a:lnTo>
                                  <a:lnTo>
                                    <a:pt x="1514" y="1503"/>
                                  </a:lnTo>
                                  <a:lnTo>
                                    <a:pt x="1551" y="1453"/>
                                  </a:lnTo>
                                  <a:lnTo>
                                    <a:pt x="1574" y="1418"/>
                                  </a:lnTo>
                                  <a:lnTo>
                                    <a:pt x="1595" y="1381"/>
                                  </a:lnTo>
                                  <a:lnTo>
                                    <a:pt x="1613" y="1345"/>
                                  </a:lnTo>
                                  <a:lnTo>
                                    <a:pt x="1626" y="1307"/>
                                  </a:lnTo>
                                  <a:lnTo>
                                    <a:pt x="1639" y="1272"/>
                                  </a:lnTo>
                                  <a:lnTo>
                                    <a:pt x="1649" y="1238"/>
                                  </a:lnTo>
                                  <a:lnTo>
                                    <a:pt x="1657" y="1208"/>
                                  </a:lnTo>
                                  <a:lnTo>
                                    <a:pt x="1662" y="1181"/>
                                  </a:lnTo>
                                  <a:lnTo>
                                    <a:pt x="1665" y="1158"/>
                                  </a:lnTo>
                                  <a:lnTo>
                                    <a:pt x="1668" y="1140"/>
                                  </a:lnTo>
                                  <a:lnTo>
                                    <a:pt x="1670" y="1130"/>
                                  </a:lnTo>
                                  <a:lnTo>
                                    <a:pt x="1670" y="1125"/>
                                  </a:lnTo>
                                  <a:close/>
                                  <a:moveTo>
                                    <a:pt x="331" y="1088"/>
                                  </a:moveTo>
                                  <a:lnTo>
                                    <a:pt x="338" y="1104"/>
                                  </a:lnTo>
                                  <a:lnTo>
                                    <a:pt x="343" y="1125"/>
                                  </a:lnTo>
                                  <a:lnTo>
                                    <a:pt x="347" y="1152"/>
                                  </a:lnTo>
                                  <a:lnTo>
                                    <a:pt x="350" y="1181"/>
                                  </a:lnTo>
                                  <a:lnTo>
                                    <a:pt x="350" y="1213"/>
                                  </a:lnTo>
                                  <a:lnTo>
                                    <a:pt x="350" y="1246"/>
                                  </a:lnTo>
                                  <a:lnTo>
                                    <a:pt x="348" y="1280"/>
                                  </a:lnTo>
                                  <a:lnTo>
                                    <a:pt x="347" y="1312"/>
                                  </a:lnTo>
                                  <a:lnTo>
                                    <a:pt x="345" y="1345"/>
                                  </a:lnTo>
                                  <a:lnTo>
                                    <a:pt x="343" y="1374"/>
                                  </a:lnTo>
                                  <a:lnTo>
                                    <a:pt x="337" y="1415"/>
                                  </a:lnTo>
                                  <a:lnTo>
                                    <a:pt x="326" y="1459"/>
                                  </a:lnTo>
                                  <a:lnTo>
                                    <a:pt x="308" y="1505"/>
                                  </a:lnTo>
                                  <a:lnTo>
                                    <a:pt x="286" y="1554"/>
                                  </a:lnTo>
                                  <a:lnTo>
                                    <a:pt x="257" y="1607"/>
                                  </a:lnTo>
                                  <a:lnTo>
                                    <a:pt x="224" y="1661"/>
                                  </a:lnTo>
                                  <a:lnTo>
                                    <a:pt x="188" y="1719"/>
                                  </a:lnTo>
                                  <a:lnTo>
                                    <a:pt x="151" y="1778"/>
                                  </a:lnTo>
                                  <a:lnTo>
                                    <a:pt x="120" y="1838"/>
                                  </a:lnTo>
                                  <a:lnTo>
                                    <a:pt x="94" y="1896"/>
                                  </a:lnTo>
                                  <a:lnTo>
                                    <a:pt x="72" y="1953"/>
                                  </a:lnTo>
                                  <a:lnTo>
                                    <a:pt x="56" y="2009"/>
                                  </a:lnTo>
                                  <a:lnTo>
                                    <a:pt x="44" y="2060"/>
                                  </a:lnTo>
                                  <a:lnTo>
                                    <a:pt x="36" y="2108"/>
                                  </a:lnTo>
                                  <a:lnTo>
                                    <a:pt x="30" y="2094"/>
                                  </a:lnTo>
                                  <a:lnTo>
                                    <a:pt x="23" y="2073"/>
                                  </a:lnTo>
                                  <a:lnTo>
                                    <a:pt x="20" y="2046"/>
                                  </a:lnTo>
                                  <a:lnTo>
                                    <a:pt x="18" y="2016"/>
                                  </a:lnTo>
                                  <a:lnTo>
                                    <a:pt x="17" y="1981"/>
                                  </a:lnTo>
                                  <a:lnTo>
                                    <a:pt x="17" y="1945"/>
                                  </a:lnTo>
                                  <a:lnTo>
                                    <a:pt x="18" y="1907"/>
                                  </a:lnTo>
                                  <a:lnTo>
                                    <a:pt x="22" y="1869"/>
                                  </a:lnTo>
                                  <a:lnTo>
                                    <a:pt x="26" y="1833"/>
                                  </a:lnTo>
                                  <a:lnTo>
                                    <a:pt x="30" y="1799"/>
                                  </a:lnTo>
                                  <a:lnTo>
                                    <a:pt x="40" y="1758"/>
                                  </a:lnTo>
                                  <a:lnTo>
                                    <a:pt x="55" y="1714"/>
                                  </a:lnTo>
                                  <a:lnTo>
                                    <a:pt x="76" y="1669"/>
                                  </a:lnTo>
                                  <a:lnTo>
                                    <a:pt x="100" y="1622"/>
                                  </a:lnTo>
                                  <a:lnTo>
                                    <a:pt x="129" y="1573"/>
                                  </a:lnTo>
                                  <a:lnTo>
                                    <a:pt x="160" y="1523"/>
                                  </a:lnTo>
                                  <a:lnTo>
                                    <a:pt x="194" y="1473"/>
                                  </a:lnTo>
                                  <a:lnTo>
                                    <a:pt x="228" y="1420"/>
                                  </a:lnTo>
                                  <a:lnTo>
                                    <a:pt x="252" y="1381"/>
                                  </a:lnTo>
                                  <a:lnTo>
                                    <a:pt x="272" y="1340"/>
                                  </a:lnTo>
                                  <a:lnTo>
                                    <a:pt x="288" y="1298"/>
                                  </a:lnTo>
                                  <a:lnTo>
                                    <a:pt x="301" y="1258"/>
                                  </a:lnTo>
                                  <a:lnTo>
                                    <a:pt x="311" y="1219"/>
                                  </a:lnTo>
                                  <a:lnTo>
                                    <a:pt x="318" y="1184"/>
                                  </a:lnTo>
                                  <a:lnTo>
                                    <a:pt x="324" y="1152"/>
                                  </a:lnTo>
                                  <a:lnTo>
                                    <a:pt x="328" y="1125"/>
                                  </a:lnTo>
                                  <a:lnTo>
                                    <a:pt x="329" y="1105"/>
                                  </a:lnTo>
                                  <a:lnTo>
                                    <a:pt x="331" y="1093"/>
                                  </a:lnTo>
                                  <a:lnTo>
                                    <a:pt x="331" y="1088"/>
                                  </a:lnTo>
                                  <a:close/>
                                  <a:moveTo>
                                    <a:pt x="2990" y="1085"/>
                                  </a:moveTo>
                                  <a:lnTo>
                                    <a:pt x="2996" y="1101"/>
                                  </a:lnTo>
                                  <a:lnTo>
                                    <a:pt x="3000" y="1123"/>
                                  </a:lnTo>
                                  <a:lnTo>
                                    <a:pt x="3001" y="1149"/>
                                  </a:lnTo>
                                  <a:lnTo>
                                    <a:pt x="3002" y="1178"/>
                                  </a:lnTo>
                                  <a:lnTo>
                                    <a:pt x="3001" y="1209"/>
                                  </a:lnTo>
                                  <a:lnTo>
                                    <a:pt x="2999" y="1242"/>
                                  </a:lnTo>
                                  <a:lnTo>
                                    <a:pt x="2996" y="1276"/>
                                  </a:lnTo>
                                  <a:lnTo>
                                    <a:pt x="2992" y="1308"/>
                                  </a:lnTo>
                                  <a:lnTo>
                                    <a:pt x="2989" y="1340"/>
                                  </a:lnTo>
                                  <a:lnTo>
                                    <a:pt x="2984" y="1369"/>
                                  </a:lnTo>
                                  <a:lnTo>
                                    <a:pt x="2975" y="1409"/>
                                  </a:lnTo>
                                  <a:lnTo>
                                    <a:pt x="2960" y="1452"/>
                                  </a:lnTo>
                                  <a:lnTo>
                                    <a:pt x="2940" y="1497"/>
                                  </a:lnTo>
                                  <a:lnTo>
                                    <a:pt x="2913" y="1544"/>
                                  </a:lnTo>
                                  <a:lnTo>
                                    <a:pt x="2882" y="1595"/>
                                  </a:lnTo>
                                  <a:lnTo>
                                    <a:pt x="2846" y="1647"/>
                                  </a:lnTo>
                                  <a:lnTo>
                                    <a:pt x="2804" y="1701"/>
                                  </a:lnTo>
                                  <a:lnTo>
                                    <a:pt x="2764" y="1758"/>
                                  </a:lnTo>
                                  <a:lnTo>
                                    <a:pt x="2728" y="1814"/>
                                  </a:lnTo>
                                  <a:lnTo>
                                    <a:pt x="2698" y="1872"/>
                                  </a:lnTo>
                                  <a:lnTo>
                                    <a:pt x="2673" y="1927"/>
                                  </a:lnTo>
                                  <a:lnTo>
                                    <a:pt x="2651" y="1980"/>
                                  </a:lnTo>
                                  <a:lnTo>
                                    <a:pt x="2635" y="2031"/>
                                  </a:lnTo>
                                  <a:lnTo>
                                    <a:pt x="2625" y="2078"/>
                                  </a:lnTo>
                                  <a:lnTo>
                                    <a:pt x="2619" y="2065"/>
                                  </a:lnTo>
                                  <a:lnTo>
                                    <a:pt x="2615" y="2047"/>
                                  </a:lnTo>
                                  <a:lnTo>
                                    <a:pt x="2614" y="2024"/>
                                  </a:lnTo>
                                  <a:lnTo>
                                    <a:pt x="2612" y="1997"/>
                                  </a:lnTo>
                                  <a:lnTo>
                                    <a:pt x="2614" y="1967"/>
                                  </a:lnTo>
                                  <a:lnTo>
                                    <a:pt x="2616" y="1935"/>
                                  </a:lnTo>
                                  <a:lnTo>
                                    <a:pt x="2619" y="1901"/>
                                  </a:lnTo>
                                  <a:lnTo>
                                    <a:pt x="2624" y="1867"/>
                                  </a:lnTo>
                                  <a:lnTo>
                                    <a:pt x="2629" y="1833"/>
                                  </a:lnTo>
                                  <a:lnTo>
                                    <a:pt x="2635" y="1800"/>
                                  </a:lnTo>
                                  <a:lnTo>
                                    <a:pt x="2641" y="1770"/>
                                  </a:lnTo>
                                  <a:lnTo>
                                    <a:pt x="2654" y="1729"/>
                                  </a:lnTo>
                                  <a:lnTo>
                                    <a:pt x="2673" y="1687"/>
                                  </a:lnTo>
                                  <a:lnTo>
                                    <a:pt x="2696" y="1643"/>
                                  </a:lnTo>
                                  <a:lnTo>
                                    <a:pt x="2724" y="1598"/>
                                  </a:lnTo>
                                  <a:lnTo>
                                    <a:pt x="2755" y="1552"/>
                                  </a:lnTo>
                                  <a:lnTo>
                                    <a:pt x="2790" y="1504"/>
                                  </a:lnTo>
                                  <a:lnTo>
                                    <a:pt x="2828" y="1457"/>
                                  </a:lnTo>
                                  <a:lnTo>
                                    <a:pt x="2867" y="1406"/>
                                  </a:lnTo>
                                  <a:lnTo>
                                    <a:pt x="2891" y="1372"/>
                                  </a:lnTo>
                                  <a:lnTo>
                                    <a:pt x="2912" y="1336"/>
                                  </a:lnTo>
                                  <a:lnTo>
                                    <a:pt x="2930" y="1300"/>
                                  </a:lnTo>
                                  <a:lnTo>
                                    <a:pt x="2945" y="1263"/>
                                  </a:lnTo>
                                  <a:lnTo>
                                    <a:pt x="2957" y="1228"/>
                                  </a:lnTo>
                                  <a:lnTo>
                                    <a:pt x="2967" y="1196"/>
                                  </a:lnTo>
                                  <a:lnTo>
                                    <a:pt x="2975" y="1165"/>
                                  </a:lnTo>
                                  <a:lnTo>
                                    <a:pt x="2981" y="1138"/>
                                  </a:lnTo>
                                  <a:lnTo>
                                    <a:pt x="2985" y="1117"/>
                                  </a:lnTo>
                                  <a:lnTo>
                                    <a:pt x="2987" y="1099"/>
                                  </a:lnTo>
                                  <a:lnTo>
                                    <a:pt x="2989" y="1089"/>
                                  </a:lnTo>
                                  <a:lnTo>
                                    <a:pt x="2990" y="1085"/>
                                  </a:lnTo>
                                  <a:close/>
                                  <a:moveTo>
                                    <a:pt x="2271" y="1074"/>
                                  </a:moveTo>
                                  <a:lnTo>
                                    <a:pt x="2279" y="1094"/>
                                  </a:lnTo>
                                  <a:lnTo>
                                    <a:pt x="2284" y="1119"/>
                                  </a:lnTo>
                                  <a:lnTo>
                                    <a:pt x="2286" y="1150"/>
                                  </a:lnTo>
                                  <a:lnTo>
                                    <a:pt x="2287" y="1187"/>
                                  </a:lnTo>
                                  <a:lnTo>
                                    <a:pt x="2289" y="1224"/>
                                  </a:lnTo>
                                  <a:lnTo>
                                    <a:pt x="2287" y="1265"/>
                                  </a:lnTo>
                                  <a:lnTo>
                                    <a:pt x="2286" y="1305"/>
                                  </a:lnTo>
                                  <a:lnTo>
                                    <a:pt x="2284" y="1345"/>
                                  </a:lnTo>
                                  <a:lnTo>
                                    <a:pt x="2281" y="1383"/>
                                  </a:lnTo>
                                  <a:lnTo>
                                    <a:pt x="2279" y="1418"/>
                                  </a:lnTo>
                                  <a:lnTo>
                                    <a:pt x="2272" y="1467"/>
                                  </a:lnTo>
                                  <a:lnTo>
                                    <a:pt x="2261" y="1518"/>
                                  </a:lnTo>
                                  <a:lnTo>
                                    <a:pt x="2242" y="1573"/>
                                  </a:lnTo>
                                  <a:lnTo>
                                    <a:pt x="2218" y="1632"/>
                                  </a:lnTo>
                                  <a:lnTo>
                                    <a:pt x="2191" y="1694"/>
                                  </a:lnTo>
                                  <a:lnTo>
                                    <a:pt x="2157" y="1758"/>
                                  </a:lnTo>
                                  <a:lnTo>
                                    <a:pt x="2119" y="1825"/>
                                  </a:lnTo>
                                  <a:lnTo>
                                    <a:pt x="2087" y="1887"/>
                                  </a:lnTo>
                                  <a:lnTo>
                                    <a:pt x="2058" y="1947"/>
                                  </a:lnTo>
                                  <a:lnTo>
                                    <a:pt x="2034" y="2009"/>
                                  </a:lnTo>
                                  <a:lnTo>
                                    <a:pt x="2013" y="2069"/>
                                  </a:lnTo>
                                  <a:lnTo>
                                    <a:pt x="1995" y="2126"/>
                                  </a:lnTo>
                                  <a:lnTo>
                                    <a:pt x="1981" y="2183"/>
                                  </a:lnTo>
                                  <a:lnTo>
                                    <a:pt x="1970" y="2236"/>
                                  </a:lnTo>
                                  <a:lnTo>
                                    <a:pt x="1964" y="2285"/>
                                  </a:lnTo>
                                  <a:lnTo>
                                    <a:pt x="1958" y="2269"/>
                                  </a:lnTo>
                                  <a:lnTo>
                                    <a:pt x="1953" y="2248"/>
                                  </a:lnTo>
                                  <a:lnTo>
                                    <a:pt x="1949" y="2222"/>
                                  </a:lnTo>
                                  <a:lnTo>
                                    <a:pt x="1948" y="2189"/>
                                  </a:lnTo>
                                  <a:lnTo>
                                    <a:pt x="1946" y="2154"/>
                                  </a:lnTo>
                                  <a:lnTo>
                                    <a:pt x="1946" y="2115"/>
                                  </a:lnTo>
                                  <a:lnTo>
                                    <a:pt x="1948" y="2075"/>
                                  </a:lnTo>
                                  <a:lnTo>
                                    <a:pt x="1950" y="2034"/>
                                  </a:lnTo>
                                  <a:lnTo>
                                    <a:pt x="1953" y="1993"/>
                                  </a:lnTo>
                                  <a:lnTo>
                                    <a:pt x="1956" y="1955"/>
                                  </a:lnTo>
                                  <a:lnTo>
                                    <a:pt x="1961" y="1918"/>
                                  </a:lnTo>
                                  <a:lnTo>
                                    <a:pt x="1971" y="1869"/>
                                  </a:lnTo>
                                  <a:lnTo>
                                    <a:pt x="1988" y="1818"/>
                                  </a:lnTo>
                                  <a:lnTo>
                                    <a:pt x="2008" y="1764"/>
                                  </a:lnTo>
                                  <a:lnTo>
                                    <a:pt x="2033" y="1709"/>
                                  </a:lnTo>
                                  <a:lnTo>
                                    <a:pt x="2063" y="1652"/>
                                  </a:lnTo>
                                  <a:lnTo>
                                    <a:pt x="2094" y="1593"/>
                                  </a:lnTo>
                                  <a:lnTo>
                                    <a:pt x="2128" y="1533"/>
                                  </a:lnTo>
                                  <a:lnTo>
                                    <a:pt x="2163" y="1472"/>
                                  </a:lnTo>
                                  <a:lnTo>
                                    <a:pt x="2185" y="1433"/>
                                  </a:lnTo>
                                  <a:lnTo>
                                    <a:pt x="2202" y="1391"/>
                                  </a:lnTo>
                                  <a:lnTo>
                                    <a:pt x="2217" y="1350"/>
                                  </a:lnTo>
                                  <a:lnTo>
                                    <a:pt x="2231" y="1308"/>
                                  </a:lnTo>
                                  <a:lnTo>
                                    <a:pt x="2241" y="1267"/>
                                  </a:lnTo>
                                  <a:lnTo>
                                    <a:pt x="2250" y="1229"/>
                                  </a:lnTo>
                                  <a:lnTo>
                                    <a:pt x="2257" y="1193"/>
                                  </a:lnTo>
                                  <a:lnTo>
                                    <a:pt x="2262" y="1159"/>
                                  </a:lnTo>
                                  <a:lnTo>
                                    <a:pt x="2266" y="1130"/>
                                  </a:lnTo>
                                  <a:lnTo>
                                    <a:pt x="2269" y="1108"/>
                                  </a:lnTo>
                                  <a:lnTo>
                                    <a:pt x="2270" y="1089"/>
                                  </a:lnTo>
                                  <a:lnTo>
                                    <a:pt x="2271" y="1078"/>
                                  </a:lnTo>
                                  <a:lnTo>
                                    <a:pt x="2271" y="1074"/>
                                  </a:lnTo>
                                  <a:close/>
                                  <a:moveTo>
                                    <a:pt x="1635" y="852"/>
                                  </a:moveTo>
                                  <a:lnTo>
                                    <a:pt x="1652" y="853"/>
                                  </a:lnTo>
                                  <a:lnTo>
                                    <a:pt x="1665" y="858"/>
                                  </a:lnTo>
                                  <a:lnTo>
                                    <a:pt x="1675" y="869"/>
                                  </a:lnTo>
                                  <a:lnTo>
                                    <a:pt x="1683" y="886"/>
                                  </a:lnTo>
                                  <a:lnTo>
                                    <a:pt x="1688" y="906"/>
                                  </a:lnTo>
                                  <a:lnTo>
                                    <a:pt x="1690" y="931"/>
                                  </a:lnTo>
                                  <a:lnTo>
                                    <a:pt x="1690" y="958"/>
                                  </a:lnTo>
                                  <a:lnTo>
                                    <a:pt x="1687" y="991"/>
                                  </a:lnTo>
                                  <a:lnTo>
                                    <a:pt x="1682" y="1027"/>
                                  </a:lnTo>
                                  <a:lnTo>
                                    <a:pt x="1672" y="1073"/>
                                  </a:lnTo>
                                  <a:lnTo>
                                    <a:pt x="1659" y="1113"/>
                                  </a:lnTo>
                                  <a:lnTo>
                                    <a:pt x="1645" y="1150"/>
                                  </a:lnTo>
                                  <a:lnTo>
                                    <a:pt x="1629" y="1186"/>
                                  </a:lnTo>
                                  <a:lnTo>
                                    <a:pt x="1610" y="1222"/>
                                  </a:lnTo>
                                  <a:lnTo>
                                    <a:pt x="1589" y="1258"/>
                                  </a:lnTo>
                                  <a:lnTo>
                                    <a:pt x="1562" y="1298"/>
                                  </a:lnTo>
                                  <a:lnTo>
                                    <a:pt x="1550" y="1317"/>
                                  </a:lnTo>
                                  <a:lnTo>
                                    <a:pt x="1536" y="1340"/>
                                  </a:lnTo>
                                  <a:lnTo>
                                    <a:pt x="1519" y="1366"/>
                                  </a:lnTo>
                                  <a:lnTo>
                                    <a:pt x="1500" y="1398"/>
                                  </a:lnTo>
                                  <a:lnTo>
                                    <a:pt x="1480" y="1431"/>
                                  </a:lnTo>
                                  <a:lnTo>
                                    <a:pt x="1458" y="1467"/>
                                  </a:lnTo>
                                  <a:lnTo>
                                    <a:pt x="1437" y="1505"/>
                                  </a:lnTo>
                                  <a:lnTo>
                                    <a:pt x="1416" y="1544"/>
                                  </a:lnTo>
                                  <a:lnTo>
                                    <a:pt x="1396" y="1584"/>
                                  </a:lnTo>
                                  <a:lnTo>
                                    <a:pt x="1378" y="1625"/>
                                  </a:lnTo>
                                  <a:lnTo>
                                    <a:pt x="1362" y="1665"/>
                                  </a:lnTo>
                                  <a:lnTo>
                                    <a:pt x="1348" y="1704"/>
                                  </a:lnTo>
                                  <a:lnTo>
                                    <a:pt x="1337" y="1743"/>
                                  </a:lnTo>
                                  <a:lnTo>
                                    <a:pt x="1330" y="1726"/>
                                  </a:lnTo>
                                  <a:lnTo>
                                    <a:pt x="1327" y="1705"/>
                                  </a:lnTo>
                                  <a:lnTo>
                                    <a:pt x="1324" y="1679"/>
                                  </a:lnTo>
                                  <a:lnTo>
                                    <a:pt x="1324" y="1650"/>
                                  </a:lnTo>
                                  <a:lnTo>
                                    <a:pt x="1325" y="1618"/>
                                  </a:lnTo>
                                  <a:lnTo>
                                    <a:pt x="1328" y="1586"/>
                                  </a:lnTo>
                                  <a:lnTo>
                                    <a:pt x="1332" y="1552"/>
                                  </a:lnTo>
                                  <a:lnTo>
                                    <a:pt x="1335" y="1521"/>
                                  </a:lnTo>
                                  <a:lnTo>
                                    <a:pt x="1339" y="1492"/>
                                  </a:lnTo>
                                  <a:lnTo>
                                    <a:pt x="1344" y="1465"/>
                                  </a:lnTo>
                                  <a:lnTo>
                                    <a:pt x="1348" y="1443"/>
                                  </a:lnTo>
                                  <a:lnTo>
                                    <a:pt x="1352" y="1426"/>
                                  </a:lnTo>
                                  <a:lnTo>
                                    <a:pt x="1354" y="1416"/>
                                  </a:lnTo>
                                  <a:lnTo>
                                    <a:pt x="1363" y="1394"/>
                                  </a:lnTo>
                                  <a:lnTo>
                                    <a:pt x="1376" y="1366"/>
                                  </a:lnTo>
                                  <a:lnTo>
                                    <a:pt x="1391" y="1337"/>
                                  </a:lnTo>
                                  <a:lnTo>
                                    <a:pt x="1408" y="1305"/>
                                  </a:lnTo>
                                  <a:lnTo>
                                    <a:pt x="1428" y="1270"/>
                                  </a:lnTo>
                                  <a:lnTo>
                                    <a:pt x="1451" y="1234"/>
                                  </a:lnTo>
                                  <a:lnTo>
                                    <a:pt x="1473" y="1198"/>
                                  </a:lnTo>
                                  <a:lnTo>
                                    <a:pt x="1496" y="1162"/>
                                  </a:lnTo>
                                  <a:lnTo>
                                    <a:pt x="1519" y="1125"/>
                                  </a:lnTo>
                                  <a:lnTo>
                                    <a:pt x="1541" y="1091"/>
                                  </a:lnTo>
                                  <a:lnTo>
                                    <a:pt x="1562" y="1059"/>
                                  </a:lnTo>
                                  <a:lnTo>
                                    <a:pt x="1581" y="1029"/>
                                  </a:lnTo>
                                  <a:lnTo>
                                    <a:pt x="1598" y="1001"/>
                                  </a:lnTo>
                                  <a:lnTo>
                                    <a:pt x="1611" y="979"/>
                                  </a:lnTo>
                                  <a:lnTo>
                                    <a:pt x="1621" y="960"/>
                                  </a:lnTo>
                                  <a:lnTo>
                                    <a:pt x="1633" y="935"/>
                                  </a:lnTo>
                                  <a:lnTo>
                                    <a:pt x="1640" y="913"/>
                                  </a:lnTo>
                                  <a:lnTo>
                                    <a:pt x="1644" y="894"/>
                                  </a:lnTo>
                                  <a:lnTo>
                                    <a:pt x="1644" y="881"/>
                                  </a:lnTo>
                                  <a:lnTo>
                                    <a:pt x="1643" y="869"/>
                                  </a:lnTo>
                                  <a:lnTo>
                                    <a:pt x="1641" y="862"/>
                                  </a:lnTo>
                                  <a:lnTo>
                                    <a:pt x="1639" y="856"/>
                                  </a:lnTo>
                                  <a:lnTo>
                                    <a:pt x="1636" y="853"/>
                                  </a:lnTo>
                                  <a:lnTo>
                                    <a:pt x="1635" y="852"/>
                                  </a:lnTo>
                                  <a:close/>
                                  <a:moveTo>
                                    <a:pt x="298" y="815"/>
                                  </a:moveTo>
                                  <a:lnTo>
                                    <a:pt x="312" y="820"/>
                                  </a:lnTo>
                                  <a:lnTo>
                                    <a:pt x="323" y="832"/>
                                  </a:lnTo>
                                  <a:lnTo>
                                    <a:pt x="332" y="847"/>
                                  </a:lnTo>
                                  <a:lnTo>
                                    <a:pt x="338" y="867"/>
                                  </a:lnTo>
                                  <a:lnTo>
                                    <a:pt x="342" y="891"/>
                                  </a:lnTo>
                                  <a:lnTo>
                                    <a:pt x="342" y="920"/>
                                  </a:lnTo>
                                  <a:lnTo>
                                    <a:pt x="341" y="952"/>
                                  </a:lnTo>
                                  <a:lnTo>
                                    <a:pt x="337" y="989"/>
                                  </a:lnTo>
                                  <a:lnTo>
                                    <a:pt x="329" y="1034"/>
                                  </a:lnTo>
                                  <a:lnTo>
                                    <a:pt x="319" y="1075"/>
                                  </a:lnTo>
                                  <a:lnTo>
                                    <a:pt x="308" y="1113"/>
                                  </a:lnTo>
                                  <a:lnTo>
                                    <a:pt x="293" y="1149"/>
                                  </a:lnTo>
                                  <a:lnTo>
                                    <a:pt x="277" y="1187"/>
                                  </a:lnTo>
                                  <a:lnTo>
                                    <a:pt x="255" y="1224"/>
                                  </a:lnTo>
                                  <a:lnTo>
                                    <a:pt x="233" y="1266"/>
                                  </a:lnTo>
                                  <a:lnTo>
                                    <a:pt x="222" y="1285"/>
                                  </a:lnTo>
                                  <a:lnTo>
                                    <a:pt x="208" y="1308"/>
                                  </a:lnTo>
                                  <a:lnTo>
                                    <a:pt x="192" y="1337"/>
                                  </a:lnTo>
                                  <a:lnTo>
                                    <a:pt x="174" y="1369"/>
                                  </a:lnTo>
                                  <a:lnTo>
                                    <a:pt x="156" y="1404"/>
                                  </a:lnTo>
                                  <a:lnTo>
                                    <a:pt x="138" y="1443"/>
                                  </a:lnTo>
                                  <a:lnTo>
                                    <a:pt x="118" y="1482"/>
                                  </a:lnTo>
                                  <a:lnTo>
                                    <a:pt x="99" y="1523"/>
                                  </a:lnTo>
                                  <a:lnTo>
                                    <a:pt x="81" y="1564"/>
                                  </a:lnTo>
                                  <a:lnTo>
                                    <a:pt x="65" y="1607"/>
                                  </a:lnTo>
                                  <a:lnTo>
                                    <a:pt x="51" y="1648"/>
                                  </a:lnTo>
                                  <a:lnTo>
                                    <a:pt x="38" y="1689"/>
                                  </a:lnTo>
                                  <a:lnTo>
                                    <a:pt x="30" y="1728"/>
                                  </a:lnTo>
                                  <a:lnTo>
                                    <a:pt x="23" y="1711"/>
                                  </a:lnTo>
                                  <a:lnTo>
                                    <a:pt x="18" y="1690"/>
                                  </a:lnTo>
                                  <a:lnTo>
                                    <a:pt x="15" y="1664"/>
                                  </a:lnTo>
                                  <a:lnTo>
                                    <a:pt x="13" y="1633"/>
                                  </a:lnTo>
                                  <a:lnTo>
                                    <a:pt x="12" y="1602"/>
                                  </a:lnTo>
                                  <a:lnTo>
                                    <a:pt x="13" y="1568"/>
                                  </a:lnTo>
                                  <a:lnTo>
                                    <a:pt x="15" y="1534"/>
                                  </a:lnTo>
                                  <a:lnTo>
                                    <a:pt x="17" y="1502"/>
                                  </a:lnTo>
                                  <a:lnTo>
                                    <a:pt x="20" y="1472"/>
                                  </a:lnTo>
                                  <a:lnTo>
                                    <a:pt x="22" y="1444"/>
                                  </a:lnTo>
                                  <a:lnTo>
                                    <a:pt x="25" y="1421"/>
                                  </a:lnTo>
                                  <a:lnTo>
                                    <a:pt x="28" y="1404"/>
                                  </a:lnTo>
                                  <a:lnTo>
                                    <a:pt x="31" y="1394"/>
                                  </a:lnTo>
                                  <a:lnTo>
                                    <a:pt x="37" y="1371"/>
                                  </a:lnTo>
                                  <a:lnTo>
                                    <a:pt x="49" y="1344"/>
                                  </a:lnTo>
                                  <a:lnTo>
                                    <a:pt x="62" y="1312"/>
                                  </a:lnTo>
                                  <a:lnTo>
                                    <a:pt x="79" y="1280"/>
                                  </a:lnTo>
                                  <a:lnTo>
                                    <a:pt x="97" y="1245"/>
                                  </a:lnTo>
                                  <a:lnTo>
                                    <a:pt x="118" y="1207"/>
                                  </a:lnTo>
                                  <a:lnTo>
                                    <a:pt x="138" y="1169"/>
                                  </a:lnTo>
                                  <a:lnTo>
                                    <a:pt x="159" y="1133"/>
                                  </a:lnTo>
                                  <a:lnTo>
                                    <a:pt x="180" y="1095"/>
                                  </a:lnTo>
                                  <a:lnTo>
                                    <a:pt x="200" y="1060"/>
                                  </a:lnTo>
                                  <a:lnTo>
                                    <a:pt x="219" y="1026"/>
                                  </a:lnTo>
                                  <a:lnTo>
                                    <a:pt x="237" y="995"/>
                                  </a:lnTo>
                                  <a:lnTo>
                                    <a:pt x="252" y="967"/>
                                  </a:lnTo>
                                  <a:lnTo>
                                    <a:pt x="264" y="943"/>
                                  </a:lnTo>
                                  <a:lnTo>
                                    <a:pt x="274" y="925"/>
                                  </a:lnTo>
                                  <a:lnTo>
                                    <a:pt x="284" y="898"/>
                                  </a:lnTo>
                                  <a:lnTo>
                                    <a:pt x="291" y="877"/>
                                  </a:lnTo>
                                  <a:lnTo>
                                    <a:pt x="293" y="858"/>
                                  </a:lnTo>
                                  <a:lnTo>
                                    <a:pt x="293" y="844"/>
                                  </a:lnTo>
                                  <a:lnTo>
                                    <a:pt x="291" y="833"/>
                                  </a:lnTo>
                                  <a:lnTo>
                                    <a:pt x="288" y="825"/>
                                  </a:lnTo>
                                  <a:lnTo>
                                    <a:pt x="286" y="820"/>
                                  </a:lnTo>
                                  <a:lnTo>
                                    <a:pt x="283" y="817"/>
                                  </a:lnTo>
                                  <a:lnTo>
                                    <a:pt x="282" y="817"/>
                                  </a:lnTo>
                                  <a:lnTo>
                                    <a:pt x="298" y="815"/>
                                  </a:lnTo>
                                  <a:close/>
                                  <a:moveTo>
                                    <a:pt x="2964" y="808"/>
                                  </a:moveTo>
                                  <a:lnTo>
                                    <a:pt x="2980" y="808"/>
                                  </a:lnTo>
                                  <a:lnTo>
                                    <a:pt x="2994" y="814"/>
                                  </a:lnTo>
                                  <a:lnTo>
                                    <a:pt x="3004" y="825"/>
                                  </a:lnTo>
                                  <a:lnTo>
                                    <a:pt x="3011" y="842"/>
                                  </a:lnTo>
                                  <a:lnTo>
                                    <a:pt x="3016" y="862"/>
                                  </a:lnTo>
                                  <a:lnTo>
                                    <a:pt x="3017" y="887"/>
                                  </a:lnTo>
                                  <a:lnTo>
                                    <a:pt x="3016" y="916"/>
                                  </a:lnTo>
                                  <a:lnTo>
                                    <a:pt x="3012" y="948"/>
                                  </a:lnTo>
                                  <a:lnTo>
                                    <a:pt x="3006" y="984"/>
                                  </a:lnTo>
                                  <a:lnTo>
                                    <a:pt x="2995" y="1029"/>
                                  </a:lnTo>
                                  <a:lnTo>
                                    <a:pt x="2982" y="1069"/>
                                  </a:lnTo>
                                  <a:lnTo>
                                    <a:pt x="2967" y="1107"/>
                                  </a:lnTo>
                                  <a:lnTo>
                                    <a:pt x="2951" y="1142"/>
                                  </a:lnTo>
                                  <a:lnTo>
                                    <a:pt x="2931" y="1177"/>
                                  </a:lnTo>
                                  <a:lnTo>
                                    <a:pt x="2908" y="1213"/>
                                  </a:lnTo>
                                  <a:lnTo>
                                    <a:pt x="2882" y="1252"/>
                                  </a:lnTo>
                                  <a:lnTo>
                                    <a:pt x="2869" y="1271"/>
                                  </a:lnTo>
                                  <a:lnTo>
                                    <a:pt x="2853" y="1293"/>
                                  </a:lnTo>
                                  <a:lnTo>
                                    <a:pt x="2836" y="1320"/>
                                  </a:lnTo>
                                  <a:lnTo>
                                    <a:pt x="2817" y="1350"/>
                                  </a:lnTo>
                                  <a:lnTo>
                                    <a:pt x="2795" y="1384"/>
                                  </a:lnTo>
                                  <a:lnTo>
                                    <a:pt x="2774" y="1419"/>
                                  </a:lnTo>
                                  <a:lnTo>
                                    <a:pt x="2752" y="1457"/>
                                  </a:lnTo>
                                  <a:lnTo>
                                    <a:pt x="2730" y="1495"/>
                                  </a:lnTo>
                                  <a:lnTo>
                                    <a:pt x="2710" y="1536"/>
                                  </a:lnTo>
                                  <a:lnTo>
                                    <a:pt x="2690" y="1576"/>
                                  </a:lnTo>
                                  <a:lnTo>
                                    <a:pt x="2674" y="1616"/>
                                  </a:lnTo>
                                  <a:lnTo>
                                    <a:pt x="2659" y="1655"/>
                                  </a:lnTo>
                                  <a:lnTo>
                                    <a:pt x="2647" y="1692"/>
                                  </a:lnTo>
                                  <a:lnTo>
                                    <a:pt x="2641" y="1676"/>
                                  </a:lnTo>
                                  <a:lnTo>
                                    <a:pt x="2637" y="1655"/>
                                  </a:lnTo>
                                  <a:lnTo>
                                    <a:pt x="2636" y="1628"/>
                                  </a:lnTo>
                                  <a:lnTo>
                                    <a:pt x="2637" y="1600"/>
                                  </a:lnTo>
                                  <a:lnTo>
                                    <a:pt x="2639" y="1567"/>
                                  </a:lnTo>
                                  <a:lnTo>
                                    <a:pt x="2641" y="1534"/>
                                  </a:lnTo>
                                  <a:lnTo>
                                    <a:pt x="2645" y="1502"/>
                                  </a:lnTo>
                                  <a:lnTo>
                                    <a:pt x="2650" y="1470"/>
                                  </a:lnTo>
                                  <a:lnTo>
                                    <a:pt x="2655" y="1440"/>
                                  </a:lnTo>
                                  <a:lnTo>
                                    <a:pt x="2659" y="1414"/>
                                  </a:lnTo>
                                  <a:lnTo>
                                    <a:pt x="2664" y="1393"/>
                                  </a:lnTo>
                                  <a:lnTo>
                                    <a:pt x="2668" y="1376"/>
                                  </a:lnTo>
                                  <a:lnTo>
                                    <a:pt x="2671" y="1366"/>
                                  </a:lnTo>
                                  <a:lnTo>
                                    <a:pt x="2680" y="1344"/>
                                  </a:lnTo>
                                  <a:lnTo>
                                    <a:pt x="2693" y="1317"/>
                                  </a:lnTo>
                                  <a:lnTo>
                                    <a:pt x="2709" y="1287"/>
                                  </a:lnTo>
                                  <a:lnTo>
                                    <a:pt x="2728" y="1255"/>
                                  </a:lnTo>
                                  <a:lnTo>
                                    <a:pt x="2749" y="1221"/>
                                  </a:lnTo>
                                  <a:lnTo>
                                    <a:pt x="2770" y="1186"/>
                                  </a:lnTo>
                                  <a:lnTo>
                                    <a:pt x="2794" y="1150"/>
                                  </a:lnTo>
                                  <a:lnTo>
                                    <a:pt x="2818" y="1114"/>
                                  </a:lnTo>
                                  <a:lnTo>
                                    <a:pt x="2842" y="1079"/>
                                  </a:lnTo>
                                  <a:lnTo>
                                    <a:pt x="2864" y="1045"/>
                                  </a:lnTo>
                                  <a:lnTo>
                                    <a:pt x="2886" y="1012"/>
                                  </a:lnTo>
                                  <a:lnTo>
                                    <a:pt x="2906" y="984"/>
                                  </a:lnTo>
                                  <a:lnTo>
                                    <a:pt x="2923" y="956"/>
                                  </a:lnTo>
                                  <a:lnTo>
                                    <a:pt x="2937" y="933"/>
                                  </a:lnTo>
                                  <a:lnTo>
                                    <a:pt x="2948" y="915"/>
                                  </a:lnTo>
                                  <a:lnTo>
                                    <a:pt x="2960" y="889"/>
                                  </a:lnTo>
                                  <a:lnTo>
                                    <a:pt x="2967" y="868"/>
                                  </a:lnTo>
                                  <a:lnTo>
                                    <a:pt x="2971" y="851"/>
                                  </a:lnTo>
                                  <a:lnTo>
                                    <a:pt x="2972" y="837"/>
                                  </a:lnTo>
                                  <a:lnTo>
                                    <a:pt x="2971" y="825"/>
                                  </a:lnTo>
                                  <a:lnTo>
                                    <a:pt x="2970" y="818"/>
                                  </a:lnTo>
                                  <a:lnTo>
                                    <a:pt x="2967" y="812"/>
                                  </a:lnTo>
                                  <a:lnTo>
                                    <a:pt x="2965" y="809"/>
                                  </a:lnTo>
                                  <a:lnTo>
                                    <a:pt x="2964" y="808"/>
                                  </a:lnTo>
                                  <a:close/>
                                  <a:moveTo>
                                    <a:pt x="992" y="733"/>
                                  </a:moveTo>
                                  <a:lnTo>
                                    <a:pt x="999" y="753"/>
                                  </a:lnTo>
                                  <a:lnTo>
                                    <a:pt x="1004" y="778"/>
                                  </a:lnTo>
                                  <a:lnTo>
                                    <a:pt x="1007" y="809"/>
                                  </a:lnTo>
                                  <a:lnTo>
                                    <a:pt x="1008" y="844"/>
                                  </a:lnTo>
                                  <a:lnTo>
                                    <a:pt x="1009" y="882"/>
                                  </a:lnTo>
                                  <a:lnTo>
                                    <a:pt x="1008" y="921"/>
                                  </a:lnTo>
                                  <a:lnTo>
                                    <a:pt x="1007" y="961"/>
                                  </a:lnTo>
                                  <a:lnTo>
                                    <a:pt x="1006" y="1000"/>
                                  </a:lnTo>
                                  <a:lnTo>
                                    <a:pt x="1003" y="1038"/>
                                  </a:lnTo>
                                  <a:lnTo>
                                    <a:pt x="1001" y="1073"/>
                                  </a:lnTo>
                                  <a:lnTo>
                                    <a:pt x="994" y="1122"/>
                                  </a:lnTo>
                                  <a:lnTo>
                                    <a:pt x="982" y="1173"/>
                                  </a:lnTo>
                                  <a:lnTo>
                                    <a:pt x="964" y="1228"/>
                                  </a:lnTo>
                                  <a:lnTo>
                                    <a:pt x="940" y="1286"/>
                                  </a:lnTo>
                                  <a:lnTo>
                                    <a:pt x="911" y="1347"/>
                                  </a:lnTo>
                                  <a:lnTo>
                                    <a:pt x="879" y="1413"/>
                                  </a:lnTo>
                                  <a:lnTo>
                                    <a:pt x="841" y="1480"/>
                                  </a:lnTo>
                                  <a:lnTo>
                                    <a:pt x="809" y="1541"/>
                                  </a:lnTo>
                                  <a:lnTo>
                                    <a:pt x="780" y="1602"/>
                                  </a:lnTo>
                                  <a:lnTo>
                                    <a:pt x="755" y="1664"/>
                                  </a:lnTo>
                                  <a:lnTo>
                                    <a:pt x="733" y="1722"/>
                                  </a:lnTo>
                                  <a:lnTo>
                                    <a:pt x="716" y="1781"/>
                                  </a:lnTo>
                                  <a:lnTo>
                                    <a:pt x="702" y="1837"/>
                                  </a:lnTo>
                                  <a:lnTo>
                                    <a:pt x="692" y="1889"/>
                                  </a:lnTo>
                                  <a:lnTo>
                                    <a:pt x="684" y="1940"/>
                                  </a:lnTo>
                                  <a:lnTo>
                                    <a:pt x="678" y="1924"/>
                                  </a:lnTo>
                                  <a:lnTo>
                                    <a:pt x="673" y="1903"/>
                                  </a:lnTo>
                                  <a:lnTo>
                                    <a:pt x="671" y="1876"/>
                                  </a:lnTo>
                                  <a:lnTo>
                                    <a:pt x="668" y="1844"/>
                                  </a:lnTo>
                                  <a:lnTo>
                                    <a:pt x="667" y="1808"/>
                                  </a:lnTo>
                                  <a:lnTo>
                                    <a:pt x="667" y="1769"/>
                                  </a:lnTo>
                                  <a:lnTo>
                                    <a:pt x="668" y="1730"/>
                                  </a:lnTo>
                                  <a:lnTo>
                                    <a:pt x="671" y="1689"/>
                                  </a:lnTo>
                                  <a:lnTo>
                                    <a:pt x="673" y="1648"/>
                                  </a:lnTo>
                                  <a:lnTo>
                                    <a:pt x="678" y="1610"/>
                                  </a:lnTo>
                                  <a:lnTo>
                                    <a:pt x="682" y="1573"/>
                                  </a:lnTo>
                                  <a:lnTo>
                                    <a:pt x="692" y="1523"/>
                                  </a:lnTo>
                                  <a:lnTo>
                                    <a:pt x="708" y="1472"/>
                                  </a:lnTo>
                                  <a:lnTo>
                                    <a:pt x="730" y="1419"/>
                                  </a:lnTo>
                                  <a:lnTo>
                                    <a:pt x="755" y="1364"/>
                                  </a:lnTo>
                                  <a:lnTo>
                                    <a:pt x="784" y="1306"/>
                                  </a:lnTo>
                                  <a:lnTo>
                                    <a:pt x="816" y="1248"/>
                                  </a:lnTo>
                                  <a:lnTo>
                                    <a:pt x="850" y="1188"/>
                                  </a:lnTo>
                                  <a:lnTo>
                                    <a:pt x="885" y="1125"/>
                                  </a:lnTo>
                                  <a:lnTo>
                                    <a:pt x="908" y="1084"/>
                                  </a:lnTo>
                                  <a:lnTo>
                                    <a:pt x="927" y="1039"/>
                                  </a:lnTo>
                                  <a:lnTo>
                                    <a:pt x="943" y="995"/>
                                  </a:lnTo>
                                  <a:lnTo>
                                    <a:pt x="955" y="950"/>
                                  </a:lnTo>
                                  <a:lnTo>
                                    <a:pt x="967" y="907"/>
                                  </a:lnTo>
                                  <a:lnTo>
                                    <a:pt x="974" y="867"/>
                                  </a:lnTo>
                                  <a:lnTo>
                                    <a:pt x="980" y="831"/>
                                  </a:lnTo>
                                  <a:lnTo>
                                    <a:pt x="985" y="798"/>
                                  </a:lnTo>
                                  <a:lnTo>
                                    <a:pt x="989" y="770"/>
                                  </a:lnTo>
                                  <a:lnTo>
                                    <a:pt x="991" y="750"/>
                                  </a:lnTo>
                                  <a:lnTo>
                                    <a:pt x="992" y="738"/>
                                  </a:lnTo>
                                  <a:lnTo>
                                    <a:pt x="992" y="733"/>
                                  </a:lnTo>
                                  <a:close/>
                                  <a:moveTo>
                                    <a:pt x="1491" y="676"/>
                                  </a:moveTo>
                                  <a:lnTo>
                                    <a:pt x="1512" y="684"/>
                                  </a:lnTo>
                                  <a:lnTo>
                                    <a:pt x="1535" y="686"/>
                                  </a:lnTo>
                                  <a:lnTo>
                                    <a:pt x="1555" y="685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718"/>
                                  </a:lnTo>
                                  <a:lnTo>
                                    <a:pt x="1573" y="753"/>
                                  </a:lnTo>
                                  <a:lnTo>
                                    <a:pt x="1573" y="783"/>
                                  </a:lnTo>
                                  <a:lnTo>
                                    <a:pt x="1571" y="808"/>
                                  </a:lnTo>
                                  <a:lnTo>
                                    <a:pt x="1571" y="825"/>
                                  </a:lnTo>
                                  <a:lnTo>
                                    <a:pt x="1586" y="832"/>
                                  </a:lnTo>
                                  <a:lnTo>
                                    <a:pt x="1598" y="837"/>
                                  </a:lnTo>
                                  <a:lnTo>
                                    <a:pt x="1606" y="843"/>
                                  </a:lnTo>
                                  <a:lnTo>
                                    <a:pt x="1611" y="849"/>
                                  </a:lnTo>
                                  <a:lnTo>
                                    <a:pt x="1614" y="857"/>
                                  </a:lnTo>
                                  <a:lnTo>
                                    <a:pt x="1613" y="867"/>
                                  </a:lnTo>
                                  <a:lnTo>
                                    <a:pt x="1606" y="878"/>
                                  </a:lnTo>
                                  <a:lnTo>
                                    <a:pt x="1598" y="892"/>
                                  </a:lnTo>
                                  <a:lnTo>
                                    <a:pt x="1584" y="910"/>
                                  </a:lnTo>
                                  <a:lnTo>
                                    <a:pt x="1566" y="931"/>
                                  </a:lnTo>
                                  <a:lnTo>
                                    <a:pt x="1549" y="952"/>
                                  </a:lnTo>
                                  <a:lnTo>
                                    <a:pt x="1530" y="981"/>
                                  </a:lnTo>
                                  <a:lnTo>
                                    <a:pt x="1509" y="1014"/>
                                  </a:lnTo>
                                  <a:lnTo>
                                    <a:pt x="1486" y="1050"/>
                                  </a:lnTo>
                                  <a:lnTo>
                                    <a:pt x="1465" y="1090"/>
                                  </a:lnTo>
                                  <a:lnTo>
                                    <a:pt x="1442" y="1133"/>
                                  </a:lnTo>
                                  <a:lnTo>
                                    <a:pt x="1422" y="1177"/>
                                  </a:lnTo>
                                  <a:lnTo>
                                    <a:pt x="1402" y="1221"/>
                                  </a:lnTo>
                                  <a:lnTo>
                                    <a:pt x="1384" y="1266"/>
                                  </a:lnTo>
                                  <a:lnTo>
                                    <a:pt x="1369" y="1308"/>
                                  </a:lnTo>
                                  <a:lnTo>
                                    <a:pt x="1358" y="1350"/>
                                  </a:lnTo>
                                  <a:lnTo>
                                    <a:pt x="1349" y="1389"/>
                                  </a:lnTo>
                                  <a:lnTo>
                                    <a:pt x="1350" y="1322"/>
                                  </a:lnTo>
                                  <a:lnTo>
                                    <a:pt x="1350" y="1263"/>
                                  </a:lnTo>
                                  <a:lnTo>
                                    <a:pt x="1350" y="1213"/>
                                  </a:lnTo>
                                  <a:lnTo>
                                    <a:pt x="1350" y="1172"/>
                                  </a:lnTo>
                                  <a:lnTo>
                                    <a:pt x="1349" y="1135"/>
                                  </a:lnTo>
                                  <a:lnTo>
                                    <a:pt x="1349" y="1108"/>
                                  </a:lnTo>
                                  <a:lnTo>
                                    <a:pt x="1349" y="1085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48" y="1058"/>
                                  </a:lnTo>
                                  <a:lnTo>
                                    <a:pt x="1348" y="1051"/>
                                  </a:lnTo>
                                  <a:lnTo>
                                    <a:pt x="1348" y="1049"/>
                                  </a:lnTo>
                                  <a:lnTo>
                                    <a:pt x="1348" y="1045"/>
                                  </a:lnTo>
                                  <a:lnTo>
                                    <a:pt x="1348" y="1034"/>
                                  </a:lnTo>
                                  <a:lnTo>
                                    <a:pt x="1347" y="1017"/>
                                  </a:lnTo>
                                  <a:lnTo>
                                    <a:pt x="1347" y="996"/>
                                  </a:lnTo>
                                  <a:lnTo>
                                    <a:pt x="1347" y="972"/>
                                  </a:lnTo>
                                  <a:lnTo>
                                    <a:pt x="1348" y="947"/>
                                  </a:lnTo>
                                  <a:lnTo>
                                    <a:pt x="1349" y="921"/>
                                  </a:lnTo>
                                  <a:lnTo>
                                    <a:pt x="1352" y="896"/>
                                  </a:lnTo>
                                  <a:lnTo>
                                    <a:pt x="1356" y="874"/>
                                  </a:lnTo>
                                  <a:lnTo>
                                    <a:pt x="1361" y="857"/>
                                  </a:lnTo>
                                  <a:lnTo>
                                    <a:pt x="1367" y="844"/>
                                  </a:lnTo>
                                  <a:lnTo>
                                    <a:pt x="1382" y="827"/>
                                  </a:lnTo>
                                  <a:lnTo>
                                    <a:pt x="1397" y="818"/>
                                  </a:lnTo>
                                  <a:lnTo>
                                    <a:pt x="1412" y="813"/>
                                  </a:lnTo>
                                  <a:lnTo>
                                    <a:pt x="1428" y="813"/>
                                  </a:lnTo>
                                  <a:lnTo>
                                    <a:pt x="1445" y="813"/>
                                  </a:lnTo>
                                  <a:lnTo>
                                    <a:pt x="1463" y="814"/>
                                  </a:lnTo>
                                  <a:lnTo>
                                    <a:pt x="1476" y="814"/>
                                  </a:lnTo>
                                  <a:lnTo>
                                    <a:pt x="1483" y="814"/>
                                  </a:lnTo>
                                  <a:lnTo>
                                    <a:pt x="1487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0"/>
                                  </a:lnTo>
                                  <a:lnTo>
                                    <a:pt x="1490" y="800"/>
                                  </a:lnTo>
                                  <a:lnTo>
                                    <a:pt x="1490" y="783"/>
                                  </a:lnTo>
                                  <a:lnTo>
                                    <a:pt x="1490" y="762"/>
                                  </a:lnTo>
                                  <a:lnTo>
                                    <a:pt x="1490" y="735"/>
                                  </a:lnTo>
                                  <a:lnTo>
                                    <a:pt x="1491" y="708"/>
                                  </a:lnTo>
                                  <a:lnTo>
                                    <a:pt x="1491" y="676"/>
                                  </a:lnTo>
                                  <a:close/>
                                  <a:moveTo>
                                    <a:pt x="2270" y="646"/>
                                  </a:moveTo>
                                  <a:lnTo>
                                    <a:pt x="2276" y="666"/>
                                  </a:lnTo>
                                  <a:lnTo>
                                    <a:pt x="2281" y="691"/>
                                  </a:lnTo>
                                  <a:lnTo>
                                    <a:pt x="2285" y="723"/>
                                  </a:lnTo>
                                  <a:lnTo>
                                    <a:pt x="2286" y="756"/>
                                  </a:lnTo>
                                  <a:lnTo>
                                    <a:pt x="2287" y="795"/>
                                  </a:lnTo>
                                  <a:lnTo>
                                    <a:pt x="2286" y="834"/>
                                  </a:lnTo>
                                  <a:lnTo>
                                    <a:pt x="2285" y="874"/>
                                  </a:lnTo>
                                  <a:lnTo>
                                    <a:pt x="2284" y="913"/>
                                  </a:lnTo>
                                  <a:lnTo>
                                    <a:pt x="2281" y="951"/>
                                  </a:lnTo>
                                  <a:lnTo>
                                    <a:pt x="2279" y="986"/>
                                  </a:lnTo>
                                  <a:lnTo>
                                    <a:pt x="2272" y="1034"/>
                                  </a:lnTo>
                                  <a:lnTo>
                                    <a:pt x="2260" y="1086"/>
                                  </a:lnTo>
                                  <a:lnTo>
                                    <a:pt x="2242" y="1142"/>
                                  </a:lnTo>
                                  <a:lnTo>
                                    <a:pt x="2218" y="1199"/>
                                  </a:lnTo>
                                  <a:lnTo>
                                    <a:pt x="2190" y="1261"/>
                                  </a:lnTo>
                                  <a:lnTo>
                                    <a:pt x="2157" y="1326"/>
                                  </a:lnTo>
                                  <a:lnTo>
                                    <a:pt x="2119" y="1394"/>
                                  </a:lnTo>
                                  <a:lnTo>
                                    <a:pt x="2087" y="1454"/>
                                  </a:lnTo>
                                  <a:lnTo>
                                    <a:pt x="2058" y="1515"/>
                                  </a:lnTo>
                                  <a:lnTo>
                                    <a:pt x="2033" y="1577"/>
                                  </a:lnTo>
                                  <a:lnTo>
                                    <a:pt x="2012" y="1636"/>
                                  </a:lnTo>
                                  <a:lnTo>
                                    <a:pt x="1994" y="1695"/>
                                  </a:lnTo>
                                  <a:lnTo>
                                    <a:pt x="1980" y="1750"/>
                                  </a:lnTo>
                                  <a:lnTo>
                                    <a:pt x="1970" y="1803"/>
                                  </a:lnTo>
                                  <a:lnTo>
                                    <a:pt x="1963" y="1853"/>
                                  </a:lnTo>
                                  <a:lnTo>
                                    <a:pt x="1956" y="1838"/>
                                  </a:lnTo>
                                  <a:lnTo>
                                    <a:pt x="1953" y="1817"/>
                                  </a:lnTo>
                                  <a:lnTo>
                                    <a:pt x="1949" y="1789"/>
                                  </a:lnTo>
                                  <a:lnTo>
                                    <a:pt x="1946" y="1758"/>
                                  </a:lnTo>
                                  <a:lnTo>
                                    <a:pt x="1945" y="1721"/>
                                  </a:lnTo>
                                  <a:lnTo>
                                    <a:pt x="1945" y="1684"/>
                                  </a:lnTo>
                                  <a:lnTo>
                                    <a:pt x="1946" y="1643"/>
                                  </a:lnTo>
                                  <a:lnTo>
                                    <a:pt x="1949" y="1602"/>
                                  </a:lnTo>
                                  <a:lnTo>
                                    <a:pt x="1953" y="1562"/>
                                  </a:lnTo>
                                  <a:lnTo>
                                    <a:pt x="1956" y="1523"/>
                                  </a:lnTo>
                                  <a:lnTo>
                                    <a:pt x="1961" y="1487"/>
                                  </a:lnTo>
                                  <a:lnTo>
                                    <a:pt x="1971" y="1436"/>
                                  </a:lnTo>
                                  <a:lnTo>
                                    <a:pt x="1986" y="1385"/>
                                  </a:lnTo>
                                  <a:lnTo>
                                    <a:pt x="2008" y="1332"/>
                                  </a:lnTo>
                                  <a:lnTo>
                                    <a:pt x="2033" y="1277"/>
                                  </a:lnTo>
                                  <a:lnTo>
                                    <a:pt x="2062" y="1219"/>
                                  </a:lnTo>
                                  <a:lnTo>
                                    <a:pt x="2094" y="1160"/>
                                  </a:lnTo>
                                  <a:lnTo>
                                    <a:pt x="2128" y="1100"/>
                                  </a:lnTo>
                                  <a:lnTo>
                                    <a:pt x="2163" y="1039"/>
                                  </a:lnTo>
                                  <a:lnTo>
                                    <a:pt x="2186" y="996"/>
                                  </a:lnTo>
                                  <a:lnTo>
                                    <a:pt x="2205" y="952"/>
                                  </a:lnTo>
                                  <a:lnTo>
                                    <a:pt x="2221" y="908"/>
                                  </a:lnTo>
                                  <a:lnTo>
                                    <a:pt x="2234" y="863"/>
                                  </a:lnTo>
                                  <a:lnTo>
                                    <a:pt x="2245" y="820"/>
                                  </a:lnTo>
                                  <a:lnTo>
                                    <a:pt x="2252" y="780"/>
                                  </a:lnTo>
                                  <a:lnTo>
                                    <a:pt x="2259" y="744"/>
                                  </a:lnTo>
                                  <a:lnTo>
                                    <a:pt x="2264" y="711"/>
                                  </a:lnTo>
                                  <a:lnTo>
                                    <a:pt x="2266" y="684"/>
                                  </a:lnTo>
                                  <a:lnTo>
                                    <a:pt x="2269" y="664"/>
                                  </a:lnTo>
                                  <a:lnTo>
                                    <a:pt x="2270" y="651"/>
                                  </a:lnTo>
                                  <a:lnTo>
                                    <a:pt x="2270" y="646"/>
                                  </a:lnTo>
                                  <a:close/>
                                  <a:moveTo>
                                    <a:pt x="2826" y="573"/>
                                  </a:moveTo>
                                  <a:lnTo>
                                    <a:pt x="2844" y="580"/>
                                  </a:lnTo>
                                  <a:lnTo>
                                    <a:pt x="2866" y="582"/>
                                  </a:lnTo>
                                  <a:lnTo>
                                    <a:pt x="2887" y="582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6" y="612"/>
                                  </a:lnTo>
                                  <a:lnTo>
                                    <a:pt x="2905" y="647"/>
                                  </a:lnTo>
                                  <a:lnTo>
                                    <a:pt x="2903" y="681"/>
                                  </a:lnTo>
                                  <a:lnTo>
                                    <a:pt x="2903" y="713"/>
                                  </a:lnTo>
                                  <a:lnTo>
                                    <a:pt x="2902" y="740"/>
                                  </a:lnTo>
                                  <a:lnTo>
                                    <a:pt x="2901" y="764"/>
                                  </a:lnTo>
                                  <a:lnTo>
                                    <a:pt x="2900" y="780"/>
                                  </a:lnTo>
                                  <a:lnTo>
                                    <a:pt x="2915" y="787"/>
                                  </a:lnTo>
                                  <a:lnTo>
                                    <a:pt x="2927" y="792"/>
                                  </a:lnTo>
                                  <a:lnTo>
                                    <a:pt x="2935" y="798"/>
                                  </a:lnTo>
                                  <a:lnTo>
                                    <a:pt x="2941" y="804"/>
                                  </a:lnTo>
                                  <a:lnTo>
                                    <a:pt x="2942" y="812"/>
                                  </a:lnTo>
                                  <a:lnTo>
                                    <a:pt x="2941" y="822"/>
                                  </a:lnTo>
                                  <a:lnTo>
                                    <a:pt x="2935" y="833"/>
                                  </a:lnTo>
                                  <a:lnTo>
                                    <a:pt x="2925" y="847"/>
                                  </a:lnTo>
                                  <a:lnTo>
                                    <a:pt x="2911" y="864"/>
                                  </a:lnTo>
                                  <a:lnTo>
                                    <a:pt x="2893" y="884"/>
                                  </a:lnTo>
                                  <a:lnTo>
                                    <a:pt x="2876" y="906"/>
                                  </a:lnTo>
                                  <a:lnTo>
                                    <a:pt x="2856" y="933"/>
                                  </a:lnTo>
                                  <a:lnTo>
                                    <a:pt x="2833" y="966"/>
                                  </a:lnTo>
                                  <a:lnTo>
                                    <a:pt x="2811" y="1002"/>
                                  </a:lnTo>
                                  <a:lnTo>
                                    <a:pt x="2788" y="1041"/>
                                  </a:lnTo>
                                  <a:lnTo>
                                    <a:pt x="2765" y="1083"/>
                                  </a:lnTo>
                                  <a:lnTo>
                                    <a:pt x="2744" y="1125"/>
                                  </a:lnTo>
                                  <a:lnTo>
                                    <a:pt x="2724" y="1169"/>
                                  </a:lnTo>
                                  <a:lnTo>
                                    <a:pt x="2705" y="1213"/>
                                  </a:lnTo>
                                  <a:lnTo>
                                    <a:pt x="2689" y="1256"/>
                                  </a:lnTo>
                                  <a:lnTo>
                                    <a:pt x="2676" y="1296"/>
                                  </a:lnTo>
                                  <a:lnTo>
                                    <a:pt x="2668" y="1335"/>
                                  </a:lnTo>
                                  <a:lnTo>
                                    <a:pt x="2670" y="1268"/>
                                  </a:lnTo>
                                  <a:lnTo>
                                    <a:pt x="2671" y="1209"/>
                                  </a:lnTo>
                                  <a:lnTo>
                                    <a:pt x="2671" y="1160"/>
                                  </a:lnTo>
                                  <a:lnTo>
                                    <a:pt x="2673" y="1118"/>
                                  </a:lnTo>
                                  <a:lnTo>
                                    <a:pt x="2673" y="1084"/>
                                  </a:lnTo>
                                  <a:lnTo>
                                    <a:pt x="2673" y="1055"/>
                                  </a:lnTo>
                                  <a:lnTo>
                                    <a:pt x="2673" y="1034"/>
                                  </a:lnTo>
                                  <a:lnTo>
                                    <a:pt x="2673" y="1017"/>
                                  </a:lnTo>
                                  <a:lnTo>
                                    <a:pt x="2673" y="1006"/>
                                  </a:lnTo>
                                  <a:lnTo>
                                    <a:pt x="2673" y="1001"/>
                                  </a:lnTo>
                                  <a:lnTo>
                                    <a:pt x="2673" y="999"/>
                                  </a:lnTo>
                                  <a:lnTo>
                                    <a:pt x="2673" y="995"/>
                                  </a:lnTo>
                                  <a:lnTo>
                                    <a:pt x="2673" y="984"/>
                                  </a:lnTo>
                                  <a:lnTo>
                                    <a:pt x="2673" y="967"/>
                                  </a:lnTo>
                                  <a:lnTo>
                                    <a:pt x="2673" y="946"/>
                                  </a:lnTo>
                                  <a:lnTo>
                                    <a:pt x="2674" y="922"/>
                                  </a:lnTo>
                                  <a:lnTo>
                                    <a:pt x="2675" y="896"/>
                                  </a:lnTo>
                                  <a:lnTo>
                                    <a:pt x="2676" y="871"/>
                                  </a:lnTo>
                                  <a:lnTo>
                                    <a:pt x="2680" y="846"/>
                                  </a:lnTo>
                                  <a:lnTo>
                                    <a:pt x="2684" y="824"/>
                                  </a:lnTo>
                                  <a:lnTo>
                                    <a:pt x="2689" y="807"/>
                                  </a:lnTo>
                                  <a:lnTo>
                                    <a:pt x="2695" y="794"/>
                                  </a:lnTo>
                                  <a:lnTo>
                                    <a:pt x="2710" y="778"/>
                                  </a:lnTo>
                                  <a:lnTo>
                                    <a:pt x="2726" y="768"/>
                                  </a:lnTo>
                                  <a:lnTo>
                                    <a:pt x="2742" y="764"/>
                                  </a:lnTo>
                                  <a:lnTo>
                                    <a:pt x="2758" y="764"/>
                                  </a:lnTo>
                                  <a:lnTo>
                                    <a:pt x="2773" y="764"/>
                                  </a:lnTo>
                                  <a:lnTo>
                                    <a:pt x="2793" y="765"/>
                                  </a:lnTo>
                                  <a:lnTo>
                                    <a:pt x="2805" y="767"/>
                                  </a:lnTo>
                                  <a:lnTo>
                                    <a:pt x="2813" y="767"/>
                                  </a:lnTo>
                                  <a:lnTo>
                                    <a:pt x="2817" y="767"/>
                                  </a:lnTo>
                                  <a:lnTo>
                                    <a:pt x="2818" y="768"/>
                                  </a:lnTo>
                                  <a:lnTo>
                                    <a:pt x="2819" y="768"/>
                                  </a:lnTo>
                                  <a:lnTo>
                                    <a:pt x="2819" y="763"/>
                                  </a:lnTo>
                                  <a:lnTo>
                                    <a:pt x="2819" y="749"/>
                                  </a:lnTo>
                                  <a:lnTo>
                                    <a:pt x="2819" y="730"/>
                                  </a:lnTo>
                                  <a:lnTo>
                                    <a:pt x="2821" y="704"/>
                                  </a:lnTo>
                                  <a:lnTo>
                                    <a:pt x="2822" y="674"/>
                                  </a:lnTo>
                                  <a:lnTo>
                                    <a:pt x="2823" y="641"/>
                                  </a:lnTo>
                                  <a:lnTo>
                                    <a:pt x="2824" y="607"/>
                                  </a:lnTo>
                                  <a:lnTo>
                                    <a:pt x="2826" y="573"/>
                                  </a:lnTo>
                                  <a:close/>
                                  <a:moveTo>
                                    <a:pt x="2908" y="570"/>
                                  </a:moveTo>
                                  <a:lnTo>
                                    <a:pt x="2908" y="570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8" y="570"/>
                                  </a:lnTo>
                                  <a:close/>
                                  <a:moveTo>
                                    <a:pt x="126" y="567"/>
                                  </a:moveTo>
                                  <a:lnTo>
                                    <a:pt x="128" y="568"/>
                                  </a:lnTo>
                                  <a:lnTo>
                                    <a:pt x="145" y="576"/>
                                  </a:lnTo>
                                  <a:lnTo>
                                    <a:pt x="164" y="580"/>
                                  </a:lnTo>
                                  <a:lnTo>
                                    <a:pt x="184" y="581"/>
                                  </a:lnTo>
                                  <a:lnTo>
                                    <a:pt x="209" y="577"/>
                                  </a:lnTo>
                                  <a:lnTo>
                                    <a:pt x="210" y="615"/>
                                  </a:lnTo>
                                  <a:lnTo>
                                    <a:pt x="212" y="652"/>
                                  </a:lnTo>
                                  <a:lnTo>
                                    <a:pt x="213" y="687"/>
                                  </a:lnTo>
                                  <a:lnTo>
                                    <a:pt x="214" y="721"/>
                                  </a:lnTo>
                                  <a:lnTo>
                                    <a:pt x="215" y="75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17" y="793"/>
                                  </a:lnTo>
                                  <a:lnTo>
                                    <a:pt x="232" y="798"/>
                                  </a:lnTo>
                                  <a:lnTo>
                                    <a:pt x="244" y="803"/>
                                  </a:lnTo>
                                  <a:lnTo>
                                    <a:pt x="253" y="808"/>
                                  </a:lnTo>
                                  <a:lnTo>
                                    <a:pt x="258" y="814"/>
                                  </a:lnTo>
                                  <a:lnTo>
                                    <a:pt x="261" y="822"/>
                                  </a:lnTo>
                                  <a:lnTo>
                                    <a:pt x="259" y="832"/>
                                  </a:lnTo>
                                  <a:lnTo>
                                    <a:pt x="255" y="843"/>
                                  </a:lnTo>
                                  <a:lnTo>
                                    <a:pt x="247" y="858"/>
                                  </a:lnTo>
                                  <a:lnTo>
                                    <a:pt x="234" y="876"/>
                                  </a:lnTo>
                                  <a:lnTo>
                                    <a:pt x="218" y="898"/>
                                  </a:lnTo>
                                  <a:lnTo>
                                    <a:pt x="202" y="921"/>
                                  </a:lnTo>
                                  <a:lnTo>
                                    <a:pt x="183" y="950"/>
                                  </a:lnTo>
                                  <a:lnTo>
                                    <a:pt x="164" y="984"/>
                                  </a:lnTo>
                                  <a:lnTo>
                                    <a:pt x="144" y="1021"/>
                                  </a:lnTo>
                                  <a:lnTo>
                                    <a:pt x="124" y="1063"/>
                                  </a:lnTo>
                                  <a:lnTo>
                                    <a:pt x="104" y="1107"/>
                                  </a:lnTo>
                                  <a:lnTo>
                                    <a:pt x="85" y="1152"/>
                                  </a:lnTo>
                                  <a:lnTo>
                                    <a:pt x="69" y="1197"/>
                                  </a:lnTo>
                                  <a:lnTo>
                                    <a:pt x="54" y="1242"/>
                                  </a:lnTo>
                                  <a:lnTo>
                                    <a:pt x="40" y="1286"/>
                                  </a:lnTo>
                                  <a:lnTo>
                                    <a:pt x="31" y="1327"/>
                                  </a:lnTo>
                                  <a:lnTo>
                                    <a:pt x="25" y="1366"/>
                                  </a:lnTo>
                                  <a:lnTo>
                                    <a:pt x="21" y="1300"/>
                                  </a:lnTo>
                                  <a:lnTo>
                                    <a:pt x="18" y="1242"/>
                                  </a:lnTo>
                                  <a:lnTo>
                                    <a:pt x="16" y="1192"/>
                                  </a:lnTo>
                                  <a:lnTo>
                                    <a:pt x="13" y="1149"/>
                                  </a:lnTo>
                                  <a:lnTo>
                                    <a:pt x="12" y="1114"/>
                                  </a:lnTo>
                                  <a:lnTo>
                                    <a:pt x="10" y="1085"/>
                                  </a:lnTo>
                                  <a:lnTo>
                                    <a:pt x="8" y="1064"/>
                                  </a:lnTo>
                                  <a:lnTo>
                                    <a:pt x="7" y="1048"/>
                                  </a:lnTo>
                                  <a:lnTo>
                                    <a:pt x="6" y="1036"/>
                                  </a:lnTo>
                                  <a:lnTo>
                                    <a:pt x="6" y="1030"/>
                                  </a:lnTo>
                                  <a:lnTo>
                                    <a:pt x="6" y="1027"/>
                                  </a:lnTo>
                                  <a:lnTo>
                                    <a:pt x="5" y="1024"/>
                                  </a:lnTo>
                                  <a:lnTo>
                                    <a:pt x="5" y="1012"/>
                                  </a:lnTo>
                                  <a:lnTo>
                                    <a:pt x="3" y="996"/>
                                  </a:lnTo>
                                  <a:lnTo>
                                    <a:pt x="2" y="975"/>
                                  </a:lnTo>
                                  <a:lnTo>
                                    <a:pt x="1" y="951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" y="874"/>
                                  </a:lnTo>
                                  <a:lnTo>
                                    <a:pt x="3" y="853"/>
                                  </a:lnTo>
                                  <a:lnTo>
                                    <a:pt x="7" y="834"/>
                                  </a:lnTo>
                                  <a:lnTo>
                                    <a:pt x="13" y="822"/>
                                  </a:lnTo>
                                  <a:lnTo>
                                    <a:pt x="27" y="804"/>
                                  </a:lnTo>
                                  <a:lnTo>
                                    <a:pt x="42" y="794"/>
                                  </a:lnTo>
                                  <a:lnTo>
                                    <a:pt x="57" y="789"/>
                                  </a:lnTo>
                                  <a:lnTo>
                                    <a:pt x="74" y="787"/>
                                  </a:lnTo>
                                  <a:lnTo>
                                    <a:pt x="89" y="787"/>
                                  </a:lnTo>
                                  <a:lnTo>
                                    <a:pt x="109" y="787"/>
                                  </a:lnTo>
                                  <a:lnTo>
                                    <a:pt x="121" y="787"/>
                                  </a:lnTo>
                                  <a:lnTo>
                                    <a:pt x="129" y="787"/>
                                  </a:lnTo>
                                  <a:lnTo>
                                    <a:pt x="133" y="787"/>
                                  </a:lnTo>
                                  <a:lnTo>
                                    <a:pt x="134" y="787"/>
                                  </a:lnTo>
                                  <a:lnTo>
                                    <a:pt x="135" y="787"/>
                                  </a:lnTo>
                                  <a:lnTo>
                                    <a:pt x="134" y="782"/>
                                  </a:lnTo>
                                  <a:lnTo>
                                    <a:pt x="134" y="769"/>
                                  </a:lnTo>
                                  <a:lnTo>
                                    <a:pt x="133" y="75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30" y="698"/>
                                  </a:lnTo>
                                  <a:lnTo>
                                    <a:pt x="129" y="666"/>
                                  </a:lnTo>
                                  <a:lnTo>
                                    <a:pt x="129" y="634"/>
                                  </a:lnTo>
                                  <a:lnTo>
                                    <a:pt x="128" y="600"/>
                                  </a:lnTo>
                                  <a:lnTo>
                                    <a:pt x="126" y="567"/>
                                  </a:lnTo>
                                  <a:close/>
                                  <a:moveTo>
                                    <a:pt x="963" y="409"/>
                                  </a:moveTo>
                                  <a:lnTo>
                                    <a:pt x="977" y="415"/>
                                  </a:lnTo>
                                  <a:lnTo>
                                    <a:pt x="987" y="428"/>
                                  </a:lnTo>
                                  <a:lnTo>
                                    <a:pt x="996" y="447"/>
                                  </a:lnTo>
                                  <a:lnTo>
                                    <a:pt x="1002" y="470"/>
                                  </a:lnTo>
                                  <a:lnTo>
                                    <a:pt x="1004" y="499"/>
                                  </a:lnTo>
                                  <a:lnTo>
                                    <a:pt x="1006" y="533"/>
                                  </a:lnTo>
                                  <a:lnTo>
                                    <a:pt x="1003" y="572"/>
                                  </a:lnTo>
                                  <a:lnTo>
                                    <a:pt x="999" y="615"/>
                                  </a:lnTo>
                                  <a:lnTo>
                                    <a:pt x="991" y="669"/>
                                  </a:lnTo>
                                  <a:lnTo>
                                    <a:pt x="980" y="718"/>
                                  </a:lnTo>
                                  <a:lnTo>
                                    <a:pt x="968" y="763"/>
                                  </a:lnTo>
                                  <a:lnTo>
                                    <a:pt x="953" y="805"/>
                                  </a:lnTo>
                                  <a:lnTo>
                                    <a:pt x="935" y="849"/>
                                  </a:lnTo>
                                  <a:lnTo>
                                    <a:pt x="915" y="894"/>
                                  </a:lnTo>
                                  <a:lnTo>
                                    <a:pt x="891" y="942"/>
                                  </a:lnTo>
                                  <a:lnTo>
                                    <a:pt x="880" y="965"/>
                                  </a:lnTo>
                                  <a:lnTo>
                                    <a:pt x="866" y="992"/>
                                  </a:lnTo>
                                  <a:lnTo>
                                    <a:pt x="850" y="1025"/>
                                  </a:lnTo>
                                  <a:lnTo>
                                    <a:pt x="832" y="1063"/>
                                  </a:lnTo>
                                  <a:lnTo>
                                    <a:pt x="814" y="1103"/>
                                  </a:lnTo>
                                  <a:lnTo>
                                    <a:pt x="794" y="1147"/>
                                  </a:lnTo>
                                  <a:lnTo>
                                    <a:pt x="774" y="1192"/>
                                  </a:lnTo>
                                  <a:lnTo>
                                    <a:pt x="755" y="1239"/>
                                  </a:lnTo>
                                  <a:lnTo>
                                    <a:pt x="737" y="1288"/>
                                  </a:lnTo>
                                  <a:lnTo>
                                    <a:pt x="720" y="1336"/>
                                  </a:lnTo>
                                  <a:lnTo>
                                    <a:pt x="705" y="1385"/>
                                  </a:lnTo>
                                  <a:lnTo>
                                    <a:pt x="693" y="1431"/>
                                  </a:lnTo>
                                  <a:lnTo>
                                    <a:pt x="683" y="1478"/>
                                  </a:lnTo>
                                  <a:lnTo>
                                    <a:pt x="677" y="1460"/>
                                  </a:lnTo>
                                  <a:lnTo>
                                    <a:pt x="672" y="1438"/>
                                  </a:lnTo>
                                  <a:lnTo>
                                    <a:pt x="669" y="1410"/>
                                  </a:lnTo>
                                  <a:lnTo>
                                    <a:pt x="668" y="1379"/>
                                  </a:lnTo>
                                  <a:lnTo>
                                    <a:pt x="667" y="1345"/>
                                  </a:lnTo>
                                  <a:lnTo>
                                    <a:pt x="668" y="1310"/>
                                  </a:lnTo>
                                  <a:lnTo>
                                    <a:pt x="669" y="1273"/>
                                  </a:lnTo>
                                  <a:lnTo>
                                    <a:pt x="672" y="1237"/>
                                  </a:lnTo>
                                  <a:lnTo>
                                    <a:pt x="674" y="1203"/>
                                  </a:lnTo>
                                  <a:lnTo>
                                    <a:pt x="677" y="1172"/>
                                  </a:lnTo>
                                  <a:lnTo>
                                    <a:pt x="679" y="1144"/>
                                  </a:lnTo>
                                  <a:lnTo>
                                    <a:pt x="682" y="1120"/>
                                  </a:lnTo>
                                  <a:lnTo>
                                    <a:pt x="686" y="1103"/>
                                  </a:lnTo>
                                  <a:lnTo>
                                    <a:pt x="687" y="1093"/>
                                  </a:lnTo>
                                  <a:lnTo>
                                    <a:pt x="696" y="1065"/>
                                  </a:lnTo>
                                  <a:lnTo>
                                    <a:pt x="707" y="1032"/>
                                  </a:lnTo>
                                  <a:lnTo>
                                    <a:pt x="721" y="996"/>
                                  </a:lnTo>
                                  <a:lnTo>
                                    <a:pt x="737" y="956"/>
                                  </a:lnTo>
                                  <a:lnTo>
                                    <a:pt x="756" y="915"/>
                                  </a:lnTo>
                                  <a:lnTo>
                                    <a:pt x="777" y="872"/>
                                  </a:lnTo>
                                  <a:lnTo>
                                    <a:pt x="797" y="827"/>
                                  </a:lnTo>
                                  <a:lnTo>
                                    <a:pt x="820" y="783"/>
                                  </a:lnTo>
                                  <a:lnTo>
                                    <a:pt x="841" y="740"/>
                                  </a:lnTo>
                                  <a:lnTo>
                                    <a:pt x="861" y="698"/>
                                  </a:lnTo>
                                  <a:lnTo>
                                    <a:pt x="881" y="657"/>
                                  </a:lnTo>
                                  <a:lnTo>
                                    <a:pt x="899" y="621"/>
                                  </a:lnTo>
                                  <a:lnTo>
                                    <a:pt x="915" y="588"/>
                                  </a:lnTo>
                                  <a:lnTo>
                                    <a:pt x="928" y="561"/>
                                  </a:lnTo>
                                  <a:lnTo>
                                    <a:pt x="937" y="537"/>
                                  </a:lnTo>
                                  <a:lnTo>
                                    <a:pt x="947" y="509"/>
                                  </a:lnTo>
                                  <a:lnTo>
                                    <a:pt x="953" y="486"/>
                                  </a:lnTo>
                                  <a:lnTo>
                                    <a:pt x="955" y="465"/>
                                  </a:lnTo>
                                  <a:lnTo>
                                    <a:pt x="957" y="449"/>
                                  </a:lnTo>
                                  <a:lnTo>
                                    <a:pt x="955" y="437"/>
                                  </a:lnTo>
                                  <a:lnTo>
                                    <a:pt x="954" y="425"/>
                                  </a:lnTo>
                                  <a:lnTo>
                                    <a:pt x="952" y="418"/>
                                  </a:lnTo>
                                  <a:lnTo>
                                    <a:pt x="949" y="413"/>
                                  </a:lnTo>
                                  <a:lnTo>
                                    <a:pt x="947" y="410"/>
                                  </a:lnTo>
                                  <a:lnTo>
                                    <a:pt x="947" y="409"/>
                                  </a:lnTo>
                                  <a:lnTo>
                                    <a:pt x="963" y="409"/>
                                  </a:lnTo>
                                  <a:close/>
                                  <a:moveTo>
                                    <a:pt x="2240" y="322"/>
                                  </a:moveTo>
                                  <a:lnTo>
                                    <a:pt x="2254" y="329"/>
                                  </a:lnTo>
                                  <a:lnTo>
                                    <a:pt x="2265" y="341"/>
                                  </a:lnTo>
                                  <a:lnTo>
                                    <a:pt x="2274" y="360"/>
                                  </a:lnTo>
                                  <a:lnTo>
                                    <a:pt x="2280" y="384"/>
                                  </a:lnTo>
                                  <a:lnTo>
                                    <a:pt x="2282" y="413"/>
                                  </a:lnTo>
                                  <a:lnTo>
                                    <a:pt x="2284" y="447"/>
                                  </a:lnTo>
                                  <a:lnTo>
                                    <a:pt x="2281" y="486"/>
                                  </a:lnTo>
                                  <a:lnTo>
                                    <a:pt x="2277" y="528"/>
                                  </a:lnTo>
                                  <a:lnTo>
                                    <a:pt x="2269" y="582"/>
                                  </a:lnTo>
                                  <a:lnTo>
                                    <a:pt x="2259" y="631"/>
                                  </a:lnTo>
                                  <a:lnTo>
                                    <a:pt x="2246" y="676"/>
                                  </a:lnTo>
                                  <a:lnTo>
                                    <a:pt x="2231" y="719"/>
                                  </a:lnTo>
                                  <a:lnTo>
                                    <a:pt x="2213" y="763"/>
                                  </a:lnTo>
                                  <a:lnTo>
                                    <a:pt x="2193" y="808"/>
                                  </a:lnTo>
                                  <a:lnTo>
                                    <a:pt x="2170" y="856"/>
                                  </a:lnTo>
                                  <a:lnTo>
                                    <a:pt x="2158" y="878"/>
                                  </a:lnTo>
                                  <a:lnTo>
                                    <a:pt x="2144" y="906"/>
                                  </a:lnTo>
                                  <a:lnTo>
                                    <a:pt x="2128" y="938"/>
                                  </a:lnTo>
                                  <a:lnTo>
                                    <a:pt x="2111" y="976"/>
                                  </a:lnTo>
                                  <a:lnTo>
                                    <a:pt x="2092" y="1016"/>
                                  </a:lnTo>
                                  <a:lnTo>
                                    <a:pt x="2072" y="1060"/>
                                  </a:lnTo>
                                  <a:lnTo>
                                    <a:pt x="2053" y="1105"/>
                                  </a:lnTo>
                                  <a:lnTo>
                                    <a:pt x="2034" y="1153"/>
                                  </a:lnTo>
                                  <a:lnTo>
                                    <a:pt x="2015" y="1202"/>
                                  </a:lnTo>
                                  <a:lnTo>
                                    <a:pt x="1999" y="1251"/>
                                  </a:lnTo>
                                  <a:lnTo>
                                    <a:pt x="1984" y="1298"/>
                                  </a:lnTo>
                                  <a:lnTo>
                                    <a:pt x="1973" y="1346"/>
                                  </a:lnTo>
                                  <a:lnTo>
                                    <a:pt x="1963" y="1391"/>
                                  </a:lnTo>
                                  <a:lnTo>
                                    <a:pt x="1956" y="1375"/>
                                  </a:lnTo>
                                  <a:lnTo>
                                    <a:pt x="1951" y="1352"/>
                                  </a:lnTo>
                                  <a:lnTo>
                                    <a:pt x="1949" y="1324"/>
                                  </a:lnTo>
                                  <a:lnTo>
                                    <a:pt x="1948" y="1292"/>
                                  </a:lnTo>
                                  <a:lnTo>
                                    <a:pt x="1946" y="1258"/>
                                  </a:lnTo>
                                  <a:lnTo>
                                    <a:pt x="1946" y="1223"/>
                                  </a:lnTo>
                                  <a:lnTo>
                                    <a:pt x="1948" y="1187"/>
                                  </a:lnTo>
                                  <a:lnTo>
                                    <a:pt x="1950" y="1150"/>
                                  </a:lnTo>
                                  <a:lnTo>
                                    <a:pt x="1953" y="1117"/>
                                  </a:lnTo>
                                  <a:lnTo>
                                    <a:pt x="1955" y="1085"/>
                                  </a:lnTo>
                                  <a:lnTo>
                                    <a:pt x="1958" y="1058"/>
                                  </a:lnTo>
                                  <a:lnTo>
                                    <a:pt x="1961" y="1034"/>
                                  </a:lnTo>
                                  <a:lnTo>
                                    <a:pt x="1964" y="1016"/>
                                  </a:lnTo>
                                  <a:lnTo>
                                    <a:pt x="1965" y="1006"/>
                                  </a:lnTo>
                                  <a:lnTo>
                                    <a:pt x="1974" y="979"/>
                                  </a:lnTo>
                                  <a:lnTo>
                                    <a:pt x="1985" y="946"/>
                                  </a:lnTo>
                                  <a:lnTo>
                                    <a:pt x="1999" y="910"/>
                                  </a:lnTo>
                                  <a:lnTo>
                                    <a:pt x="2015" y="869"/>
                                  </a:lnTo>
                                  <a:lnTo>
                                    <a:pt x="2034" y="828"/>
                                  </a:lnTo>
                                  <a:lnTo>
                                    <a:pt x="2054" y="785"/>
                                  </a:lnTo>
                                  <a:lnTo>
                                    <a:pt x="2075" y="740"/>
                                  </a:lnTo>
                                  <a:lnTo>
                                    <a:pt x="2097" y="696"/>
                                  </a:lnTo>
                                  <a:lnTo>
                                    <a:pt x="2119" y="654"/>
                                  </a:lnTo>
                                  <a:lnTo>
                                    <a:pt x="2139" y="611"/>
                                  </a:lnTo>
                                  <a:lnTo>
                                    <a:pt x="2160" y="571"/>
                                  </a:lnTo>
                                  <a:lnTo>
                                    <a:pt x="2177" y="534"/>
                                  </a:lnTo>
                                  <a:lnTo>
                                    <a:pt x="2192" y="502"/>
                                  </a:lnTo>
                                  <a:lnTo>
                                    <a:pt x="2206" y="474"/>
                                  </a:lnTo>
                                  <a:lnTo>
                                    <a:pt x="2215" y="450"/>
                                  </a:lnTo>
                                  <a:lnTo>
                                    <a:pt x="2225" y="423"/>
                                  </a:lnTo>
                                  <a:lnTo>
                                    <a:pt x="2230" y="399"/>
                                  </a:lnTo>
                                  <a:lnTo>
                                    <a:pt x="2234" y="379"/>
                                  </a:lnTo>
                                  <a:lnTo>
                                    <a:pt x="2235" y="363"/>
                                  </a:lnTo>
                                  <a:lnTo>
                                    <a:pt x="2234" y="350"/>
                                  </a:lnTo>
                                  <a:lnTo>
                                    <a:pt x="2232" y="339"/>
                                  </a:lnTo>
                                  <a:lnTo>
                                    <a:pt x="2230" y="331"/>
                                  </a:lnTo>
                                  <a:lnTo>
                                    <a:pt x="2227" y="326"/>
                                  </a:lnTo>
                                  <a:lnTo>
                                    <a:pt x="2225" y="324"/>
                                  </a:lnTo>
                                  <a:lnTo>
                                    <a:pt x="2225" y="322"/>
                                  </a:lnTo>
                                  <a:lnTo>
                                    <a:pt x="2240" y="322"/>
                                  </a:lnTo>
                                  <a:close/>
                                  <a:moveTo>
                                    <a:pt x="876" y="125"/>
                                  </a:moveTo>
                                  <a:lnTo>
                                    <a:pt x="876" y="168"/>
                                  </a:lnTo>
                                  <a:lnTo>
                                    <a:pt x="876" y="211"/>
                                  </a:lnTo>
                                  <a:lnTo>
                                    <a:pt x="878" y="252"/>
                                  </a:lnTo>
                                  <a:lnTo>
                                    <a:pt x="879" y="291"/>
                                  </a:lnTo>
                                  <a:lnTo>
                                    <a:pt x="880" y="326"/>
                                  </a:lnTo>
                                  <a:lnTo>
                                    <a:pt x="880" y="354"/>
                                  </a:lnTo>
                                  <a:lnTo>
                                    <a:pt x="880" y="374"/>
                                  </a:lnTo>
                                  <a:lnTo>
                                    <a:pt x="895" y="380"/>
                                  </a:lnTo>
                                  <a:lnTo>
                                    <a:pt x="908" y="388"/>
                                  </a:lnTo>
                                  <a:lnTo>
                                    <a:pt x="917" y="394"/>
                                  </a:lnTo>
                                  <a:lnTo>
                                    <a:pt x="923" y="403"/>
                                  </a:lnTo>
                                  <a:lnTo>
                                    <a:pt x="924" y="413"/>
                                  </a:lnTo>
                                  <a:lnTo>
                                    <a:pt x="924" y="425"/>
                                  </a:lnTo>
                                  <a:lnTo>
                                    <a:pt x="919" y="440"/>
                                  </a:lnTo>
                                  <a:lnTo>
                                    <a:pt x="910" y="458"/>
                                  </a:lnTo>
                                  <a:lnTo>
                                    <a:pt x="898" y="479"/>
                                  </a:lnTo>
                                  <a:lnTo>
                                    <a:pt x="880" y="506"/>
                                  </a:lnTo>
                                  <a:lnTo>
                                    <a:pt x="865" y="531"/>
                                  </a:lnTo>
                                  <a:lnTo>
                                    <a:pt x="849" y="561"/>
                                  </a:lnTo>
                                  <a:lnTo>
                                    <a:pt x="830" y="597"/>
                                  </a:lnTo>
                                  <a:lnTo>
                                    <a:pt x="811" y="637"/>
                                  </a:lnTo>
                                  <a:lnTo>
                                    <a:pt x="792" y="681"/>
                                  </a:lnTo>
                                  <a:lnTo>
                                    <a:pt x="774" y="728"/>
                                  </a:lnTo>
                                  <a:lnTo>
                                    <a:pt x="756" y="775"/>
                                  </a:lnTo>
                                  <a:lnTo>
                                    <a:pt x="738" y="825"/>
                                  </a:lnTo>
                                  <a:lnTo>
                                    <a:pt x="722" y="874"/>
                                  </a:lnTo>
                                  <a:lnTo>
                                    <a:pt x="708" y="923"/>
                                  </a:lnTo>
                                  <a:lnTo>
                                    <a:pt x="697" y="971"/>
                                  </a:lnTo>
                                  <a:lnTo>
                                    <a:pt x="688" y="1016"/>
                                  </a:lnTo>
                                  <a:lnTo>
                                    <a:pt x="682" y="1059"/>
                                  </a:lnTo>
                                  <a:lnTo>
                                    <a:pt x="679" y="986"/>
                                  </a:lnTo>
                                  <a:lnTo>
                                    <a:pt x="678" y="922"/>
                                  </a:lnTo>
                                  <a:lnTo>
                                    <a:pt x="676" y="866"/>
                                  </a:lnTo>
                                  <a:lnTo>
                                    <a:pt x="674" y="817"/>
                                  </a:lnTo>
                                  <a:lnTo>
                                    <a:pt x="673" y="775"/>
                                  </a:lnTo>
                                  <a:lnTo>
                                    <a:pt x="672" y="741"/>
                                  </a:lnTo>
                                  <a:lnTo>
                                    <a:pt x="671" y="714"/>
                                  </a:lnTo>
                                  <a:lnTo>
                                    <a:pt x="669" y="693"/>
                                  </a:lnTo>
                                  <a:lnTo>
                                    <a:pt x="668" y="676"/>
                                  </a:lnTo>
                                  <a:lnTo>
                                    <a:pt x="667" y="665"/>
                                  </a:lnTo>
                                  <a:lnTo>
                                    <a:pt x="667" y="659"/>
                                  </a:lnTo>
                                  <a:lnTo>
                                    <a:pt x="667" y="656"/>
                                  </a:lnTo>
                                  <a:lnTo>
                                    <a:pt x="667" y="652"/>
                                  </a:lnTo>
                                  <a:lnTo>
                                    <a:pt x="666" y="641"/>
                                  </a:lnTo>
                                  <a:lnTo>
                                    <a:pt x="666" y="625"/>
                                  </a:lnTo>
                                  <a:lnTo>
                                    <a:pt x="664" y="602"/>
                                  </a:lnTo>
                                  <a:lnTo>
                                    <a:pt x="663" y="577"/>
                                  </a:lnTo>
                                  <a:lnTo>
                                    <a:pt x="663" y="551"/>
                                  </a:lnTo>
                                  <a:lnTo>
                                    <a:pt x="663" y="522"/>
                                  </a:lnTo>
                                  <a:lnTo>
                                    <a:pt x="663" y="494"/>
                                  </a:lnTo>
                                  <a:lnTo>
                                    <a:pt x="666" y="468"/>
                                  </a:lnTo>
                                  <a:lnTo>
                                    <a:pt x="668" y="445"/>
                                  </a:lnTo>
                                  <a:lnTo>
                                    <a:pt x="672" y="425"/>
                                  </a:lnTo>
                                  <a:lnTo>
                                    <a:pt x="677" y="411"/>
                                  </a:lnTo>
                                  <a:lnTo>
                                    <a:pt x="689" y="394"/>
                                  </a:lnTo>
                                  <a:lnTo>
                                    <a:pt x="702" y="383"/>
                                  </a:lnTo>
                                  <a:lnTo>
                                    <a:pt x="715" y="376"/>
                                  </a:lnTo>
                                  <a:lnTo>
                                    <a:pt x="727" y="373"/>
                                  </a:lnTo>
                                  <a:lnTo>
                                    <a:pt x="741" y="371"/>
                                  </a:lnTo>
                                  <a:lnTo>
                                    <a:pt x="753" y="371"/>
                                  </a:lnTo>
                                  <a:lnTo>
                                    <a:pt x="772" y="371"/>
                                  </a:lnTo>
                                  <a:lnTo>
                                    <a:pt x="786" y="371"/>
                                  </a:lnTo>
                                  <a:lnTo>
                                    <a:pt x="794" y="371"/>
                                  </a:lnTo>
                                  <a:lnTo>
                                    <a:pt x="797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68"/>
                                  </a:lnTo>
                                  <a:lnTo>
                                    <a:pt x="799" y="358"/>
                                  </a:lnTo>
                                  <a:lnTo>
                                    <a:pt x="799" y="340"/>
                                  </a:lnTo>
                                  <a:lnTo>
                                    <a:pt x="797" y="317"/>
                                  </a:lnTo>
                                  <a:lnTo>
                                    <a:pt x="797" y="291"/>
                                  </a:lnTo>
                                  <a:lnTo>
                                    <a:pt x="796" y="261"/>
                                  </a:lnTo>
                                  <a:lnTo>
                                    <a:pt x="795" y="230"/>
                                  </a:lnTo>
                                  <a:lnTo>
                                    <a:pt x="795" y="196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94" y="128"/>
                                  </a:lnTo>
                                  <a:lnTo>
                                    <a:pt x="811" y="133"/>
                                  </a:lnTo>
                                  <a:lnTo>
                                    <a:pt x="830" y="134"/>
                                  </a:lnTo>
                                  <a:lnTo>
                                    <a:pt x="854" y="132"/>
                                  </a:lnTo>
                                  <a:lnTo>
                                    <a:pt x="876" y="125"/>
                                  </a:lnTo>
                                  <a:lnTo>
                                    <a:pt x="876" y="125"/>
                                  </a:lnTo>
                                  <a:close/>
                                  <a:moveTo>
                                    <a:pt x="2072" y="0"/>
                                  </a:moveTo>
                                  <a:lnTo>
                                    <a:pt x="2096" y="8"/>
                                  </a:lnTo>
                                  <a:lnTo>
                                    <a:pt x="2122" y="10"/>
                                  </a:lnTo>
                                  <a:lnTo>
                                    <a:pt x="2138" y="9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3" y="46"/>
                                  </a:lnTo>
                                  <a:lnTo>
                                    <a:pt x="2155" y="88"/>
                                  </a:lnTo>
                                  <a:lnTo>
                                    <a:pt x="2155" y="129"/>
                                  </a:lnTo>
                                  <a:lnTo>
                                    <a:pt x="2156" y="171"/>
                                  </a:lnTo>
                                  <a:lnTo>
                                    <a:pt x="2157" y="208"/>
                                  </a:lnTo>
                                  <a:lnTo>
                                    <a:pt x="2157" y="241"/>
                                  </a:lnTo>
                                  <a:lnTo>
                                    <a:pt x="2158" y="267"/>
                                  </a:lnTo>
                                  <a:lnTo>
                                    <a:pt x="2158" y="287"/>
                                  </a:lnTo>
                                  <a:lnTo>
                                    <a:pt x="2173" y="294"/>
                                  </a:lnTo>
                                  <a:lnTo>
                                    <a:pt x="2186" y="301"/>
                                  </a:lnTo>
                                  <a:lnTo>
                                    <a:pt x="2195" y="307"/>
                                  </a:lnTo>
                                  <a:lnTo>
                                    <a:pt x="2200" y="316"/>
                                  </a:lnTo>
                                  <a:lnTo>
                                    <a:pt x="2202" y="326"/>
                                  </a:lnTo>
                                  <a:lnTo>
                                    <a:pt x="2201" y="339"/>
                                  </a:lnTo>
                                  <a:lnTo>
                                    <a:pt x="2196" y="354"/>
                                  </a:lnTo>
                                  <a:lnTo>
                                    <a:pt x="2187" y="371"/>
                                  </a:lnTo>
                                  <a:lnTo>
                                    <a:pt x="2175" y="393"/>
                                  </a:lnTo>
                                  <a:lnTo>
                                    <a:pt x="2158" y="419"/>
                                  </a:lnTo>
                                  <a:lnTo>
                                    <a:pt x="2143" y="444"/>
                                  </a:lnTo>
                                  <a:lnTo>
                                    <a:pt x="2127" y="474"/>
                                  </a:lnTo>
                                  <a:lnTo>
                                    <a:pt x="2108" y="511"/>
                                  </a:lnTo>
                                  <a:lnTo>
                                    <a:pt x="2091" y="551"/>
                                  </a:lnTo>
                                  <a:lnTo>
                                    <a:pt x="2072" y="593"/>
                                  </a:lnTo>
                                  <a:lnTo>
                                    <a:pt x="2053" y="640"/>
                                  </a:lnTo>
                                  <a:lnTo>
                                    <a:pt x="2034" y="687"/>
                                  </a:lnTo>
                                  <a:lnTo>
                                    <a:pt x="2018" y="738"/>
                                  </a:lnTo>
                                  <a:lnTo>
                                    <a:pt x="2001" y="787"/>
                                  </a:lnTo>
                                  <a:lnTo>
                                    <a:pt x="1988" y="836"/>
                                  </a:lnTo>
                                  <a:lnTo>
                                    <a:pt x="1976" y="883"/>
                                  </a:lnTo>
                                  <a:lnTo>
                                    <a:pt x="1968" y="928"/>
                                  </a:lnTo>
                                  <a:lnTo>
                                    <a:pt x="1961" y="971"/>
                                  </a:lnTo>
                                  <a:lnTo>
                                    <a:pt x="1960" y="898"/>
                                  </a:lnTo>
                                  <a:lnTo>
                                    <a:pt x="1958" y="833"/>
                                  </a:lnTo>
                                  <a:lnTo>
                                    <a:pt x="1955" y="778"/>
                                  </a:lnTo>
                                  <a:lnTo>
                                    <a:pt x="1954" y="729"/>
                                  </a:lnTo>
                                  <a:lnTo>
                                    <a:pt x="1951" y="689"/>
                                  </a:lnTo>
                                  <a:lnTo>
                                    <a:pt x="1950" y="654"/>
                                  </a:lnTo>
                                  <a:lnTo>
                                    <a:pt x="1949" y="626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6" y="590"/>
                                  </a:lnTo>
                                  <a:lnTo>
                                    <a:pt x="1945" y="578"/>
                                  </a:lnTo>
                                  <a:lnTo>
                                    <a:pt x="1945" y="572"/>
                                  </a:lnTo>
                                  <a:lnTo>
                                    <a:pt x="1945" y="570"/>
                                  </a:lnTo>
                                  <a:lnTo>
                                    <a:pt x="1945" y="566"/>
                                  </a:lnTo>
                                  <a:lnTo>
                                    <a:pt x="1944" y="555"/>
                                  </a:lnTo>
                                  <a:lnTo>
                                    <a:pt x="1943" y="538"/>
                                  </a:lnTo>
                                  <a:lnTo>
                                    <a:pt x="1943" y="516"/>
                                  </a:lnTo>
                                  <a:lnTo>
                                    <a:pt x="1941" y="491"/>
                                  </a:lnTo>
                                  <a:lnTo>
                                    <a:pt x="1941" y="464"/>
                                  </a:lnTo>
                                  <a:lnTo>
                                    <a:pt x="1941" y="435"/>
                                  </a:lnTo>
                                  <a:lnTo>
                                    <a:pt x="1941" y="408"/>
                                  </a:lnTo>
                                  <a:lnTo>
                                    <a:pt x="1943" y="381"/>
                                  </a:lnTo>
                                  <a:lnTo>
                                    <a:pt x="1946" y="359"/>
                                  </a:lnTo>
                                  <a:lnTo>
                                    <a:pt x="1950" y="339"/>
                                  </a:lnTo>
                                  <a:lnTo>
                                    <a:pt x="1955" y="325"/>
                                  </a:lnTo>
                                  <a:lnTo>
                                    <a:pt x="1968" y="307"/>
                                  </a:lnTo>
                                  <a:lnTo>
                                    <a:pt x="1979" y="296"/>
                                  </a:lnTo>
                                  <a:lnTo>
                                    <a:pt x="1993" y="290"/>
                                  </a:lnTo>
                                  <a:lnTo>
                                    <a:pt x="2005" y="286"/>
                                  </a:lnTo>
                                  <a:lnTo>
                                    <a:pt x="2018" y="285"/>
                                  </a:lnTo>
                                  <a:lnTo>
                                    <a:pt x="2032" y="285"/>
                                  </a:lnTo>
                                  <a:lnTo>
                                    <a:pt x="2050" y="285"/>
                                  </a:lnTo>
                                  <a:lnTo>
                                    <a:pt x="2063" y="285"/>
                                  </a:lnTo>
                                  <a:lnTo>
                                    <a:pt x="2072" y="285"/>
                                  </a:lnTo>
                                  <a:lnTo>
                                    <a:pt x="2075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1"/>
                                  </a:lnTo>
                                  <a:lnTo>
                                    <a:pt x="2077" y="270"/>
                                  </a:lnTo>
                                  <a:lnTo>
                                    <a:pt x="2075" y="251"/>
                                  </a:lnTo>
                                  <a:lnTo>
                                    <a:pt x="2075" y="228"/>
                                  </a:lnTo>
                                  <a:lnTo>
                                    <a:pt x="2074" y="201"/>
                                  </a:lnTo>
                                  <a:lnTo>
                                    <a:pt x="2074" y="169"/>
                                  </a:lnTo>
                                  <a:lnTo>
                                    <a:pt x="2073" y="135"/>
                                  </a:lnTo>
                                  <a:lnTo>
                                    <a:pt x="2073" y="102"/>
                                  </a:lnTo>
                                  <a:lnTo>
                                    <a:pt x="2072" y="66"/>
                                  </a:lnTo>
                                  <a:lnTo>
                                    <a:pt x="2072" y="33"/>
                                  </a:lnTo>
                                  <a:lnTo>
                                    <a:pt x="2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Dowolny kształt 9"/>
                          <wps:cNvSpPr>
                            <a:spLocks noEditPoints="1"/>
                          </wps:cNvSpPr>
                          <wps:spPr bwMode="auto">
                            <a:xfrm>
                              <a:off x="2074862" y="1522429"/>
                              <a:ext cx="328613" cy="1738313"/>
                            </a:xfrm>
                            <a:custGeom>
                              <a:avLst/>
                              <a:gdLst>
                                <a:gd name="T0" fmla="*/ 297 w 412"/>
                                <a:gd name="T1" fmla="*/ 2170 h 2190"/>
                                <a:gd name="T2" fmla="*/ 305 w 412"/>
                                <a:gd name="T3" fmla="*/ 2098 h 2190"/>
                                <a:gd name="T4" fmla="*/ 320 w 412"/>
                                <a:gd name="T5" fmla="*/ 1797 h 2190"/>
                                <a:gd name="T6" fmla="*/ 283 w 412"/>
                                <a:gd name="T7" fmla="*/ 1928 h 2190"/>
                                <a:gd name="T8" fmla="*/ 199 w 412"/>
                                <a:gd name="T9" fmla="*/ 2085 h 2190"/>
                                <a:gd name="T10" fmla="*/ 79 w 412"/>
                                <a:gd name="T11" fmla="*/ 2130 h 2190"/>
                                <a:gd name="T12" fmla="*/ 233 w 412"/>
                                <a:gd name="T13" fmla="*/ 1906 h 2190"/>
                                <a:gd name="T14" fmla="*/ 326 w 412"/>
                                <a:gd name="T15" fmla="*/ 1730 h 2190"/>
                                <a:gd name="T16" fmla="*/ 341 w 412"/>
                                <a:gd name="T17" fmla="*/ 1427 h 2190"/>
                                <a:gd name="T18" fmla="*/ 305 w 412"/>
                                <a:gd name="T19" fmla="*/ 1558 h 2190"/>
                                <a:gd name="T20" fmla="*/ 222 w 412"/>
                                <a:gd name="T21" fmla="*/ 1713 h 2190"/>
                                <a:gd name="T22" fmla="*/ 69 w 412"/>
                                <a:gd name="T23" fmla="*/ 1922 h 2190"/>
                                <a:gd name="T24" fmla="*/ 2 w 412"/>
                                <a:gd name="T25" fmla="*/ 2022 h 2190"/>
                                <a:gd name="T26" fmla="*/ 75 w 412"/>
                                <a:gd name="T27" fmla="*/ 1817 h 2190"/>
                                <a:gd name="T28" fmla="*/ 219 w 412"/>
                                <a:gd name="T29" fmla="*/ 1597 h 2190"/>
                                <a:gd name="T30" fmla="*/ 332 w 412"/>
                                <a:gd name="T31" fmla="*/ 1411 h 2190"/>
                                <a:gd name="T32" fmla="*/ 366 w 412"/>
                                <a:gd name="T33" fmla="*/ 1047 h 2190"/>
                                <a:gd name="T34" fmla="*/ 340 w 412"/>
                                <a:gd name="T35" fmla="*/ 1159 h 2190"/>
                                <a:gd name="T36" fmla="*/ 269 w 412"/>
                                <a:gd name="T37" fmla="*/ 1316 h 2190"/>
                                <a:gd name="T38" fmla="*/ 123 w 412"/>
                                <a:gd name="T39" fmla="*/ 1513 h 2190"/>
                                <a:gd name="T40" fmla="*/ 21 w 412"/>
                                <a:gd name="T41" fmla="*/ 1704 h 2190"/>
                                <a:gd name="T42" fmla="*/ 71 w 412"/>
                                <a:gd name="T43" fmla="*/ 1513 h 2190"/>
                                <a:gd name="T44" fmla="*/ 203 w 412"/>
                                <a:gd name="T45" fmla="*/ 1288 h 2190"/>
                                <a:gd name="T46" fmla="*/ 331 w 412"/>
                                <a:gd name="T47" fmla="*/ 1095 h 2190"/>
                                <a:gd name="T48" fmla="*/ 389 w 412"/>
                                <a:gd name="T49" fmla="*/ 675 h 2190"/>
                                <a:gd name="T50" fmla="*/ 371 w 412"/>
                                <a:gd name="T51" fmla="*/ 764 h 2190"/>
                                <a:gd name="T52" fmla="*/ 315 w 412"/>
                                <a:gd name="T53" fmla="*/ 915 h 2190"/>
                                <a:gd name="T54" fmla="*/ 182 w 412"/>
                                <a:gd name="T55" fmla="*/ 1101 h 2190"/>
                                <a:gd name="T56" fmla="*/ 59 w 412"/>
                                <a:gd name="T57" fmla="*/ 1301 h 2190"/>
                                <a:gd name="T58" fmla="*/ 72 w 412"/>
                                <a:gd name="T59" fmla="*/ 1201 h 2190"/>
                                <a:gd name="T60" fmla="*/ 184 w 412"/>
                                <a:gd name="T61" fmla="*/ 981 h 2190"/>
                                <a:gd name="T62" fmla="*/ 327 w 412"/>
                                <a:gd name="T63" fmla="*/ 777 h 2190"/>
                                <a:gd name="T64" fmla="*/ 412 w 412"/>
                                <a:gd name="T65" fmla="*/ 259 h 2190"/>
                                <a:gd name="T66" fmla="*/ 407 w 412"/>
                                <a:gd name="T67" fmla="*/ 322 h 2190"/>
                                <a:gd name="T68" fmla="*/ 387 w 412"/>
                                <a:gd name="T69" fmla="*/ 419 h 2190"/>
                                <a:gd name="T70" fmla="*/ 332 w 412"/>
                                <a:gd name="T71" fmla="*/ 559 h 2190"/>
                                <a:gd name="T72" fmla="*/ 203 w 412"/>
                                <a:gd name="T73" fmla="*/ 738 h 2190"/>
                                <a:gd name="T74" fmla="*/ 79 w 412"/>
                                <a:gd name="T75" fmla="*/ 938 h 2190"/>
                                <a:gd name="T76" fmla="*/ 94 w 412"/>
                                <a:gd name="T77" fmla="*/ 838 h 2190"/>
                                <a:gd name="T78" fmla="*/ 173 w 412"/>
                                <a:gd name="T79" fmla="*/ 680 h 2190"/>
                                <a:gd name="T80" fmla="*/ 256 w 412"/>
                                <a:gd name="T81" fmla="*/ 543 h 2190"/>
                                <a:gd name="T82" fmla="*/ 327 w 412"/>
                                <a:gd name="T83" fmla="*/ 437 h 2190"/>
                                <a:gd name="T84" fmla="*/ 400 w 412"/>
                                <a:gd name="T85" fmla="*/ 298 h 2190"/>
                                <a:gd name="T86" fmla="*/ 365 w 412"/>
                                <a:gd name="T87" fmla="*/ 15 h 2190"/>
                                <a:gd name="T88" fmla="*/ 387 w 412"/>
                                <a:gd name="T89" fmla="*/ 35 h 2190"/>
                                <a:gd name="T90" fmla="*/ 391 w 412"/>
                                <a:gd name="T91" fmla="*/ 74 h 2190"/>
                                <a:gd name="T92" fmla="*/ 357 w 412"/>
                                <a:gd name="T93" fmla="*/ 156 h 2190"/>
                                <a:gd name="T94" fmla="*/ 284 w 412"/>
                                <a:gd name="T95" fmla="*/ 268 h 2190"/>
                                <a:gd name="T96" fmla="*/ 190 w 412"/>
                                <a:gd name="T97" fmla="*/ 409 h 2190"/>
                                <a:gd name="T98" fmla="*/ 113 w 412"/>
                                <a:gd name="T99" fmla="*/ 540 h 2190"/>
                                <a:gd name="T100" fmla="*/ 89 w 412"/>
                                <a:gd name="T101" fmla="*/ 597 h 2190"/>
                                <a:gd name="T102" fmla="*/ 98 w 412"/>
                                <a:gd name="T103" fmla="*/ 515 h 2190"/>
                                <a:gd name="T104" fmla="*/ 165 w 412"/>
                                <a:gd name="T105" fmla="*/ 346 h 2190"/>
                                <a:gd name="T106" fmla="*/ 254 w 412"/>
                                <a:gd name="T107" fmla="*/ 188 h 2190"/>
                                <a:gd name="T108" fmla="*/ 331 w 412"/>
                                <a:gd name="T109" fmla="*/ 87 h 2190"/>
                                <a:gd name="T110" fmla="*/ 362 w 412"/>
                                <a:gd name="T111" fmla="*/ 35 h 2190"/>
                                <a:gd name="T112" fmla="*/ 335 w 412"/>
                                <a:gd name="T113" fmla="*/ 10 h 2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12" h="2190">
                                  <a:moveTo>
                                    <a:pt x="305" y="2098"/>
                                  </a:moveTo>
                                  <a:lnTo>
                                    <a:pt x="302" y="2142"/>
                                  </a:lnTo>
                                  <a:lnTo>
                                    <a:pt x="301" y="2155"/>
                                  </a:lnTo>
                                  <a:lnTo>
                                    <a:pt x="297" y="2170"/>
                                  </a:lnTo>
                                  <a:lnTo>
                                    <a:pt x="293" y="2190"/>
                                  </a:lnTo>
                                  <a:lnTo>
                                    <a:pt x="264" y="2190"/>
                                  </a:lnTo>
                                  <a:lnTo>
                                    <a:pt x="288" y="2144"/>
                                  </a:lnTo>
                                  <a:lnTo>
                                    <a:pt x="305" y="2098"/>
                                  </a:lnTo>
                                  <a:close/>
                                  <a:moveTo>
                                    <a:pt x="326" y="1730"/>
                                  </a:moveTo>
                                  <a:lnTo>
                                    <a:pt x="325" y="1766"/>
                                  </a:lnTo>
                                  <a:lnTo>
                                    <a:pt x="322" y="1779"/>
                                  </a:lnTo>
                                  <a:lnTo>
                                    <a:pt x="320" y="1797"/>
                                  </a:lnTo>
                                  <a:lnTo>
                                    <a:pt x="313" y="1824"/>
                                  </a:lnTo>
                                  <a:lnTo>
                                    <a:pt x="306" y="1855"/>
                                  </a:lnTo>
                                  <a:lnTo>
                                    <a:pt x="297" y="1889"/>
                                  </a:lnTo>
                                  <a:lnTo>
                                    <a:pt x="283" y="1928"/>
                                  </a:lnTo>
                                  <a:lnTo>
                                    <a:pt x="268" y="1967"/>
                                  </a:lnTo>
                                  <a:lnTo>
                                    <a:pt x="249" y="2007"/>
                                  </a:lnTo>
                                  <a:lnTo>
                                    <a:pt x="225" y="2047"/>
                                  </a:lnTo>
                                  <a:lnTo>
                                    <a:pt x="199" y="2085"/>
                                  </a:lnTo>
                                  <a:lnTo>
                                    <a:pt x="158" y="2139"/>
                                  </a:lnTo>
                                  <a:lnTo>
                                    <a:pt x="119" y="2190"/>
                                  </a:lnTo>
                                  <a:lnTo>
                                    <a:pt x="47" y="2190"/>
                                  </a:lnTo>
                                  <a:lnTo>
                                    <a:pt x="79" y="2130"/>
                                  </a:lnTo>
                                  <a:lnTo>
                                    <a:pt x="116" y="2068"/>
                                  </a:lnTo>
                                  <a:lnTo>
                                    <a:pt x="159" y="2008"/>
                                  </a:lnTo>
                                  <a:lnTo>
                                    <a:pt x="198" y="1957"/>
                                  </a:lnTo>
                                  <a:lnTo>
                                    <a:pt x="233" y="1906"/>
                                  </a:lnTo>
                                  <a:lnTo>
                                    <a:pt x="263" y="1860"/>
                                  </a:lnTo>
                                  <a:lnTo>
                                    <a:pt x="289" y="1814"/>
                                  </a:lnTo>
                                  <a:lnTo>
                                    <a:pt x="311" y="1771"/>
                                  </a:lnTo>
                                  <a:lnTo>
                                    <a:pt x="326" y="1730"/>
                                  </a:lnTo>
                                  <a:close/>
                                  <a:moveTo>
                                    <a:pt x="347" y="1371"/>
                                  </a:moveTo>
                                  <a:lnTo>
                                    <a:pt x="346" y="1393"/>
                                  </a:lnTo>
                                  <a:lnTo>
                                    <a:pt x="345" y="1407"/>
                                  </a:lnTo>
                                  <a:lnTo>
                                    <a:pt x="341" y="1427"/>
                                  </a:lnTo>
                                  <a:lnTo>
                                    <a:pt x="336" y="1454"/>
                                  </a:lnTo>
                                  <a:lnTo>
                                    <a:pt x="327" y="1485"/>
                                  </a:lnTo>
                                  <a:lnTo>
                                    <a:pt x="318" y="1520"/>
                                  </a:lnTo>
                                  <a:lnTo>
                                    <a:pt x="305" y="1558"/>
                                  </a:lnTo>
                                  <a:lnTo>
                                    <a:pt x="289" y="1597"/>
                                  </a:lnTo>
                                  <a:lnTo>
                                    <a:pt x="271" y="1637"/>
                                  </a:lnTo>
                                  <a:lnTo>
                                    <a:pt x="248" y="1676"/>
                                  </a:lnTo>
                                  <a:lnTo>
                                    <a:pt x="222" y="1713"/>
                                  </a:lnTo>
                                  <a:lnTo>
                                    <a:pt x="179" y="1767"/>
                                  </a:lnTo>
                                  <a:lnTo>
                                    <a:pt x="139" y="1820"/>
                                  </a:lnTo>
                                  <a:lnTo>
                                    <a:pt x="101" y="1871"/>
                                  </a:lnTo>
                                  <a:lnTo>
                                    <a:pt x="69" y="1922"/>
                                  </a:lnTo>
                                  <a:lnTo>
                                    <a:pt x="40" y="1970"/>
                                  </a:lnTo>
                                  <a:lnTo>
                                    <a:pt x="16" y="2017"/>
                                  </a:lnTo>
                                  <a:lnTo>
                                    <a:pt x="0" y="2062"/>
                                  </a:lnTo>
                                  <a:lnTo>
                                    <a:pt x="2" y="2022"/>
                                  </a:lnTo>
                                  <a:lnTo>
                                    <a:pt x="14" y="1975"/>
                                  </a:lnTo>
                                  <a:lnTo>
                                    <a:pt x="30" y="1925"/>
                                  </a:lnTo>
                                  <a:lnTo>
                                    <a:pt x="50" y="1873"/>
                                  </a:lnTo>
                                  <a:lnTo>
                                    <a:pt x="75" y="1817"/>
                                  </a:lnTo>
                                  <a:lnTo>
                                    <a:pt x="105" y="1761"/>
                                  </a:lnTo>
                                  <a:lnTo>
                                    <a:pt x="140" y="1704"/>
                                  </a:lnTo>
                                  <a:lnTo>
                                    <a:pt x="180" y="1648"/>
                                  </a:lnTo>
                                  <a:lnTo>
                                    <a:pt x="219" y="1597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84" y="1500"/>
                                  </a:lnTo>
                                  <a:lnTo>
                                    <a:pt x="311" y="1455"/>
                                  </a:lnTo>
                                  <a:lnTo>
                                    <a:pt x="332" y="1411"/>
                                  </a:lnTo>
                                  <a:lnTo>
                                    <a:pt x="347" y="1371"/>
                                  </a:lnTo>
                                  <a:close/>
                                  <a:moveTo>
                                    <a:pt x="368" y="1011"/>
                                  </a:moveTo>
                                  <a:lnTo>
                                    <a:pt x="367" y="1035"/>
                                  </a:lnTo>
                                  <a:lnTo>
                                    <a:pt x="366" y="1047"/>
                                  </a:lnTo>
                                  <a:lnTo>
                                    <a:pt x="362" y="1067"/>
                                  </a:lnTo>
                                  <a:lnTo>
                                    <a:pt x="357" y="1092"/>
                                  </a:lnTo>
                                  <a:lnTo>
                                    <a:pt x="350" y="1124"/>
                                  </a:lnTo>
                                  <a:lnTo>
                                    <a:pt x="340" y="1159"/>
                                  </a:lnTo>
                                  <a:lnTo>
                                    <a:pt x="327" y="1196"/>
                                  </a:lnTo>
                                  <a:lnTo>
                                    <a:pt x="311" y="1235"/>
                                  </a:lnTo>
                                  <a:lnTo>
                                    <a:pt x="292" y="1275"/>
                                  </a:lnTo>
                                  <a:lnTo>
                                    <a:pt x="269" y="1316"/>
                                  </a:lnTo>
                                  <a:lnTo>
                                    <a:pt x="243" y="1353"/>
                                  </a:lnTo>
                                  <a:lnTo>
                                    <a:pt x="200" y="1407"/>
                                  </a:lnTo>
                                  <a:lnTo>
                                    <a:pt x="160" y="1461"/>
                                  </a:lnTo>
                                  <a:lnTo>
                                    <a:pt x="123" y="1513"/>
                                  </a:lnTo>
                                  <a:lnTo>
                                    <a:pt x="89" y="1563"/>
                                  </a:lnTo>
                                  <a:lnTo>
                                    <a:pt x="60" y="1612"/>
                                  </a:lnTo>
                                  <a:lnTo>
                                    <a:pt x="37" y="1659"/>
                                  </a:lnTo>
                                  <a:lnTo>
                                    <a:pt x="21" y="1704"/>
                                  </a:lnTo>
                                  <a:lnTo>
                                    <a:pt x="24" y="1663"/>
                                  </a:lnTo>
                                  <a:lnTo>
                                    <a:pt x="35" y="1617"/>
                                  </a:lnTo>
                                  <a:lnTo>
                                    <a:pt x="51" y="1565"/>
                                  </a:lnTo>
                                  <a:lnTo>
                                    <a:pt x="71" y="1513"/>
                                  </a:lnTo>
                                  <a:lnTo>
                                    <a:pt x="96" y="1457"/>
                                  </a:lnTo>
                                  <a:lnTo>
                                    <a:pt x="126" y="1401"/>
                                  </a:lnTo>
                                  <a:lnTo>
                                    <a:pt x="162" y="1344"/>
                                  </a:lnTo>
                                  <a:lnTo>
                                    <a:pt x="203" y="1288"/>
                                  </a:lnTo>
                                  <a:lnTo>
                                    <a:pt x="241" y="1237"/>
                                  </a:lnTo>
                                  <a:lnTo>
                                    <a:pt x="276" y="1188"/>
                                  </a:lnTo>
                                  <a:lnTo>
                                    <a:pt x="306" y="1140"/>
                                  </a:lnTo>
                                  <a:lnTo>
                                    <a:pt x="331" y="1095"/>
                                  </a:lnTo>
                                  <a:lnTo>
                                    <a:pt x="352" y="1052"/>
                                  </a:lnTo>
                                  <a:lnTo>
                                    <a:pt x="368" y="1011"/>
                                  </a:lnTo>
                                  <a:close/>
                                  <a:moveTo>
                                    <a:pt x="390" y="649"/>
                                  </a:moveTo>
                                  <a:lnTo>
                                    <a:pt x="389" y="675"/>
                                  </a:lnTo>
                                  <a:lnTo>
                                    <a:pt x="386" y="687"/>
                                  </a:lnTo>
                                  <a:lnTo>
                                    <a:pt x="384" y="707"/>
                                  </a:lnTo>
                                  <a:lnTo>
                                    <a:pt x="379" y="732"/>
                                  </a:lnTo>
                                  <a:lnTo>
                                    <a:pt x="371" y="764"/>
                                  </a:lnTo>
                                  <a:lnTo>
                                    <a:pt x="361" y="797"/>
                                  </a:lnTo>
                                  <a:lnTo>
                                    <a:pt x="348" y="835"/>
                                  </a:lnTo>
                                  <a:lnTo>
                                    <a:pt x="333" y="875"/>
                                  </a:lnTo>
                                  <a:lnTo>
                                    <a:pt x="315" y="915"/>
                                  </a:lnTo>
                                  <a:lnTo>
                                    <a:pt x="291" y="954"/>
                                  </a:lnTo>
                                  <a:lnTo>
                                    <a:pt x="264" y="993"/>
                                  </a:lnTo>
                                  <a:lnTo>
                                    <a:pt x="222" y="1047"/>
                                  </a:lnTo>
                                  <a:lnTo>
                                    <a:pt x="182" y="1101"/>
                                  </a:lnTo>
                                  <a:lnTo>
                                    <a:pt x="144" y="1154"/>
                                  </a:lnTo>
                                  <a:lnTo>
                                    <a:pt x="110" y="1204"/>
                                  </a:lnTo>
                                  <a:lnTo>
                                    <a:pt x="81" y="1253"/>
                                  </a:lnTo>
                                  <a:lnTo>
                                    <a:pt x="59" y="1301"/>
                                  </a:lnTo>
                                  <a:lnTo>
                                    <a:pt x="42" y="1346"/>
                                  </a:lnTo>
                                  <a:lnTo>
                                    <a:pt x="45" y="1298"/>
                                  </a:lnTo>
                                  <a:lnTo>
                                    <a:pt x="56" y="1252"/>
                                  </a:lnTo>
                                  <a:lnTo>
                                    <a:pt x="72" y="1201"/>
                                  </a:lnTo>
                                  <a:lnTo>
                                    <a:pt x="93" y="1147"/>
                                  </a:lnTo>
                                  <a:lnTo>
                                    <a:pt x="119" y="1092"/>
                                  </a:lnTo>
                                  <a:lnTo>
                                    <a:pt x="149" y="1037"/>
                                  </a:lnTo>
                                  <a:lnTo>
                                    <a:pt x="184" y="981"/>
                                  </a:lnTo>
                                  <a:lnTo>
                                    <a:pt x="224" y="924"/>
                                  </a:lnTo>
                                  <a:lnTo>
                                    <a:pt x="262" y="874"/>
                                  </a:lnTo>
                                  <a:lnTo>
                                    <a:pt x="297" y="825"/>
                                  </a:lnTo>
                                  <a:lnTo>
                                    <a:pt x="327" y="77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74" y="690"/>
                                  </a:lnTo>
                                  <a:lnTo>
                                    <a:pt x="390" y="649"/>
                                  </a:lnTo>
                                  <a:close/>
                                  <a:moveTo>
                                    <a:pt x="412" y="259"/>
                                  </a:moveTo>
                                  <a:lnTo>
                                    <a:pt x="410" y="308"/>
                                  </a:lnTo>
                                  <a:lnTo>
                                    <a:pt x="410" y="308"/>
                                  </a:lnTo>
                                  <a:lnTo>
                                    <a:pt x="409" y="312"/>
                                  </a:lnTo>
                                  <a:lnTo>
                                    <a:pt x="407" y="322"/>
                                  </a:lnTo>
                                  <a:lnTo>
                                    <a:pt x="405" y="340"/>
                                  </a:lnTo>
                                  <a:lnTo>
                                    <a:pt x="401" y="361"/>
                                  </a:lnTo>
                                  <a:lnTo>
                                    <a:pt x="395" y="388"/>
                                  </a:lnTo>
                                  <a:lnTo>
                                    <a:pt x="387" y="419"/>
                                  </a:lnTo>
                                  <a:lnTo>
                                    <a:pt x="377" y="451"/>
                                  </a:lnTo>
                                  <a:lnTo>
                                    <a:pt x="365" y="486"/>
                                  </a:lnTo>
                                  <a:lnTo>
                                    <a:pt x="350" y="523"/>
                                  </a:lnTo>
                                  <a:lnTo>
                                    <a:pt x="332" y="559"/>
                                  </a:lnTo>
                                  <a:lnTo>
                                    <a:pt x="311" y="595"/>
                                  </a:lnTo>
                                  <a:lnTo>
                                    <a:pt x="287" y="629"/>
                                  </a:lnTo>
                                  <a:lnTo>
                                    <a:pt x="243" y="685"/>
                                  </a:lnTo>
                                  <a:lnTo>
                                    <a:pt x="203" y="738"/>
                                  </a:lnTo>
                                  <a:lnTo>
                                    <a:pt x="165" y="791"/>
                                  </a:lnTo>
                                  <a:lnTo>
                                    <a:pt x="131" y="841"/>
                                  </a:lnTo>
                                  <a:lnTo>
                                    <a:pt x="103" y="890"/>
                                  </a:lnTo>
                                  <a:lnTo>
                                    <a:pt x="79" y="938"/>
                                  </a:lnTo>
                                  <a:lnTo>
                                    <a:pt x="64" y="984"/>
                                  </a:lnTo>
                                  <a:lnTo>
                                    <a:pt x="67" y="914"/>
                                  </a:lnTo>
                                  <a:lnTo>
                                    <a:pt x="79" y="876"/>
                                  </a:lnTo>
                                  <a:lnTo>
                                    <a:pt x="94" y="838"/>
                                  </a:lnTo>
                                  <a:lnTo>
                                    <a:pt x="111" y="797"/>
                                  </a:lnTo>
                                  <a:lnTo>
                                    <a:pt x="130" y="757"/>
                                  </a:lnTo>
                                  <a:lnTo>
                                    <a:pt x="151" y="718"/>
                                  </a:lnTo>
                                  <a:lnTo>
                                    <a:pt x="173" y="680"/>
                                  </a:lnTo>
                                  <a:lnTo>
                                    <a:pt x="194" y="642"/>
                                  </a:lnTo>
                                  <a:lnTo>
                                    <a:pt x="215" y="606"/>
                                  </a:lnTo>
                                  <a:lnTo>
                                    <a:pt x="237" y="573"/>
                                  </a:lnTo>
                                  <a:lnTo>
                                    <a:pt x="256" y="543"/>
                                  </a:lnTo>
                                  <a:lnTo>
                                    <a:pt x="274" y="516"/>
                                  </a:lnTo>
                                  <a:lnTo>
                                    <a:pt x="289" y="494"/>
                                  </a:lnTo>
                                  <a:lnTo>
                                    <a:pt x="302" y="475"/>
                                  </a:lnTo>
                                  <a:lnTo>
                                    <a:pt x="327" y="437"/>
                                  </a:lnTo>
                                  <a:lnTo>
                                    <a:pt x="350" y="402"/>
                                  </a:lnTo>
                                  <a:lnTo>
                                    <a:pt x="368" y="368"/>
                                  </a:lnTo>
                                  <a:lnTo>
                                    <a:pt x="386" y="333"/>
                                  </a:lnTo>
                                  <a:lnTo>
                                    <a:pt x="400" y="298"/>
                                  </a:lnTo>
                                  <a:lnTo>
                                    <a:pt x="412" y="259"/>
                                  </a:lnTo>
                                  <a:close/>
                                  <a:moveTo>
                                    <a:pt x="321" y="0"/>
                                  </a:moveTo>
                                  <a:lnTo>
                                    <a:pt x="343" y="3"/>
                                  </a:lnTo>
                                  <a:lnTo>
                                    <a:pt x="365" y="15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87" y="35"/>
                                  </a:lnTo>
                                  <a:lnTo>
                                    <a:pt x="390" y="41"/>
                                  </a:lnTo>
                                  <a:lnTo>
                                    <a:pt x="391" y="48"/>
                                  </a:lnTo>
                                  <a:lnTo>
                                    <a:pt x="392" y="60"/>
                                  </a:lnTo>
                                  <a:lnTo>
                                    <a:pt x="391" y="74"/>
                                  </a:lnTo>
                                  <a:lnTo>
                                    <a:pt x="387" y="91"/>
                                  </a:lnTo>
                                  <a:lnTo>
                                    <a:pt x="380" y="112"/>
                                  </a:lnTo>
                                  <a:lnTo>
                                    <a:pt x="368" y="138"/>
                                  </a:lnTo>
                                  <a:lnTo>
                                    <a:pt x="357" y="156"/>
                                  </a:lnTo>
                                  <a:lnTo>
                                    <a:pt x="343" y="179"/>
                                  </a:lnTo>
                                  <a:lnTo>
                                    <a:pt x="326" y="207"/>
                                  </a:lnTo>
                                  <a:lnTo>
                                    <a:pt x="306" y="235"/>
                                  </a:lnTo>
                                  <a:lnTo>
                                    <a:pt x="284" y="268"/>
                                  </a:lnTo>
                                  <a:lnTo>
                                    <a:pt x="262" y="302"/>
                                  </a:lnTo>
                                  <a:lnTo>
                                    <a:pt x="238" y="337"/>
                                  </a:lnTo>
                                  <a:lnTo>
                                    <a:pt x="214" y="373"/>
                                  </a:lnTo>
                                  <a:lnTo>
                                    <a:pt x="190" y="409"/>
                                  </a:lnTo>
                                  <a:lnTo>
                                    <a:pt x="169" y="444"/>
                                  </a:lnTo>
                                  <a:lnTo>
                                    <a:pt x="148" y="478"/>
                                  </a:lnTo>
                                  <a:lnTo>
                                    <a:pt x="129" y="510"/>
                                  </a:lnTo>
                                  <a:lnTo>
                                    <a:pt x="113" y="540"/>
                                  </a:lnTo>
                                  <a:lnTo>
                                    <a:pt x="100" y="567"/>
                                  </a:lnTo>
                                  <a:lnTo>
                                    <a:pt x="91" y="589"/>
                                  </a:lnTo>
                                  <a:lnTo>
                                    <a:pt x="90" y="592"/>
                                  </a:lnTo>
                                  <a:lnTo>
                                    <a:pt x="89" y="597"/>
                                  </a:lnTo>
                                  <a:lnTo>
                                    <a:pt x="88" y="602"/>
                                  </a:lnTo>
                                  <a:lnTo>
                                    <a:pt x="85" y="608"/>
                                  </a:lnTo>
                                  <a:lnTo>
                                    <a:pt x="89" y="554"/>
                                  </a:lnTo>
                                  <a:lnTo>
                                    <a:pt x="98" y="515"/>
                                  </a:lnTo>
                                  <a:lnTo>
                                    <a:pt x="110" y="475"/>
                                  </a:lnTo>
                                  <a:lnTo>
                                    <a:pt x="126" y="432"/>
                                  </a:lnTo>
                                  <a:lnTo>
                                    <a:pt x="145" y="388"/>
                                  </a:lnTo>
                                  <a:lnTo>
                                    <a:pt x="165" y="346"/>
                                  </a:lnTo>
                                  <a:lnTo>
                                    <a:pt x="187" y="303"/>
                                  </a:lnTo>
                                  <a:lnTo>
                                    <a:pt x="209" y="262"/>
                                  </a:lnTo>
                                  <a:lnTo>
                                    <a:pt x="232" y="223"/>
                                  </a:lnTo>
                                  <a:lnTo>
                                    <a:pt x="254" y="188"/>
                                  </a:lnTo>
                                  <a:lnTo>
                                    <a:pt x="276" y="156"/>
                                  </a:lnTo>
                                  <a:lnTo>
                                    <a:pt x="296" y="129"/>
                                  </a:lnTo>
                                  <a:lnTo>
                                    <a:pt x="313" y="107"/>
                                  </a:lnTo>
                                  <a:lnTo>
                                    <a:pt x="331" y="87"/>
                                  </a:lnTo>
                                  <a:lnTo>
                                    <a:pt x="345" y="70"/>
                                  </a:lnTo>
                                  <a:lnTo>
                                    <a:pt x="355" y="56"/>
                                  </a:lnTo>
                                  <a:lnTo>
                                    <a:pt x="361" y="45"/>
                                  </a:lnTo>
                                  <a:lnTo>
                                    <a:pt x="362" y="35"/>
                                  </a:lnTo>
                                  <a:lnTo>
                                    <a:pt x="361" y="27"/>
                                  </a:lnTo>
                                  <a:lnTo>
                                    <a:pt x="355" y="21"/>
                                  </a:lnTo>
                                  <a:lnTo>
                                    <a:pt x="347" y="15"/>
                                  </a:lnTo>
                                  <a:lnTo>
                                    <a:pt x="335" y="1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3" name="Świeczki — dół" descr="Świeczki"/>
                      <wpg:cNvGrpSpPr>
                        <a:grpSpLocks noChangeAspect="1"/>
                      </wpg:cNvGrpSpPr>
                      <wpg:grpSpPr>
                        <a:xfrm>
                          <a:off x="295275" y="4638675"/>
                          <a:ext cx="2425700" cy="3273425"/>
                          <a:chOff x="0" y="0"/>
                          <a:chExt cx="2482850" cy="3357072"/>
                        </a:xfrm>
                      </wpg:grpSpPr>
                      <wpg:grpSp>
                        <wpg:cNvPr id="14" name="Grupa 14"/>
                        <wpg:cNvGrpSpPr/>
                        <wpg:grpSpPr>
                          <a:xfrm>
                            <a:off x="0" y="0"/>
                            <a:ext cx="2482850" cy="1466850"/>
                            <a:chOff x="0" y="0"/>
                            <a:chExt cx="2482850" cy="1466850"/>
                          </a:xfrm>
                        </wpg:grpSpPr>
                        <wps:wsp>
                          <wps:cNvPr id="15" name="Dowolny kształt 1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482850" cy="1462088"/>
                            </a:xfrm>
                            <a:custGeom>
                              <a:avLst/>
                              <a:gdLst>
                                <a:gd name="T0" fmla="*/ 1679 w 3127"/>
                                <a:gd name="T1" fmla="*/ 840 h 1843"/>
                                <a:gd name="T2" fmla="*/ 1770 w 3127"/>
                                <a:gd name="T3" fmla="*/ 1185 h 1843"/>
                                <a:gd name="T4" fmla="*/ 1773 w 3127"/>
                                <a:gd name="T5" fmla="*/ 1482 h 1843"/>
                                <a:gd name="T6" fmla="*/ 1677 w 3127"/>
                                <a:gd name="T7" fmla="*/ 1789 h 1843"/>
                                <a:gd name="T8" fmla="*/ 1617 w 3127"/>
                                <a:gd name="T9" fmla="*/ 1666 h 1843"/>
                                <a:gd name="T10" fmla="*/ 1575 w 3127"/>
                                <a:gd name="T11" fmla="*/ 1596 h 1843"/>
                                <a:gd name="T12" fmla="*/ 1527 w 3127"/>
                                <a:gd name="T13" fmla="*/ 1743 h 1843"/>
                                <a:gd name="T14" fmla="*/ 1423 w 3127"/>
                                <a:gd name="T15" fmla="*/ 1705 h 1843"/>
                                <a:gd name="T16" fmla="*/ 1374 w 3127"/>
                                <a:gd name="T17" fmla="*/ 1354 h 1843"/>
                                <a:gd name="T18" fmla="*/ 1423 w 3127"/>
                                <a:gd name="T19" fmla="*/ 1063 h 1843"/>
                                <a:gd name="T20" fmla="*/ 1536 w 3127"/>
                                <a:gd name="T21" fmla="*/ 756 h 1843"/>
                                <a:gd name="T22" fmla="*/ 2975 w 3127"/>
                                <a:gd name="T23" fmla="*/ 591 h 1843"/>
                                <a:gd name="T24" fmla="*/ 3074 w 3127"/>
                                <a:gd name="T25" fmla="*/ 868 h 1843"/>
                                <a:gd name="T26" fmla="*/ 3127 w 3127"/>
                                <a:gd name="T27" fmla="*/ 1186 h 1843"/>
                                <a:gd name="T28" fmla="*/ 3083 w 3127"/>
                                <a:gd name="T29" fmla="*/ 1533 h 1843"/>
                                <a:gd name="T30" fmla="*/ 2944 w 3127"/>
                                <a:gd name="T31" fmla="*/ 1706 h 1843"/>
                                <a:gd name="T32" fmla="*/ 2931 w 3127"/>
                                <a:gd name="T33" fmla="*/ 1555 h 1843"/>
                                <a:gd name="T34" fmla="*/ 2868 w 3127"/>
                                <a:gd name="T35" fmla="*/ 1626 h 1843"/>
                                <a:gd name="T36" fmla="*/ 2777 w 3127"/>
                                <a:gd name="T37" fmla="*/ 1646 h 1843"/>
                                <a:gd name="T38" fmla="*/ 2718 w 3127"/>
                                <a:gd name="T39" fmla="*/ 1320 h 1843"/>
                                <a:gd name="T40" fmla="*/ 2752 w 3127"/>
                                <a:gd name="T41" fmla="*/ 1034 h 1843"/>
                                <a:gd name="T42" fmla="*/ 2867 w 3127"/>
                                <a:gd name="T43" fmla="*/ 715 h 1843"/>
                                <a:gd name="T44" fmla="*/ 184 w 3127"/>
                                <a:gd name="T45" fmla="*/ 572 h 1843"/>
                                <a:gd name="T46" fmla="*/ 296 w 3127"/>
                                <a:gd name="T47" fmla="*/ 771 h 1843"/>
                                <a:gd name="T48" fmla="*/ 394 w 3127"/>
                                <a:gd name="T49" fmla="*/ 1106 h 1843"/>
                                <a:gd name="T50" fmla="*/ 402 w 3127"/>
                                <a:gd name="T51" fmla="*/ 1400 h 1843"/>
                                <a:gd name="T52" fmla="*/ 313 w 3127"/>
                                <a:gd name="T53" fmla="*/ 1693 h 1843"/>
                                <a:gd name="T54" fmla="*/ 239 w 3127"/>
                                <a:gd name="T55" fmla="*/ 1596 h 1843"/>
                                <a:gd name="T56" fmla="*/ 182 w 3127"/>
                                <a:gd name="T57" fmla="*/ 1582 h 1843"/>
                                <a:gd name="T58" fmla="*/ 136 w 3127"/>
                                <a:gd name="T59" fmla="*/ 1713 h 1843"/>
                                <a:gd name="T60" fmla="*/ 17 w 3127"/>
                                <a:gd name="T61" fmla="*/ 1428 h 1843"/>
                                <a:gd name="T62" fmla="*/ 6 w 3127"/>
                                <a:gd name="T63" fmla="*/ 1118 h 1843"/>
                                <a:gd name="T64" fmla="*/ 83 w 3127"/>
                                <a:gd name="T65" fmla="*/ 797 h 1843"/>
                                <a:gd name="T66" fmla="*/ 177 w 3127"/>
                                <a:gd name="T67" fmla="*/ 576 h 1843"/>
                                <a:gd name="T68" fmla="*/ 952 w 3127"/>
                                <a:gd name="T69" fmla="*/ 249 h 1843"/>
                                <a:gd name="T70" fmla="*/ 1051 w 3127"/>
                                <a:gd name="T71" fmla="*/ 591 h 1843"/>
                                <a:gd name="T72" fmla="*/ 1068 w 3127"/>
                                <a:gd name="T73" fmla="*/ 895 h 1843"/>
                                <a:gd name="T74" fmla="*/ 979 w 3127"/>
                                <a:gd name="T75" fmla="*/ 1223 h 1843"/>
                                <a:gd name="T76" fmla="*/ 909 w 3127"/>
                                <a:gd name="T77" fmla="*/ 1122 h 1843"/>
                                <a:gd name="T78" fmla="*/ 861 w 3127"/>
                                <a:gd name="T79" fmla="*/ 1083 h 1843"/>
                                <a:gd name="T80" fmla="*/ 828 w 3127"/>
                                <a:gd name="T81" fmla="*/ 1255 h 1843"/>
                                <a:gd name="T82" fmla="*/ 698 w 3127"/>
                                <a:gd name="T83" fmla="*/ 1098 h 1843"/>
                                <a:gd name="T84" fmla="*/ 667 w 3127"/>
                                <a:gd name="T85" fmla="*/ 758 h 1843"/>
                                <a:gd name="T86" fmla="*/ 725 w 3127"/>
                                <a:gd name="T87" fmla="*/ 469 h 1843"/>
                                <a:gd name="T88" fmla="*/ 836 w 3127"/>
                                <a:gd name="T89" fmla="*/ 177 h 1843"/>
                                <a:gd name="T90" fmla="*/ 2176 w 3127"/>
                                <a:gd name="T91" fmla="*/ 34 h 1843"/>
                                <a:gd name="T92" fmla="*/ 2291 w 3127"/>
                                <a:gd name="T93" fmla="*/ 333 h 1843"/>
                                <a:gd name="T94" fmla="*/ 2352 w 3127"/>
                                <a:gd name="T95" fmla="*/ 635 h 1843"/>
                                <a:gd name="T96" fmla="*/ 2319 w 3127"/>
                                <a:gd name="T97" fmla="*/ 976 h 1843"/>
                                <a:gd name="T98" fmla="*/ 2189 w 3127"/>
                                <a:gd name="T99" fmla="*/ 1136 h 1843"/>
                                <a:gd name="T100" fmla="*/ 2165 w 3127"/>
                                <a:gd name="T101" fmla="*/ 996 h 1843"/>
                                <a:gd name="T102" fmla="*/ 2111 w 3127"/>
                                <a:gd name="T103" fmla="*/ 1070 h 1843"/>
                                <a:gd name="T104" fmla="*/ 2019 w 3127"/>
                                <a:gd name="T105" fmla="*/ 1065 h 1843"/>
                                <a:gd name="T106" fmla="*/ 1948 w 3127"/>
                                <a:gd name="T107" fmla="*/ 725 h 1843"/>
                                <a:gd name="T108" fmla="*/ 1975 w 3127"/>
                                <a:gd name="T109" fmla="*/ 432 h 1843"/>
                                <a:gd name="T110" fmla="*/ 2076 w 3127"/>
                                <a:gd name="T111" fmla="*/ 112 h 1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127" h="1843">
                                  <a:moveTo>
                                    <a:pt x="1590" y="678"/>
                                  </a:moveTo>
                                  <a:lnTo>
                                    <a:pt x="1600" y="682"/>
                                  </a:lnTo>
                                  <a:lnTo>
                                    <a:pt x="1613" y="694"/>
                                  </a:lnTo>
                                  <a:lnTo>
                                    <a:pt x="1625" y="712"/>
                                  </a:lnTo>
                                  <a:lnTo>
                                    <a:pt x="1638" y="737"/>
                                  </a:lnTo>
                                  <a:lnTo>
                                    <a:pt x="1652" y="767"/>
                                  </a:lnTo>
                                  <a:lnTo>
                                    <a:pt x="1665" y="801"/>
                                  </a:lnTo>
                                  <a:lnTo>
                                    <a:pt x="1679" y="840"/>
                                  </a:lnTo>
                                  <a:lnTo>
                                    <a:pt x="1693" y="880"/>
                                  </a:lnTo>
                                  <a:lnTo>
                                    <a:pt x="1707" y="924"/>
                                  </a:lnTo>
                                  <a:lnTo>
                                    <a:pt x="1719" y="968"/>
                                  </a:lnTo>
                                  <a:lnTo>
                                    <a:pt x="1731" y="1013"/>
                                  </a:lnTo>
                                  <a:lnTo>
                                    <a:pt x="1742" y="1058"/>
                                  </a:lnTo>
                                  <a:lnTo>
                                    <a:pt x="1753" y="1102"/>
                                  </a:lnTo>
                                  <a:lnTo>
                                    <a:pt x="1762" y="1144"/>
                                  </a:lnTo>
                                  <a:lnTo>
                                    <a:pt x="1770" y="1185"/>
                                  </a:lnTo>
                                  <a:lnTo>
                                    <a:pt x="1775" y="1221"/>
                                  </a:lnTo>
                                  <a:lnTo>
                                    <a:pt x="1778" y="1249"/>
                                  </a:lnTo>
                                  <a:lnTo>
                                    <a:pt x="1780" y="1280"/>
                                  </a:lnTo>
                                  <a:lnTo>
                                    <a:pt x="1781" y="1316"/>
                                  </a:lnTo>
                                  <a:lnTo>
                                    <a:pt x="1781" y="1355"/>
                                  </a:lnTo>
                                  <a:lnTo>
                                    <a:pt x="1780" y="1395"/>
                                  </a:lnTo>
                                  <a:lnTo>
                                    <a:pt x="1777" y="1438"/>
                                  </a:lnTo>
                                  <a:lnTo>
                                    <a:pt x="1773" y="1482"/>
                                  </a:lnTo>
                                  <a:lnTo>
                                    <a:pt x="1767" y="1526"/>
                                  </a:lnTo>
                                  <a:lnTo>
                                    <a:pt x="1761" y="1570"/>
                                  </a:lnTo>
                                  <a:lnTo>
                                    <a:pt x="1751" y="1612"/>
                                  </a:lnTo>
                                  <a:lnTo>
                                    <a:pt x="1741" y="1654"/>
                                  </a:lnTo>
                                  <a:lnTo>
                                    <a:pt x="1728" y="1693"/>
                                  </a:lnTo>
                                  <a:lnTo>
                                    <a:pt x="1713" y="1729"/>
                                  </a:lnTo>
                                  <a:lnTo>
                                    <a:pt x="1697" y="1762"/>
                                  </a:lnTo>
                                  <a:lnTo>
                                    <a:pt x="1677" y="1789"/>
                                  </a:lnTo>
                                  <a:lnTo>
                                    <a:pt x="1657" y="1813"/>
                                  </a:lnTo>
                                  <a:lnTo>
                                    <a:pt x="1633" y="1831"/>
                                  </a:lnTo>
                                  <a:lnTo>
                                    <a:pt x="1607" y="1843"/>
                                  </a:lnTo>
                                  <a:lnTo>
                                    <a:pt x="1608" y="1803"/>
                                  </a:lnTo>
                                  <a:lnTo>
                                    <a:pt x="1609" y="1764"/>
                                  </a:lnTo>
                                  <a:lnTo>
                                    <a:pt x="1612" y="1727"/>
                                  </a:lnTo>
                                  <a:lnTo>
                                    <a:pt x="1614" y="1694"/>
                                  </a:lnTo>
                                  <a:lnTo>
                                    <a:pt x="1617" y="1666"/>
                                  </a:lnTo>
                                  <a:lnTo>
                                    <a:pt x="1615" y="1645"/>
                                  </a:lnTo>
                                  <a:lnTo>
                                    <a:pt x="1613" y="1629"/>
                                  </a:lnTo>
                                  <a:lnTo>
                                    <a:pt x="1608" y="1615"/>
                                  </a:lnTo>
                                  <a:lnTo>
                                    <a:pt x="1601" y="1606"/>
                                  </a:lnTo>
                                  <a:lnTo>
                                    <a:pt x="1594" y="1600"/>
                                  </a:lnTo>
                                  <a:lnTo>
                                    <a:pt x="1586" y="1597"/>
                                  </a:lnTo>
                                  <a:lnTo>
                                    <a:pt x="1580" y="1596"/>
                                  </a:lnTo>
                                  <a:lnTo>
                                    <a:pt x="1575" y="1596"/>
                                  </a:lnTo>
                                  <a:lnTo>
                                    <a:pt x="1565" y="1600"/>
                                  </a:lnTo>
                                  <a:lnTo>
                                    <a:pt x="1555" y="1612"/>
                                  </a:lnTo>
                                  <a:lnTo>
                                    <a:pt x="1545" y="1631"/>
                                  </a:lnTo>
                                  <a:lnTo>
                                    <a:pt x="1535" y="1659"/>
                                  </a:lnTo>
                                  <a:lnTo>
                                    <a:pt x="1533" y="1673"/>
                                  </a:lnTo>
                                  <a:lnTo>
                                    <a:pt x="1531" y="1691"/>
                                  </a:lnTo>
                                  <a:lnTo>
                                    <a:pt x="1529" y="1715"/>
                                  </a:lnTo>
                                  <a:lnTo>
                                    <a:pt x="1527" y="1743"/>
                                  </a:lnTo>
                                  <a:lnTo>
                                    <a:pt x="1526" y="1774"/>
                                  </a:lnTo>
                                  <a:lnTo>
                                    <a:pt x="1525" y="1806"/>
                                  </a:lnTo>
                                  <a:lnTo>
                                    <a:pt x="1525" y="1838"/>
                                  </a:lnTo>
                                  <a:lnTo>
                                    <a:pt x="1499" y="1823"/>
                                  </a:lnTo>
                                  <a:lnTo>
                                    <a:pt x="1476" y="1802"/>
                                  </a:lnTo>
                                  <a:lnTo>
                                    <a:pt x="1456" y="1774"/>
                                  </a:lnTo>
                                  <a:lnTo>
                                    <a:pt x="1438" y="1742"/>
                                  </a:lnTo>
                                  <a:lnTo>
                                    <a:pt x="1423" y="1705"/>
                                  </a:lnTo>
                                  <a:lnTo>
                                    <a:pt x="1410" y="1666"/>
                                  </a:lnTo>
                                  <a:lnTo>
                                    <a:pt x="1400" y="1624"/>
                                  </a:lnTo>
                                  <a:lnTo>
                                    <a:pt x="1391" y="1580"/>
                                  </a:lnTo>
                                  <a:lnTo>
                                    <a:pt x="1384" y="1533"/>
                                  </a:lnTo>
                                  <a:lnTo>
                                    <a:pt x="1379" y="1488"/>
                                  </a:lnTo>
                                  <a:lnTo>
                                    <a:pt x="1377" y="1442"/>
                                  </a:lnTo>
                                  <a:lnTo>
                                    <a:pt x="1374" y="1398"/>
                                  </a:lnTo>
                                  <a:lnTo>
                                    <a:pt x="1374" y="1354"/>
                                  </a:lnTo>
                                  <a:lnTo>
                                    <a:pt x="1376" y="1314"/>
                                  </a:lnTo>
                                  <a:lnTo>
                                    <a:pt x="1378" y="1276"/>
                                  </a:lnTo>
                                  <a:lnTo>
                                    <a:pt x="1382" y="1242"/>
                                  </a:lnTo>
                                  <a:lnTo>
                                    <a:pt x="1386" y="1213"/>
                                  </a:lnTo>
                                  <a:lnTo>
                                    <a:pt x="1393" y="1180"/>
                                  </a:lnTo>
                                  <a:lnTo>
                                    <a:pt x="1402" y="1143"/>
                                  </a:lnTo>
                                  <a:lnTo>
                                    <a:pt x="1412" y="1104"/>
                                  </a:lnTo>
                                  <a:lnTo>
                                    <a:pt x="1423" y="1063"/>
                                  </a:lnTo>
                                  <a:lnTo>
                                    <a:pt x="1436" y="1021"/>
                                  </a:lnTo>
                                  <a:lnTo>
                                    <a:pt x="1450" y="979"/>
                                  </a:lnTo>
                                  <a:lnTo>
                                    <a:pt x="1464" y="937"/>
                                  </a:lnTo>
                                  <a:lnTo>
                                    <a:pt x="1479" y="896"/>
                                  </a:lnTo>
                                  <a:lnTo>
                                    <a:pt x="1494" y="857"/>
                                  </a:lnTo>
                                  <a:lnTo>
                                    <a:pt x="1507" y="821"/>
                                  </a:lnTo>
                                  <a:lnTo>
                                    <a:pt x="1522" y="786"/>
                                  </a:lnTo>
                                  <a:lnTo>
                                    <a:pt x="1536" y="756"/>
                                  </a:lnTo>
                                  <a:lnTo>
                                    <a:pt x="1550" y="729"/>
                                  </a:lnTo>
                                  <a:lnTo>
                                    <a:pt x="1561" y="708"/>
                                  </a:lnTo>
                                  <a:lnTo>
                                    <a:pt x="1573" y="692"/>
                                  </a:lnTo>
                                  <a:lnTo>
                                    <a:pt x="1583" y="680"/>
                                  </a:lnTo>
                                  <a:lnTo>
                                    <a:pt x="1590" y="678"/>
                                  </a:lnTo>
                                  <a:close/>
                                  <a:moveTo>
                                    <a:pt x="2954" y="575"/>
                                  </a:moveTo>
                                  <a:lnTo>
                                    <a:pt x="2964" y="579"/>
                                  </a:lnTo>
                                  <a:lnTo>
                                    <a:pt x="2975" y="591"/>
                                  </a:lnTo>
                                  <a:lnTo>
                                    <a:pt x="2988" y="610"/>
                                  </a:lnTo>
                                  <a:lnTo>
                                    <a:pt x="2999" y="635"/>
                                  </a:lnTo>
                                  <a:lnTo>
                                    <a:pt x="3013" y="665"/>
                                  </a:lnTo>
                                  <a:lnTo>
                                    <a:pt x="3025" y="700"/>
                                  </a:lnTo>
                                  <a:lnTo>
                                    <a:pt x="3038" y="739"/>
                                  </a:lnTo>
                                  <a:lnTo>
                                    <a:pt x="3050" y="781"/>
                                  </a:lnTo>
                                  <a:lnTo>
                                    <a:pt x="3063" y="823"/>
                                  </a:lnTo>
                                  <a:lnTo>
                                    <a:pt x="3074" y="868"/>
                                  </a:lnTo>
                                  <a:lnTo>
                                    <a:pt x="3085" y="914"/>
                                  </a:lnTo>
                                  <a:lnTo>
                                    <a:pt x="3095" y="959"/>
                                  </a:lnTo>
                                  <a:lnTo>
                                    <a:pt x="3104" y="1004"/>
                                  </a:lnTo>
                                  <a:lnTo>
                                    <a:pt x="3112" y="1047"/>
                                  </a:lnTo>
                                  <a:lnTo>
                                    <a:pt x="3118" y="1085"/>
                                  </a:lnTo>
                                  <a:lnTo>
                                    <a:pt x="3123" y="1122"/>
                                  </a:lnTo>
                                  <a:lnTo>
                                    <a:pt x="3125" y="1152"/>
                                  </a:lnTo>
                                  <a:lnTo>
                                    <a:pt x="3127" y="1186"/>
                                  </a:lnTo>
                                  <a:lnTo>
                                    <a:pt x="3127" y="1223"/>
                                  </a:lnTo>
                                  <a:lnTo>
                                    <a:pt x="3125" y="1265"/>
                                  </a:lnTo>
                                  <a:lnTo>
                                    <a:pt x="3122" y="1308"/>
                                  </a:lnTo>
                                  <a:lnTo>
                                    <a:pt x="3118" y="1353"/>
                                  </a:lnTo>
                                  <a:lnTo>
                                    <a:pt x="3112" y="1399"/>
                                  </a:lnTo>
                                  <a:lnTo>
                                    <a:pt x="3104" y="1444"/>
                                  </a:lnTo>
                                  <a:lnTo>
                                    <a:pt x="3094" y="1489"/>
                                  </a:lnTo>
                                  <a:lnTo>
                                    <a:pt x="3083" y="1533"/>
                                  </a:lnTo>
                                  <a:lnTo>
                                    <a:pt x="3069" y="1576"/>
                                  </a:lnTo>
                                  <a:lnTo>
                                    <a:pt x="3053" y="1614"/>
                                  </a:lnTo>
                                  <a:lnTo>
                                    <a:pt x="3035" y="1650"/>
                                  </a:lnTo>
                                  <a:lnTo>
                                    <a:pt x="3015" y="1680"/>
                                  </a:lnTo>
                                  <a:lnTo>
                                    <a:pt x="2994" y="1705"/>
                                  </a:lnTo>
                                  <a:lnTo>
                                    <a:pt x="2969" y="1725"/>
                                  </a:lnTo>
                                  <a:lnTo>
                                    <a:pt x="2941" y="1739"/>
                                  </a:lnTo>
                                  <a:lnTo>
                                    <a:pt x="2944" y="1706"/>
                                  </a:lnTo>
                                  <a:lnTo>
                                    <a:pt x="2946" y="1676"/>
                                  </a:lnTo>
                                  <a:lnTo>
                                    <a:pt x="2950" y="1649"/>
                                  </a:lnTo>
                                  <a:lnTo>
                                    <a:pt x="2952" y="1621"/>
                                  </a:lnTo>
                                  <a:lnTo>
                                    <a:pt x="2952" y="1600"/>
                                  </a:lnTo>
                                  <a:lnTo>
                                    <a:pt x="2950" y="1582"/>
                                  </a:lnTo>
                                  <a:lnTo>
                                    <a:pt x="2945" y="1570"/>
                                  </a:lnTo>
                                  <a:lnTo>
                                    <a:pt x="2939" y="1561"/>
                                  </a:lnTo>
                                  <a:lnTo>
                                    <a:pt x="2931" y="1555"/>
                                  </a:lnTo>
                                  <a:lnTo>
                                    <a:pt x="2925" y="1551"/>
                                  </a:lnTo>
                                  <a:lnTo>
                                    <a:pt x="2919" y="1550"/>
                                  </a:lnTo>
                                  <a:lnTo>
                                    <a:pt x="2913" y="1550"/>
                                  </a:lnTo>
                                  <a:lnTo>
                                    <a:pt x="2902" y="1553"/>
                                  </a:lnTo>
                                  <a:lnTo>
                                    <a:pt x="2892" y="1566"/>
                                  </a:lnTo>
                                  <a:lnTo>
                                    <a:pt x="2882" y="1585"/>
                                  </a:lnTo>
                                  <a:lnTo>
                                    <a:pt x="2872" y="1612"/>
                                  </a:lnTo>
                                  <a:lnTo>
                                    <a:pt x="2868" y="1626"/>
                                  </a:lnTo>
                                  <a:lnTo>
                                    <a:pt x="2866" y="1646"/>
                                  </a:lnTo>
                                  <a:lnTo>
                                    <a:pt x="2863" y="1673"/>
                                  </a:lnTo>
                                  <a:lnTo>
                                    <a:pt x="2862" y="1703"/>
                                  </a:lnTo>
                                  <a:lnTo>
                                    <a:pt x="2860" y="1735"/>
                                  </a:lnTo>
                                  <a:lnTo>
                                    <a:pt x="2834" y="1722"/>
                                  </a:lnTo>
                                  <a:lnTo>
                                    <a:pt x="2813" y="1701"/>
                                  </a:lnTo>
                                  <a:lnTo>
                                    <a:pt x="2794" y="1676"/>
                                  </a:lnTo>
                                  <a:lnTo>
                                    <a:pt x="2777" y="1646"/>
                                  </a:lnTo>
                                  <a:lnTo>
                                    <a:pt x="2763" y="1612"/>
                                  </a:lnTo>
                                  <a:lnTo>
                                    <a:pt x="2750" y="1576"/>
                                  </a:lnTo>
                                  <a:lnTo>
                                    <a:pt x="2740" y="1536"/>
                                  </a:lnTo>
                                  <a:lnTo>
                                    <a:pt x="2733" y="1494"/>
                                  </a:lnTo>
                                  <a:lnTo>
                                    <a:pt x="2727" y="1452"/>
                                  </a:lnTo>
                                  <a:lnTo>
                                    <a:pt x="2722" y="1408"/>
                                  </a:lnTo>
                                  <a:lnTo>
                                    <a:pt x="2719" y="1364"/>
                                  </a:lnTo>
                                  <a:lnTo>
                                    <a:pt x="2718" y="1320"/>
                                  </a:lnTo>
                                  <a:lnTo>
                                    <a:pt x="2718" y="1277"/>
                                  </a:lnTo>
                                  <a:lnTo>
                                    <a:pt x="2719" y="1237"/>
                                  </a:lnTo>
                                  <a:lnTo>
                                    <a:pt x="2722" y="1200"/>
                                  </a:lnTo>
                                  <a:lnTo>
                                    <a:pt x="2725" y="1163"/>
                                  </a:lnTo>
                                  <a:lnTo>
                                    <a:pt x="2729" y="1132"/>
                                  </a:lnTo>
                                  <a:lnTo>
                                    <a:pt x="2734" y="1104"/>
                                  </a:lnTo>
                                  <a:lnTo>
                                    <a:pt x="2742" y="1070"/>
                                  </a:lnTo>
                                  <a:lnTo>
                                    <a:pt x="2752" y="1034"/>
                                  </a:lnTo>
                                  <a:lnTo>
                                    <a:pt x="2763" y="995"/>
                                  </a:lnTo>
                                  <a:lnTo>
                                    <a:pt x="2776" y="955"/>
                                  </a:lnTo>
                                  <a:lnTo>
                                    <a:pt x="2789" y="914"/>
                                  </a:lnTo>
                                  <a:lnTo>
                                    <a:pt x="2804" y="872"/>
                                  </a:lnTo>
                                  <a:lnTo>
                                    <a:pt x="2819" y="831"/>
                                  </a:lnTo>
                                  <a:lnTo>
                                    <a:pt x="2836" y="791"/>
                                  </a:lnTo>
                                  <a:lnTo>
                                    <a:pt x="2851" y="752"/>
                                  </a:lnTo>
                                  <a:lnTo>
                                    <a:pt x="2867" y="715"/>
                                  </a:lnTo>
                                  <a:lnTo>
                                    <a:pt x="2882" y="682"/>
                                  </a:lnTo>
                                  <a:lnTo>
                                    <a:pt x="2897" y="651"/>
                                  </a:lnTo>
                                  <a:lnTo>
                                    <a:pt x="2911" y="625"/>
                                  </a:lnTo>
                                  <a:lnTo>
                                    <a:pt x="2925" y="604"/>
                                  </a:lnTo>
                                  <a:lnTo>
                                    <a:pt x="2936" y="587"/>
                                  </a:lnTo>
                                  <a:lnTo>
                                    <a:pt x="2945" y="577"/>
                                  </a:lnTo>
                                  <a:lnTo>
                                    <a:pt x="2954" y="575"/>
                                  </a:lnTo>
                                  <a:close/>
                                  <a:moveTo>
                                    <a:pt x="184" y="572"/>
                                  </a:moveTo>
                                  <a:lnTo>
                                    <a:pt x="194" y="576"/>
                                  </a:lnTo>
                                  <a:lnTo>
                                    <a:pt x="207" y="587"/>
                                  </a:lnTo>
                                  <a:lnTo>
                                    <a:pt x="221" y="605"/>
                                  </a:lnTo>
                                  <a:lnTo>
                                    <a:pt x="234" y="629"/>
                                  </a:lnTo>
                                  <a:lnTo>
                                    <a:pt x="249" y="659"/>
                                  </a:lnTo>
                                  <a:lnTo>
                                    <a:pt x="264" y="693"/>
                                  </a:lnTo>
                                  <a:lnTo>
                                    <a:pt x="281" y="729"/>
                                  </a:lnTo>
                                  <a:lnTo>
                                    <a:pt x="296" y="771"/>
                                  </a:lnTo>
                                  <a:lnTo>
                                    <a:pt x="312" y="813"/>
                                  </a:lnTo>
                                  <a:lnTo>
                                    <a:pt x="327" y="857"/>
                                  </a:lnTo>
                                  <a:lnTo>
                                    <a:pt x="341" y="901"/>
                                  </a:lnTo>
                                  <a:lnTo>
                                    <a:pt x="355" y="945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7" y="1030"/>
                                  </a:lnTo>
                                  <a:lnTo>
                                    <a:pt x="386" y="1070"/>
                                  </a:lnTo>
                                  <a:lnTo>
                                    <a:pt x="394" y="1106"/>
                                  </a:lnTo>
                                  <a:lnTo>
                                    <a:pt x="399" y="1133"/>
                                  </a:lnTo>
                                  <a:lnTo>
                                    <a:pt x="402" y="1163"/>
                                  </a:lnTo>
                                  <a:lnTo>
                                    <a:pt x="405" y="1198"/>
                                  </a:lnTo>
                                  <a:lnTo>
                                    <a:pt x="406" y="1235"/>
                                  </a:lnTo>
                                  <a:lnTo>
                                    <a:pt x="407" y="1275"/>
                                  </a:lnTo>
                                  <a:lnTo>
                                    <a:pt x="407" y="1316"/>
                                  </a:lnTo>
                                  <a:lnTo>
                                    <a:pt x="405" y="1358"/>
                                  </a:lnTo>
                                  <a:lnTo>
                                    <a:pt x="402" y="1400"/>
                                  </a:lnTo>
                                  <a:lnTo>
                                    <a:pt x="397" y="1444"/>
                                  </a:lnTo>
                                  <a:lnTo>
                                    <a:pt x="391" y="1486"/>
                                  </a:lnTo>
                                  <a:lnTo>
                                    <a:pt x="384" y="1527"/>
                                  </a:lnTo>
                                  <a:lnTo>
                                    <a:pt x="374" y="1566"/>
                                  </a:lnTo>
                                  <a:lnTo>
                                    <a:pt x="361" y="1602"/>
                                  </a:lnTo>
                                  <a:lnTo>
                                    <a:pt x="347" y="1636"/>
                                  </a:lnTo>
                                  <a:lnTo>
                                    <a:pt x="332" y="1666"/>
                                  </a:lnTo>
                                  <a:lnTo>
                                    <a:pt x="313" y="1693"/>
                                  </a:lnTo>
                                  <a:lnTo>
                                    <a:pt x="292" y="1714"/>
                                  </a:lnTo>
                                  <a:lnTo>
                                    <a:pt x="269" y="1729"/>
                                  </a:lnTo>
                                  <a:lnTo>
                                    <a:pt x="243" y="1739"/>
                                  </a:lnTo>
                                  <a:lnTo>
                                    <a:pt x="243" y="1698"/>
                                  </a:lnTo>
                                  <a:lnTo>
                                    <a:pt x="246" y="1661"/>
                                  </a:lnTo>
                                  <a:lnTo>
                                    <a:pt x="246" y="1634"/>
                                  </a:lnTo>
                                  <a:lnTo>
                                    <a:pt x="244" y="1612"/>
                                  </a:lnTo>
                                  <a:lnTo>
                                    <a:pt x="239" y="1596"/>
                                  </a:lnTo>
                                  <a:lnTo>
                                    <a:pt x="234" y="1584"/>
                                  </a:lnTo>
                                  <a:lnTo>
                                    <a:pt x="227" y="1575"/>
                                  </a:lnTo>
                                  <a:lnTo>
                                    <a:pt x="221" y="1568"/>
                                  </a:lnTo>
                                  <a:lnTo>
                                    <a:pt x="213" y="1566"/>
                                  </a:lnTo>
                                  <a:lnTo>
                                    <a:pt x="207" y="1565"/>
                                  </a:lnTo>
                                  <a:lnTo>
                                    <a:pt x="202" y="1565"/>
                                  </a:lnTo>
                                  <a:lnTo>
                                    <a:pt x="192" y="1570"/>
                                  </a:lnTo>
                                  <a:lnTo>
                                    <a:pt x="182" y="1582"/>
                                  </a:lnTo>
                                  <a:lnTo>
                                    <a:pt x="173" y="1602"/>
                                  </a:lnTo>
                                  <a:lnTo>
                                    <a:pt x="165" y="1630"/>
                                  </a:lnTo>
                                  <a:lnTo>
                                    <a:pt x="163" y="1642"/>
                                  </a:lnTo>
                                  <a:lnTo>
                                    <a:pt x="162" y="1659"/>
                                  </a:lnTo>
                                  <a:lnTo>
                                    <a:pt x="162" y="1679"/>
                                  </a:lnTo>
                                  <a:lnTo>
                                    <a:pt x="162" y="1703"/>
                                  </a:lnTo>
                                  <a:lnTo>
                                    <a:pt x="162" y="1730"/>
                                  </a:lnTo>
                                  <a:lnTo>
                                    <a:pt x="136" y="1713"/>
                                  </a:lnTo>
                                  <a:lnTo>
                                    <a:pt x="114" y="1691"/>
                                  </a:lnTo>
                                  <a:lnTo>
                                    <a:pt x="94" y="1664"/>
                                  </a:lnTo>
                                  <a:lnTo>
                                    <a:pt x="76" y="1631"/>
                                  </a:lnTo>
                                  <a:lnTo>
                                    <a:pt x="61" y="1596"/>
                                  </a:lnTo>
                                  <a:lnTo>
                                    <a:pt x="47" y="1557"/>
                                  </a:lnTo>
                                  <a:lnTo>
                                    <a:pt x="35" y="1516"/>
                                  </a:lnTo>
                                  <a:lnTo>
                                    <a:pt x="25" y="1472"/>
                                  </a:lnTo>
                                  <a:lnTo>
                                    <a:pt x="17" y="1428"/>
                                  </a:lnTo>
                                  <a:lnTo>
                                    <a:pt x="11" y="1384"/>
                                  </a:lnTo>
                                  <a:lnTo>
                                    <a:pt x="6" y="1339"/>
                                  </a:lnTo>
                                  <a:lnTo>
                                    <a:pt x="2" y="1296"/>
                                  </a:lnTo>
                                  <a:lnTo>
                                    <a:pt x="1" y="1255"/>
                                  </a:lnTo>
                                  <a:lnTo>
                                    <a:pt x="0" y="1215"/>
                                  </a:lnTo>
                                  <a:lnTo>
                                    <a:pt x="1" y="1178"/>
                                  </a:lnTo>
                                  <a:lnTo>
                                    <a:pt x="2" y="1146"/>
                                  </a:lnTo>
                                  <a:lnTo>
                                    <a:pt x="6" y="1118"/>
                                  </a:lnTo>
                                  <a:lnTo>
                                    <a:pt x="11" y="1083"/>
                                  </a:lnTo>
                                  <a:lnTo>
                                    <a:pt x="17" y="1047"/>
                                  </a:lnTo>
                                  <a:lnTo>
                                    <a:pt x="26" y="1006"/>
                                  </a:lnTo>
                                  <a:lnTo>
                                    <a:pt x="35" y="965"/>
                                  </a:lnTo>
                                  <a:lnTo>
                                    <a:pt x="46" y="922"/>
                                  </a:lnTo>
                                  <a:lnTo>
                                    <a:pt x="57" y="880"/>
                                  </a:lnTo>
                                  <a:lnTo>
                                    <a:pt x="70" y="838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95" y="757"/>
                                  </a:lnTo>
                                  <a:lnTo>
                                    <a:pt x="109" y="719"/>
                                  </a:lnTo>
                                  <a:lnTo>
                                    <a:pt x="121" y="684"/>
                                  </a:lnTo>
                                  <a:lnTo>
                                    <a:pt x="134" y="653"/>
                                  </a:lnTo>
                                  <a:lnTo>
                                    <a:pt x="146" y="626"/>
                                  </a:lnTo>
                                  <a:lnTo>
                                    <a:pt x="157" y="604"/>
                                  </a:lnTo>
                                  <a:lnTo>
                                    <a:pt x="168" y="586"/>
                                  </a:lnTo>
                                  <a:lnTo>
                                    <a:pt x="177" y="576"/>
                                  </a:lnTo>
                                  <a:lnTo>
                                    <a:pt x="184" y="572"/>
                                  </a:lnTo>
                                  <a:close/>
                                  <a:moveTo>
                                    <a:pt x="877" y="124"/>
                                  </a:moveTo>
                                  <a:lnTo>
                                    <a:pt x="887" y="130"/>
                                  </a:lnTo>
                                  <a:lnTo>
                                    <a:pt x="899" y="141"/>
                                  </a:lnTo>
                                  <a:lnTo>
                                    <a:pt x="912" y="160"/>
                                  </a:lnTo>
                                  <a:lnTo>
                                    <a:pt x="924" y="183"/>
                                  </a:lnTo>
                                  <a:lnTo>
                                    <a:pt x="938" y="214"/>
                                  </a:lnTo>
                                  <a:lnTo>
                                    <a:pt x="952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981" y="328"/>
                                  </a:lnTo>
                                  <a:lnTo>
                                    <a:pt x="994" y="370"/>
                                  </a:lnTo>
                                  <a:lnTo>
                                    <a:pt x="1007" y="414"/>
                                  </a:lnTo>
                                  <a:lnTo>
                                    <a:pt x="1019" y="459"/>
                                  </a:lnTo>
                                  <a:lnTo>
                                    <a:pt x="1031" y="505"/>
                                  </a:lnTo>
                                  <a:lnTo>
                                    <a:pt x="1042" y="549"/>
                                  </a:lnTo>
                                  <a:lnTo>
                                    <a:pt x="1051" y="591"/>
                                  </a:lnTo>
                                  <a:lnTo>
                                    <a:pt x="1058" y="630"/>
                                  </a:lnTo>
                                  <a:lnTo>
                                    <a:pt x="1065" y="666"/>
                                  </a:lnTo>
                                  <a:lnTo>
                                    <a:pt x="1068" y="695"/>
                                  </a:lnTo>
                                  <a:lnTo>
                                    <a:pt x="1071" y="729"/>
                                  </a:lnTo>
                                  <a:lnTo>
                                    <a:pt x="1072" y="767"/>
                                  </a:lnTo>
                                  <a:lnTo>
                                    <a:pt x="1072" y="807"/>
                                  </a:lnTo>
                                  <a:lnTo>
                                    <a:pt x="1071" y="850"/>
                                  </a:lnTo>
                                  <a:lnTo>
                                    <a:pt x="1068" y="895"/>
                                  </a:lnTo>
                                  <a:lnTo>
                                    <a:pt x="1063" y="940"/>
                                  </a:lnTo>
                                  <a:lnTo>
                                    <a:pt x="1057" y="986"/>
                                  </a:lnTo>
                                  <a:lnTo>
                                    <a:pt x="1050" y="1032"/>
                                  </a:lnTo>
                                  <a:lnTo>
                                    <a:pt x="1040" y="1075"/>
                                  </a:lnTo>
                                  <a:lnTo>
                                    <a:pt x="1028" y="1117"/>
                                  </a:lnTo>
                                  <a:lnTo>
                                    <a:pt x="1014" y="1156"/>
                                  </a:lnTo>
                                  <a:lnTo>
                                    <a:pt x="998" y="1192"/>
                                  </a:lnTo>
                                  <a:lnTo>
                                    <a:pt x="979" y="1223"/>
                                  </a:lnTo>
                                  <a:lnTo>
                                    <a:pt x="959" y="1251"/>
                                  </a:lnTo>
                                  <a:lnTo>
                                    <a:pt x="935" y="1272"/>
                                  </a:lnTo>
                                  <a:lnTo>
                                    <a:pt x="910" y="1287"/>
                                  </a:lnTo>
                                  <a:lnTo>
                                    <a:pt x="910" y="1239"/>
                                  </a:lnTo>
                                  <a:lnTo>
                                    <a:pt x="913" y="1195"/>
                                  </a:lnTo>
                                  <a:lnTo>
                                    <a:pt x="914" y="1165"/>
                                  </a:lnTo>
                                  <a:lnTo>
                                    <a:pt x="913" y="1141"/>
                                  </a:lnTo>
                                  <a:lnTo>
                                    <a:pt x="909" y="1122"/>
                                  </a:lnTo>
                                  <a:lnTo>
                                    <a:pt x="905" y="1107"/>
                                  </a:lnTo>
                                  <a:lnTo>
                                    <a:pt x="899" y="1096"/>
                                  </a:lnTo>
                                  <a:lnTo>
                                    <a:pt x="893" y="1088"/>
                                  </a:lnTo>
                                  <a:lnTo>
                                    <a:pt x="887" y="1083"/>
                                  </a:lnTo>
                                  <a:lnTo>
                                    <a:pt x="880" y="1079"/>
                                  </a:lnTo>
                                  <a:lnTo>
                                    <a:pt x="875" y="1079"/>
                                  </a:lnTo>
                                  <a:lnTo>
                                    <a:pt x="870" y="1079"/>
                                  </a:lnTo>
                                  <a:lnTo>
                                    <a:pt x="861" y="1083"/>
                                  </a:lnTo>
                                  <a:lnTo>
                                    <a:pt x="854" y="1093"/>
                                  </a:lnTo>
                                  <a:lnTo>
                                    <a:pt x="846" y="1108"/>
                                  </a:lnTo>
                                  <a:lnTo>
                                    <a:pt x="839" y="1129"/>
                                  </a:lnTo>
                                  <a:lnTo>
                                    <a:pt x="833" y="1157"/>
                                  </a:lnTo>
                                  <a:lnTo>
                                    <a:pt x="830" y="1172"/>
                                  </a:lnTo>
                                  <a:lnTo>
                                    <a:pt x="829" y="1193"/>
                                  </a:lnTo>
                                  <a:lnTo>
                                    <a:pt x="829" y="1222"/>
                                  </a:lnTo>
                                  <a:lnTo>
                                    <a:pt x="828" y="1255"/>
                                  </a:lnTo>
                                  <a:lnTo>
                                    <a:pt x="828" y="1290"/>
                                  </a:lnTo>
                                  <a:lnTo>
                                    <a:pt x="803" y="1277"/>
                                  </a:lnTo>
                                  <a:lnTo>
                                    <a:pt x="779" y="1260"/>
                                  </a:lnTo>
                                  <a:lnTo>
                                    <a:pt x="759" y="1236"/>
                                  </a:lnTo>
                                  <a:lnTo>
                                    <a:pt x="740" y="1207"/>
                                  </a:lnTo>
                                  <a:lnTo>
                                    <a:pt x="723" y="1173"/>
                                  </a:lnTo>
                                  <a:lnTo>
                                    <a:pt x="710" y="1137"/>
                                  </a:lnTo>
                                  <a:lnTo>
                                    <a:pt x="698" y="1098"/>
                                  </a:lnTo>
                                  <a:lnTo>
                                    <a:pt x="688" y="1057"/>
                                  </a:lnTo>
                                  <a:lnTo>
                                    <a:pt x="681" y="1014"/>
                                  </a:lnTo>
                                  <a:lnTo>
                                    <a:pt x="675" y="969"/>
                                  </a:lnTo>
                                  <a:lnTo>
                                    <a:pt x="671" y="925"/>
                                  </a:lnTo>
                                  <a:lnTo>
                                    <a:pt x="667" y="881"/>
                                  </a:lnTo>
                                  <a:lnTo>
                                    <a:pt x="666" y="838"/>
                                  </a:lnTo>
                                  <a:lnTo>
                                    <a:pt x="666" y="797"/>
                                  </a:lnTo>
                                  <a:lnTo>
                                    <a:pt x="667" y="758"/>
                                  </a:lnTo>
                                  <a:lnTo>
                                    <a:pt x="670" y="723"/>
                                  </a:lnTo>
                                  <a:lnTo>
                                    <a:pt x="672" y="690"/>
                                  </a:lnTo>
                                  <a:lnTo>
                                    <a:pt x="676" y="663"/>
                                  </a:lnTo>
                                  <a:lnTo>
                                    <a:pt x="682" y="629"/>
                                  </a:lnTo>
                                  <a:lnTo>
                                    <a:pt x="691" y="591"/>
                                  </a:lnTo>
                                  <a:lnTo>
                                    <a:pt x="701" y="552"/>
                                  </a:lnTo>
                                  <a:lnTo>
                                    <a:pt x="712" y="512"/>
                                  </a:lnTo>
                                  <a:lnTo>
                                    <a:pt x="725" y="469"/>
                                  </a:lnTo>
                                  <a:lnTo>
                                    <a:pt x="737" y="428"/>
                                  </a:lnTo>
                                  <a:lnTo>
                                    <a:pt x="752" y="385"/>
                                  </a:lnTo>
                                  <a:lnTo>
                                    <a:pt x="766" y="345"/>
                                  </a:lnTo>
                                  <a:lnTo>
                                    <a:pt x="781" y="305"/>
                                  </a:lnTo>
                                  <a:lnTo>
                                    <a:pt x="795" y="269"/>
                                  </a:lnTo>
                                  <a:lnTo>
                                    <a:pt x="810" y="234"/>
                                  </a:lnTo>
                                  <a:lnTo>
                                    <a:pt x="824" y="204"/>
                                  </a:lnTo>
                                  <a:lnTo>
                                    <a:pt x="836" y="177"/>
                                  </a:lnTo>
                                  <a:lnTo>
                                    <a:pt x="849" y="155"/>
                                  </a:lnTo>
                                  <a:lnTo>
                                    <a:pt x="859" y="138"/>
                                  </a:lnTo>
                                  <a:lnTo>
                                    <a:pt x="869" y="128"/>
                                  </a:lnTo>
                                  <a:lnTo>
                                    <a:pt x="877" y="124"/>
                                  </a:lnTo>
                                  <a:close/>
                                  <a:moveTo>
                                    <a:pt x="2140" y="0"/>
                                  </a:moveTo>
                                  <a:lnTo>
                                    <a:pt x="2151" y="5"/>
                                  </a:lnTo>
                                  <a:lnTo>
                                    <a:pt x="2163" y="17"/>
                                  </a:lnTo>
                                  <a:lnTo>
                                    <a:pt x="2176" y="34"/>
                                  </a:lnTo>
                                  <a:lnTo>
                                    <a:pt x="2190" y="59"/>
                                  </a:lnTo>
                                  <a:lnTo>
                                    <a:pt x="2205" y="88"/>
                                  </a:lnTo>
                                  <a:lnTo>
                                    <a:pt x="2219" y="122"/>
                                  </a:lnTo>
                                  <a:lnTo>
                                    <a:pt x="2234" y="160"/>
                                  </a:lnTo>
                                  <a:lnTo>
                                    <a:pt x="2249" y="201"/>
                                  </a:lnTo>
                                  <a:lnTo>
                                    <a:pt x="2264" y="244"/>
                                  </a:lnTo>
                                  <a:lnTo>
                                    <a:pt x="2278" y="288"/>
                                  </a:lnTo>
                                  <a:lnTo>
                                    <a:pt x="2291" y="333"/>
                                  </a:lnTo>
                                  <a:lnTo>
                                    <a:pt x="2304" y="377"/>
                                  </a:lnTo>
                                  <a:lnTo>
                                    <a:pt x="2316" y="421"/>
                                  </a:lnTo>
                                  <a:lnTo>
                                    <a:pt x="2326" y="462"/>
                                  </a:lnTo>
                                  <a:lnTo>
                                    <a:pt x="2335" y="502"/>
                                  </a:lnTo>
                                  <a:lnTo>
                                    <a:pt x="2342" y="538"/>
                                  </a:lnTo>
                                  <a:lnTo>
                                    <a:pt x="2345" y="566"/>
                                  </a:lnTo>
                                  <a:lnTo>
                                    <a:pt x="2349" y="599"/>
                                  </a:lnTo>
                                  <a:lnTo>
                                    <a:pt x="2352" y="635"/>
                                  </a:lnTo>
                                  <a:lnTo>
                                    <a:pt x="2352" y="674"/>
                                  </a:lnTo>
                                  <a:lnTo>
                                    <a:pt x="2352" y="715"/>
                                  </a:lnTo>
                                  <a:lnTo>
                                    <a:pt x="2350" y="758"/>
                                  </a:lnTo>
                                  <a:lnTo>
                                    <a:pt x="2348" y="802"/>
                                  </a:lnTo>
                                  <a:lnTo>
                                    <a:pt x="2343" y="847"/>
                                  </a:lnTo>
                                  <a:lnTo>
                                    <a:pt x="2337" y="891"/>
                                  </a:lnTo>
                                  <a:lnTo>
                                    <a:pt x="2329" y="935"/>
                                  </a:lnTo>
                                  <a:lnTo>
                                    <a:pt x="2319" y="976"/>
                                  </a:lnTo>
                                  <a:lnTo>
                                    <a:pt x="2308" y="1015"/>
                                  </a:lnTo>
                                  <a:lnTo>
                                    <a:pt x="2294" y="1052"/>
                                  </a:lnTo>
                                  <a:lnTo>
                                    <a:pt x="2278" y="1084"/>
                                  </a:lnTo>
                                  <a:lnTo>
                                    <a:pt x="2259" y="1113"/>
                                  </a:lnTo>
                                  <a:lnTo>
                                    <a:pt x="2237" y="1137"/>
                                  </a:lnTo>
                                  <a:lnTo>
                                    <a:pt x="2215" y="1156"/>
                                  </a:lnTo>
                                  <a:lnTo>
                                    <a:pt x="2189" y="1167"/>
                                  </a:lnTo>
                                  <a:lnTo>
                                    <a:pt x="2189" y="1136"/>
                                  </a:lnTo>
                                  <a:lnTo>
                                    <a:pt x="2191" y="1108"/>
                                  </a:lnTo>
                                  <a:lnTo>
                                    <a:pt x="2192" y="1078"/>
                                  </a:lnTo>
                                  <a:lnTo>
                                    <a:pt x="2191" y="1054"/>
                                  </a:lnTo>
                                  <a:lnTo>
                                    <a:pt x="2187" y="1035"/>
                                  </a:lnTo>
                                  <a:lnTo>
                                    <a:pt x="2182" y="1020"/>
                                  </a:lnTo>
                                  <a:lnTo>
                                    <a:pt x="2177" y="1009"/>
                                  </a:lnTo>
                                  <a:lnTo>
                                    <a:pt x="2171" y="1001"/>
                                  </a:lnTo>
                                  <a:lnTo>
                                    <a:pt x="2165" y="996"/>
                                  </a:lnTo>
                                  <a:lnTo>
                                    <a:pt x="2158" y="993"/>
                                  </a:lnTo>
                                  <a:lnTo>
                                    <a:pt x="2152" y="993"/>
                                  </a:lnTo>
                                  <a:lnTo>
                                    <a:pt x="2147" y="993"/>
                                  </a:lnTo>
                                  <a:lnTo>
                                    <a:pt x="2140" y="996"/>
                                  </a:lnTo>
                                  <a:lnTo>
                                    <a:pt x="2132" y="1006"/>
                                  </a:lnTo>
                                  <a:lnTo>
                                    <a:pt x="2125" y="1021"/>
                                  </a:lnTo>
                                  <a:lnTo>
                                    <a:pt x="2117" y="1043"/>
                                  </a:lnTo>
                                  <a:lnTo>
                                    <a:pt x="2111" y="1070"/>
                                  </a:lnTo>
                                  <a:lnTo>
                                    <a:pt x="2108" y="1084"/>
                                  </a:lnTo>
                                  <a:lnTo>
                                    <a:pt x="2107" y="1106"/>
                                  </a:lnTo>
                                  <a:lnTo>
                                    <a:pt x="2106" y="1132"/>
                                  </a:lnTo>
                                  <a:lnTo>
                                    <a:pt x="2106" y="1162"/>
                                  </a:lnTo>
                                  <a:lnTo>
                                    <a:pt x="2081" y="1146"/>
                                  </a:lnTo>
                                  <a:lnTo>
                                    <a:pt x="2057" y="1124"/>
                                  </a:lnTo>
                                  <a:lnTo>
                                    <a:pt x="2037" y="1097"/>
                                  </a:lnTo>
                                  <a:lnTo>
                                    <a:pt x="2019" y="1065"/>
                                  </a:lnTo>
                                  <a:lnTo>
                                    <a:pt x="2003" y="1029"/>
                                  </a:lnTo>
                                  <a:lnTo>
                                    <a:pt x="1989" y="990"/>
                                  </a:lnTo>
                                  <a:lnTo>
                                    <a:pt x="1978" y="949"/>
                                  </a:lnTo>
                                  <a:lnTo>
                                    <a:pt x="1968" y="905"/>
                                  </a:lnTo>
                                  <a:lnTo>
                                    <a:pt x="1960" y="860"/>
                                  </a:lnTo>
                                  <a:lnTo>
                                    <a:pt x="1954" y="814"/>
                                  </a:lnTo>
                                  <a:lnTo>
                                    <a:pt x="1950" y="769"/>
                                  </a:lnTo>
                                  <a:lnTo>
                                    <a:pt x="1948" y="725"/>
                                  </a:lnTo>
                                  <a:lnTo>
                                    <a:pt x="1946" y="683"/>
                                  </a:lnTo>
                                  <a:lnTo>
                                    <a:pt x="1946" y="643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9" y="572"/>
                                  </a:lnTo>
                                  <a:lnTo>
                                    <a:pt x="1953" y="544"/>
                                  </a:lnTo>
                                  <a:lnTo>
                                    <a:pt x="1959" y="508"/>
                                  </a:lnTo>
                                  <a:lnTo>
                                    <a:pt x="1966" y="472"/>
                                  </a:lnTo>
                                  <a:lnTo>
                                    <a:pt x="1975" y="432"/>
                                  </a:lnTo>
                                  <a:lnTo>
                                    <a:pt x="1985" y="392"/>
                                  </a:lnTo>
                                  <a:lnTo>
                                    <a:pt x="1997" y="349"/>
                                  </a:lnTo>
                                  <a:lnTo>
                                    <a:pt x="2009" y="306"/>
                                  </a:lnTo>
                                  <a:lnTo>
                                    <a:pt x="2022" y="265"/>
                                  </a:lnTo>
                                  <a:lnTo>
                                    <a:pt x="2035" y="224"/>
                                  </a:lnTo>
                                  <a:lnTo>
                                    <a:pt x="2049" y="183"/>
                                  </a:lnTo>
                                  <a:lnTo>
                                    <a:pt x="2063" y="146"/>
                                  </a:lnTo>
                                  <a:lnTo>
                                    <a:pt x="2076" y="112"/>
                                  </a:lnTo>
                                  <a:lnTo>
                                    <a:pt x="2089" y="81"/>
                                  </a:lnTo>
                                  <a:lnTo>
                                    <a:pt x="2102" y="54"/>
                                  </a:lnTo>
                                  <a:lnTo>
                                    <a:pt x="2113" y="32"/>
                                  </a:lnTo>
                                  <a:lnTo>
                                    <a:pt x="2123" y="15"/>
                                  </a:lnTo>
                                  <a:lnTo>
                                    <a:pt x="2132" y="4"/>
                                  </a:lnTo>
                                  <a:lnTo>
                                    <a:pt x="2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C8F"/>
                            </a:solidFill>
                            <a:ln w="0">
                              <a:solidFill>
                                <a:srgbClr val="FCF67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Dowolny kształt 16"/>
                          <wps:cNvSpPr>
                            <a:spLocks noEditPoints="1"/>
                          </wps:cNvSpPr>
                          <wps:spPr bwMode="auto">
                            <a:xfrm>
                              <a:off x="128587" y="787400"/>
                              <a:ext cx="2216150" cy="679450"/>
                            </a:xfrm>
                            <a:custGeom>
                              <a:avLst/>
                              <a:gdLst>
                                <a:gd name="T0" fmla="*/ 1432 w 2790"/>
                                <a:gd name="T1" fmla="*/ 607 h 855"/>
                                <a:gd name="T2" fmla="*/ 1451 w 2790"/>
                                <a:gd name="T3" fmla="*/ 636 h 855"/>
                                <a:gd name="T4" fmla="*/ 1452 w 2790"/>
                                <a:gd name="T5" fmla="*/ 701 h 855"/>
                                <a:gd name="T6" fmla="*/ 1446 w 2790"/>
                                <a:gd name="T7" fmla="*/ 810 h 855"/>
                                <a:gd name="T8" fmla="*/ 1407 w 2790"/>
                                <a:gd name="T9" fmla="*/ 855 h 855"/>
                                <a:gd name="T10" fmla="*/ 1363 w 2790"/>
                                <a:gd name="T11" fmla="*/ 813 h 855"/>
                                <a:gd name="T12" fmla="*/ 1367 w 2790"/>
                                <a:gd name="T13" fmla="*/ 722 h 855"/>
                                <a:gd name="T14" fmla="*/ 1373 w 2790"/>
                                <a:gd name="T15" fmla="*/ 666 h 855"/>
                                <a:gd name="T16" fmla="*/ 1403 w 2790"/>
                                <a:gd name="T17" fmla="*/ 607 h 855"/>
                                <a:gd name="T18" fmla="*/ 45 w 2790"/>
                                <a:gd name="T19" fmla="*/ 572 h 855"/>
                                <a:gd name="T20" fmla="*/ 65 w 2790"/>
                                <a:gd name="T21" fmla="*/ 582 h 855"/>
                                <a:gd name="T22" fmla="*/ 82 w 2790"/>
                                <a:gd name="T23" fmla="*/ 619 h 855"/>
                                <a:gd name="T24" fmla="*/ 81 w 2790"/>
                                <a:gd name="T25" fmla="*/ 705 h 855"/>
                                <a:gd name="T26" fmla="*/ 36 w 2790"/>
                                <a:gd name="T27" fmla="*/ 749 h 855"/>
                                <a:gd name="T28" fmla="*/ 0 w 2790"/>
                                <a:gd name="T29" fmla="*/ 710 h 855"/>
                                <a:gd name="T30" fmla="*/ 1 w 2790"/>
                                <a:gd name="T31" fmla="*/ 649 h 855"/>
                                <a:gd name="T32" fmla="*/ 20 w 2790"/>
                                <a:gd name="T33" fmla="*/ 589 h 855"/>
                                <a:gd name="T34" fmla="*/ 45 w 2790"/>
                                <a:gd name="T35" fmla="*/ 572 h 855"/>
                                <a:gd name="T36" fmla="*/ 2763 w 2790"/>
                                <a:gd name="T37" fmla="*/ 558 h 855"/>
                                <a:gd name="T38" fmla="*/ 2783 w 2790"/>
                                <a:gd name="T39" fmla="*/ 577 h 855"/>
                                <a:gd name="T40" fmla="*/ 2790 w 2790"/>
                                <a:gd name="T41" fmla="*/ 628 h 855"/>
                                <a:gd name="T42" fmla="*/ 2782 w 2790"/>
                                <a:gd name="T43" fmla="*/ 713 h 855"/>
                                <a:gd name="T44" fmla="*/ 2738 w 2790"/>
                                <a:gd name="T45" fmla="*/ 751 h 855"/>
                                <a:gd name="T46" fmla="*/ 2700 w 2790"/>
                                <a:gd name="T47" fmla="*/ 710 h 855"/>
                                <a:gd name="T48" fmla="*/ 2706 w 2790"/>
                                <a:gd name="T49" fmla="*/ 633 h 855"/>
                                <a:gd name="T50" fmla="*/ 2730 w 2790"/>
                                <a:gd name="T51" fmla="*/ 573 h 855"/>
                                <a:gd name="T52" fmla="*/ 713 w 2790"/>
                                <a:gd name="T53" fmla="*/ 86 h 855"/>
                                <a:gd name="T54" fmla="*/ 731 w 2790"/>
                                <a:gd name="T55" fmla="*/ 95 h 855"/>
                                <a:gd name="T56" fmla="*/ 747 w 2790"/>
                                <a:gd name="T57" fmla="*/ 129 h 855"/>
                                <a:gd name="T58" fmla="*/ 751 w 2790"/>
                                <a:gd name="T59" fmla="*/ 202 h 855"/>
                                <a:gd name="T60" fmla="*/ 726 w 2790"/>
                                <a:gd name="T61" fmla="*/ 301 h 855"/>
                                <a:gd name="T62" fmla="*/ 666 w 2790"/>
                                <a:gd name="T63" fmla="*/ 297 h 855"/>
                                <a:gd name="T64" fmla="*/ 667 w 2790"/>
                                <a:gd name="T65" fmla="*/ 200 h 855"/>
                                <a:gd name="T66" fmla="*/ 677 w 2790"/>
                                <a:gd name="T67" fmla="*/ 136 h 855"/>
                                <a:gd name="T68" fmla="*/ 699 w 2790"/>
                                <a:gd name="T69" fmla="*/ 90 h 855"/>
                                <a:gd name="T70" fmla="*/ 1990 w 2790"/>
                                <a:gd name="T71" fmla="*/ 0 h 855"/>
                                <a:gd name="T72" fmla="*/ 2009 w 2790"/>
                                <a:gd name="T73" fmla="*/ 8 h 855"/>
                                <a:gd name="T74" fmla="*/ 2025 w 2790"/>
                                <a:gd name="T75" fmla="*/ 42 h 855"/>
                                <a:gd name="T76" fmla="*/ 2029 w 2790"/>
                                <a:gd name="T77" fmla="*/ 115 h 855"/>
                                <a:gd name="T78" fmla="*/ 2010 w 2790"/>
                                <a:gd name="T79" fmla="*/ 178 h 855"/>
                                <a:gd name="T80" fmla="*/ 1944 w 2790"/>
                                <a:gd name="T81" fmla="*/ 169 h 855"/>
                                <a:gd name="T82" fmla="*/ 1946 w 2790"/>
                                <a:gd name="T83" fmla="*/ 91 h 855"/>
                                <a:gd name="T84" fmla="*/ 1963 w 2790"/>
                                <a:gd name="T85" fmla="*/ 28 h 855"/>
                                <a:gd name="T86" fmla="*/ 1985 w 2790"/>
                                <a:gd name="T87" fmla="*/ 0 h 8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790" h="855">
                                  <a:moveTo>
                                    <a:pt x="1418" y="603"/>
                                  </a:moveTo>
                                  <a:lnTo>
                                    <a:pt x="1424" y="604"/>
                                  </a:lnTo>
                                  <a:lnTo>
                                    <a:pt x="1432" y="607"/>
                                  </a:lnTo>
                                  <a:lnTo>
                                    <a:pt x="1439" y="613"/>
                                  </a:lnTo>
                                  <a:lnTo>
                                    <a:pt x="1446" y="622"/>
                                  </a:lnTo>
                                  <a:lnTo>
                                    <a:pt x="1451" y="636"/>
                                  </a:lnTo>
                                  <a:lnTo>
                                    <a:pt x="1453" y="652"/>
                                  </a:lnTo>
                                  <a:lnTo>
                                    <a:pt x="1455" y="673"/>
                                  </a:lnTo>
                                  <a:lnTo>
                                    <a:pt x="1452" y="701"/>
                                  </a:lnTo>
                                  <a:lnTo>
                                    <a:pt x="1450" y="734"/>
                                  </a:lnTo>
                                  <a:lnTo>
                                    <a:pt x="1447" y="771"/>
                                  </a:lnTo>
                                  <a:lnTo>
                                    <a:pt x="1446" y="810"/>
                                  </a:lnTo>
                                  <a:lnTo>
                                    <a:pt x="1445" y="850"/>
                                  </a:lnTo>
                                  <a:lnTo>
                                    <a:pt x="1427" y="854"/>
                                  </a:lnTo>
                                  <a:lnTo>
                                    <a:pt x="1407" y="855"/>
                                  </a:lnTo>
                                  <a:lnTo>
                                    <a:pt x="1384" y="853"/>
                                  </a:lnTo>
                                  <a:lnTo>
                                    <a:pt x="1363" y="845"/>
                                  </a:lnTo>
                                  <a:lnTo>
                                    <a:pt x="1363" y="813"/>
                                  </a:lnTo>
                                  <a:lnTo>
                                    <a:pt x="1364" y="781"/>
                                  </a:lnTo>
                                  <a:lnTo>
                                    <a:pt x="1365" y="750"/>
                                  </a:lnTo>
                                  <a:lnTo>
                                    <a:pt x="1367" y="722"/>
                                  </a:lnTo>
                                  <a:lnTo>
                                    <a:pt x="1369" y="698"/>
                                  </a:lnTo>
                                  <a:lnTo>
                                    <a:pt x="1371" y="680"/>
                                  </a:lnTo>
                                  <a:lnTo>
                                    <a:pt x="1373" y="666"/>
                                  </a:lnTo>
                                  <a:lnTo>
                                    <a:pt x="1383" y="638"/>
                                  </a:lnTo>
                                  <a:lnTo>
                                    <a:pt x="1393" y="619"/>
                                  </a:lnTo>
                                  <a:lnTo>
                                    <a:pt x="1403" y="607"/>
                                  </a:lnTo>
                                  <a:lnTo>
                                    <a:pt x="1413" y="603"/>
                                  </a:lnTo>
                                  <a:lnTo>
                                    <a:pt x="1418" y="603"/>
                                  </a:lnTo>
                                  <a:close/>
                                  <a:moveTo>
                                    <a:pt x="45" y="572"/>
                                  </a:moveTo>
                                  <a:lnTo>
                                    <a:pt x="51" y="573"/>
                                  </a:lnTo>
                                  <a:lnTo>
                                    <a:pt x="59" y="575"/>
                                  </a:lnTo>
                                  <a:lnTo>
                                    <a:pt x="65" y="582"/>
                                  </a:lnTo>
                                  <a:lnTo>
                                    <a:pt x="72" y="591"/>
                                  </a:lnTo>
                                  <a:lnTo>
                                    <a:pt x="77" y="603"/>
                                  </a:lnTo>
                                  <a:lnTo>
                                    <a:pt x="82" y="619"/>
                                  </a:lnTo>
                                  <a:lnTo>
                                    <a:pt x="84" y="641"/>
                                  </a:lnTo>
                                  <a:lnTo>
                                    <a:pt x="84" y="668"/>
                                  </a:lnTo>
                                  <a:lnTo>
                                    <a:pt x="81" y="705"/>
                                  </a:lnTo>
                                  <a:lnTo>
                                    <a:pt x="81" y="746"/>
                                  </a:lnTo>
                                  <a:lnTo>
                                    <a:pt x="56" y="750"/>
                                  </a:lnTo>
                                  <a:lnTo>
                                    <a:pt x="36" y="749"/>
                                  </a:lnTo>
                                  <a:lnTo>
                                    <a:pt x="17" y="745"/>
                                  </a:lnTo>
                                  <a:lnTo>
                                    <a:pt x="0" y="737"/>
                                  </a:lnTo>
                                  <a:lnTo>
                                    <a:pt x="0" y="710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666"/>
                                  </a:lnTo>
                                  <a:lnTo>
                                    <a:pt x="1" y="649"/>
                                  </a:lnTo>
                                  <a:lnTo>
                                    <a:pt x="3" y="637"/>
                                  </a:lnTo>
                                  <a:lnTo>
                                    <a:pt x="11" y="609"/>
                                  </a:lnTo>
                                  <a:lnTo>
                                    <a:pt x="20" y="589"/>
                                  </a:lnTo>
                                  <a:lnTo>
                                    <a:pt x="30" y="577"/>
                                  </a:lnTo>
                                  <a:lnTo>
                                    <a:pt x="40" y="572"/>
                                  </a:lnTo>
                                  <a:lnTo>
                                    <a:pt x="45" y="572"/>
                                  </a:lnTo>
                                  <a:close/>
                                  <a:moveTo>
                                    <a:pt x="2751" y="557"/>
                                  </a:moveTo>
                                  <a:lnTo>
                                    <a:pt x="2757" y="557"/>
                                  </a:lnTo>
                                  <a:lnTo>
                                    <a:pt x="2763" y="558"/>
                                  </a:lnTo>
                                  <a:lnTo>
                                    <a:pt x="2769" y="562"/>
                                  </a:lnTo>
                                  <a:lnTo>
                                    <a:pt x="2777" y="568"/>
                                  </a:lnTo>
                                  <a:lnTo>
                                    <a:pt x="2783" y="577"/>
                                  </a:lnTo>
                                  <a:lnTo>
                                    <a:pt x="2788" y="589"/>
                                  </a:lnTo>
                                  <a:lnTo>
                                    <a:pt x="2790" y="607"/>
                                  </a:lnTo>
                                  <a:lnTo>
                                    <a:pt x="2790" y="628"/>
                                  </a:lnTo>
                                  <a:lnTo>
                                    <a:pt x="2788" y="656"/>
                                  </a:lnTo>
                                  <a:lnTo>
                                    <a:pt x="2784" y="683"/>
                                  </a:lnTo>
                                  <a:lnTo>
                                    <a:pt x="2782" y="713"/>
                                  </a:lnTo>
                                  <a:lnTo>
                                    <a:pt x="2779" y="746"/>
                                  </a:lnTo>
                                  <a:lnTo>
                                    <a:pt x="2759" y="751"/>
                                  </a:lnTo>
                                  <a:lnTo>
                                    <a:pt x="2738" y="751"/>
                                  </a:lnTo>
                                  <a:lnTo>
                                    <a:pt x="2716" y="749"/>
                                  </a:lnTo>
                                  <a:lnTo>
                                    <a:pt x="2698" y="742"/>
                                  </a:lnTo>
                                  <a:lnTo>
                                    <a:pt x="2700" y="710"/>
                                  </a:lnTo>
                                  <a:lnTo>
                                    <a:pt x="2701" y="680"/>
                                  </a:lnTo>
                                  <a:lnTo>
                                    <a:pt x="2704" y="653"/>
                                  </a:lnTo>
                                  <a:lnTo>
                                    <a:pt x="2706" y="633"/>
                                  </a:lnTo>
                                  <a:lnTo>
                                    <a:pt x="2710" y="619"/>
                                  </a:lnTo>
                                  <a:lnTo>
                                    <a:pt x="2720" y="592"/>
                                  </a:lnTo>
                                  <a:lnTo>
                                    <a:pt x="2730" y="573"/>
                                  </a:lnTo>
                                  <a:lnTo>
                                    <a:pt x="2740" y="560"/>
                                  </a:lnTo>
                                  <a:lnTo>
                                    <a:pt x="2751" y="557"/>
                                  </a:lnTo>
                                  <a:close/>
                                  <a:moveTo>
                                    <a:pt x="713" y="86"/>
                                  </a:moveTo>
                                  <a:lnTo>
                                    <a:pt x="718" y="86"/>
                                  </a:lnTo>
                                  <a:lnTo>
                                    <a:pt x="725" y="90"/>
                                  </a:lnTo>
                                  <a:lnTo>
                                    <a:pt x="731" y="95"/>
                                  </a:lnTo>
                                  <a:lnTo>
                                    <a:pt x="737" y="103"/>
                                  </a:lnTo>
                                  <a:lnTo>
                                    <a:pt x="743" y="114"/>
                                  </a:lnTo>
                                  <a:lnTo>
                                    <a:pt x="747" y="129"/>
                                  </a:lnTo>
                                  <a:lnTo>
                                    <a:pt x="751" y="148"/>
                                  </a:lnTo>
                                  <a:lnTo>
                                    <a:pt x="752" y="172"/>
                                  </a:lnTo>
                                  <a:lnTo>
                                    <a:pt x="751" y="202"/>
                                  </a:lnTo>
                                  <a:lnTo>
                                    <a:pt x="748" y="246"/>
                                  </a:lnTo>
                                  <a:lnTo>
                                    <a:pt x="748" y="294"/>
                                  </a:lnTo>
                                  <a:lnTo>
                                    <a:pt x="726" y="301"/>
                                  </a:lnTo>
                                  <a:lnTo>
                                    <a:pt x="702" y="303"/>
                                  </a:lnTo>
                                  <a:lnTo>
                                    <a:pt x="683" y="302"/>
                                  </a:lnTo>
                                  <a:lnTo>
                                    <a:pt x="666" y="297"/>
                                  </a:lnTo>
                                  <a:lnTo>
                                    <a:pt x="666" y="262"/>
                                  </a:lnTo>
                                  <a:lnTo>
                                    <a:pt x="667" y="229"/>
                                  </a:lnTo>
                                  <a:lnTo>
                                    <a:pt x="667" y="200"/>
                                  </a:lnTo>
                                  <a:lnTo>
                                    <a:pt x="668" y="179"/>
                                  </a:lnTo>
                                  <a:lnTo>
                                    <a:pt x="671" y="164"/>
                                  </a:lnTo>
                                  <a:lnTo>
                                    <a:pt x="677" y="136"/>
                                  </a:lnTo>
                                  <a:lnTo>
                                    <a:pt x="684" y="115"/>
                                  </a:lnTo>
                                  <a:lnTo>
                                    <a:pt x="692" y="100"/>
                                  </a:lnTo>
                                  <a:lnTo>
                                    <a:pt x="699" y="90"/>
                                  </a:lnTo>
                                  <a:lnTo>
                                    <a:pt x="708" y="86"/>
                                  </a:lnTo>
                                  <a:lnTo>
                                    <a:pt x="713" y="86"/>
                                  </a:lnTo>
                                  <a:close/>
                                  <a:moveTo>
                                    <a:pt x="1990" y="0"/>
                                  </a:moveTo>
                                  <a:lnTo>
                                    <a:pt x="1996" y="0"/>
                                  </a:lnTo>
                                  <a:lnTo>
                                    <a:pt x="2003" y="3"/>
                                  </a:lnTo>
                                  <a:lnTo>
                                    <a:pt x="2009" y="8"/>
                                  </a:lnTo>
                                  <a:lnTo>
                                    <a:pt x="2015" y="16"/>
                                  </a:lnTo>
                                  <a:lnTo>
                                    <a:pt x="2020" y="27"/>
                                  </a:lnTo>
                                  <a:lnTo>
                                    <a:pt x="2025" y="42"/>
                                  </a:lnTo>
                                  <a:lnTo>
                                    <a:pt x="2029" y="61"/>
                                  </a:lnTo>
                                  <a:lnTo>
                                    <a:pt x="2030" y="85"/>
                                  </a:lnTo>
                                  <a:lnTo>
                                    <a:pt x="2029" y="115"/>
                                  </a:lnTo>
                                  <a:lnTo>
                                    <a:pt x="2027" y="143"/>
                                  </a:lnTo>
                                  <a:lnTo>
                                    <a:pt x="2027" y="174"/>
                                  </a:lnTo>
                                  <a:lnTo>
                                    <a:pt x="2010" y="178"/>
                                  </a:lnTo>
                                  <a:lnTo>
                                    <a:pt x="1994" y="179"/>
                                  </a:lnTo>
                                  <a:lnTo>
                                    <a:pt x="1968" y="177"/>
                                  </a:lnTo>
                                  <a:lnTo>
                                    <a:pt x="1944" y="169"/>
                                  </a:lnTo>
                                  <a:lnTo>
                                    <a:pt x="1944" y="139"/>
                                  </a:lnTo>
                                  <a:lnTo>
                                    <a:pt x="1945" y="113"/>
                                  </a:lnTo>
                                  <a:lnTo>
                                    <a:pt x="1946" y="91"/>
                                  </a:lnTo>
                                  <a:lnTo>
                                    <a:pt x="1949" y="77"/>
                                  </a:lnTo>
                                  <a:lnTo>
                                    <a:pt x="1955" y="50"/>
                                  </a:lnTo>
                                  <a:lnTo>
                                    <a:pt x="1963" y="28"/>
                                  </a:lnTo>
                                  <a:lnTo>
                                    <a:pt x="1970" y="13"/>
                                  </a:lnTo>
                                  <a:lnTo>
                                    <a:pt x="1978" y="3"/>
                                  </a:lnTo>
                                  <a:lnTo>
                                    <a:pt x="1985" y="0"/>
                                  </a:lnTo>
                                  <a:lnTo>
                                    <a:pt x="19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F00"/>
                            </a:solidFill>
                            <a:ln w="0">
                              <a:solidFill>
                                <a:srgbClr val="F3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" name="Grupa 17"/>
                        <wpg:cNvGrpSpPr/>
                        <wpg:grpSpPr>
                          <a:xfrm>
                            <a:off x="26987" y="906479"/>
                            <a:ext cx="2395538" cy="2450593"/>
                            <a:chOff x="26987" y="906479"/>
                            <a:chExt cx="2395538" cy="2354263"/>
                          </a:xfrm>
                        </wpg:grpSpPr>
                        <wps:wsp>
                          <wps:cNvPr id="18" name="Dowolny kształt 18"/>
                          <wps:cNvSpPr>
                            <a:spLocks noEditPoints="1"/>
                          </wps:cNvSpPr>
                          <wps:spPr bwMode="auto">
                            <a:xfrm>
                              <a:off x="47625" y="1533541"/>
                              <a:ext cx="261938" cy="1727200"/>
                            </a:xfrm>
                            <a:custGeom>
                              <a:avLst/>
                              <a:gdLst>
                                <a:gd name="T0" fmla="*/ 325 w 330"/>
                                <a:gd name="T1" fmla="*/ 2175 h 2175"/>
                                <a:gd name="T2" fmla="*/ 325 w 330"/>
                                <a:gd name="T3" fmla="*/ 1720 h 2175"/>
                                <a:gd name="T4" fmla="*/ 317 w 330"/>
                                <a:gd name="T5" fmla="*/ 1822 h 2175"/>
                                <a:gd name="T6" fmla="*/ 281 w 330"/>
                                <a:gd name="T7" fmla="*/ 1967 h 2175"/>
                                <a:gd name="T8" fmla="*/ 164 w 330"/>
                                <a:gd name="T9" fmla="*/ 2175 h 2175"/>
                                <a:gd name="T10" fmla="*/ 177 w 330"/>
                                <a:gd name="T11" fmla="*/ 2013 h 2175"/>
                                <a:gd name="T12" fmla="*/ 293 w 330"/>
                                <a:gd name="T13" fmla="*/ 1807 h 2175"/>
                                <a:gd name="T14" fmla="*/ 320 w 330"/>
                                <a:gd name="T15" fmla="*/ 1387 h 2175"/>
                                <a:gd name="T16" fmla="*/ 308 w 330"/>
                                <a:gd name="T17" fmla="*/ 1479 h 2175"/>
                                <a:gd name="T18" fmla="*/ 261 w 330"/>
                                <a:gd name="T19" fmla="*/ 1634 h 2175"/>
                                <a:gd name="T20" fmla="*/ 149 w 330"/>
                                <a:gd name="T21" fmla="*/ 1817 h 2175"/>
                                <a:gd name="T22" fmla="*/ 45 w 330"/>
                                <a:gd name="T23" fmla="*/ 2007 h 2175"/>
                                <a:gd name="T24" fmla="*/ 19 w 330"/>
                                <a:gd name="T25" fmla="*/ 2041 h 2175"/>
                                <a:gd name="T26" fmla="*/ 77 w 330"/>
                                <a:gd name="T27" fmla="*/ 1829 h 2175"/>
                                <a:gd name="T28" fmla="*/ 208 w 330"/>
                                <a:gd name="T29" fmla="*/ 1597 h 2175"/>
                                <a:gd name="T30" fmla="*/ 307 w 330"/>
                                <a:gd name="T31" fmla="*/ 1400 h 2175"/>
                                <a:gd name="T32" fmla="*/ 315 w 330"/>
                                <a:gd name="T33" fmla="*/ 1036 h 2175"/>
                                <a:gd name="T34" fmla="*/ 296 w 330"/>
                                <a:gd name="T35" fmla="*/ 1149 h 2175"/>
                                <a:gd name="T36" fmla="*/ 237 w 330"/>
                                <a:gd name="T37" fmla="*/ 1313 h 2175"/>
                                <a:gd name="T38" fmla="*/ 114 w 330"/>
                                <a:gd name="T39" fmla="*/ 1505 h 2175"/>
                                <a:gd name="T40" fmla="*/ 25 w 330"/>
                                <a:gd name="T41" fmla="*/ 1688 h 2175"/>
                                <a:gd name="T42" fmla="*/ 16 w 330"/>
                                <a:gd name="T43" fmla="*/ 1679 h 2175"/>
                                <a:gd name="T44" fmla="*/ 74 w 330"/>
                                <a:gd name="T45" fmla="*/ 1467 h 2175"/>
                                <a:gd name="T46" fmla="*/ 203 w 330"/>
                                <a:gd name="T47" fmla="*/ 1235 h 2175"/>
                                <a:gd name="T48" fmla="*/ 302 w 330"/>
                                <a:gd name="T49" fmla="*/ 1038 h 2175"/>
                                <a:gd name="T50" fmla="*/ 311 w 330"/>
                                <a:gd name="T51" fmla="*/ 668 h 2175"/>
                                <a:gd name="T52" fmla="*/ 297 w 330"/>
                                <a:gd name="T53" fmla="*/ 762 h 2175"/>
                                <a:gd name="T54" fmla="*/ 251 w 330"/>
                                <a:gd name="T55" fmla="*/ 914 h 2175"/>
                                <a:gd name="T56" fmla="*/ 140 w 330"/>
                                <a:gd name="T57" fmla="*/ 1095 h 2175"/>
                                <a:gd name="T58" fmla="*/ 36 w 330"/>
                                <a:gd name="T59" fmla="*/ 1283 h 2175"/>
                                <a:gd name="T60" fmla="*/ 10 w 330"/>
                                <a:gd name="T61" fmla="*/ 1314 h 2175"/>
                                <a:gd name="T62" fmla="*/ 47 w 330"/>
                                <a:gd name="T63" fmla="*/ 1161 h 2175"/>
                                <a:gd name="T64" fmla="*/ 163 w 330"/>
                                <a:gd name="T65" fmla="*/ 927 h 2175"/>
                                <a:gd name="T66" fmla="*/ 281 w 330"/>
                                <a:gd name="T67" fmla="*/ 720 h 2175"/>
                                <a:gd name="T68" fmla="*/ 306 w 330"/>
                                <a:gd name="T69" fmla="*/ 296 h 2175"/>
                                <a:gd name="T70" fmla="*/ 303 w 330"/>
                                <a:gd name="T71" fmla="*/ 333 h 2175"/>
                                <a:gd name="T72" fmla="*/ 276 w 330"/>
                                <a:gd name="T73" fmla="*/ 466 h 2175"/>
                                <a:gd name="T74" fmla="*/ 203 w 330"/>
                                <a:gd name="T75" fmla="*/ 628 h 2175"/>
                                <a:gd name="T76" fmla="*/ 76 w 330"/>
                                <a:gd name="T77" fmla="*/ 828 h 2175"/>
                                <a:gd name="T78" fmla="*/ 6 w 330"/>
                                <a:gd name="T79" fmla="*/ 1003 h 2175"/>
                                <a:gd name="T80" fmla="*/ 26 w 330"/>
                                <a:gd name="T81" fmla="*/ 856 h 2175"/>
                                <a:gd name="T82" fmla="*/ 93 w 330"/>
                                <a:gd name="T83" fmla="*/ 690 h 2175"/>
                                <a:gd name="T84" fmla="*/ 167 w 330"/>
                                <a:gd name="T85" fmla="*/ 545 h 2175"/>
                                <a:gd name="T86" fmla="*/ 232 w 330"/>
                                <a:gd name="T87" fmla="*/ 431 h 2175"/>
                                <a:gd name="T88" fmla="*/ 296 w 330"/>
                                <a:gd name="T89" fmla="*/ 278 h 2175"/>
                                <a:gd name="T90" fmla="*/ 241 w 330"/>
                                <a:gd name="T91" fmla="*/ 13 h 2175"/>
                                <a:gd name="T92" fmla="*/ 268 w 330"/>
                                <a:gd name="T93" fmla="*/ 55 h 2175"/>
                                <a:gd name="T94" fmla="*/ 249 w 330"/>
                                <a:gd name="T95" fmla="*/ 133 h 2175"/>
                                <a:gd name="T96" fmla="*/ 194 w 330"/>
                                <a:gd name="T97" fmla="*/ 234 h 2175"/>
                                <a:gd name="T98" fmla="*/ 113 w 330"/>
                                <a:gd name="T99" fmla="*/ 377 h 2175"/>
                                <a:gd name="T100" fmla="*/ 37 w 330"/>
                                <a:gd name="T101" fmla="*/ 520 h 2175"/>
                                <a:gd name="T102" fmla="*/ 3 w 330"/>
                                <a:gd name="T103" fmla="*/ 611 h 2175"/>
                                <a:gd name="T104" fmla="*/ 17 w 330"/>
                                <a:gd name="T105" fmla="*/ 488 h 2175"/>
                                <a:gd name="T106" fmla="*/ 81 w 330"/>
                                <a:gd name="T107" fmla="*/ 311 h 2175"/>
                                <a:gd name="T108" fmla="*/ 159 w 330"/>
                                <a:gd name="T109" fmla="*/ 156 h 2175"/>
                                <a:gd name="T110" fmla="*/ 222 w 330"/>
                                <a:gd name="T111" fmla="*/ 66 h 2175"/>
                                <a:gd name="T112" fmla="*/ 233 w 330"/>
                                <a:gd name="T113" fmla="*/ 22 h 2175"/>
                                <a:gd name="T114" fmla="*/ 192 w 330"/>
                                <a:gd name="T115" fmla="*/ 1 h 2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30" h="2175">
                                  <a:moveTo>
                                    <a:pt x="328" y="2092"/>
                                  </a:moveTo>
                                  <a:lnTo>
                                    <a:pt x="330" y="2135"/>
                                  </a:lnTo>
                                  <a:lnTo>
                                    <a:pt x="328" y="2151"/>
                                  </a:lnTo>
                                  <a:lnTo>
                                    <a:pt x="325" y="2175"/>
                                  </a:lnTo>
                                  <a:lnTo>
                                    <a:pt x="301" y="2175"/>
                                  </a:lnTo>
                                  <a:lnTo>
                                    <a:pt x="317" y="2132"/>
                                  </a:lnTo>
                                  <a:lnTo>
                                    <a:pt x="328" y="2092"/>
                                  </a:lnTo>
                                  <a:close/>
                                  <a:moveTo>
                                    <a:pt x="325" y="1720"/>
                                  </a:moveTo>
                                  <a:lnTo>
                                    <a:pt x="325" y="1761"/>
                                  </a:lnTo>
                                  <a:lnTo>
                                    <a:pt x="323" y="1775"/>
                                  </a:lnTo>
                                  <a:lnTo>
                                    <a:pt x="321" y="1796"/>
                                  </a:lnTo>
                                  <a:lnTo>
                                    <a:pt x="317" y="1822"/>
                                  </a:lnTo>
                                  <a:lnTo>
                                    <a:pt x="312" y="1854"/>
                                  </a:lnTo>
                                  <a:lnTo>
                                    <a:pt x="304" y="1889"/>
                                  </a:lnTo>
                                  <a:lnTo>
                                    <a:pt x="294" y="1928"/>
                                  </a:lnTo>
                                  <a:lnTo>
                                    <a:pt x="281" y="1967"/>
                                  </a:lnTo>
                                  <a:lnTo>
                                    <a:pt x="266" y="2008"/>
                                  </a:lnTo>
                                  <a:lnTo>
                                    <a:pt x="246" y="2047"/>
                                  </a:lnTo>
                                  <a:lnTo>
                                    <a:pt x="223" y="2086"/>
                                  </a:lnTo>
                                  <a:lnTo>
                                    <a:pt x="164" y="2175"/>
                                  </a:lnTo>
                                  <a:lnTo>
                                    <a:pt x="90" y="2175"/>
                                  </a:lnTo>
                                  <a:lnTo>
                                    <a:pt x="115" y="2121"/>
                                  </a:lnTo>
                                  <a:lnTo>
                                    <a:pt x="144" y="2067"/>
                                  </a:lnTo>
                                  <a:lnTo>
                                    <a:pt x="177" y="2013"/>
                                  </a:lnTo>
                                  <a:lnTo>
                                    <a:pt x="213" y="1958"/>
                                  </a:lnTo>
                                  <a:lnTo>
                                    <a:pt x="244" y="1905"/>
                                  </a:lnTo>
                                  <a:lnTo>
                                    <a:pt x="271" y="1855"/>
                                  </a:lnTo>
                                  <a:lnTo>
                                    <a:pt x="293" y="1807"/>
                                  </a:lnTo>
                                  <a:lnTo>
                                    <a:pt x="312" y="1762"/>
                                  </a:lnTo>
                                  <a:lnTo>
                                    <a:pt x="325" y="1720"/>
                                  </a:lnTo>
                                  <a:close/>
                                  <a:moveTo>
                                    <a:pt x="320" y="1357"/>
                                  </a:moveTo>
                                  <a:lnTo>
                                    <a:pt x="320" y="1387"/>
                                  </a:lnTo>
                                  <a:lnTo>
                                    <a:pt x="318" y="1400"/>
                                  </a:lnTo>
                                  <a:lnTo>
                                    <a:pt x="317" y="1420"/>
                                  </a:lnTo>
                                  <a:lnTo>
                                    <a:pt x="313" y="1447"/>
                                  </a:lnTo>
                                  <a:lnTo>
                                    <a:pt x="308" y="1479"/>
                                  </a:lnTo>
                                  <a:lnTo>
                                    <a:pt x="299" y="1514"/>
                                  </a:lnTo>
                                  <a:lnTo>
                                    <a:pt x="289" y="1553"/>
                                  </a:lnTo>
                                  <a:lnTo>
                                    <a:pt x="277" y="1593"/>
                                  </a:lnTo>
                                  <a:lnTo>
                                    <a:pt x="261" y="1634"/>
                                  </a:lnTo>
                                  <a:lnTo>
                                    <a:pt x="242" y="1674"/>
                                  </a:lnTo>
                                  <a:lnTo>
                                    <a:pt x="218" y="1715"/>
                                  </a:lnTo>
                                  <a:lnTo>
                                    <a:pt x="183" y="1766"/>
                                  </a:lnTo>
                                  <a:lnTo>
                                    <a:pt x="149" y="1817"/>
                                  </a:lnTo>
                                  <a:lnTo>
                                    <a:pt x="119" y="1866"/>
                                  </a:lnTo>
                                  <a:lnTo>
                                    <a:pt x="90" y="1915"/>
                                  </a:lnTo>
                                  <a:lnTo>
                                    <a:pt x="65" y="1962"/>
                                  </a:lnTo>
                                  <a:lnTo>
                                    <a:pt x="45" y="2007"/>
                                  </a:lnTo>
                                  <a:lnTo>
                                    <a:pt x="30" y="2051"/>
                                  </a:lnTo>
                                  <a:lnTo>
                                    <a:pt x="20" y="2092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27" y="1993"/>
                                  </a:lnTo>
                                  <a:lnTo>
                                    <a:pt x="39" y="1942"/>
                                  </a:lnTo>
                                  <a:lnTo>
                                    <a:pt x="56" y="1886"/>
                                  </a:lnTo>
                                  <a:lnTo>
                                    <a:pt x="77" y="1829"/>
                                  </a:lnTo>
                                  <a:lnTo>
                                    <a:pt x="105" y="1771"/>
                                  </a:lnTo>
                                  <a:lnTo>
                                    <a:pt x="136" y="1711"/>
                                  </a:lnTo>
                                  <a:lnTo>
                                    <a:pt x="173" y="1652"/>
                                  </a:lnTo>
                                  <a:lnTo>
                                    <a:pt x="208" y="1597"/>
                                  </a:lnTo>
                                  <a:lnTo>
                                    <a:pt x="239" y="1544"/>
                                  </a:lnTo>
                                  <a:lnTo>
                                    <a:pt x="267" y="1494"/>
                                  </a:lnTo>
                                  <a:lnTo>
                                    <a:pt x="289" y="1445"/>
                                  </a:lnTo>
                                  <a:lnTo>
                                    <a:pt x="307" y="1400"/>
                                  </a:lnTo>
                                  <a:lnTo>
                                    <a:pt x="320" y="1357"/>
                                  </a:lnTo>
                                  <a:close/>
                                  <a:moveTo>
                                    <a:pt x="315" y="996"/>
                                  </a:moveTo>
                                  <a:lnTo>
                                    <a:pt x="316" y="1023"/>
                                  </a:lnTo>
                                  <a:lnTo>
                                    <a:pt x="315" y="1036"/>
                                  </a:lnTo>
                                  <a:lnTo>
                                    <a:pt x="312" y="1055"/>
                                  </a:lnTo>
                                  <a:lnTo>
                                    <a:pt x="310" y="1081"/>
                                  </a:lnTo>
                                  <a:lnTo>
                                    <a:pt x="303" y="1112"/>
                                  </a:lnTo>
                                  <a:lnTo>
                                    <a:pt x="296" y="1149"/>
                                  </a:lnTo>
                                  <a:lnTo>
                                    <a:pt x="286" y="1188"/>
                                  </a:lnTo>
                                  <a:lnTo>
                                    <a:pt x="273" y="1229"/>
                                  </a:lnTo>
                                  <a:lnTo>
                                    <a:pt x="257" y="1272"/>
                                  </a:lnTo>
                                  <a:lnTo>
                                    <a:pt x="237" y="1313"/>
                                  </a:lnTo>
                                  <a:lnTo>
                                    <a:pt x="213" y="1353"/>
                                  </a:lnTo>
                                  <a:lnTo>
                                    <a:pt x="178" y="1405"/>
                                  </a:lnTo>
                                  <a:lnTo>
                                    <a:pt x="145" y="1456"/>
                                  </a:lnTo>
                                  <a:lnTo>
                                    <a:pt x="114" y="1505"/>
                                  </a:lnTo>
                                  <a:lnTo>
                                    <a:pt x="85" y="1554"/>
                                  </a:lnTo>
                                  <a:lnTo>
                                    <a:pt x="61" y="1600"/>
                                  </a:lnTo>
                                  <a:lnTo>
                                    <a:pt x="40" y="1646"/>
                                  </a:lnTo>
                                  <a:lnTo>
                                    <a:pt x="25" y="1688"/>
                                  </a:lnTo>
                                  <a:lnTo>
                                    <a:pt x="15" y="1730"/>
                                  </a:lnTo>
                                  <a:lnTo>
                                    <a:pt x="15" y="1677"/>
                                  </a:lnTo>
                                  <a:lnTo>
                                    <a:pt x="15" y="1678"/>
                                  </a:lnTo>
                                  <a:lnTo>
                                    <a:pt x="16" y="1679"/>
                                  </a:lnTo>
                                  <a:lnTo>
                                    <a:pt x="24" y="1632"/>
                                  </a:lnTo>
                                  <a:lnTo>
                                    <a:pt x="36" y="1580"/>
                                  </a:lnTo>
                                  <a:lnTo>
                                    <a:pt x="52" y="1525"/>
                                  </a:lnTo>
                                  <a:lnTo>
                                    <a:pt x="74" y="1467"/>
                                  </a:lnTo>
                                  <a:lnTo>
                                    <a:pt x="100" y="1410"/>
                                  </a:lnTo>
                                  <a:lnTo>
                                    <a:pt x="131" y="1350"/>
                                  </a:lnTo>
                                  <a:lnTo>
                                    <a:pt x="168" y="1291"/>
                                  </a:lnTo>
                                  <a:lnTo>
                                    <a:pt x="203" y="1235"/>
                                  </a:lnTo>
                                  <a:lnTo>
                                    <a:pt x="234" y="1183"/>
                                  </a:lnTo>
                                  <a:lnTo>
                                    <a:pt x="262" y="1132"/>
                                  </a:lnTo>
                                  <a:lnTo>
                                    <a:pt x="284" y="1084"/>
                                  </a:lnTo>
                                  <a:lnTo>
                                    <a:pt x="302" y="1038"/>
                                  </a:lnTo>
                                  <a:lnTo>
                                    <a:pt x="315" y="996"/>
                                  </a:lnTo>
                                  <a:close/>
                                  <a:moveTo>
                                    <a:pt x="311" y="631"/>
                                  </a:moveTo>
                                  <a:lnTo>
                                    <a:pt x="311" y="661"/>
                                  </a:lnTo>
                                  <a:lnTo>
                                    <a:pt x="311" y="668"/>
                                  </a:lnTo>
                                  <a:lnTo>
                                    <a:pt x="310" y="682"/>
                                  </a:lnTo>
                                  <a:lnTo>
                                    <a:pt x="307" y="705"/>
                                  </a:lnTo>
                                  <a:lnTo>
                                    <a:pt x="303" y="731"/>
                                  </a:lnTo>
                                  <a:lnTo>
                                    <a:pt x="297" y="762"/>
                                  </a:lnTo>
                                  <a:lnTo>
                                    <a:pt x="289" y="798"/>
                                  </a:lnTo>
                                  <a:lnTo>
                                    <a:pt x="279" y="835"/>
                                  </a:lnTo>
                                  <a:lnTo>
                                    <a:pt x="267" y="875"/>
                                  </a:lnTo>
                                  <a:lnTo>
                                    <a:pt x="251" y="914"/>
                                  </a:lnTo>
                                  <a:lnTo>
                                    <a:pt x="230" y="954"/>
                                  </a:lnTo>
                                  <a:lnTo>
                                    <a:pt x="208" y="992"/>
                                  </a:lnTo>
                                  <a:lnTo>
                                    <a:pt x="174" y="1043"/>
                                  </a:lnTo>
                                  <a:lnTo>
                                    <a:pt x="140" y="1095"/>
                                  </a:lnTo>
                                  <a:lnTo>
                                    <a:pt x="109" y="1144"/>
                                  </a:lnTo>
                                  <a:lnTo>
                                    <a:pt x="81" y="1193"/>
                                  </a:lnTo>
                                  <a:lnTo>
                                    <a:pt x="56" y="1239"/>
                                  </a:lnTo>
                                  <a:lnTo>
                                    <a:pt x="36" y="1283"/>
                                  </a:lnTo>
                                  <a:lnTo>
                                    <a:pt x="20" y="1327"/>
                                  </a:lnTo>
                                  <a:lnTo>
                                    <a:pt x="11" y="1368"/>
                                  </a:lnTo>
                                  <a:lnTo>
                                    <a:pt x="10" y="1313"/>
                                  </a:lnTo>
                                  <a:lnTo>
                                    <a:pt x="10" y="1314"/>
                                  </a:lnTo>
                                  <a:lnTo>
                                    <a:pt x="11" y="1316"/>
                                  </a:lnTo>
                                  <a:lnTo>
                                    <a:pt x="19" y="1268"/>
                                  </a:lnTo>
                                  <a:lnTo>
                                    <a:pt x="31" y="1217"/>
                                  </a:lnTo>
                                  <a:lnTo>
                                    <a:pt x="47" y="1161"/>
                                  </a:lnTo>
                                  <a:lnTo>
                                    <a:pt x="69" y="1104"/>
                                  </a:lnTo>
                                  <a:lnTo>
                                    <a:pt x="95" y="1046"/>
                                  </a:lnTo>
                                  <a:lnTo>
                                    <a:pt x="126" y="986"/>
                                  </a:lnTo>
                                  <a:lnTo>
                                    <a:pt x="163" y="927"/>
                                  </a:lnTo>
                                  <a:lnTo>
                                    <a:pt x="199" y="872"/>
                                  </a:lnTo>
                                  <a:lnTo>
                                    <a:pt x="230" y="818"/>
                                  </a:lnTo>
                                  <a:lnTo>
                                    <a:pt x="258" y="767"/>
                                  </a:lnTo>
                                  <a:lnTo>
                                    <a:pt x="281" y="720"/>
                                  </a:lnTo>
                                  <a:lnTo>
                                    <a:pt x="298" y="675"/>
                                  </a:lnTo>
                                  <a:lnTo>
                                    <a:pt x="311" y="631"/>
                                  </a:lnTo>
                                  <a:close/>
                                  <a:moveTo>
                                    <a:pt x="306" y="235"/>
                                  </a:moveTo>
                                  <a:lnTo>
                                    <a:pt x="306" y="296"/>
                                  </a:lnTo>
                                  <a:lnTo>
                                    <a:pt x="306" y="296"/>
                                  </a:lnTo>
                                  <a:lnTo>
                                    <a:pt x="306" y="301"/>
                                  </a:lnTo>
                                  <a:lnTo>
                                    <a:pt x="304" y="313"/>
                                  </a:lnTo>
                                  <a:lnTo>
                                    <a:pt x="303" y="333"/>
                                  </a:lnTo>
                                  <a:lnTo>
                                    <a:pt x="299" y="360"/>
                                  </a:lnTo>
                                  <a:lnTo>
                                    <a:pt x="293" y="392"/>
                                  </a:lnTo>
                                  <a:lnTo>
                                    <a:pt x="286" y="427"/>
                                  </a:lnTo>
                                  <a:lnTo>
                                    <a:pt x="276" y="466"/>
                                  </a:lnTo>
                                  <a:lnTo>
                                    <a:pt x="263" y="506"/>
                                  </a:lnTo>
                                  <a:lnTo>
                                    <a:pt x="247" y="548"/>
                                  </a:lnTo>
                                  <a:lnTo>
                                    <a:pt x="227" y="589"/>
                                  </a:lnTo>
                                  <a:lnTo>
                                    <a:pt x="203" y="628"/>
                                  </a:lnTo>
                                  <a:lnTo>
                                    <a:pt x="169" y="680"/>
                                  </a:lnTo>
                                  <a:lnTo>
                                    <a:pt x="135" y="731"/>
                                  </a:lnTo>
                                  <a:lnTo>
                                    <a:pt x="105" y="780"/>
                                  </a:lnTo>
                                  <a:lnTo>
                                    <a:pt x="76" y="828"/>
                                  </a:lnTo>
                                  <a:lnTo>
                                    <a:pt x="52" y="874"/>
                                  </a:lnTo>
                                  <a:lnTo>
                                    <a:pt x="31" y="919"/>
                                  </a:lnTo>
                                  <a:lnTo>
                                    <a:pt x="16" y="962"/>
                                  </a:lnTo>
                                  <a:lnTo>
                                    <a:pt x="6" y="1003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13" y="897"/>
                                  </a:lnTo>
                                  <a:lnTo>
                                    <a:pt x="26" y="856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56" y="772"/>
                                  </a:lnTo>
                                  <a:lnTo>
                                    <a:pt x="74" y="731"/>
                                  </a:lnTo>
                                  <a:lnTo>
                                    <a:pt x="93" y="690"/>
                                  </a:lnTo>
                                  <a:lnTo>
                                    <a:pt x="113" y="651"/>
                                  </a:lnTo>
                                  <a:lnTo>
                                    <a:pt x="131" y="612"/>
                                  </a:lnTo>
                                  <a:lnTo>
                                    <a:pt x="149" y="577"/>
                                  </a:lnTo>
                                  <a:lnTo>
                                    <a:pt x="167" y="545"/>
                                  </a:lnTo>
                                  <a:lnTo>
                                    <a:pt x="183" y="516"/>
                                  </a:lnTo>
                                  <a:lnTo>
                                    <a:pt x="197" y="493"/>
                                  </a:lnTo>
                                  <a:lnTo>
                                    <a:pt x="208" y="474"/>
                                  </a:lnTo>
                                  <a:lnTo>
                                    <a:pt x="232" y="431"/>
                                  </a:lnTo>
                                  <a:lnTo>
                                    <a:pt x="252" y="392"/>
                                  </a:lnTo>
                                  <a:lnTo>
                                    <a:pt x="269" y="355"/>
                                  </a:lnTo>
                                  <a:lnTo>
                                    <a:pt x="284" y="318"/>
                                  </a:lnTo>
                                  <a:lnTo>
                                    <a:pt x="296" y="278"/>
                                  </a:lnTo>
                                  <a:lnTo>
                                    <a:pt x="306" y="235"/>
                                  </a:lnTo>
                                  <a:close/>
                                  <a:moveTo>
                                    <a:pt x="194" y="0"/>
                                  </a:moveTo>
                                  <a:lnTo>
                                    <a:pt x="219" y="3"/>
                                  </a:lnTo>
                                  <a:lnTo>
                                    <a:pt x="241" y="13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7" y="44"/>
                                  </a:lnTo>
                                  <a:lnTo>
                                    <a:pt x="268" y="55"/>
                                  </a:lnTo>
                                  <a:lnTo>
                                    <a:pt x="267" y="69"/>
                                  </a:lnTo>
                                  <a:lnTo>
                                    <a:pt x="264" y="86"/>
                                  </a:lnTo>
                                  <a:lnTo>
                                    <a:pt x="258" y="108"/>
                                  </a:lnTo>
                                  <a:lnTo>
                                    <a:pt x="249" y="133"/>
                                  </a:lnTo>
                                  <a:lnTo>
                                    <a:pt x="239" y="151"/>
                                  </a:lnTo>
                                  <a:lnTo>
                                    <a:pt x="227" y="175"/>
                                  </a:lnTo>
                                  <a:lnTo>
                                    <a:pt x="212" y="203"/>
                                  </a:lnTo>
                                  <a:lnTo>
                                    <a:pt x="194" y="234"/>
                                  </a:lnTo>
                                  <a:lnTo>
                                    <a:pt x="175" y="268"/>
                                  </a:lnTo>
                                  <a:lnTo>
                                    <a:pt x="155" y="303"/>
                                  </a:lnTo>
                                  <a:lnTo>
                                    <a:pt x="134" y="341"/>
                                  </a:lnTo>
                                  <a:lnTo>
                                    <a:pt x="113" y="377"/>
                                  </a:lnTo>
                                  <a:lnTo>
                                    <a:pt x="93" y="415"/>
                                  </a:lnTo>
                                  <a:lnTo>
                                    <a:pt x="72" y="453"/>
                                  </a:lnTo>
                                  <a:lnTo>
                                    <a:pt x="54" y="488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24" y="552"/>
                                  </a:lnTo>
                                  <a:lnTo>
                                    <a:pt x="12" y="579"/>
                                  </a:lnTo>
                                  <a:lnTo>
                                    <a:pt x="6" y="602"/>
                                  </a:lnTo>
                                  <a:lnTo>
                                    <a:pt x="3" y="611"/>
                                  </a:lnTo>
                                  <a:lnTo>
                                    <a:pt x="1" y="624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17" y="488"/>
                                  </a:lnTo>
                                  <a:lnTo>
                                    <a:pt x="30" y="444"/>
                                  </a:lnTo>
                                  <a:lnTo>
                                    <a:pt x="45" y="400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81" y="311"/>
                                  </a:lnTo>
                                  <a:lnTo>
                                    <a:pt x="100" y="268"/>
                                  </a:lnTo>
                                  <a:lnTo>
                                    <a:pt x="120" y="228"/>
                                  </a:lnTo>
                                  <a:lnTo>
                                    <a:pt x="139" y="190"/>
                                  </a:lnTo>
                                  <a:lnTo>
                                    <a:pt x="159" y="156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93" y="106"/>
                                  </a:lnTo>
                                  <a:lnTo>
                                    <a:pt x="209" y="84"/>
                                  </a:lnTo>
                                  <a:lnTo>
                                    <a:pt x="222" y="66"/>
                                  </a:lnTo>
                                  <a:lnTo>
                                    <a:pt x="229" y="51"/>
                                  </a:lnTo>
                                  <a:lnTo>
                                    <a:pt x="234" y="40"/>
                                  </a:lnTo>
                                  <a:lnTo>
                                    <a:pt x="236" y="30"/>
                                  </a:lnTo>
                                  <a:lnTo>
                                    <a:pt x="233" y="22"/>
                                  </a:lnTo>
                                  <a:lnTo>
                                    <a:pt x="228" y="16"/>
                                  </a:lnTo>
                                  <a:lnTo>
                                    <a:pt x="219" y="11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192" y="1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Dowolny kształt 41"/>
                          <wps:cNvSpPr>
                            <a:spLocks noEditPoints="1"/>
                          </wps:cNvSpPr>
                          <wps:spPr bwMode="auto">
                            <a:xfrm>
                              <a:off x="1584325" y="1135079"/>
                              <a:ext cx="247650" cy="2125663"/>
                            </a:xfrm>
                            <a:custGeom>
                              <a:avLst/>
                              <a:gdLst>
                                <a:gd name="T0" fmla="*/ 310 w 311"/>
                                <a:gd name="T1" fmla="*/ 2545 h 2678"/>
                                <a:gd name="T2" fmla="*/ 291 w 311"/>
                                <a:gd name="T3" fmla="*/ 2678 h 2678"/>
                                <a:gd name="T4" fmla="*/ 311 w 311"/>
                                <a:gd name="T5" fmla="*/ 2484 h 2678"/>
                                <a:gd name="T6" fmla="*/ 310 w 311"/>
                                <a:gd name="T7" fmla="*/ 2106 h 2678"/>
                                <a:gd name="T8" fmla="*/ 285 w 311"/>
                                <a:gd name="T9" fmla="*/ 2263 h 2678"/>
                                <a:gd name="T10" fmla="*/ 205 w 311"/>
                                <a:gd name="T11" fmla="*/ 2481 h 2678"/>
                                <a:gd name="T12" fmla="*/ 62 w 311"/>
                                <a:gd name="T13" fmla="*/ 2609 h 2678"/>
                                <a:gd name="T14" fmla="*/ 229 w 311"/>
                                <a:gd name="T15" fmla="*/ 2264 h 2678"/>
                                <a:gd name="T16" fmla="*/ 311 w 311"/>
                                <a:gd name="T17" fmla="*/ 1613 h 2678"/>
                                <a:gd name="T18" fmla="*/ 300 w 311"/>
                                <a:gd name="T19" fmla="*/ 1750 h 2678"/>
                                <a:gd name="T20" fmla="*/ 245 w 311"/>
                                <a:gd name="T21" fmla="*/ 1954 h 2678"/>
                                <a:gd name="T22" fmla="*/ 104 w 311"/>
                                <a:gd name="T23" fmla="*/ 2216 h 2678"/>
                                <a:gd name="T24" fmla="*/ 3 w 311"/>
                                <a:gd name="T25" fmla="*/ 2477 h 2678"/>
                                <a:gd name="T26" fmla="*/ 34 w 311"/>
                                <a:gd name="T27" fmla="*/ 2267 h 2678"/>
                                <a:gd name="T28" fmla="*/ 160 w 311"/>
                                <a:gd name="T29" fmla="*/ 1965 h 2678"/>
                                <a:gd name="T30" fmla="*/ 299 w 311"/>
                                <a:gd name="T31" fmla="*/ 1663 h 2678"/>
                                <a:gd name="T32" fmla="*/ 310 w 311"/>
                                <a:gd name="T33" fmla="*/ 1223 h 2678"/>
                                <a:gd name="T34" fmla="*/ 293 w 311"/>
                                <a:gd name="T35" fmla="*/ 1352 h 2678"/>
                                <a:gd name="T36" fmla="*/ 226 w 311"/>
                                <a:gd name="T37" fmla="*/ 1569 h 2678"/>
                                <a:gd name="T38" fmla="*/ 76 w 311"/>
                                <a:gd name="T39" fmla="*/ 1844 h 2678"/>
                                <a:gd name="T40" fmla="*/ 2 w 311"/>
                                <a:gd name="T41" fmla="*/ 1996 h 2678"/>
                                <a:gd name="T42" fmla="*/ 52 w 311"/>
                                <a:gd name="T43" fmla="*/ 1780 h 2678"/>
                                <a:gd name="T44" fmla="*/ 196 w 311"/>
                                <a:gd name="T45" fmla="*/ 1470 h 2678"/>
                                <a:gd name="T46" fmla="*/ 310 w 311"/>
                                <a:gd name="T47" fmla="*/ 1184 h 2678"/>
                                <a:gd name="T48" fmla="*/ 304 w 311"/>
                                <a:gd name="T49" fmla="*/ 855 h 2678"/>
                                <a:gd name="T50" fmla="*/ 260 w 311"/>
                                <a:gd name="T51" fmla="*/ 1052 h 2678"/>
                                <a:gd name="T52" fmla="*/ 135 w 311"/>
                                <a:gd name="T53" fmla="*/ 1302 h 2678"/>
                                <a:gd name="T54" fmla="*/ 13 w 311"/>
                                <a:gd name="T55" fmla="*/ 1571 h 2678"/>
                                <a:gd name="T56" fmla="*/ 19 w 311"/>
                                <a:gd name="T57" fmla="*/ 1461 h 2678"/>
                                <a:gd name="T58" fmla="*/ 126 w 311"/>
                                <a:gd name="T59" fmla="*/ 1165 h 2678"/>
                                <a:gd name="T60" fmla="*/ 279 w 311"/>
                                <a:gd name="T61" fmla="*/ 856 h 2678"/>
                                <a:gd name="T62" fmla="*/ 309 w 311"/>
                                <a:gd name="T63" fmla="*/ 357 h 2678"/>
                                <a:gd name="T64" fmla="*/ 298 w 311"/>
                                <a:gd name="T65" fmla="*/ 455 h 2678"/>
                                <a:gd name="T66" fmla="*/ 244 w 311"/>
                                <a:gd name="T67" fmla="*/ 663 h 2678"/>
                                <a:gd name="T68" fmla="*/ 103 w 311"/>
                                <a:gd name="T69" fmla="*/ 927 h 2678"/>
                                <a:gd name="T70" fmla="*/ 2 w 311"/>
                                <a:gd name="T71" fmla="*/ 1189 h 2678"/>
                                <a:gd name="T72" fmla="*/ 38 w 311"/>
                                <a:gd name="T73" fmla="*/ 962 h 2678"/>
                                <a:gd name="T74" fmla="*/ 131 w 311"/>
                                <a:gd name="T75" fmla="*/ 727 h 2678"/>
                                <a:gd name="T76" fmla="*/ 209 w 311"/>
                                <a:gd name="T77" fmla="*/ 567 h 2678"/>
                                <a:gd name="T78" fmla="*/ 299 w 311"/>
                                <a:gd name="T79" fmla="*/ 333 h 2678"/>
                                <a:gd name="T80" fmla="*/ 252 w 311"/>
                                <a:gd name="T81" fmla="*/ 23 h 2678"/>
                                <a:gd name="T82" fmla="*/ 273 w 311"/>
                                <a:gd name="T83" fmla="*/ 87 h 2678"/>
                                <a:gd name="T84" fmla="*/ 231 w 311"/>
                                <a:gd name="T85" fmla="*/ 213 h 2678"/>
                                <a:gd name="T86" fmla="*/ 136 w 311"/>
                                <a:gd name="T87" fmla="*/ 407 h 2678"/>
                                <a:gd name="T88" fmla="*/ 38 w 311"/>
                                <a:gd name="T89" fmla="*/ 621 h 2678"/>
                                <a:gd name="T90" fmla="*/ 0 w 311"/>
                                <a:gd name="T91" fmla="*/ 738 h 2678"/>
                                <a:gd name="T92" fmla="*/ 27 w 311"/>
                                <a:gd name="T93" fmla="*/ 547 h 2678"/>
                                <a:gd name="T94" fmla="*/ 111 w 311"/>
                                <a:gd name="T95" fmla="*/ 304 h 2678"/>
                                <a:gd name="T96" fmla="*/ 197 w 311"/>
                                <a:gd name="T97" fmla="*/ 130 h 2678"/>
                                <a:gd name="T98" fmla="*/ 241 w 311"/>
                                <a:gd name="T99" fmla="*/ 38 h 2678"/>
                                <a:gd name="T100" fmla="*/ 201 w 311"/>
                                <a:gd name="T101" fmla="*/ 0 h 2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11" h="2678">
                                  <a:moveTo>
                                    <a:pt x="311" y="2484"/>
                                  </a:moveTo>
                                  <a:lnTo>
                                    <a:pt x="311" y="2531"/>
                                  </a:lnTo>
                                  <a:lnTo>
                                    <a:pt x="311" y="2530"/>
                                  </a:lnTo>
                                  <a:lnTo>
                                    <a:pt x="311" y="2534"/>
                                  </a:lnTo>
                                  <a:lnTo>
                                    <a:pt x="310" y="2545"/>
                                  </a:lnTo>
                                  <a:lnTo>
                                    <a:pt x="309" y="2561"/>
                                  </a:lnTo>
                                  <a:lnTo>
                                    <a:pt x="306" y="2584"/>
                                  </a:lnTo>
                                  <a:lnTo>
                                    <a:pt x="303" y="2612"/>
                                  </a:lnTo>
                                  <a:lnTo>
                                    <a:pt x="298" y="2643"/>
                                  </a:lnTo>
                                  <a:lnTo>
                                    <a:pt x="291" y="2678"/>
                                  </a:lnTo>
                                  <a:lnTo>
                                    <a:pt x="244" y="2678"/>
                                  </a:lnTo>
                                  <a:lnTo>
                                    <a:pt x="266" y="2625"/>
                                  </a:lnTo>
                                  <a:lnTo>
                                    <a:pt x="285" y="2576"/>
                                  </a:lnTo>
                                  <a:lnTo>
                                    <a:pt x="301" y="2529"/>
                                  </a:lnTo>
                                  <a:lnTo>
                                    <a:pt x="311" y="2484"/>
                                  </a:lnTo>
                                  <a:close/>
                                  <a:moveTo>
                                    <a:pt x="311" y="2042"/>
                                  </a:moveTo>
                                  <a:lnTo>
                                    <a:pt x="311" y="2090"/>
                                  </a:lnTo>
                                  <a:lnTo>
                                    <a:pt x="311" y="2088"/>
                                  </a:lnTo>
                                  <a:lnTo>
                                    <a:pt x="310" y="2092"/>
                                  </a:lnTo>
                                  <a:lnTo>
                                    <a:pt x="310" y="2106"/>
                                  </a:lnTo>
                                  <a:lnTo>
                                    <a:pt x="308" y="2126"/>
                                  </a:lnTo>
                                  <a:lnTo>
                                    <a:pt x="305" y="2154"/>
                                  </a:lnTo>
                                  <a:lnTo>
                                    <a:pt x="300" y="2186"/>
                                  </a:lnTo>
                                  <a:lnTo>
                                    <a:pt x="294" y="2223"/>
                                  </a:lnTo>
                                  <a:lnTo>
                                    <a:pt x="285" y="2263"/>
                                  </a:lnTo>
                                  <a:lnTo>
                                    <a:pt x="275" y="2305"/>
                                  </a:lnTo>
                                  <a:lnTo>
                                    <a:pt x="261" y="2351"/>
                                  </a:lnTo>
                                  <a:lnTo>
                                    <a:pt x="246" y="2394"/>
                                  </a:lnTo>
                                  <a:lnTo>
                                    <a:pt x="226" y="2438"/>
                                  </a:lnTo>
                                  <a:lnTo>
                                    <a:pt x="205" y="2481"/>
                                  </a:lnTo>
                                  <a:lnTo>
                                    <a:pt x="166" y="2549"/>
                                  </a:lnTo>
                                  <a:lnTo>
                                    <a:pt x="128" y="2614"/>
                                  </a:lnTo>
                                  <a:lnTo>
                                    <a:pt x="94" y="2678"/>
                                  </a:lnTo>
                                  <a:lnTo>
                                    <a:pt x="39" y="2678"/>
                                  </a:lnTo>
                                  <a:lnTo>
                                    <a:pt x="62" y="2609"/>
                                  </a:lnTo>
                                  <a:lnTo>
                                    <a:pt x="89" y="2537"/>
                                  </a:lnTo>
                                  <a:lnTo>
                                    <a:pt x="122" y="2466"/>
                                  </a:lnTo>
                                  <a:lnTo>
                                    <a:pt x="160" y="2393"/>
                                  </a:lnTo>
                                  <a:lnTo>
                                    <a:pt x="196" y="2328"/>
                                  </a:lnTo>
                                  <a:lnTo>
                                    <a:pt x="229" y="2264"/>
                                  </a:lnTo>
                                  <a:lnTo>
                                    <a:pt x="257" y="2204"/>
                                  </a:lnTo>
                                  <a:lnTo>
                                    <a:pt x="280" y="2147"/>
                                  </a:lnTo>
                                  <a:lnTo>
                                    <a:pt x="299" y="2092"/>
                                  </a:lnTo>
                                  <a:lnTo>
                                    <a:pt x="311" y="2042"/>
                                  </a:lnTo>
                                  <a:close/>
                                  <a:moveTo>
                                    <a:pt x="311" y="1613"/>
                                  </a:moveTo>
                                  <a:lnTo>
                                    <a:pt x="311" y="1654"/>
                                  </a:lnTo>
                                  <a:lnTo>
                                    <a:pt x="310" y="1668"/>
                                  </a:lnTo>
                                  <a:lnTo>
                                    <a:pt x="308" y="1689"/>
                                  </a:lnTo>
                                  <a:lnTo>
                                    <a:pt x="304" y="1717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3" y="1786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0"/>
                                  </a:lnTo>
                                  <a:lnTo>
                                    <a:pt x="245" y="1954"/>
                                  </a:lnTo>
                                  <a:lnTo>
                                    <a:pt x="226" y="1998"/>
                                  </a:lnTo>
                                  <a:lnTo>
                                    <a:pt x="204" y="2039"/>
                                  </a:lnTo>
                                  <a:lnTo>
                                    <a:pt x="170" y="2100"/>
                                  </a:lnTo>
                                  <a:lnTo>
                                    <a:pt x="136" y="2159"/>
                                  </a:lnTo>
                                  <a:lnTo>
                                    <a:pt x="104" y="2216"/>
                                  </a:lnTo>
                                  <a:lnTo>
                                    <a:pt x="76" y="2272"/>
                                  </a:lnTo>
                                  <a:lnTo>
                                    <a:pt x="51" y="2327"/>
                                  </a:lnTo>
                                  <a:lnTo>
                                    <a:pt x="30" y="2378"/>
                                  </a:lnTo>
                                  <a:lnTo>
                                    <a:pt x="14" y="2430"/>
                                  </a:lnTo>
                                  <a:lnTo>
                                    <a:pt x="3" y="2477"/>
                                  </a:lnTo>
                                  <a:lnTo>
                                    <a:pt x="3" y="2423"/>
                                  </a:lnTo>
                                  <a:lnTo>
                                    <a:pt x="3" y="2425"/>
                                  </a:lnTo>
                                  <a:lnTo>
                                    <a:pt x="10" y="2376"/>
                                  </a:lnTo>
                                  <a:lnTo>
                                    <a:pt x="20" y="2322"/>
                                  </a:lnTo>
                                  <a:lnTo>
                                    <a:pt x="34" y="2267"/>
                                  </a:lnTo>
                                  <a:lnTo>
                                    <a:pt x="52" y="2208"/>
                                  </a:lnTo>
                                  <a:lnTo>
                                    <a:pt x="73" y="2149"/>
                                  </a:lnTo>
                                  <a:lnTo>
                                    <a:pt x="98" y="2087"/>
                                  </a:lnTo>
                                  <a:lnTo>
                                    <a:pt x="127" y="2026"/>
                                  </a:lnTo>
                                  <a:lnTo>
                                    <a:pt x="160" y="1965"/>
                                  </a:lnTo>
                                  <a:lnTo>
                                    <a:pt x="196" y="1899"/>
                                  </a:lnTo>
                                  <a:lnTo>
                                    <a:pt x="229" y="1835"/>
                                  </a:lnTo>
                                  <a:lnTo>
                                    <a:pt x="256" y="1775"/>
                                  </a:lnTo>
                                  <a:lnTo>
                                    <a:pt x="280" y="1718"/>
                                  </a:lnTo>
                                  <a:lnTo>
                                    <a:pt x="299" y="1663"/>
                                  </a:lnTo>
                                  <a:lnTo>
                                    <a:pt x="311" y="1613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19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10" y="1223"/>
                                  </a:lnTo>
                                  <a:lnTo>
                                    <a:pt x="309" y="1235"/>
                                  </a:lnTo>
                                  <a:lnTo>
                                    <a:pt x="306" y="1255"/>
                                  </a:lnTo>
                                  <a:lnTo>
                                    <a:pt x="304" y="1283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3" y="1352"/>
                                  </a:lnTo>
                                  <a:lnTo>
                                    <a:pt x="284" y="1392"/>
                                  </a:lnTo>
                                  <a:lnTo>
                                    <a:pt x="274" y="1435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5" y="1524"/>
                                  </a:lnTo>
                                  <a:lnTo>
                                    <a:pt x="226" y="1569"/>
                                  </a:lnTo>
                                  <a:lnTo>
                                    <a:pt x="204" y="1612"/>
                                  </a:lnTo>
                                  <a:lnTo>
                                    <a:pt x="168" y="1672"/>
                                  </a:lnTo>
                                  <a:lnTo>
                                    <a:pt x="136" y="1730"/>
                                  </a:lnTo>
                                  <a:lnTo>
                                    <a:pt x="104" y="1787"/>
                                  </a:lnTo>
                                  <a:lnTo>
                                    <a:pt x="76" y="1844"/>
                                  </a:lnTo>
                                  <a:lnTo>
                                    <a:pt x="51" y="1898"/>
                                  </a:lnTo>
                                  <a:lnTo>
                                    <a:pt x="29" y="1950"/>
                                  </a:lnTo>
                                  <a:lnTo>
                                    <a:pt x="13" y="2001"/>
                                  </a:lnTo>
                                  <a:lnTo>
                                    <a:pt x="3" y="2049"/>
                                  </a:lnTo>
                                  <a:lnTo>
                                    <a:pt x="2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9" y="1947"/>
                                  </a:lnTo>
                                  <a:lnTo>
                                    <a:pt x="20" y="1894"/>
                                  </a:lnTo>
                                  <a:lnTo>
                                    <a:pt x="34" y="1837"/>
                                  </a:lnTo>
                                  <a:lnTo>
                                    <a:pt x="52" y="1780"/>
                                  </a:lnTo>
                                  <a:lnTo>
                                    <a:pt x="73" y="1720"/>
                                  </a:lnTo>
                                  <a:lnTo>
                                    <a:pt x="97" y="1658"/>
                                  </a:lnTo>
                                  <a:lnTo>
                                    <a:pt x="126" y="1598"/>
                                  </a:lnTo>
                                  <a:lnTo>
                                    <a:pt x="158" y="1536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9" y="1407"/>
                                  </a:lnTo>
                                  <a:lnTo>
                                    <a:pt x="256" y="1347"/>
                                  </a:lnTo>
                                  <a:lnTo>
                                    <a:pt x="280" y="1289"/>
                                  </a:lnTo>
                                  <a:lnTo>
                                    <a:pt x="298" y="1235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10" y="751"/>
                                  </a:moveTo>
                                  <a:lnTo>
                                    <a:pt x="310" y="791"/>
                                  </a:lnTo>
                                  <a:lnTo>
                                    <a:pt x="309" y="805"/>
                                  </a:lnTo>
                                  <a:lnTo>
                                    <a:pt x="306" y="826"/>
                                  </a:lnTo>
                                  <a:lnTo>
                                    <a:pt x="304" y="855"/>
                                  </a:lnTo>
                                  <a:lnTo>
                                    <a:pt x="299" y="888"/>
                                  </a:lnTo>
                                  <a:lnTo>
                                    <a:pt x="293" y="925"/>
                                  </a:lnTo>
                                  <a:lnTo>
                                    <a:pt x="284" y="966"/>
                                  </a:lnTo>
                                  <a:lnTo>
                                    <a:pt x="273" y="1008"/>
                                  </a:lnTo>
                                  <a:lnTo>
                                    <a:pt x="260" y="1052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3"/>
                                  </a:lnTo>
                                  <a:lnTo>
                                    <a:pt x="135" y="1302"/>
                                  </a:lnTo>
                                  <a:lnTo>
                                    <a:pt x="103" y="1359"/>
                                  </a:lnTo>
                                  <a:lnTo>
                                    <a:pt x="76" y="1415"/>
                                  </a:lnTo>
                                  <a:lnTo>
                                    <a:pt x="51" y="1469"/>
                                  </a:lnTo>
                                  <a:lnTo>
                                    <a:pt x="29" y="1521"/>
                                  </a:lnTo>
                                  <a:lnTo>
                                    <a:pt x="13" y="1571"/>
                                  </a:lnTo>
                                  <a:lnTo>
                                    <a:pt x="2" y="1620"/>
                                  </a:lnTo>
                                  <a:lnTo>
                                    <a:pt x="2" y="1563"/>
                                  </a:lnTo>
                                  <a:lnTo>
                                    <a:pt x="2" y="1564"/>
                                  </a:lnTo>
                                  <a:lnTo>
                                    <a:pt x="9" y="1514"/>
                                  </a:lnTo>
                                  <a:lnTo>
                                    <a:pt x="19" y="1461"/>
                                  </a:lnTo>
                                  <a:lnTo>
                                    <a:pt x="33" y="1406"/>
                                  </a:lnTo>
                                  <a:lnTo>
                                    <a:pt x="51" y="1347"/>
                                  </a:lnTo>
                                  <a:lnTo>
                                    <a:pt x="72" y="1288"/>
                                  </a:lnTo>
                                  <a:lnTo>
                                    <a:pt x="97" y="1226"/>
                                  </a:lnTo>
                                  <a:lnTo>
                                    <a:pt x="126" y="1165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8"/>
                                  </a:lnTo>
                                  <a:lnTo>
                                    <a:pt x="227" y="974"/>
                                  </a:lnTo>
                                  <a:lnTo>
                                    <a:pt x="256" y="914"/>
                                  </a:lnTo>
                                  <a:lnTo>
                                    <a:pt x="279" y="856"/>
                                  </a:lnTo>
                                  <a:lnTo>
                                    <a:pt x="298" y="802"/>
                                  </a:lnTo>
                                  <a:lnTo>
                                    <a:pt x="310" y="751"/>
                                  </a:lnTo>
                                  <a:close/>
                                  <a:moveTo>
                                    <a:pt x="309" y="282"/>
                                  </a:moveTo>
                                  <a:lnTo>
                                    <a:pt x="310" y="358"/>
                                  </a:lnTo>
                                  <a:lnTo>
                                    <a:pt x="309" y="357"/>
                                  </a:lnTo>
                                  <a:lnTo>
                                    <a:pt x="309" y="362"/>
                                  </a:lnTo>
                                  <a:lnTo>
                                    <a:pt x="308" y="375"/>
                                  </a:lnTo>
                                  <a:lnTo>
                                    <a:pt x="305" y="395"/>
                                  </a:lnTo>
                                  <a:lnTo>
                                    <a:pt x="303" y="422"/>
                                  </a:lnTo>
                                  <a:lnTo>
                                    <a:pt x="298" y="455"/>
                                  </a:lnTo>
                                  <a:lnTo>
                                    <a:pt x="291" y="491"/>
                                  </a:lnTo>
                                  <a:lnTo>
                                    <a:pt x="284" y="531"/>
                                  </a:lnTo>
                                  <a:lnTo>
                                    <a:pt x="273" y="574"/>
                                  </a:lnTo>
                                  <a:lnTo>
                                    <a:pt x="260" y="619"/>
                                  </a:lnTo>
                                  <a:lnTo>
                                    <a:pt x="244" y="663"/>
                                  </a:lnTo>
                                  <a:lnTo>
                                    <a:pt x="225" y="707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0"/>
                                  </a:lnTo>
                                  <a:lnTo>
                                    <a:pt x="135" y="869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3"/>
                                  </a:lnTo>
                                  <a:lnTo>
                                    <a:pt x="49" y="1037"/>
                                  </a:lnTo>
                                  <a:lnTo>
                                    <a:pt x="28" y="1090"/>
                                  </a:lnTo>
                                  <a:lnTo>
                                    <a:pt x="12" y="1140"/>
                                  </a:lnTo>
                                  <a:lnTo>
                                    <a:pt x="2" y="1189"/>
                                  </a:lnTo>
                                  <a:lnTo>
                                    <a:pt x="2" y="1101"/>
                                  </a:lnTo>
                                  <a:lnTo>
                                    <a:pt x="2" y="1102"/>
                                  </a:lnTo>
                                  <a:lnTo>
                                    <a:pt x="12" y="1057"/>
                                  </a:lnTo>
                                  <a:lnTo>
                                    <a:pt x="23" y="1009"/>
                                  </a:lnTo>
                                  <a:lnTo>
                                    <a:pt x="38" y="962"/>
                                  </a:lnTo>
                                  <a:lnTo>
                                    <a:pt x="54" y="913"/>
                                  </a:lnTo>
                                  <a:lnTo>
                                    <a:pt x="73" y="864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1" y="771"/>
                                  </a:lnTo>
                                  <a:lnTo>
                                    <a:pt x="131" y="727"/>
                                  </a:lnTo>
                                  <a:lnTo>
                                    <a:pt x="150" y="687"/>
                                  </a:lnTo>
                                  <a:lnTo>
                                    <a:pt x="167" y="649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89"/>
                                  </a:lnTo>
                                  <a:lnTo>
                                    <a:pt x="209" y="567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54" y="470"/>
                                  </a:lnTo>
                                  <a:lnTo>
                                    <a:pt x="273" y="426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99" y="333"/>
                                  </a:lnTo>
                                  <a:lnTo>
                                    <a:pt x="309" y="282"/>
                                  </a:lnTo>
                                  <a:close/>
                                  <a:moveTo>
                                    <a:pt x="201" y="0"/>
                                  </a:moveTo>
                                  <a:lnTo>
                                    <a:pt x="220" y="3"/>
                                  </a:lnTo>
                                  <a:lnTo>
                                    <a:pt x="237" y="11"/>
                                  </a:lnTo>
                                  <a:lnTo>
                                    <a:pt x="252" y="23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70" y="47"/>
                                  </a:lnTo>
                                  <a:lnTo>
                                    <a:pt x="273" y="57"/>
                                  </a:lnTo>
                                  <a:lnTo>
                                    <a:pt x="274" y="71"/>
                                  </a:lnTo>
                                  <a:lnTo>
                                    <a:pt x="273" y="8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64" y="133"/>
                                  </a:lnTo>
                                  <a:lnTo>
                                    <a:pt x="254" y="161"/>
                                  </a:lnTo>
                                  <a:lnTo>
                                    <a:pt x="245" y="185"/>
                                  </a:lnTo>
                                  <a:lnTo>
                                    <a:pt x="231" y="213"/>
                                  </a:lnTo>
                                  <a:lnTo>
                                    <a:pt x="216" y="245"/>
                                  </a:lnTo>
                                  <a:lnTo>
                                    <a:pt x="199" y="282"/>
                                  </a:lnTo>
                                  <a:lnTo>
                                    <a:pt x="178" y="322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6" y="407"/>
                                  </a:lnTo>
                                  <a:lnTo>
                                    <a:pt x="114" y="451"/>
                                  </a:lnTo>
                                  <a:lnTo>
                                    <a:pt x="93" y="496"/>
                                  </a:lnTo>
                                  <a:lnTo>
                                    <a:pt x="73" y="539"/>
                                  </a:lnTo>
                                  <a:lnTo>
                                    <a:pt x="54" y="580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7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38"/>
                                  </a:lnTo>
                                  <a:lnTo>
                                    <a:pt x="0" y="677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7" y="639"/>
                                  </a:lnTo>
                                  <a:lnTo>
                                    <a:pt x="15" y="594"/>
                                  </a:lnTo>
                                  <a:lnTo>
                                    <a:pt x="27" y="547"/>
                                  </a:lnTo>
                                  <a:lnTo>
                                    <a:pt x="40" y="498"/>
                                  </a:lnTo>
                                  <a:lnTo>
                                    <a:pt x="57" y="449"/>
                                  </a:lnTo>
                                  <a:lnTo>
                                    <a:pt x="73" y="398"/>
                                  </a:lnTo>
                                  <a:lnTo>
                                    <a:pt x="92" y="351"/>
                                  </a:lnTo>
                                  <a:lnTo>
                                    <a:pt x="111" y="304"/>
                                  </a:lnTo>
                                  <a:lnTo>
                                    <a:pt x="130" y="262"/>
                                  </a:lnTo>
                                  <a:lnTo>
                                    <a:pt x="147" y="222"/>
                                  </a:lnTo>
                                  <a:lnTo>
                                    <a:pt x="166" y="185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97" y="130"/>
                                  </a:lnTo>
                                  <a:lnTo>
                                    <a:pt x="214" y="105"/>
                                  </a:lnTo>
                                  <a:lnTo>
                                    <a:pt x="226" y="84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1"/>
                                  </a:lnTo>
                                  <a:lnTo>
                                    <a:pt x="241" y="38"/>
                                  </a:lnTo>
                                  <a:lnTo>
                                    <a:pt x="240" y="28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5" y="6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Dowolny kształt 42"/>
                          <wps:cNvSpPr>
                            <a:spLocks noEditPoints="1"/>
                          </wps:cNvSpPr>
                          <wps:spPr bwMode="auto">
                            <a:xfrm>
                              <a:off x="1054100" y="1560529"/>
                              <a:ext cx="300038" cy="1700213"/>
                            </a:xfrm>
                            <a:custGeom>
                              <a:avLst/>
                              <a:gdLst>
                                <a:gd name="T0" fmla="*/ 307 w 379"/>
                                <a:gd name="T1" fmla="*/ 2132 h 2143"/>
                                <a:gd name="T2" fmla="*/ 291 w 379"/>
                                <a:gd name="T3" fmla="*/ 2143 h 2143"/>
                                <a:gd name="T4" fmla="*/ 321 w 379"/>
                                <a:gd name="T5" fmla="*/ 1759 h 2143"/>
                                <a:gd name="T6" fmla="*/ 310 w 379"/>
                                <a:gd name="T7" fmla="*/ 1826 h 2143"/>
                                <a:gd name="T8" fmla="*/ 267 w 379"/>
                                <a:gd name="T9" fmla="*/ 1969 h 2143"/>
                                <a:gd name="T10" fmla="*/ 159 w 379"/>
                                <a:gd name="T11" fmla="*/ 2143 h 2143"/>
                                <a:gd name="T12" fmla="*/ 198 w 379"/>
                                <a:gd name="T13" fmla="*/ 1956 h 2143"/>
                                <a:gd name="T14" fmla="*/ 308 w 379"/>
                                <a:gd name="T15" fmla="*/ 1764 h 2143"/>
                                <a:gd name="T16" fmla="*/ 333 w 379"/>
                                <a:gd name="T17" fmla="*/ 1400 h 2143"/>
                                <a:gd name="T18" fmla="*/ 315 w 379"/>
                                <a:gd name="T19" fmla="*/ 1497 h 2143"/>
                                <a:gd name="T20" fmla="*/ 261 w 379"/>
                                <a:gd name="T21" fmla="*/ 1641 h 2143"/>
                                <a:gd name="T22" fmla="*/ 143 w 379"/>
                                <a:gd name="T23" fmla="*/ 1812 h 2143"/>
                                <a:gd name="T24" fmla="*/ 30 w 379"/>
                                <a:gd name="T25" fmla="*/ 1995 h 2143"/>
                                <a:gd name="T26" fmla="*/ 2 w 379"/>
                                <a:gd name="T27" fmla="*/ 2030 h 2143"/>
                                <a:gd name="T28" fmla="*/ 71 w 379"/>
                                <a:gd name="T29" fmla="*/ 1822 h 2143"/>
                                <a:gd name="T30" fmla="*/ 212 w 379"/>
                                <a:gd name="T31" fmla="*/ 1596 h 2143"/>
                                <a:gd name="T32" fmla="*/ 322 w 379"/>
                                <a:gd name="T33" fmla="*/ 1404 h 2143"/>
                                <a:gd name="T34" fmla="*/ 347 w 379"/>
                                <a:gd name="T35" fmla="*/ 1043 h 2143"/>
                                <a:gd name="T36" fmla="*/ 323 w 379"/>
                                <a:gd name="T37" fmla="*/ 1156 h 2143"/>
                                <a:gd name="T38" fmla="*/ 256 w 379"/>
                                <a:gd name="T39" fmla="*/ 1315 h 2143"/>
                                <a:gd name="T40" fmla="*/ 124 w 379"/>
                                <a:gd name="T41" fmla="*/ 1499 h 2143"/>
                                <a:gd name="T42" fmla="*/ 25 w 379"/>
                                <a:gd name="T43" fmla="*/ 1676 h 2143"/>
                                <a:gd name="T44" fmla="*/ 26 w 379"/>
                                <a:gd name="T45" fmla="*/ 1621 h 2143"/>
                                <a:gd name="T46" fmla="*/ 114 w 379"/>
                                <a:gd name="T47" fmla="*/ 1403 h 2143"/>
                                <a:gd name="T48" fmla="*/ 261 w 379"/>
                                <a:gd name="T49" fmla="*/ 1185 h 2143"/>
                                <a:gd name="T50" fmla="*/ 350 w 379"/>
                                <a:gd name="T51" fmla="*/ 1001 h 2143"/>
                                <a:gd name="T52" fmla="*/ 357 w 379"/>
                                <a:gd name="T53" fmla="*/ 707 h 2143"/>
                                <a:gd name="T54" fmla="*/ 323 w 379"/>
                                <a:gd name="T55" fmla="*/ 837 h 2143"/>
                                <a:gd name="T56" fmla="*/ 243 w 379"/>
                                <a:gd name="T57" fmla="*/ 993 h 2143"/>
                                <a:gd name="T58" fmla="*/ 106 w 379"/>
                                <a:gd name="T59" fmla="*/ 1185 h 2143"/>
                                <a:gd name="T60" fmla="*/ 27 w 379"/>
                                <a:gd name="T61" fmla="*/ 1356 h 2143"/>
                                <a:gd name="T62" fmla="*/ 55 w 379"/>
                                <a:gd name="T63" fmla="*/ 1207 h 2143"/>
                                <a:gd name="T64" fmla="*/ 163 w 379"/>
                                <a:gd name="T65" fmla="*/ 983 h 2143"/>
                                <a:gd name="T66" fmla="*/ 303 w 379"/>
                                <a:gd name="T67" fmla="*/ 772 h 2143"/>
                                <a:gd name="T68" fmla="*/ 379 w 379"/>
                                <a:gd name="T69" fmla="*/ 245 h 2143"/>
                                <a:gd name="T70" fmla="*/ 366 w 379"/>
                                <a:gd name="T71" fmla="*/ 372 h 2143"/>
                                <a:gd name="T72" fmla="*/ 322 w 379"/>
                                <a:gd name="T73" fmla="*/ 513 h 2143"/>
                                <a:gd name="T74" fmla="*/ 221 w 379"/>
                                <a:gd name="T75" fmla="*/ 679 h 2143"/>
                                <a:gd name="T76" fmla="*/ 94 w 379"/>
                                <a:gd name="T77" fmla="*/ 867 h 2143"/>
                                <a:gd name="T78" fmla="*/ 44 w 379"/>
                                <a:gd name="T79" fmla="*/ 917 h 2143"/>
                                <a:gd name="T80" fmla="*/ 104 w 379"/>
                                <a:gd name="T81" fmla="*/ 760 h 2143"/>
                                <a:gd name="T82" fmla="*/ 187 w 379"/>
                                <a:gd name="T83" fmla="*/ 606 h 2143"/>
                                <a:gd name="T84" fmla="*/ 257 w 379"/>
                                <a:gd name="T85" fmla="*/ 493 h 2143"/>
                                <a:gd name="T86" fmla="*/ 337 w 379"/>
                                <a:gd name="T87" fmla="*/ 360 h 2143"/>
                                <a:gd name="T88" fmla="*/ 280 w 379"/>
                                <a:gd name="T89" fmla="*/ 0 h 2143"/>
                                <a:gd name="T90" fmla="*/ 348 w 379"/>
                                <a:gd name="T91" fmla="*/ 39 h 2143"/>
                                <a:gd name="T92" fmla="*/ 347 w 379"/>
                                <a:gd name="T93" fmla="*/ 91 h 2143"/>
                                <a:gd name="T94" fmla="*/ 305 w 379"/>
                                <a:gd name="T95" fmla="*/ 177 h 2143"/>
                                <a:gd name="T96" fmla="*/ 226 w 379"/>
                                <a:gd name="T97" fmla="*/ 301 h 2143"/>
                                <a:gd name="T98" fmla="*/ 135 w 379"/>
                                <a:gd name="T99" fmla="*/ 446 h 2143"/>
                                <a:gd name="T100" fmla="*/ 70 w 379"/>
                                <a:gd name="T101" fmla="*/ 570 h 2143"/>
                                <a:gd name="T102" fmla="*/ 57 w 379"/>
                                <a:gd name="T103" fmla="*/ 561 h 2143"/>
                                <a:gd name="T104" fmla="*/ 110 w 379"/>
                                <a:gd name="T105" fmla="*/ 394 h 2143"/>
                                <a:gd name="T106" fmla="*/ 194 w 379"/>
                                <a:gd name="T107" fmla="*/ 225 h 2143"/>
                                <a:gd name="T108" fmla="*/ 273 w 379"/>
                                <a:gd name="T109" fmla="*/ 107 h 2143"/>
                                <a:gd name="T110" fmla="*/ 320 w 379"/>
                                <a:gd name="T111" fmla="*/ 43 h 2143"/>
                                <a:gd name="T112" fmla="*/ 305 w 379"/>
                                <a:gd name="T113" fmla="*/ 13 h 2143"/>
                                <a:gd name="T114" fmla="*/ 280 w 379"/>
                                <a:gd name="T115" fmla="*/ 0 h 2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79" h="2143">
                                  <a:moveTo>
                                    <a:pt x="308" y="2094"/>
                                  </a:moveTo>
                                  <a:lnTo>
                                    <a:pt x="307" y="2130"/>
                                  </a:lnTo>
                                  <a:lnTo>
                                    <a:pt x="307" y="2130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07" y="2134"/>
                                  </a:lnTo>
                                  <a:lnTo>
                                    <a:pt x="306" y="2138"/>
                                  </a:lnTo>
                                  <a:lnTo>
                                    <a:pt x="306" y="2143"/>
                                  </a:lnTo>
                                  <a:lnTo>
                                    <a:pt x="291" y="2143"/>
                                  </a:lnTo>
                                  <a:lnTo>
                                    <a:pt x="301" y="2118"/>
                                  </a:lnTo>
                                  <a:lnTo>
                                    <a:pt x="308" y="2094"/>
                                  </a:lnTo>
                                  <a:close/>
                                  <a:moveTo>
                                    <a:pt x="322" y="1723"/>
                                  </a:moveTo>
                                  <a:lnTo>
                                    <a:pt x="321" y="1759"/>
                                  </a:lnTo>
                                  <a:lnTo>
                                    <a:pt x="321" y="1765"/>
                                  </a:lnTo>
                                  <a:lnTo>
                                    <a:pt x="318" y="1779"/>
                                  </a:lnTo>
                                  <a:lnTo>
                                    <a:pt x="315" y="1799"/>
                                  </a:lnTo>
                                  <a:lnTo>
                                    <a:pt x="310" y="1826"/>
                                  </a:lnTo>
                                  <a:lnTo>
                                    <a:pt x="303" y="1857"/>
                                  </a:lnTo>
                                  <a:lnTo>
                                    <a:pt x="293" y="1892"/>
                                  </a:lnTo>
                                  <a:lnTo>
                                    <a:pt x="282" y="1930"/>
                                  </a:lnTo>
                                  <a:lnTo>
                                    <a:pt x="267" y="1969"/>
                                  </a:lnTo>
                                  <a:lnTo>
                                    <a:pt x="248" y="2009"/>
                                  </a:lnTo>
                                  <a:lnTo>
                                    <a:pt x="227" y="2048"/>
                                  </a:lnTo>
                                  <a:lnTo>
                                    <a:pt x="202" y="2085"/>
                                  </a:lnTo>
                                  <a:lnTo>
                                    <a:pt x="159" y="2143"/>
                                  </a:lnTo>
                                  <a:lnTo>
                                    <a:pt x="76" y="2143"/>
                                  </a:lnTo>
                                  <a:lnTo>
                                    <a:pt x="115" y="2077"/>
                                  </a:lnTo>
                                  <a:lnTo>
                                    <a:pt x="160" y="2010"/>
                                  </a:lnTo>
                                  <a:lnTo>
                                    <a:pt x="198" y="1956"/>
                                  </a:lnTo>
                                  <a:lnTo>
                                    <a:pt x="233" y="1905"/>
                                  </a:lnTo>
                                  <a:lnTo>
                                    <a:pt x="263" y="1856"/>
                                  </a:lnTo>
                                  <a:lnTo>
                                    <a:pt x="288" y="1809"/>
                                  </a:lnTo>
                                  <a:lnTo>
                                    <a:pt x="308" y="1764"/>
                                  </a:lnTo>
                                  <a:lnTo>
                                    <a:pt x="322" y="1723"/>
                                  </a:lnTo>
                                  <a:close/>
                                  <a:moveTo>
                                    <a:pt x="336" y="1361"/>
                                  </a:moveTo>
                                  <a:lnTo>
                                    <a:pt x="335" y="1390"/>
                                  </a:lnTo>
                                  <a:lnTo>
                                    <a:pt x="333" y="1400"/>
                                  </a:lnTo>
                                  <a:lnTo>
                                    <a:pt x="331" y="1417"/>
                                  </a:lnTo>
                                  <a:lnTo>
                                    <a:pt x="327" y="1439"/>
                                  </a:lnTo>
                                  <a:lnTo>
                                    <a:pt x="322" y="1467"/>
                                  </a:lnTo>
                                  <a:lnTo>
                                    <a:pt x="315" y="1497"/>
                                  </a:lnTo>
                                  <a:lnTo>
                                    <a:pt x="305" y="1531"/>
                                  </a:lnTo>
                                  <a:lnTo>
                                    <a:pt x="292" y="1567"/>
                                  </a:lnTo>
                                  <a:lnTo>
                                    <a:pt x="278" y="1605"/>
                                  </a:lnTo>
                                  <a:lnTo>
                                    <a:pt x="261" y="1641"/>
                                  </a:lnTo>
                                  <a:lnTo>
                                    <a:pt x="239" y="1679"/>
                                  </a:lnTo>
                                  <a:lnTo>
                                    <a:pt x="216" y="1714"/>
                                  </a:lnTo>
                                  <a:lnTo>
                                    <a:pt x="179" y="1764"/>
                                  </a:lnTo>
                                  <a:lnTo>
                                    <a:pt x="143" y="1812"/>
                                  </a:lnTo>
                                  <a:lnTo>
                                    <a:pt x="110" y="1859"/>
                                  </a:lnTo>
                                  <a:lnTo>
                                    <a:pt x="79" y="1906"/>
                                  </a:lnTo>
                                  <a:lnTo>
                                    <a:pt x="52" y="1951"/>
                                  </a:lnTo>
                                  <a:lnTo>
                                    <a:pt x="30" y="1995"/>
                                  </a:lnTo>
                                  <a:lnTo>
                                    <a:pt x="12" y="2036"/>
                                  </a:lnTo>
                                  <a:lnTo>
                                    <a:pt x="0" y="2078"/>
                                  </a:lnTo>
                                  <a:lnTo>
                                    <a:pt x="1" y="2029"/>
                                  </a:lnTo>
                                  <a:lnTo>
                                    <a:pt x="2" y="2030"/>
                                  </a:lnTo>
                                  <a:lnTo>
                                    <a:pt x="12" y="1982"/>
                                  </a:lnTo>
                                  <a:lnTo>
                                    <a:pt x="27" y="1931"/>
                                  </a:lnTo>
                                  <a:lnTo>
                                    <a:pt x="46" y="1877"/>
                                  </a:lnTo>
                                  <a:lnTo>
                                    <a:pt x="71" y="1822"/>
                                  </a:lnTo>
                                  <a:lnTo>
                                    <a:pt x="100" y="1764"/>
                                  </a:lnTo>
                                  <a:lnTo>
                                    <a:pt x="134" y="1706"/>
                                  </a:lnTo>
                                  <a:lnTo>
                                    <a:pt x="174" y="1650"/>
                                  </a:lnTo>
                                  <a:lnTo>
                                    <a:pt x="212" y="1596"/>
                                  </a:lnTo>
                                  <a:lnTo>
                                    <a:pt x="247" y="1545"/>
                                  </a:lnTo>
                                  <a:lnTo>
                                    <a:pt x="277" y="1496"/>
                                  </a:lnTo>
                                  <a:lnTo>
                                    <a:pt x="302" y="1448"/>
                                  </a:lnTo>
                                  <a:lnTo>
                                    <a:pt x="322" y="1404"/>
                                  </a:lnTo>
                                  <a:lnTo>
                                    <a:pt x="336" y="1361"/>
                                  </a:lnTo>
                                  <a:close/>
                                  <a:moveTo>
                                    <a:pt x="350" y="1001"/>
                                  </a:moveTo>
                                  <a:lnTo>
                                    <a:pt x="348" y="1030"/>
                                  </a:lnTo>
                                  <a:lnTo>
                                    <a:pt x="347" y="1043"/>
                                  </a:lnTo>
                                  <a:lnTo>
                                    <a:pt x="345" y="1063"/>
                                  </a:lnTo>
                                  <a:lnTo>
                                    <a:pt x="340" y="1089"/>
                                  </a:lnTo>
                                  <a:lnTo>
                                    <a:pt x="332" y="1121"/>
                                  </a:lnTo>
                                  <a:lnTo>
                                    <a:pt x="323" y="1156"/>
                                  </a:lnTo>
                                  <a:lnTo>
                                    <a:pt x="311" y="1195"/>
                                  </a:lnTo>
                                  <a:lnTo>
                                    <a:pt x="296" y="1233"/>
                                  </a:lnTo>
                                  <a:lnTo>
                                    <a:pt x="277" y="1275"/>
                                  </a:lnTo>
                                  <a:lnTo>
                                    <a:pt x="256" y="1315"/>
                                  </a:lnTo>
                                  <a:lnTo>
                                    <a:pt x="229" y="1353"/>
                                  </a:lnTo>
                                  <a:lnTo>
                                    <a:pt x="193" y="1403"/>
                                  </a:lnTo>
                                  <a:lnTo>
                                    <a:pt x="157" y="1452"/>
                                  </a:lnTo>
                                  <a:lnTo>
                                    <a:pt x="124" y="1499"/>
                                  </a:lnTo>
                                  <a:lnTo>
                                    <a:pt x="93" y="1546"/>
                                  </a:lnTo>
                                  <a:lnTo>
                                    <a:pt x="66" y="1591"/>
                                  </a:lnTo>
                                  <a:lnTo>
                                    <a:pt x="44" y="1634"/>
                                  </a:lnTo>
                                  <a:lnTo>
                                    <a:pt x="25" y="1676"/>
                                  </a:lnTo>
                                  <a:lnTo>
                                    <a:pt x="14" y="1716"/>
                                  </a:lnTo>
                                  <a:lnTo>
                                    <a:pt x="15" y="1668"/>
                                  </a:lnTo>
                                  <a:lnTo>
                                    <a:pt x="16" y="1669"/>
                                  </a:lnTo>
                                  <a:lnTo>
                                    <a:pt x="26" y="1621"/>
                                  </a:lnTo>
                                  <a:lnTo>
                                    <a:pt x="41" y="1571"/>
                                  </a:lnTo>
                                  <a:lnTo>
                                    <a:pt x="60" y="1517"/>
                                  </a:lnTo>
                                  <a:lnTo>
                                    <a:pt x="85" y="1461"/>
                                  </a:lnTo>
                                  <a:lnTo>
                                    <a:pt x="114" y="1403"/>
                                  </a:lnTo>
                                  <a:lnTo>
                                    <a:pt x="149" y="1346"/>
                                  </a:lnTo>
                                  <a:lnTo>
                                    <a:pt x="188" y="1289"/>
                                  </a:lnTo>
                                  <a:lnTo>
                                    <a:pt x="226" y="1235"/>
                                  </a:lnTo>
                                  <a:lnTo>
                                    <a:pt x="261" y="1185"/>
                                  </a:lnTo>
                                  <a:lnTo>
                                    <a:pt x="290" y="1136"/>
                                  </a:lnTo>
                                  <a:lnTo>
                                    <a:pt x="315" y="1088"/>
                                  </a:lnTo>
                                  <a:lnTo>
                                    <a:pt x="335" y="1044"/>
                                  </a:lnTo>
                                  <a:lnTo>
                                    <a:pt x="350" y="1001"/>
                                  </a:lnTo>
                                  <a:close/>
                                  <a:moveTo>
                                    <a:pt x="364" y="639"/>
                                  </a:moveTo>
                                  <a:lnTo>
                                    <a:pt x="362" y="671"/>
                                  </a:lnTo>
                                  <a:lnTo>
                                    <a:pt x="361" y="685"/>
                                  </a:lnTo>
                                  <a:lnTo>
                                    <a:pt x="357" y="70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45" y="764"/>
                                  </a:lnTo>
                                  <a:lnTo>
                                    <a:pt x="336" y="799"/>
                                  </a:lnTo>
                                  <a:lnTo>
                                    <a:pt x="323" y="837"/>
                                  </a:lnTo>
                                  <a:lnTo>
                                    <a:pt x="308" y="876"/>
                                  </a:lnTo>
                                  <a:lnTo>
                                    <a:pt x="291" y="916"/>
                                  </a:lnTo>
                                  <a:lnTo>
                                    <a:pt x="269" y="955"/>
                                  </a:lnTo>
                                  <a:lnTo>
                                    <a:pt x="243" y="993"/>
                                  </a:lnTo>
                                  <a:lnTo>
                                    <a:pt x="207" y="1043"/>
                                  </a:lnTo>
                                  <a:lnTo>
                                    <a:pt x="170" y="1090"/>
                                  </a:lnTo>
                                  <a:lnTo>
                                    <a:pt x="138" y="1138"/>
                                  </a:lnTo>
                                  <a:lnTo>
                                    <a:pt x="106" y="1185"/>
                                  </a:lnTo>
                                  <a:lnTo>
                                    <a:pt x="80" y="1230"/>
                                  </a:lnTo>
                                  <a:lnTo>
                                    <a:pt x="56" y="1274"/>
                                  </a:lnTo>
                                  <a:lnTo>
                                    <a:pt x="39" y="1316"/>
                                  </a:lnTo>
                                  <a:lnTo>
                                    <a:pt x="27" y="1356"/>
                                  </a:lnTo>
                                  <a:lnTo>
                                    <a:pt x="29" y="1304"/>
                                  </a:lnTo>
                                  <a:lnTo>
                                    <a:pt x="30" y="1305"/>
                                  </a:lnTo>
                                  <a:lnTo>
                                    <a:pt x="40" y="1259"/>
                                  </a:lnTo>
                                  <a:lnTo>
                                    <a:pt x="55" y="1207"/>
                                  </a:lnTo>
                                  <a:lnTo>
                                    <a:pt x="75" y="1153"/>
                                  </a:lnTo>
                                  <a:lnTo>
                                    <a:pt x="99" y="1097"/>
                                  </a:lnTo>
                                  <a:lnTo>
                                    <a:pt x="128" y="1040"/>
                                  </a:lnTo>
                                  <a:lnTo>
                                    <a:pt x="163" y="983"/>
                                  </a:lnTo>
                                  <a:lnTo>
                                    <a:pt x="202" y="925"/>
                                  </a:lnTo>
                                  <a:lnTo>
                                    <a:pt x="241" y="872"/>
                                  </a:lnTo>
                                  <a:lnTo>
                                    <a:pt x="274" y="821"/>
                                  </a:lnTo>
                                  <a:lnTo>
                                    <a:pt x="303" y="772"/>
                                  </a:lnTo>
                                  <a:lnTo>
                                    <a:pt x="328" y="725"/>
                                  </a:lnTo>
                                  <a:lnTo>
                                    <a:pt x="348" y="680"/>
                                  </a:lnTo>
                                  <a:lnTo>
                                    <a:pt x="364" y="639"/>
                                  </a:lnTo>
                                  <a:close/>
                                  <a:moveTo>
                                    <a:pt x="379" y="245"/>
                                  </a:moveTo>
                                  <a:lnTo>
                                    <a:pt x="376" y="309"/>
                                  </a:lnTo>
                                  <a:lnTo>
                                    <a:pt x="375" y="324"/>
                                  </a:lnTo>
                                  <a:lnTo>
                                    <a:pt x="371" y="345"/>
                                  </a:lnTo>
                                  <a:lnTo>
                                    <a:pt x="366" y="372"/>
                                  </a:lnTo>
                                  <a:lnTo>
                                    <a:pt x="359" y="403"/>
                                  </a:lnTo>
                                  <a:lnTo>
                                    <a:pt x="348" y="438"/>
                                  </a:lnTo>
                                  <a:lnTo>
                                    <a:pt x="337" y="474"/>
                                  </a:lnTo>
                                  <a:lnTo>
                                    <a:pt x="322" y="513"/>
                                  </a:lnTo>
                                  <a:lnTo>
                                    <a:pt x="303" y="553"/>
                                  </a:lnTo>
                                  <a:lnTo>
                                    <a:pt x="282" y="591"/>
                                  </a:lnTo>
                                  <a:lnTo>
                                    <a:pt x="258" y="629"/>
                                  </a:lnTo>
                                  <a:lnTo>
                                    <a:pt x="221" y="679"/>
                                  </a:lnTo>
                                  <a:lnTo>
                                    <a:pt x="184" y="728"/>
                                  </a:lnTo>
                                  <a:lnTo>
                                    <a:pt x="152" y="776"/>
                                  </a:lnTo>
                                  <a:lnTo>
                                    <a:pt x="120" y="822"/>
                                  </a:lnTo>
                                  <a:lnTo>
                                    <a:pt x="94" y="867"/>
                                  </a:lnTo>
                                  <a:lnTo>
                                    <a:pt x="71" y="911"/>
                                  </a:lnTo>
                                  <a:lnTo>
                                    <a:pt x="52" y="952"/>
                                  </a:lnTo>
                                  <a:lnTo>
                                    <a:pt x="41" y="994"/>
                                  </a:lnTo>
                                  <a:lnTo>
                                    <a:pt x="44" y="917"/>
                                  </a:lnTo>
                                  <a:lnTo>
                                    <a:pt x="55" y="880"/>
                                  </a:lnTo>
                                  <a:lnTo>
                                    <a:pt x="69" y="841"/>
                                  </a:lnTo>
                                  <a:lnTo>
                                    <a:pt x="85" y="801"/>
                                  </a:lnTo>
                                  <a:lnTo>
                                    <a:pt x="104" y="760"/>
                                  </a:lnTo>
                                  <a:lnTo>
                                    <a:pt x="123" y="720"/>
                                  </a:lnTo>
                                  <a:lnTo>
                                    <a:pt x="144" y="680"/>
                                  </a:lnTo>
                                  <a:lnTo>
                                    <a:pt x="165" y="643"/>
                                  </a:lnTo>
                                  <a:lnTo>
                                    <a:pt x="187" y="606"/>
                                  </a:lnTo>
                                  <a:lnTo>
                                    <a:pt x="207" y="574"/>
                                  </a:lnTo>
                                  <a:lnTo>
                                    <a:pt x="226" y="542"/>
                                  </a:lnTo>
                                  <a:lnTo>
                                    <a:pt x="243" y="516"/>
                                  </a:lnTo>
                                  <a:lnTo>
                                    <a:pt x="257" y="493"/>
                                  </a:lnTo>
                                  <a:lnTo>
                                    <a:pt x="269" y="474"/>
                                  </a:lnTo>
                                  <a:lnTo>
                                    <a:pt x="296" y="434"/>
                                  </a:lnTo>
                                  <a:lnTo>
                                    <a:pt x="317" y="397"/>
                                  </a:lnTo>
                                  <a:lnTo>
                                    <a:pt x="337" y="360"/>
                                  </a:lnTo>
                                  <a:lnTo>
                                    <a:pt x="354" y="325"/>
                                  </a:lnTo>
                                  <a:lnTo>
                                    <a:pt x="367" y="286"/>
                                  </a:lnTo>
                                  <a:lnTo>
                                    <a:pt x="379" y="245"/>
                                  </a:lnTo>
                                  <a:close/>
                                  <a:moveTo>
                                    <a:pt x="280" y="0"/>
                                  </a:moveTo>
                                  <a:lnTo>
                                    <a:pt x="305" y="4"/>
                                  </a:lnTo>
                                  <a:lnTo>
                                    <a:pt x="327" y="15"/>
                                  </a:lnTo>
                                  <a:lnTo>
                                    <a:pt x="346" y="34"/>
                                  </a:lnTo>
                                  <a:lnTo>
                                    <a:pt x="348" y="39"/>
                                  </a:lnTo>
                                  <a:lnTo>
                                    <a:pt x="351" y="48"/>
                                  </a:lnTo>
                                  <a:lnTo>
                                    <a:pt x="351" y="59"/>
                                  </a:lnTo>
                                  <a:lnTo>
                                    <a:pt x="350" y="73"/>
                                  </a:lnTo>
                                  <a:lnTo>
                                    <a:pt x="347" y="91"/>
                                  </a:lnTo>
                                  <a:lnTo>
                                    <a:pt x="340" y="111"/>
                                  </a:lnTo>
                                  <a:lnTo>
                                    <a:pt x="328" y="136"/>
                                  </a:lnTo>
                                  <a:lnTo>
                                    <a:pt x="318" y="155"/>
                                  </a:lnTo>
                                  <a:lnTo>
                                    <a:pt x="305" y="177"/>
                                  </a:lnTo>
                                  <a:lnTo>
                                    <a:pt x="288" y="205"/>
                                  </a:lnTo>
                                  <a:lnTo>
                                    <a:pt x="269" y="235"/>
                                  </a:lnTo>
                                  <a:lnTo>
                                    <a:pt x="248" y="267"/>
                                  </a:lnTo>
                                  <a:lnTo>
                                    <a:pt x="226" y="301"/>
                                  </a:lnTo>
                                  <a:lnTo>
                                    <a:pt x="203" y="338"/>
                                  </a:lnTo>
                                  <a:lnTo>
                                    <a:pt x="180" y="374"/>
                                  </a:lnTo>
                                  <a:lnTo>
                                    <a:pt x="158" y="410"/>
                                  </a:lnTo>
                                  <a:lnTo>
                                    <a:pt x="135" y="446"/>
                                  </a:lnTo>
                                  <a:lnTo>
                                    <a:pt x="115" y="481"/>
                                  </a:lnTo>
                                  <a:lnTo>
                                    <a:pt x="98" y="513"/>
                                  </a:lnTo>
                                  <a:lnTo>
                                    <a:pt x="83" y="542"/>
                                  </a:lnTo>
                                  <a:lnTo>
                                    <a:pt x="70" y="570"/>
                                  </a:lnTo>
                                  <a:lnTo>
                                    <a:pt x="61" y="592"/>
                                  </a:lnTo>
                                  <a:lnTo>
                                    <a:pt x="59" y="601"/>
                                  </a:lnTo>
                                  <a:lnTo>
                                    <a:pt x="55" y="616"/>
                                  </a:lnTo>
                                  <a:lnTo>
                                    <a:pt x="57" y="561"/>
                                  </a:lnTo>
                                  <a:lnTo>
                                    <a:pt x="66" y="522"/>
                                  </a:lnTo>
                                  <a:lnTo>
                                    <a:pt x="78" y="482"/>
                                  </a:lnTo>
                                  <a:lnTo>
                                    <a:pt x="93" y="438"/>
                                  </a:lnTo>
                                  <a:lnTo>
                                    <a:pt x="110" y="394"/>
                                  </a:lnTo>
                                  <a:lnTo>
                                    <a:pt x="130" y="350"/>
                                  </a:lnTo>
                                  <a:lnTo>
                                    <a:pt x="150" y="306"/>
                                  </a:lnTo>
                                  <a:lnTo>
                                    <a:pt x="173" y="265"/>
                                  </a:lnTo>
                                  <a:lnTo>
                                    <a:pt x="194" y="225"/>
                                  </a:lnTo>
                                  <a:lnTo>
                                    <a:pt x="216" y="188"/>
                                  </a:lnTo>
                                  <a:lnTo>
                                    <a:pt x="237" y="156"/>
                                  </a:lnTo>
                                  <a:lnTo>
                                    <a:pt x="256" y="128"/>
                                  </a:lnTo>
                                  <a:lnTo>
                                    <a:pt x="273" y="107"/>
                                  </a:lnTo>
                                  <a:lnTo>
                                    <a:pt x="291" y="86"/>
                                  </a:lnTo>
                                  <a:lnTo>
                                    <a:pt x="305" y="68"/>
                                  </a:lnTo>
                                  <a:lnTo>
                                    <a:pt x="313" y="54"/>
                                  </a:lnTo>
                                  <a:lnTo>
                                    <a:pt x="320" y="43"/>
                                  </a:lnTo>
                                  <a:lnTo>
                                    <a:pt x="321" y="33"/>
                                  </a:lnTo>
                                  <a:lnTo>
                                    <a:pt x="318" y="25"/>
                                  </a:lnTo>
                                  <a:lnTo>
                                    <a:pt x="313" y="19"/>
                                  </a:lnTo>
                                  <a:lnTo>
                                    <a:pt x="305" y="13"/>
                                  </a:lnTo>
                                  <a:lnTo>
                                    <a:pt x="293" y="8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Dowolny kształt 43"/>
                          <wps:cNvSpPr>
                            <a:spLocks noEditPoints="1"/>
                          </wps:cNvSpPr>
                          <wps:spPr bwMode="auto">
                            <a:xfrm>
                              <a:off x="569912" y="1203341"/>
                              <a:ext cx="249238" cy="2057400"/>
                            </a:xfrm>
                            <a:custGeom>
                              <a:avLst/>
                              <a:gdLst>
                                <a:gd name="T0" fmla="*/ 310 w 314"/>
                                <a:gd name="T1" fmla="*/ 2552 h 2592"/>
                                <a:gd name="T2" fmla="*/ 294 w 314"/>
                                <a:gd name="T3" fmla="*/ 2549 h 2592"/>
                                <a:gd name="T4" fmla="*/ 313 w 314"/>
                                <a:gd name="T5" fmla="*/ 2089 h 2592"/>
                                <a:gd name="T6" fmla="*/ 309 w 314"/>
                                <a:gd name="T7" fmla="*/ 2120 h 2592"/>
                                <a:gd name="T8" fmla="*/ 290 w 314"/>
                                <a:gd name="T9" fmla="*/ 2241 h 2592"/>
                                <a:gd name="T10" fmla="*/ 242 w 314"/>
                                <a:gd name="T11" fmla="*/ 2403 h 2592"/>
                                <a:gd name="T12" fmla="*/ 141 w 314"/>
                                <a:gd name="T13" fmla="*/ 2592 h 2592"/>
                                <a:gd name="T14" fmla="*/ 160 w 314"/>
                                <a:gd name="T15" fmla="*/ 2394 h 2592"/>
                                <a:gd name="T16" fmla="*/ 282 w 314"/>
                                <a:gd name="T17" fmla="*/ 2142 h 2592"/>
                                <a:gd name="T18" fmla="*/ 311 w 314"/>
                                <a:gd name="T19" fmla="*/ 1655 h 2592"/>
                                <a:gd name="T20" fmla="*/ 300 w 314"/>
                                <a:gd name="T21" fmla="*/ 1750 h 2592"/>
                                <a:gd name="T22" fmla="*/ 260 w 314"/>
                                <a:gd name="T23" fmla="*/ 1912 h 2592"/>
                                <a:gd name="T24" fmla="*/ 165 w 314"/>
                                <a:gd name="T25" fmla="*/ 2106 h 2592"/>
                                <a:gd name="T26" fmla="*/ 39 w 314"/>
                                <a:gd name="T27" fmla="*/ 2354 h 2592"/>
                                <a:gd name="T28" fmla="*/ 5 w 314"/>
                                <a:gd name="T29" fmla="*/ 2426 h 2592"/>
                                <a:gd name="T30" fmla="*/ 64 w 314"/>
                                <a:gd name="T31" fmla="*/ 2175 h 2592"/>
                                <a:gd name="T32" fmla="*/ 196 w 314"/>
                                <a:gd name="T33" fmla="*/ 1898 h 2592"/>
                                <a:gd name="T34" fmla="*/ 299 w 314"/>
                                <a:gd name="T35" fmla="*/ 1661 h 2592"/>
                                <a:gd name="T36" fmla="*/ 310 w 314"/>
                                <a:gd name="T37" fmla="*/ 1218 h 2592"/>
                                <a:gd name="T38" fmla="*/ 304 w 314"/>
                                <a:gd name="T39" fmla="*/ 1284 h 2592"/>
                                <a:gd name="T40" fmla="*/ 274 w 314"/>
                                <a:gd name="T41" fmla="*/ 1437 h 2592"/>
                                <a:gd name="T42" fmla="*/ 203 w 314"/>
                                <a:gd name="T43" fmla="*/ 1612 h 2592"/>
                                <a:gd name="T44" fmla="*/ 78 w 314"/>
                                <a:gd name="T45" fmla="*/ 1839 h 2592"/>
                                <a:gd name="T46" fmla="*/ 3 w 314"/>
                                <a:gd name="T47" fmla="*/ 2040 h 2592"/>
                                <a:gd name="T48" fmla="*/ 24 w 314"/>
                                <a:gd name="T49" fmla="*/ 1878 h 2592"/>
                                <a:gd name="T50" fmla="*/ 122 w 314"/>
                                <a:gd name="T51" fmla="*/ 1607 h 2592"/>
                                <a:gd name="T52" fmla="*/ 256 w 314"/>
                                <a:gd name="T53" fmla="*/ 1346 h 2592"/>
                                <a:gd name="T54" fmla="*/ 309 w 314"/>
                                <a:gd name="T55" fmla="*/ 755 h 2592"/>
                                <a:gd name="T56" fmla="*/ 308 w 314"/>
                                <a:gd name="T57" fmla="*/ 808 h 2592"/>
                                <a:gd name="T58" fmla="*/ 292 w 314"/>
                                <a:gd name="T59" fmla="*/ 925 h 2592"/>
                                <a:gd name="T60" fmla="*/ 244 w 314"/>
                                <a:gd name="T61" fmla="*/ 1097 h 2592"/>
                                <a:gd name="T62" fmla="*/ 136 w 314"/>
                                <a:gd name="T63" fmla="*/ 1301 h 2592"/>
                                <a:gd name="T64" fmla="*/ 30 w 314"/>
                                <a:gd name="T65" fmla="*/ 1518 h 2592"/>
                                <a:gd name="T66" fmla="*/ 10 w 314"/>
                                <a:gd name="T67" fmla="*/ 1503 h 2592"/>
                                <a:gd name="T68" fmla="*/ 89 w 314"/>
                                <a:gd name="T69" fmla="*/ 1243 h 2592"/>
                                <a:gd name="T70" fmla="*/ 227 w 314"/>
                                <a:gd name="T71" fmla="*/ 976 h 2592"/>
                                <a:gd name="T72" fmla="*/ 309 w 314"/>
                                <a:gd name="T73" fmla="*/ 755 h 2592"/>
                                <a:gd name="T74" fmla="*/ 304 w 314"/>
                                <a:gd name="T75" fmla="*/ 410 h 2592"/>
                                <a:gd name="T76" fmla="*/ 275 w 314"/>
                                <a:gd name="T77" fmla="*/ 566 h 2592"/>
                                <a:gd name="T78" fmla="*/ 202 w 314"/>
                                <a:gd name="T79" fmla="*/ 750 h 2592"/>
                                <a:gd name="T80" fmla="*/ 74 w 314"/>
                                <a:gd name="T81" fmla="*/ 982 h 2592"/>
                                <a:gd name="T82" fmla="*/ 1 w 314"/>
                                <a:gd name="T83" fmla="*/ 1188 h 2592"/>
                                <a:gd name="T84" fmla="*/ 38 w 314"/>
                                <a:gd name="T85" fmla="*/ 959 h 2592"/>
                                <a:gd name="T86" fmla="*/ 112 w 314"/>
                                <a:gd name="T87" fmla="*/ 770 h 2592"/>
                                <a:gd name="T88" fmla="*/ 183 w 314"/>
                                <a:gd name="T89" fmla="*/ 617 h 2592"/>
                                <a:gd name="T90" fmla="*/ 254 w 314"/>
                                <a:gd name="T91" fmla="*/ 473 h 2592"/>
                                <a:gd name="T92" fmla="*/ 308 w 314"/>
                                <a:gd name="T93" fmla="*/ 291 h 2592"/>
                                <a:gd name="T94" fmla="*/ 254 w 314"/>
                                <a:gd name="T95" fmla="*/ 19 h 2592"/>
                                <a:gd name="T96" fmla="*/ 264 w 314"/>
                                <a:gd name="T97" fmla="*/ 35 h 2592"/>
                                <a:gd name="T98" fmla="*/ 272 w 314"/>
                                <a:gd name="T99" fmla="*/ 62 h 2592"/>
                                <a:gd name="T100" fmla="*/ 264 w 314"/>
                                <a:gd name="T101" fmla="*/ 134 h 2592"/>
                                <a:gd name="T102" fmla="*/ 216 w 314"/>
                                <a:gd name="T103" fmla="*/ 246 h 2592"/>
                                <a:gd name="T104" fmla="*/ 137 w 314"/>
                                <a:gd name="T105" fmla="*/ 408 h 2592"/>
                                <a:gd name="T106" fmla="*/ 54 w 314"/>
                                <a:gd name="T107" fmla="*/ 581 h 2592"/>
                                <a:gd name="T108" fmla="*/ 4 w 314"/>
                                <a:gd name="T109" fmla="*/ 718 h 2592"/>
                                <a:gd name="T110" fmla="*/ 6 w 314"/>
                                <a:gd name="T111" fmla="*/ 631 h 2592"/>
                                <a:gd name="T112" fmla="*/ 64 w 314"/>
                                <a:gd name="T113" fmla="*/ 424 h 2592"/>
                                <a:gd name="T114" fmla="*/ 143 w 314"/>
                                <a:gd name="T115" fmla="*/ 230 h 2592"/>
                                <a:gd name="T116" fmla="*/ 215 w 314"/>
                                <a:gd name="T117" fmla="*/ 105 h 2592"/>
                                <a:gd name="T118" fmla="*/ 241 w 314"/>
                                <a:gd name="T119" fmla="*/ 39 h 2592"/>
                                <a:gd name="T120" fmla="*/ 213 w 314"/>
                                <a:gd name="T121" fmla="*/ 6 h 2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14" h="2592">
                                  <a:moveTo>
                                    <a:pt x="314" y="2472"/>
                                  </a:moveTo>
                                  <a:lnTo>
                                    <a:pt x="314" y="2531"/>
                                  </a:lnTo>
                                  <a:lnTo>
                                    <a:pt x="313" y="2538"/>
                                  </a:lnTo>
                                  <a:lnTo>
                                    <a:pt x="310" y="2552"/>
                                  </a:lnTo>
                                  <a:lnTo>
                                    <a:pt x="308" y="2569"/>
                                  </a:lnTo>
                                  <a:lnTo>
                                    <a:pt x="305" y="2592"/>
                                  </a:lnTo>
                                  <a:lnTo>
                                    <a:pt x="279" y="2592"/>
                                  </a:lnTo>
                                  <a:lnTo>
                                    <a:pt x="294" y="2549"/>
                                  </a:lnTo>
                                  <a:lnTo>
                                    <a:pt x="305" y="2509"/>
                                  </a:lnTo>
                                  <a:lnTo>
                                    <a:pt x="314" y="2472"/>
                                  </a:lnTo>
                                  <a:close/>
                                  <a:moveTo>
                                    <a:pt x="313" y="2034"/>
                                  </a:moveTo>
                                  <a:lnTo>
                                    <a:pt x="313" y="2089"/>
                                  </a:lnTo>
                                  <a:lnTo>
                                    <a:pt x="313" y="2088"/>
                                  </a:lnTo>
                                  <a:lnTo>
                                    <a:pt x="311" y="2091"/>
                                  </a:lnTo>
                                  <a:lnTo>
                                    <a:pt x="311" y="2103"/>
                                  </a:lnTo>
                                  <a:lnTo>
                                    <a:pt x="309" y="2120"/>
                                  </a:lnTo>
                                  <a:lnTo>
                                    <a:pt x="306" y="2144"/>
                                  </a:lnTo>
                                  <a:lnTo>
                                    <a:pt x="302" y="2173"/>
                                  </a:lnTo>
                                  <a:lnTo>
                                    <a:pt x="297" y="2204"/>
                                  </a:lnTo>
                                  <a:lnTo>
                                    <a:pt x="290" y="2241"/>
                                  </a:lnTo>
                                  <a:lnTo>
                                    <a:pt x="281" y="2280"/>
                                  </a:lnTo>
                                  <a:lnTo>
                                    <a:pt x="271" y="2320"/>
                                  </a:lnTo>
                                  <a:lnTo>
                                    <a:pt x="257" y="2361"/>
                                  </a:lnTo>
                                  <a:lnTo>
                                    <a:pt x="242" y="2403"/>
                                  </a:lnTo>
                                  <a:lnTo>
                                    <a:pt x="225" y="2443"/>
                                  </a:lnTo>
                                  <a:lnTo>
                                    <a:pt x="203" y="2482"/>
                                  </a:lnTo>
                                  <a:lnTo>
                                    <a:pt x="172" y="2538"/>
                                  </a:lnTo>
                                  <a:lnTo>
                                    <a:pt x="141" y="2592"/>
                                  </a:lnTo>
                                  <a:lnTo>
                                    <a:pt x="68" y="2592"/>
                                  </a:lnTo>
                                  <a:lnTo>
                                    <a:pt x="93" y="2527"/>
                                  </a:lnTo>
                                  <a:lnTo>
                                    <a:pt x="124" y="2460"/>
                                  </a:lnTo>
                                  <a:lnTo>
                                    <a:pt x="160" y="2394"/>
                                  </a:lnTo>
                                  <a:lnTo>
                                    <a:pt x="197" y="2326"/>
                                  </a:lnTo>
                                  <a:lnTo>
                                    <a:pt x="230" y="2262"/>
                                  </a:lnTo>
                                  <a:lnTo>
                                    <a:pt x="259" y="2199"/>
                                  </a:lnTo>
                                  <a:lnTo>
                                    <a:pt x="282" y="2142"/>
                                  </a:lnTo>
                                  <a:lnTo>
                                    <a:pt x="300" y="2086"/>
                                  </a:lnTo>
                                  <a:lnTo>
                                    <a:pt x="313" y="2034"/>
                                  </a:lnTo>
                                  <a:close/>
                                  <a:moveTo>
                                    <a:pt x="311" y="1608"/>
                                  </a:moveTo>
                                  <a:lnTo>
                                    <a:pt x="311" y="1655"/>
                                  </a:lnTo>
                                  <a:lnTo>
                                    <a:pt x="310" y="1669"/>
                                  </a:lnTo>
                                  <a:lnTo>
                                    <a:pt x="308" y="1690"/>
                                  </a:lnTo>
                                  <a:lnTo>
                                    <a:pt x="305" y="1718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2" y="1787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2"/>
                                  </a:lnTo>
                                  <a:lnTo>
                                    <a:pt x="244" y="1955"/>
                                  </a:lnTo>
                                  <a:lnTo>
                                    <a:pt x="225" y="1999"/>
                                  </a:lnTo>
                                  <a:lnTo>
                                    <a:pt x="203" y="2040"/>
                                  </a:lnTo>
                                  <a:lnTo>
                                    <a:pt x="165" y="2106"/>
                                  </a:lnTo>
                                  <a:lnTo>
                                    <a:pt x="128" y="2172"/>
                                  </a:lnTo>
                                  <a:lnTo>
                                    <a:pt x="94" y="2234"/>
                                  </a:lnTo>
                                  <a:lnTo>
                                    <a:pt x="64" y="2296"/>
                                  </a:lnTo>
                                  <a:lnTo>
                                    <a:pt x="39" y="2354"/>
                                  </a:lnTo>
                                  <a:lnTo>
                                    <a:pt x="18" y="2411"/>
                                  </a:lnTo>
                                  <a:lnTo>
                                    <a:pt x="4" y="2465"/>
                                  </a:lnTo>
                                  <a:lnTo>
                                    <a:pt x="4" y="2424"/>
                                  </a:lnTo>
                                  <a:lnTo>
                                    <a:pt x="5" y="2426"/>
                                  </a:lnTo>
                                  <a:lnTo>
                                    <a:pt x="14" y="2370"/>
                                  </a:lnTo>
                                  <a:lnTo>
                                    <a:pt x="25" y="2308"/>
                                  </a:lnTo>
                                  <a:lnTo>
                                    <a:pt x="43" y="2243"/>
                                  </a:lnTo>
                                  <a:lnTo>
                                    <a:pt x="64" y="2175"/>
                                  </a:lnTo>
                                  <a:lnTo>
                                    <a:pt x="91" y="2105"/>
                                  </a:lnTo>
                                  <a:lnTo>
                                    <a:pt x="122" y="2035"/>
                                  </a:lnTo>
                                  <a:lnTo>
                                    <a:pt x="158" y="1966"/>
                                  </a:lnTo>
                                  <a:lnTo>
                                    <a:pt x="196" y="1898"/>
                                  </a:lnTo>
                                  <a:lnTo>
                                    <a:pt x="228" y="1834"/>
                                  </a:lnTo>
                                  <a:lnTo>
                                    <a:pt x="257" y="1773"/>
                                  </a:lnTo>
                                  <a:lnTo>
                                    <a:pt x="281" y="1715"/>
                                  </a:lnTo>
                                  <a:lnTo>
                                    <a:pt x="299" y="1661"/>
                                  </a:lnTo>
                                  <a:lnTo>
                                    <a:pt x="311" y="1608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21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09" y="1223"/>
                                  </a:lnTo>
                                  <a:lnTo>
                                    <a:pt x="309" y="1236"/>
                                  </a:lnTo>
                                  <a:lnTo>
                                    <a:pt x="306" y="1257"/>
                                  </a:lnTo>
                                  <a:lnTo>
                                    <a:pt x="304" y="1284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2" y="1353"/>
                                  </a:lnTo>
                                  <a:lnTo>
                                    <a:pt x="284" y="1393"/>
                                  </a:lnTo>
                                  <a:lnTo>
                                    <a:pt x="274" y="1437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4" y="1524"/>
                                  </a:lnTo>
                                  <a:lnTo>
                                    <a:pt x="225" y="1570"/>
                                  </a:lnTo>
                                  <a:lnTo>
                                    <a:pt x="203" y="1612"/>
                                  </a:lnTo>
                                  <a:lnTo>
                                    <a:pt x="170" y="1670"/>
                                  </a:lnTo>
                                  <a:lnTo>
                                    <a:pt x="137" y="1728"/>
                                  </a:lnTo>
                                  <a:lnTo>
                                    <a:pt x="106" y="1784"/>
                                  </a:lnTo>
                                  <a:lnTo>
                                    <a:pt x="78" y="1839"/>
                                  </a:lnTo>
                                  <a:lnTo>
                                    <a:pt x="53" y="1892"/>
                                  </a:lnTo>
                                  <a:lnTo>
                                    <a:pt x="32" y="1943"/>
                                  </a:lnTo>
                                  <a:lnTo>
                                    <a:pt x="15" y="1992"/>
                                  </a:lnTo>
                                  <a:lnTo>
                                    <a:pt x="3" y="2040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11" y="1940"/>
                                  </a:lnTo>
                                  <a:lnTo>
                                    <a:pt x="24" y="1878"/>
                                  </a:lnTo>
                                  <a:lnTo>
                                    <a:pt x="42" y="1814"/>
                                  </a:lnTo>
                                  <a:lnTo>
                                    <a:pt x="63" y="1746"/>
                                  </a:lnTo>
                                  <a:lnTo>
                                    <a:pt x="89" y="1676"/>
                                  </a:lnTo>
                                  <a:lnTo>
                                    <a:pt x="122" y="1607"/>
                                  </a:lnTo>
                                  <a:lnTo>
                                    <a:pt x="158" y="1537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8" y="1408"/>
                                  </a:lnTo>
                                  <a:lnTo>
                                    <a:pt x="256" y="1346"/>
                                  </a:lnTo>
                                  <a:lnTo>
                                    <a:pt x="280" y="1290"/>
                                  </a:lnTo>
                                  <a:lnTo>
                                    <a:pt x="297" y="1236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09" y="755"/>
                                  </a:moveTo>
                                  <a:lnTo>
                                    <a:pt x="309" y="790"/>
                                  </a:lnTo>
                                  <a:lnTo>
                                    <a:pt x="309" y="789"/>
                                  </a:lnTo>
                                  <a:lnTo>
                                    <a:pt x="309" y="794"/>
                                  </a:lnTo>
                                  <a:lnTo>
                                    <a:pt x="308" y="808"/>
                                  </a:lnTo>
                                  <a:lnTo>
                                    <a:pt x="306" y="828"/>
                                  </a:lnTo>
                                  <a:lnTo>
                                    <a:pt x="302" y="854"/>
                                  </a:lnTo>
                                  <a:lnTo>
                                    <a:pt x="299" y="887"/>
                                  </a:lnTo>
                                  <a:lnTo>
                                    <a:pt x="292" y="925"/>
                                  </a:lnTo>
                                  <a:lnTo>
                                    <a:pt x="284" y="965"/>
                                  </a:lnTo>
                                  <a:lnTo>
                                    <a:pt x="272" y="1008"/>
                                  </a:lnTo>
                                  <a:lnTo>
                                    <a:pt x="260" y="1051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2"/>
                                  </a:lnTo>
                                  <a:lnTo>
                                    <a:pt x="136" y="1301"/>
                                  </a:lnTo>
                                  <a:lnTo>
                                    <a:pt x="104" y="1358"/>
                                  </a:lnTo>
                                  <a:lnTo>
                                    <a:pt x="75" y="1413"/>
                                  </a:lnTo>
                                  <a:lnTo>
                                    <a:pt x="50" y="1467"/>
                                  </a:lnTo>
                                  <a:lnTo>
                                    <a:pt x="30" y="1518"/>
                                  </a:lnTo>
                                  <a:lnTo>
                                    <a:pt x="14" y="1568"/>
                                  </a:lnTo>
                                  <a:lnTo>
                                    <a:pt x="3" y="1616"/>
                                  </a:lnTo>
                                  <a:lnTo>
                                    <a:pt x="1" y="1560"/>
                                  </a:lnTo>
                                  <a:lnTo>
                                    <a:pt x="10" y="1503"/>
                                  </a:lnTo>
                                  <a:lnTo>
                                    <a:pt x="24" y="1443"/>
                                  </a:lnTo>
                                  <a:lnTo>
                                    <a:pt x="40" y="1378"/>
                                  </a:lnTo>
                                  <a:lnTo>
                                    <a:pt x="63" y="1311"/>
                                  </a:lnTo>
                                  <a:lnTo>
                                    <a:pt x="89" y="1243"/>
                                  </a:lnTo>
                                  <a:lnTo>
                                    <a:pt x="122" y="1173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9"/>
                                  </a:lnTo>
                                  <a:lnTo>
                                    <a:pt x="227" y="976"/>
                                  </a:lnTo>
                                  <a:lnTo>
                                    <a:pt x="255" y="917"/>
                                  </a:lnTo>
                                  <a:lnTo>
                                    <a:pt x="277" y="859"/>
                                  </a:lnTo>
                                  <a:lnTo>
                                    <a:pt x="296" y="807"/>
                                  </a:lnTo>
                                  <a:lnTo>
                                    <a:pt x="309" y="755"/>
                                  </a:lnTo>
                                  <a:close/>
                                  <a:moveTo>
                                    <a:pt x="308" y="291"/>
                                  </a:moveTo>
                                  <a:lnTo>
                                    <a:pt x="309" y="366"/>
                                  </a:lnTo>
                                  <a:lnTo>
                                    <a:pt x="306" y="384"/>
                                  </a:lnTo>
                                  <a:lnTo>
                                    <a:pt x="304" y="410"/>
                                  </a:lnTo>
                                  <a:lnTo>
                                    <a:pt x="300" y="442"/>
                                  </a:lnTo>
                                  <a:lnTo>
                                    <a:pt x="294" y="479"/>
                                  </a:lnTo>
                                  <a:lnTo>
                                    <a:pt x="286" y="521"/>
                                  </a:lnTo>
                                  <a:lnTo>
                                    <a:pt x="275" y="566"/>
                                  </a:lnTo>
                                  <a:lnTo>
                                    <a:pt x="262" y="612"/>
                                  </a:lnTo>
                                  <a:lnTo>
                                    <a:pt x="246" y="659"/>
                                  </a:lnTo>
                                  <a:lnTo>
                                    <a:pt x="226" y="706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1"/>
                                  </a:lnTo>
                                  <a:lnTo>
                                    <a:pt x="134" y="870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2"/>
                                  </a:lnTo>
                                  <a:lnTo>
                                    <a:pt x="49" y="1036"/>
                                  </a:lnTo>
                                  <a:lnTo>
                                    <a:pt x="28" y="1089"/>
                                  </a:lnTo>
                                  <a:lnTo>
                                    <a:pt x="11" y="1139"/>
                                  </a:lnTo>
                                  <a:lnTo>
                                    <a:pt x="1" y="1188"/>
                                  </a:lnTo>
                                  <a:lnTo>
                                    <a:pt x="1" y="1099"/>
                                  </a:lnTo>
                                  <a:lnTo>
                                    <a:pt x="10" y="1054"/>
                                  </a:lnTo>
                                  <a:lnTo>
                                    <a:pt x="23" y="1008"/>
                                  </a:lnTo>
                                  <a:lnTo>
                                    <a:pt x="38" y="959"/>
                                  </a:lnTo>
                                  <a:lnTo>
                                    <a:pt x="54" y="911"/>
                                  </a:lnTo>
                                  <a:lnTo>
                                    <a:pt x="73" y="862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2" y="77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49" y="686"/>
                                  </a:lnTo>
                                  <a:lnTo>
                                    <a:pt x="167" y="650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90"/>
                                  </a:lnTo>
                                  <a:lnTo>
                                    <a:pt x="208" y="567"/>
                                  </a:lnTo>
                                  <a:lnTo>
                                    <a:pt x="232" y="518"/>
                                  </a:lnTo>
                                  <a:lnTo>
                                    <a:pt x="254" y="473"/>
                                  </a:lnTo>
                                  <a:lnTo>
                                    <a:pt x="271" y="429"/>
                                  </a:lnTo>
                                  <a:lnTo>
                                    <a:pt x="286" y="387"/>
                                  </a:lnTo>
                                  <a:lnTo>
                                    <a:pt x="297" y="340"/>
                                  </a:lnTo>
                                  <a:lnTo>
                                    <a:pt x="308" y="291"/>
                                  </a:lnTo>
                                  <a:close/>
                                  <a:moveTo>
                                    <a:pt x="200" y="0"/>
                                  </a:moveTo>
                                  <a:lnTo>
                                    <a:pt x="218" y="3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254" y="19"/>
                                  </a:lnTo>
                                  <a:lnTo>
                                    <a:pt x="270" y="34"/>
                                  </a:lnTo>
                                  <a:lnTo>
                                    <a:pt x="266" y="34"/>
                                  </a:lnTo>
                                  <a:lnTo>
                                    <a:pt x="264" y="34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6" y="38"/>
                                  </a:lnTo>
                                  <a:lnTo>
                                    <a:pt x="269" y="43"/>
                                  </a:lnTo>
                                  <a:lnTo>
                                    <a:pt x="271" y="50"/>
                                  </a:lnTo>
                                  <a:lnTo>
                                    <a:pt x="272" y="62"/>
                                  </a:lnTo>
                                  <a:lnTo>
                                    <a:pt x="274" y="74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270" y="111"/>
                                  </a:lnTo>
                                  <a:lnTo>
                                    <a:pt x="264" y="134"/>
                                  </a:lnTo>
                                  <a:lnTo>
                                    <a:pt x="254" y="162"/>
                                  </a:lnTo>
                                  <a:lnTo>
                                    <a:pt x="245" y="186"/>
                                  </a:lnTo>
                                  <a:lnTo>
                                    <a:pt x="232" y="213"/>
                                  </a:lnTo>
                                  <a:lnTo>
                                    <a:pt x="216" y="246"/>
                                  </a:lnTo>
                                  <a:lnTo>
                                    <a:pt x="198" y="282"/>
                                  </a:lnTo>
                                  <a:lnTo>
                                    <a:pt x="178" y="323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7" y="408"/>
                                  </a:lnTo>
                                  <a:lnTo>
                                    <a:pt x="114" y="452"/>
                                  </a:lnTo>
                                  <a:lnTo>
                                    <a:pt x="94" y="497"/>
                                  </a:lnTo>
                                  <a:lnTo>
                                    <a:pt x="73" y="540"/>
                                  </a:lnTo>
                                  <a:lnTo>
                                    <a:pt x="54" y="581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8"/>
                                  </a:lnTo>
                                  <a:lnTo>
                                    <a:pt x="3" y="726"/>
                                  </a:lnTo>
                                  <a:lnTo>
                                    <a:pt x="0" y="743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6" y="631"/>
                                  </a:lnTo>
                                  <a:lnTo>
                                    <a:pt x="18" y="582"/>
                                  </a:lnTo>
                                  <a:lnTo>
                                    <a:pt x="30" y="530"/>
                                  </a:lnTo>
                                  <a:lnTo>
                                    <a:pt x="47" y="477"/>
                                  </a:lnTo>
                                  <a:lnTo>
                                    <a:pt x="64" y="424"/>
                                  </a:lnTo>
                                  <a:lnTo>
                                    <a:pt x="83" y="373"/>
                                  </a:lnTo>
                                  <a:lnTo>
                                    <a:pt x="103" y="321"/>
                                  </a:lnTo>
                                  <a:lnTo>
                                    <a:pt x="123" y="274"/>
                                  </a:lnTo>
                                  <a:lnTo>
                                    <a:pt x="143" y="230"/>
                                  </a:lnTo>
                                  <a:lnTo>
                                    <a:pt x="163" y="191"/>
                                  </a:lnTo>
                                  <a:lnTo>
                                    <a:pt x="181" y="157"/>
                                  </a:lnTo>
                                  <a:lnTo>
                                    <a:pt x="197" y="131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27" y="83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0"/>
                                  </a:lnTo>
                                  <a:lnTo>
                                    <a:pt x="241" y="39"/>
                                  </a:lnTo>
                                  <a:lnTo>
                                    <a:pt x="240" y="29"/>
                                  </a:lnTo>
                                  <a:lnTo>
                                    <a:pt x="234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3" y="6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Dowolny kształt 44"/>
                          <wps:cNvSpPr>
                            <a:spLocks noEditPoints="1"/>
                          </wps:cNvSpPr>
                          <wps:spPr bwMode="auto">
                            <a:xfrm>
                              <a:off x="26987" y="906479"/>
                              <a:ext cx="2395538" cy="2354263"/>
                            </a:xfrm>
                            <a:custGeom>
                              <a:avLst/>
                              <a:gdLst>
                                <a:gd name="T0" fmla="*/ 988 w 3017"/>
                                <a:gd name="T1" fmla="*/ 2967 h 2967"/>
                                <a:gd name="T2" fmla="*/ 1596 w 3017"/>
                                <a:gd name="T3" fmla="*/ 2933 h 2967"/>
                                <a:gd name="T4" fmla="*/ 271 w 3017"/>
                                <a:gd name="T5" fmla="*/ 2839 h 2967"/>
                                <a:gd name="T6" fmla="*/ 2858 w 3017"/>
                                <a:gd name="T7" fmla="*/ 2719 h 2967"/>
                                <a:gd name="T8" fmla="*/ 973 w 3017"/>
                                <a:gd name="T9" fmla="*/ 2616 h 2967"/>
                                <a:gd name="T10" fmla="*/ 2246 w 3017"/>
                                <a:gd name="T11" fmla="*/ 2552 h 2967"/>
                                <a:gd name="T12" fmla="*/ 1320 w 3017"/>
                                <a:gd name="T13" fmla="*/ 2823 h 2967"/>
                                <a:gd name="T14" fmla="*/ 322 w 3017"/>
                                <a:gd name="T15" fmla="*/ 2591 h 2967"/>
                                <a:gd name="T16" fmla="*/ 2936 w 3017"/>
                                <a:gd name="T17" fmla="*/ 2204 h 2967"/>
                                <a:gd name="T18" fmla="*/ 2847 w 3017"/>
                                <a:gd name="T19" fmla="*/ 2420 h 2967"/>
                                <a:gd name="T20" fmla="*/ 672 w 3017"/>
                                <a:gd name="T21" fmla="*/ 2967 h 2967"/>
                                <a:gd name="T22" fmla="*/ 2282 w 3017"/>
                                <a:gd name="T23" fmla="*/ 2241 h 2967"/>
                                <a:gd name="T24" fmla="*/ 2261 w 3017"/>
                                <a:gd name="T25" fmla="*/ 2034 h 2967"/>
                                <a:gd name="T26" fmla="*/ 1285 w 3017"/>
                                <a:gd name="T27" fmla="*/ 2819 h 2967"/>
                                <a:gd name="T28" fmla="*/ 356 w 3017"/>
                                <a:gd name="T29" fmla="*/ 1877 h 2967"/>
                                <a:gd name="T30" fmla="*/ 50 w 3017"/>
                                <a:gd name="T31" fmla="*/ 2483 h 2967"/>
                                <a:gd name="T32" fmla="*/ 2896 w 3017"/>
                                <a:gd name="T33" fmla="*/ 2221 h 2967"/>
                                <a:gd name="T34" fmla="*/ 2887 w 3017"/>
                                <a:gd name="T35" fmla="*/ 2024 h 2967"/>
                                <a:gd name="T36" fmla="*/ 708 w 3017"/>
                                <a:gd name="T37" fmla="*/ 2683 h 2967"/>
                                <a:gd name="T38" fmla="*/ 992 w 3017"/>
                                <a:gd name="T39" fmla="*/ 1598 h 2967"/>
                                <a:gd name="T40" fmla="*/ 1946 w 3017"/>
                                <a:gd name="T41" fmla="*/ 2582 h 2967"/>
                                <a:gd name="T42" fmla="*/ 1669 w 3017"/>
                                <a:gd name="T43" fmla="*/ 1616 h 2967"/>
                                <a:gd name="T44" fmla="*/ 1371 w 3017"/>
                                <a:gd name="T45" fmla="*/ 2056 h 2967"/>
                                <a:gd name="T46" fmla="*/ 289 w 3017"/>
                                <a:gd name="T47" fmla="*/ 1918 h 2967"/>
                                <a:gd name="T48" fmla="*/ 306 w 3017"/>
                                <a:gd name="T49" fmla="*/ 1622 h 2967"/>
                                <a:gd name="T50" fmla="*/ 2604 w 3017"/>
                                <a:gd name="T51" fmla="*/ 2441 h 2967"/>
                                <a:gd name="T52" fmla="*/ 992 w 3017"/>
                                <a:gd name="T53" fmla="*/ 1164 h 2967"/>
                                <a:gd name="T54" fmla="*/ 671 w 3017"/>
                                <a:gd name="T55" fmla="*/ 2121 h 2967"/>
                                <a:gd name="T56" fmla="*/ 1674 w 3017"/>
                                <a:gd name="T57" fmla="*/ 1351 h 2967"/>
                                <a:gd name="T58" fmla="*/ 1477 w 3017"/>
                                <a:gd name="T59" fmla="*/ 1552 h 2967"/>
                                <a:gd name="T60" fmla="*/ 188 w 3017"/>
                                <a:gd name="T61" fmla="*/ 1719 h 2967"/>
                                <a:gd name="T62" fmla="*/ 324 w 3017"/>
                                <a:gd name="T63" fmla="*/ 1152 h 2967"/>
                                <a:gd name="T64" fmla="*/ 2614 w 3017"/>
                                <a:gd name="T65" fmla="*/ 2024 h 2967"/>
                                <a:gd name="T66" fmla="*/ 2286 w 3017"/>
                                <a:gd name="T67" fmla="*/ 1150 h 2967"/>
                                <a:gd name="T68" fmla="*/ 1956 w 3017"/>
                                <a:gd name="T69" fmla="*/ 1955 h 2967"/>
                                <a:gd name="T70" fmla="*/ 1682 w 3017"/>
                                <a:gd name="T71" fmla="*/ 1027 h 2967"/>
                                <a:gd name="T72" fmla="*/ 1352 w 3017"/>
                                <a:gd name="T73" fmla="*/ 1426 h 2967"/>
                                <a:gd name="T74" fmla="*/ 342 w 3017"/>
                                <a:gd name="T75" fmla="*/ 920 h 2967"/>
                                <a:gd name="T76" fmla="*/ 22 w 3017"/>
                                <a:gd name="T77" fmla="*/ 1444 h 2967"/>
                                <a:gd name="T78" fmla="*/ 3004 w 3017"/>
                                <a:gd name="T79" fmla="*/ 825 h 2967"/>
                                <a:gd name="T80" fmla="*/ 2641 w 3017"/>
                                <a:gd name="T81" fmla="*/ 1534 h 2967"/>
                                <a:gd name="T82" fmla="*/ 992 w 3017"/>
                                <a:gd name="T83" fmla="*/ 733 h 2967"/>
                                <a:gd name="T84" fmla="*/ 668 w 3017"/>
                                <a:gd name="T85" fmla="*/ 1730 h 2967"/>
                                <a:gd name="T86" fmla="*/ 1573 w 3017"/>
                                <a:gd name="T87" fmla="*/ 753 h 2967"/>
                                <a:gd name="T88" fmla="*/ 1349 w 3017"/>
                                <a:gd name="T89" fmla="*/ 1085 h 2967"/>
                                <a:gd name="T90" fmla="*/ 1491 w 3017"/>
                                <a:gd name="T91" fmla="*/ 708 h 2967"/>
                                <a:gd name="T92" fmla="*/ 1945 w 3017"/>
                                <a:gd name="T93" fmla="*/ 1721 h 2967"/>
                                <a:gd name="T94" fmla="*/ 2907 w 3017"/>
                                <a:gd name="T95" fmla="*/ 577 h 2967"/>
                                <a:gd name="T96" fmla="*/ 2671 w 3017"/>
                                <a:gd name="T97" fmla="*/ 1160 h 2967"/>
                                <a:gd name="T98" fmla="*/ 2819 w 3017"/>
                                <a:gd name="T99" fmla="*/ 749 h 2967"/>
                                <a:gd name="T100" fmla="*/ 234 w 3017"/>
                                <a:gd name="T101" fmla="*/ 876 h 2967"/>
                                <a:gd name="T102" fmla="*/ 1 w 3017"/>
                                <a:gd name="T103" fmla="*/ 874 h 2967"/>
                                <a:gd name="T104" fmla="*/ 999 w 3017"/>
                                <a:gd name="T105" fmla="*/ 615 h 2967"/>
                                <a:gd name="T106" fmla="*/ 682 w 3017"/>
                                <a:gd name="T107" fmla="*/ 1120 h 2967"/>
                                <a:gd name="T108" fmla="*/ 2274 w 3017"/>
                                <a:gd name="T109" fmla="*/ 360 h 2967"/>
                                <a:gd name="T110" fmla="*/ 1948 w 3017"/>
                                <a:gd name="T111" fmla="*/ 1187 h 2967"/>
                                <a:gd name="T112" fmla="*/ 2225 w 3017"/>
                                <a:gd name="T113" fmla="*/ 322 h 2967"/>
                                <a:gd name="T114" fmla="*/ 682 w 3017"/>
                                <a:gd name="T115" fmla="*/ 1059 h 2967"/>
                                <a:gd name="T116" fmla="*/ 786 w 3017"/>
                                <a:gd name="T117" fmla="*/ 371 h 2967"/>
                                <a:gd name="T118" fmla="*/ 2158 w 3017"/>
                                <a:gd name="T119" fmla="*/ 267 h 2967"/>
                                <a:gd name="T120" fmla="*/ 1948 w 3017"/>
                                <a:gd name="T121" fmla="*/ 605 h 2967"/>
                                <a:gd name="T122" fmla="*/ 2075 w 3017"/>
                                <a:gd name="T123" fmla="*/ 228 h 2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017" h="2967">
                                  <a:moveTo>
                                    <a:pt x="1600" y="2954"/>
                                  </a:moveTo>
                                  <a:lnTo>
                                    <a:pt x="1603" y="2961"/>
                                  </a:lnTo>
                                  <a:lnTo>
                                    <a:pt x="1605" y="2967"/>
                                  </a:lnTo>
                                  <a:lnTo>
                                    <a:pt x="1599" y="2967"/>
                                  </a:lnTo>
                                  <a:lnTo>
                                    <a:pt x="1599" y="2962"/>
                                  </a:lnTo>
                                  <a:lnTo>
                                    <a:pt x="1600" y="2958"/>
                                  </a:lnTo>
                                  <a:lnTo>
                                    <a:pt x="1600" y="2956"/>
                                  </a:lnTo>
                                  <a:lnTo>
                                    <a:pt x="1600" y="2954"/>
                                  </a:lnTo>
                                  <a:close/>
                                  <a:moveTo>
                                    <a:pt x="355" y="2918"/>
                                  </a:moveTo>
                                  <a:lnTo>
                                    <a:pt x="361" y="2931"/>
                                  </a:lnTo>
                                  <a:lnTo>
                                    <a:pt x="366" y="2947"/>
                                  </a:lnTo>
                                  <a:lnTo>
                                    <a:pt x="370" y="2967"/>
                                  </a:lnTo>
                                  <a:lnTo>
                                    <a:pt x="350" y="2967"/>
                                  </a:lnTo>
                                  <a:lnTo>
                                    <a:pt x="352" y="2947"/>
                                  </a:lnTo>
                                  <a:lnTo>
                                    <a:pt x="355" y="2931"/>
                                  </a:lnTo>
                                  <a:lnTo>
                                    <a:pt x="355" y="2921"/>
                                  </a:lnTo>
                                  <a:lnTo>
                                    <a:pt x="355" y="2918"/>
                                  </a:lnTo>
                                  <a:close/>
                                  <a:moveTo>
                                    <a:pt x="2883" y="2909"/>
                                  </a:moveTo>
                                  <a:lnTo>
                                    <a:pt x="2890" y="2924"/>
                                  </a:lnTo>
                                  <a:lnTo>
                                    <a:pt x="2892" y="2944"/>
                                  </a:lnTo>
                                  <a:lnTo>
                                    <a:pt x="2895" y="2967"/>
                                  </a:lnTo>
                                  <a:lnTo>
                                    <a:pt x="2873" y="2967"/>
                                  </a:lnTo>
                                  <a:lnTo>
                                    <a:pt x="2878" y="2943"/>
                                  </a:lnTo>
                                  <a:lnTo>
                                    <a:pt x="2881" y="2924"/>
                                  </a:lnTo>
                                  <a:lnTo>
                                    <a:pt x="2883" y="2913"/>
                                  </a:lnTo>
                                  <a:lnTo>
                                    <a:pt x="2883" y="2909"/>
                                  </a:lnTo>
                                  <a:close/>
                                  <a:moveTo>
                                    <a:pt x="997" y="2904"/>
                                  </a:moveTo>
                                  <a:lnTo>
                                    <a:pt x="1001" y="2916"/>
                                  </a:lnTo>
                                  <a:lnTo>
                                    <a:pt x="1004" y="2931"/>
                                  </a:lnTo>
                                  <a:lnTo>
                                    <a:pt x="1006" y="2948"/>
                                  </a:lnTo>
                                  <a:lnTo>
                                    <a:pt x="1007" y="2967"/>
                                  </a:lnTo>
                                  <a:lnTo>
                                    <a:pt x="988" y="2967"/>
                                  </a:lnTo>
                                  <a:lnTo>
                                    <a:pt x="991" y="2946"/>
                                  </a:lnTo>
                                  <a:lnTo>
                                    <a:pt x="993" y="2928"/>
                                  </a:lnTo>
                                  <a:lnTo>
                                    <a:pt x="996" y="2916"/>
                                  </a:lnTo>
                                  <a:lnTo>
                                    <a:pt x="997" y="2907"/>
                                  </a:lnTo>
                                  <a:lnTo>
                                    <a:pt x="997" y="2904"/>
                                  </a:lnTo>
                                  <a:close/>
                                  <a:moveTo>
                                    <a:pt x="2272" y="2819"/>
                                  </a:moveTo>
                                  <a:lnTo>
                                    <a:pt x="2280" y="2838"/>
                                  </a:lnTo>
                                  <a:lnTo>
                                    <a:pt x="2285" y="2864"/>
                                  </a:lnTo>
                                  <a:lnTo>
                                    <a:pt x="2287" y="2894"/>
                                  </a:lnTo>
                                  <a:lnTo>
                                    <a:pt x="2289" y="2929"/>
                                  </a:lnTo>
                                  <a:lnTo>
                                    <a:pt x="2290" y="2967"/>
                                  </a:lnTo>
                                  <a:lnTo>
                                    <a:pt x="2252" y="2967"/>
                                  </a:lnTo>
                                  <a:lnTo>
                                    <a:pt x="2259" y="2932"/>
                                  </a:lnTo>
                                  <a:lnTo>
                                    <a:pt x="2264" y="2901"/>
                                  </a:lnTo>
                                  <a:lnTo>
                                    <a:pt x="2267" y="2873"/>
                                  </a:lnTo>
                                  <a:lnTo>
                                    <a:pt x="2270" y="2850"/>
                                  </a:lnTo>
                                  <a:lnTo>
                                    <a:pt x="2271" y="2834"/>
                                  </a:lnTo>
                                  <a:lnTo>
                                    <a:pt x="2272" y="2823"/>
                                  </a:lnTo>
                                  <a:lnTo>
                                    <a:pt x="2272" y="2819"/>
                                  </a:lnTo>
                                  <a:close/>
                                  <a:moveTo>
                                    <a:pt x="1614" y="2583"/>
                                  </a:moveTo>
                                  <a:lnTo>
                                    <a:pt x="1620" y="2599"/>
                                  </a:lnTo>
                                  <a:lnTo>
                                    <a:pt x="1624" y="2622"/>
                                  </a:lnTo>
                                  <a:lnTo>
                                    <a:pt x="1626" y="2647"/>
                                  </a:lnTo>
                                  <a:lnTo>
                                    <a:pt x="1628" y="2677"/>
                                  </a:lnTo>
                                  <a:lnTo>
                                    <a:pt x="1626" y="2709"/>
                                  </a:lnTo>
                                  <a:lnTo>
                                    <a:pt x="1624" y="2742"/>
                                  </a:lnTo>
                                  <a:lnTo>
                                    <a:pt x="1621" y="2775"/>
                                  </a:lnTo>
                                  <a:lnTo>
                                    <a:pt x="1619" y="2809"/>
                                  </a:lnTo>
                                  <a:lnTo>
                                    <a:pt x="1615" y="2840"/>
                                  </a:lnTo>
                                  <a:lnTo>
                                    <a:pt x="1611" y="2869"/>
                                  </a:lnTo>
                                  <a:lnTo>
                                    <a:pt x="1606" y="2901"/>
                                  </a:lnTo>
                                  <a:lnTo>
                                    <a:pt x="1596" y="2933"/>
                                  </a:lnTo>
                                  <a:lnTo>
                                    <a:pt x="1584" y="2967"/>
                                  </a:lnTo>
                                  <a:lnTo>
                                    <a:pt x="1452" y="2967"/>
                                  </a:lnTo>
                                  <a:lnTo>
                                    <a:pt x="1495" y="2909"/>
                                  </a:lnTo>
                                  <a:lnTo>
                                    <a:pt x="1519" y="2874"/>
                                  </a:lnTo>
                                  <a:lnTo>
                                    <a:pt x="1539" y="2838"/>
                                  </a:lnTo>
                                  <a:lnTo>
                                    <a:pt x="1556" y="2801"/>
                                  </a:lnTo>
                                  <a:lnTo>
                                    <a:pt x="1571" y="2765"/>
                                  </a:lnTo>
                                  <a:lnTo>
                                    <a:pt x="1583" y="2729"/>
                                  </a:lnTo>
                                  <a:lnTo>
                                    <a:pt x="1593" y="2695"/>
                                  </a:lnTo>
                                  <a:lnTo>
                                    <a:pt x="1600" y="2665"/>
                                  </a:lnTo>
                                  <a:lnTo>
                                    <a:pt x="1605" y="2637"/>
                                  </a:lnTo>
                                  <a:lnTo>
                                    <a:pt x="1610" y="2614"/>
                                  </a:lnTo>
                                  <a:lnTo>
                                    <a:pt x="1613" y="2598"/>
                                  </a:lnTo>
                                  <a:lnTo>
                                    <a:pt x="1614" y="2587"/>
                                  </a:lnTo>
                                  <a:lnTo>
                                    <a:pt x="1614" y="2583"/>
                                  </a:lnTo>
                                  <a:close/>
                                  <a:moveTo>
                                    <a:pt x="350" y="2545"/>
                                  </a:moveTo>
                                  <a:lnTo>
                                    <a:pt x="357" y="2562"/>
                                  </a:lnTo>
                                  <a:lnTo>
                                    <a:pt x="362" y="2583"/>
                                  </a:lnTo>
                                  <a:lnTo>
                                    <a:pt x="366" y="2609"/>
                                  </a:lnTo>
                                  <a:lnTo>
                                    <a:pt x="368" y="2640"/>
                                  </a:lnTo>
                                  <a:lnTo>
                                    <a:pt x="368" y="2671"/>
                                  </a:lnTo>
                                  <a:lnTo>
                                    <a:pt x="368" y="2704"/>
                                  </a:lnTo>
                                  <a:lnTo>
                                    <a:pt x="367" y="2737"/>
                                  </a:lnTo>
                                  <a:lnTo>
                                    <a:pt x="366" y="2770"/>
                                  </a:lnTo>
                                  <a:lnTo>
                                    <a:pt x="365" y="2803"/>
                                  </a:lnTo>
                                  <a:lnTo>
                                    <a:pt x="362" y="2832"/>
                                  </a:lnTo>
                                  <a:lnTo>
                                    <a:pt x="356" y="2874"/>
                                  </a:lnTo>
                                  <a:lnTo>
                                    <a:pt x="343" y="2919"/>
                                  </a:lnTo>
                                  <a:lnTo>
                                    <a:pt x="326" y="2967"/>
                                  </a:lnTo>
                                  <a:lnTo>
                                    <a:pt x="189" y="2967"/>
                                  </a:lnTo>
                                  <a:lnTo>
                                    <a:pt x="248" y="2878"/>
                                  </a:lnTo>
                                  <a:lnTo>
                                    <a:pt x="271" y="2839"/>
                                  </a:lnTo>
                                  <a:lnTo>
                                    <a:pt x="291" y="2798"/>
                                  </a:lnTo>
                                  <a:lnTo>
                                    <a:pt x="307" y="2756"/>
                                  </a:lnTo>
                                  <a:lnTo>
                                    <a:pt x="319" y="2716"/>
                                  </a:lnTo>
                                  <a:lnTo>
                                    <a:pt x="331" y="2677"/>
                                  </a:lnTo>
                                  <a:lnTo>
                                    <a:pt x="338" y="2642"/>
                                  </a:lnTo>
                                  <a:lnTo>
                                    <a:pt x="343" y="2609"/>
                                  </a:lnTo>
                                  <a:lnTo>
                                    <a:pt x="347" y="2583"/>
                                  </a:lnTo>
                                  <a:lnTo>
                                    <a:pt x="348" y="2563"/>
                                  </a:lnTo>
                                  <a:lnTo>
                                    <a:pt x="350" y="2550"/>
                                  </a:lnTo>
                                  <a:lnTo>
                                    <a:pt x="350" y="2545"/>
                                  </a:lnTo>
                                  <a:close/>
                                  <a:moveTo>
                                    <a:pt x="2905" y="2539"/>
                                  </a:moveTo>
                                  <a:lnTo>
                                    <a:pt x="2911" y="2557"/>
                                  </a:lnTo>
                                  <a:lnTo>
                                    <a:pt x="2915" y="2578"/>
                                  </a:lnTo>
                                  <a:lnTo>
                                    <a:pt x="2916" y="2604"/>
                                  </a:lnTo>
                                  <a:lnTo>
                                    <a:pt x="2916" y="2633"/>
                                  </a:lnTo>
                                  <a:lnTo>
                                    <a:pt x="2915" y="2665"/>
                                  </a:lnTo>
                                  <a:lnTo>
                                    <a:pt x="2912" y="2697"/>
                                  </a:lnTo>
                                  <a:lnTo>
                                    <a:pt x="2910" y="2731"/>
                                  </a:lnTo>
                                  <a:lnTo>
                                    <a:pt x="2906" y="2764"/>
                                  </a:lnTo>
                                  <a:lnTo>
                                    <a:pt x="2901" y="2795"/>
                                  </a:lnTo>
                                  <a:lnTo>
                                    <a:pt x="2897" y="2824"/>
                                  </a:lnTo>
                                  <a:lnTo>
                                    <a:pt x="2891" y="2857"/>
                                  </a:lnTo>
                                  <a:lnTo>
                                    <a:pt x="2879" y="2892"/>
                                  </a:lnTo>
                                  <a:lnTo>
                                    <a:pt x="2864" y="2929"/>
                                  </a:lnTo>
                                  <a:lnTo>
                                    <a:pt x="2844" y="2967"/>
                                  </a:lnTo>
                                  <a:lnTo>
                                    <a:pt x="2699" y="2967"/>
                                  </a:lnTo>
                                  <a:lnTo>
                                    <a:pt x="2738" y="2916"/>
                                  </a:lnTo>
                                  <a:lnTo>
                                    <a:pt x="2779" y="2862"/>
                                  </a:lnTo>
                                  <a:lnTo>
                                    <a:pt x="2804" y="2828"/>
                                  </a:lnTo>
                                  <a:lnTo>
                                    <a:pt x="2824" y="2791"/>
                                  </a:lnTo>
                                  <a:lnTo>
                                    <a:pt x="2843" y="2755"/>
                                  </a:lnTo>
                                  <a:lnTo>
                                    <a:pt x="2858" y="2719"/>
                                  </a:lnTo>
                                  <a:lnTo>
                                    <a:pt x="2871" y="2683"/>
                                  </a:lnTo>
                                  <a:lnTo>
                                    <a:pt x="2881" y="2651"/>
                                  </a:lnTo>
                                  <a:lnTo>
                                    <a:pt x="2890" y="2619"/>
                                  </a:lnTo>
                                  <a:lnTo>
                                    <a:pt x="2896" y="2593"/>
                                  </a:lnTo>
                                  <a:lnTo>
                                    <a:pt x="2900" y="2571"/>
                                  </a:lnTo>
                                  <a:lnTo>
                                    <a:pt x="2902" y="2554"/>
                                  </a:lnTo>
                                  <a:lnTo>
                                    <a:pt x="2905" y="2543"/>
                                  </a:lnTo>
                                  <a:lnTo>
                                    <a:pt x="2905" y="2539"/>
                                  </a:lnTo>
                                  <a:close/>
                                  <a:moveTo>
                                    <a:pt x="996" y="2463"/>
                                  </a:moveTo>
                                  <a:lnTo>
                                    <a:pt x="1002" y="2481"/>
                                  </a:lnTo>
                                  <a:lnTo>
                                    <a:pt x="1007" y="2508"/>
                                  </a:lnTo>
                                  <a:lnTo>
                                    <a:pt x="1009" y="2539"/>
                                  </a:lnTo>
                                  <a:lnTo>
                                    <a:pt x="1011" y="2574"/>
                                  </a:lnTo>
                                  <a:lnTo>
                                    <a:pt x="1012" y="2612"/>
                                  </a:lnTo>
                                  <a:lnTo>
                                    <a:pt x="1011" y="2652"/>
                                  </a:lnTo>
                                  <a:lnTo>
                                    <a:pt x="1009" y="2691"/>
                                  </a:lnTo>
                                  <a:lnTo>
                                    <a:pt x="1007" y="2731"/>
                                  </a:lnTo>
                                  <a:lnTo>
                                    <a:pt x="1004" y="2769"/>
                                  </a:lnTo>
                                  <a:lnTo>
                                    <a:pt x="1002" y="2804"/>
                                  </a:lnTo>
                                  <a:lnTo>
                                    <a:pt x="998" y="2842"/>
                                  </a:lnTo>
                                  <a:lnTo>
                                    <a:pt x="989" y="2882"/>
                                  </a:lnTo>
                                  <a:lnTo>
                                    <a:pt x="978" y="2923"/>
                                  </a:lnTo>
                                  <a:lnTo>
                                    <a:pt x="962" y="2967"/>
                                  </a:lnTo>
                                  <a:lnTo>
                                    <a:pt x="824" y="2967"/>
                                  </a:lnTo>
                                  <a:lnTo>
                                    <a:pt x="855" y="2913"/>
                                  </a:lnTo>
                                  <a:lnTo>
                                    <a:pt x="886" y="2857"/>
                                  </a:lnTo>
                                  <a:lnTo>
                                    <a:pt x="908" y="2818"/>
                                  </a:lnTo>
                                  <a:lnTo>
                                    <a:pt x="925" y="2778"/>
                                  </a:lnTo>
                                  <a:lnTo>
                                    <a:pt x="940" y="2736"/>
                                  </a:lnTo>
                                  <a:lnTo>
                                    <a:pt x="954" y="2695"/>
                                  </a:lnTo>
                                  <a:lnTo>
                                    <a:pt x="964" y="2655"/>
                                  </a:lnTo>
                                  <a:lnTo>
                                    <a:pt x="973" y="2616"/>
                                  </a:lnTo>
                                  <a:lnTo>
                                    <a:pt x="980" y="2579"/>
                                  </a:lnTo>
                                  <a:lnTo>
                                    <a:pt x="985" y="2548"/>
                                  </a:lnTo>
                                  <a:lnTo>
                                    <a:pt x="989" y="2519"/>
                                  </a:lnTo>
                                  <a:lnTo>
                                    <a:pt x="992" y="2495"/>
                                  </a:lnTo>
                                  <a:lnTo>
                                    <a:pt x="994" y="2478"/>
                                  </a:lnTo>
                                  <a:lnTo>
                                    <a:pt x="994" y="2466"/>
                                  </a:lnTo>
                                  <a:lnTo>
                                    <a:pt x="996" y="2463"/>
                                  </a:lnTo>
                                  <a:close/>
                                  <a:moveTo>
                                    <a:pt x="2272" y="2377"/>
                                  </a:moveTo>
                                  <a:lnTo>
                                    <a:pt x="2279" y="2396"/>
                                  </a:lnTo>
                                  <a:lnTo>
                                    <a:pt x="2284" y="2423"/>
                                  </a:lnTo>
                                  <a:lnTo>
                                    <a:pt x="2287" y="2454"/>
                                  </a:lnTo>
                                  <a:lnTo>
                                    <a:pt x="2289" y="2488"/>
                                  </a:lnTo>
                                  <a:lnTo>
                                    <a:pt x="2289" y="2525"/>
                                  </a:lnTo>
                                  <a:lnTo>
                                    <a:pt x="2289" y="2566"/>
                                  </a:lnTo>
                                  <a:lnTo>
                                    <a:pt x="2287" y="2606"/>
                                  </a:lnTo>
                                  <a:lnTo>
                                    <a:pt x="2285" y="2645"/>
                                  </a:lnTo>
                                  <a:lnTo>
                                    <a:pt x="2282" y="2682"/>
                                  </a:lnTo>
                                  <a:lnTo>
                                    <a:pt x="2281" y="2717"/>
                                  </a:lnTo>
                                  <a:lnTo>
                                    <a:pt x="2275" y="2761"/>
                                  </a:lnTo>
                                  <a:lnTo>
                                    <a:pt x="2265" y="2809"/>
                                  </a:lnTo>
                                  <a:lnTo>
                                    <a:pt x="2249" y="2859"/>
                                  </a:lnTo>
                                  <a:lnTo>
                                    <a:pt x="2229" y="2912"/>
                                  </a:lnTo>
                                  <a:lnTo>
                                    <a:pt x="2205" y="2967"/>
                                  </a:lnTo>
                                  <a:lnTo>
                                    <a:pt x="2055" y="2967"/>
                                  </a:lnTo>
                                  <a:lnTo>
                                    <a:pt x="2089" y="2903"/>
                                  </a:lnTo>
                                  <a:lnTo>
                                    <a:pt x="2127" y="2838"/>
                                  </a:lnTo>
                                  <a:lnTo>
                                    <a:pt x="2166" y="2770"/>
                                  </a:lnTo>
                                  <a:lnTo>
                                    <a:pt x="2187" y="2727"/>
                                  </a:lnTo>
                                  <a:lnTo>
                                    <a:pt x="2207" y="2683"/>
                                  </a:lnTo>
                                  <a:lnTo>
                                    <a:pt x="2222" y="2640"/>
                                  </a:lnTo>
                                  <a:lnTo>
                                    <a:pt x="2236" y="2594"/>
                                  </a:lnTo>
                                  <a:lnTo>
                                    <a:pt x="2246" y="2552"/>
                                  </a:lnTo>
                                  <a:lnTo>
                                    <a:pt x="2255" y="2512"/>
                                  </a:lnTo>
                                  <a:lnTo>
                                    <a:pt x="2261" y="2475"/>
                                  </a:lnTo>
                                  <a:lnTo>
                                    <a:pt x="2266" y="2443"/>
                                  </a:lnTo>
                                  <a:lnTo>
                                    <a:pt x="2269" y="2415"/>
                                  </a:lnTo>
                                  <a:lnTo>
                                    <a:pt x="2271" y="2395"/>
                                  </a:lnTo>
                                  <a:lnTo>
                                    <a:pt x="2271" y="2381"/>
                                  </a:lnTo>
                                  <a:lnTo>
                                    <a:pt x="2272" y="2377"/>
                                  </a:lnTo>
                                  <a:close/>
                                  <a:moveTo>
                                    <a:pt x="1629" y="2212"/>
                                  </a:moveTo>
                                  <a:lnTo>
                                    <a:pt x="1635" y="2228"/>
                                  </a:lnTo>
                                  <a:lnTo>
                                    <a:pt x="1639" y="2249"/>
                                  </a:lnTo>
                                  <a:lnTo>
                                    <a:pt x="1641" y="2276"/>
                                  </a:lnTo>
                                  <a:lnTo>
                                    <a:pt x="1641" y="2306"/>
                                  </a:lnTo>
                                  <a:lnTo>
                                    <a:pt x="1640" y="2337"/>
                                  </a:lnTo>
                                  <a:lnTo>
                                    <a:pt x="1639" y="2370"/>
                                  </a:lnTo>
                                  <a:lnTo>
                                    <a:pt x="1636" y="2404"/>
                                  </a:lnTo>
                                  <a:lnTo>
                                    <a:pt x="1633" y="2436"/>
                                  </a:lnTo>
                                  <a:lnTo>
                                    <a:pt x="1629" y="2468"/>
                                  </a:lnTo>
                                  <a:lnTo>
                                    <a:pt x="1626" y="2498"/>
                                  </a:lnTo>
                                  <a:lnTo>
                                    <a:pt x="1618" y="2538"/>
                                  </a:lnTo>
                                  <a:lnTo>
                                    <a:pt x="1604" y="2581"/>
                                  </a:lnTo>
                                  <a:lnTo>
                                    <a:pt x="1584" y="2627"/>
                                  </a:lnTo>
                                  <a:lnTo>
                                    <a:pt x="1559" y="2675"/>
                                  </a:lnTo>
                                  <a:lnTo>
                                    <a:pt x="1529" y="2726"/>
                                  </a:lnTo>
                                  <a:lnTo>
                                    <a:pt x="1492" y="2779"/>
                                  </a:lnTo>
                                  <a:lnTo>
                                    <a:pt x="1453" y="2834"/>
                                  </a:lnTo>
                                  <a:lnTo>
                                    <a:pt x="1408" y="2901"/>
                                  </a:lnTo>
                                  <a:lnTo>
                                    <a:pt x="1369" y="2967"/>
                                  </a:lnTo>
                                  <a:lnTo>
                                    <a:pt x="1280" y="2967"/>
                                  </a:lnTo>
                                  <a:lnTo>
                                    <a:pt x="1285" y="2936"/>
                                  </a:lnTo>
                                  <a:lnTo>
                                    <a:pt x="1292" y="2906"/>
                                  </a:lnTo>
                                  <a:lnTo>
                                    <a:pt x="1303" y="2865"/>
                                  </a:lnTo>
                                  <a:lnTo>
                                    <a:pt x="1320" y="2823"/>
                                  </a:lnTo>
                                  <a:lnTo>
                                    <a:pt x="1343" y="2779"/>
                                  </a:lnTo>
                                  <a:lnTo>
                                    <a:pt x="1371" y="2732"/>
                                  </a:lnTo>
                                  <a:lnTo>
                                    <a:pt x="1402" y="2686"/>
                                  </a:lnTo>
                                  <a:lnTo>
                                    <a:pt x="1436" y="2638"/>
                                  </a:lnTo>
                                  <a:lnTo>
                                    <a:pt x="1471" y="2588"/>
                                  </a:lnTo>
                                  <a:lnTo>
                                    <a:pt x="1509" y="2538"/>
                                  </a:lnTo>
                                  <a:lnTo>
                                    <a:pt x="1532" y="2503"/>
                                  </a:lnTo>
                                  <a:lnTo>
                                    <a:pt x="1552" y="2466"/>
                                  </a:lnTo>
                                  <a:lnTo>
                                    <a:pt x="1570" y="2430"/>
                                  </a:lnTo>
                                  <a:lnTo>
                                    <a:pt x="1585" y="2392"/>
                                  </a:lnTo>
                                  <a:lnTo>
                                    <a:pt x="1598" y="2357"/>
                                  </a:lnTo>
                                  <a:lnTo>
                                    <a:pt x="1606" y="2323"/>
                                  </a:lnTo>
                                  <a:lnTo>
                                    <a:pt x="1614" y="2293"/>
                                  </a:lnTo>
                                  <a:lnTo>
                                    <a:pt x="1620" y="2266"/>
                                  </a:lnTo>
                                  <a:lnTo>
                                    <a:pt x="1624" y="2243"/>
                                  </a:lnTo>
                                  <a:lnTo>
                                    <a:pt x="1626" y="2226"/>
                                  </a:lnTo>
                                  <a:lnTo>
                                    <a:pt x="1628" y="2216"/>
                                  </a:lnTo>
                                  <a:lnTo>
                                    <a:pt x="1629" y="2212"/>
                                  </a:lnTo>
                                  <a:close/>
                                  <a:moveTo>
                                    <a:pt x="346" y="2174"/>
                                  </a:moveTo>
                                  <a:lnTo>
                                    <a:pt x="352" y="2190"/>
                                  </a:lnTo>
                                  <a:lnTo>
                                    <a:pt x="357" y="2212"/>
                                  </a:lnTo>
                                  <a:lnTo>
                                    <a:pt x="361" y="2238"/>
                                  </a:lnTo>
                                  <a:lnTo>
                                    <a:pt x="363" y="2267"/>
                                  </a:lnTo>
                                  <a:lnTo>
                                    <a:pt x="365" y="2298"/>
                                  </a:lnTo>
                                  <a:lnTo>
                                    <a:pt x="363" y="2332"/>
                                  </a:lnTo>
                                  <a:lnTo>
                                    <a:pt x="363" y="2366"/>
                                  </a:lnTo>
                                  <a:lnTo>
                                    <a:pt x="361" y="2399"/>
                                  </a:lnTo>
                                  <a:lnTo>
                                    <a:pt x="360" y="2430"/>
                                  </a:lnTo>
                                  <a:lnTo>
                                    <a:pt x="357" y="2460"/>
                                  </a:lnTo>
                                  <a:lnTo>
                                    <a:pt x="352" y="2500"/>
                                  </a:lnTo>
                                  <a:lnTo>
                                    <a:pt x="340" y="2544"/>
                                  </a:lnTo>
                                  <a:lnTo>
                                    <a:pt x="322" y="2591"/>
                                  </a:lnTo>
                                  <a:lnTo>
                                    <a:pt x="299" y="2641"/>
                                  </a:lnTo>
                                  <a:lnTo>
                                    <a:pt x="272" y="2692"/>
                                  </a:lnTo>
                                  <a:lnTo>
                                    <a:pt x="239" y="2747"/>
                                  </a:lnTo>
                                  <a:lnTo>
                                    <a:pt x="202" y="2805"/>
                                  </a:lnTo>
                                  <a:lnTo>
                                    <a:pt x="169" y="2859"/>
                                  </a:lnTo>
                                  <a:lnTo>
                                    <a:pt x="140" y="2913"/>
                                  </a:lnTo>
                                  <a:lnTo>
                                    <a:pt x="115" y="2967"/>
                                  </a:lnTo>
                                  <a:lnTo>
                                    <a:pt x="35" y="2967"/>
                                  </a:lnTo>
                                  <a:lnTo>
                                    <a:pt x="38" y="2924"/>
                                  </a:lnTo>
                                  <a:lnTo>
                                    <a:pt x="45" y="2885"/>
                                  </a:lnTo>
                                  <a:lnTo>
                                    <a:pt x="54" y="2843"/>
                                  </a:lnTo>
                                  <a:lnTo>
                                    <a:pt x="70" y="2800"/>
                                  </a:lnTo>
                                  <a:lnTo>
                                    <a:pt x="90" y="2755"/>
                                  </a:lnTo>
                                  <a:lnTo>
                                    <a:pt x="115" y="2707"/>
                                  </a:lnTo>
                                  <a:lnTo>
                                    <a:pt x="143" y="2660"/>
                                  </a:lnTo>
                                  <a:lnTo>
                                    <a:pt x="174" y="2609"/>
                                  </a:lnTo>
                                  <a:lnTo>
                                    <a:pt x="208" y="2558"/>
                                  </a:lnTo>
                                  <a:lnTo>
                                    <a:pt x="243" y="2507"/>
                                  </a:lnTo>
                                  <a:lnTo>
                                    <a:pt x="267" y="2466"/>
                                  </a:lnTo>
                                  <a:lnTo>
                                    <a:pt x="286" y="2426"/>
                                  </a:lnTo>
                                  <a:lnTo>
                                    <a:pt x="302" y="2385"/>
                                  </a:lnTo>
                                  <a:lnTo>
                                    <a:pt x="316" y="2343"/>
                                  </a:lnTo>
                                  <a:lnTo>
                                    <a:pt x="326" y="2306"/>
                                  </a:lnTo>
                                  <a:lnTo>
                                    <a:pt x="333" y="2269"/>
                                  </a:lnTo>
                                  <a:lnTo>
                                    <a:pt x="338" y="2238"/>
                                  </a:lnTo>
                                  <a:lnTo>
                                    <a:pt x="342" y="2212"/>
                                  </a:lnTo>
                                  <a:lnTo>
                                    <a:pt x="345" y="2192"/>
                                  </a:lnTo>
                                  <a:lnTo>
                                    <a:pt x="345" y="2178"/>
                                  </a:lnTo>
                                  <a:lnTo>
                                    <a:pt x="346" y="2174"/>
                                  </a:lnTo>
                                  <a:close/>
                                  <a:moveTo>
                                    <a:pt x="2927" y="2165"/>
                                  </a:moveTo>
                                  <a:lnTo>
                                    <a:pt x="2932" y="2183"/>
                                  </a:lnTo>
                                  <a:lnTo>
                                    <a:pt x="2936" y="2204"/>
                                  </a:lnTo>
                                  <a:lnTo>
                                    <a:pt x="2938" y="2231"/>
                                  </a:lnTo>
                                  <a:lnTo>
                                    <a:pt x="2938" y="2261"/>
                                  </a:lnTo>
                                  <a:lnTo>
                                    <a:pt x="2937" y="2292"/>
                                  </a:lnTo>
                                  <a:lnTo>
                                    <a:pt x="2935" y="2326"/>
                                  </a:lnTo>
                                  <a:lnTo>
                                    <a:pt x="2931" y="2359"/>
                                  </a:lnTo>
                                  <a:lnTo>
                                    <a:pt x="2927" y="2392"/>
                                  </a:lnTo>
                                  <a:lnTo>
                                    <a:pt x="2923" y="2424"/>
                                  </a:lnTo>
                                  <a:lnTo>
                                    <a:pt x="2920" y="2453"/>
                                  </a:lnTo>
                                  <a:lnTo>
                                    <a:pt x="2911" y="2493"/>
                                  </a:lnTo>
                                  <a:lnTo>
                                    <a:pt x="2896" y="2535"/>
                                  </a:lnTo>
                                  <a:lnTo>
                                    <a:pt x="2874" y="2581"/>
                                  </a:lnTo>
                                  <a:lnTo>
                                    <a:pt x="2848" y="2628"/>
                                  </a:lnTo>
                                  <a:lnTo>
                                    <a:pt x="2817" y="2678"/>
                                  </a:lnTo>
                                  <a:lnTo>
                                    <a:pt x="2780" y="2731"/>
                                  </a:lnTo>
                                  <a:lnTo>
                                    <a:pt x="2739" y="2785"/>
                                  </a:lnTo>
                                  <a:lnTo>
                                    <a:pt x="2696" y="2845"/>
                                  </a:lnTo>
                                  <a:lnTo>
                                    <a:pt x="2659" y="2907"/>
                                  </a:lnTo>
                                  <a:lnTo>
                                    <a:pt x="2627" y="2967"/>
                                  </a:lnTo>
                                  <a:lnTo>
                                    <a:pt x="2556" y="2967"/>
                                  </a:lnTo>
                                  <a:lnTo>
                                    <a:pt x="2562" y="2928"/>
                                  </a:lnTo>
                                  <a:lnTo>
                                    <a:pt x="2568" y="2889"/>
                                  </a:lnTo>
                                  <a:lnTo>
                                    <a:pt x="2576" y="2854"/>
                                  </a:lnTo>
                                  <a:lnTo>
                                    <a:pt x="2588" y="2813"/>
                                  </a:lnTo>
                                  <a:lnTo>
                                    <a:pt x="2607" y="2771"/>
                                  </a:lnTo>
                                  <a:lnTo>
                                    <a:pt x="2631" y="2727"/>
                                  </a:lnTo>
                                  <a:lnTo>
                                    <a:pt x="2659" y="2682"/>
                                  </a:lnTo>
                                  <a:lnTo>
                                    <a:pt x="2691" y="2636"/>
                                  </a:lnTo>
                                  <a:lnTo>
                                    <a:pt x="2725" y="2588"/>
                                  </a:lnTo>
                                  <a:lnTo>
                                    <a:pt x="2763" y="2540"/>
                                  </a:lnTo>
                                  <a:lnTo>
                                    <a:pt x="2802" y="2490"/>
                                  </a:lnTo>
                                  <a:lnTo>
                                    <a:pt x="2826" y="2456"/>
                                  </a:lnTo>
                                  <a:lnTo>
                                    <a:pt x="2847" y="2420"/>
                                  </a:lnTo>
                                  <a:lnTo>
                                    <a:pt x="2866" y="2384"/>
                                  </a:lnTo>
                                  <a:lnTo>
                                    <a:pt x="2881" y="2347"/>
                                  </a:lnTo>
                                  <a:lnTo>
                                    <a:pt x="2893" y="2312"/>
                                  </a:lnTo>
                                  <a:lnTo>
                                    <a:pt x="2903" y="2278"/>
                                  </a:lnTo>
                                  <a:lnTo>
                                    <a:pt x="2911" y="2247"/>
                                  </a:lnTo>
                                  <a:lnTo>
                                    <a:pt x="2917" y="2221"/>
                                  </a:lnTo>
                                  <a:lnTo>
                                    <a:pt x="2922" y="2198"/>
                                  </a:lnTo>
                                  <a:lnTo>
                                    <a:pt x="2925" y="2180"/>
                                  </a:lnTo>
                                  <a:lnTo>
                                    <a:pt x="2926" y="2169"/>
                                  </a:lnTo>
                                  <a:lnTo>
                                    <a:pt x="2927" y="2165"/>
                                  </a:lnTo>
                                  <a:close/>
                                  <a:moveTo>
                                    <a:pt x="996" y="2022"/>
                                  </a:moveTo>
                                  <a:lnTo>
                                    <a:pt x="1002" y="2042"/>
                                  </a:lnTo>
                                  <a:lnTo>
                                    <a:pt x="1007" y="2069"/>
                                  </a:lnTo>
                                  <a:lnTo>
                                    <a:pt x="1009" y="2099"/>
                                  </a:lnTo>
                                  <a:lnTo>
                                    <a:pt x="1011" y="2134"/>
                                  </a:lnTo>
                                  <a:lnTo>
                                    <a:pt x="1011" y="2172"/>
                                  </a:lnTo>
                                  <a:lnTo>
                                    <a:pt x="1011" y="2211"/>
                                  </a:lnTo>
                                  <a:lnTo>
                                    <a:pt x="1008" y="2251"/>
                                  </a:lnTo>
                                  <a:lnTo>
                                    <a:pt x="1007" y="2290"/>
                                  </a:lnTo>
                                  <a:lnTo>
                                    <a:pt x="1004" y="2327"/>
                                  </a:lnTo>
                                  <a:lnTo>
                                    <a:pt x="1002" y="2362"/>
                                  </a:lnTo>
                                  <a:lnTo>
                                    <a:pt x="996" y="2410"/>
                                  </a:lnTo>
                                  <a:lnTo>
                                    <a:pt x="983" y="2463"/>
                                  </a:lnTo>
                                  <a:lnTo>
                                    <a:pt x="964" y="2518"/>
                                  </a:lnTo>
                                  <a:lnTo>
                                    <a:pt x="942" y="2576"/>
                                  </a:lnTo>
                                  <a:lnTo>
                                    <a:pt x="913" y="2637"/>
                                  </a:lnTo>
                                  <a:lnTo>
                                    <a:pt x="880" y="2702"/>
                                  </a:lnTo>
                                  <a:lnTo>
                                    <a:pt x="843" y="2769"/>
                                  </a:lnTo>
                                  <a:lnTo>
                                    <a:pt x="807" y="2835"/>
                                  </a:lnTo>
                                  <a:lnTo>
                                    <a:pt x="776" y="2902"/>
                                  </a:lnTo>
                                  <a:lnTo>
                                    <a:pt x="751" y="2967"/>
                                  </a:lnTo>
                                  <a:lnTo>
                                    <a:pt x="672" y="2967"/>
                                  </a:lnTo>
                                  <a:lnTo>
                                    <a:pt x="677" y="2913"/>
                                  </a:lnTo>
                                  <a:lnTo>
                                    <a:pt x="683" y="2862"/>
                                  </a:lnTo>
                                  <a:lnTo>
                                    <a:pt x="693" y="2813"/>
                                  </a:lnTo>
                                  <a:lnTo>
                                    <a:pt x="710" y="2761"/>
                                  </a:lnTo>
                                  <a:lnTo>
                                    <a:pt x="731" y="2709"/>
                                  </a:lnTo>
                                  <a:lnTo>
                                    <a:pt x="756" y="2653"/>
                                  </a:lnTo>
                                  <a:lnTo>
                                    <a:pt x="785" y="2596"/>
                                  </a:lnTo>
                                  <a:lnTo>
                                    <a:pt x="816" y="2537"/>
                                  </a:lnTo>
                                  <a:lnTo>
                                    <a:pt x="851" y="2476"/>
                                  </a:lnTo>
                                  <a:lnTo>
                                    <a:pt x="886" y="2415"/>
                                  </a:lnTo>
                                  <a:lnTo>
                                    <a:pt x="909" y="2372"/>
                                  </a:lnTo>
                                  <a:lnTo>
                                    <a:pt x="928" y="2328"/>
                                  </a:lnTo>
                                  <a:lnTo>
                                    <a:pt x="944" y="2285"/>
                                  </a:lnTo>
                                  <a:lnTo>
                                    <a:pt x="957" y="2239"/>
                                  </a:lnTo>
                                  <a:lnTo>
                                    <a:pt x="968" y="2197"/>
                                  </a:lnTo>
                                  <a:lnTo>
                                    <a:pt x="977" y="2157"/>
                                  </a:lnTo>
                                  <a:lnTo>
                                    <a:pt x="983" y="2120"/>
                                  </a:lnTo>
                                  <a:lnTo>
                                    <a:pt x="988" y="2088"/>
                                  </a:lnTo>
                                  <a:lnTo>
                                    <a:pt x="992" y="2061"/>
                                  </a:lnTo>
                                  <a:lnTo>
                                    <a:pt x="993" y="2040"/>
                                  </a:lnTo>
                                  <a:lnTo>
                                    <a:pt x="994" y="2027"/>
                                  </a:lnTo>
                                  <a:lnTo>
                                    <a:pt x="996" y="2022"/>
                                  </a:lnTo>
                                  <a:close/>
                                  <a:moveTo>
                                    <a:pt x="2272" y="1937"/>
                                  </a:moveTo>
                                  <a:lnTo>
                                    <a:pt x="2280" y="1957"/>
                                  </a:lnTo>
                                  <a:lnTo>
                                    <a:pt x="2284" y="1982"/>
                                  </a:lnTo>
                                  <a:lnTo>
                                    <a:pt x="2287" y="2012"/>
                                  </a:lnTo>
                                  <a:lnTo>
                                    <a:pt x="2289" y="2047"/>
                                  </a:lnTo>
                                  <a:lnTo>
                                    <a:pt x="2289" y="2085"/>
                                  </a:lnTo>
                                  <a:lnTo>
                                    <a:pt x="2289" y="2124"/>
                                  </a:lnTo>
                                  <a:lnTo>
                                    <a:pt x="2287" y="2164"/>
                                  </a:lnTo>
                                  <a:lnTo>
                                    <a:pt x="2285" y="2203"/>
                                  </a:lnTo>
                                  <a:lnTo>
                                    <a:pt x="2282" y="2241"/>
                                  </a:lnTo>
                                  <a:lnTo>
                                    <a:pt x="2280" y="2276"/>
                                  </a:lnTo>
                                  <a:lnTo>
                                    <a:pt x="2274" y="2323"/>
                                  </a:lnTo>
                                  <a:lnTo>
                                    <a:pt x="2261" y="2376"/>
                                  </a:lnTo>
                                  <a:lnTo>
                                    <a:pt x="2244" y="2431"/>
                                  </a:lnTo>
                                  <a:lnTo>
                                    <a:pt x="2220" y="2489"/>
                                  </a:lnTo>
                                  <a:lnTo>
                                    <a:pt x="2192" y="2550"/>
                                  </a:lnTo>
                                  <a:lnTo>
                                    <a:pt x="2158" y="2614"/>
                                  </a:lnTo>
                                  <a:lnTo>
                                    <a:pt x="2121" y="2682"/>
                                  </a:lnTo>
                                  <a:lnTo>
                                    <a:pt x="2083" y="2755"/>
                                  </a:lnTo>
                                  <a:lnTo>
                                    <a:pt x="2050" y="2826"/>
                                  </a:lnTo>
                                  <a:lnTo>
                                    <a:pt x="2023" y="2898"/>
                                  </a:lnTo>
                                  <a:lnTo>
                                    <a:pt x="2000" y="2967"/>
                                  </a:lnTo>
                                  <a:lnTo>
                                    <a:pt x="1948" y="2967"/>
                                  </a:lnTo>
                                  <a:lnTo>
                                    <a:pt x="1949" y="2918"/>
                                  </a:lnTo>
                                  <a:lnTo>
                                    <a:pt x="1953" y="2868"/>
                                  </a:lnTo>
                                  <a:lnTo>
                                    <a:pt x="1956" y="2820"/>
                                  </a:lnTo>
                                  <a:lnTo>
                                    <a:pt x="1963" y="2775"/>
                                  </a:lnTo>
                                  <a:lnTo>
                                    <a:pt x="1973" y="2726"/>
                                  </a:lnTo>
                                  <a:lnTo>
                                    <a:pt x="1988" y="2675"/>
                                  </a:lnTo>
                                  <a:lnTo>
                                    <a:pt x="2009" y="2622"/>
                                  </a:lnTo>
                                  <a:lnTo>
                                    <a:pt x="2034" y="2567"/>
                                  </a:lnTo>
                                  <a:lnTo>
                                    <a:pt x="2063" y="2509"/>
                                  </a:lnTo>
                                  <a:lnTo>
                                    <a:pt x="2096" y="2450"/>
                                  </a:lnTo>
                                  <a:lnTo>
                                    <a:pt x="2129" y="2390"/>
                                  </a:lnTo>
                                  <a:lnTo>
                                    <a:pt x="2165" y="2328"/>
                                  </a:lnTo>
                                  <a:lnTo>
                                    <a:pt x="2187" y="2286"/>
                                  </a:lnTo>
                                  <a:lnTo>
                                    <a:pt x="2206" y="2242"/>
                                  </a:lnTo>
                                  <a:lnTo>
                                    <a:pt x="2222" y="2198"/>
                                  </a:lnTo>
                                  <a:lnTo>
                                    <a:pt x="2236" y="2153"/>
                                  </a:lnTo>
                                  <a:lnTo>
                                    <a:pt x="2246" y="2111"/>
                                  </a:lnTo>
                                  <a:lnTo>
                                    <a:pt x="2255" y="2071"/>
                                  </a:lnTo>
                                  <a:lnTo>
                                    <a:pt x="2261" y="2034"/>
                                  </a:lnTo>
                                  <a:lnTo>
                                    <a:pt x="2266" y="2002"/>
                                  </a:lnTo>
                                  <a:lnTo>
                                    <a:pt x="2269" y="1975"/>
                                  </a:lnTo>
                                  <a:lnTo>
                                    <a:pt x="2271" y="1955"/>
                                  </a:lnTo>
                                  <a:lnTo>
                                    <a:pt x="2272" y="1942"/>
                                  </a:lnTo>
                                  <a:lnTo>
                                    <a:pt x="2272" y="1937"/>
                                  </a:lnTo>
                                  <a:close/>
                                  <a:moveTo>
                                    <a:pt x="1643" y="1850"/>
                                  </a:moveTo>
                                  <a:lnTo>
                                    <a:pt x="1649" y="1867"/>
                                  </a:lnTo>
                                  <a:lnTo>
                                    <a:pt x="1653" y="1889"/>
                                  </a:lnTo>
                                  <a:lnTo>
                                    <a:pt x="1655" y="1916"/>
                                  </a:lnTo>
                                  <a:lnTo>
                                    <a:pt x="1655" y="1945"/>
                                  </a:lnTo>
                                  <a:lnTo>
                                    <a:pt x="1654" y="1976"/>
                                  </a:lnTo>
                                  <a:lnTo>
                                    <a:pt x="1653" y="2010"/>
                                  </a:lnTo>
                                  <a:lnTo>
                                    <a:pt x="1650" y="2042"/>
                                  </a:lnTo>
                                  <a:lnTo>
                                    <a:pt x="1647" y="2076"/>
                                  </a:lnTo>
                                  <a:lnTo>
                                    <a:pt x="1643" y="2108"/>
                                  </a:lnTo>
                                  <a:lnTo>
                                    <a:pt x="1640" y="2136"/>
                                  </a:lnTo>
                                  <a:lnTo>
                                    <a:pt x="1631" y="2178"/>
                                  </a:lnTo>
                                  <a:lnTo>
                                    <a:pt x="1618" y="2221"/>
                                  </a:lnTo>
                                  <a:lnTo>
                                    <a:pt x="1598" y="2266"/>
                                  </a:lnTo>
                                  <a:lnTo>
                                    <a:pt x="1573" y="2315"/>
                                  </a:lnTo>
                                  <a:lnTo>
                                    <a:pt x="1542" y="2365"/>
                                  </a:lnTo>
                                  <a:lnTo>
                                    <a:pt x="1506" y="2418"/>
                                  </a:lnTo>
                                  <a:lnTo>
                                    <a:pt x="1467" y="2474"/>
                                  </a:lnTo>
                                  <a:lnTo>
                                    <a:pt x="1427" y="2530"/>
                                  </a:lnTo>
                                  <a:lnTo>
                                    <a:pt x="1393" y="2588"/>
                                  </a:lnTo>
                                  <a:lnTo>
                                    <a:pt x="1364" y="2646"/>
                                  </a:lnTo>
                                  <a:lnTo>
                                    <a:pt x="1339" y="2701"/>
                                  </a:lnTo>
                                  <a:lnTo>
                                    <a:pt x="1320" y="2755"/>
                                  </a:lnTo>
                                  <a:lnTo>
                                    <a:pt x="1305" y="2806"/>
                                  </a:lnTo>
                                  <a:lnTo>
                                    <a:pt x="1295" y="2854"/>
                                  </a:lnTo>
                                  <a:lnTo>
                                    <a:pt x="1289" y="2839"/>
                                  </a:lnTo>
                                  <a:lnTo>
                                    <a:pt x="1285" y="2819"/>
                                  </a:lnTo>
                                  <a:lnTo>
                                    <a:pt x="1283" y="2793"/>
                                  </a:lnTo>
                                  <a:lnTo>
                                    <a:pt x="1282" y="2761"/>
                                  </a:lnTo>
                                  <a:lnTo>
                                    <a:pt x="1283" y="2726"/>
                                  </a:lnTo>
                                  <a:lnTo>
                                    <a:pt x="1285" y="2690"/>
                                  </a:lnTo>
                                  <a:lnTo>
                                    <a:pt x="1289" y="2652"/>
                                  </a:lnTo>
                                  <a:lnTo>
                                    <a:pt x="1293" y="2616"/>
                                  </a:lnTo>
                                  <a:lnTo>
                                    <a:pt x="1299" y="2579"/>
                                  </a:lnTo>
                                  <a:lnTo>
                                    <a:pt x="1305" y="2545"/>
                                  </a:lnTo>
                                  <a:lnTo>
                                    <a:pt x="1317" y="2504"/>
                                  </a:lnTo>
                                  <a:lnTo>
                                    <a:pt x="1334" y="2461"/>
                                  </a:lnTo>
                                  <a:lnTo>
                                    <a:pt x="1357" y="2418"/>
                                  </a:lnTo>
                                  <a:lnTo>
                                    <a:pt x="1384" y="2372"/>
                                  </a:lnTo>
                                  <a:lnTo>
                                    <a:pt x="1416" y="2325"/>
                                  </a:lnTo>
                                  <a:lnTo>
                                    <a:pt x="1450" y="2277"/>
                                  </a:lnTo>
                                  <a:lnTo>
                                    <a:pt x="1485" y="2228"/>
                                  </a:lnTo>
                                  <a:lnTo>
                                    <a:pt x="1522" y="2177"/>
                                  </a:lnTo>
                                  <a:lnTo>
                                    <a:pt x="1546" y="2143"/>
                                  </a:lnTo>
                                  <a:lnTo>
                                    <a:pt x="1566" y="2106"/>
                                  </a:lnTo>
                                  <a:lnTo>
                                    <a:pt x="1584" y="2069"/>
                                  </a:lnTo>
                                  <a:lnTo>
                                    <a:pt x="1599" y="2032"/>
                                  </a:lnTo>
                                  <a:lnTo>
                                    <a:pt x="1611" y="1996"/>
                                  </a:lnTo>
                                  <a:lnTo>
                                    <a:pt x="1620" y="1963"/>
                                  </a:lnTo>
                                  <a:lnTo>
                                    <a:pt x="1628" y="1932"/>
                                  </a:lnTo>
                                  <a:lnTo>
                                    <a:pt x="1634" y="1904"/>
                                  </a:lnTo>
                                  <a:lnTo>
                                    <a:pt x="1638" y="1882"/>
                                  </a:lnTo>
                                  <a:lnTo>
                                    <a:pt x="1640" y="1866"/>
                                  </a:lnTo>
                                  <a:lnTo>
                                    <a:pt x="1641" y="1854"/>
                                  </a:lnTo>
                                  <a:lnTo>
                                    <a:pt x="1643" y="1850"/>
                                  </a:lnTo>
                                  <a:close/>
                                  <a:moveTo>
                                    <a:pt x="341" y="1813"/>
                                  </a:moveTo>
                                  <a:lnTo>
                                    <a:pt x="347" y="1829"/>
                                  </a:lnTo>
                                  <a:lnTo>
                                    <a:pt x="353" y="1850"/>
                                  </a:lnTo>
                                  <a:lnTo>
                                    <a:pt x="356" y="1877"/>
                                  </a:lnTo>
                                  <a:lnTo>
                                    <a:pt x="358" y="1906"/>
                                  </a:lnTo>
                                  <a:lnTo>
                                    <a:pt x="360" y="1938"/>
                                  </a:lnTo>
                                  <a:lnTo>
                                    <a:pt x="360" y="1971"/>
                                  </a:lnTo>
                                  <a:lnTo>
                                    <a:pt x="358" y="2005"/>
                                  </a:lnTo>
                                  <a:lnTo>
                                    <a:pt x="357" y="2037"/>
                                  </a:lnTo>
                                  <a:lnTo>
                                    <a:pt x="355" y="2069"/>
                                  </a:lnTo>
                                  <a:lnTo>
                                    <a:pt x="352" y="2099"/>
                                  </a:lnTo>
                                  <a:lnTo>
                                    <a:pt x="347" y="2140"/>
                                  </a:lnTo>
                                  <a:lnTo>
                                    <a:pt x="335" y="2183"/>
                                  </a:lnTo>
                                  <a:lnTo>
                                    <a:pt x="317" y="2231"/>
                                  </a:lnTo>
                                  <a:lnTo>
                                    <a:pt x="294" y="2280"/>
                                  </a:lnTo>
                                  <a:lnTo>
                                    <a:pt x="267" y="2332"/>
                                  </a:lnTo>
                                  <a:lnTo>
                                    <a:pt x="234" y="2386"/>
                                  </a:lnTo>
                                  <a:lnTo>
                                    <a:pt x="198" y="2444"/>
                                  </a:lnTo>
                                  <a:lnTo>
                                    <a:pt x="161" y="2503"/>
                                  </a:lnTo>
                                  <a:lnTo>
                                    <a:pt x="130" y="2563"/>
                                  </a:lnTo>
                                  <a:lnTo>
                                    <a:pt x="102" y="2621"/>
                                  </a:lnTo>
                                  <a:lnTo>
                                    <a:pt x="81" y="2678"/>
                                  </a:lnTo>
                                  <a:lnTo>
                                    <a:pt x="64" y="2734"/>
                                  </a:lnTo>
                                  <a:lnTo>
                                    <a:pt x="52" y="2785"/>
                                  </a:lnTo>
                                  <a:lnTo>
                                    <a:pt x="44" y="2833"/>
                                  </a:lnTo>
                                  <a:lnTo>
                                    <a:pt x="37" y="2819"/>
                                  </a:lnTo>
                                  <a:lnTo>
                                    <a:pt x="32" y="2799"/>
                                  </a:lnTo>
                                  <a:lnTo>
                                    <a:pt x="28" y="2773"/>
                                  </a:lnTo>
                                  <a:lnTo>
                                    <a:pt x="26" y="2741"/>
                                  </a:lnTo>
                                  <a:lnTo>
                                    <a:pt x="26" y="2706"/>
                                  </a:lnTo>
                                  <a:lnTo>
                                    <a:pt x="26" y="2670"/>
                                  </a:lnTo>
                                  <a:lnTo>
                                    <a:pt x="28" y="2632"/>
                                  </a:lnTo>
                                  <a:lnTo>
                                    <a:pt x="31" y="2594"/>
                                  </a:lnTo>
                                  <a:lnTo>
                                    <a:pt x="35" y="2558"/>
                                  </a:lnTo>
                                  <a:lnTo>
                                    <a:pt x="40" y="2524"/>
                                  </a:lnTo>
                                  <a:lnTo>
                                    <a:pt x="50" y="2483"/>
                                  </a:lnTo>
                                  <a:lnTo>
                                    <a:pt x="65" y="2439"/>
                                  </a:lnTo>
                                  <a:lnTo>
                                    <a:pt x="85" y="2394"/>
                                  </a:lnTo>
                                  <a:lnTo>
                                    <a:pt x="110" y="2347"/>
                                  </a:lnTo>
                                  <a:lnTo>
                                    <a:pt x="139" y="2298"/>
                                  </a:lnTo>
                                  <a:lnTo>
                                    <a:pt x="169" y="2248"/>
                                  </a:lnTo>
                                  <a:lnTo>
                                    <a:pt x="203" y="2198"/>
                                  </a:lnTo>
                                  <a:lnTo>
                                    <a:pt x="238" y="2145"/>
                                  </a:lnTo>
                                  <a:lnTo>
                                    <a:pt x="262" y="2105"/>
                                  </a:lnTo>
                                  <a:lnTo>
                                    <a:pt x="282" y="2065"/>
                                  </a:lnTo>
                                  <a:lnTo>
                                    <a:pt x="297" y="2024"/>
                                  </a:lnTo>
                                  <a:lnTo>
                                    <a:pt x="311" y="1983"/>
                                  </a:lnTo>
                                  <a:lnTo>
                                    <a:pt x="321" y="1945"/>
                                  </a:lnTo>
                                  <a:lnTo>
                                    <a:pt x="328" y="1908"/>
                                  </a:lnTo>
                                  <a:lnTo>
                                    <a:pt x="333" y="1877"/>
                                  </a:lnTo>
                                  <a:lnTo>
                                    <a:pt x="337" y="1850"/>
                                  </a:lnTo>
                                  <a:lnTo>
                                    <a:pt x="340" y="1830"/>
                                  </a:lnTo>
                                  <a:lnTo>
                                    <a:pt x="341" y="1818"/>
                                  </a:lnTo>
                                  <a:lnTo>
                                    <a:pt x="341" y="1813"/>
                                  </a:lnTo>
                                  <a:close/>
                                  <a:moveTo>
                                    <a:pt x="2947" y="1807"/>
                                  </a:moveTo>
                                  <a:lnTo>
                                    <a:pt x="2954" y="1824"/>
                                  </a:lnTo>
                                  <a:lnTo>
                                    <a:pt x="2957" y="1845"/>
                                  </a:lnTo>
                                  <a:lnTo>
                                    <a:pt x="2960" y="1872"/>
                                  </a:lnTo>
                                  <a:lnTo>
                                    <a:pt x="2960" y="1901"/>
                                  </a:lnTo>
                                  <a:lnTo>
                                    <a:pt x="2959" y="1933"/>
                                  </a:lnTo>
                                  <a:lnTo>
                                    <a:pt x="2956" y="1966"/>
                                  </a:lnTo>
                                  <a:lnTo>
                                    <a:pt x="2952" y="1998"/>
                                  </a:lnTo>
                                  <a:lnTo>
                                    <a:pt x="2948" y="2031"/>
                                  </a:lnTo>
                                  <a:lnTo>
                                    <a:pt x="2945" y="2062"/>
                                  </a:lnTo>
                                  <a:lnTo>
                                    <a:pt x="2941" y="2093"/>
                                  </a:lnTo>
                                  <a:lnTo>
                                    <a:pt x="2932" y="2133"/>
                                  </a:lnTo>
                                  <a:lnTo>
                                    <a:pt x="2917" y="2175"/>
                                  </a:lnTo>
                                  <a:lnTo>
                                    <a:pt x="2896" y="2221"/>
                                  </a:lnTo>
                                  <a:lnTo>
                                    <a:pt x="2869" y="2268"/>
                                  </a:lnTo>
                                  <a:lnTo>
                                    <a:pt x="2838" y="2318"/>
                                  </a:lnTo>
                                  <a:lnTo>
                                    <a:pt x="2802" y="2371"/>
                                  </a:lnTo>
                                  <a:lnTo>
                                    <a:pt x="2760" y="2425"/>
                                  </a:lnTo>
                                  <a:lnTo>
                                    <a:pt x="2720" y="2481"/>
                                  </a:lnTo>
                                  <a:lnTo>
                                    <a:pt x="2685" y="2538"/>
                                  </a:lnTo>
                                  <a:lnTo>
                                    <a:pt x="2655" y="2594"/>
                                  </a:lnTo>
                                  <a:lnTo>
                                    <a:pt x="2630" y="2650"/>
                                  </a:lnTo>
                                  <a:lnTo>
                                    <a:pt x="2609" y="2704"/>
                                  </a:lnTo>
                                  <a:lnTo>
                                    <a:pt x="2594" y="2754"/>
                                  </a:lnTo>
                                  <a:lnTo>
                                    <a:pt x="2582" y="2801"/>
                                  </a:lnTo>
                                  <a:lnTo>
                                    <a:pt x="2576" y="2786"/>
                                  </a:lnTo>
                                  <a:lnTo>
                                    <a:pt x="2572" y="2766"/>
                                  </a:lnTo>
                                  <a:lnTo>
                                    <a:pt x="2571" y="2740"/>
                                  </a:lnTo>
                                  <a:lnTo>
                                    <a:pt x="2571" y="2709"/>
                                  </a:lnTo>
                                  <a:lnTo>
                                    <a:pt x="2572" y="2675"/>
                                  </a:lnTo>
                                  <a:lnTo>
                                    <a:pt x="2575" y="2638"/>
                                  </a:lnTo>
                                  <a:lnTo>
                                    <a:pt x="2578" y="2601"/>
                                  </a:lnTo>
                                  <a:lnTo>
                                    <a:pt x="2585" y="2563"/>
                                  </a:lnTo>
                                  <a:lnTo>
                                    <a:pt x="2591" y="2527"/>
                                  </a:lnTo>
                                  <a:lnTo>
                                    <a:pt x="2597" y="2494"/>
                                  </a:lnTo>
                                  <a:lnTo>
                                    <a:pt x="2610" y="2453"/>
                                  </a:lnTo>
                                  <a:lnTo>
                                    <a:pt x="2629" y="2410"/>
                                  </a:lnTo>
                                  <a:lnTo>
                                    <a:pt x="2652" y="2367"/>
                                  </a:lnTo>
                                  <a:lnTo>
                                    <a:pt x="2680" y="2322"/>
                                  </a:lnTo>
                                  <a:lnTo>
                                    <a:pt x="2713" y="2276"/>
                                  </a:lnTo>
                                  <a:lnTo>
                                    <a:pt x="2748" y="2228"/>
                                  </a:lnTo>
                                  <a:lnTo>
                                    <a:pt x="2784" y="2179"/>
                                  </a:lnTo>
                                  <a:lnTo>
                                    <a:pt x="2823" y="2130"/>
                                  </a:lnTo>
                                  <a:lnTo>
                                    <a:pt x="2847" y="2095"/>
                                  </a:lnTo>
                                  <a:lnTo>
                                    <a:pt x="2868" y="2060"/>
                                  </a:lnTo>
                                  <a:lnTo>
                                    <a:pt x="2887" y="2024"/>
                                  </a:lnTo>
                                  <a:lnTo>
                                    <a:pt x="2902" y="1987"/>
                                  </a:lnTo>
                                  <a:lnTo>
                                    <a:pt x="2915" y="1952"/>
                                  </a:lnTo>
                                  <a:lnTo>
                                    <a:pt x="2925" y="1918"/>
                                  </a:lnTo>
                                  <a:lnTo>
                                    <a:pt x="2932" y="1888"/>
                                  </a:lnTo>
                                  <a:lnTo>
                                    <a:pt x="2938" y="1862"/>
                                  </a:lnTo>
                                  <a:lnTo>
                                    <a:pt x="2943" y="1839"/>
                                  </a:lnTo>
                                  <a:lnTo>
                                    <a:pt x="2946" y="1822"/>
                                  </a:lnTo>
                                  <a:lnTo>
                                    <a:pt x="2947" y="1810"/>
                                  </a:lnTo>
                                  <a:lnTo>
                                    <a:pt x="2947" y="1807"/>
                                  </a:lnTo>
                                  <a:close/>
                                  <a:moveTo>
                                    <a:pt x="993" y="1593"/>
                                  </a:moveTo>
                                  <a:lnTo>
                                    <a:pt x="999" y="1613"/>
                                  </a:lnTo>
                                  <a:lnTo>
                                    <a:pt x="1004" y="1638"/>
                                  </a:lnTo>
                                  <a:lnTo>
                                    <a:pt x="1008" y="1670"/>
                                  </a:lnTo>
                                  <a:lnTo>
                                    <a:pt x="1009" y="1705"/>
                                  </a:lnTo>
                                  <a:lnTo>
                                    <a:pt x="1009" y="1743"/>
                                  </a:lnTo>
                                  <a:lnTo>
                                    <a:pt x="1009" y="1781"/>
                                  </a:lnTo>
                                  <a:lnTo>
                                    <a:pt x="1008" y="1822"/>
                                  </a:lnTo>
                                  <a:lnTo>
                                    <a:pt x="1006" y="1860"/>
                                  </a:lnTo>
                                  <a:lnTo>
                                    <a:pt x="1003" y="1898"/>
                                  </a:lnTo>
                                  <a:lnTo>
                                    <a:pt x="1002" y="1933"/>
                                  </a:lnTo>
                                  <a:lnTo>
                                    <a:pt x="996" y="1982"/>
                                  </a:lnTo>
                                  <a:lnTo>
                                    <a:pt x="983" y="2034"/>
                                  </a:lnTo>
                                  <a:lnTo>
                                    <a:pt x="964" y="2089"/>
                                  </a:lnTo>
                                  <a:lnTo>
                                    <a:pt x="940" y="2147"/>
                                  </a:lnTo>
                                  <a:lnTo>
                                    <a:pt x="913" y="2208"/>
                                  </a:lnTo>
                                  <a:lnTo>
                                    <a:pt x="879" y="2273"/>
                                  </a:lnTo>
                                  <a:lnTo>
                                    <a:pt x="841" y="2341"/>
                                  </a:lnTo>
                                  <a:lnTo>
                                    <a:pt x="805" y="2410"/>
                                  </a:lnTo>
                                  <a:lnTo>
                                    <a:pt x="774" y="2480"/>
                                  </a:lnTo>
                                  <a:lnTo>
                                    <a:pt x="747" y="2550"/>
                                  </a:lnTo>
                                  <a:lnTo>
                                    <a:pt x="726" y="2618"/>
                                  </a:lnTo>
                                  <a:lnTo>
                                    <a:pt x="708" y="2683"/>
                                  </a:lnTo>
                                  <a:lnTo>
                                    <a:pt x="697" y="2745"/>
                                  </a:lnTo>
                                  <a:lnTo>
                                    <a:pt x="688" y="2801"/>
                                  </a:lnTo>
                                  <a:lnTo>
                                    <a:pt x="682" y="2786"/>
                                  </a:lnTo>
                                  <a:lnTo>
                                    <a:pt x="677" y="2765"/>
                                  </a:lnTo>
                                  <a:lnTo>
                                    <a:pt x="673" y="2737"/>
                                  </a:lnTo>
                                  <a:lnTo>
                                    <a:pt x="671" y="2705"/>
                                  </a:lnTo>
                                  <a:lnTo>
                                    <a:pt x="669" y="2670"/>
                                  </a:lnTo>
                                  <a:lnTo>
                                    <a:pt x="669" y="2631"/>
                                  </a:lnTo>
                                  <a:lnTo>
                                    <a:pt x="671" y="2591"/>
                                  </a:lnTo>
                                  <a:lnTo>
                                    <a:pt x="672" y="2549"/>
                                  </a:lnTo>
                                  <a:lnTo>
                                    <a:pt x="674" y="2509"/>
                                  </a:lnTo>
                                  <a:lnTo>
                                    <a:pt x="678" y="2470"/>
                                  </a:lnTo>
                                  <a:lnTo>
                                    <a:pt x="683" y="2434"/>
                                  </a:lnTo>
                                  <a:lnTo>
                                    <a:pt x="693" y="2384"/>
                                  </a:lnTo>
                                  <a:lnTo>
                                    <a:pt x="710" y="2333"/>
                                  </a:lnTo>
                                  <a:lnTo>
                                    <a:pt x="730" y="2280"/>
                                  </a:lnTo>
                                  <a:lnTo>
                                    <a:pt x="756" y="2224"/>
                                  </a:lnTo>
                                  <a:lnTo>
                                    <a:pt x="785" y="2167"/>
                                  </a:lnTo>
                                  <a:lnTo>
                                    <a:pt x="816" y="2109"/>
                                  </a:lnTo>
                                  <a:lnTo>
                                    <a:pt x="850" y="2049"/>
                                  </a:lnTo>
                                  <a:lnTo>
                                    <a:pt x="886" y="1987"/>
                                  </a:lnTo>
                                  <a:lnTo>
                                    <a:pt x="908" y="1945"/>
                                  </a:lnTo>
                                  <a:lnTo>
                                    <a:pt x="927" y="1899"/>
                                  </a:lnTo>
                                  <a:lnTo>
                                    <a:pt x="943" y="1855"/>
                                  </a:lnTo>
                                  <a:lnTo>
                                    <a:pt x="957" y="1812"/>
                                  </a:lnTo>
                                  <a:lnTo>
                                    <a:pt x="967" y="1768"/>
                                  </a:lnTo>
                                  <a:lnTo>
                                    <a:pt x="975" y="1728"/>
                                  </a:lnTo>
                                  <a:lnTo>
                                    <a:pt x="982" y="1691"/>
                                  </a:lnTo>
                                  <a:lnTo>
                                    <a:pt x="987" y="1659"/>
                                  </a:lnTo>
                                  <a:lnTo>
                                    <a:pt x="989" y="1632"/>
                                  </a:lnTo>
                                  <a:lnTo>
                                    <a:pt x="992" y="1611"/>
                                  </a:lnTo>
                                  <a:lnTo>
                                    <a:pt x="992" y="1598"/>
                                  </a:lnTo>
                                  <a:lnTo>
                                    <a:pt x="993" y="1593"/>
                                  </a:lnTo>
                                  <a:close/>
                                  <a:moveTo>
                                    <a:pt x="2271" y="1507"/>
                                  </a:moveTo>
                                  <a:lnTo>
                                    <a:pt x="2277" y="1527"/>
                                  </a:lnTo>
                                  <a:lnTo>
                                    <a:pt x="2282" y="1552"/>
                                  </a:lnTo>
                                  <a:lnTo>
                                    <a:pt x="2286" y="1583"/>
                                  </a:lnTo>
                                  <a:lnTo>
                                    <a:pt x="2287" y="1618"/>
                                  </a:lnTo>
                                  <a:lnTo>
                                    <a:pt x="2289" y="1656"/>
                                  </a:lnTo>
                                  <a:lnTo>
                                    <a:pt x="2287" y="1695"/>
                                  </a:lnTo>
                                  <a:lnTo>
                                    <a:pt x="2286" y="1735"/>
                                  </a:lnTo>
                                  <a:lnTo>
                                    <a:pt x="2284" y="1774"/>
                                  </a:lnTo>
                                  <a:lnTo>
                                    <a:pt x="2282" y="1812"/>
                                  </a:lnTo>
                                  <a:lnTo>
                                    <a:pt x="2280" y="1847"/>
                                  </a:lnTo>
                                  <a:lnTo>
                                    <a:pt x="2274" y="1896"/>
                                  </a:lnTo>
                                  <a:lnTo>
                                    <a:pt x="2261" y="1947"/>
                                  </a:lnTo>
                                  <a:lnTo>
                                    <a:pt x="2242" y="2002"/>
                                  </a:lnTo>
                                  <a:lnTo>
                                    <a:pt x="2220" y="2060"/>
                                  </a:lnTo>
                                  <a:lnTo>
                                    <a:pt x="2191" y="2121"/>
                                  </a:lnTo>
                                  <a:lnTo>
                                    <a:pt x="2158" y="2187"/>
                                  </a:lnTo>
                                  <a:lnTo>
                                    <a:pt x="2121" y="2254"/>
                                  </a:lnTo>
                                  <a:lnTo>
                                    <a:pt x="2088" y="2315"/>
                                  </a:lnTo>
                                  <a:lnTo>
                                    <a:pt x="2059" y="2376"/>
                                  </a:lnTo>
                                  <a:lnTo>
                                    <a:pt x="2034" y="2438"/>
                                  </a:lnTo>
                                  <a:lnTo>
                                    <a:pt x="2013" y="2497"/>
                                  </a:lnTo>
                                  <a:lnTo>
                                    <a:pt x="1995" y="2556"/>
                                  </a:lnTo>
                                  <a:lnTo>
                                    <a:pt x="1981" y="2611"/>
                                  </a:lnTo>
                                  <a:lnTo>
                                    <a:pt x="1971" y="2665"/>
                                  </a:lnTo>
                                  <a:lnTo>
                                    <a:pt x="1964" y="2714"/>
                                  </a:lnTo>
                                  <a:lnTo>
                                    <a:pt x="1958" y="2699"/>
                                  </a:lnTo>
                                  <a:lnTo>
                                    <a:pt x="1953" y="2677"/>
                                  </a:lnTo>
                                  <a:lnTo>
                                    <a:pt x="1950" y="2650"/>
                                  </a:lnTo>
                                  <a:lnTo>
                                    <a:pt x="1948" y="2618"/>
                                  </a:lnTo>
                                  <a:lnTo>
                                    <a:pt x="1946" y="2582"/>
                                  </a:lnTo>
                                  <a:lnTo>
                                    <a:pt x="1946" y="2544"/>
                                  </a:lnTo>
                                  <a:lnTo>
                                    <a:pt x="1948" y="2504"/>
                                  </a:lnTo>
                                  <a:lnTo>
                                    <a:pt x="1950" y="2463"/>
                                  </a:lnTo>
                                  <a:lnTo>
                                    <a:pt x="1953" y="2423"/>
                                  </a:lnTo>
                                  <a:lnTo>
                                    <a:pt x="1958" y="2384"/>
                                  </a:lnTo>
                                  <a:lnTo>
                                    <a:pt x="1961" y="2347"/>
                                  </a:lnTo>
                                  <a:lnTo>
                                    <a:pt x="1971" y="2298"/>
                                  </a:lnTo>
                                  <a:lnTo>
                                    <a:pt x="1988" y="2247"/>
                                  </a:lnTo>
                                  <a:lnTo>
                                    <a:pt x="2009" y="2193"/>
                                  </a:lnTo>
                                  <a:lnTo>
                                    <a:pt x="2034" y="2138"/>
                                  </a:lnTo>
                                  <a:lnTo>
                                    <a:pt x="2063" y="2080"/>
                                  </a:lnTo>
                                  <a:lnTo>
                                    <a:pt x="2094" y="2022"/>
                                  </a:lnTo>
                                  <a:lnTo>
                                    <a:pt x="2129" y="1962"/>
                                  </a:lnTo>
                                  <a:lnTo>
                                    <a:pt x="2165" y="1901"/>
                                  </a:lnTo>
                                  <a:lnTo>
                                    <a:pt x="2187" y="1858"/>
                                  </a:lnTo>
                                  <a:lnTo>
                                    <a:pt x="2206" y="1813"/>
                                  </a:lnTo>
                                  <a:lnTo>
                                    <a:pt x="2221" y="1769"/>
                                  </a:lnTo>
                                  <a:lnTo>
                                    <a:pt x="2235" y="1724"/>
                                  </a:lnTo>
                                  <a:lnTo>
                                    <a:pt x="2245" y="1681"/>
                                  </a:lnTo>
                                  <a:lnTo>
                                    <a:pt x="2254" y="1641"/>
                                  </a:lnTo>
                                  <a:lnTo>
                                    <a:pt x="2260" y="1605"/>
                                  </a:lnTo>
                                  <a:lnTo>
                                    <a:pt x="2265" y="1572"/>
                                  </a:lnTo>
                                  <a:lnTo>
                                    <a:pt x="2267" y="1544"/>
                                  </a:lnTo>
                                  <a:lnTo>
                                    <a:pt x="2270" y="1524"/>
                                  </a:lnTo>
                                  <a:lnTo>
                                    <a:pt x="2271" y="1512"/>
                                  </a:lnTo>
                                  <a:lnTo>
                                    <a:pt x="2271" y="1507"/>
                                  </a:lnTo>
                                  <a:close/>
                                  <a:moveTo>
                                    <a:pt x="1657" y="1489"/>
                                  </a:moveTo>
                                  <a:lnTo>
                                    <a:pt x="1663" y="1507"/>
                                  </a:lnTo>
                                  <a:lnTo>
                                    <a:pt x="1667" y="1528"/>
                                  </a:lnTo>
                                  <a:lnTo>
                                    <a:pt x="1669" y="1554"/>
                                  </a:lnTo>
                                  <a:lnTo>
                                    <a:pt x="1669" y="1583"/>
                                  </a:lnTo>
                                  <a:lnTo>
                                    <a:pt x="1669" y="1616"/>
                                  </a:lnTo>
                                  <a:lnTo>
                                    <a:pt x="1667" y="1648"/>
                                  </a:lnTo>
                                  <a:lnTo>
                                    <a:pt x="1664" y="1682"/>
                                  </a:lnTo>
                                  <a:lnTo>
                                    <a:pt x="1660" y="1715"/>
                                  </a:lnTo>
                                  <a:lnTo>
                                    <a:pt x="1657" y="1746"/>
                                  </a:lnTo>
                                  <a:lnTo>
                                    <a:pt x="1654" y="1776"/>
                                  </a:lnTo>
                                  <a:lnTo>
                                    <a:pt x="1645" y="1817"/>
                                  </a:lnTo>
                                  <a:lnTo>
                                    <a:pt x="1631" y="1859"/>
                                  </a:lnTo>
                                  <a:lnTo>
                                    <a:pt x="1611" y="1906"/>
                                  </a:lnTo>
                                  <a:lnTo>
                                    <a:pt x="1586" y="1953"/>
                                  </a:lnTo>
                                  <a:lnTo>
                                    <a:pt x="1556" y="2004"/>
                                  </a:lnTo>
                                  <a:lnTo>
                                    <a:pt x="1521" y="2057"/>
                                  </a:lnTo>
                                  <a:lnTo>
                                    <a:pt x="1481" y="2113"/>
                                  </a:lnTo>
                                  <a:lnTo>
                                    <a:pt x="1442" y="2170"/>
                                  </a:lnTo>
                                  <a:lnTo>
                                    <a:pt x="1407" y="2227"/>
                                  </a:lnTo>
                                  <a:lnTo>
                                    <a:pt x="1378" y="2285"/>
                                  </a:lnTo>
                                  <a:lnTo>
                                    <a:pt x="1353" y="2341"/>
                                  </a:lnTo>
                                  <a:lnTo>
                                    <a:pt x="1334" y="2395"/>
                                  </a:lnTo>
                                  <a:lnTo>
                                    <a:pt x="1319" y="2445"/>
                                  </a:lnTo>
                                  <a:lnTo>
                                    <a:pt x="1309" y="2493"/>
                                  </a:lnTo>
                                  <a:lnTo>
                                    <a:pt x="1303" y="2479"/>
                                  </a:lnTo>
                                  <a:lnTo>
                                    <a:pt x="1299" y="2458"/>
                                  </a:lnTo>
                                  <a:lnTo>
                                    <a:pt x="1297" y="2431"/>
                                  </a:lnTo>
                                  <a:lnTo>
                                    <a:pt x="1295" y="2400"/>
                                  </a:lnTo>
                                  <a:lnTo>
                                    <a:pt x="1297" y="2366"/>
                                  </a:lnTo>
                                  <a:lnTo>
                                    <a:pt x="1299" y="2330"/>
                                  </a:lnTo>
                                  <a:lnTo>
                                    <a:pt x="1303" y="2292"/>
                                  </a:lnTo>
                                  <a:lnTo>
                                    <a:pt x="1307" y="2254"/>
                                  </a:lnTo>
                                  <a:lnTo>
                                    <a:pt x="1313" y="2218"/>
                                  </a:lnTo>
                                  <a:lnTo>
                                    <a:pt x="1319" y="2184"/>
                                  </a:lnTo>
                                  <a:lnTo>
                                    <a:pt x="1330" y="2143"/>
                                  </a:lnTo>
                                  <a:lnTo>
                                    <a:pt x="1348" y="2101"/>
                                  </a:lnTo>
                                  <a:lnTo>
                                    <a:pt x="1371" y="2056"/>
                                  </a:lnTo>
                                  <a:lnTo>
                                    <a:pt x="1398" y="2011"/>
                                  </a:lnTo>
                                  <a:lnTo>
                                    <a:pt x="1430" y="1965"/>
                                  </a:lnTo>
                                  <a:lnTo>
                                    <a:pt x="1463" y="1916"/>
                                  </a:lnTo>
                                  <a:lnTo>
                                    <a:pt x="1499" y="1867"/>
                                  </a:lnTo>
                                  <a:lnTo>
                                    <a:pt x="1536" y="1817"/>
                                  </a:lnTo>
                                  <a:lnTo>
                                    <a:pt x="1560" y="1781"/>
                                  </a:lnTo>
                                  <a:lnTo>
                                    <a:pt x="1581" y="1745"/>
                                  </a:lnTo>
                                  <a:lnTo>
                                    <a:pt x="1598" y="1707"/>
                                  </a:lnTo>
                                  <a:lnTo>
                                    <a:pt x="1613" y="1671"/>
                                  </a:lnTo>
                                  <a:lnTo>
                                    <a:pt x="1625" y="1636"/>
                                  </a:lnTo>
                                  <a:lnTo>
                                    <a:pt x="1634" y="1602"/>
                                  </a:lnTo>
                                  <a:lnTo>
                                    <a:pt x="1641" y="1571"/>
                                  </a:lnTo>
                                  <a:lnTo>
                                    <a:pt x="1648" y="1544"/>
                                  </a:lnTo>
                                  <a:lnTo>
                                    <a:pt x="1652" y="1522"/>
                                  </a:lnTo>
                                  <a:lnTo>
                                    <a:pt x="1654" y="1504"/>
                                  </a:lnTo>
                                  <a:lnTo>
                                    <a:pt x="1655" y="1493"/>
                                  </a:lnTo>
                                  <a:lnTo>
                                    <a:pt x="1657" y="1489"/>
                                  </a:lnTo>
                                  <a:close/>
                                  <a:moveTo>
                                    <a:pt x="336" y="1452"/>
                                  </a:moveTo>
                                  <a:lnTo>
                                    <a:pt x="343" y="1468"/>
                                  </a:lnTo>
                                  <a:lnTo>
                                    <a:pt x="348" y="1489"/>
                                  </a:lnTo>
                                  <a:lnTo>
                                    <a:pt x="352" y="1515"/>
                                  </a:lnTo>
                                  <a:lnTo>
                                    <a:pt x="353" y="1546"/>
                                  </a:lnTo>
                                  <a:lnTo>
                                    <a:pt x="355" y="1577"/>
                                  </a:lnTo>
                                  <a:lnTo>
                                    <a:pt x="355" y="1610"/>
                                  </a:lnTo>
                                  <a:lnTo>
                                    <a:pt x="353" y="1643"/>
                                  </a:lnTo>
                                  <a:lnTo>
                                    <a:pt x="352" y="1676"/>
                                  </a:lnTo>
                                  <a:lnTo>
                                    <a:pt x="350" y="1709"/>
                                  </a:lnTo>
                                  <a:lnTo>
                                    <a:pt x="348" y="1738"/>
                                  </a:lnTo>
                                  <a:lnTo>
                                    <a:pt x="342" y="1779"/>
                                  </a:lnTo>
                                  <a:lnTo>
                                    <a:pt x="331" y="1823"/>
                                  </a:lnTo>
                                  <a:lnTo>
                                    <a:pt x="313" y="1869"/>
                                  </a:lnTo>
                                  <a:lnTo>
                                    <a:pt x="289" y="1918"/>
                                  </a:lnTo>
                                  <a:lnTo>
                                    <a:pt x="262" y="1971"/>
                                  </a:lnTo>
                                  <a:lnTo>
                                    <a:pt x="229" y="2025"/>
                                  </a:lnTo>
                                  <a:lnTo>
                                    <a:pt x="193" y="2083"/>
                                  </a:lnTo>
                                  <a:lnTo>
                                    <a:pt x="156" y="2142"/>
                                  </a:lnTo>
                                  <a:lnTo>
                                    <a:pt x="125" y="2202"/>
                                  </a:lnTo>
                                  <a:lnTo>
                                    <a:pt x="99" y="2259"/>
                                  </a:lnTo>
                                  <a:lnTo>
                                    <a:pt x="77" y="2317"/>
                                  </a:lnTo>
                                  <a:lnTo>
                                    <a:pt x="61" y="2372"/>
                                  </a:lnTo>
                                  <a:lnTo>
                                    <a:pt x="49" y="2424"/>
                                  </a:lnTo>
                                  <a:lnTo>
                                    <a:pt x="41" y="2471"/>
                                  </a:lnTo>
                                  <a:lnTo>
                                    <a:pt x="33" y="2458"/>
                                  </a:lnTo>
                                  <a:lnTo>
                                    <a:pt x="28" y="2438"/>
                                  </a:lnTo>
                                  <a:lnTo>
                                    <a:pt x="25" y="2410"/>
                                  </a:lnTo>
                                  <a:lnTo>
                                    <a:pt x="22" y="2380"/>
                                  </a:lnTo>
                                  <a:lnTo>
                                    <a:pt x="22" y="2345"/>
                                  </a:lnTo>
                                  <a:lnTo>
                                    <a:pt x="22" y="2308"/>
                                  </a:lnTo>
                                  <a:lnTo>
                                    <a:pt x="23" y="2271"/>
                                  </a:lnTo>
                                  <a:lnTo>
                                    <a:pt x="26" y="2233"/>
                                  </a:lnTo>
                                  <a:lnTo>
                                    <a:pt x="30" y="2197"/>
                                  </a:lnTo>
                                  <a:lnTo>
                                    <a:pt x="35" y="2163"/>
                                  </a:lnTo>
                                  <a:lnTo>
                                    <a:pt x="45" y="2121"/>
                                  </a:lnTo>
                                  <a:lnTo>
                                    <a:pt x="60" y="2078"/>
                                  </a:lnTo>
                                  <a:lnTo>
                                    <a:pt x="80" y="2032"/>
                                  </a:lnTo>
                                  <a:lnTo>
                                    <a:pt x="105" y="1986"/>
                                  </a:lnTo>
                                  <a:lnTo>
                                    <a:pt x="134" y="1937"/>
                                  </a:lnTo>
                                  <a:lnTo>
                                    <a:pt x="165" y="1888"/>
                                  </a:lnTo>
                                  <a:lnTo>
                                    <a:pt x="198" y="1837"/>
                                  </a:lnTo>
                                  <a:lnTo>
                                    <a:pt x="233" y="1784"/>
                                  </a:lnTo>
                                  <a:lnTo>
                                    <a:pt x="257" y="1745"/>
                                  </a:lnTo>
                                  <a:lnTo>
                                    <a:pt x="277" y="1704"/>
                                  </a:lnTo>
                                  <a:lnTo>
                                    <a:pt x="293" y="1662"/>
                                  </a:lnTo>
                                  <a:lnTo>
                                    <a:pt x="306" y="1622"/>
                                  </a:lnTo>
                                  <a:lnTo>
                                    <a:pt x="316" y="1583"/>
                                  </a:lnTo>
                                  <a:lnTo>
                                    <a:pt x="323" y="1548"/>
                                  </a:lnTo>
                                  <a:lnTo>
                                    <a:pt x="328" y="1515"/>
                                  </a:lnTo>
                                  <a:lnTo>
                                    <a:pt x="332" y="1489"/>
                                  </a:lnTo>
                                  <a:lnTo>
                                    <a:pt x="335" y="1469"/>
                                  </a:lnTo>
                                  <a:lnTo>
                                    <a:pt x="336" y="1457"/>
                                  </a:lnTo>
                                  <a:lnTo>
                                    <a:pt x="336" y="1452"/>
                                  </a:lnTo>
                                  <a:close/>
                                  <a:moveTo>
                                    <a:pt x="2969" y="1449"/>
                                  </a:moveTo>
                                  <a:lnTo>
                                    <a:pt x="2975" y="1465"/>
                                  </a:lnTo>
                                  <a:lnTo>
                                    <a:pt x="2979" y="1487"/>
                                  </a:lnTo>
                                  <a:lnTo>
                                    <a:pt x="2980" y="1513"/>
                                  </a:lnTo>
                                  <a:lnTo>
                                    <a:pt x="2981" y="1542"/>
                                  </a:lnTo>
                                  <a:lnTo>
                                    <a:pt x="2980" y="1573"/>
                                  </a:lnTo>
                                  <a:lnTo>
                                    <a:pt x="2977" y="1606"/>
                                  </a:lnTo>
                                  <a:lnTo>
                                    <a:pt x="2974" y="1638"/>
                                  </a:lnTo>
                                  <a:lnTo>
                                    <a:pt x="2970" y="1671"/>
                                  </a:lnTo>
                                  <a:lnTo>
                                    <a:pt x="2966" y="1702"/>
                                  </a:lnTo>
                                  <a:lnTo>
                                    <a:pt x="2962" y="1731"/>
                                  </a:lnTo>
                                  <a:lnTo>
                                    <a:pt x="2954" y="1773"/>
                                  </a:lnTo>
                                  <a:lnTo>
                                    <a:pt x="2938" y="1815"/>
                                  </a:lnTo>
                                  <a:lnTo>
                                    <a:pt x="2917" y="1860"/>
                                  </a:lnTo>
                                  <a:lnTo>
                                    <a:pt x="2891" y="1908"/>
                                  </a:lnTo>
                                  <a:lnTo>
                                    <a:pt x="2859" y="1958"/>
                                  </a:lnTo>
                                  <a:lnTo>
                                    <a:pt x="2823" y="2010"/>
                                  </a:lnTo>
                                  <a:lnTo>
                                    <a:pt x="2783" y="2065"/>
                                  </a:lnTo>
                                  <a:lnTo>
                                    <a:pt x="2742" y="2121"/>
                                  </a:lnTo>
                                  <a:lnTo>
                                    <a:pt x="2706" y="2178"/>
                                  </a:lnTo>
                                  <a:lnTo>
                                    <a:pt x="2676" y="2234"/>
                                  </a:lnTo>
                                  <a:lnTo>
                                    <a:pt x="2651" y="2290"/>
                                  </a:lnTo>
                                  <a:lnTo>
                                    <a:pt x="2630" y="2343"/>
                                  </a:lnTo>
                                  <a:lnTo>
                                    <a:pt x="2615" y="2394"/>
                                  </a:lnTo>
                                  <a:lnTo>
                                    <a:pt x="2604" y="2441"/>
                                  </a:lnTo>
                                  <a:lnTo>
                                    <a:pt x="2599" y="2429"/>
                                  </a:lnTo>
                                  <a:lnTo>
                                    <a:pt x="2595" y="2410"/>
                                  </a:lnTo>
                                  <a:lnTo>
                                    <a:pt x="2592" y="2387"/>
                                  </a:lnTo>
                                  <a:lnTo>
                                    <a:pt x="2592" y="2360"/>
                                  </a:lnTo>
                                  <a:lnTo>
                                    <a:pt x="2592" y="2330"/>
                                  </a:lnTo>
                                  <a:lnTo>
                                    <a:pt x="2595" y="2297"/>
                                  </a:lnTo>
                                  <a:lnTo>
                                    <a:pt x="2597" y="2264"/>
                                  </a:lnTo>
                                  <a:lnTo>
                                    <a:pt x="2602" y="2229"/>
                                  </a:lnTo>
                                  <a:lnTo>
                                    <a:pt x="2607" y="2195"/>
                                  </a:lnTo>
                                  <a:lnTo>
                                    <a:pt x="2612" y="2164"/>
                                  </a:lnTo>
                                  <a:lnTo>
                                    <a:pt x="2620" y="2133"/>
                                  </a:lnTo>
                                  <a:lnTo>
                                    <a:pt x="2632" y="2093"/>
                                  </a:lnTo>
                                  <a:lnTo>
                                    <a:pt x="2650" y="2050"/>
                                  </a:lnTo>
                                  <a:lnTo>
                                    <a:pt x="2674" y="2006"/>
                                  </a:lnTo>
                                  <a:lnTo>
                                    <a:pt x="2703" y="1962"/>
                                  </a:lnTo>
                                  <a:lnTo>
                                    <a:pt x="2734" y="1916"/>
                                  </a:lnTo>
                                  <a:lnTo>
                                    <a:pt x="2769" y="1868"/>
                                  </a:lnTo>
                                  <a:lnTo>
                                    <a:pt x="2805" y="1819"/>
                                  </a:lnTo>
                                  <a:lnTo>
                                    <a:pt x="2844" y="1770"/>
                                  </a:lnTo>
                                  <a:lnTo>
                                    <a:pt x="2869" y="1735"/>
                                  </a:lnTo>
                                  <a:lnTo>
                                    <a:pt x="2890" y="1700"/>
                                  </a:lnTo>
                                  <a:lnTo>
                                    <a:pt x="2908" y="1664"/>
                                  </a:lnTo>
                                  <a:lnTo>
                                    <a:pt x="2923" y="1627"/>
                                  </a:lnTo>
                                  <a:lnTo>
                                    <a:pt x="2936" y="1592"/>
                                  </a:lnTo>
                                  <a:lnTo>
                                    <a:pt x="2946" y="1559"/>
                                  </a:lnTo>
                                  <a:lnTo>
                                    <a:pt x="2954" y="1529"/>
                                  </a:lnTo>
                                  <a:lnTo>
                                    <a:pt x="2960" y="1502"/>
                                  </a:lnTo>
                                  <a:lnTo>
                                    <a:pt x="2964" y="1480"/>
                                  </a:lnTo>
                                  <a:lnTo>
                                    <a:pt x="2967" y="1463"/>
                                  </a:lnTo>
                                  <a:lnTo>
                                    <a:pt x="2969" y="1453"/>
                                  </a:lnTo>
                                  <a:lnTo>
                                    <a:pt x="2969" y="1449"/>
                                  </a:lnTo>
                                  <a:close/>
                                  <a:moveTo>
                                    <a:pt x="992" y="1164"/>
                                  </a:moveTo>
                                  <a:lnTo>
                                    <a:pt x="999" y="1184"/>
                                  </a:lnTo>
                                  <a:lnTo>
                                    <a:pt x="1004" y="1211"/>
                                  </a:lnTo>
                                  <a:lnTo>
                                    <a:pt x="1007" y="1241"/>
                                  </a:lnTo>
                                  <a:lnTo>
                                    <a:pt x="1009" y="1276"/>
                                  </a:lnTo>
                                  <a:lnTo>
                                    <a:pt x="1009" y="1314"/>
                                  </a:lnTo>
                                  <a:lnTo>
                                    <a:pt x="1009" y="1352"/>
                                  </a:lnTo>
                                  <a:lnTo>
                                    <a:pt x="1007" y="1393"/>
                                  </a:lnTo>
                                  <a:lnTo>
                                    <a:pt x="1006" y="1433"/>
                                  </a:lnTo>
                                  <a:lnTo>
                                    <a:pt x="1003" y="1470"/>
                                  </a:lnTo>
                                  <a:lnTo>
                                    <a:pt x="1001" y="1504"/>
                                  </a:lnTo>
                                  <a:lnTo>
                                    <a:pt x="994" y="1553"/>
                                  </a:lnTo>
                                  <a:lnTo>
                                    <a:pt x="982" y="1605"/>
                                  </a:lnTo>
                                  <a:lnTo>
                                    <a:pt x="964" y="1660"/>
                                  </a:lnTo>
                                  <a:lnTo>
                                    <a:pt x="940" y="1719"/>
                                  </a:lnTo>
                                  <a:lnTo>
                                    <a:pt x="913" y="1780"/>
                                  </a:lnTo>
                                  <a:lnTo>
                                    <a:pt x="879" y="1844"/>
                                  </a:lnTo>
                                  <a:lnTo>
                                    <a:pt x="841" y="1912"/>
                                  </a:lnTo>
                                  <a:lnTo>
                                    <a:pt x="805" y="1982"/>
                                  </a:lnTo>
                                  <a:lnTo>
                                    <a:pt x="772" y="2051"/>
                                  </a:lnTo>
                                  <a:lnTo>
                                    <a:pt x="746" y="2121"/>
                                  </a:lnTo>
                                  <a:lnTo>
                                    <a:pt x="725" y="2189"/>
                                  </a:lnTo>
                                  <a:lnTo>
                                    <a:pt x="707" y="2253"/>
                                  </a:lnTo>
                                  <a:lnTo>
                                    <a:pt x="694" y="2315"/>
                                  </a:lnTo>
                                  <a:lnTo>
                                    <a:pt x="686" y="2371"/>
                                  </a:lnTo>
                                  <a:lnTo>
                                    <a:pt x="681" y="2357"/>
                                  </a:lnTo>
                                  <a:lnTo>
                                    <a:pt x="676" y="2336"/>
                                  </a:lnTo>
                                  <a:lnTo>
                                    <a:pt x="672" y="2308"/>
                                  </a:lnTo>
                                  <a:lnTo>
                                    <a:pt x="669" y="2276"/>
                                  </a:lnTo>
                                  <a:lnTo>
                                    <a:pt x="668" y="2241"/>
                                  </a:lnTo>
                                  <a:lnTo>
                                    <a:pt x="668" y="2202"/>
                                  </a:lnTo>
                                  <a:lnTo>
                                    <a:pt x="669" y="2162"/>
                                  </a:lnTo>
                                  <a:lnTo>
                                    <a:pt x="671" y="2121"/>
                                  </a:lnTo>
                                  <a:lnTo>
                                    <a:pt x="674" y="2080"/>
                                  </a:lnTo>
                                  <a:lnTo>
                                    <a:pt x="678" y="2041"/>
                                  </a:lnTo>
                                  <a:lnTo>
                                    <a:pt x="683" y="2005"/>
                                  </a:lnTo>
                                  <a:lnTo>
                                    <a:pt x="693" y="1956"/>
                                  </a:lnTo>
                                  <a:lnTo>
                                    <a:pt x="708" y="1904"/>
                                  </a:lnTo>
                                  <a:lnTo>
                                    <a:pt x="730" y="1850"/>
                                  </a:lnTo>
                                  <a:lnTo>
                                    <a:pt x="755" y="1795"/>
                                  </a:lnTo>
                                  <a:lnTo>
                                    <a:pt x="784" y="1739"/>
                                  </a:lnTo>
                                  <a:lnTo>
                                    <a:pt x="816" y="1680"/>
                                  </a:lnTo>
                                  <a:lnTo>
                                    <a:pt x="850" y="1620"/>
                                  </a:lnTo>
                                  <a:lnTo>
                                    <a:pt x="885" y="1558"/>
                                  </a:lnTo>
                                  <a:lnTo>
                                    <a:pt x="908" y="1515"/>
                                  </a:lnTo>
                                  <a:lnTo>
                                    <a:pt x="927" y="1472"/>
                                  </a:lnTo>
                                  <a:lnTo>
                                    <a:pt x="943" y="1426"/>
                                  </a:lnTo>
                                  <a:lnTo>
                                    <a:pt x="955" y="1383"/>
                                  </a:lnTo>
                                  <a:lnTo>
                                    <a:pt x="967" y="1340"/>
                                  </a:lnTo>
                                  <a:lnTo>
                                    <a:pt x="975" y="1300"/>
                                  </a:lnTo>
                                  <a:lnTo>
                                    <a:pt x="982" y="1262"/>
                                  </a:lnTo>
                                  <a:lnTo>
                                    <a:pt x="985" y="1229"/>
                                  </a:lnTo>
                                  <a:lnTo>
                                    <a:pt x="989" y="1203"/>
                                  </a:lnTo>
                                  <a:lnTo>
                                    <a:pt x="991" y="1183"/>
                                  </a:lnTo>
                                  <a:lnTo>
                                    <a:pt x="992" y="1169"/>
                                  </a:lnTo>
                                  <a:lnTo>
                                    <a:pt x="992" y="1164"/>
                                  </a:lnTo>
                                  <a:close/>
                                  <a:moveTo>
                                    <a:pt x="1670" y="1125"/>
                                  </a:moveTo>
                                  <a:lnTo>
                                    <a:pt x="1677" y="1143"/>
                                  </a:lnTo>
                                  <a:lnTo>
                                    <a:pt x="1680" y="1164"/>
                                  </a:lnTo>
                                  <a:lnTo>
                                    <a:pt x="1683" y="1191"/>
                                  </a:lnTo>
                                  <a:lnTo>
                                    <a:pt x="1683" y="1221"/>
                                  </a:lnTo>
                                  <a:lnTo>
                                    <a:pt x="1683" y="1252"/>
                                  </a:lnTo>
                                  <a:lnTo>
                                    <a:pt x="1680" y="1285"/>
                                  </a:lnTo>
                                  <a:lnTo>
                                    <a:pt x="1678" y="1319"/>
                                  </a:lnTo>
                                  <a:lnTo>
                                    <a:pt x="1674" y="1351"/>
                                  </a:lnTo>
                                  <a:lnTo>
                                    <a:pt x="1672" y="1383"/>
                                  </a:lnTo>
                                  <a:lnTo>
                                    <a:pt x="1668" y="1413"/>
                                  </a:lnTo>
                                  <a:lnTo>
                                    <a:pt x="1659" y="1453"/>
                                  </a:lnTo>
                                  <a:lnTo>
                                    <a:pt x="1645" y="1495"/>
                                  </a:lnTo>
                                  <a:lnTo>
                                    <a:pt x="1625" y="1542"/>
                                  </a:lnTo>
                                  <a:lnTo>
                                    <a:pt x="1600" y="1590"/>
                                  </a:lnTo>
                                  <a:lnTo>
                                    <a:pt x="1570" y="1641"/>
                                  </a:lnTo>
                                  <a:lnTo>
                                    <a:pt x="1535" y="1694"/>
                                  </a:lnTo>
                                  <a:lnTo>
                                    <a:pt x="1495" y="1749"/>
                                  </a:lnTo>
                                  <a:lnTo>
                                    <a:pt x="1456" y="1807"/>
                                  </a:lnTo>
                                  <a:lnTo>
                                    <a:pt x="1421" y="1864"/>
                                  </a:lnTo>
                                  <a:lnTo>
                                    <a:pt x="1392" y="1921"/>
                                  </a:lnTo>
                                  <a:lnTo>
                                    <a:pt x="1368" y="1977"/>
                                  </a:lnTo>
                                  <a:lnTo>
                                    <a:pt x="1348" y="2031"/>
                                  </a:lnTo>
                                  <a:lnTo>
                                    <a:pt x="1333" y="2083"/>
                                  </a:lnTo>
                                  <a:lnTo>
                                    <a:pt x="1323" y="2129"/>
                                  </a:lnTo>
                                  <a:lnTo>
                                    <a:pt x="1317" y="2115"/>
                                  </a:lnTo>
                                  <a:lnTo>
                                    <a:pt x="1313" y="2094"/>
                                  </a:lnTo>
                                  <a:lnTo>
                                    <a:pt x="1310" y="2067"/>
                                  </a:lnTo>
                                  <a:lnTo>
                                    <a:pt x="1309" y="2036"/>
                                  </a:lnTo>
                                  <a:lnTo>
                                    <a:pt x="1310" y="2002"/>
                                  </a:lnTo>
                                  <a:lnTo>
                                    <a:pt x="1313" y="1966"/>
                                  </a:lnTo>
                                  <a:lnTo>
                                    <a:pt x="1317" y="1928"/>
                                  </a:lnTo>
                                  <a:lnTo>
                                    <a:pt x="1320" y="1891"/>
                                  </a:lnTo>
                                  <a:lnTo>
                                    <a:pt x="1327" y="1854"/>
                                  </a:lnTo>
                                  <a:lnTo>
                                    <a:pt x="1333" y="1820"/>
                                  </a:lnTo>
                                  <a:lnTo>
                                    <a:pt x="1344" y="1780"/>
                                  </a:lnTo>
                                  <a:lnTo>
                                    <a:pt x="1362" y="1738"/>
                                  </a:lnTo>
                                  <a:lnTo>
                                    <a:pt x="1386" y="1692"/>
                                  </a:lnTo>
                                  <a:lnTo>
                                    <a:pt x="1412" y="1647"/>
                                  </a:lnTo>
                                  <a:lnTo>
                                    <a:pt x="1443" y="1601"/>
                                  </a:lnTo>
                                  <a:lnTo>
                                    <a:pt x="1477" y="1552"/>
                                  </a:lnTo>
                                  <a:lnTo>
                                    <a:pt x="1514" y="1503"/>
                                  </a:lnTo>
                                  <a:lnTo>
                                    <a:pt x="1551" y="1453"/>
                                  </a:lnTo>
                                  <a:lnTo>
                                    <a:pt x="1574" y="1418"/>
                                  </a:lnTo>
                                  <a:lnTo>
                                    <a:pt x="1595" y="1381"/>
                                  </a:lnTo>
                                  <a:lnTo>
                                    <a:pt x="1613" y="1345"/>
                                  </a:lnTo>
                                  <a:lnTo>
                                    <a:pt x="1626" y="1307"/>
                                  </a:lnTo>
                                  <a:lnTo>
                                    <a:pt x="1639" y="1272"/>
                                  </a:lnTo>
                                  <a:lnTo>
                                    <a:pt x="1649" y="1238"/>
                                  </a:lnTo>
                                  <a:lnTo>
                                    <a:pt x="1657" y="1208"/>
                                  </a:lnTo>
                                  <a:lnTo>
                                    <a:pt x="1662" y="1181"/>
                                  </a:lnTo>
                                  <a:lnTo>
                                    <a:pt x="1665" y="1158"/>
                                  </a:lnTo>
                                  <a:lnTo>
                                    <a:pt x="1668" y="1140"/>
                                  </a:lnTo>
                                  <a:lnTo>
                                    <a:pt x="1670" y="1130"/>
                                  </a:lnTo>
                                  <a:lnTo>
                                    <a:pt x="1670" y="1125"/>
                                  </a:lnTo>
                                  <a:close/>
                                  <a:moveTo>
                                    <a:pt x="331" y="1088"/>
                                  </a:moveTo>
                                  <a:lnTo>
                                    <a:pt x="338" y="1104"/>
                                  </a:lnTo>
                                  <a:lnTo>
                                    <a:pt x="343" y="1125"/>
                                  </a:lnTo>
                                  <a:lnTo>
                                    <a:pt x="347" y="1152"/>
                                  </a:lnTo>
                                  <a:lnTo>
                                    <a:pt x="350" y="1181"/>
                                  </a:lnTo>
                                  <a:lnTo>
                                    <a:pt x="350" y="1213"/>
                                  </a:lnTo>
                                  <a:lnTo>
                                    <a:pt x="350" y="1246"/>
                                  </a:lnTo>
                                  <a:lnTo>
                                    <a:pt x="348" y="1280"/>
                                  </a:lnTo>
                                  <a:lnTo>
                                    <a:pt x="347" y="1312"/>
                                  </a:lnTo>
                                  <a:lnTo>
                                    <a:pt x="345" y="1345"/>
                                  </a:lnTo>
                                  <a:lnTo>
                                    <a:pt x="343" y="1374"/>
                                  </a:lnTo>
                                  <a:lnTo>
                                    <a:pt x="337" y="1415"/>
                                  </a:lnTo>
                                  <a:lnTo>
                                    <a:pt x="326" y="1459"/>
                                  </a:lnTo>
                                  <a:lnTo>
                                    <a:pt x="308" y="1505"/>
                                  </a:lnTo>
                                  <a:lnTo>
                                    <a:pt x="286" y="1554"/>
                                  </a:lnTo>
                                  <a:lnTo>
                                    <a:pt x="257" y="1607"/>
                                  </a:lnTo>
                                  <a:lnTo>
                                    <a:pt x="224" y="1661"/>
                                  </a:lnTo>
                                  <a:lnTo>
                                    <a:pt x="188" y="1719"/>
                                  </a:lnTo>
                                  <a:lnTo>
                                    <a:pt x="151" y="1778"/>
                                  </a:lnTo>
                                  <a:lnTo>
                                    <a:pt x="120" y="1838"/>
                                  </a:lnTo>
                                  <a:lnTo>
                                    <a:pt x="94" y="1896"/>
                                  </a:lnTo>
                                  <a:lnTo>
                                    <a:pt x="72" y="1953"/>
                                  </a:lnTo>
                                  <a:lnTo>
                                    <a:pt x="56" y="2009"/>
                                  </a:lnTo>
                                  <a:lnTo>
                                    <a:pt x="44" y="2060"/>
                                  </a:lnTo>
                                  <a:lnTo>
                                    <a:pt x="36" y="2108"/>
                                  </a:lnTo>
                                  <a:lnTo>
                                    <a:pt x="30" y="2094"/>
                                  </a:lnTo>
                                  <a:lnTo>
                                    <a:pt x="23" y="2073"/>
                                  </a:lnTo>
                                  <a:lnTo>
                                    <a:pt x="20" y="2046"/>
                                  </a:lnTo>
                                  <a:lnTo>
                                    <a:pt x="18" y="2016"/>
                                  </a:lnTo>
                                  <a:lnTo>
                                    <a:pt x="17" y="1981"/>
                                  </a:lnTo>
                                  <a:lnTo>
                                    <a:pt x="17" y="1945"/>
                                  </a:lnTo>
                                  <a:lnTo>
                                    <a:pt x="18" y="1907"/>
                                  </a:lnTo>
                                  <a:lnTo>
                                    <a:pt x="22" y="1869"/>
                                  </a:lnTo>
                                  <a:lnTo>
                                    <a:pt x="26" y="1833"/>
                                  </a:lnTo>
                                  <a:lnTo>
                                    <a:pt x="30" y="1799"/>
                                  </a:lnTo>
                                  <a:lnTo>
                                    <a:pt x="40" y="1758"/>
                                  </a:lnTo>
                                  <a:lnTo>
                                    <a:pt x="55" y="1714"/>
                                  </a:lnTo>
                                  <a:lnTo>
                                    <a:pt x="76" y="1669"/>
                                  </a:lnTo>
                                  <a:lnTo>
                                    <a:pt x="100" y="1622"/>
                                  </a:lnTo>
                                  <a:lnTo>
                                    <a:pt x="129" y="1573"/>
                                  </a:lnTo>
                                  <a:lnTo>
                                    <a:pt x="160" y="1523"/>
                                  </a:lnTo>
                                  <a:lnTo>
                                    <a:pt x="194" y="1473"/>
                                  </a:lnTo>
                                  <a:lnTo>
                                    <a:pt x="228" y="1420"/>
                                  </a:lnTo>
                                  <a:lnTo>
                                    <a:pt x="252" y="1381"/>
                                  </a:lnTo>
                                  <a:lnTo>
                                    <a:pt x="272" y="1340"/>
                                  </a:lnTo>
                                  <a:lnTo>
                                    <a:pt x="288" y="1298"/>
                                  </a:lnTo>
                                  <a:lnTo>
                                    <a:pt x="301" y="1258"/>
                                  </a:lnTo>
                                  <a:lnTo>
                                    <a:pt x="311" y="1219"/>
                                  </a:lnTo>
                                  <a:lnTo>
                                    <a:pt x="318" y="1184"/>
                                  </a:lnTo>
                                  <a:lnTo>
                                    <a:pt x="324" y="1152"/>
                                  </a:lnTo>
                                  <a:lnTo>
                                    <a:pt x="328" y="1125"/>
                                  </a:lnTo>
                                  <a:lnTo>
                                    <a:pt x="329" y="1105"/>
                                  </a:lnTo>
                                  <a:lnTo>
                                    <a:pt x="331" y="1093"/>
                                  </a:lnTo>
                                  <a:lnTo>
                                    <a:pt x="331" y="1088"/>
                                  </a:lnTo>
                                  <a:close/>
                                  <a:moveTo>
                                    <a:pt x="2990" y="1085"/>
                                  </a:moveTo>
                                  <a:lnTo>
                                    <a:pt x="2996" y="1101"/>
                                  </a:lnTo>
                                  <a:lnTo>
                                    <a:pt x="3000" y="1123"/>
                                  </a:lnTo>
                                  <a:lnTo>
                                    <a:pt x="3001" y="1149"/>
                                  </a:lnTo>
                                  <a:lnTo>
                                    <a:pt x="3002" y="1178"/>
                                  </a:lnTo>
                                  <a:lnTo>
                                    <a:pt x="3001" y="1209"/>
                                  </a:lnTo>
                                  <a:lnTo>
                                    <a:pt x="2999" y="1242"/>
                                  </a:lnTo>
                                  <a:lnTo>
                                    <a:pt x="2996" y="1276"/>
                                  </a:lnTo>
                                  <a:lnTo>
                                    <a:pt x="2992" y="1308"/>
                                  </a:lnTo>
                                  <a:lnTo>
                                    <a:pt x="2989" y="1340"/>
                                  </a:lnTo>
                                  <a:lnTo>
                                    <a:pt x="2984" y="1369"/>
                                  </a:lnTo>
                                  <a:lnTo>
                                    <a:pt x="2975" y="1409"/>
                                  </a:lnTo>
                                  <a:lnTo>
                                    <a:pt x="2960" y="1452"/>
                                  </a:lnTo>
                                  <a:lnTo>
                                    <a:pt x="2940" y="1497"/>
                                  </a:lnTo>
                                  <a:lnTo>
                                    <a:pt x="2913" y="1544"/>
                                  </a:lnTo>
                                  <a:lnTo>
                                    <a:pt x="2882" y="1595"/>
                                  </a:lnTo>
                                  <a:lnTo>
                                    <a:pt x="2846" y="1647"/>
                                  </a:lnTo>
                                  <a:lnTo>
                                    <a:pt x="2804" y="1701"/>
                                  </a:lnTo>
                                  <a:lnTo>
                                    <a:pt x="2764" y="1758"/>
                                  </a:lnTo>
                                  <a:lnTo>
                                    <a:pt x="2728" y="1814"/>
                                  </a:lnTo>
                                  <a:lnTo>
                                    <a:pt x="2698" y="1872"/>
                                  </a:lnTo>
                                  <a:lnTo>
                                    <a:pt x="2673" y="1927"/>
                                  </a:lnTo>
                                  <a:lnTo>
                                    <a:pt x="2651" y="1980"/>
                                  </a:lnTo>
                                  <a:lnTo>
                                    <a:pt x="2635" y="2031"/>
                                  </a:lnTo>
                                  <a:lnTo>
                                    <a:pt x="2625" y="2078"/>
                                  </a:lnTo>
                                  <a:lnTo>
                                    <a:pt x="2619" y="2065"/>
                                  </a:lnTo>
                                  <a:lnTo>
                                    <a:pt x="2615" y="2047"/>
                                  </a:lnTo>
                                  <a:lnTo>
                                    <a:pt x="2614" y="2024"/>
                                  </a:lnTo>
                                  <a:lnTo>
                                    <a:pt x="2612" y="1997"/>
                                  </a:lnTo>
                                  <a:lnTo>
                                    <a:pt x="2614" y="1967"/>
                                  </a:lnTo>
                                  <a:lnTo>
                                    <a:pt x="2616" y="1935"/>
                                  </a:lnTo>
                                  <a:lnTo>
                                    <a:pt x="2619" y="1901"/>
                                  </a:lnTo>
                                  <a:lnTo>
                                    <a:pt x="2624" y="1867"/>
                                  </a:lnTo>
                                  <a:lnTo>
                                    <a:pt x="2629" y="1833"/>
                                  </a:lnTo>
                                  <a:lnTo>
                                    <a:pt x="2635" y="1800"/>
                                  </a:lnTo>
                                  <a:lnTo>
                                    <a:pt x="2641" y="1770"/>
                                  </a:lnTo>
                                  <a:lnTo>
                                    <a:pt x="2654" y="1729"/>
                                  </a:lnTo>
                                  <a:lnTo>
                                    <a:pt x="2673" y="1687"/>
                                  </a:lnTo>
                                  <a:lnTo>
                                    <a:pt x="2696" y="1643"/>
                                  </a:lnTo>
                                  <a:lnTo>
                                    <a:pt x="2724" y="1598"/>
                                  </a:lnTo>
                                  <a:lnTo>
                                    <a:pt x="2755" y="1552"/>
                                  </a:lnTo>
                                  <a:lnTo>
                                    <a:pt x="2790" y="1504"/>
                                  </a:lnTo>
                                  <a:lnTo>
                                    <a:pt x="2828" y="1457"/>
                                  </a:lnTo>
                                  <a:lnTo>
                                    <a:pt x="2867" y="1406"/>
                                  </a:lnTo>
                                  <a:lnTo>
                                    <a:pt x="2891" y="1372"/>
                                  </a:lnTo>
                                  <a:lnTo>
                                    <a:pt x="2912" y="1336"/>
                                  </a:lnTo>
                                  <a:lnTo>
                                    <a:pt x="2930" y="1300"/>
                                  </a:lnTo>
                                  <a:lnTo>
                                    <a:pt x="2945" y="1263"/>
                                  </a:lnTo>
                                  <a:lnTo>
                                    <a:pt x="2957" y="1228"/>
                                  </a:lnTo>
                                  <a:lnTo>
                                    <a:pt x="2967" y="1196"/>
                                  </a:lnTo>
                                  <a:lnTo>
                                    <a:pt x="2975" y="1165"/>
                                  </a:lnTo>
                                  <a:lnTo>
                                    <a:pt x="2981" y="1138"/>
                                  </a:lnTo>
                                  <a:lnTo>
                                    <a:pt x="2985" y="1117"/>
                                  </a:lnTo>
                                  <a:lnTo>
                                    <a:pt x="2987" y="1099"/>
                                  </a:lnTo>
                                  <a:lnTo>
                                    <a:pt x="2989" y="1089"/>
                                  </a:lnTo>
                                  <a:lnTo>
                                    <a:pt x="2990" y="1085"/>
                                  </a:lnTo>
                                  <a:close/>
                                  <a:moveTo>
                                    <a:pt x="2271" y="1074"/>
                                  </a:moveTo>
                                  <a:lnTo>
                                    <a:pt x="2279" y="1094"/>
                                  </a:lnTo>
                                  <a:lnTo>
                                    <a:pt x="2284" y="1119"/>
                                  </a:lnTo>
                                  <a:lnTo>
                                    <a:pt x="2286" y="1150"/>
                                  </a:lnTo>
                                  <a:lnTo>
                                    <a:pt x="2287" y="1187"/>
                                  </a:lnTo>
                                  <a:lnTo>
                                    <a:pt x="2289" y="1224"/>
                                  </a:lnTo>
                                  <a:lnTo>
                                    <a:pt x="2287" y="1265"/>
                                  </a:lnTo>
                                  <a:lnTo>
                                    <a:pt x="2286" y="1305"/>
                                  </a:lnTo>
                                  <a:lnTo>
                                    <a:pt x="2284" y="1345"/>
                                  </a:lnTo>
                                  <a:lnTo>
                                    <a:pt x="2281" y="1383"/>
                                  </a:lnTo>
                                  <a:lnTo>
                                    <a:pt x="2279" y="1418"/>
                                  </a:lnTo>
                                  <a:lnTo>
                                    <a:pt x="2272" y="1467"/>
                                  </a:lnTo>
                                  <a:lnTo>
                                    <a:pt x="2261" y="1518"/>
                                  </a:lnTo>
                                  <a:lnTo>
                                    <a:pt x="2242" y="1573"/>
                                  </a:lnTo>
                                  <a:lnTo>
                                    <a:pt x="2218" y="1632"/>
                                  </a:lnTo>
                                  <a:lnTo>
                                    <a:pt x="2191" y="1694"/>
                                  </a:lnTo>
                                  <a:lnTo>
                                    <a:pt x="2157" y="1758"/>
                                  </a:lnTo>
                                  <a:lnTo>
                                    <a:pt x="2119" y="1825"/>
                                  </a:lnTo>
                                  <a:lnTo>
                                    <a:pt x="2087" y="1887"/>
                                  </a:lnTo>
                                  <a:lnTo>
                                    <a:pt x="2058" y="1947"/>
                                  </a:lnTo>
                                  <a:lnTo>
                                    <a:pt x="2034" y="2009"/>
                                  </a:lnTo>
                                  <a:lnTo>
                                    <a:pt x="2013" y="2069"/>
                                  </a:lnTo>
                                  <a:lnTo>
                                    <a:pt x="1995" y="2126"/>
                                  </a:lnTo>
                                  <a:lnTo>
                                    <a:pt x="1981" y="2183"/>
                                  </a:lnTo>
                                  <a:lnTo>
                                    <a:pt x="1970" y="2236"/>
                                  </a:lnTo>
                                  <a:lnTo>
                                    <a:pt x="1964" y="2285"/>
                                  </a:lnTo>
                                  <a:lnTo>
                                    <a:pt x="1958" y="2269"/>
                                  </a:lnTo>
                                  <a:lnTo>
                                    <a:pt x="1953" y="2248"/>
                                  </a:lnTo>
                                  <a:lnTo>
                                    <a:pt x="1949" y="2222"/>
                                  </a:lnTo>
                                  <a:lnTo>
                                    <a:pt x="1948" y="2189"/>
                                  </a:lnTo>
                                  <a:lnTo>
                                    <a:pt x="1946" y="2154"/>
                                  </a:lnTo>
                                  <a:lnTo>
                                    <a:pt x="1946" y="2115"/>
                                  </a:lnTo>
                                  <a:lnTo>
                                    <a:pt x="1948" y="2075"/>
                                  </a:lnTo>
                                  <a:lnTo>
                                    <a:pt x="1950" y="2034"/>
                                  </a:lnTo>
                                  <a:lnTo>
                                    <a:pt x="1953" y="1993"/>
                                  </a:lnTo>
                                  <a:lnTo>
                                    <a:pt x="1956" y="1955"/>
                                  </a:lnTo>
                                  <a:lnTo>
                                    <a:pt x="1961" y="1918"/>
                                  </a:lnTo>
                                  <a:lnTo>
                                    <a:pt x="1971" y="1869"/>
                                  </a:lnTo>
                                  <a:lnTo>
                                    <a:pt x="1988" y="1818"/>
                                  </a:lnTo>
                                  <a:lnTo>
                                    <a:pt x="2008" y="1764"/>
                                  </a:lnTo>
                                  <a:lnTo>
                                    <a:pt x="2033" y="1709"/>
                                  </a:lnTo>
                                  <a:lnTo>
                                    <a:pt x="2063" y="1652"/>
                                  </a:lnTo>
                                  <a:lnTo>
                                    <a:pt x="2094" y="1593"/>
                                  </a:lnTo>
                                  <a:lnTo>
                                    <a:pt x="2128" y="1533"/>
                                  </a:lnTo>
                                  <a:lnTo>
                                    <a:pt x="2163" y="1472"/>
                                  </a:lnTo>
                                  <a:lnTo>
                                    <a:pt x="2185" y="1433"/>
                                  </a:lnTo>
                                  <a:lnTo>
                                    <a:pt x="2202" y="1391"/>
                                  </a:lnTo>
                                  <a:lnTo>
                                    <a:pt x="2217" y="1350"/>
                                  </a:lnTo>
                                  <a:lnTo>
                                    <a:pt x="2231" y="1308"/>
                                  </a:lnTo>
                                  <a:lnTo>
                                    <a:pt x="2241" y="1267"/>
                                  </a:lnTo>
                                  <a:lnTo>
                                    <a:pt x="2250" y="1229"/>
                                  </a:lnTo>
                                  <a:lnTo>
                                    <a:pt x="2257" y="1193"/>
                                  </a:lnTo>
                                  <a:lnTo>
                                    <a:pt x="2262" y="1159"/>
                                  </a:lnTo>
                                  <a:lnTo>
                                    <a:pt x="2266" y="1130"/>
                                  </a:lnTo>
                                  <a:lnTo>
                                    <a:pt x="2269" y="1108"/>
                                  </a:lnTo>
                                  <a:lnTo>
                                    <a:pt x="2270" y="1089"/>
                                  </a:lnTo>
                                  <a:lnTo>
                                    <a:pt x="2271" y="1078"/>
                                  </a:lnTo>
                                  <a:lnTo>
                                    <a:pt x="2271" y="1074"/>
                                  </a:lnTo>
                                  <a:close/>
                                  <a:moveTo>
                                    <a:pt x="1635" y="852"/>
                                  </a:moveTo>
                                  <a:lnTo>
                                    <a:pt x="1652" y="853"/>
                                  </a:lnTo>
                                  <a:lnTo>
                                    <a:pt x="1665" y="858"/>
                                  </a:lnTo>
                                  <a:lnTo>
                                    <a:pt x="1675" y="869"/>
                                  </a:lnTo>
                                  <a:lnTo>
                                    <a:pt x="1683" y="886"/>
                                  </a:lnTo>
                                  <a:lnTo>
                                    <a:pt x="1688" y="906"/>
                                  </a:lnTo>
                                  <a:lnTo>
                                    <a:pt x="1690" y="931"/>
                                  </a:lnTo>
                                  <a:lnTo>
                                    <a:pt x="1690" y="958"/>
                                  </a:lnTo>
                                  <a:lnTo>
                                    <a:pt x="1687" y="991"/>
                                  </a:lnTo>
                                  <a:lnTo>
                                    <a:pt x="1682" y="1027"/>
                                  </a:lnTo>
                                  <a:lnTo>
                                    <a:pt x="1672" y="1073"/>
                                  </a:lnTo>
                                  <a:lnTo>
                                    <a:pt x="1659" y="1113"/>
                                  </a:lnTo>
                                  <a:lnTo>
                                    <a:pt x="1645" y="1150"/>
                                  </a:lnTo>
                                  <a:lnTo>
                                    <a:pt x="1629" y="1186"/>
                                  </a:lnTo>
                                  <a:lnTo>
                                    <a:pt x="1610" y="1222"/>
                                  </a:lnTo>
                                  <a:lnTo>
                                    <a:pt x="1589" y="1258"/>
                                  </a:lnTo>
                                  <a:lnTo>
                                    <a:pt x="1562" y="1298"/>
                                  </a:lnTo>
                                  <a:lnTo>
                                    <a:pt x="1550" y="1317"/>
                                  </a:lnTo>
                                  <a:lnTo>
                                    <a:pt x="1536" y="1340"/>
                                  </a:lnTo>
                                  <a:lnTo>
                                    <a:pt x="1519" y="1366"/>
                                  </a:lnTo>
                                  <a:lnTo>
                                    <a:pt x="1500" y="1398"/>
                                  </a:lnTo>
                                  <a:lnTo>
                                    <a:pt x="1480" y="1431"/>
                                  </a:lnTo>
                                  <a:lnTo>
                                    <a:pt x="1458" y="1467"/>
                                  </a:lnTo>
                                  <a:lnTo>
                                    <a:pt x="1437" y="1505"/>
                                  </a:lnTo>
                                  <a:lnTo>
                                    <a:pt x="1416" y="1544"/>
                                  </a:lnTo>
                                  <a:lnTo>
                                    <a:pt x="1396" y="1584"/>
                                  </a:lnTo>
                                  <a:lnTo>
                                    <a:pt x="1378" y="1625"/>
                                  </a:lnTo>
                                  <a:lnTo>
                                    <a:pt x="1362" y="1665"/>
                                  </a:lnTo>
                                  <a:lnTo>
                                    <a:pt x="1348" y="1704"/>
                                  </a:lnTo>
                                  <a:lnTo>
                                    <a:pt x="1337" y="1743"/>
                                  </a:lnTo>
                                  <a:lnTo>
                                    <a:pt x="1330" y="1726"/>
                                  </a:lnTo>
                                  <a:lnTo>
                                    <a:pt x="1327" y="1705"/>
                                  </a:lnTo>
                                  <a:lnTo>
                                    <a:pt x="1324" y="1679"/>
                                  </a:lnTo>
                                  <a:lnTo>
                                    <a:pt x="1324" y="1650"/>
                                  </a:lnTo>
                                  <a:lnTo>
                                    <a:pt x="1325" y="1618"/>
                                  </a:lnTo>
                                  <a:lnTo>
                                    <a:pt x="1328" y="1586"/>
                                  </a:lnTo>
                                  <a:lnTo>
                                    <a:pt x="1332" y="1552"/>
                                  </a:lnTo>
                                  <a:lnTo>
                                    <a:pt x="1335" y="1521"/>
                                  </a:lnTo>
                                  <a:lnTo>
                                    <a:pt x="1339" y="1492"/>
                                  </a:lnTo>
                                  <a:lnTo>
                                    <a:pt x="1344" y="1465"/>
                                  </a:lnTo>
                                  <a:lnTo>
                                    <a:pt x="1348" y="1443"/>
                                  </a:lnTo>
                                  <a:lnTo>
                                    <a:pt x="1352" y="1426"/>
                                  </a:lnTo>
                                  <a:lnTo>
                                    <a:pt x="1354" y="1416"/>
                                  </a:lnTo>
                                  <a:lnTo>
                                    <a:pt x="1363" y="1394"/>
                                  </a:lnTo>
                                  <a:lnTo>
                                    <a:pt x="1376" y="1366"/>
                                  </a:lnTo>
                                  <a:lnTo>
                                    <a:pt x="1391" y="1337"/>
                                  </a:lnTo>
                                  <a:lnTo>
                                    <a:pt x="1408" y="1305"/>
                                  </a:lnTo>
                                  <a:lnTo>
                                    <a:pt x="1428" y="1270"/>
                                  </a:lnTo>
                                  <a:lnTo>
                                    <a:pt x="1451" y="1234"/>
                                  </a:lnTo>
                                  <a:lnTo>
                                    <a:pt x="1473" y="1198"/>
                                  </a:lnTo>
                                  <a:lnTo>
                                    <a:pt x="1496" y="1162"/>
                                  </a:lnTo>
                                  <a:lnTo>
                                    <a:pt x="1519" y="1125"/>
                                  </a:lnTo>
                                  <a:lnTo>
                                    <a:pt x="1541" y="1091"/>
                                  </a:lnTo>
                                  <a:lnTo>
                                    <a:pt x="1562" y="1059"/>
                                  </a:lnTo>
                                  <a:lnTo>
                                    <a:pt x="1581" y="1029"/>
                                  </a:lnTo>
                                  <a:lnTo>
                                    <a:pt x="1598" y="1001"/>
                                  </a:lnTo>
                                  <a:lnTo>
                                    <a:pt x="1611" y="979"/>
                                  </a:lnTo>
                                  <a:lnTo>
                                    <a:pt x="1621" y="960"/>
                                  </a:lnTo>
                                  <a:lnTo>
                                    <a:pt x="1633" y="935"/>
                                  </a:lnTo>
                                  <a:lnTo>
                                    <a:pt x="1640" y="913"/>
                                  </a:lnTo>
                                  <a:lnTo>
                                    <a:pt x="1644" y="894"/>
                                  </a:lnTo>
                                  <a:lnTo>
                                    <a:pt x="1644" y="881"/>
                                  </a:lnTo>
                                  <a:lnTo>
                                    <a:pt x="1643" y="869"/>
                                  </a:lnTo>
                                  <a:lnTo>
                                    <a:pt x="1641" y="862"/>
                                  </a:lnTo>
                                  <a:lnTo>
                                    <a:pt x="1639" y="856"/>
                                  </a:lnTo>
                                  <a:lnTo>
                                    <a:pt x="1636" y="853"/>
                                  </a:lnTo>
                                  <a:lnTo>
                                    <a:pt x="1635" y="852"/>
                                  </a:lnTo>
                                  <a:close/>
                                  <a:moveTo>
                                    <a:pt x="298" y="815"/>
                                  </a:moveTo>
                                  <a:lnTo>
                                    <a:pt x="312" y="820"/>
                                  </a:lnTo>
                                  <a:lnTo>
                                    <a:pt x="323" y="832"/>
                                  </a:lnTo>
                                  <a:lnTo>
                                    <a:pt x="332" y="847"/>
                                  </a:lnTo>
                                  <a:lnTo>
                                    <a:pt x="338" y="867"/>
                                  </a:lnTo>
                                  <a:lnTo>
                                    <a:pt x="342" y="891"/>
                                  </a:lnTo>
                                  <a:lnTo>
                                    <a:pt x="342" y="920"/>
                                  </a:lnTo>
                                  <a:lnTo>
                                    <a:pt x="341" y="952"/>
                                  </a:lnTo>
                                  <a:lnTo>
                                    <a:pt x="337" y="989"/>
                                  </a:lnTo>
                                  <a:lnTo>
                                    <a:pt x="329" y="1034"/>
                                  </a:lnTo>
                                  <a:lnTo>
                                    <a:pt x="319" y="1075"/>
                                  </a:lnTo>
                                  <a:lnTo>
                                    <a:pt x="308" y="1113"/>
                                  </a:lnTo>
                                  <a:lnTo>
                                    <a:pt x="293" y="1149"/>
                                  </a:lnTo>
                                  <a:lnTo>
                                    <a:pt x="277" y="1187"/>
                                  </a:lnTo>
                                  <a:lnTo>
                                    <a:pt x="255" y="1224"/>
                                  </a:lnTo>
                                  <a:lnTo>
                                    <a:pt x="233" y="1266"/>
                                  </a:lnTo>
                                  <a:lnTo>
                                    <a:pt x="222" y="1285"/>
                                  </a:lnTo>
                                  <a:lnTo>
                                    <a:pt x="208" y="1308"/>
                                  </a:lnTo>
                                  <a:lnTo>
                                    <a:pt x="192" y="1337"/>
                                  </a:lnTo>
                                  <a:lnTo>
                                    <a:pt x="174" y="1369"/>
                                  </a:lnTo>
                                  <a:lnTo>
                                    <a:pt x="156" y="1404"/>
                                  </a:lnTo>
                                  <a:lnTo>
                                    <a:pt x="138" y="1443"/>
                                  </a:lnTo>
                                  <a:lnTo>
                                    <a:pt x="118" y="1482"/>
                                  </a:lnTo>
                                  <a:lnTo>
                                    <a:pt x="99" y="1523"/>
                                  </a:lnTo>
                                  <a:lnTo>
                                    <a:pt x="81" y="1564"/>
                                  </a:lnTo>
                                  <a:lnTo>
                                    <a:pt x="65" y="1607"/>
                                  </a:lnTo>
                                  <a:lnTo>
                                    <a:pt x="51" y="1648"/>
                                  </a:lnTo>
                                  <a:lnTo>
                                    <a:pt x="38" y="1689"/>
                                  </a:lnTo>
                                  <a:lnTo>
                                    <a:pt x="30" y="1728"/>
                                  </a:lnTo>
                                  <a:lnTo>
                                    <a:pt x="23" y="1711"/>
                                  </a:lnTo>
                                  <a:lnTo>
                                    <a:pt x="18" y="1690"/>
                                  </a:lnTo>
                                  <a:lnTo>
                                    <a:pt x="15" y="1664"/>
                                  </a:lnTo>
                                  <a:lnTo>
                                    <a:pt x="13" y="1633"/>
                                  </a:lnTo>
                                  <a:lnTo>
                                    <a:pt x="12" y="1602"/>
                                  </a:lnTo>
                                  <a:lnTo>
                                    <a:pt x="13" y="1568"/>
                                  </a:lnTo>
                                  <a:lnTo>
                                    <a:pt x="15" y="1534"/>
                                  </a:lnTo>
                                  <a:lnTo>
                                    <a:pt x="17" y="1502"/>
                                  </a:lnTo>
                                  <a:lnTo>
                                    <a:pt x="20" y="1472"/>
                                  </a:lnTo>
                                  <a:lnTo>
                                    <a:pt x="22" y="1444"/>
                                  </a:lnTo>
                                  <a:lnTo>
                                    <a:pt x="25" y="1421"/>
                                  </a:lnTo>
                                  <a:lnTo>
                                    <a:pt x="28" y="1404"/>
                                  </a:lnTo>
                                  <a:lnTo>
                                    <a:pt x="31" y="1394"/>
                                  </a:lnTo>
                                  <a:lnTo>
                                    <a:pt x="37" y="1371"/>
                                  </a:lnTo>
                                  <a:lnTo>
                                    <a:pt x="49" y="1344"/>
                                  </a:lnTo>
                                  <a:lnTo>
                                    <a:pt x="62" y="1312"/>
                                  </a:lnTo>
                                  <a:lnTo>
                                    <a:pt x="79" y="1280"/>
                                  </a:lnTo>
                                  <a:lnTo>
                                    <a:pt x="97" y="1245"/>
                                  </a:lnTo>
                                  <a:lnTo>
                                    <a:pt x="118" y="1207"/>
                                  </a:lnTo>
                                  <a:lnTo>
                                    <a:pt x="138" y="1169"/>
                                  </a:lnTo>
                                  <a:lnTo>
                                    <a:pt x="159" y="1133"/>
                                  </a:lnTo>
                                  <a:lnTo>
                                    <a:pt x="180" y="1095"/>
                                  </a:lnTo>
                                  <a:lnTo>
                                    <a:pt x="200" y="1060"/>
                                  </a:lnTo>
                                  <a:lnTo>
                                    <a:pt x="219" y="1026"/>
                                  </a:lnTo>
                                  <a:lnTo>
                                    <a:pt x="237" y="995"/>
                                  </a:lnTo>
                                  <a:lnTo>
                                    <a:pt x="252" y="967"/>
                                  </a:lnTo>
                                  <a:lnTo>
                                    <a:pt x="264" y="943"/>
                                  </a:lnTo>
                                  <a:lnTo>
                                    <a:pt x="274" y="925"/>
                                  </a:lnTo>
                                  <a:lnTo>
                                    <a:pt x="284" y="898"/>
                                  </a:lnTo>
                                  <a:lnTo>
                                    <a:pt x="291" y="877"/>
                                  </a:lnTo>
                                  <a:lnTo>
                                    <a:pt x="293" y="858"/>
                                  </a:lnTo>
                                  <a:lnTo>
                                    <a:pt x="293" y="844"/>
                                  </a:lnTo>
                                  <a:lnTo>
                                    <a:pt x="291" y="833"/>
                                  </a:lnTo>
                                  <a:lnTo>
                                    <a:pt x="288" y="825"/>
                                  </a:lnTo>
                                  <a:lnTo>
                                    <a:pt x="286" y="820"/>
                                  </a:lnTo>
                                  <a:lnTo>
                                    <a:pt x="283" y="817"/>
                                  </a:lnTo>
                                  <a:lnTo>
                                    <a:pt x="282" y="817"/>
                                  </a:lnTo>
                                  <a:lnTo>
                                    <a:pt x="298" y="815"/>
                                  </a:lnTo>
                                  <a:close/>
                                  <a:moveTo>
                                    <a:pt x="2964" y="808"/>
                                  </a:moveTo>
                                  <a:lnTo>
                                    <a:pt x="2980" y="808"/>
                                  </a:lnTo>
                                  <a:lnTo>
                                    <a:pt x="2994" y="814"/>
                                  </a:lnTo>
                                  <a:lnTo>
                                    <a:pt x="3004" y="825"/>
                                  </a:lnTo>
                                  <a:lnTo>
                                    <a:pt x="3011" y="842"/>
                                  </a:lnTo>
                                  <a:lnTo>
                                    <a:pt x="3016" y="862"/>
                                  </a:lnTo>
                                  <a:lnTo>
                                    <a:pt x="3017" y="887"/>
                                  </a:lnTo>
                                  <a:lnTo>
                                    <a:pt x="3016" y="916"/>
                                  </a:lnTo>
                                  <a:lnTo>
                                    <a:pt x="3012" y="948"/>
                                  </a:lnTo>
                                  <a:lnTo>
                                    <a:pt x="3006" y="984"/>
                                  </a:lnTo>
                                  <a:lnTo>
                                    <a:pt x="2995" y="1029"/>
                                  </a:lnTo>
                                  <a:lnTo>
                                    <a:pt x="2982" y="1069"/>
                                  </a:lnTo>
                                  <a:lnTo>
                                    <a:pt x="2967" y="1107"/>
                                  </a:lnTo>
                                  <a:lnTo>
                                    <a:pt x="2951" y="1142"/>
                                  </a:lnTo>
                                  <a:lnTo>
                                    <a:pt x="2931" y="1177"/>
                                  </a:lnTo>
                                  <a:lnTo>
                                    <a:pt x="2908" y="1213"/>
                                  </a:lnTo>
                                  <a:lnTo>
                                    <a:pt x="2882" y="1252"/>
                                  </a:lnTo>
                                  <a:lnTo>
                                    <a:pt x="2869" y="1271"/>
                                  </a:lnTo>
                                  <a:lnTo>
                                    <a:pt x="2853" y="1293"/>
                                  </a:lnTo>
                                  <a:lnTo>
                                    <a:pt x="2836" y="1320"/>
                                  </a:lnTo>
                                  <a:lnTo>
                                    <a:pt x="2817" y="1350"/>
                                  </a:lnTo>
                                  <a:lnTo>
                                    <a:pt x="2795" y="1384"/>
                                  </a:lnTo>
                                  <a:lnTo>
                                    <a:pt x="2774" y="1419"/>
                                  </a:lnTo>
                                  <a:lnTo>
                                    <a:pt x="2752" y="1457"/>
                                  </a:lnTo>
                                  <a:lnTo>
                                    <a:pt x="2730" y="1495"/>
                                  </a:lnTo>
                                  <a:lnTo>
                                    <a:pt x="2710" y="1536"/>
                                  </a:lnTo>
                                  <a:lnTo>
                                    <a:pt x="2690" y="1576"/>
                                  </a:lnTo>
                                  <a:lnTo>
                                    <a:pt x="2674" y="1616"/>
                                  </a:lnTo>
                                  <a:lnTo>
                                    <a:pt x="2659" y="1655"/>
                                  </a:lnTo>
                                  <a:lnTo>
                                    <a:pt x="2647" y="1692"/>
                                  </a:lnTo>
                                  <a:lnTo>
                                    <a:pt x="2641" y="1676"/>
                                  </a:lnTo>
                                  <a:lnTo>
                                    <a:pt x="2637" y="1655"/>
                                  </a:lnTo>
                                  <a:lnTo>
                                    <a:pt x="2636" y="1628"/>
                                  </a:lnTo>
                                  <a:lnTo>
                                    <a:pt x="2637" y="1600"/>
                                  </a:lnTo>
                                  <a:lnTo>
                                    <a:pt x="2639" y="1567"/>
                                  </a:lnTo>
                                  <a:lnTo>
                                    <a:pt x="2641" y="1534"/>
                                  </a:lnTo>
                                  <a:lnTo>
                                    <a:pt x="2645" y="1502"/>
                                  </a:lnTo>
                                  <a:lnTo>
                                    <a:pt x="2650" y="1470"/>
                                  </a:lnTo>
                                  <a:lnTo>
                                    <a:pt x="2655" y="1440"/>
                                  </a:lnTo>
                                  <a:lnTo>
                                    <a:pt x="2659" y="1414"/>
                                  </a:lnTo>
                                  <a:lnTo>
                                    <a:pt x="2664" y="1393"/>
                                  </a:lnTo>
                                  <a:lnTo>
                                    <a:pt x="2668" y="1376"/>
                                  </a:lnTo>
                                  <a:lnTo>
                                    <a:pt x="2671" y="1366"/>
                                  </a:lnTo>
                                  <a:lnTo>
                                    <a:pt x="2680" y="1344"/>
                                  </a:lnTo>
                                  <a:lnTo>
                                    <a:pt x="2693" y="1317"/>
                                  </a:lnTo>
                                  <a:lnTo>
                                    <a:pt x="2709" y="1287"/>
                                  </a:lnTo>
                                  <a:lnTo>
                                    <a:pt x="2728" y="1255"/>
                                  </a:lnTo>
                                  <a:lnTo>
                                    <a:pt x="2749" y="1221"/>
                                  </a:lnTo>
                                  <a:lnTo>
                                    <a:pt x="2770" y="1186"/>
                                  </a:lnTo>
                                  <a:lnTo>
                                    <a:pt x="2794" y="1150"/>
                                  </a:lnTo>
                                  <a:lnTo>
                                    <a:pt x="2818" y="1114"/>
                                  </a:lnTo>
                                  <a:lnTo>
                                    <a:pt x="2842" y="1079"/>
                                  </a:lnTo>
                                  <a:lnTo>
                                    <a:pt x="2864" y="1045"/>
                                  </a:lnTo>
                                  <a:lnTo>
                                    <a:pt x="2886" y="1012"/>
                                  </a:lnTo>
                                  <a:lnTo>
                                    <a:pt x="2906" y="984"/>
                                  </a:lnTo>
                                  <a:lnTo>
                                    <a:pt x="2923" y="956"/>
                                  </a:lnTo>
                                  <a:lnTo>
                                    <a:pt x="2937" y="933"/>
                                  </a:lnTo>
                                  <a:lnTo>
                                    <a:pt x="2948" y="915"/>
                                  </a:lnTo>
                                  <a:lnTo>
                                    <a:pt x="2960" y="889"/>
                                  </a:lnTo>
                                  <a:lnTo>
                                    <a:pt x="2967" y="868"/>
                                  </a:lnTo>
                                  <a:lnTo>
                                    <a:pt x="2971" y="851"/>
                                  </a:lnTo>
                                  <a:lnTo>
                                    <a:pt x="2972" y="837"/>
                                  </a:lnTo>
                                  <a:lnTo>
                                    <a:pt x="2971" y="825"/>
                                  </a:lnTo>
                                  <a:lnTo>
                                    <a:pt x="2970" y="818"/>
                                  </a:lnTo>
                                  <a:lnTo>
                                    <a:pt x="2967" y="812"/>
                                  </a:lnTo>
                                  <a:lnTo>
                                    <a:pt x="2965" y="809"/>
                                  </a:lnTo>
                                  <a:lnTo>
                                    <a:pt x="2964" y="808"/>
                                  </a:lnTo>
                                  <a:close/>
                                  <a:moveTo>
                                    <a:pt x="992" y="733"/>
                                  </a:moveTo>
                                  <a:lnTo>
                                    <a:pt x="999" y="753"/>
                                  </a:lnTo>
                                  <a:lnTo>
                                    <a:pt x="1004" y="778"/>
                                  </a:lnTo>
                                  <a:lnTo>
                                    <a:pt x="1007" y="809"/>
                                  </a:lnTo>
                                  <a:lnTo>
                                    <a:pt x="1008" y="844"/>
                                  </a:lnTo>
                                  <a:lnTo>
                                    <a:pt x="1009" y="882"/>
                                  </a:lnTo>
                                  <a:lnTo>
                                    <a:pt x="1008" y="921"/>
                                  </a:lnTo>
                                  <a:lnTo>
                                    <a:pt x="1007" y="961"/>
                                  </a:lnTo>
                                  <a:lnTo>
                                    <a:pt x="1006" y="1000"/>
                                  </a:lnTo>
                                  <a:lnTo>
                                    <a:pt x="1003" y="1038"/>
                                  </a:lnTo>
                                  <a:lnTo>
                                    <a:pt x="1001" y="1073"/>
                                  </a:lnTo>
                                  <a:lnTo>
                                    <a:pt x="994" y="1122"/>
                                  </a:lnTo>
                                  <a:lnTo>
                                    <a:pt x="982" y="1173"/>
                                  </a:lnTo>
                                  <a:lnTo>
                                    <a:pt x="964" y="1228"/>
                                  </a:lnTo>
                                  <a:lnTo>
                                    <a:pt x="940" y="1286"/>
                                  </a:lnTo>
                                  <a:lnTo>
                                    <a:pt x="911" y="1347"/>
                                  </a:lnTo>
                                  <a:lnTo>
                                    <a:pt x="879" y="1413"/>
                                  </a:lnTo>
                                  <a:lnTo>
                                    <a:pt x="841" y="1480"/>
                                  </a:lnTo>
                                  <a:lnTo>
                                    <a:pt x="809" y="1541"/>
                                  </a:lnTo>
                                  <a:lnTo>
                                    <a:pt x="780" y="1602"/>
                                  </a:lnTo>
                                  <a:lnTo>
                                    <a:pt x="755" y="1664"/>
                                  </a:lnTo>
                                  <a:lnTo>
                                    <a:pt x="733" y="1722"/>
                                  </a:lnTo>
                                  <a:lnTo>
                                    <a:pt x="716" y="1781"/>
                                  </a:lnTo>
                                  <a:lnTo>
                                    <a:pt x="702" y="1837"/>
                                  </a:lnTo>
                                  <a:lnTo>
                                    <a:pt x="692" y="1889"/>
                                  </a:lnTo>
                                  <a:lnTo>
                                    <a:pt x="684" y="1940"/>
                                  </a:lnTo>
                                  <a:lnTo>
                                    <a:pt x="678" y="1924"/>
                                  </a:lnTo>
                                  <a:lnTo>
                                    <a:pt x="673" y="1903"/>
                                  </a:lnTo>
                                  <a:lnTo>
                                    <a:pt x="671" y="1876"/>
                                  </a:lnTo>
                                  <a:lnTo>
                                    <a:pt x="668" y="1844"/>
                                  </a:lnTo>
                                  <a:lnTo>
                                    <a:pt x="667" y="1808"/>
                                  </a:lnTo>
                                  <a:lnTo>
                                    <a:pt x="667" y="1769"/>
                                  </a:lnTo>
                                  <a:lnTo>
                                    <a:pt x="668" y="1730"/>
                                  </a:lnTo>
                                  <a:lnTo>
                                    <a:pt x="671" y="1689"/>
                                  </a:lnTo>
                                  <a:lnTo>
                                    <a:pt x="673" y="1648"/>
                                  </a:lnTo>
                                  <a:lnTo>
                                    <a:pt x="678" y="1610"/>
                                  </a:lnTo>
                                  <a:lnTo>
                                    <a:pt x="682" y="1573"/>
                                  </a:lnTo>
                                  <a:lnTo>
                                    <a:pt x="692" y="1523"/>
                                  </a:lnTo>
                                  <a:lnTo>
                                    <a:pt x="708" y="1472"/>
                                  </a:lnTo>
                                  <a:lnTo>
                                    <a:pt x="730" y="1419"/>
                                  </a:lnTo>
                                  <a:lnTo>
                                    <a:pt x="755" y="1364"/>
                                  </a:lnTo>
                                  <a:lnTo>
                                    <a:pt x="784" y="1306"/>
                                  </a:lnTo>
                                  <a:lnTo>
                                    <a:pt x="816" y="1248"/>
                                  </a:lnTo>
                                  <a:lnTo>
                                    <a:pt x="850" y="1188"/>
                                  </a:lnTo>
                                  <a:lnTo>
                                    <a:pt x="885" y="1125"/>
                                  </a:lnTo>
                                  <a:lnTo>
                                    <a:pt x="908" y="1084"/>
                                  </a:lnTo>
                                  <a:lnTo>
                                    <a:pt x="927" y="1039"/>
                                  </a:lnTo>
                                  <a:lnTo>
                                    <a:pt x="943" y="995"/>
                                  </a:lnTo>
                                  <a:lnTo>
                                    <a:pt x="955" y="950"/>
                                  </a:lnTo>
                                  <a:lnTo>
                                    <a:pt x="967" y="907"/>
                                  </a:lnTo>
                                  <a:lnTo>
                                    <a:pt x="974" y="867"/>
                                  </a:lnTo>
                                  <a:lnTo>
                                    <a:pt x="980" y="831"/>
                                  </a:lnTo>
                                  <a:lnTo>
                                    <a:pt x="985" y="798"/>
                                  </a:lnTo>
                                  <a:lnTo>
                                    <a:pt x="989" y="770"/>
                                  </a:lnTo>
                                  <a:lnTo>
                                    <a:pt x="991" y="750"/>
                                  </a:lnTo>
                                  <a:lnTo>
                                    <a:pt x="992" y="738"/>
                                  </a:lnTo>
                                  <a:lnTo>
                                    <a:pt x="992" y="733"/>
                                  </a:lnTo>
                                  <a:close/>
                                  <a:moveTo>
                                    <a:pt x="1491" y="676"/>
                                  </a:moveTo>
                                  <a:lnTo>
                                    <a:pt x="1512" y="684"/>
                                  </a:lnTo>
                                  <a:lnTo>
                                    <a:pt x="1535" y="686"/>
                                  </a:lnTo>
                                  <a:lnTo>
                                    <a:pt x="1555" y="685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718"/>
                                  </a:lnTo>
                                  <a:lnTo>
                                    <a:pt x="1573" y="753"/>
                                  </a:lnTo>
                                  <a:lnTo>
                                    <a:pt x="1573" y="783"/>
                                  </a:lnTo>
                                  <a:lnTo>
                                    <a:pt x="1571" y="808"/>
                                  </a:lnTo>
                                  <a:lnTo>
                                    <a:pt x="1571" y="825"/>
                                  </a:lnTo>
                                  <a:lnTo>
                                    <a:pt x="1586" y="832"/>
                                  </a:lnTo>
                                  <a:lnTo>
                                    <a:pt x="1598" y="837"/>
                                  </a:lnTo>
                                  <a:lnTo>
                                    <a:pt x="1606" y="843"/>
                                  </a:lnTo>
                                  <a:lnTo>
                                    <a:pt x="1611" y="849"/>
                                  </a:lnTo>
                                  <a:lnTo>
                                    <a:pt x="1614" y="857"/>
                                  </a:lnTo>
                                  <a:lnTo>
                                    <a:pt x="1613" y="867"/>
                                  </a:lnTo>
                                  <a:lnTo>
                                    <a:pt x="1606" y="878"/>
                                  </a:lnTo>
                                  <a:lnTo>
                                    <a:pt x="1598" y="892"/>
                                  </a:lnTo>
                                  <a:lnTo>
                                    <a:pt x="1584" y="910"/>
                                  </a:lnTo>
                                  <a:lnTo>
                                    <a:pt x="1566" y="931"/>
                                  </a:lnTo>
                                  <a:lnTo>
                                    <a:pt x="1549" y="952"/>
                                  </a:lnTo>
                                  <a:lnTo>
                                    <a:pt x="1530" y="981"/>
                                  </a:lnTo>
                                  <a:lnTo>
                                    <a:pt x="1509" y="1014"/>
                                  </a:lnTo>
                                  <a:lnTo>
                                    <a:pt x="1486" y="1050"/>
                                  </a:lnTo>
                                  <a:lnTo>
                                    <a:pt x="1465" y="1090"/>
                                  </a:lnTo>
                                  <a:lnTo>
                                    <a:pt x="1442" y="1133"/>
                                  </a:lnTo>
                                  <a:lnTo>
                                    <a:pt x="1422" y="1177"/>
                                  </a:lnTo>
                                  <a:lnTo>
                                    <a:pt x="1402" y="1221"/>
                                  </a:lnTo>
                                  <a:lnTo>
                                    <a:pt x="1384" y="1266"/>
                                  </a:lnTo>
                                  <a:lnTo>
                                    <a:pt x="1369" y="1308"/>
                                  </a:lnTo>
                                  <a:lnTo>
                                    <a:pt x="1358" y="1350"/>
                                  </a:lnTo>
                                  <a:lnTo>
                                    <a:pt x="1349" y="1389"/>
                                  </a:lnTo>
                                  <a:lnTo>
                                    <a:pt x="1350" y="1322"/>
                                  </a:lnTo>
                                  <a:lnTo>
                                    <a:pt x="1350" y="1263"/>
                                  </a:lnTo>
                                  <a:lnTo>
                                    <a:pt x="1350" y="1213"/>
                                  </a:lnTo>
                                  <a:lnTo>
                                    <a:pt x="1350" y="1172"/>
                                  </a:lnTo>
                                  <a:lnTo>
                                    <a:pt x="1349" y="1135"/>
                                  </a:lnTo>
                                  <a:lnTo>
                                    <a:pt x="1349" y="1108"/>
                                  </a:lnTo>
                                  <a:lnTo>
                                    <a:pt x="1349" y="1085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48" y="1058"/>
                                  </a:lnTo>
                                  <a:lnTo>
                                    <a:pt x="1348" y="1051"/>
                                  </a:lnTo>
                                  <a:lnTo>
                                    <a:pt x="1348" y="1049"/>
                                  </a:lnTo>
                                  <a:lnTo>
                                    <a:pt x="1348" y="1045"/>
                                  </a:lnTo>
                                  <a:lnTo>
                                    <a:pt x="1348" y="1034"/>
                                  </a:lnTo>
                                  <a:lnTo>
                                    <a:pt x="1347" y="1017"/>
                                  </a:lnTo>
                                  <a:lnTo>
                                    <a:pt x="1347" y="996"/>
                                  </a:lnTo>
                                  <a:lnTo>
                                    <a:pt x="1347" y="972"/>
                                  </a:lnTo>
                                  <a:lnTo>
                                    <a:pt x="1348" y="947"/>
                                  </a:lnTo>
                                  <a:lnTo>
                                    <a:pt x="1349" y="921"/>
                                  </a:lnTo>
                                  <a:lnTo>
                                    <a:pt x="1352" y="896"/>
                                  </a:lnTo>
                                  <a:lnTo>
                                    <a:pt x="1356" y="874"/>
                                  </a:lnTo>
                                  <a:lnTo>
                                    <a:pt x="1361" y="857"/>
                                  </a:lnTo>
                                  <a:lnTo>
                                    <a:pt x="1367" y="844"/>
                                  </a:lnTo>
                                  <a:lnTo>
                                    <a:pt x="1382" y="827"/>
                                  </a:lnTo>
                                  <a:lnTo>
                                    <a:pt x="1397" y="818"/>
                                  </a:lnTo>
                                  <a:lnTo>
                                    <a:pt x="1412" y="813"/>
                                  </a:lnTo>
                                  <a:lnTo>
                                    <a:pt x="1428" y="813"/>
                                  </a:lnTo>
                                  <a:lnTo>
                                    <a:pt x="1445" y="813"/>
                                  </a:lnTo>
                                  <a:lnTo>
                                    <a:pt x="1463" y="814"/>
                                  </a:lnTo>
                                  <a:lnTo>
                                    <a:pt x="1476" y="814"/>
                                  </a:lnTo>
                                  <a:lnTo>
                                    <a:pt x="1483" y="814"/>
                                  </a:lnTo>
                                  <a:lnTo>
                                    <a:pt x="1487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0"/>
                                  </a:lnTo>
                                  <a:lnTo>
                                    <a:pt x="1490" y="800"/>
                                  </a:lnTo>
                                  <a:lnTo>
                                    <a:pt x="1490" y="783"/>
                                  </a:lnTo>
                                  <a:lnTo>
                                    <a:pt x="1490" y="762"/>
                                  </a:lnTo>
                                  <a:lnTo>
                                    <a:pt x="1490" y="735"/>
                                  </a:lnTo>
                                  <a:lnTo>
                                    <a:pt x="1491" y="708"/>
                                  </a:lnTo>
                                  <a:lnTo>
                                    <a:pt x="1491" y="676"/>
                                  </a:lnTo>
                                  <a:close/>
                                  <a:moveTo>
                                    <a:pt x="2270" y="646"/>
                                  </a:moveTo>
                                  <a:lnTo>
                                    <a:pt x="2276" y="666"/>
                                  </a:lnTo>
                                  <a:lnTo>
                                    <a:pt x="2281" y="691"/>
                                  </a:lnTo>
                                  <a:lnTo>
                                    <a:pt x="2285" y="723"/>
                                  </a:lnTo>
                                  <a:lnTo>
                                    <a:pt x="2286" y="756"/>
                                  </a:lnTo>
                                  <a:lnTo>
                                    <a:pt x="2287" y="795"/>
                                  </a:lnTo>
                                  <a:lnTo>
                                    <a:pt x="2286" y="834"/>
                                  </a:lnTo>
                                  <a:lnTo>
                                    <a:pt x="2285" y="874"/>
                                  </a:lnTo>
                                  <a:lnTo>
                                    <a:pt x="2284" y="913"/>
                                  </a:lnTo>
                                  <a:lnTo>
                                    <a:pt x="2281" y="951"/>
                                  </a:lnTo>
                                  <a:lnTo>
                                    <a:pt x="2279" y="986"/>
                                  </a:lnTo>
                                  <a:lnTo>
                                    <a:pt x="2272" y="1034"/>
                                  </a:lnTo>
                                  <a:lnTo>
                                    <a:pt x="2260" y="1086"/>
                                  </a:lnTo>
                                  <a:lnTo>
                                    <a:pt x="2242" y="1142"/>
                                  </a:lnTo>
                                  <a:lnTo>
                                    <a:pt x="2218" y="1199"/>
                                  </a:lnTo>
                                  <a:lnTo>
                                    <a:pt x="2190" y="1261"/>
                                  </a:lnTo>
                                  <a:lnTo>
                                    <a:pt x="2157" y="1326"/>
                                  </a:lnTo>
                                  <a:lnTo>
                                    <a:pt x="2119" y="1394"/>
                                  </a:lnTo>
                                  <a:lnTo>
                                    <a:pt x="2087" y="1454"/>
                                  </a:lnTo>
                                  <a:lnTo>
                                    <a:pt x="2058" y="1515"/>
                                  </a:lnTo>
                                  <a:lnTo>
                                    <a:pt x="2033" y="1577"/>
                                  </a:lnTo>
                                  <a:lnTo>
                                    <a:pt x="2012" y="1636"/>
                                  </a:lnTo>
                                  <a:lnTo>
                                    <a:pt x="1994" y="1695"/>
                                  </a:lnTo>
                                  <a:lnTo>
                                    <a:pt x="1980" y="1750"/>
                                  </a:lnTo>
                                  <a:lnTo>
                                    <a:pt x="1970" y="1803"/>
                                  </a:lnTo>
                                  <a:lnTo>
                                    <a:pt x="1963" y="1853"/>
                                  </a:lnTo>
                                  <a:lnTo>
                                    <a:pt x="1956" y="1838"/>
                                  </a:lnTo>
                                  <a:lnTo>
                                    <a:pt x="1953" y="1817"/>
                                  </a:lnTo>
                                  <a:lnTo>
                                    <a:pt x="1949" y="1789"/>
                                  </a:lnTo>
                                  <a:lnTo>
                                    <a:pt x="1946" y="1758"/>
                                  </a:lnTo>
                                  <a:lnTo>
                                    <a:pt x="1945" y="1721"/>
                                  </a:lnTo>
                                  <a:lnTo>
                                    <a:pt x="1945" y="1684"/>
                                  </a:lnTo>
                                  <a:lnTo>
                                    <a:pt x="1946" y="1643"/>
                                  </a:lnTo>
                                  <a:lnTo>
                                    <a:pt x="1949" y="1602"/>
                                  </a:lnTo>
                                  <a:lnTo>
                                    <a:pt x="1953" y="1562"/>
                                  </a:lnTo>
                                  <a:lnTo>
                                    <a:pt x="1956" y="1523"/>
                                  </a:lnTo>
                                  <a:lnTo>
                                    <a:pt x="1961" y="1487"/>
                                  </a:lnTo>
                                  <a:lnTo>
                                    <a:pt x="1971" y="1436"/>
                                  </a:lnTo>
                                  <a:lnTo>
                                    <a:pt x="1986" y="1385"/>
                                  </a:lnTo>
                                  <a:lnTo>
                                    <a:pt x="2008" y="1332"/>
                                  </a:lnTo>
                                  <a:lnTo>
                                    <a:pt x="2033" y="1277"/>
                                  </a:lnTo>
                                  <a:lnTo>
                                    <a:pt x="2062" y="1219"/>
                                  </a:lnTo>
                                  <a:lnTo>
                                    <a:pt x="2094" y="1160"/>
                                  </a:lnTo>
                                  <a:lnTo>
                                    <a:pt x="2128" y="1100"/>
                                  </a:lnTo>
                                  <a:lnTo>
                                    <a:pt x="2163" y="1039"/>
                                  </a:lnTo>
                                  <a:lnTo>
                                    <a:pt x="2186" y="996"/>
                                  </a:lnTo>
                                  <a:lnTo>
                                    <a:pt x="2205" y="952"/>
                                  </a:lnTo>
                                  <a:lnTo>
                                    <a:pt x="2221" y="908"/>
                                  </a:lnTo>
                                  <a:lnTo>
                                    <a:pt x="2234" y="863"/>
                                  </a:lnTo>
                                  <a:lnTo>
                                    <a:pt x="2245" y="820"/>
                                  </a:lnTo>
                                  <a:lnTo>
                                    <a:pt x="2252" y="780"/>
                                  </a:lnTo>
                                  <a:lnTo>
                                    <a:pt x="2259" y="744"/>
                                  </a:lnTo>
                                  <a:lnTo>
                                    <a:pt x="2264" y="711"/>
                                  </a:lnTo>
                                  <a:lnTo>
                                    <a:pt x="2266" y="684"/>
                                  </a:lnTo>
                                  <a:lnTo>
                                    <a:pt x="2269" y="664"/>
                                  </a:lnTo>
                                  <a:lnTo>
                                    <a:pt x="2270" y="651"/>
                                  </a:lnTo>
                                  <a:lnTo>
                                    <a:pt x="2270" y="646"/>
                                  </a:lnTo>
                                  <a:close/>
                                  <a:moveTo>
                                    <a:pt x="2826" y="573"/>
                                  </a:moveTo>
                                  <a:lnTo>
                                    <a:pt x="2844" y="580"/>
                                  </a:lnTo>
                                  <a:lnTo>
                                    <a:pt x="2866" y="582"/>
                                  </a:lnTo>
                                  <a:lnTo>
                                    <a:pt x="2887" y="582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6" y="612"/>
                                  </a:lnTo>
                                  <a:lnTo>
                                    <a:pt x="2905" y="647"/>
                                  </a:lnTo>
                                  <a:lnTo>
                                    <a:pt x="2903" y="681"/>
                                  </a:lnTo>
                                  <a:lnTo>
                                    <a:pt x="2903" y="713"/>
                                  </a:lnTo>
                                  <a:lnTo>
                                    <a:pt x="2902" y="740"/>
                                  </a:lnTo>
                                  <a:lnTo>
                                    <a:pt x="2901" y="764"/>
                                  </a:lnTo>
                                  <a:lnTo>
                                    <a:pt x="2900" y="780"/>
                                  </a:lnTo>
                                  <a:lnTo>
                                    <a:pt x="2915" y="787"/>
                                  </a:lnTo>
                                  <a:lnTo>
                                    <a:pt x="2927" y="792"/>
                                  </a:lnTo>
                                  <a:lnTo>
                                    <a:pt x="2935" y="798"/>
                                  </a:lnTo>
                                  <a:lnTo>
                                    <a:pt x="2941" y="804"/>
                                  </a:lnTo>
                                  <a:lnTo>
                                    <a:pt x="2942" y="812"/>
                                  </a:lnTo>
                                  <a:lnTo>
                                    <a:pt x="2941" y="822"/>
                                  </a:lnTo>
                                  <a:lnTo>
                                    <a:pt x="2935" y="833"/>
                                  </a:lnTo>
                                  <a:lnTo>
                                    <a:pt x="2925" y="847"/>
                                  </a:lnTo>
                                  <a:lnTo>
                                    <a:pt x="2911" y="864"/>
                                  </a:lnTo>
                                  <a:lnTo>
                                    <a:pt x="2893" y="884"/>
                                  </a:lnTo>
                                  <a:lnTo>
                                    <a:pt x="2876" y="906"/>
                                  </a:lnTo>
                                  <a:lnTo>
                                    <a:pt x="2856" y="933"/>
                                  </a:lnTo>
                                  <a:lnTo>
                                    <a:pt x="2833" y="966"/>
                                  </a:lnTo>
                                  <a:lnTo>
                                    <a:pt x="2811" y="1002"/>
                                  </a:lnTo>
                                  <a:lnTo>
                                    <a:pt x="2788" y="1041"/>
                                  </a:lnTo>
                                  <a:lnTo>
                                    <a:pt x="2765" y="1083"/>
                                  </a:lnTo>
                                  <a:lnTo>
                                    <a:pt x="2744" y="1125"/>
                                  </a:lnTo>
                                  <a:lnTo>
                                    <a:pt x="2724" y="1169"/>
                                  </a:lnTo>
                                  <a:lnTo>
                                    <a:pt x="2705" y="1213"/>
                                  </a:lnTo>
                                  <a:lnTo>
                                    <a:pt x="2689" y="1256"/>
                                  </a:lnTo>
                                  <a:lnTo>
                                    <a:pt x="2676" y="1296"/>
                                  </a:lnTo>
                                  <a:lnTo>
                                    <a:pt x="2668" y="1335"/>
                                  </a:lnTo>
                                  <a:lnTo>
                                    <a:pt x="2670" y="1268"/>
                                  </a:lnTo>
                                  <a:lnTo>
                                    <a:pt x="2671" y="1209"/>
                                  </a:lnTo>
                                  <a:lnTo>
                                    <a:pt x="2671" y="1160"/>
                                  </a:lnTo>
                                  <a:lnTo>
                                    <a:pt x="2673" y="1118"/>
                                  </a:lnTo>
                                  <a:lnTo>
                                    <a:pt x="2673" y="1084"/>
                                  </a:lnTo>
                                  <a:lnTo>
                                    <a:pt x="2673" y="1055"/>
                                  </a:lnTo>
                                  <a:lnTo>
                                    <a:pt x="2673" y="1034"/>
                                  </a:lnTo>
                                  <a:lnTo>
                                    <a:pt x="2673" y="1017"/>
                                  </a:lnTo>
                                  <a:lnTo>
                                    <a:pt x="2673" y="1006"/>
                                  </a:lnTo>
                                  <a:lnTo>
                                    <a:pt x="2673" y="1001"/>
                                  </a:lnTo>
                                  <a:lnTo>
                                    <a:pt x="2673" y="999"/>
                                  </a:lnTo>
                                  <a:lnTo>
                                    <a:pt x="2673" y="995"/>
                                  </a:lnTo>
                                  <a:lnTo>
                                    <a:pt x="2673" y="984"/>
                                  </a:lnTo>
                                  <a:lnTo>
                                    <a:pt x="2673" y="967"/>
                                  </a:lnTo>
                                  <a:lnTo>
                                    <a:pt x="2673" y="946"/>
                                  </a:lnTo>
                                  <a:lnTo>
                                    <a:pt x="2674" y="922"/>
                                  </a:lnTo>
                                  <a:lnTo>
                                    <a:pt x="2675" y="896"/>
                                  </a:lnTo>
                                  <a:lnTo>
                                    <a:pt x="2676" y="871"/>
                                  </a:lnTo>
                                  <a:lnTo>
                                    <a:pt x="2680" y="846"/>
                                  </a:lnTo>
                                  <a:lnTo>
                                    <a:pt x="2684" y="824"/>
                                  </a:lnTo>
                                  <a:lnTo>
                                    <a:pt x="2689" y="807"/>
                                  </a:lnTo>
                                  <a:lnTo>
                                    <a:pt x="2695" y="794"/>
                                  </a:lnTo>
                                  <a:lnTo>
                                    <a:pt x="2710" y="778"/>
                                  </a:lnTo>
                                  <a:lnTo>
                                    <a:pt x="2726" y="768"/>
                                  </a:lnTo>
                                  <a:lnTo>
                                    <a:pt x="2742" y="764"/>
                                  </a:lnTo>
                                  <a:lnTo>
                                    <a:pt x="2758" y="764"/>
                                  </a:lnTo>
                                  <a:lnTo>
                                    <a:pt x="2773" y="764"/>
                                  </a:lnTo>
                                  <a:lnTo>
                                    <a:pt x="2793" y="765"/>
                                  </a:lnTo>
                                  <a:lnTo>
                                    <a:pt x="2805" y="767"/>
                                  </a:lnTo>
                                  <a:lnTo>
                                    <a:pt x="2813" y="767"/>
                                  </a:lnTo>
                                  <a:lnTo>
                                    <a:pt x="2817" y="767"/>
                                  </a:lnTo>
                                  <a:lnTo>
                                    <a:pt x="2818" y="768"/>
                                  </a:lnTo>
                                  <a:lnTo>
                                    <a:pt x="2819" y="768"/>
                                  </a:lnTo>
                                  <a:lnTo>
                                    <a:pt x="2819" y="763"/>
                                  </a:lnTo>
                                  <a:lnTo>
                                    <a:pt x="2819" y="749"/>
                                  </a:lnTo>
                                  <a:lnTo>
                                    <a:pt x="2819" y="730"/>
                                  </a:lnTo>
                                  <a:lnTo>
                                    <a:pt x="2821" y="704"/>
                                  </a:lnTo>
                                  <a:lnTo>
                                    <a:pt x="2822" y="674"/>
                                  </a:lnTo>
                                  <a:lnTo>
                                    <a:pt x="2823" y="641"/>
                                  </a:lnTo>
                                  <a:lnTo>
                                    <a:pt x="2824" y="607"/>
                                  </a:lnTo>
                                  <a:lnTo>
                                    <a:pt x="2826" y="573"/>
                                  </a:lnTo>
                                  <a:close/>
                                  <a:moveTo>
                                    <a:pt x="2908" y="570"/>
                                  </a:moveTo>
                                  <a:lnTo>
                                    <a:pt x="2908" y="570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8" y="570"/>
                                  </a:lnTo>
                                  <a:close/>
                                  <a:moveTo>
                                    <a:pt x="126" y="567"/>
                                  </a:moveTo>
                                  <a:lnTo>
                                    <a:pt x="128" y="568"/>
                                  </a:lnTo>
                                  <a:lnTo>
                                    <a:pt x="145" y="576"/>
                                  </a:lnTo>
                                  <a:lnTo>
                                    <a:pt x="164" y="580"/>
                                  </a:lnTo>
                                  <a:lnTo>
                                    <a:pt x="184" y="581"/>
                                  </a:lnTo>
                                  <a:lnTo>
                                    <a:pt x="209" y="577"/>
                                  </a:lnTo>
                                  <a:lnTo>
                                    <a:pt x="210" y="615"/>
                                  </a:lnTo>
                                  <a:lnTo>
                                    <a:pt x="212" y="652"/>
                                  </a:lnTo>
                                  <a:lnTo>
                                    <a:pt x="213" y="687"/>
                                  </a:lnTo>
                                  <a:lnTo>
                                    <a:pt x="214" y="721"/>
                                  </a:lnTo>
                                  <a:lnTo>
                                    <a:pt x="215" y="75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17" y="793"/>
                                  </a:lnTo>
                                  <a:lnTo>
                                    <a:pt x="232" y="798"/>
                                  </a:lnTo>
                                  <a:lnTo>
                                    <a:pt x="244" y="803"/>
                                  </a:lnTo>
                                  <a:lnTo>
                                    <a:pt x="253" y="808"/>
                                  </a:lnTo>
                                  <a:lnTo>
                                    <a:pt x="258" y="814"/>
                                  </a:lnTo>
                                  <a:lnTo>
                                    <a:pt x="261" y="822"/>
                                  </a:lnTo>
                                  <a:lnTo>
                                    <a:pt x="259" y="832"/>
                                  </a:lnTo>
                                  <a:lnTo>
                                    <a:pt x="255" y="843"/>
                                  </a:lnTo>
                                  <a:lnTo>
                                    <a:pt x="247" y="858"/>
                                  </a:lnTo>
                                  <a:lnTo>
                                    <a:pt x="234" y="876"/>
                                  </a:lnTo>
                                  <a:lnTo>
                                    <a:pt x="218" y="898"/>
                                  </a:lnTo>
                                  <a:lnTo>
                                    <a:pt x="202" y="921"/>
                                  </a:lnTo>
                                  <a:lnTo>
                                    <a:pt x="183" y="950"/>
                                  </a:lnTo>
                                  <a:lnTo>
                                    <a:pt x="164" y="984"/>
                                  </a:lnTo>
                                  <a:lnTo>
                                    <a:pt x="144" y="1021"/>
                                  </a:lnTo>
                                  <a:lnTo>
                                    <a:pt x="124" y="1063"/>
                                  </a:lnTo>
                                  <a:lnTo>
                                    <a:pt x="104" y="1107"/>
                                  </a:lnTo>
                                  <a:lnTo>
                                    <a:pt x="85" y="1152"/>
                                  </a:lnTo>
                                  <a:lnTo>
                                    <a:pt x="69" y="1197"/>
                                  </a:lnTo>
                                  <a:lnTo>
                                    <a:pt x="54" y="1242"/>
                                  </a:lnTo>
                                  <a:lnTo>
                                    <a:pt x="40" y="1286"/>
                                  </a:lnTo>
                                  <a:lnTo>
                                    <a:pt x="31" y="1327"/>
                                  </a:lnTo>
                                  <a:lnTo>
                                    <a:pt x="25" y="1366"/>
                                  </a:lnTo>
                                  <a:lnTo>
                                    <a:pt x="21" y="1300"/>
                                  </a:lnTo>
                                  <a:lnTo>
                                    <a:pt x="18" y="1242"/>
                                  </a:lnTo>
                                  <a:lnTo>
                                    <a:pt x="16" y="1192"/>
                                  </a:lnTo>
                                  <a:lnTo>
                                    <a:pt x="13" y="1149"/>
                                  </a:lnTo>
                                  <a:lnTo>
                                    <a:pt x="12" y="1114"/>
                                  </a:lnTo>
                                  <a:lnTo>
                                    <a:pt x="10" y="1085"/>
                                  </a:lnTo>
                                  <a:lnTo>
                                    <a:pt x="8" y="1064"/>
                                  </a:lnTo>
                                  <a:lnTo>
                                    <a:pt x="7" y="1048"/>
                                  </a:lnTo>
                                  <a:lnTo>
                                    <a:pt x="6" y="1036"/>
                                  </a:lnTo>
                                  <a:lnTo>
                                    <a:pt x="6" y="1030"/>
                                  </a:lnTo>
                                  <a:lnTo>
                                    <a:pt x="6" y="1027"/>
                                  </a:lnTo>
                                  <a:lnTo>
                                    <a:pt x="5" y="1024"/>
                                  </a:lnTo>
                                  <a:lnTo>
                                    <a:pt x="5" y="1012"/>
                                  </a:lnTo>
                                  <a:lnTo>
                                    <a:pt x="3" y="996"/>
                                  </a:lnTo>
                                  <a:lnTo>
                                    <a:pt x="2" y="975"/>
                                  </a:lnTo>
                                  <a:lnTo>
                                    <a:pt x="1" y="951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" y="874"/>
                                  </a:lnTo>
                                  <a:lnTo>
                                    <a:pt x="3" y="853"/>
                                  </a:lnTo>
                                  <a:lnTo>
                                    <a:pt x="7" y="834"/>
                                  </a:lnTo>
                                  <a:lnTo>
                                    <a:pt x="13" y="822"/>
                                  </a:lnTo>
                                  <a:lnTo>
                                    <a:pt x="27" y="804"/>
                                  </a:lnTo>
                                  <a:lnTo>
                                    <a:pt x="42" y="794"/>
                                  </a:lnTo>
                                  <a:lnTo>
                                    <a:pt x="57" y="789"/>
                                  </a:lnTo>
                                  <a:lnTo>
                                    <a:pt x="74" y="787"/>
                                  </a:lnTo>
                                  <a:lnTo>
                                    <a:pt x="89" y="787"/>
                                  </a:lnTo>
                                  <a:lnTo>
                                    <a:pt x="109" y="787"/>
                                  </a:lnTo>
                                  <a:lnTo>
                                    <a:pt x="121" y="787"/>
                                  </a:lnTo>
                                  <a:lnTo>
                                    <a:pt x="129" y="787"/>
                                  </a:lnTo>
                                  <a:lnTo>
                                    <a:pt x="133" y="787"/>
                                  </a:lnTo>
                                  <a:lnTo>
                                    <a:pt x="134" y="787"/>
                                  </a:lnTo>
                                  <a:lnTo>
                                    <a:pt x="135" y="787"/>
                                  </a:lnTo>
                                  <a:lnTo>
                                    <a:pt x="134" y="782"/>
                                  </a:lnTo>
                                  <a:lnTo>
                                    <a:pt x="134" y="769"/>
                                  </a:lnTo>
                                  <a:lnTo>
                                    <a:pt x="133" y="75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30" y="698"/>
                                  </a:lnTo>
                                  <a:lnTo>
                                    <a:pt x="129" y="666"/>
                                  </a:lnTo>
                                  <a:lnTo>
                                    <a:pt x="129" y="634"/>
                                  </a:lnTo>
                                  <a:lnTo>
                                    <a:pt x="128" y="600"/>
                                  </a:lnTo>
                                  <a:lnTo>
                                    <a:pt x="126" y="567"/>
                                  </a:lnTo>
                                  <a:close/>
                                  <a:moveTo>
                                    <a:pt x="963" y="409"/>
                                  </a:moveTo>
                                  <a:lnTo>
                                    <a:pt x="977" y="415"/>
                                  </a:lnTo>
                                  <a:lnTo>
                                    <a:pt x="987" y="428"/>
                                  </a:lnTo>
                                  <a:lnTo>
                                    <a:pt x="996" y="447"/>
                                  </a:lnTo>
                                  <a:lnTo>
                                    <a:pt x="1002" y="470"/>
                                  </a:lnTo>
                                  <a:lnTo>
                                    <a:pt x="1004" y="499"/>
                                  </a:lnTo>
                                  <a:lnTo>
                                    <a:pt x="1006" y="533"/>
                                  </a:lnTo>
                                  <a:lnTo>
                                    <a:pt x="1003" y="572"/>
                                  </a:lnTo>
                                  <a:lnTo>
                                    <a:pt x="999" y="615"/>
                                  </a:lnTo>
                                  <a:lnTo>
                                    <a:pt x="991" y="669"/>
                                  </a:lnTo>
                                  <a:lnTo>
                                    <a:pt x="980" y="718"/>
                                  </a:lnTo>
                                  <a:lnTo>
                                    <a:pt x="968" y="763"/>
                                  </a:lnTo>
                                  <a:lnTo>
                                    <a:pt x="953" y="805"/>
                                  </a:lnTo>
                                  <a:lnTo>
                                    <a:pt x="935" y="849"/>
                                  </a:lnTo>
                                  <a:lnTo>
                                    <a:pt x="915" y="894"/>
                                  </a:lnTo>
                                  <a:lnTo>
                                    <a:pt x="891" y="942"/>
                                  </a:lnTo>
                                  <a:lnTo>
                                    <a:pt x="880" y="965"/>
                                  </a:lnTo>
                                  <a:lnTo>
                                    <a:pt x="866" y="992"/>
                                  </a:lnTo>
                                  <a:lnTo>
                                    <a:pt x="850" y="1025"/>
                                  </a:lnTo>
                                  <a:lnTo>
                                    <a:pt x="832" y="1063"/>
                                  </a:lnTo>
                                  <a:lnTo>
                                    <a:pt x="814" y="1103"/>
                                  </a:lnTo>
                                  <a:lnTo>
                                    <a:pt x="794" y="1147"/>
                                  </a:lnTo>
                                  <a:lnTo>
                                    <a:pt x="774" y="1192"/>
                                  </a:lnTo>
                                  <a:lnTo>
                                    <a:pt x="755" y="1239"/>
                                  </a:lnTo>
                                  <a:lnTo>
                                    <a:pt x="737" y="1288"/>
                                  </a:lnTo>
                                  <a:lnTo>
                                    <a:pt x="720" y="1336"/>
                                  </a:lnTo>
                                  <a:lnTo>
                                    <a:pt x="705" y="1385"/>
                                  </a:lnTo>
                                  <a:lnTo>
                                    <a:pt x="693" y="1431"/>
                                  </a:lnTo>
                                  <a:lnTo>
                                    <a:pt x="683" y="1478"/>
                                  </a:lnTo>
                                  <a:lnTo>
                                    <a:pt x="677" y="1460"/>
                                  </a:lnTo>
                                  <a:lnTo>
                                    <a:pt x="672" y="1438"/>
                                  </a:lnTo>
                                  <a:lnTo>
                                    <a:pt x="669" y="1410"/>
                                  </a:lnTo>
                                  <a:lnTo>
                                    <a:pt x="668" y="1379"/>
                                  </a:lnTo>
                                  <a:lnTo>
                                    <a:pt x="667" y="1345"/>
                                  </a:lnTo>
                                  <a:lnTo>
                                    <a:pt x="668" y="1310"/>
                                  </a:lnTo>
                                  <a:lnTo>
                                    <a:pt x="669" y="1273"/>
                                  </a:lnTo>
                                  <a:lnTo>
                                    <a:pt x="672" y="1237"/>
                                  </a:lnTo>
                                  <a:lnTo>
                                    <a:pt x="674" y="1203"/>
                                  </a:lnTo>
                                  <a:lnTo>
                                    <a:pt x="677" y="1172"/>
                                  </a:lnTo>
                                  <a:lnTo>
                                    <a:pt x="679" y="1144"/>
                                  </a:lnTo>
                                  <a:lnTo>
                                    <a:pt x="682" y="1120"/>
                                  </a:lnTo>
                                  <a:lnTo>
                                    <a:pt x="686" y="1103"/>
                                  </a:lnTo>
                                  <a:lnTo>
                                    <a:pt x="687" y="1093"/>
                                  </a:lnTo>
                                  <a:lnTo>
                                    <a:pt x="696" y="1065"/>
                                  </a:lnTo>
                                  <a:lnTo>
                                    <a:pt x="707" y="1032"/>
                                  </a:lnTo>
                                  <a:lnTo>
                                    <a:pt x="721" y="996"/>
                                  </a:lnTo>
                                  <a:lnTo>
                                    <a:pt x="737" y="956"/>
                                  </a:lnTo>
                                  <a:lnTo>
                                    <a:pt x="756" y="915"/>
                                  </a:lnTo>
                                  <a:lnTo>
                                    <a:pt x="777" y="872"/>
                                  </a:lnTo>
                                  <a:lnTo>
                                    <a:pt x="797" y="827"/>
                                  </a:lnTo>
                                  <a:lnTo>
                                    <a:pt x="820" y="783"/>
                                  </a:lnTo>
                                  <a:lnTo>
                                    <a:pt x="841" y="740"/>
                                  </a:lnTo>
                                  <a:lnTo>
                                    <a:pt x="861" y="698"/>
                                  </a:lnTo>
                                  <a:lnTo>
                                    <a:pt x="881" y="657"/>
                                  </a:lnTo>
                                  <a:lnTo>
                                    <a:pt x="899" y="621"/>
                                  </a:lnTo>
                                  <a:lnTo>
                                    <a:pt x="915" y="588"/>
                                  </a:lnTo>
                                  <a:lnTo>
                                    <a:pt x="928" y="561"/>
                                  </a:lnTo>
                                  <a:lnTo>
                                    <a:pt x="937" y="537"/>
                                  </a:lnTo>
                                  <a:lnTo>
                                    <a:pt x="947" y="509"/>
                                  </a:lnTo>
                                  <a:lnTo>
                                    <a:pt x="953" y="486"/>
                                  </a:lnTo>
                                  <a:lnTo>
                                    <a:pt x="955" y="465"/>
                                  </a:lnTo>
                                  <a:lnTo>
                                    <a:pt x="957" y="449"/>
                                  </a:lnTo>
                                  <a:lnTo>
                                    <a:pt x="955" y="437"/>
                                  </a:lnTo>
                                  <a:lnTo>
                                    <a:pt x="954" y="425"/>
                                  </a:lnTo>
                                  <a:lnTo>
                                    <a:pt x="952" y="418"/>
                                  </a:lnTo>
                                  <a:lnTo>
                                    <a:pt x="949" y="413"/>
                                  </a:lnTo>
                                  <a:lnTo>
                                    <a:pt x="947" y="410"/>
                                  </a:lnTo>
                                  <a:lnTo>
                                    <a:pt x="947" y="409"/>
                                  </a:lnTo>
                                  <a:lnTo>
                                    <a:pt x="963" y="409"/>
                                  </a:lnTo>
                                  <a:close/>
                                  <a:moveTo>
                                    <a:pt x="2240" y="322"/>
                                  </a:moveTo>
                                  <a:lnTo>
                                    <a:pt x="2254" y="329"/>
                                  </a:lnTo>
                                  <a:lnTo>
                                    <a:pt x="2265" y="341"/>
                                  </a:lnTo>
                                  <a:lnTo>
                                    <a:pt x="2274" y="360"/>
                                  </a:lnTo>
                                  <a:lnTo>
                                    <a:pt x="2280" y="384"/>
                                  </a:lnTo>
                                  <a:lnTo>
                                    <a:pt x="2282" y="413"/>
                                  </a:lnTo>
                                  <a:lnTo>
                                    <a:pt x="2284" y="447"/>
                                  </a:lnTo>
                                  <a:lnTo>
                                    <a:pt x="2281" y="486"/>
                                  </a:lnTo>
                                  <a:lnTo>
                                    <a:pt x="2277" y="528"/>
                                  </a:lnTo>
                                  <a:lnTo>
                                    <a:pt x="2269" y="582"/>
                                  </a:lnTo>
                                  <a:lnTo>
                                    <a:pt x="2259" y="631"/>
                                  </a:lnTo>
                                  <a:lnTo>
                                    <a:pt x="2246" y="676"/>
                                  </a:lnTo>
                                  <a:lnTo>
                                    <a:pt x="2231" y="719"/>
                                  </a:lnTo>
                                  <a:lnTo>
                                    <a:pt x="2213" y="763"/>
                                  </a:lnTo>
                                  <a:lnTo>
                                    <a:pt x="2193" y="808"/>
                                  </a:lnTo>
                                  <a:lnTo>
                                    <a:pt x="2170" y="856"/>
                                  </a:lnTo>
                                  <a:lnTo>
                                    <a:pt x="2158" y="878"/>
                                  </a:lnTo>
                                  <a:lnTo>
                                    <a:pt x="2144" y="906"/>
                                  </a:lnTo>
                                  <a:lnTo>
                                    <a:pt x="2128" y="938"/>
                                  </a:lnTo>
                                  <a:lnTo>
                                    <a:pt x="2111" y="976"/>
                                  </a:lnTo>
                                  <a:lnTo>
                                    <a:pt x="2092" y="1016"/>
                                  </a:lnTo>
                                  <a:lnTo>
                                    <a:pt x="2072" y="1060"/>
                                  </a:lnTo>
                                  <a:lnTo>
                                    <a:pt x="2053" y="1105"/>
                                  </a:lnTo>
                                  <a:lnTo>
                                    <a:pt x="2034" y="1153"/>
                                  </a:lnTo>
                                  <a:lnTo>
                                    <a:pt x="2015" y="1202"/>
                                  </a:lnTo>
                                  <a:lnTo>
                                    <a:pt x="1999" y="1251"/>
                                  </a:lnTo>
                                  <a:lnTo>
                                    <a:pt x="1984" y="1298"/>
                                  </a:lnTo>
                                  <a:lnTo>
                                    <a:pt x="1973" y="1346"/>
                                  </a:lnTo>
                                  <a:lnTo>
                                    <a:pt x="1963" y="1391"/>
                                  </a:lnTo>
                                  <a:lnTo>
                                    <a:pt x="1956" y="1375"/>
                                  </a:lnTo>
                                  <a:lnTo>
                                    <a:pt x="1951" y="1352"/>
                                  </a:lnTo>
                                  <a:lnTo>
                                    <a:pt x="1949" y="1324"/>
                                  </a:lnTo>
                                  <a:lnTo>
                                    <a:pt x="1948" y="1292"/>
                                  </a:lnTo>
                                  <a:lnTo>
                                    <a:pt x="1946" y="1258"/>
                                  </a:lnTo>
                                  <a:lnTo>
                                    <a:pt x="1946" y="1223"/>
                                  </a:lnTo>
                                  <a:lnTo>
                                    <a:pt x="1948" y="1187"/>
                                  </a:lnTo>
                                  <a:lnTo>
                                    <a:pt x="1950" y="1150"/>
                                  </a:lnTo>
                                  <a:lnTo>
                                    <a:pt x="1953" y="1117"/>
                                  </a:lnTo>
                                  <a:lnTo>
                                    <a:pt x="1955" y="1085"/>
                                  </a:lnTo>
                                  <a:lnTo>
                                    <a:pt x="1958" y="1058"/>
                                  </a:lnTo>
                                  <a:lnTo>
                                    <a:pt x="1961" y="1034"/>
                                  </a:lnTo>
                                  <a:lnTo>
                                    <a:pt x="1964" y="1016"/>
                                  </a:lnTo>
                                  <a:lnTo>
                                    <a:pt x="1965" y="1006"/>
                                  </a:lnTo>
                                  <a:lnTo>
                                    <a:pt x="1974" y="979"/>
                                  </a:lnTo>
                                  <a:lnTo>
                                    <a:pt x="1985" y="946"/>
                                  </a:lnTo>
                                  <a:lnTo>
                                    <a:pt x="1999" y="910"/>
                                  </a:lnTo>
                                  <a:lnTo>
                                    <a:pt x="2015" y="869"/>
                                  </a:lnTo>
                                  <a:lnTo>
                                    <a:pt x="2034" y="828"/>
                                  </a:lnTo>
                                  <a:lnTo>
                                    <a:pt x="2054" y="785"/>
                                  </a:lnTo>
                                  <a:lnTo>
                                    <a:pt x="2075" y="740"/>
                                  </a:lnTo>
                                  <a:lnTo>
                                    <a:pt x="2097" y="696"/>
                                  </a:lnTo>
                                  <a:lnTo>
                                    <a:pt x="2119" y="654"/>
                                  </a:lnTo>
                                  <a:lnTo>
                                    <a:pt x="2139" y="611"/>
                                  </a:lnTo>
                                  <a:lnTo>
                                    <a:pt x="2160" y="571"/>
                                  </a:lnTo>
                                  <a:lnTo>
                                    <a:pt x="2177" y="534"/>
                                  </a:lnTo>
                                  <a:lnTo>
                                    <a:pt x="2192" y="502"/>
                                  </a:lnTo>
                                  <a:lnTo>
                                    <a:pt x="2206" y="474"/>
                                  </a:lnTo>
                                  <a:lnTo>
                                    <a:pt x="2215" y="450"/>
                                  </a:lnTo>
                                  <a:lnTo>
                                    <a:pt x="2225" y="423"/>
                                  </a:lnTo>
                                  <a:lnTo>
                                    <a:pt x="2230" y="399"/>
                                  </a:lnTo>
                                  <a:lnTo>
                                    <a:pt x="2234" y="379"/>
                                  </a:lnTo>
                                  <a:lnTo>
                                    <a:pt x="2235" y="363"/>
                                  </a:lnTo>
                                  <a:lnTo>
                                    <a:pt x="2234" y="350"/>
                                  </a:lnTo>
                                  <a:lnTo>
                                    <a:pt x="2232" y="339"/>
                                  </a:lnTo>
                                  <a:lnTo>
                                    <a:pt x="2230" y="331"/>
                                  </a:lnTo>
                                  <a:lnTo>
                                    <a:pt x="2227" y="326"/>
                                  </a:lnTo>
                                  <a:lnTo>
                                    <a:pt x="2225" y="324"/>
                                  </a:lnTo>
                                  <a:lnTo>
                                    <a:pt x="2225" y="322"/>
                                  </a:lnTo>
                                  <a:lnTo>
                                    <a:pt x="2240" y="322"/>
                                  </a:lnTo>
                                  <a:close/>
                                  <a:moveTo>
                                    <a:pt x="876" y="125"/>
                                  </a:moveTo>
                                  <a:lnTo>
                                    <a:pt x="876" y="168"/>
                                  </a:lnTo>
                                  <a:lnTo>
                                    <a:pt x="876" y="211"/>
                                  </a:lnTo>
                                  <a:lnTo>
                                    <a:pt x="878" y="252"/>
                                  </a:lnTo>
                                  <a:lnTo>
                                    <a:pt x="879" y="291"/>
                                  </a:lnTo>
                                  <a:lnTo>
                                    <a:pt x="880" y="326"/>
                                  </a:lnTo>
                                  <a:lnTo>
                                    <a:pt x="880" y="354"/>
                                  </a:lnTo>
                                  <a:lnTo>
                                    <a:pt x="880" y="374"/>
                                  </a:lnTo>
                                  <a:lnTo>
                                    <a:pt x="895" y="380"/>
                                  </a:lnTo>
                                  <a:lnTo>
                                    <a:pt x="908" y="388"/>
                                  </a:lnTo>
                                  <a:lnTo>
                                    <a:pt x="917" y="394"/>
                                  </a:lnTo>
                                  <a:lnTo>
                                    <a:pt x="923" y="403"/>
                                  </a:lnTo>
                                  <a:lnTo>
                                    <a:pt x="924" y="413"/>
                                  </a:lnTo>
                                  <a:lnTo>
                                    <a:pt x="924" y="425"/>
                                  </a:lnTo>
                                  <a:lnTo>
                                    <a:pt x="919" y="440"/>
                                  </a:lnTo>
                                  <a:lnTo>
                                    <a:pt x="910" y="458"/>
                                  </a:lnTo>
                                  <a:lnTo>
                                    <a:pt x="898" y="479"/>
                                  </a:lnTo>
                                  <a:lnTo>
                                    <a:pt x="880" y="506"/>
                                  </a:lnTo>
                                  <a:lnTo>
                                    <a:pt x="865" y="531"/>
                                  </a:lnTo>
                                  <a:lnTo>
                                    <a:pt x="849" y="561"/>
                                  </a:lnTo>
                                  <a:lnTo>
                                    <a:pt x="830" y="597"/>
                                  </a:lnTo>
                                  <a:lnTo>
                                    <a:pt x="811" y="637"/>
                                  </a:lnTo>
                                  <a:lnTo>
                                    <a:pt x="792" y="681"/>
                                  </a:lnTo>
                                  <a:lnTo>
                                    <a:pt x="774" y="728"/>
                                  </a:lnTo>
                                  <a:lnTo>
                                    <a:pt x="756" y="775"/>
                                  </a:lnTo>
                                  <a:lnTo>
                                    <a:pt x="738" y="825"/>
                                  </a:lnTo>
                                  <a:lnTo>
                                    <a:pt x="722" y="874"/>
                                  </a:lnTo>
                                  <a:lnTo>
                                    <a:pt x="708" y="923"/>
                                  </a:lnTo>
                                  <a:lnTo>
                                    <a:pt x="697" y="971"/>
                                  </a:lnTo>
                                  <a:lnTo>
                                    <a:pt x="688" y="1016"/>
                                  </a:lnTo>
                                  <a:lnTo>
                                    <a:pt x="682" y="1059"/>
                                  </a:lnTo>
                                  <a:lnTo>
                                    <a:pt x="679" y="986"/>
                                  </a:lnTo>
                                  <a:lnTo>
                                    <a:pt x="678" y="922"/>
                                  </a:lnTo>
                                  <a:lnTo>
                                    <a:pt x="676" y="866"/>
                                  </a:lnTo>
                                  <a:lnTo>
                                    <a:pt x="674" y="817"/>
                                  </a:lnTo>
                                  <a:lnTo>
                                    <a:pt x="673" y="775"/>
                                  </a:lnTo>
                                  <a:lnTo>
                                    <a:pt x="672" y="741"/>
                                  </a:lnTo>
                                  <a:lnTo>
                                    <a:pt x="671" y="714"/>
                                  </a:lnTo>
                                  <a:lnTo>
                                    <a:pt x="669" y="693"/>
                                  </a:lnTo>
                                  <a:lnTo>
                                    <a:pt x="668" y="676"/>
                                  </a:lnTo>
                                  <a:lnTo>
                                    <a:pt x="667" y="665"/>
                                  </a:lnTo>
                                  <a:lnTo>
                                    <a:pt x="667" y="659"/>
                                  </a:lnTo>
                                  <a:lnTo>
                                    <a:pt x="667" y="656"/>
                                  </a:lnTo>
                                  <a:lnTo>
                                    <a:pt x="667" y="652"/>
                                  </a:lnTo>
                                  <a:lnTo>
                                    <a:pt x="666" y="641"/>
                                  </a:lnTo>
                                  <a:lnTo>
                                    <a:pt x="666" y="625"/>
                                  </a:lnTo>
                                  <a:lnTo>
                                    <a:pt x="664" y="602"/>
                                  </a:lnTo>
                                  <a:lnTo>
                                    <a:pt x="663" y="577"/>
                                  </a:lnTo>
                                  <a:lnTo>
                                    <a:pt x="663" y="551"/>
                                  </a:lnTo>
                                  <a:lnTo>
                                    <a:pt x="663" y="522"/>
                                  </a:lnTo>
                                  <a:lnTo>
                                    <a:pt x="663" y="494"/>
                                  </a:lnTo>
                                  <a:lnTo>
                                    <a:pt x="666" y="468"/>
                                  </a:lnTo>
                                  <a:lnTo>
                                    <a:pt x="668" y="445"/>
                                  </a:lnTo>
                                  <a:lnTo>
                                    <a:pt x="672" y="425"/>
                                  </a:lnTo>
                                  <a:lnTo>
                                    <a:pt x="677" y="411"/>
                                  </a:lnTo>
                                  <a:lnTo>
                                    <a:pt x="689" y="394"/>
                                  </a:lnTo>
                                  <a:lnTo>
                                    <a:pt x="702" y="383"/>
                                  </a:lnTo>
                                  <a:lnTo>
                                    <a:pt x="715" y="376"/>
                                  </a:lnTo>
                                  <a:lnTo>
                                    <a:pt x="727" y="373"/>
                                  </a:lnTo>
                                  <a:lnTo>
                                    <a:pt x="741" y="371"/>
                                  </a:lnTo>
                                  <a:lnTo>
                                    <a:pt x="753" y="371"/>
                                  </a:lnTo>
                                  <a:lnTo>
                                    <a:pt x="772" y="371"/>
                                  </a:lnTo>
                                  <a:lnTo>
                                    <a:pt x="786" y="371"/>
                                  </a:lnTo>
                                  <a:lnTo>
                                    <a:pt x="794" y="371"/>
                                  </a:lnTo>
                                  <a:lnTo>
                                    <a:pt x="797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68"/>
                                  </a:lnTo>
                                  <a:lnTo>
                                    <a:pt x="799" y="358"/>
                                  </a:lnTo>
                                  <a:lnTo>
                                    <a:pt x="799" y="340"/>
                                  </a:lnTo>
                                  <a:lnTo>
                                    <a:pt x="797" y="317"/>
                                  </a:lnTo>
                                  <a:lnTo>
                                    <a:pt x="797" y="291"/>
                                  </a:lnTo>
                                  <a:lnTo>
                                    <a:pt x="796" y="261"/>
                                  </a:lnTo>
                                  <a:lnTo>
                                    <a:pt x="795" y="230"/>
                                  </a:lnTo>
                                  <a:lnTo>
                                    <a:pt x="795" y="196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94" y="128"/>
                                  </a:lnTo>
                                  <a:lnTo>
                                    <a:pt x="811" y="133"/>
                                  </a:lnTo>
                                  <a:lnTo>
                                    <a:pt x="830" y="134"/>
                                  </a:lnTo>
                                  <a:lnTo>
                                    <a:pt x="854" y="132"/>
                                  </a:lnTo>
                                  <a:lnTo>
                                    <a:pt x="876" y="125"/>
                                  </a:lnTo>
                                  <a:lnTo>
                                    <a:pt x="876" y="125"/>
                                  </a:lnTo>
                                  <a:close/>
                                  <a:moveTo>
                                    <a:pt x="2072" y="0"/>
                                  </a:moveTo>
                                  <a:lnTo>
                                    <a:pt x="2096" y="8"/>
                                  </a:lnTo>
                                  <a:lnTo>
                                    <a:pt x="2122" y="10"/>
                                  </a:lnTo>
                                  <a:lnTo>
                                    <a:pt x="2138" y="9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3" y="46"/>
                                  </a:lnTo>
                                  <a:lnTo>
                                    <a:pt x="2155" y="88"/>
                                  </a:lnTo>
                                  <a:lnTo>
                                    <a:pt x="2155" y="129"/>
                                  </a:lnTo>
                                  <a:lnTo>
                                    <a:pt x="2156" y="171"/>
                                  </a:lnTo>
                                  <a:lnTo>
                                    <a:pt x="2157" y="208"/>
                                  </a:lnTo>
                                  <a:lnTo>
                                    <a:pt x="2157" y="241"/>
                                  </a:lnTo>
                                  <a:lnTo>
                                    <a:pt x="2158" y="267"/>
                                  </a:lnTo>
                                  <a:lnTo>
                                    <a:pt x="2158" y="287"/>
                                  </a:lnTo>
                                  <a:lnTo>
                                    <a:pt x="2173" y="294"/>
                                  </a:lnTo>
                                  <a:lnTo>
                                    <a:pt x="2186" y="301"/>
                                  </a:lnTo>
                                  <a:lnTo>
                                    <a:pt x="2195" y="307"/>
                                  </a:lnTo>
                                  <a:lnTo>
                                    <a:pt x="2200" y="316"/>
                                  </a:lnTo>
                                  <a:lnTo>
                                    <a:pt x="2202" y="326"/>
                                  </a:lnTo>
                                  <a:lnTo>
                                    <a:pt x="2201" y="339"/>
                                  </a:lnTo>
                                  <a:lnTo>
                                    <a:pt x="2196" y="354"/>
                                  </a:lnTo>
                                  <a:lnTo>
                                    <a:pt x="2187" y="371"/>
                                  </a:lnTo>
                                  <a:lnTo>
                                    <a:pt x="2175" y="393"/>
                                  </a:lnTo>
                                  <a:lnTo>
                                    <a:pt x="2158" y="419"/>
                                  </a:lnTo>
                                  <a:lnTo>
                                    <a:pt x="2143" y="444"/>
                                  </a:lnTo>
                                  <a:lnTo>
                                    <a:pt x="2127" y="474"/>
                                  </a:lnTo>
                                  <a:lnTo>
                                    <a:pt x="2108" y="511"/>
                                  </a:lnTo>
                                  <a:lnTo>
                                    <a:pt x="2091" y="551"/>
                                  </a:lnTo>
                                  <a:lnTo>
                                    <a:pt x="2072" y="593"/>
                                  </a:lnTo>
                                  <a:lnTo>
                                    <a:pt x="2053" y="640"/>
                                  </a:lnTo>
                                  <a:lnTo>
                                    <a:pt x="2034" y="687"/>
                                  </a:lnTo>
                                  <a:lnTo>
                                    <a:pt x="2018" y="738"/>
                                  </a:lnTo>
                                  <a:lnTo>
                                    <a:pt x="2001" y="787"/>
                                  </a:lnTo>
                                  <a:lnTo>
                                    <a:pt x="1988" y="836"/>
                                  </a:lnTo>
                                  <a:lnTo>
                                    <a:pt x="1976" y="883"/>
                                  </a:lnTo>
                                  <a:lnTo>
                                    <a:pt x="1968" y="928"/>
                                  </a:lnTo>
                                  <a:lnTo>
                                    <a:pt x="1961" y="971"/>
                                  </a:lnTo>
                                  <a:lnTo>
                                    <a:pt x="1960" y="898"/>
                                  </a:lnTo>
                                  <a:lnTo>
                                    <a:pt x="1958" y="833"/>
                                  </a:lnTo>
                                  <a:lnTo>
                                    <a:pt x="1955" y="778"/>
                                  </a:lnTo>
                                  <a:lnTo>
                                    <a:pt x="1954" y="729"/>
                                  </a:lnTo>
                                  <a:lnTo>
                                    <a:pt x="1951" y="689"/>
                                  </a:lnTo>
                                  <a:lnTo>
                                    <a:pt x="1950" y="654"/>
                                  </a:lnTo>
                                  <a:lnTo>
                                    <a:pt x="1949" y="626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6" y="590"/>
                                  </a:lnTo>
                                  <a:lnTo>
                                    <a:pt x="1945" y="578"/>
                                  </a:lnTo>
                                  <a:lnTo>
                                    <a:pt x="1945" y="572"/>
                                  </a:lnTo>
                                  <a:lnTo>
                                    <a:pt x="1945" y="570"/>
                                  </a:lnTo>
                                  <a:lnTo>
                                    <a:pt x="1945" y="566"/>
                                  </a:lnTo>
                                  <a:lnTo>
                                    <a:pt x="1944" y="555"/>
                                  </a:lnTo>
                                  <a:lnTo>
                                    <a:pt x="1943" y="538"/>
                                  </a:lnTo>
                                  <a:lnTo>
                                    <a:pt x="1943" y="516"/>
                                  </a:lnTo>
                                  <a:lnTo>
                                    <a:pt x="1941" y="491"/>
                                  </a:lnTo>
                                  <a:lnTo>
                                    <a:pt x="1941" y="464"/>
                                  </a:lnTo>
                                  <a:lnTo>
                                    <a:pt x="1941" y="435"/>
                                  </a:lnTo>
                                  <a:lnTo>
                                    <a:pt x="1941" y="408"/>
                                  </a:lnTo>
                                  <a:lnTo>
                                    <a:pt x="1943" y="381"/>
                                  </a:lnTo>
                                  <a:lnTo>
                                    <a:pt x="1946" y="359"/>
                                  </a:lnTo>
                                  <a:lnTo>
                                    <a:pt x="1950" y="339"/>
                                  </a:lnTo>
                                  <a:lnTo>
                                    <a:pt x="1955" y="325"/>
                                  </a:lnTo>
                                  <a:lnTo>
                                    <a:pt x="1968" y="307"/>
                                  </a:lnTo>
                                  <a:lnTo>
                                    <a:pt x="1979" y="296"/>
                                  </a:lnTo>
                                  <a:lnTo>
                                    <a:pt x="1993" y="290"/>
                                  </a:lnTo>
                                  <a:lnTo>
                                    <a:pt x="2005" y="286"/>
                                  </a:lnTo>
                                  <a:lnTo>
                                    <a:pt x="2018" y="285"/>
                                  </a:lnTo>
                                  <a:lnTo>
                                    <a:pt x="2032" y="285"/>
                                  </a:lnTo>
                                  <a:lnTo>
                                    <a:pt x="2050" y="285"/>
                                  </a:lnTo>
                                  <a:lnTo>
                                    <a:pt x="2063" y="285"/>
                                  </a:lnTo>
                                  <a:lnTo>
                                    <a:pt x="2072" y="285"/>
                                  </a:lnTo>
                                  <a:lnTo>
                                    <a:pt x="2075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1"/>
                                  </a:lnTo>
                                  <a:lnTo>
                                    <a:pt x="2077" y="270"/>
                                  </a:lnTo>
                                  <a:lnTo>
                                    <a:pt x="2075" y="251"/>
                                  </a:lnTo>
                                  <a:lnTo>
                                    <a:pt x="2075" y="228"/>
                                  </a:lnTo>
                                  <a:lnTo>
                                    <a:pt x="2074" y="201"/>
                                  </a:lnTo>
                                  <a:lnTo>
                                    <a:pt x="2074" y="169"/>
                                  </a:lnTo>
                                  <a:lnTo>
                                    <a:pt x="2073" y="135"/>
                                  </a:lnTo>
                                  <a:lnTo>
                                    <a:pt x="2073" y="102"/>
                                  </a:lnTo>
                                  <a:lnTo>
                                    <a:pt x="2072" y="66"/>
                                  </a:lnTo>
                                  <a:lnTo>
                                    <a:pt x="2072" y="33"/>
                                  </a:lnTo>
                                  <a:lnTo>
                                    <a:pt x="2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Dowolny kształt 45"/>
                          <wps:cNvSpPr>
                            <a:spLocks noEditPoints="1"/>
                          </wps:cNvSpPr>
                          <wps:spPr bwMode="auto">
                            <a:xfrm>
                              <a:off x="2074862" y="1522429"/>
                              <a:ext cx="328613" cy="1738313"/>
                            </a:xfrm>
                            <a:custGeom>
                              <a:avLst/>
                              <a:gdLst>
                                <a:gd name="T0" fmla="*/ 297 w 412"/>
                                <a:gd name="T1" fmla="*/ 2170 h 2190"/>
                                <a:gd name="T2" fmla="*/ 305 w 412"/>
                                <a:gd name="T3" fmla="*/ 2098 h 2190"/>
                                <a:gd name="T4" fmla="*/ 320 w 412"/>
                                <a:gd name="T5" fmla="*/ 1797 h 2190"/>
                                <a:gd name="T6" fmla="*/ 283 w 412"/>
                                <a:gd name="T7" fmla="*/ 1928 h 2190"/>
                                <a:gd name="T8" fmla="*/ 199 w 412"/>
                                <a:gd name="T9" fmla="*/ 2085 h 2190"/>
                                <a:gd name="T10" fmla="*/ 79 w 412"/>
                                <a:gd name="T11" fmla="*/ 2130 h 2190"/>
                                <a:gd name="T12" fmla="*/ 233 w 412"/>
                                <a:gd name="T13" fmla="*/ 1906 h 2190"/>
                                <a:gd name="T14" fmla="*/ 326 w 412"/>
                                <a:gd name="T15" fmla="*/ 1730 h 2190"/>
                                <a:gd name="T16" fmla="*/ 341 w 412"/>
                                <a:gd name="T17" fmla="*/ 1427 h 2190"/>
                                <a:gd name="T18" fmla="*/ 305 w 412"/>
                                <a:gd name="T19" fmla="*/ 1558 h 2190"/>
                                <a:gd name="T20" fmla="*/ 222 w 412"/>
                                <a:gd name="T21" fmla="*/ 1713 h 2190"/>
                                <a:gd name="T22" fmla="*/ 69 w 412"/>
                                <a:gd name="T23" fmla="*/ 1922 h 2190"/>
                                <a:gd name="T24" fmla="*/ 2 w 412"/>
                                <a:gd name="T25" fmla="*/ 2022 h 2190"/>
                                <a:gd name="T26" fmla="*/ 75 w 412"/>
                                <a:gd name="T27" fmla="*/ 1817 h 2190"/>
                                <a:gd name="T28" fmla="*/ 219 w 412"/>
                                <a:gd name="T29" fmla="*/ 1597 h 2190"/>
                                <a:gd name="T30" fmla="*/ 332 w 412"/>
                                <a:gd name="T31" fmla="*/ 1411 h 2190"/>
                                <a:gd name="T32" fmla="*/ 366 w 412"/>
                                <a:gd name="T33" fmla="*/ 1047 h 2190"/>
                                <a:gd name="T34" fmla="*/ 340 w 412"/>
                                <a:gd name="T35" fmla="*/ 1159 h 2190"/>
                                <a:gd name="T36" fmla="*/ 269 w 412"/>
                                <a:gd name="T37" fmla="*/ 1316 h 2190"/>
                                <a:gd name="T38" fmla="*/ 123 w 412"/>
                                <a:gd name="T39" fmla="*/ 1513 h 2190"/>
                                <a:gd name="T40" fmla="*/ 21 w 412"/>
                                <a:gd name="T41" fmla="*/ 1704 h 2190"/>
                                <a:gd name="T42" fmla="*/ 71 w 412"/>
                                <a:gd name="T43" fmla="*/ 1513 h 2190"/>
                                <a:gd name="T44" fmla="*/ 203 w 412"/>
                                <a:gd name="T45" fmla="*/ 1288 h 2190"/>
                                <a:gd name="T46" fmla="*/ 331 w 412"/>
                                <a:gd name="T47" fmla="*/ 1095 h 2190"/>
                                <a:gd name="T48" fmla="*/ 389 w 412"/>
                                <a:gd name="T49" fmla="*/ 675 h 2190"/>
                                <a:gd name="T50" fmla="*/ 371 w 412"/>
                                <a:gd name="T51" fmla="*/ 764 h 2190"/>
                                <a:gd name="T52" fmla="*/ 315 w 412"/>
                                <a:gd name="T53" fmla="*/ 915 h 2190"/>
                                <a:gd name="T54" fmla="*/ 182 w 412"/>
                                <a:gd name="T55" fmla="*/ 1101 h 2190"/>
                                <a:gd name="T56" fmla="*/ 59 w 412"/>
                                <a:gd name="T57" fmla="*/ 1301 h 2190"/>
                                <a:gd name="T58" fmla="*/ 72 w 412"/>
                                <a:gd name="T59" fmla="*/ 1201 h 2190"/>
                                <a:gd name="T60" fmla="*/ 184 w 412"/>
                                <a:gd name="T61" fmla="*/ 981 h 2190"/>
                                <a:gd name="T62" fmla="*/ 327 w 412"/>
                                <a:gd name="T63" fmla="*/ 777 h 2190"/>
                                <a:gd name="T64" fmla="*/ 412 w 412"/>
                                <a:gd name="T65" fmla="*/ 259 h 2190"/>
                                <a:gd name="T66" fmla="*/ 407 w 412"/>
                                <a:gd name="T67" fmla="*/ 322 h 2190"/>
                                <a:gd name="T68" fmla="*/ 387 w 412"/>
                                <a:gd name="T69" fmla="*/ 419 h 2190"/>
                                <a:gd name="T70" fmla="*/ 332 w 412"/>
                                <a:gd name="T71" fmla="*/ 559 h 2190"/>
                                <a:gd name="T72" fmla="*/ 203 w 412"/>
                                <a:gd name="T73" fmla="*/ 738 h 2190"/>
                                <a:gd name="T74" fmla="*/ 79 w 412"/>
                                <a:gd name="T75" fmla="*/ 938 h 2190"/>
                                <a:gd name="T76" fmla="*/ 94 w 412"/>
                                <a:gd name="T77" fmla="*/ 838 h 2190"/>
                                <a:gd name="T78" fmla="*/ 173 w 412"/>
                                <a:gd name="T79" fmla="*/ 680 h 2190"/>
                                <a:gd name="T80" fmla="*/ 256 w 412"/>
                                <a:gd name="T81" fmla="*/ 543 h 2190"/>
                                <a:gd name="T82" fmla="*/ 327 w 412"/>
                                <a:gd name="T83" fmla="*/ 437 h 2190"/>
                                <a:gd name="T84" fmla="*/ 400 w 412"/>
                                <a:gd name="T85" fmla="*/ 298 h 2190"/>
                                <a:gd name="T86" fmla="*/ 365 w 412"/>
                                <a:gd name="T87" fmla="*/ 15 h 2190"/>
                                <a:gd name="T88" fmla="*/ 387 w 412"/>
                                <a:gd name="T89" fmla="*/ 35 h 2190"/>
                                <a:gd name="T90" fmla="*/ 391 w 412"/>
                                <a:gd name="T91" fmla="*/ 74 h 2190"/>
                                <a:gd name="T92" fmla="*/ 357 w 412"/>
                                <a:gd name="T93" fmla="*/ 156 h 2190"/>
                                <a:gd name="T94" fmla="*/ 284 w 412"/>
                                <a:gd name="T95" fmla="*/ 268 h 2190"/>
                                <a:gd name="T96" fmla="*/ 190 w 412"/>
                                <a:gd name="T97" fmla="*/ 409 h 2190"/>
                                <a:gd name="T98" fmla="*/ 113 w 412"/>
                                <a:gd name="T99" fmla="*/ 540 h 2190"/>
                                <a:gd name="T100" fmla="*/ 89 w 412"/>
                                <a:gd name="T101" fmla="*/ 597 h 2190"/>
                                <a:gd name="T102" fmla="*/ 98 w 412"/>
                                <a:gd name="T103" fmla="*/ 515 h 2190"/>
                                <a:gd name="T104" fmla="*/ 165 w 412"/>
                                <a:gd name="T105" fmla="*/ 346 h 2190"/>
                                <a:gd name="T106" fmla="*/ 254 w 412"/>
                                <a:gd name="T107" fmla="*/ 188 h 2190"/>
                                <a:gd name="T108" fmla="*/ 331 w 412"/>
                                <a:gd name="T109" fmla="*/ 87 h 2190"/>
                                <a:gd name="T110" fmla="*/ 362 w 412"/>
                                <a:gd name="T111" fmla="*/ 35 h 2190"/>
                                <a:gd name="T112" fmla="*/ 335 w 412"/>
                                <a:gd name="T113" fmla="*/ 10 h 2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12" h="2190">
                                  <a:moveTo>
                                    <a:pt x="305" y="2098"/>
                                  </a:moveTo>
                                  <a:lnTo>
                                    <a:pt x="302" y="2142"/>
                                  </a:lnTo>
                                  <a:lnTo>
                                    <a:pt x="301" y="2155"/>
                                  </a:lnTo>
                                  <a:lnTo>
                                    <a:pt x="297" y="2170"/>
                                  </a:lnTo>
                                  <a:lnTo>
                                    <a:pt x="293" y="2190"/>
                                  </a:lnTo>
                                  <a:lnTo>
                                    <a:pt x="264" y="2190"/>
                                  </a:lnTo>
                                  <a:lnTo>
                                    <a:pt x="288" y="2144"/>
                                  </a:lnTo>
                                  <a:lnTo>
                                    <a:pt x="305" y="2098"/>
                                  </a:lnTo>
                                  <a:close/>
                                  <a:moveTo>
                                    <a:pt x="326" y="1730"/>
                                  </a:moveTo>
                                  <a:lnTo>
                                    <a:pt x="325" y="1766"/>
                                  </a:lnTo>
                                  <a:lnTo>
                                    <a:pt x="322" y="1779"/>
                                  </a:lnTo>
                                  <a:lnTo>
                                    <a:pt x="320" y="1797"/>
                                  </a:lnTo>
                                  <a:lnTo>
                                    <a:pt x="313" y="1824"/>
                                  </a:lnTo>
                                  <a:lnTo>
                                    <a:pt x="306" y="1855"/>
                                  </a:lnTo>
                                  <a:lnTo>
                                    <a:pt x="297" y="1889"/>
                                  </a:lnTo>
                                  <a:lnTo>
                                    <a:pt x="283" y="1928"/>
                                  </a:lnTo>
                                  <a:lnTo>
                                    <a:pt x="268" y="1967"/>
                                  </a:lnTo>
                                  <a:lnTo>
                                    <a:pt x="249" y="2007"/>
                                  </a:lnTo>
                                  <a:lnTo>
                                    <a:pt x="225" y="2047"/>
                                  </a:lnTo>
                                  <a:lnTo>
                                    <a:pt x="199" y="2085"/>
                                  </a:lnTo>
                                  <a:lnTo>
                                    <a:pt x="158" y="2139"/>
                                  </a:lnTo>
                                  <a:lnTo>
                                    <a:pt x="119" y="2190"/>
                                  </a:lnTo>
                                  <a:lnTo>
                                    <a:pt x="47" y="2190"/>
                                  </a:lnTo>
                                  <a:lnTo>
                                    <a:pt x="79" y="2130"/>
                                  </a:lnTo>
                                  <a:lnTo>
                                    <a:pt x="116" y="2068"/>
                                  </a:lnTo>
                                  <a:lnTo>
                                    <a:pt x="159" y="2008"/>
                                  </a:lnTo>
                                  <a:lnTo>
                                    <a:pt x="198" y="1957"/>
                                  </a:lnTo>
                                  <a:lnTo>
                                    <a:pt x="233" y="1906"/>
                                  </a:lnTo>
                                  <a:lnTo>
                                    <a:pt x="263" y="1860"/>
                                  </a:lnTo>
                                  <a:lnTo>
                                    <a:pt x="289" y="1814"/>
                                  </a:lnTo>
                                  <a:lnTo>
                                    <a:pt x="311" y="1771"/>
                                  </a:lnTo>
                                  <a:lnTo>
                                    <a:pt x="326" y="1730"/>
                                  </a:lnTo>
                                  <a:close/>
                                  <a:moveTo>
                                    <a:pt x="347" y="1371"/>
                                  </a:moveTo>
                                  <a:lnTo>
                                    <a:pt x="346" y="1393"/>
                                  </a:lnTo>
                                  <a:lnTo>
                                    <a:pt x="345" y="1407"/>
                                  </a:lnTo>
                                  <a:lnTo>
                                    <a:pt x="341" y="1427"/>
                                  </a:lnTo>
                                  <a:lnTo>
                                    <a:pt x="336" y="1454"/>
                                  </a:lnTo>
                                  <a:lnTo>
                                    <a:pt x="327" y="1485"/>
                                  </a:lnTo>
                                  <a:lnTo>
                                    <a:pt x="318" y="1520"/>
                                  </a:lnTo>
                                  <a:lnTo>
                                    <a:pt x="305" y="1558"/>
                                  </a:lnTo>
                                  <a:lnTo>
                                    <a:pt x="289" y="1597"/>
                                  </a:lnTo>
                                  <a:lnTo>
                                    <a:pt x="271" y="1637"/>
                                  </a:lnTo>
                                  <a:lnTo>
                                    <a:pt x="248" y="1676"/>
                                  </a:lnTo>
                                  <a:lnTo>
                                    <a:pt x="222" y="1713"/>
                                  </a:lnTo>
                                  <a:lnTo>
                                    <a:pt x="179" y="1767"/>
                                  </a:lnTo>
                                  <a:lnTo>
                                    <a:pt x="139" y="1820"/>
                                  </a:lnTo>
                                  <a:lnTo>
                                    <a:pt x="101" y="1871"/>
                                  </a:lnTo>
                                  <a:lnTo>
                                    <a:pt x="69" y="1922"/>
                                  </a:lnTo>
                                  <a:lnTo>
                                    <a:pt x="40" y="1970"/>
                                  </a:lnTo>
                                  <a:lnTo>
                                    <a:pt x="16" y="2017"/>
                                  </a:lnTo>
                                  <a:lnTo>
                                    <a:pt x="0" y="2062"/>
                                  </a:lnTo>
                                  <a:lnTo>
                                    <a:pt x="2" y="2022"/>
                                  </a:lnTo>
                                  <a:lnTo>
                                    <a:pt x="14" y="1975"/>
                                  </a:lnTo>
                                  <a:lnTo>
                                    <a:pt x="30" y="1925"/>
                                  </a:lnTo>
                                  <a:lnTo>
                                    <a:pt x="50" y="1873"/>
                                  </a:lnTo>
                                  <a:lnTo>
                                    <a:pt x="75" y="1817"/>
                                  </a:lnTo>
                                  <a:lnTo>
                                    <a:pt x="105" y="1761"/>
                                  </a:lnTo>
                                  <a:lnTo>
                                    <a:pt x="140" y="1704"/>
                                  </a:lnTo>
                                  <a:lnTo>
                                    <a:pt x="180" y="1648"/>
                                  </a:lnTo>
                                  <a:lnTo>
                                    <a:pt x="219" y="1597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84" y="1500"/>
                                  </a:lnTo>
                                  <a:lnTo>
                                    <a:pt x="311" y="1455"/>
                                  </a:lnTo>
                                  <a:lnTo>
                                    <a:pt x="332" y="1411"/>
                                  </a:lnTo>
                                  <a:lnTo>
                                    <a:pt x="347" y="1371"/>
                                  </a:lnTo>
                                  <a:close/>
                                  <a:moveTo>
                                    <a:pt x="368" y="1011"/>
                                  </a:moveTo>
                                  <a:lnTo>
                                    <a:pt x="367" y="1035"/>
                                  </a:lnTo>
                                  <a:lnTo>
                                    <a:pt x="366" y="1047"/>
                                  </a:lnTo>
                                  <a:lnTo>
                                    <a:pt x="362" y="1067"/>
                                  </a:lnTo>
                                  <a:lnTo>
                                    <a:pt x="357" y="1092"/>
                                  </a:lnTo>
                                  <a:lnTo>
                                    <a:pt x="350" y="1124"/>
                                  </a:lnTo>
                                  <a:lnTo>
                                    <a:pt x="340" y="1159"/>
                                  </a:lnTo>
                                  <a:lnTo>
                                    <a:pt x="327" y="1196"/>
                                  </a:lnTo>
                                  <a:lnTo>
                                    <a:pt x="311" y="1235"/>
                                  </a:lnTo>
                                  <a:lnTo>
                                    <a:pt x="292" y="1275"/>
                                  </a:lnTo>
                                  <a:lnTo>
                                    <a:pt x="269" y="1316"/>
                                  </a:lnTo>
                                  <a:lnTo>
                                    <a:pt x="243" y="1353"/>
                                  </a:lnTo>
                                  <a:lnTo>
                                    <a:pt x="200" y="1407"/>
                                  </a:lnTo>
                                  <a:lnTo>
                                    <a:pt x="160" y="1461"/>
                                  </a:lnTo>
                                  <a:lnTo>
                                    <a:pt x="123" y="1513"/>
                                  </a:lnTo>
                                  <a:lnTo>
                                    <a:pt x="89" y="1563"/>
                                  </a:lnTo>
                                  <a:lnTo>
                                    <a:pt x="60" y="1612"/>
                                  </a:lnTo>
                                  <a:lnTo>
                                    <a:pt x="37" y="1659"/>
                                  </a:lnTo>
                                  <a:lnTo>
                                    <a:pt x="21" y="1704"/>
                                  </a:lnTo>
                                  <a:lnTo>
                                    <a:pt x="24" y="1663"/>
                                  </a:lnTo>
                                  <a:lnTo>
                                    <a:pt x="35" y="1617"/>
                                  </a:lnTo>
                                  <a:lnTo>
                                    <a:pt x="51" y="1565"/>
                                  </a:lnTo>
                                  <a:lnTo>
                                    <a:pt x="71" y="1513"/>
                                  </a:lnTo>
                                  <a:lnTo>
                                    <a:pt x="96" y="1457"/>
                                  </a:lnTo>
                                  <a:lnTo>
                                    <a:pt x="126" y="1401"/>
                                  </a:lnTo>
                                  <a:lnTo>
                                    <a:pt x="162" y="1344"/>
                                  </a:lnTo>
                                  <a:lnTo>
                                    <a:pt x="203" y="1288"/>
                                  </a:lnTo>
                                  <a:lnTo>
                                    <a:pt x="241" y="1237"/>
                                  </a:lnTo>
                                  <a:lnTo>
                                    <a:pt x="276" y="1188"/>
                                  </a:lnTo>
                                  <a:lnTo>
                                    <a:pt x="306" y="1140"/>
                                  </a:lnTo>
                                  <a:lnTo>
                                    <a:pt x="331" y="1095"/>
                                  </a:lnTo>
                                  <a:lnTo>
                                    <a:pt x="352" y="1052"/>
                                  </a:lnTo>
                                  <a:lnTo>
                                    <a:pt x="368" y="1011"/>
                                  </a:lnTo>
                                  <a:close/>
                                  <a:moveTo>
                                    <a:pt x="390" y="649"/>
                                  </a:moveTo>
                                  <a:lnTo>
                                    <a:pt x="389" y="675"/>
                                  </a:lnTo>
                                  <a:lnTo>
                                    <a:pt x="386" y="687"/>
                                  </a:lnTo>
                                  <a:lnTo>
                                    <a:pt x="384" y="707"/>
                                  </a:lnTo>
                                  <a:lnTo>
                                    <a:pt x="379" y="732"/>
                                  </a:lnTo>
                                  <a:lnTo>
                                    <a:pt x="371" y="764"/>
                                  </a:lnTo>
                                  <a:lnTo>
                                    <a:pt x="361" y="797"/>
                                  </a:lnTo>
                                  <a:lnTo>
                                    <a:pt x="348" y="835"/>
                                  </a:lnTo>
                                  <a:lnTo>
                                    <a:pt x="333" y="875"/>
                                  </a:lnTo>
                                  <a:lnTo>
                                    <a:pt x="315" y="915"/>
                                  </a:lnTo>
                                  <a:lnTo>
                                    <a:pt x="291" y="954"/>
                                  </a:lnTo>
                                  <a:lnTo>
                                    <a:pt x="264" y="993"/>
                                  </a:lnTo>
                                  <a:lnTo>
                                    <a:pt x="222" y="1047"/>
                                  </a:lnTo>
                                  <a:lnTo>
                                    <a:pt x="182" y="1101"/>
                                  </a:lnTo>
                                  <a:lnTo>
                                    <a:pt x="144" y="1154"/>
                                  </a:lnTo>
                                  <a:lnTo>
                                    <a:pt x="110" y="1204"/>
                                  </a:lnTo>
                                  <a:lnTo>
                                    <a:pt x="81" y="1253"/>
                                  </a:lnTo>
                                  <a:lnTo>
                                    <a:pt x="59" y="1301"/>
                                  </a:lnTo>
                                  <a:lnTo>
                                    <a:pt x="42" y="1346"/>
                                  </a:lnTo>
                                  <a:lnTo>
                                    <a:pt x="45" y="1298"/>
                                  </a:lnTo>
                                  <a:lnTo>
                                    <a:pt x="56" y="1252"/>
                                  </a:lnTo>
                                  <a:lnTo>
                                    <a:pt x="72" y="1201"/>
                                  </a:lnTo>
                                  <a:lnTo>
                                    <a:pt x="93" y="1147"/>
                                  </a:lnTo>
                                  <a:lnTo>
                                    <a:pt x="119" y="1092"/>
                                  </a:lnTo>
                                  <a:lnTo>
                                    <a:pt x="149" y="1037"/>
                                  </a:lnTo>
                                  <a:lnTo>
                                    <a:pt x="184" y="981"/>
                                  </a:lnTo>
                                  <a:lnTo>
                                    <a:pt x="224" y="924"/>
                                  </a:lnTo>
                                  <a:lnTo>
                                    <a:pt x="262" y="874"/>
                                  </a:lnTo>
                                  <a:lnTo>
                                    <a:pt x="297" y="825"/>
                                  </a:lnTo>
                                  <a:lnTo>
                                    <a:pt x="327" y="77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74" y="690"/>
                                  </a:lnTo>
                                  <a:lnTo>
                                    <a:pt x="390" y="649"/>
                                  </a:lnTo>
                                  <a:close/>
                                  <a:moveTo>
                                    <a:pt x="412" y="259"/>
                                  </a:moveTo>
                                  <a:lnTo>
                                    <a:pt x="410" y="308"/>
                                  </a:lnTo>
                                  <a:lnTo>
                                    <a:pt x="410" y="308"/>
                                  </a:lnTo>
                                  <a:lnTo>
                                    <a:pt x="409" y="312"/>
                                  </a:lnTo>
                                  <a:lnTo>
                                    <a:pt x="407" y="322"/>
                                  </a:lnTo>
                                  <a:lnTo>
                                    <a:pt x="405" y="340"/>
                                  </a:lnTo>
                                  <a:lnTo>
                                    <a:pt x="401" y="361"/>
                                  </a:lnTo>
                                  <a:lnTo>
                                    <a:pt x="395" y="388"/>
                                  </a:lnTo>
                                  <a:lnTo>
                                    <a:pt x="387" y="419"/>
                                  </a:lnTo>
                                  <a:lnTo>
                                    <a:pt x="377" y="451"/>
                                  </a:lnTo>
                                  <a:lnTo>
                                    <a:pt x="365" y="486"/>
                                  </a:lnTo>
                                  <a:lnTo>
                                    <a:pt x="350" y="523"/>
                                  </a:lnTo>
                                  <a:lnTo>
                                    <a:pt x="332" y="559"/>
                                  </a:lnTo>
                                  <a:lnTo>
                                    <a:pt x="311" y="595"/>
                                  </a:lnTo>
                                  <a:lnTo>
                                    <a:pt x="287" y="629"/>
                                  </a:lnTo>
                                  <a:lnTo>
                                    <a:pt x="243" y="685"/>
                                  </a:lnTo>
                                  <a:lnTo>
                                    <a:pt x="203" y="738"/>
                                  </a:lnTo>
                                  <a:lnTo>
                                    <a:pt x="165" y="791"/>
                                  </a:lnTo>
                                  <a:lnTo>
                                    <a:pt x="131" y="841"/>
                                  </a:lnTo>
                                  <a:lnTo>
                                    <a:pt x="103" y="890"/>
                                  </a:lnTo>
                                  <a:lnTo>
                                    <a:pt x="79" y="938"/>
                                  </a:lnTo>
                                  <a:lnTo>
                                    <a:pt x="64" y="984"/>
                                  </a:lnTo>
                                  <a:lnTo>
                                    <a:pt x="67" y="914"/>
                                  </a:lnTo>
                                  <a:lnTo>
                                    <a:pt x="79" y="876"/>
                                  </a:lnTo>
                                  <a:lnTo>
                                    <a:pt x="94" y="838"/>
                                  </a:lnTo>
                                  <a:lnTo>
                                    <a:pt x="111" y="797"/>
                                  </a:lnTo>
                                  <a:lnTo>
                                    <a:pt x="130" y="757"/>
                                  </a:lnTo>
                                  <a:lnTo>
                                    <a:pt x="151" y="718"/>
                                  </a:lnTo>
                                  <a:lnTo>
                                    <a:pt x="173" y="680"/>
                                  </a:lnTo>
                                  <a:lnTo>
                                    <a:pt x="194" y="642"/>
                                  </a:lnTo>
                                  <a:lnTo>
                                    <a:pt x="215" y="606"/>
                                  </a:lnTo>
                                  <a:lnTo>
                                    <a:pt x="237" y="573"/>
                                  </a:lnTo>
                                  <a:lnTo>
                                    <a:pt x="256" y="543"/>
                                  </a:lnTo>
                                  <a:lnTo>
                                    <a:pt x="274" y="516"/>
                                  </a:lnTo>
                                  <a:lnTo>
                                    <a:pt x="289" y="494"/>
                                  </a:lnTo>
                                  <a:lnTo>
                                    <a:pt x="302" y="475"/>
                                  </a:lnTo>
                                  <a:lnTo>
                                    <a:pt x="327" y="437"/>
                                  </a:lnTo>
                                  <a:lnTo>
                                    <a:pt x="350" y="402"/>
                                  </a:lnTo>
                                  <a:lnTo>
                                    <a:pt x="368" y="368"/>
                                  </a:lnTo>
                                  <a:lnTo>
                                    <a:pt x="386" y="333"/>
                                  </a:lnTo>
                                  <a:lnTo>
                                    <a:pt x="400" y="298"/>
                                  </a:lnTo>
                                  <a:lnTo>
                                    <a:pt x="412" y="259"/>
                                  </a:lnTo>
                                  <a:close/>
                                  <a:moveTo>
                                    <a:pt x="321" y="0"/>
                                  </a:moveTo>
                                  <a:lnTo>
                                    <a:pt x="343" y="3"/>
                                  </a:lnTo>
                                  <a:lnTo>
                                    <a:pt x="365" y="15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87" y="35"/>
                                  </a:lnTo>
                                  <a:lnTo>
                                    <a:pt x="390" y="41"/>
                                  </a:lnTo>
                                  <a:lnTo>
                                    <a:pt x="391" y="48"/>
                                  </a:lnTo>
                                  <a:lnTo>
                                    <a:pt x="392" y="60"/>
                                  </a:lnTo>
                                  <a:lnTo>
                                    <a:pt x="391" y="74"/>
                                  </a:lnTo>
                                  <a:lnTo>
                                    <a:pt x="387" y="91"/>
                                  </a:lnTo>
                                  <a:lnTo>
                                    <a:pt x="380" y="112"/>
                                  </a:lnTo>
                                  <a:lnTo>
                                    <a:pt x="368" y="138"/>
                                  </a:lnTo>
                                  <a:lnTo>
                                    <a:pt x="357" y="156"/>
                                  </a:lnTo>
                                  <a:lnTo>
                                    <a:pt x="343" y="179"/>
                                  </a:lnTo>
                                  <a:lnTo>
                                    <a:pt x="326" y="207"/>
                                  </a:lnTo>
                                  <a:lnTo>
                                    <a:pt x="306" y="235"/>
                                  </a:lnTo>
                                  <a:lnTo>
                                    <a:pt x="284" y="268"/>
                                  </a:lnTo>
                                  <a:lnTo>
                                    <a:pt x="262" y="302"/>
                                  </a:lnTo>
                                  <a:lnTo>
                                    <a:pt x="238" y="337"/>
                                  </a:lnTo>
                                  <a:lnTo>
                                    <a:pt x="214" y="373"/>
                                  </a:lnTo>
                                  <a:lnTo>
                                    <a:pt x="190" y="409"/>
                                  </a:lnTo>
                                  <a:lnTo>
                                    <a:pt x="169" y="444"/>
                                  </a:lnTo>
                                  <a:lnTo>
                                    <a:pt x="148" y="478"/>
                                  </a:lnTo>
                                  <a:lnTo>
                                    <a:pt x="129" y="510"/>
                                  </a:lnTo>
                                  <a:lnTo>
                                    <a:pt x="113" y="540"/>
                                  </a:lnTo>
                                  <a:lnTo>
                                    <a:pt x="100" y="567"/>
                                  </a:lnTo>
                                  <a:lnTo>
                                    <a:pt x="91" y="589"/>
                                  </a:lnTo>
                                  <a:lnTo>
                                    <a:pt x="90" y="592"/>
                                  </a:lnTo>
                                  <a:lnTo>
                                    <a:pt x="89" y="597"/>
                                  </a:lnTo>
                                  <a:lnTo>
                                    <a:pt x="88" y="602"/>
                                  </a:lnTo>
                                  <a:lnTo>
                                    <a:pt x="85" y="608"/>
                                  </a:lnTo>
                                  <a:lnTo>
                                    <a:pt x="89" y="554"/>
                                  </a:lnTo>
                                  <a:lnTo>
                                    <a:pt x="98" y="515"/>
                                  </a:lnTo>
                                  <a:lnTo>
                                    <a:pt x="110" y="475"/>
                                  </a:lnTo>
                                  <a:lnTo>
                                    <a:pt x="126" y="432"/>
                                  </a:lnTo>
                                  <a:lnTo>
                                    <a:pt x="145" y="388"/>
                                  </a:lnTo>
                                  <a:lnTo>
                                    <a:pt x="165" y="346"/>
                                  </a:lnTo>
                                  <a:lnTo>
                                    <a:pt x="187" y="303"/>
                                  </a:lnTo>
                                  <a:lnTo>
                                    <a:pt x="209" y="262"/>
                                  </a:lnTo>
                                  <a:lnTo>
                                    <a:pt x="232" y="223"/>
                                  </a:lnTo>
                                  <a:lnTo>
                                    <a:pt x="254" y="188"/>
                                  </a:lnTo>
                                  <a:lnTo>
                                    <a:pt x="276" y="156"/>
                                  </a:lnTo>
                                  <a:lnTo>
                                    <a:pt x="296" y="129"/>
                                  </a:lnTo>
                                  <a:lnTo>
                                    <a:pt x="313" y="107"/>
                                  </a:lnTo>
                                  <a:lnTo>
                                    <a:pt x="331" y="87"/>
                                  </a:lnTo>
                                  <a:lnTo>
                                    <a:pt x="345" y="70"/>
                                  </a:lnTo>
                                  <a:lnTo>
                                    <a:pt x="355" y="56"/>
                                  </a:lnTo>
                                  <a:lnTo>
                                    <a:pt x="361" y="45"/>
                                  </a:lnTo>
                                  <a:lnTo>
                                    <a:pt x="362" y="35"/>
                                  </a:lnTo>
                                  <a:lnTo>
                                    <a:pt x="361" y="27"/>
                                  </a:lnTo>
                                  <a:lnTo>
                                    <a:pt x="355" y="21"/>
                                  </a:lnTo>
                                  <a:lnTo>
                                    <a:pt x="347" y="15"/>
                                  </a:lnTo>
                                  <a:lnTo>
                                    <a:pt x="335" y="1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72700</wp14:pctWidth>
              </wp14:sizeRelH>
              <wp14:sizeRelV relativeFrom="page">
                <wp14:pctHeight>79100</wp14:pctHeight>
              </wp14:sizeRelV>
            </wp:anchor>
          </w:drawing>
        </mc:Choice>
        <mc:Fallback>
          <w:pict>
            <v:group w14:anchorId="45CEA9B5" id="Obrazy w tle — pierwsza strona" o:spid="_x0000_s1026" alt="Świeczki urodzinowe" style="position:absolute;margin-left:0;margin-top:0;width:444.25pt;height:625.7pt;z-index:-251649024;mso-width-percent:727;mso-height-percent:791;mso-left-percent:135;mso-top-percent:105;mso-position-horizontal-relative:page;mso-position-vertical-relative:page;mso-width-percent:727;mso-height-percent:791;mso-left-percent:135;mso-top-percent:105" coordsize="56413,79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">
              <v:rect id="Prostokąt — pierwsza strona, góra" o:spid="_x0000_s1027" alt="Prostokąt — pierwsza strona, góra" style="position:absolute;width:56413;height:3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" fillcolor="#00a88e [3204]" strokecolor="#00a88e [3204]" strokeweight="1pt"/>
              <v:rect id="Prostokąt — pierwsza strona, góra" o:spid="_x0000_s1028" alt="Prostokąt — pierwsza strona, góra" style="position:absolute;top:41243;width:56413;height:3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" fillcolor="#00a88e [3204]" strokecolor="#00a88e [3204]" strokeweight="1pt"/>
              <v:group id="Świeczki — góra" o:spid="_x0000_s1029" alt="Świeczki — góra" style="position:absolute;left:2952;top:5143;width:24232;height:32734" coordsize="24828,3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o:lock v:ext="edit" aspectratio="t"/>
                <v:group id="Grupa 2" o:spid="_x0000_s1030" style="position:absolute;width:24828;height:14668" coordsize="24828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Dowolny kształt 10" o:spid="_x0000_s1031" style="position:absolute;width:24828;height:14620;visibility:visible;mso-wrap-style:square;v-text-anchor:top" coordsize="312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<o:lock v:ext="edit" verticies="t"/>
                  </v:shape>
                  <v:shape id="Dowolny kształt 11" o:spid="_x0000_s1032" style="position:absolute;left:1285;top:7874;width:22162;height:6794;visibility:visible;mso-wrap-style:square;v-text-anchor:top" coordsize="27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<o:lock v:ext="edit" verticies="t"/>
                  </v:shape>
                </v:group>
                <v:group id="Grupa 3" o:spid="_x0000_s1033" style="position:absolute;left:269;top:9064;width:23956;height:24506" coordorigin="269,9064" coordsize="23955,2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Dowolny kształt 4" o:spid="_x0000_s1034" style="position:absolute;left:476;top:15335;width:2619;height:17272;visibility:visible;mso-wrap-style:square;v-text-anchor:top" coordsize="33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<o:lock v:ext="edit" verticies="t"/>
                  </v:shape>
                  <v:shape id="Dowolny kształt 5" o:spid="_x0000_s1035" style="position:absolute;left:15843;top:11350;width:2476;height:21257;visibility:visible;mso-wrap-style:square;v-text-anchor:top" coordsize="311,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<o:lock v:ext="edit" verticies="t"/>
                  </v:shape>
                  <v:shape id="Dowolny kształt 6" o:spid="_x0000_s1036" style="position:absolute;left:10541;top:15605;width:3000;height:17002;visibility:visible;mso-wrap-style:square;v-text-anchor:top" coordsize="379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<o:lock v:ext="edit" verticies="t"/>
                  </v:shape>
                  <v:shape id="Dowolny kształt 7" o:spid="_x0000_s1037" style="position:absolute;left:5699;top:12033;width:2492;height:20574;visibility:visible;mso-wrap-style:square;v-text-anchor:top" coordsize="314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<o:lock v:ext="edit" verticies="t"/>
                  </v:shape>
                  <v:shape id="Dowolny kształt 8" o:spid="_x0000_s1038" style="position:absolute;left:269;top:9064;width:23956;height:23543;visibility:visible;mso-wrap-style:square;v-text-anchor:top" coordsize="3017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<o:lock v:ext="edit" verticies="t"/>
                  </v:shape>
                  <v:shape id="Dowolny kształt 9" o:spid="_x0000_s1039" style="position:absolute;left:20748;top:15224;width:3286;height:17383;visibility:visible;mso-wrap-style:square;v-text-anchor:top" coordsize="41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<o:lock v:ext="edit" verticies="t"/>
                  </v:shape>
                </v:group>
              </v:group>
              <v:group id="Świeczki — dół" o:spid="_x0000_s1040" alt="Świeczki" style="position:absolute;left:2952;top:46386;width:24257;height:32735" coordsize="24828,3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o:lock v:ext="edit" aspectratio="t"/>
                <v:group id="Grupa 14" o:spid="_x0000_s1041" style="position:absolute;width:24828;height:14668" coordsize="24828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Dowolny kształt 15" o:spid="_x0000_s1042" style="position:absolute;width:24828;height:14620;visibility:visible;mso-wrap-style:square;v-text-anchor:top" coordsize="312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<o:lock v:ext="edit" verticies="t"/>
                  </v:shape>
                  <v:shape id="Dowolny kształt 16" o:spid="_x0000_s1043" style="position:absolute;left:1285;top:7874;width:22162;height:6794;visibility:visible;mso-wrap-style:square;v-text-anchor:top" coordsize="27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<o:lock v:ext="edit" verticies="t"/>
                  </v:shape>
                </v:group>
                <v:group id="Grupa 17" o:spid="_x0000_s1044" style="position:absolute;left:269;top:9064;width:23956;height:24506" coordorigin="269,9064" coordsize="23955,2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Dowolny kształt 18" o:spid="_x0000_s1045" style="position:absolute;left:476;top:15335;width:2619;height:17272;visibility:visible;mso-wrap-style:square;v-text-anchor:top" coordsize="33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<o:lock v:ext="edit" verticies="t"/>
                  </v:shape>
                  <v:shape id="Dowolny kształt 41" o:spid="_x0000_s1046" style="position:absolute;left:15843;top:11350;width:2476;height:21257;visibility:visible;mso-wrap-style:square;v-text-anchor:top" coordsize="311,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<o:lock v:ext="edit" verticies="t"/>
                  </v:shape>
                  <v:shape id="Dowolny kształt 42" o:spid="_x0000_s1047" style="position:absolute;left:10541;top:15605;width:3000;height:17002;visibility:visible;mso-wrap-style:square;v-text-anchor:top" coordsize="379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<o:lock v:ext="edit" verticies="t"/>
                  </v:shape>
                  <v:shape id="Dowolny kształt 43" o:spid="_x0000_s1048" style="position:absolute;left:5699;top:12033;width:2492;height:20574;visibility:visible;mso-wrap-style:square;v-text-anchor:top" coordsize="314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<o:lock v:ext="edit" verticies="t"/>
                  </v:shape>
                  <v:shape id="Dowolny kształt 44" o:spid="_x0000_s1049" style="position:absolute;left:269;top:9064;width:23956;height:23543;visibility:visible;mso-wrap-style:square;v-text-anchor:top" coordsize="3017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<o:lock v:ext="edit" verticies="t"/>
                  </v:shape>
                  <v:shape id="Dowolny kształt 45" o:spid="_x0000_s1050" style="position:absolute;left:20748;top:15224;width:3286;height:17383;visibility:visible;mso-wrap-style:square;v-text-anchor:top" coordsize="41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<o:lock v:ext="edit" verticies="t"/>
                  </v:shape>
                </v:group>
              </v:group>
              <w10:wrap anchorx="page" anchory="page"/>
              <w10:anchorlock/>
            </v:group>
          </w:pict>
        </mc:Fallback>
      </mc:AlternateContent>
    </w:r>
    <w:r w:rsidR="009D186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9C258B0" wp14:editId="7198EC50">
              <wp:simplePos x="0" y="0"/>
              <wp:positionH relativeFrom="page">
                <wp:posOffset>0</wp:posOffset>
              </wp:positionH>
              <wp:positionV relativeFrom="page">
                <wp:posOffset>-9525</wp:posOffset>
              </wp:positionV>
              <wp:extent cx="7772400" cy="10067925"/>
              <wp:effectExtent l="0" t="0" r="21590" b="28575"/>
              <wp:wrapNone/>
              <wp:docPr id="1" name="Kropkowane linie cięcia" descr="Linie cięcia — stro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67925"/>
                        <a:chOff x="0" y="-9525"/>
                        <a:chExt cx="7772400" cy="10067925"/>
                      </a:xfrm>
                    </wpg:grpSpPr>
                    <wpg:grpSp>
                      <wpg:cNvPr id="12" name="Grupa 12"/>
                      <wpg:cNvGrpSpPr/>
                      <wpg:grpSpPr>
                        <a:xfrm>
                          <a:off x="0" y="1152525"/>
                          <a:ext cx="7772400" cy="8321046"/>
                          <a:chOff x="0" y="0"/>
                          <a:chExt cx="7772400" cy="8321046"/>
                        </a:xfrm>
                      </wpg:grpSpPr>
                      <wps:wsp>
                        <wps:cNvPr id="19" name="Łącznik prosty 19"/>
                        <wps:cNvCnPr/>
                        <wps:spPr>
                          <a:xfrm>
                            <a:off x="0" y="3971112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Łącznik prosty 20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Łącznik prosty 22"/>
                        <wps:cNvCnPr/>
                        <wps:spPr>
                          <a:xfrm>
                            <a:off x="0" y="8321046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Łącznik prosty 23"/>
                        <wps:cNvCnPr/>
                        <wps:spPr>
                          <a:xfrm>
                            <a:off x="0" y="4428312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4" name="Grupa 24"/>
                      <wpg:cNvGrpSpPr/>
                      <wpg:grpSpPr>
                        <a:xfrm>
                          <a:off x="1171575" y="-9525"/>
                          <a:ext cx="5429250" cy="10067925"/>
                          <a:chOff x="38100" y="-9525"/>
                          <a:chExt cx="5429250" cy="10067925"/>
                        </a:xfrm>
                      </wpg:grpSpPr>
                      <wps:wsp>
                        <wps:cNvPr id="25" name="Łącznik prosty 25"/>
                        <wps:cNvCnPr/>
                        <wps:spPr>
                          <a:xfrm>
                            <a:off x="381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Łącznik prosty 26"/>
                        <wps:cNvCnPr/>
                        <wps:spPr>
                          <a:xfrm>
                            <a:off x="5467350" y="-9525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11E772" id="Kropkowane linie cięcia" o:spid="_x0000_s1026" alt="Linie cięcia — strona 1" style="position:absolute;margin-left:0;margin-top:-.75pt;width:612pt;height:792.75pt;z-index:-251657216;mso-width-percent:1000;mso-position-horizontal-relative:page;mso-position-vertical-relative:page;mso-width-percent:1000" coordorigin=",-95" coordsize="77724,100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">
              <v:group id="Grupa 12" o:spid="_x0000_s1027" style="position:absolute;top:11525;width:77724;height:83210" coordsize="77724,83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line id="Łącznik prosty 19" o:spid="_x0000_s1028" style="position:absolute;visibility:visible;mso-wrap-style:square" from="0,39711" to="77724,39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" strokecolor="#bfbfbf [2412]" strokeweight=".5pt">
                  <v:stroke dashstyle="dash"/>
                </v:line>
                <v:line id="Łącznik prosty 20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" strokecolor="#bfbfbf [2412]" strokeweight=".5pt">
                  <v:stroke dashstyle="dash"/>
                </v:line>
                <v:line id="Łącznik prosty 22" o:spid="_x0000_s1030" style="position:absolute;visibility:visible;mso-wrap-style:square" from="0,83210" to="77724,83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" strokecolor="#bfbfbf [2412]" strokeweight=".5pt">
                  <v:stroke dashstyle="dash"/>
                </v:line>
                <v:line id="Łącznik prosty 23" o:spid="_x0000_s1031" style="position:absolute;visibility:visible;mso-wrap-style:square" from="0,44283" to="77724,44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" strokecolor="#bfbfbf [2412]" strokeweight=".5pt">
                  <v:stroke dashstyle="dash"/>
                </v:line>
              </v:group>
              <v:group id="Grupa 24" o:spid="_x0000_s1032" style="position:absolute;left:11715;top:-95;width:54293;height:100679" coordorigin="381,-95" coordsize="54292,100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line id="Łącznik prosty 25" o:spid="_x0000_s1033" style="position:absolute;visibility:visible;mso-wrap-style:square" from="381,0" to="381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" strokecolor="#bfbfbf [2412]" strokeweight=".5pt">
                  <v:stroke dashstyle="dash"/>
                </v:line>
                <v:line id="Łącznik prosty 26" o:spid="_x0000_s1034" style="position:absolute;visibility:visible;mso-wrap-style:square" from="54673,-95" to="54673,10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" strokecolor="#bfbfbf [2412]" strokeweight=".5pt">
                  <v:stroke dashstyle="dash"/>
                </v:lin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4A89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8069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2CEE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8E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CE06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2052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B2D4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D4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DA6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B62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1170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F5462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9A53FB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57"/>
    <w:rsid w:val="00000918"/>
    <w:rsid w:val="00067BE1"/>
    <w:rsid w:val="00073E92"/>
    <w:rsid w:val="00074095"/>
    <w:rsid w:val="000C7A44"/>
    <w:rsid w:val="000F6459"/>
    <w:rsid w:val="00135F57"/>
    <w:rsid w:val="001A0A33"/>
    <w:rsid w:val="001A1B1F"/>
    <w:rsid w:val="001F22A9"/>
    <w:rsid w:val="001F52DC"/>
    <w:rsid w:val="001F7745"/>
    <w:rsid w:val="002428A9"/>
    <w:rsid w:val="00293CD1"/>
    <w:rsid w:val="002E2DF3"/>
    <w:rsid w:val="002E4FE0"/>
    <w:rsid w:val="0032236B"/>
    <w:rsid w:val="003335F9"/>
    <w:rsid w:val="00341CD4"/>
    <w:rsid w:val="00345B0F"/>
    <w:rsid w:val="00381F32"/>
    <w:rsid w:val="00383E47"/>
    <w:rsid w:val="003951D5"/>
    <w:rsid w:val="003B4A66"/>
    <w:rsid w:val="00461B9A"/>
    <w:rsid w:val="00493074"/>
    <w:rsid w:val="004F5CCA"/>
    <w:rsid w:val="00502CBE"/>
    <w:rsid w:val="00527399"/>
    <w:rsid w:val="005431D0"/>
    <w:rsid w:val="00587D3B"/>
    <w:rsid w:val="00591981"/>
    <w:rsid w:val="0059338A"/>
    <w:rsid w:val="005B2D46"/>
    <w:rsid w:val="005B4D0E"/>
    <w:rsid w:val="005C6EF7"/>
    <w:rsid w:val="005D177B"/>
    <w:rsid w:val="005F0838"/>
    <w:rsid w:val="006E351B"/>
    <w:rsid w:val="006F377F"/>
    <w:rsid w:val="00720AC1"/>
    <w:rsid w:val="0073258A"/>
    <w:rsid w:val="007864CD"/>
    <w:rsid w:val="007870B8"/>
    <w:rsid w:val="00790367"/>
    <w:rsid w:val="00835177"/>
    <w:rsid w:val="008620AB"/>
    <w:rsid w:val="00946DC6"/>
    <w:rsid w:val="00982F70"/>
    <w:rsid w:val="00995546"/>
    <w:rsid w:val="00997719"/>
    <w:rsid w:val="009D186F"/>
    <w:rsid w:val="00A15F0A"/>
    <w:rsid w:val="00A8446B"/>
    <w:rsid w:val="00BA1724"/>
    <w:rsid w:val="00BC6F6F"/>
    <w:rsid w:val="00CF2B84"/>
    <w:rsid w:val="00D20549"/>
    <w:rsid w:val="00D6385D"/>
    <w:rsid w:val="00D964FF"/>
    <w:rsid w:val="00DD0FF5"/>
    <w:rsid w:val="00E95A3B"/>
    <w:rsid w:val="00EB0572"/>
    <w:rsid w:val="00EC4944"/>
    <w:rsid w:val="00F53C09"/>
    <w:rsid w:val="00FA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43B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kern w:val="2"/>
        <w:sz w:val="22"/>
        <w:szCs w:val="22"/>
        <w:lang w:val="pl-PL" w:eastAsia="ja-JP" w:bidi="ar-SA"/>
        <w14:ligatures w14:val="standard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F32"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6DC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46DC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A1B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kstzastpczy">
    <w:name w:val="Placeholder Text"/>
    <w:basedOn w:val="Domylnaczcionkaakapitu"/>
    <w:uiPriority w:val="99"/>
    <w:semiHidden/>
    <w:rsid w:val="005B4D0E"/>
    <w:rPr>
      <w:color w:val="404040" w:themeColor="text1" w:themeTint="BF"/>
    </w:rPr>
  </w:style>
  <w:style w:type="paragraph" w:styleId="Tytu">
    <w:name w:val="Title"/>
    <w:basedOn w:val="Normalny"/>
    <w:link w:val="TytuZnak"/>
    <w:uiPriority w:val="1"/>
    <w:qFormat/>
    <w:rsid w:val="00502CBE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0"/>
    </w:rPr>
  </w:style>
  <w:style w:type="character" w:customStyle="1" w:styleId="TytuZnak">
    <w:name w:val="Tytuł Znak"/>
    <w:basedOn w:val="Domylnaczcionkaakapitu"/>
    <w:link w:val="Tytu"/>
    <w:uiPriority w:val="1"/>
    <w:rsid w:val="00502CBE"/>
    <w:rPr>
      <w:rFonts w:asciiTheme="majorHAnsi" w:eastAsiaTheme="majorEastAsia" w:hAnsiTheme="majorHAnsi" w:cstheme="majorBidi"/>
      <w:color w:val="FFFFFF" w:themeColor="background1"/>
      <w:kern w:val="28"/>
      <w:sz w:val="80"/>
    </w:rPr>
  </w:style>
  <w:style w:type="paragraph" w:styleId="Nagwek">
    <w:name w:val="header"/>
    <w:basedOn w:val="Normalny"/>
    <w:link w:val="NagwekZnak"/>
    <w:uiPriority w:val="99"/>
    <w:unhideWhenUsed/>
    <w:rsid w:val="00067BE1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BE1"/>
  </w:style>
  <w:style w:type="paragraph" w:styleId="Stopka">
    <w:name w:val="footer"/>
    <w:basedOn w:val="Normalny"/>
    <w:link w:val="StopkaZnak"/>
    <w:uiPriority w:val="99"/>
    <w:unhideWhenUsed/>
    <w:rsid w:val="00067BE1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BE1"/>
  </w:style>
  <w:style w:type="paragraph" w:customStyle="1" w:styleId="Nagwekkarty">
    <w:name w:val="Nagłówek karty"/>
    <w:basedOn w:val="Normalny"/>
    <w:uiPriority w:val="3"/>
    <w:qFormat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</w:rPr>
  </w:style>
  <w:style w:type="paragraph" w:customStyle="1" w:styleId="Informacjekontaktowe">
    <w:name w:val="Informacje kontaktowe"/>
    <w:basedOn w:val="Normalny"/>
    <w:uiPriority w:val="2"/>
    <w:qFormat/>
    <w:rsid w:val="005B2D46"/>
    <w:pPr>
      <w:spacing w:after="0"/>
    </w:pPr>
    <w:rPr>
      <w:color w:val="0D0D0D" w:themeColor="text1" w:themeTint="F2"/>
    </w:rPr>
  </w:style>
  <w:style w:type="paragraph" w:styleId="Podtytu">
    <w:name w:val="Subtitle"/>
    <w:basedOn w:val="Normalny"/>
    <w:link w:val="PodtytuZnak"/>
    <w:uiPriority w:val="4"/>
    <w:qFormat/>
    <w:rsid w:val="005B4D0E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007D69" w:themeColor="accent1" w:themeShade="BF"/>
      <w:sz w:val="58"/>
    </w:rPr>
  </w:style>
  <w:style w:type="character" w:customStyle="1" w:styleId="PodtytuZnak">
    <w:name w:val="Podtytuł Znak"/>
    <w:basedOn w:val="Domylnaczcionkaakapitu"/>
    <w:link w:val="Podtytu"/>
    <w:uiPriority w:val="4"/>
    <w:rsid w:val="00383E47"/>
    <w:rPr>
      <w:rFonts w:asciiTheme="majorHAnsi" w:eastAsiaTheme="majorEastAsia" w:hAnsiTheme="majorHAnsi" w:cstheme="majorBidi"/>
      <w:color w:val="007D69" w:themeColor="accent1" w:themeShade="BF"/>
      <w:sz w:val="58"/>
    </w:rPr>
  </w:style>
  <w:style w:type="paragraph" w:styleId="Data">
    <w:name w:val="Date"/>
    <w:basedOn w:val="Normalny"/>
    <w:next w:val="Normalny"/>
    <w:link w:val="DataZnak"/>
    <w:uiPriority w:val="5"/>
    <w:unhideWhenUsed/>
    <w:qFormat/>
    <w:pPr>
      <w:spacing w:before="40" w:after="320"/>
    </w:pPr>
    <w:rPr>
      <w:color w:val="0D0D0D" w:themeColor="text1" w:themeTint="F2"/>
      <w:sz w:val="28"/>
    </w:rPr>
  </w:style>
  <w:style w:type="character" w:customStyle="1" w:styleId="DataZnak">
    <w:name w:val="Data Znak"/>
    <w:basedOn w:val="Domylnaczcionkaakapitu"/>
    <w:link w:val="Data"/>
    <w:uiPriority w:val="5"/>
    <w:rsid w:val="00383E47"/>
    <w:rPr>
      <w:color w:val="0D0D0D" w:themeColor="text1" w:themeTint="F2"/>
      <w:sz w:val="28"/>
    </w:rPr>
  </w:style>
  <w:style w:type="paragraph" w:customStyle="1" w:styleId="Potwierdzenie">
    <w:name w:val="Potwierdzenie"/>
    <w:basedOn w:val="Normalny"/>
    <w:uiPriority w:val="6"/>
    <w:qFormat/>
    <w:pPr>
      <w:spacing w:after="120" w:line="240" w:lineRule="auto"/>
    </w:pPr>
    <w:rPr>
      <w:color w:val="0D0D0D" w:themeColor="text1" w:themeTint="F2"/>
    </w:rPr>
  </w:style>
  <w:style w:type="paragraph" w:customStyle="1" w:styleId="Adresat">
    <w:name w:val="Adresat"/>
    <w:basedOn w:val="Normalny"/>
    <w:uiPriority w:val="7"/>
    <w:qFormat/>
    <w:pPr>
      <w:spacing w:before="800" w:after="0"/>
      <w:contextualSpacing/>
    </w:p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5B4D0E"/>
    <w:rPr>
      <w:i/>
      <w:iCs/>
      <w:color w:val="007D69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5B4D0E"/>
    <w:pPr>
      <w:pBdr>
        <w:top w:val="single" w:sz="4" w:space="10" w:color="00A88E" w:themeColor="accent1"/>
        <w:bottom w:val="single" w:sz="4" w:space="10" w:color="00A88E" w:themeColor="accent1"/>
      </w:pBdr>
      <w:spacing w:before="360" w:after="360"/>
      <w:ind w:left="864" w:right="864"/>
      <w:jc w:val="center"/>
    </w:pPr>
    <w:rPr>
      <w:i/>
      <w:iCs/>
      <w:color w:val="007D69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B4D0E"/>
    <w:rPr>
      <w:i/>
      <w:iCs/>
      <w:color w:val="007D69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5B4D0E"/>
    <w:rPr>
      <w:b/>
      <w:bCs/>
      <w:caps w:val="0"/>
      <w:smallCaps/>
      <w:color w:val="007D69" w:themeColor="accent1" w:themeShade="BF"/>
      <w:spacing w:val="5"/>
    </w:rPr>
  </w:style>
  <w:style w:type="paragraph" w:styleId="Tekstblokowy">
    <w:name w:val="Block Text"/>
    <w:basedOn w:val="Normalny"/>
    <w:uiPriority w:val="99"/>
    <w:semiHidden/>
    <w:unhideWhenUsed/>
    <w:rsid w:val="005B4D0E"/>
    <w:pPr>
      <w:pBdr>
        <w:top w:val="single" w:sz="2" w:space="10" w:color="00A88E" w:themeColor="accent1" w:frame="1"/>
        <w:left w:val="single" w:sz="2" w:space="10" w:color="00A88E" w:themeColor="accent1" w:frame="1"/>
        <w:bottom w:val="single" w:sz="2" w:space="10" w:color="00A88E" w:themeColor="accent1" w:frame="1"/>
        <w:right w:val="single" w:sz="2" w:space="10" w:color="00A88E" w:themeColor="accent1" w:frame="1"/>
      </w:pBdr>
      <w:ind w:left="1152" w:right="1152"/>
    </w:pPr>
    <w:rPr>
      <w:rFonts w:eastAsiaTheme="minorEastAsia"/>
      <w:i/>
      <w:iCs/>
      <w:color w:val="007D69" w:themeColor="accent1" w:themeShade="BF"/>
    </w:rPr>
  </w:style>
  <w:style w:type="character" w:styleId="Hipercze">
    <w:name w:val="Hyperlink"/>
    <w:basedOn w:val="Domylnaczcionkaakapitu"/>
    <w:uiPriority w:val="99"/>
    <w:semiHidden/>
    <w:unhideWhenUsed/>
    <w:rsid w:val="005B4D0E"/>
    <w:rPr>
      <w:color w:val="007D69" w:themeColor="accent1" w:themeShade="BF"/>
      <w:u w:val="single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5B4D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5B4D0E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Bezodstpw">
    <w:name w:val="No Spacing"/>
    <w:uiPriority w:val="8"/>
    <w:qFormat/>
    <w:rsid w:val="001F7745"/>
    <w:pPr>
      <w:spacing w:after="0" w:line="240" w:lineRule="auto"/>
    </w:pPr>
  </w:style>
  <w:style w:type="table" w:styleId="Tabelasiatki1jasnaakcent1">
    <w:name w:val="Grid Table 1 Light Accent 1"/>
    <w:basedOn w:val="Standardowy"/>
    <w:uiPriority w:val="46"/>
    <w:rsid w:val="001A1B1F"/>
    <w:pPr>
      <w:spacing w:after="0" w:line="240" w:lineRule="auto"/>
    </w:pPr>
    <w:tblPr>
      <w:tblStyleRowBandSize w:val="1"/>
      <w:tblStyleColBandSize w:val="1"/>
      <w:tblBorders>
        <w:top w:val="single" w:sz="4" w:space="0" w:color="76FFE9" w:themeColor="accent1" w:themeTint="66"/>
        <w:left w:val="single" w:sz="4" w:space="0" w:color="76FFE9" w:themeColor="accent1" w:themeTint="66"/>
        <w:bottom w:val="single" w:sz="4" w:space="0" w:color="76FFE9" w:themeColor="accent1" w:themeTint="66"/>
        <w:right w:val="single" w:sz="4" w:space="0" w:color="76FFE9" w:themeColor="accent1" w:themeTint="66"/>
        <w:insideH w:val="single" w:sz="4" w:space="0" w:color="76FFE9" w:themeColor="accent1" w:themeTint="66"/>
        <w:insideV w:val="single" w:sz="4" w:space="0" w:color="76FF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FF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FF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1F3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1F3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46DC6"/>
    <w:pPr>
      <w:spacing w:after="200" w:line="240" w:lineRule="auto"/>
    </w:pPr>
    <w:rPr>
      <w:i/>
      <w:iCs/>
      <w:color w:val="002A38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DC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DC6"/>
    <w:rPr>
      <w:rFonts w:ascii="Segoe UI" w:hAnsi="Segoe UI" w:cs="Segoe UI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46DC6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46DC6"/>
    <w:rPr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46DC6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46DC6"/>
    <w:rPr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DC6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DC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DC6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D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DC6"/>
    <w:rPr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46DC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46DC6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6DC6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6DC6"/>
    <w:rPr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946DC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6DC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6DC6"/>
    <w:rPr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946DC6"/>
    <w:rPr>
      <w:rFonts w:ascii="Consolas" w:hAnsi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946DC6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DC6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DC6"/>
    <w:rPr>
      <w:rFonts w:ascii="Consolas" w:hAnsi="Consolas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946DC6"/>
    <w:rPr>
      <w:rFonts w:ascii="Consolas" w:hAnsi="Consolas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946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946DC6"/>
    <w:rPr>
      <w:rFonts w:ascii="Consolas" w:hAnsi="Consolas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46DC6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46DC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648037D25C46238D50E0E6D7799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91E9-A615-4C26-AA27-0C5E9E7ED02A}"/>
      </w:docPartPr>
      <w:docPartBody>
        <w:p w:rsidR="008F7E34" w:rsidRDefault="003F72A0" w:rsidP="003F72A0">
          <w:pPr>
            <w:pStyle w:val="70648037D25C46238D50E0E6D77998122"/>
          </w:pPr>
          <w:r w:rsidRPr="003335F9">
            <w:rPr>
              <w:lang w:bidi="pl-PL"/>
            </w:rPr>
            <w:t>Twoje imię i nazwisko</w:t>
          </w:r>
        </w:p>
      </w:docPartBody>
    </w:docPart>
    <w:docPart>
      <w:docPartPr>
        <w:name w:val="CDEBECD03A25441A80668334BFD1D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9634-1921-46E4-ADFD-4A5B8D4F0C1D}"/>
      </w:docPartPr>
      <w:docPartBody>
        <w:p w:rsidR="008F7E34" w:rsidRDefault="003F72A0" w:rsidP="003F72A0">
          <w:pPr>
            <w:pStyle w:val="CDEBECD03A25441A80668334BFD1D6912"/>
          </w:pPr>
          <w:r w:rsidRPr="001A0A33">
            <w:rPr>
              <w:lang w:bidi="pl-PL"/>
            </w:rPr>
            <w:t>Adres</w:t>
          </w:r>
          <w:r w:rsidRPr="001A0A33">
            <w:rPr>
              <w:lang w:bidi="pl-PL"/>
            </w:rPr>
            <w:br/>
            <w:t>Kod pocztowy i miasto</w:t>
          </w:r>
        </w:p>
      </w:docPartBody>
    </w:docPart>
    <w:docPart>
      <w:docPartPr>
        <w:name w:val="41443F15D6A24816990A3672328AC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F6553-4F0A-453D-8C88-47E2DCA08204}"/>
      </w:docPartPr>
      <w:docPartBody>
        <w:p w:rsidR="008F7E34" w:rsidRDefault="003F72A0" w:rsidP="003F72A0">
          <w:pPr>
            <w:pStyle w:val="41443F15D6A24816990A3672328AC9202"/>
          </w:pPr>
          <w:r w:rsidRPr="001A0A33">
            <w:rPr>
              <w:lang w:bidi="pl-PL"/>
            </w:rPr>
            <w:t>Zapraszamy do świętowania z nami</w:t>
          </w:r>
        </w:p>
      </w:docPartBody>
    </w:docPart>
    <w:docPart>
      <w:docPartPr>
        <w:name w:val="4D30048E7D8C48809AD2368E99B2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0FFC8-9E2A-496F-AAC9-9C35C5186942}"/>
      </w:docPartPr>
      <w:docPartBody>
        <w:p w:rsidR="008F7E34" w:rsidRDefault="003F72A0" w:rsidP="003F72A0">
          <w:pPr>
            <w:pStyle w:val="4D30048E7D8C48809AD2368E99B21E392"/>
          </w:pPr>
          <w:r w:rsidRPr="001A0A33">
            <w:rPr>
              <w:lang w:bidi="pl-PL"/>
            </w:rPr>
            <w:t>urodzin Emila</w:t>
          </w:r>
        </w:p>
      </w:docPartBody>
    </w:docPart>
    <w:docPart>
      <w:docPartPr>
        <w:name w:val="C5907BFAD25D44DA9FAAF4BB5B6C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0F6F-CE02-4CCD-AFFA-8B2FD738C1D7}"/>
      </w:docPartPr>
      <w:docPartBody>
        <w:p w:rsidR="008F7E34" w:rsidRDefault="003F72A0" w:rsidP="003F72A0">
          <w:pPr>
            <w:pStyle w:val="C5907BFAD25D44DA9FAAF4BB5B6CBF7E2"/>
          </w:pPr>
          <w:r w:rsidRPr="003335F9">
            <w:rPr>
              <w:lang w:bidi="pl-PL"/>
            </w:rPr>
            <w:t>Data</w:t>
          </w:r>
        </w:p>
      </w:docPartBody>
    </w:docPart>
    <w:docPart>
      <w:docPartPr>
        <w:name w:val="4201CACBBA3F4A048DBB74C70A96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D040A-52D9-48DC-9857-4DDCA3D7EEC7}"/>
      </w:docPartPr>
      <w:docPartBody>
        <w:p w:rsidR="008F7E34" w:rsidRDefault="003F72A0" w:rsidP="003F72A0">
          <w:pPr>
            <w:pStyle w:val="4201CACBBA3F4A048DBB74C70A96394A2"/>
          </w:pPr>
          <w:r w:rsidRPr="001A0A33">
            <w:rPr>
              <w:lang w:bidi="pl-PL"/>
            </w:rPr>
            <w:t>Nazwa miejsca</w:t>
          </w:r>
          <w:r w:rsidRPr="001A0A33">
            <w:rPr>
              <w:lang w:bidi="pl-PL"/>
            </w:rPr>
            <w:br/>
            <w:t>Lokalizacja</w:t>
          </w:r>
        </w:p>
      </w:docPartBody>
    </w:docPart>
    <w:docPart>
      <w:docPartPr>
        <w:name w:val="E29A4B5D3E4B49D28C2D4C18AAF84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5363-C72C-4820-8BB9-322A223B7D69}"/>
      </w:docPartPr>
      <w:docPartBody>
        <w:p w:rsidR="008F7E34" w:rsidRDefault="003F72A0" w:rsidP="003F72A0">
          <w:pPr>
            <w:pStyle w:val="E29A4B5D3E4B49D28C2D4C18AAF843532"/>
          </w:pPr>
          <w:r w:rsidRPr="00000918">
            <w:rPr>
              <w:lang w:bidi="pl-PL"/>
            </w:rPr>
            <w:t>Potwierdzenie</w:t>
          </w:r>
        </w:p>
      </w:docPartBody>
    </w:docPart>
    <w:docPart>
      <w:docPartPr>
        <w:name w:val="3A090FA32CE7466888C8C5C6FE9B5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8570D-466D-46E9-842E-0B833B18E113}"/>
      </w:docPartPr>
      <w:docPartBody>
        <w:p w:rsidR="008F7E34" w:rsidRDefault="003F72A0" w:rsidP="003F72A0">
          <w:pPr>
            <w:pStyle w:val="3A090FA32CE7466888C8C5C6FE9B59722"/>
          </w:pPr>
          <w:r w:rsidRPr="001A0A33">
            <w:rPr>
              <w:lang w:bidi="pl-PL"/>
            </w:rPr>
            <w:t>Telefon</w:t>
          </w:r>
        </w:p>
      </w:docPartBody>
    </w:docPart>
    <w:docPart>
      <w:docPartPr>
        <w:name w:val="BA468CCCC6AE4A7D82D36921C4DF9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9EBB-BC25-4246-861B-78FEB255B9FC}"/>
      </w:docPartPr>
      <w:docPartBody>
        <w:p w:rsidR="008F7E34" w:rsidRDefault="003F72A0" w:rsidP="003F72A0">
          <w:pPr>
            <w:pStyle w:val="BA468CCCC6AE4A7D82D36921C4DF9A6F2"/>
          </w:pPr>
          <w:r w:rsidRPr="001A0A33">
            <w:rPr>
              <w:lang w:bidi="pl-PL"/>
            </w:rPr>
            <w:t>Imię i nazwisko adresata</w:t>
          </w:r>
        </w:p>
      </w:docPartBody>
    </w:docPart>
    <w:docPart>
      <w:docPartPr>
        <w:name w:val="845F4A5D2B9A454CB788A1C9C78FC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B1A7D-DEE9-417D-9F9D-03F78956FC66}"/>
      </w:docPartPr>
      <w:docPartBody>
        <w:p w:rsidR="008F7E34" w:rsidRDefault="003F72A0" w:rsidP="003F72A0">
          <w:pPr>
            <w:pStyle w:val="845F4A5D2B9A454CB788A1C9C78FC43F2"/>
          </w:pPr>
          <w:r w:rsidRPr="001A0A33">
            <w:rPr>
              <w:lang w:bidi="pl-PL"/>
            </w:rPr>
            <w:t>Adres</w:t>
          </w:r>
          <w:r w:rsidRPr="001A0A33">
            <w:rPr>
              <w:lang w:bidi="pl-PL"/>
            </w:rPr>
            <w:br/>
            <w:t>Kod pocztowy i miasto</w:t>
          </w:r>
        </w:p>
      </w:docPartBody>
    </w:docPart>
    <w:docPart>
      <w:docPartPr>
        <w:name w:val="58D700D76A704A27AE7376379074C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B2DC-9E0D-403D-8454-F72E037D9D86}"/>
      </w:docPartPr>
      <w:docPartBody>
        <w:p w:rsidR="008F7E34" w:rsidRDefault="003F72A0" w:rsidP="003F72A0">
          <w:pPr>
            <w:pStyle w:val="58D700D76A704A27AE7376379074CC362"/>
          </w:pPr>
          <w:r w:rsidRPr="003335F9">
            <w:rPr>
              <w:lang w:bidi="pl-PL"/>
            </w:rPr>
            <w:t>Twoje imię i nazwisko</w:t>
          </w:r>
        </w:p>
      </w:docPartBody>
    </w:docPart>
    <w:docPart>
      <w:docPartPr>
        <w:name w:val="95AB9479D8294395B14BFC452DF5D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7098C-D508-4080-93D9-7ED4FFDF196C}"/>
      </w:docPartPr>
      <w:docPartBody>
        <w:p w:rsidR="008F7E34" w:rsidRDefault="003F72A0" w:rsidP="003F72A0">
          <w:pPr>
            <w:pStyle w:val="95AB9479D8294395B14BFC452DF5D8FE2"/>
          </w:pPr>
          <w:r w:rsidRPr="003335F9">
            <w:rPr>
              <w:lang w:bidi="pl-PL"/>
            </w:rPr>
            <w:t>Data</w:t>
          </w:r>
        </w:p>
      </w:docPartBody>
    </w:docPart>
    <w:docPart>
      <w:docPartPr>
        <w:name w:val="59F4848A53624399BDB66A4B29DEA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A3BE7-EEAC-4098-918C-622883C2913F}"/>
      </w:docPartPr>
      <w:docPartBody>
        <w:p w:rsidR="008F7E34" w:rsidRDefault="003F72A0" w:rsidP="003F72A0">
          <w:pPr>
            <w:pStyle w:val="59F4848A53624399BDB66A4B29DEAD112"/>
          </w:pPr>
          <w:r w:rsidRPr="001A0A33">
            <w:rPr>
              <w:lang w:bidi="pl-PL"/>
            </w:rPr>
            <w:t>Potwierdzenie</w:t>
          </w:r>
        </w:p>
      </w:docPartBody>
    </w:docPart>
    <w:docPart>
      <w:docPartPr>
        <w:name w:val="FF517443142E49E5A1D2694CB48DD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F95D5-E587-484A-8D32-3F560F63AE6B}"/>
      </w:docPartPr>
      <w:docPartBody>
        <w:p w:rsidR="008F7E34" w:rsidRDefault="003F72A0" w:rsidP="003F72A0">
          <w:pPr>
            <w:pStyle w:val="FF517443142E49E5A1D2694CB48DD1582"/>
          </w:pPr>
          <w:r w:rsidRPr="001A0A33">
            <w:rPr>
              <w:lang w:bidi="pl-PL"/>
            </w:rPr>
            <w:t>Imię i nazwisko adresata</w:t>
          </w:r>
        </w:p>
      </w:docPartBody>
    </w:docPart>
    <w:docPart>
      <w:docPartPr>
        <w:name w:val="DB97F2A7BA7C422794C64716DB00B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C8189-2E10-443B-9D4F-0AF81D1D7E17}"/>
      </w:docPartPr>
      <w:docPartBody>
        <w:p w:rsidR="00BC38C9" w:rsidRDefault="003F72A0" w:rsidP="003F72A0">
          <w:pPr>
            <w:pStyle w:val="DB97F2A7BA7C422794C64716DB00B2EB2"/>
          </w:pPr>
          <w:r>
            <w:rPr>
              <w:lang w:bidi="pl-PL"/>
            </w:rPr>
            <w:t xml:space="preserve">To przyjęcie </w:t>
          </w:r>
          <w:r w:rsidRPr="00502CBE">
            <w:rPr>
              <w:lang w:bidi="pl-PL"/>
            </w:rPr>
            <w:t>urodzi-nowe</w:t>
          </w:r>
          <w:r>
            <w:rPr>
              <w:lang w:bidi="pl-PL"/>
            </w:rPr>
            <w:t>!</w:t>
          </w:r>
        </w:p>
      </w:docPartBody>
    </w:docPart>
    <w:docPart>
      <w:docPartPr>
        <w:name w:val="54C826D0BE6E45DF9314F5BBB9B986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D2B4BE-DF19-4C7F-B316-B449AFC69206}"/>
      </w:docPartPr>
      <w:docPartBody>
        <w:p w:rsidR="00000000" w:rsidRDefault="003F72A0" w:rsidP="003F72A0">
          <w:pPr>
            <w:pStyle w:val="54C826D0BE6E45DF9314F5BBB9B9867D1"/>
          </w:pPr>
          <w:r>
            <w:rPr>
              <w:lang w:bidi="pl-PL"/>
            </w:rPr>
            <w:t xml:space="preserve">To przyjęcie </w:t>
          </w:r>
          <w:r w:rsidRPr="00502CBE">
            <w:rPr>
              <w:lang w:bidi="pl-PL"/>
            </w:rPr>
            <w:t>urodzi-nowe</w:t>
          </w:r>
          <w:r>
            <w:rPr>
              <w:lang w:bidi="pl-PL"/>
            </w:rPr>
            <w:t>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7C"/>
    <w:rsid w:val="00394AEB"/>
    <w:rsid w:val="003F72A0"/>
    <w:rsid w:val="00412246"/>
    <w:rsid w:val="00483C72"/>
    <w:rsid w:val="004A61A2"/>
    <w:rsid w:val="005D21AD"/>
    <w:rsid w:val="00600FCA"/>
    <w:rsid w:val="0063664A"/>
    <w:rsid w:val="008F7E34"/>
    <w:rsid w:val="00900A7E"/>
    <w:rsid w:val="00A41BE4"/>
    <w:rsid w:val="00AD13FF"/>
    <w:rsid w:val="00BB231C"/>
    <w:rsid w:val="00BC1FA0"/>
    <w:rsid w:val="00BC38C9"/>
    <w:rsid w:val="00D84FFC"/>
    <w:rsid w:val="00F53501"/>
    <w:rsid w:val="00F95D51"/>
    <w:rsid w:val="00FB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sz w:val="18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595959" w:themeColor="text1" w:themeTint="A6"/>
      <w:sz w:val="18"/>
    </w:rPr>
  </w:style>
  <w:style w:type="character" w:styleId="Tekstzastpczy">
    <w:name w:val="Placeholder Text"/>
    <w:basedOn w:val="Domylnaczcionkaakapitu"/>
    <w:uiPriority w:val="99"/>
    <w:semiHidden/>
    <w:rsid w:val="003F72A0"/>
    <w:rPr>
      <w:color w:val="404040" w:themeColor="text1" w:themeTint="BF"/>
    </w:rPr>
  </w:style>
  <w:style w:type="paragraph" w:customStyle="1" w:styleId="FDF78CC664E342369E95EE6768204E81">
    <w:name w:val="FDF78CC664E342369E95EE6768204E81"/>
    <w:rsid w:val="00FB087C"/>
    <w:rPr>
      <w:kern w:val="0"/>
      <w14:ligatures w14:val="none"/>
    </w:rPr>
  </w:style>
  <w:style w:type="paragraph" w:customStyle="1" w:styleId="FDF78CC664E342369E95EE6768204E811">
    <w:name w:val="FDF78CC664E342369E95EE6768204E811"/>
    <w:rsid w:val="00FB087C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FDF78CC664E342369E95EE6768204E812">
    <w:name w:val="FDF78CC664E342369E95EE6768204E812"/>
    <w:rsid w:val="00FB087C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35310C2E6C4648E4B04FA943F62EDE17">
    <w:name w:val="35310C2E6C4648E4B04FA943F62EDE17"/>
    <w:rsid w:val="00F95D51"/>
    <w:rPr>
      <w:kern w:val="0"/>
      <w14:ligatures w14:val="none"/>
    </w:rPr>
  </w:style>
  <w:style w:type="paragraph" w:customStyle="1" w:styleId="7DF1AF5EF0D346FABCEE086B2C5C5353">
    <w:name w:val="7DF1AF5EF0D346FABCEE086B2C5C5353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1">
    <w:name w:val="35310C2E6C4648E4B04FA943F62EDE171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3">
    <w:name w:val="FDF78CC664E342369E95EE6768204E813"/>
    <w:rsid w:val="00F95D51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1">
    <w:name w:val="7DF1AF5EF0D346FABCEE086B2C5C53531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2">
    <w:name w:val="35310C2E6C4648E4B04FA943F62EDE172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4">
    <w:name w:val="FDF78CC664E342369E95EE6768204E814"/>
    <w:rsid w:val="00F95D51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2">
    <w:name w:val="7DF1AF5EF0D346FABCEE086B2C5C53532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3">
    <w:name w:val="35310C2E6C4648E4B04FA943F62EDE173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5">
    <w:name w:val="FDF78CC664E342369E95EE6768204E815"/>
    <w:rsid w:val="00F95D51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3">
    <w:name w:val="7DF1AF5EF0D346FABCEE086B2C5C53533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4">
    <w:name w:val="35310C2E6C4648E4B04FA943F62EDE174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6">
    <w:name w:val="FDF78CC664E342369E95EE6768204E816"/>
    <w:rsid w:val="005D21A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4">
    <w:name w:val="7DF1AF5EF0D346FABCEE086B2C5C53534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5">
    <w:name w:val="35310C2E6C4648E4B04FA943F62EDE175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7">
    <w:name w:val="FDF78CC664E342369E95EE6768204E817"/>
    <w:rsid w:val="005D21A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DA9D63024579435385DCE5FEF08A1EC5">
    <w:name w:val="DA9D63024579435385DCE5FEF08A1EC5"/>
    <w:rsid w:val="005D21AD"/>
    <w:rPr>
      <w:kern w:val="0"/>
      <w14:ligatures w14:val="none"/>
    </w:rPr>
  </w:style>
  <w:style w:type="paragraph" w:customStyle="1" w:styleId="7DF1AF5EF0D346FABCEE086B2C5C53535">
    <w:name w:val="7DF1AF5EF0D346FABCEE086B2C5C53535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6">
    <w:name w:val="35310C2E6C4648E4B04FA943F62EDE176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8">
    <w:name w:val="FDF78CC664E342369E95EE6768204E818"/>
    <w:rsid w:val="005D21A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6">
    <w:name w:val="7DF1AF5EF0D346FABCEE086B2C5C53536"/>
    <w:rsid w:val="00D84FFC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7">
    <w:name w:val="35310C2E6C4648E4B04FA943F62EDE177"/>
    <w:rsid w:val="00D84FFC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7DF1AF5EF0D346FABCEE086B2C5C53537">
    <w:name w:val="7DF1AF5EF0D346FABCEE086B2C5C53537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35310C2E6C4648E4B04FA943F62EDE178">
    <w:name w:val="35310C2E6C4648E4B04FA943F62EDE178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7DF1AF5EF0D346FABCEE086B2C5C53538">
    <w:name w:val="7DF1AF5EF0D346FABCEE086B2C5C53538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35310C2E6C4648E4B04FA943F62EDE179">
    <w:name w:val="35310C2E6C4648E4B04FA943F62EDE179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7DF1AF5EF0D346FABCEE086B2C5C53539">
    <w:name w:val="7DF1AF5EF0D346FABCEE086B2C5C53539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35310C2E6C4648E4B04FA943F62EDE1710">
    <w:name w:val="35310C2E6C4648E4B04FA943F62EDE1710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A889BB5F13A044FC959FD0D3F755CDEC">
    <w:name w:val="A889BB5F13A044FC959FD0D3F755CDEC"/>
    <w:rsid w:val="008F7E34"/>
    <w:rPr>
      <w:kern w:val="0"/>
      <w14:ligatures w14:val="none"/>
    </w:rPr>
  </w:style>
  <w:style w:type="paragraph" w:customStyle="1" w:styleId="CEA57F2B9FA5401EB9DFEDB3986C69CC">
    <w:name w:val="CEA57F2B9FA5401EB9DFEDB3986C69CC"/>
    <w:rsid w:val="008F7E34"/>
    <w:rPr>
      <w:kern w:val="0"/>
      <w14:ligatures w14:val="none"/>
    </w:rPr>
  </w:style>
  <w:style w:type="paragraph" w:customStyle="1" w:styleId="A5D89E94351B4CD485007C33F64A5208">
    <w:name w:val="A5D89E94351B4CD485007C33F64A5208"/>
    <w:rsid w:val="008F7E34"/>
    <w:rPr>
      <w:kern w:val="0"/>
      <w14:ligatures w14:val="none"/>
    </w:rPr>
  </w:style>
  <w:style w:type="paragraph" w:customStyle="1" w:styleId="1D551EC748A84C6088FE2F8B58BB41E1">
    <w:name w:val="1D551EC748A84C6088FE2F8B58BB41E1"/>
    <w:rsid w:val="008F7E34"/>
    <w:rPr>
      <w:kern w:val="0"/>
      <w14:ligatures w14:val="none"/>
    </w:rPr>
  </w:style>
  <w:style w:type="paragraph" w:customStyle="1" w:styleId="18938C2650BB4F1DBC6C85482DF8C7C6">
    <w:name w:val="18938C2650BB4F1DBC6C85482DF8C7C6"/>
    <w:rsid w:val="008F7E34"/>
    <w:rPr>
      <w:kern w:val="0"/>
      <w14:ligatures w14:val="none"/>
    </w:rPr>
  </w:style>
  <w:style w:type="paragraph" w:customStyle="1" w:styleId="7BF7BD64776643C396E5492EE48EF5CA">
    <w:name w:val="7BF7BD64776643C396E5492EE48EF5CA"/>
    <w:rsid w:val="008F7E34"/>
    <w:rPr>
      <w:kern w:val="0"/>
      <w14:ligatures w14:val="none"/>
    </w:rPr>
  </w:style>
  <w:style w:type="paragraph" w:customStyle="1" w:styleId="B2BACE9AFBB84A168B5E530FD0E416C8">
    <w:name w:val="B2BACE9AFBB84A168B5E530FD0E416C8"/>
    <w:rsid w:val="008F7E34"/>
    <w:rPr>
      <w:kern w:val="0"/>
      <w14:ligatures w14:val="none"/>
    </w:rPr>
  </w:style>
  <w:style w:type="paragraph" w:customStyle="1" w:styleId="F4F6A2054F804BF9AD27D705AA110A43">
    <w:name w:val="F4F6A2054F804BF9AD27D705AA110A43"/>
    <w:rsid w:val="008F7E34"/>
    <w:rPr>
      <w:kern w:val="0"/>
      <w14:ligatures w14:val="none"/>
    </w:rPr>
  </w:style>
  <w:style w:type="paragraph" w:customStyle="1" w:styleId="2E8F3DD5ACEA4E299FCED7D867E9056B">
    <w:name w:val="2E8F3DD5ACEA4E299FCED7D867E9056B"/>
    <w:rsid w:val="008F7E34"/>
    <w:rPr>
      <w:kern w:val="0"/>
      <w14:ligatures w14:val="none"/>
    </w:rPr>
  </w:style>
  <w:style w:type="paragraph" w:customStyle="1" w:styleId="925FB474DF9F4853AA9CB4359C3CF016">
    <w:name w:val="925FB474DF9F4853AA9CB4359C3CF016"/>
    <w:rsid w:val="008F7E34"/>
    <w:rPr>
      <w:kern w:val="0"/>
      <w14:ligatures w14:val="none"/>
    </w:rPr>
  </w:style>
  <w:style w:type="paragraph" w:customStyle="1" w:styleId="928DCA3A44F74E2A83E494E1AFA3B968">
    <w:name w:val="928DCA3A44F74E2A83E494E1AFA3B968"/>
    <w:rsid w:val="008F7E34"/>
    <w:rPr>
      <w:kern w:val="0"/>
      <w14:ligatures w14:val="none"/>
    </w:rPr>
  </w:style>
  <w:style w:type="paragraph" w:customStyle="1" w:styleId="8C5A3DCC7B6A4737A604073306A5D1E2">
    <w:name w:val="8C5A3DCC7B6A4737A604073306A5D1E2"/>
    <w:rsid w:val="008F7E34"/>
    <w:rPr>
      <w:kern w:val="0"/>
      <w14:ligatures w14:val="none"/>
    </w:rPr>
  </w:style>
  <w:style w:type="paragraph" w:customStyle="1" w:styleId="083E2517C7A94ECFB262C32B67DE4E88">
    <w:name w:val="083E2517C7A94ECFB262C32B67DE4E88"/>
    <w:rsid w:val="008F7E34"/>
    <w:rPr>
      <w:kern w:val="0"/>
      <w14:ligatures w14:val="none"/>
    </w:rPr>
  </w:style>
  <w:style w:type="paragraph" w:customStyle="1" w:styleId="47B407AD99DE449294E731C78A3FFD60">
    <w:name w:val="47B407AD99DE449294E731C78A3FFD60"/>
    <w:rsid w:val="008F7E34"/>
    <w:rPr>
      <w:kern w:val="0"/>
      <w14:ligatures w14:val="none"/>
    </w:rPr>
  </w:style>
  <w:style w:type="paragraph" w:customStyle="1" w:styleId="70648037D25C46238D50E0E6D7799812">
    <w:name w:val="70648037D25C46238D50E0E6D7799812"/>
    <w:rsid w:val="008F7E34"/>
    <w:rPr>
      <w:kern w:val="0"/>
      <w14:ligatures w14:val="none"/>
    </w:rPr>
  </w:style>
  <w:style w:type="paragraph" w:customStyle="1" w:styleId="CDEBECD03A25441A80668334BFD1D691">
    <w:name w:val="CDEBECD03A25441A80668334BFD1D691"/>
    <w:rsid w:val="008F7E34"/>
    <w:rPr>
      <w:kern w:val="0"/>
      <w14:ligatures w14:val="none"/>
    </w:rPr>
  </w:style>
  <w:style w:type="paragraph" w:customStyle="1" w:styleId="41443F15D6A24816990A3672328AC920">
    <w:name w:val="41443F15D6A24816990A3672328AC920"/>
    <w:rsid w:val="008F7E34"/>
    <w:rPr>
      <w:kern w:val="0"/>
      <w14:ligatures w14:val="none"/>
    </w:rPr>
  </w:style>
  <w:style w:type="paragraph" w:customStyle="1" w:styleId="4D30048E7D8C48809AD2368E99B21E39">
    <w:name w:val="4D30048E7D8C48809AD2368E99B21E39"/>
    <w:rsid w:val="008F7E34"/>
    <w:rPr>
      <w:kern w:val="0"/>
      <w14:ligatures w14:val="none"/>
    </w:rPr>
  </w:style>
  <w:style w:type="paragraph" w:customStyle="1" w:styleId="C5907BFAD25D44DA9FAAF4BB5B6CBF7E">
    <w:name w:val="C5907BFAD25D44DA9FAAF4BB5B6CBF7E"/>
    <w:rsid w:val="008F7E34"/>
    <w:rPr>
      <w:kern w:val="0"/>
      <w14:ligatures w14:val="none"/>
    </w:rPr>
  </w:style>
  <w:style w:type="paragraph" w:customStyle="1" w:styleId="4201CACBBA3F4A048DBB74C70A96394A">
    <w:name w:val="4201CACBBA3F4A048DBB74C70A96394A"/>
    <w:rsid w:val="008F7E34"/>
    <w:rPr>
      <w:kern w:val="0"/>
      <w14:ligatures w14:val="none"/>
    </w:rPr>
  </w:style>
  <w:style w:type="paragraph" w:customStyle="1" w:styleId="E29A4B5D3E4B49D28C2D4C18AAF84353">
    <w:name w:val="E29A4B5D3E4B49D28C2D4C18AAF84353"/>
    <w:rsid w:val="008F7E34"/>
    <w:rPr>
      <w:kern w:val="0"/>
      <w14:ligatures w14:val="none"/>
    </w:rPr>
  </w:style>
  <w:style w:type="paragraph" w:customStyle="1" w:styleId="3A090FA32CE7466888C8C5C6FE9B5972">
    <w:name w:val="3A090FA32CE7466888C8C5C6FE9B5972"/>
    <w:rsid w:val="008F7E34"/>
    <w:rPr>
      <w:kern w:val="0"/>
      <w14:ligatures w14:val="none"/>
    </w:rPr>
  </w:style>
  <w:style w:type="paragraph" w:customStyle="1" w:styleId="BA468CCCC6AE4A7D82D36921C4DF9A6F">
    <w:name w:val="BA468CCCC6AE4A7D82D36921C4DF9A6F"/>
    <w:rsid w:val="008F7E34"/>
    <w:rPr>
      <w:kern w:val="0"/>
      <w14:ligatures w14:val="none"/>
    </w:rPr>
  </w:style>
  <w:style w:type="paragraph" w:customStyle="1" w:styleId="845F4A5D2B9A454CB788A1C9C78FC43F">
    <w:name w:val="845F4A5D2B9A454CB788A1C9C78FC43F"/>
    <w:rsid w:val="008F7E34"/>
    <w:rPr>
      <w:kern w:val="0"/>
      <w14:ligatures w14:val="none"/>
    </w:rPr>
  </w:style>
  <w:style w:type="paragraph" w:customStyle="1" w:styleId="58D700D76A704A27AE7376379074CC36">
    <w:name w:val="58D700D76A704A27AE7376379074CC36"/>
    <w:rsid w:val="008F7E34"/>
    <w:rPr>
      <w:kern w:val="0"/>
      <w14:ligatures w14:val="none"/>
    </w:rPr>
  </w:style>
  <w:style w:type="paragraph" w:customStyle="1" w:styleId="95AB9479D8294395B14BFC452DF5D8FE">
    <w:name w:val="95AB9479D8294395B14BFC452DF5D8FE"/>
    <w:rsid w:val="008F7E34"/>
    <w:rPr>
      <w:kern w:val="0"/>
      <w14:ligatures w14:val="none"/>
    </w:rPr>
  </w:style>
  <w:style w:type="paragraph" w:customStyle="1" w:styleId="59F4848A53624399BDB66A4B29DEAD11">
    <w:name w:val="59F4848A53624399BDB66A4B29DEAD11"/>
    <w:rsid w:val="008F7E34"/>
    <w:rPr>
      <w:kern w:val="0"/>
      <w14:ligatures w14:val="none"/>
    </w:rPr>
  </w:style>
  <w:style w:type="paragraph" w:customStyle="1" w:styleId="FF517443142E49E5A1D2694CB48DD158">
    <w:name w:val="FF517443142E49E5A1D2694CB48DD158"/>
    <w:rsid w:val="008F7E34"/>
    <w:rPr>
      <w:kern w:val="0"/>
      <w14:ligatures w14:val="none"/>
    </w:rPr>
  </w:style>
  <w:style w:type="paragraph" w:customStyle="1" w:styleId="DB97F2A7BA7C422794C64716DB00B2EB">
    <w:name w:val="DB97F2A7BA7C422794C64716DB00B2EB"/>
    <w:rPr>
      <w:kern w:val="0"/>
      <w14:ligatures w14:val="none"/>
    </w:rPr>
  </w:style>
  <w:style w:type="paragraph" w:customStyle="1" w:styleId="960B85E149F24099B316661852CFE999">
    <w:name w:val="960B85E149F24099B316661852CFE999"/>
    <w:rPr>
      <w:kern w:val="0"/>
      <w14:ligatures w14:val="none"/>
    </w:rPr>
  </w:style>
  <w:style w:type="paragraph" w:customStyle="1" w:styleId="DB97F2A7BA7C422794C64716DB00B2EB1">
    <w:name w:val="DB97F2A7BA7C422794C64716DB00B2EB1"/>
    <w:rsid w:val="003F72A0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0"/>
      <w:lang w:eastAsia="ja-JP"/>
    </w:rPr>
  </w:style>
  <w:style w:type="paragraph" w:customStyle="1" w:styleId="960B85E149F24099B316661852CFE9991">
    <w:name w:val="960B85E149F24099B316661852CFE9991"/>
    <w:rsid w:val="003F72A0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0"/>
      <w:lang w:eastAsia="ja-JP"/>
    </w:rPr>
  </w:style>
  <w:style w:type="paragraph" w:customStyle="1" w:styleId="70648037D25C46238D50E0E6D77998121">
    <w:name w:val="70648037D25C46238D50E0E6D77998121"/>
    <w:rsid w:val="003F72A0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CDEBECD03A25441A80668334BFD1D6911">
    <w:name w:val="CDEBECD03A25441A80668334BFD1D6911"/>
    <w:rsid w:val="003F72A0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41443F15D6A24816990A3672328AC9201">
    <w:name w:val="41443F15D6A24816990A3672328AC9201"/>
    <w:rsid w:val="003F72A0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lang w:eastAsia="ja-JP"/>
    </w:rPr>
  </w:style>
  <w:style w:type="paragraph" w:customStyle="1" w:styleId="4D30048E7D8C48809AD2368E99B21E391">
    <w:name w:val="4D30048E7D8C48809AD2368E99B21E391"/>
    <w:rsid w:val="003F72A0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2E74B5" w:themeColor="accent1" w:themeShade="BF"/>
      <w:sz w:val="58"/>
      <w:lang w:eastAsia="ja-JP"/>
    </w:rPr>
  </w:style>
  <w:style w:type="paragraph" w:customStyle="1" w:styleId="C5907BFAD25D44DA9FAAF4BB5B6CBF7E1">
    <w:name w:val="C5907BFAD25D44DA9FAAF4BB5B6CBF7E1"/>
    <w:rsid w:val="003F72A0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4201CACBBA3F4A048DBB74C70A96394A1">
    <w:name w:val="4201CACBBA3F4A048DBB74C70A96394A1"/>
    <w:rsid w:val="003F72A0"/>
    <w:pPr>
      <w:spacing w:after="180" w:line="288" w:lineRule="auto"/>
    </w:pPr>
    <w:rPr>
      <w:rFonts w:eastAsiaTheme="minorHAnsi"/>
      <w:color w:val="595959" w:themeColor="text1" w:themeTint="A6"/>
      <w:lang w:eastAsia="ja-JP"/>
    </w:rPr>
  </w:style>
  <w:style w:type="paragraph" w:customStyle="1" w:styleId="E29A4B5D3E4B49D28C2D4C18AAF843531">
    <w:name w:val="E29A4B5D3E4B49D28C2D4C18AAF843531"/>
    <w:rsid w:val="003F72A0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3A090FA32CE7466888C8C5C6FE9B59721">
    <w:name w:val="3A090FA32CE7466888C8C5C6FE9B59721"/>
    <w:rsid w:val="003F72A0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BA468CCCC6AE4A7D82D36921C4DF9A6F1">
    <w:name w:val="BA468CCCC6AE4A7D82D36921C4DF9A6F1"/>
    <w:rsid w:val="003F72A0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845F4A5D2B9A454CB788A1C9C78FC43F1">
    <w:name w:val="845F4A5D2B9A454CB788A1C9C78FC43F1"/>
    <w:rsid w:val="003F72A0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58D700D76A704A27AE7376379074CC361">
    <w:name w:val="58D700D76A704A27AE7376379074CC361"/>
    <w:rsid w:val="003F72A0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95AB9479D8294395B14BFC452DF5D8FE1">
    <w:name w:val="95AB9479D8294395B14BFC452DF5D8FE1"/>
    <w:rsid w:val="003F72A0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59F4848A53624399BDB66A4B29DEAD111">
    <w:name w:val="59F4848A53624399BDB66A4B29DEAD111"/>
    <w:rsid w:val="003F72A0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FF517443142E49E5A1D2694CB48DD1581">
    <w:name w:val="FF517443142E49E5A1D2694CB48DD1581"/>
    <w:rsid w:val="003F72A0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B8B0808F7C284325AFECFA11E3E6E042">
    <w:name w:val="B8B0808F7C284325AFECFA11E3E6E042"/>
    <w:rsid w:val="003F72A0"/>
    <w:rPr>
      <w:kern w:val="0"/>
      <w:lang w:eastAsia="pl-PL"/>
      <w14:ligatures w14:val="none"/>
    </w:rPr>
  </w:style>
  <w:style w:type="paragraph" w:customStyle="1" w:styleId="54C826D0BE6E45DF9314F5BBB9B9867D">
    <w:name w:val="54C826D0BE6E45DF9314F5BBB9B9867D"/>
    <w:rsid w:val="003F72A0"/>
    <w:rPr>
      <w:kern w:val="0"/>
      <w:lang w:eastAsia="pl-PL"/>
      <w14:ligatures w14:val="none"/>
    </w:rPr>
  </w:style>
  <w:style w:type="paragraph" w:customStyle="1" w:styleId="DB97F2A7BA7C422794C64716DB00B2EB2">
    <w:name w:val="DB97F2A7BA7C422794C64716DB00B2EB2"/>
    <w:rsid w:val="003F72A0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0"/>
      <w:lang w:eastAsia="ja-JP"/>
    </w:rPr>
  </w:style>
  <w:style w:type="paragraph" w:customStyle="1" w:styleId="54C826D0BE6E45DF9314F5BBB9B9867D1">
    <w:name w:val="54C826D0BE6E45DF9314F5BBB9B9867D1"/>
    <w:rsid w:val="003F72A0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0"/>
      <w:lang w:eastAsia="ja-JP"/>
    </w:rPr>
  </w:style>
  <w:style w:type="paragraph" w:customStyle="1" w:styleId="70648037D25C46238D50E0E6D77998122">
    <w:name w:val="70648037D25C46238D50E0E6D77998122"/>
    <w:rsid w:val="003F72A0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CDEBECD03A25441A80668334BFD1D6912">
    <w:name w:val="CDEBECD03A25441A80668334BFD1D6912"/>
    <w:rsid w:val="003F72A0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41443F15D6A24816990A3672328AC9202">
    <w:name w:val="41443F15D6A24816990A3672328AC9202"/>
    <w:rsid w:val="003F72A0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lang w:eastAsia="ja-JP"/>
    </w:rPr>
  </w:style>
  <w:style w:type="paragraph" w:customStyle="1" w:styleId="4D30048E7D8C48809AD2368E99B21E392">
    <w:name w:val="4D30048E7D8C48809AD2368E99B21E392"/>
    <w:rsid w:val="003F72A0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2E74B5" w:themeColor="accent1" w:themeShade="BF"/>
      <w:sz w:val="58"/>
      <w:lang w:eastAsia="ja-JP"/>
    </w:rPr>
  </w:style>
  <w:style w:type="paragraph" w:customStyle="1" w:styleId="C5907BFAD25D44DA9FAAF4BB5B6CBF7E2">
    <w:name w:val="C5907BFAD25D44DA9FAAF4BB5B6CBF7E2"/>
    <w:rsid w:val="003F72A0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4201CACBBA3F4A048DBB74C70A96394A2">
    <w:name w:val="4201CACBBA3F4A048DBB74C70A96394A2"/>
    <w:rsid w:val="003F72A0"/>
    <w:pPr>
      <w:spacing w:after="180" w:line="288" w:lineRule="auto"/>
    </w:pPr>
    <w:rPr>
      <w:rFonts w:eastAsiaTheme="minorHAnsi"/>
      <w:color w:val="595959" w:themeColor="text1" w:themeTint="A6"/>
      <w:lang w:eastAsia="ja-JP"/>
    </w:rPr>
  </w:style>
  <w:style w:type="paragraph" w:customStyle="1" w:styleId="E29A4B5D3E4B49D28C2D4C18AAF843532">
    <w:name w:val="E29A4B5D3E4B49D28C2D4C18AAF843532"/>
    <w:rsid w:val="003F72A0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3A090FA32CE7466888C8C5C6FE9B59722">
    <w:name w:val="3A090FA32CE7466888C8C5C6FE9B59722"/>
    <w:rsid w:val="003F72A0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BA468CCCC6AE4A7D82D36921C4DF9A6F2">
    <w:name w:val="BA468CCCC6AE4A7D82D36921C4DF9A6F2"/>
    <w:rsid w:val="003F72A0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845F4A5D2B9A454CB788A1C9C78FC43F2">
    <w:name w:val="845F4A5D2B9A454CB788A1C9C78FC43F2"/>
    <w:rsid w:val="003F72A0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58D700D76A704A27AE7376379074CC362">
    <w:name w:val="58D700D76A704A27AE7376379074CC362"/>
    <w:rsid w:val="003F72A0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95AB9479D8294395B14BFC452DF5D8FE2">
    <w:name w:val="95AB9479D8294395B14BFC452DF5D8FE2"/>
    <w:rsid w:val="003F72A0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59F4848A53624399BDB66A4B29DEAD112">
    <w:name w:val="59F4848A53624399BDB66A4B29DEAD112"/>
    <w:rsid w:val="003F72A0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FF517443142E49E5A1D2694CB48DD1582">
    <w:name w:val="FF517443142E49E5A1D2694CB48DD1582"/>
    <w:rsid w:val="003F72A0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Birthday Postcard">
      <a:dk1>
        <a:sysClr val="windowText" lastClr="000000"/>
      </a:dk1>
      <a:lt1>
        <a:sysClr val="window" lastClr="FFFFFF"/>
      </a:lt1>
      <a:dk2>
        <a:srgbClr val="002A38"/>
      </a:dk2>
      <a:lt2>
        <a:srgbClr val="EDF0ED"/>
      </a:lt2>
      <a:accent1>
        <a:srgbClr val="00A88E"/>
      </a:accent1>
      <a:accent2>
        <a:srgbClr val="ED1C24"/>
      </a:accent2>
      <a:accent3>
        <a:srgbClr val="F58220"/>
      </a:accent3>
      <a:accent4>
        <a:srgbClr val="39B54A"/>
      </a:accent4>
      <a:accent5>
        <a:srgbClr val="2E3192"/>
      </a:accent5>
      <a:accent6>
        <a:srgbClr val="9109D1"/>
      </a:accent6>
      <a:hlink>
        <a:srgbClr val="00A88E"/>
      </a:hlink>
      <a:folHlink>
        <a:srgbClr val="9109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employees xmlns="http://schemas.microsoft.com/temp/samples">
  <employee>
    <CustomerName/>
    <CompanyName/>
    <SenderAddress/>
    <Address/>
  </employee>
</employe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mappings xmlns="http://schemas.microsoft.com/props">
  <heading>It’s a Birthday Party!</heading>
</mappings>
</file>

<file path=customXml/item7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908A7A-A461-4698-BF76-2C5FB94ED52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E50B0FA9-70EE-4FC2-B823-0318E79B7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F8C88A-F18B-4AFB-9806-1BB94BC42145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520DD00C-5BE5-44AA-8FFD-E0AF1F4F847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D9E840A-C9E7-42DC-B027-3A5ACBC906CB}">
  <ds:schemaRefs>
    <ds:schemaRef ds:uri="http://schemas.microsoft.com/props"/>
  </ds:schemaRefs>
</ds:datastoreItem>
</file>

<file path=customXml/itemProps7.xml><?xml version="1.0" encoding="utf-8"?>
<ds:datastoreItem xmlns:ds="http://schemas.openxmlformats.org/officeDocument/2006/customXml" ds:itemID="{26B6768E-A610-46AE-BAF9-1F6C6BDB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Office_13246623_TF02927683.dotx</Template>
  <TotalTime>319</TotalTime>
  <Pages>2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2012-06-24T20:52:00Z</dcterms:created>
  <dcterms:modified xsi:type="dcterms:W3CDTF">2017-05-26T23:33:00Z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