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"/>
      </w:tblPr>
      <w:tblGrid>
        <w:gridCol w:w="3787"/>
        <w:gridCol w:w="173"/>
        <w:gridCol w:w="3787"/>
        <w:gridCol w:w="173"/>
        <w:gridCol w:w="3787"/>
      </w:tblGrid>
      <w:tr w:rsidR="00696D55" w:rsidRPr="00E241BA" w:rsidTr="00963C88">
        <w:trPr>
          <w:trHeight w:hRule="exact" w:val="1512"/>
          <w:jc w:val="center"/>
        </w:trPr>
        <w:tc>
          <w:tcPr>
            <w:tcW w:w="3787" w:type="dxa"/>
            <w:vAlign w:val="bottom"/>
          </w:tcPr>
          <w:bookmarkStart w:id="0" w:name="_GoBack" w:displacedByCustomXml="next"/>
          <w:sdt>
            <w:sdtPr>
              <w:rPr>
                <w:lang w:val="pl-PL"/>
              </w:rPr>
              <w:alias w:val="Imię i nazwisko"/>
              <w:tag w:val=""/>
              <w:id w:val="242991557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310450409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Adres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119211522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10754509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14134531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5226837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</w:tr>
      <w:tr w:rsidR="00696D55" w:rsidRPr="00E241BA" w:rsidTr="00963C88">
        <w:trPr>
          <w:trHeight w:hRule="exact" w:val="1512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43603501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29579355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Adres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1124504035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59668370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1372735685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27779381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</w:tr>
      <w:tr w:rsidR="00696D55" w:rsidRPr="00E241BA" w:rsidTr="00963C88">
        <w:trPr>
          <w:trHeight w:hRule="exact" w:val="1512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198619299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6460212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Adres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166227612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07486671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1313321913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81239294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</w:tr>
      <w:tr w:rsidR="00696D55" w:rsidRPr="00E241BA" w:rsidTr="00963C88">
        <w:trPr>
          <w:trHeight w:hRule="exact" w:val="1512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145246806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419553989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Adres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166435945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67186667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55601066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44942863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</w:tr>
      <w:tr w:rsidR="00696D55" w:rsidRPr="00E241BA" w:rsidTr="00963C88">
        <w:trPr>
          <w:trHeight w:hRule="exact" w:val="1512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1836197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49159005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Adres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44843823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27553190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81000907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809522777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</w:tr>
      <w:tr w:rsidR="00696D55" w:rsidRPr="00E241BA" w:rsidTr="00963C88">
        <w:trPr>
          <w:trHeight w:hRule="exact" w:val="1512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55932855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46527127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Adres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196608804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51187907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17796841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12998360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</w:tr>
      <w:tr w:rsidR="00696D55" w:rsidRPr="00E241BA" w:rsidTr="00963C88">
        <w:trPr>
          <w:trHeight w:hRule="exact" w:val="1512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304905062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120166522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Adres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118841226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72266510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76086815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90274474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</w:tr>
      <w:tr w:rsidR="00696D55" w:rsidRPr="00E241BA" w:rsidTr="00963C88">
        <w:trPr>
          <w:trHeight w:hRule="exact" w:val="1512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78134241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04914640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Adres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69946401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30012557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1017536117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177267644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</w:tr>
      <w:tr w:rsidR="00696D55" w:rsidRPr="00E241BA" w:rsidTr="00963C88">
        <w:trPr>
          <w:trHeight w:hRule="exact" w:val="1512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121493530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58699046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Adres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113098299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767968894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170424150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38865122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</w:tr>
      <w:tr w:rsidR="00696D55" w:rsidRPr="00E241BA" w:rsidTr="00963C88">
        <w:trPr>
          <w:trHeight w:hRule="exact" w:val="1512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1642960832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92063307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Adres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156448421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32434459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  <w:tc>
          <w:tcPr>
            <w:tcW w:w="173" w:type="dxa"/>
            <w:vAlign w:val="bottom"/>
          </w:tcPr>
          <w:p w:rsidR="00696D55" w:rsidRPr="00E241BA" w:rsidRDefault="00696D55">
            <w:pPr>
              <w:rPr>
                <w:lang w:val="pl-PL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pl-PL"/>
              </w:rPr>
              <w:alias w:val="Imię i nazwisko"/>
              <w:tag w:val=""/>
              <w:id w:val="-92172001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pStyle w:val="Imiinazwisko"/>
                  <w:spacing w:after="0"/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Twoje</w:t>
                </w:r>
                <w:r w:rsidRPr="00E241BA">
                  <w:rPr>
                    <w:lang w:val="pl-PL"/>
                  </w:rPr>
                  <w:br/>
                  <w:t>imię i nazwisko</w:t>
                </w:r>
              </w:p>
            </w:sdtContent>
          </w:sdt>
          <w:sdt>
            <w:sdtPr>
              <w:rPr>
                <w:lang w:val="pl-PL"/>
              </w:rPr>
              <w:alias w:val="Adres"/>
              <w:tag w:val=""/>
              <w:id w:val="-104120530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96D55" w:rsidRPr="00E241BA" w:rsidRDefault="00963C88">
                <w:pPr>
                  <w:rPr>
                    <w:lang w:val="pl-PL"/>
                  </w:rPr>
                </w:pPr>
                <w:r w:rsidRPr="00E241BA">
                  <w:rPr>
                    <w:lang w:val="pl-PL"/>
                  </w:rPr>
                  <w:t>[Adres, kod pocztowy i miejscowość]</w:t>
                </w:r>
              </w:p>
            </w:sdtContent>
          </w:sdt>
        </w:tc>
      </w:tr>
    </w:tbl>
    <w:p w:rsidR="00696D55" w:rsidRPr="00E241BA" w:rsidRDefault="00963C88">
      <w:pPr>
        <w:rPr>
          <w:lang w:val="pl-PL"/>
        </w:rPr>
      </w:pPr>
      <w:r w:rsidRPr="00E241BA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1823558</wp:posOffset>
                </wp:positionH>
                <wp:positionV relativeFrom="page">
                  <wp:posOffset>0</wp:posOffset>
                </wp:positionV>
                <wp:extent cx="5632704" cy="10552176"/>
                <wp:effectExtent l="0" t="0" r="6350" b="1905"/>
                <wp:wrapNone/>
                <wp:docPr id="13" name="Grupa 13" descr="Grafika tła z bambuse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704" cy="10552176"/>
                          <a:chOff x="0" y="0"/>
                          <a:chExt cx="5632450" cy="9865995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251460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502920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3D5AF" id="Grupa 13" o:spid="_x0000_s1026" alt="Grafika tła z bambusem" style="position:absolute;margin-left:143.6pt;margin-top:0;width:443.5pt;height:830.9pt;z-index:-251654144;mso-position-horizontal-relative:page;mso-position-vertical-relative:page;mso-width-relative:margin;mso-height-relative:margin" coordsize="56324,98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jTwrFAAAA2gAAAA8AAABkcnMvZG93bnJldi54bWxEj0FrwkAUhO8F/8PyhN7qRm2lRDdBLULt&#10;IVAthd4e2WcSzL4N2TWJ/nq3UOhxmJlvmFU6mFp01LrKsoLpJAJBnFtdcaHg67h7egXhPLLG2jIp&#10;uJKDNBk9rDDWtudP6g6+EAHCLkYFpfdNLKXLSzLoJrYhDt7JtgZ9kG0hdYt9gJtazqJoIQ1WHBZK&#10;bGhbUn4+XIwC89a/2I95sTk9R1lzy773biZ/lHocD+slCE+D/w//td+1gjn8Xgk3QC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I08KxQAAANoAAAAPAAAAAAAAAAAAAAAA&#10;AJ8CAABkcnMvZG93bnJldi54bWxQSwUGAAAAAAQABAD3AAAAkQMAAAAA&#10;">
                  <v:imagedata r:id="rId8" o:title="" croptop="1332f"/>
                  <v:path arrowok="t"/>
                </v:shape>
                <v:shape id="Obraz 11" o:spid="_x0000_s1028" type="#_x0000_t75" style="position:absolute;left:25146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AdNDCAAAA2wAAAA8AAABkcnMvZG93bnJldi54bWxET0uLwjAQvgv7H8IseNPU1yJdo+wqgnoQ&#10;dEXwNjRjW7aZlCba6q83guBtPr7nTGaNKcSVKpdbVtDrRiCIE6tzThUc/padMQjnkTUWlknBjRzM&#10;ph+tCcba1ryj696nIoSwi1FB5n0ZS+mSjAy6ri2JA3e2lUEfYJVKXWEdwk0h+1H0JQ3mHBoyLGme&#10;UfK/vxgFZlGP7GaQ/p6H0ba8b49r15cnpdqfzc83CE+Nf4tf7pUO83vw/CUcIK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HTQwgAAANsAAAAPAAAAAAAAAAAAAAAAAJ8C&#10;AABkcnMvZG93bnJldi54bWxQSwUGAAAAAAQABAD3AAAAjgMAAAAA&#10;">
                  <v:imagedata r:id="rId8" o:title="" croptop="1332f"/>
                  <v:path arrowok="t"/>
                </v:shape>
                <v:shape id="Obraz 12" o:spid="_x0000_s1029" type="#_x0000_t75" style="position:absolute;left:50292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S6qfDAAAA2wAAAA8AAABkcnMvZG93bnJldi54bWxET0trwkAQvhf8D8sI3urG2IpEN6ItQtuD&#10;4APB25CdPDA7G7KrSfvruwWht/n4nrNc9aYWd2pdZVnBZByBIM6srrhQcDpun+cgnEfWWFsmBd/k&#10;YJUOnpaYaNvxnu4HX4gQwi5BBaX3TSKly0oy6Ma2IQ5cbluDPsC2kLrFLoSbWsZRNJMGKw4NJTb0&#10;VlJ2PdyMAvPevdqvabHJX6Jd87M7f7pYXpQaDfv1AoSn3v+LH+4PHebH8PdLOE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Lqp8MAAADbAAAADwAAAAAAAAAAAAAAAACf&#10;AgAAZHJzL2Rvd25yZXYueG1sUEsFBgAAAAAEAAQA9wAAAI8DAAAAAA==&#10;">
                  <v:imagedata r:id="rId8" o:title="" croptop="1332f"/>
                  <v:path arrowok="t"/>
                </v:shape>
                <w10:wrap anchorx="page" anchory="page"/>
              </v:group>
            </w:pict>
          </mc:Fallback>
        </mc:AlternateContent>
      </w:r>
      <w:bookmarkEnd w:id="0"/>
    </w:p>
    <w:sectPr w:rsidR="00696D55" w:rsidRPr="00E241BA" w:rsidSect="00AB4A67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55"/>
    <w:rsid w:val="00696D55"/>
    <w:rsid w:val="007865CB"/>
    <w:rsid w:val="00963C88"/>
    <w:rsid w:val="009D709D"/>
    <w:rsid w:val="00AB4A67"/>
    <w:rsid w:val="00E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en-US" w:eastAsia="zh-CN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">
    <w:name w:val="Siatka tabeli"/>
    <w:basedOn w:val="Standardowy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paragraph" w:customStyle="1" w:styleId="Imiinazwisko">
    <w:name w:val="Imię i nazwisko"/>
    <w:basedOn w:val="Normalny"/>
    <w:uiPriority w:val="1"/>
    <w:qFormat/>
    <w:rPr>
      <w:caps/>
      <w:color w:val="418E24" w:themeColor="accent1"/>
      <w:sz w:val="26"/>
      <w:szCs w:val="26"/>
    </w:rPr>
  </w:style>
  <w:style w:type="paragraph" w:customStyle="1" w:styleId="Adres">
    <w:name w:val="Adres"/>
    <w:basedOn w:val="Normalny"/>
    <w:uiPriority w:val="1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23B39681754A9FB2914B54C7C6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B591-25F7-45BE-8EA5-01B9935CF59B}"/>
      </w:docPartPr>
      <w:docPartBody>
        <w:p w:rsidR="004E51C3" w:rsidRDefault="00CA1BC3">
          <w:r>
            <w:rPr>
              <w:lang w:val="pl-PL"/>
            </w:rPr>
            <w:t>Twoje</w:t>
          </w:r>
          <w:r>
            <w:br/>
          </w:r>
          <w:r>
            <w:rPr>
              <w:lang w:val="pl-PL"/>
            </w:rPr>
            <w:t>imię i nazwisko</w:t>
          </w:r>
        </w:p>
      </w:docPartBody>
    </w:docPart>
    <w:docPart>
      <w:docPartPr>
        <w:name w:val="38EB2756D016424B90F3EB963FFE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19EA-A7FB-4449-B695-C199269A9133}"/>
      </w:docPartPr>
      <w:docPartBody>
        <w:p w:rsidR="004E51C3" w:rsidRDefault="00CA1BC3">
          <w:r>
            <w:rPr>
              <w:lang w:val="pl-PL"/>
            </w:rPr>
            <w:t>[Adres, kod pocztowy i miejscowość]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C3"/>
    <w:rsid w:val="00403C9F"/>
    <w:rsid w:val="004E51C3"/>
    <w:rsid w:val="00A6226E"/>
    <w:rsid w:val="00C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ture Business Card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418E24"/>
      </a:accent1>
      <a:accent2>
        <a:srgbClr val="82C452"/>
      </a:accent2>
      <a:accent3>
        <a:srgbClr val="02779E"/>
      </a:accent3>
      <a:accent4>
        <a:srgbClr val="E89F03"/>
      </a:accent4>
      <a:accent5>
        <a:srgbClr val="8C5485"/>
      </a:accent5>
      <a:accent6>
        <a:srgbClr val="D9522A"/>
      </a:accent6>
      <a:hlink>
        <a:srgbClr val="7F7F7F"/>
      </a:hlink>
      <a:folHlink>
        <a:srgbClr val="7F7F7F"/>
      </a:folHlink>
    </a:clrScheme>
    <a:fontScheme name="Nature Business Cards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854625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2012-08-30T16:29:00+00:00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390641</Value>
    </PublishStatusLookup>
    <APAuthor xmlns="29baff33-f40f-4664-8054-1bde3cabf4f6">
      <UserInfo>
        <DisplayName>REDMOND\v-vaddu</DisplayName>
        <AccountId>2567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TP103424852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E0DE380B-4D1A-4384-A2FD-2534FD70E155}"/>
</file>

<file path=customXml/itemProps2.xml><?xml version="1.0" encoding="utf-8"?>
<ds:datastoreItem xmlns:ds="http://schemas.openxmlformats.org/officeDocument/2006/customXml" ds:itemID="{9203B422-BD51-414E-A74D-F4740306B6C3}"/>
</file>

<file path=customXml/itemProps3.xml><?xml version="1.0" encoding="utf-8"?>
<ds:datastoreItem xmlns:ds="http://schemas.openxmlformats.org/officeDocument/2006/customXml" ds:itemID="{F48FBE3B-3A9B-4722-B70B-780D375F2735}"/>
</file>

<file path=docProps/app.xml><?xml version="1.0" encoding="utf-8"?>
<Properties xmlns="http://schemas.openxmlformats.org/officeDocument/2006/extended-properties" xmlns:vt="http://schemas.openxmlformats.org/officeDocument/2006/docPropsVTypes">
  <Template>Nature Address Labels_for Avery 5160_15_TP103424852</Template>
  <TotalTime>26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2012-08-29T17:38:00Z</dcterms:created>
  <dcterms:modified xsi:type="dcterms:W3CDTF">2012-10-11T02:25:00Z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