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folheto"/>
      </w:tblPr>
      <w:tblGrid>
        <w:gridCol w:w="7313"/>
        <w:gridCol w:w="3176"/>
      </w:tblGrid>
      <w:tr w:rsidR="00EC0073" w:rsidRPr="0033679D" w14:paraId="1BBB26CE" w14:textId="77777777" w:rsidTr="0033679D">
        <w:trPr>
          <w:trHeight w:hRule="exact" w:val="15194"/>
          <w:tblHeader/>
        </w:trPr>
        <w:tc>
          <w:tcPr>
            <w:tcW w:w="7314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AA6122" w:rsidRDefault="0033679D" w:rsidP="00772F94">
            <w:pPr>
              <w:pStyle w:val="Titl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 do evento 1:"/>
                <w:tag w:val="Insira o título do evento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Batalha de bandas</w:t>
                </w:r>
              </w:sdtContent>
            </w:sdt>
            <w:r w:rsidR="00772F94" w:rsidRPr="00AA6122">
              <w:rPr>
                <w:lang w:val="pt-BR" w:bidi="pt-BR"/>
              </w:rPr>
              <w:t xml:space="preserve"> </w:t>
            </w:r>
            <w:sdt>
              <w:sdtPr>
                <w:rPr>
                  <w:rStyle w:val="Strong"/>
                  <w:lang w:val="pt-BR"/>
                </w:rPr>
                <w:alias w:val="Insira o título do evento 2:"/>
                <w:tag w:val="Insira o título do evento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AA6122">
                  <w:rPr>
                    <w:rStyle w:val="Strong"/>
                    <w:lang w:val="pt-BR" w:bidi="pt-BR"/>
                  </w:rPr>
                  <w:t>no campus</w:t>
                </w:r>
              </w:sdtContent>
            </w:sdt>
          </w:p>
          <w:p w14:paraId="2CECA81B" w14:textId="77777777" w:rsidR="00772F94" w:rsidRPr="00AA6122" w:rsidRDefault="0033679D" w:rsidP="00772F94">
            <w:pPr>
              <w:pStyle w:val="TtulodoEvento"/>
              <w:spacing w:before="360"/>
              <w:rPr>
                <w:lang w:val="pt-BR"/>
              </w:rPr>
            </w:pPr>
            <w:sdt>
              <w:sdtPr>
                <w:rPr>
                  <w:lang w:val="pt-BR"/>
                </w:rPr>
                <w:alias w:val="Quando:"/>
                <w:tag w:val="Quando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Quando</w:t>
                </w:r>
              </w:sdtContent>
            </w:sdt>
          </w:p>
          <w:p w14:paraId="0DF9CF15" w14:textId="77777777" w:rsidR="00772F94" w:rsidRPr="00AA6122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do evento:"/>
                <w:tag w:val="Insira a data do evento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8 de junho</w:t>
                </w:r>
              </w:sdtContent>
            </w:sdt>
          </w:p>
          <w:p w14:paraId="4389FFBE" w14:textId="32A56A65" w:rsidR="00772F94" w:rsidRPr="0033679D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hora de início do evento:"/>
                <w:tag w:val="Insira a hora de início do evento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20h</w:t>
                </w:r>
              </w:sdtContent>
            </w:sdt>
            <w:r w:rsidR="00772F94" w:rsidRPr="00AA6122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hora de término do evento:"/>
                <w:tag w:val="Insira a hora de término do evento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pt-BR" w:bidi="pt-BR"/>
                  </w:rPr>
                  <w:t>24</w:t>
                </w:r>
                <w:r w:rsidR="00772F94" w:rsidRPr="00AA6122">
                  <w:rPr>
                    <w:lang w:val="pt-BR" w:bidi="pt-BR"/>
                  </w:rPr>
                  <w:t>h</w:t>
                </w:r>
              </w:sdtContent>
            </w:sdt>
          </w:p>
          <w:p w14:paraId="2024EED2" w14:textId="77777777" w:rsidR="00772F94" w:rsidRPr="0033679D" w:rsidRDefault="0033679D" w:rsidP="00772F94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Onde:"/>
                <w:tag w:val="Ond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Onde</w:t>
                </w:r>
              </w:sdtContent>
            </w:sdt>
          </w:p>
          <w:p w14:paraId="43EABD1D" w14:textId="77777777" w:rsidR="00772F94" w:rsidRPr="0033679D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local do evento:"/>
                <w:tag w:val="Insira o local do evento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Auditório Student Union</w:t>
                </w:r>
              </w:sdtContent>
            </w:sdt>
          </w:p>
          <w:p w14:paraId="1F65DEAC" w14:textId="77777777" w:rsidR="00B20399" w:rsidRPr="0033679D" w:rsidRDefault="0033679D" w:rsidP="00772F94">
            <w:pPr>
              <w:pStyle w:val="Endere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 do local:"/>
                <w:tag w:val="Insira o endereço do local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1234 Academic Circle, Berkeley, CA</w:t>
                </w:r>
              </w:sdtContent>
            </w:sdt>
          </w:p>
          <w:p w14:paraId="3E198DCB" w14:textId="4658E970" w:rsidR="00EF27C6" w:rsidRPr="00AA6122" w:rsidRDefault="0033679D" w:rsidP="00B20399">
            <w:pPr>
              <w:pStyle w:val="BlockText"/>
              <w:rPr>
                <w:lang w:val="pt-BR"/>
              </w:rPr>
            </w:pPr>
            <w:sdt>
              <w:sdtPr>
                <w:rPr>
                  <w:lang w:val="pt-BR"/>
                </w:rPr>
                <w:alias w:val="Apresentando:"/>
                <w:tag w:val="Apresentando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APRESENTANDO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rStyle w:val="Strong"/>
                  <w:lang w:val="pt-BR"/>
                </w:rPr>
                <w:alias w:val="Insira o nome da banda 1:"/>
                <w:tag w:val="Insira o nome da banda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 1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2:"/>
                <w:tag w:val="Insira o nome da banda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AA6122">
                  <w:rPr>
                    <w:lang w:val="pt-BR" w:bidi="pt-BR"/>
                  </w:rPr>
                  <w:t>Nome da banda2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  </w:t>
            </w:r>
            <w:sdt>
              <w:sdtPr>
                <w:rPr>
                  <w:rStyle w:val="Strong"/>
                  <w:lang w:val="pt-BR"/>
                </w:rPr>
                <w:alias w:val="Insira o nome da banda 3:"/>
                <w:tag w:val="Insira o nome da banda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 3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4:"/>
                <w:tag w:val="Insira o nome da banda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AA6122">
                  <w:rPr>
                    <w:lang w:val="pt-BR" w:bidi="pt-BR"/>
                  </w:rPr>
                  <w:t>Nome da Banda 4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rStyle w:val="Strong"/>
                  <w:lang w:val="pt-BR"/>
                </w:rPr>
                <w:alias w:val="Insira o nome da banda 5:"/>
                <w:tag w:val="Insira o nome da banda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</w:t>
                </w:r>
                <w:r w:rsidR="004051FA" w:rsidRPr="00AA6122">
                  <w:rPr>
                    <w:rStyle w:val="Strong"/>
                    <w:lang w:val="pt-BR" w:bidi="pt-BR"/>
                  </w:rPr>
                  <w:t>5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6:"/>
                <w:tag w:val="Insira o nome da banda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AA6122">
                  <w:rPr>
                    <w:lang w:val="pt-BR" w:bidi="pt-BR"/>
                  </w:rPr>
                  <w:t>Nome da Banda 6</w:t>
                </w:r>
              </w:sdtContent>
            </w:sdt>
          </w:p>
          <w:p w14:paraId="307DDE70" w14:textId="77777777" w:rsidR="00EC0073" w:rsidRPr="00AA6122" w:rsidRDefault="0033679D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 Web:"/>
                <w:tag w:val="Insira o endereço Web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AA6122">
                  <w:rPr>
                    <w:lang w:val="pt-BR" w:bidi="pt-BR"/>
                  </w:rPr>
                  <w:t>Endereço Web</w:t>
                </w:r>
              </w:sdtContent>
            </w:sdt>
          </w:p>
        </w:tc>
        <w:tc>
          <w:tcPr>
            <w:tcW w:w="3176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AA6122" w:rsidRDefault="0033679D" w:rsidP="000E73B3">
            <w:pPr>
              <w:pStyle w:val="Sub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ítulo do evento 1:"/>
                <w:tag w:val="Subtítulo do evento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AA6122">
                  <w:rPr>
                    <w:lang w:val="pt-BR" w:bidi="pt-BR"/>
                  </w:rPr>
                  <w:t>Evento para todas as idades</w:t>
                </w:r>
              </w:sdtContent>
            </w:sdt>
          </w:p>
          <w:sdt>
            <w:sdtPr>
              <w:rPr>
                <w:lang w:val="pt-BR"/>
              </w:rPr>
              <w:alias w:val="Subtítulo do evento 2:"/>
              <w:tag w:val="Subtítulo do evento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F3B1BC9" w:rsidR="000E73B3" w:rsidRPr="00AA6122" w:rsidRDefault="0033679D" w:rsidP="001C44FB">
                <w:pPr>
                  <w:pStyle w:val="TtulodoEvento"/>
                  <w:rPr>
                    <w:lang w:val="pt-BR"/>
                  </w:rPr>
                </w:pPr>
                <w:r w:rsidRPr="0033679D">
                  <w:rPr>
                    <w:lang w:val="pt-BR" w:bidi="pt-BR"/>
                  </w:rPr>
                  <w:t>INGRESSOS ANTECIPADOS</w:t>
                </w:r>
              </w:p>
            </w:sdtContent>
          </w:sdt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24CC8098" w:rsidR="000E73B3" w:rsidRPr="00AA6122" w:rsidRDefault="00110217" w:rsidP="000E73B3">
                <w:pPr>
                  <w:rPr>
                    <w:lang w:val="pt-BR"/>
                  </w:rPr>
                </w:pPr>
                <w:r w:rsidRPr="00110217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18 Geral</w:t>
                </w:r>
              </w:p>
              <w:p w14:paraId="1F747B92" w14:textId="125CE41F" w:rsidR="000E73B3" w:rsidRPr="00AA6122" w:rsidRDefault="00110217" w:rsidP="000E73B3">
                <w:pPr>
                  <w:rPr>
                    <w:lang w:val="pt-BR"/>
                  </w:rPr>
                </w:pPr>
                <w:r w:rsidRPr="00110217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36 VIP</w:t>
                </w:r>
              </w:p>
              <w:p w14:paraId="52B544A3" w14:textId="6069F210" w:rsidR="000E73B3" w:rsidRPr="00AA6122" w:rsidRDefault="0033679D" w:rsidP="000E73B3">
                <w:pPr>
                  <w:rPr>
                    <w:lang w:val="pt-BR"/>
                  </w:rPr>
                </w:pPr>
                <w:r w:rsidRPr="0033679D">
                  <w:rPr>
                    <w:lang w:val="pt-BR"/>
                  </w:rPr>
                  <w:t>Taxas para grupos disponíveis no site</w:t>
                </w:r>
              </w:p>
            </w:sdtContent>
          </w:sdt>
          <w:p w14:paraId="0F170EB0" w14:textId="77777777" w:rsidR="000E73B3" w:rsidRPr="00AA6122" w:rsidRDefault="0033679D" w:rsidP="001C44FB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ítulo do evento 3:"/>
                <w:tag w:val="Subtítulo do evento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AA6122">
                  <w:rPr>
                    <w:lang w:val="pt-BR" w:bidi="pt-BR"/>
                  </w:rPr>
                  <w:t>Na porta</w:t>
                </w:r>
              </w:sdtContent>
            </w:sdt>
          </w:p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4CDDE901" w:rsidR="000E73B3" w:rsidRPr="00AA6122" w:rsidRDefault="001E7F21" w:rsidP="000E73B3">
                <w:pPr>
                  <w:rPr>
                    <w:lang w:val="pt-BR"/>
                  </w:rPr>
                </w:pPr>
                <w:r w:rsidRPr="001E7F21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20 Geral</w:t>
                </w:r>
              </w:p>
              <w:p w14:paraId="17BB6039" w14:textId="1180519A" w:rsidR="000E73B3" w:rsidRPr="00AA6122" w:rsidRDefault="001E7F21" w:rsidP="000E73B3">
                <w:pPr>
                  <w:rPr>
                    <w:lang w:val="pt-BR"/>
                  </w:rPr>
                </w:pPr>
                <w:r w:rsidRPr="001E7F21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40 VIP</w:t>
                </w:r>
              </w:p>
              <w:p w14:paraId="0A672801" w14:textId="77777777" w:rsidR="00EC0073" w:rsidRPr="00AA6122" w:rsidRDefault="000E73B3" w:rsidP="000E73B3">
                <w:pPr>
                  <w:rPr>
                    <w:lang w:val="pt-BR"/>
                  </w:rPr>
                </w:pPr>
                <w:r w:rsidRPr="00AA6122">
                  <w:rPr>
                    <w:lang w:val="pt-BR" w:bidi="pt-BR"/>
                  </w:rPr>
                  <w:t>Taxas de grupo</w:t>
                </w:r>
                <w:r w:rsidRPr="00AA6122">
                  <w:rPr>
                    <w:lang w:val="pt-BR" w:bidi="pt-BR"/>
                  </w:rPr>
                  <w:br/>
                  <w:t>disponível no site</w:t>
                </w:r>
              </w:p>
            </w:sdtContent>
          </w:sdt>
          <w:p w14:paraId="327668CF" w14:textId="32D31E96" w:rsidR="00EC0073" w:rsidRPr="00110217" w:rsidRDefault="0033679D" w:rsidP="001C44FB">
            <w:pPr>
              <w:pStyle w:val="TtulodoEvento"/>
              <w:rPr>
                <w:lang w:val="en-US"/>
              </w:rPr>
            </w:pPr>
            <w:sdt>
              <w:sdtPr>
                <w:rPr>
                  <w:lang w:val="pt-BR"/>
                </w:rPr>
                <w:alias w:val="Subtítulo do evento 4:"/>
                <w:tag w:val="Subtítulo do evento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110217">
                  <w:rPr>
                    <w:lang w:val="en-US" w:bidi="pt-BR"/>
                  </w:rPr>
                  <w:t>Patroci</w:t>
                </w:r>
                <w:r w:rsidR="001C44FB" w:rsidRPr="00110217">
                  <w:rPr>
                    <w:lang w:val="en-US" w:bidi="pt-BR"/>
                  </w:rPr>
                  <w:softHyphen/>
                </w:r>
                <w:r w:rsidR="00B20399" w:rsidRPr="00110217">
                  <w:rPr>
                    <w:lang w:val="en-US" w:bidi="pt-BR"/>
                  </w:rPr>
                  <w:t>nadores</w:t>
                </w:r>
              </w:sdtContent>
            </w:sdt>
          </w:p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Adventure Works</w:t>
                </w:r>
              </w:p>
              <w:p w14:paraId="1D009184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Alpine Ski House</w:t>
                </w:r>
              </w:p>
              <w:p w14:paraId="39DB3FA8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Contoso, Ltd</w:t>
                </w:r>
              </w:p>
              <w:p w14:paraId="2B25ED8B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Fourth Coffee</w:t>
                </w:r>
              </w:p>
              <w:p w14:paraId="6916BB58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Margie's Travel</w:t>
                </w:r>
              </w:p>
              <w:p w14:paraId="281E149C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School of Fine Art</w:t>
                </w:r>
              </w:p>
              <w:p w14:paraId="25095EE5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The Phone Company</w:t>
                </w:r>
              </w:p>
              <w:p w14:paraId="738A2FD6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Wingtip Toys</w:t>
                </w:r>
              </w:p>
            </w:sdtContent>
          </w:sdt>
          <w:p w14:paraId="175A0ADF" w14:textId="58030C92" w:rsidR="00EC0073" w:rsidRPr="00110217" w:rsidRDefault="0033679D" w:rsidP="001C44FB">
            <w:pPr>
              <w:pStyle w:val="TtulodoEvento"/>
              <w:rPr>
                <w:lang w:val="en-US"/>
              </w:rPr>
            </w:pPr>
            <w:sdt>
              <w:sdtPr>
                <w:rPr>
                  <w:lang w:val="pt-BR"/>
                </w:rPr>
                <w:alias w:val="Subtítulo do evento 5:"/>
                <w:tag w:val="Subtítulo do evento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E73B3" w:rsidRPr="00110217">
                  <w:rPr>
                    <w:lang w:val="en-US" w:bidi="pt-BR"/>
                  </w:rPr>
                  <w:t>Benefi</w:t>
                </w:r>
                <w:r w:rsidR="001C44FB" w:rsidRPr="00110217">
                  <w:rPr>
                    <w:lang w:val="en-US" w:bidi="pt-BR"/>
                  </w:rPr>
                  <w:softHyphen/>
                </w:r>
                <w:r>
                  <w:rPr>
                    <w:lang w:val="en-US" w:bidi="pt-BR"/>
                  </w:rPr>
                  <w:t>CIÁRIOS</w:t>
                </w:r>
                <w:bookmarkEnd w:id="0"/>
              </w:sdtContent>
            </w:sdt>
          </w:p>
          <w:p w14:paraId="745FD6AA" w14:textId="77777777" w:rsidR="00EC0073" w:rsidRPr="00110217" w:rsidRDefault="0033679D" w:rsidP="00EC0073">
            <w:pPr>
              <w:rPr>
                <w:lang w:val="en-US"/>
              </w:rPr>
            </w:pPr>
            <w:sdt>
              <w:sdtPr>
                <w:rPr>
                  <w:lang w:val="pt-BR"/>
                </w:rPr>
                <w:alias w:val="Insira a descrição do subtítulo do evento:"/>
                <w:tag w:val="Insira a descrição do subtítulo do evento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110217">
                  <w:rPr>
                    <w:lang w:val="en-US" w:bidi="pt-BR"/>
                  </w:rPr>
                  <w:t>Conselho da School of Music e da University Arts and Entertainment</w:t>
                </w:r>
              </w:sdtContent>
            </w:sdt>
          </w:p>
        </w:tc>
      </w:tr>
    </w:tbl>
    <w:p w14:paraId="75CC67CD" w14:textId="77777777" w:rsidR="00772F94" w:rsidRPr="00110217" w:rsidRDefault="00772F94" w:rsidP="004051FA">
      <w:pPr>
        <w:pStyle w:val="NoSpacing"/>
        <w:rPr>
          <w:lang w:val="en-US"/>
        </w:rPr>
      </w:pPr>
    </w:p>
    <w:sectPr w:rsidR="00772F94" w:rsidRPr="00110217" w:rsidSect="00AA6122">
      <w:pgSz w:w="11906" w:h="16838" w:code="9"/>
      <w:pgMar w:top="794" w:right="794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D69D" w14:textId="77777777" w:rsidR="00E971F5" w:rsidRDefault="00E971F5">
      <w:pPr>
        <w:spacing w:line="240" w:lineRule="auto"/>
      </w:pPr>
      <w:r>
        <w:separator/>
      </w:r>
    </w:p>
  </w:endnote>
  <w:endnote w:type="continuationSeparator" w:id="0">
    <w:p w14:paraId="253D62EA" w14:textId="77777777" w:rsidR="00E971F5" w:rsidRDefault="00E9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74EA" w14:textId="77777777" w:rsidR="00E971F5" w:rsidRDefault="00E971F5">
      <w:pPr>
        <w:spacing w:line="240" w:lineRule="auto"/>
      </w:pPr>
      <w:r>
        <w:separator/>
      </w:r>
    </w:p>
  </w:footnote>
  <w:footnote w:type="continuationSeparator" w:id="0">
    <w:p w14:paraId="1CFC388D" w14:textId="77777777" w:rsidR="00E971F5" w:rsidRDefault="00E97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110217"/>
    <w:rsid w:val="00120B9B"/>
    <w:rsid w:val="001C44FB"/>
    <w:rsid w:val="001E7F21"/>
    <w:rsid w:val="00281AD9"/>
    <w:rsid w:val="002A3C63"/>
    <w:rsid w:val="0033679D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A6122"/>
    <w:rsid w:val="00AF3FE1"/>
    <w:rsid w:val="00B06A90"/>
    <w:rsid w:val="00B20399"/>
    <w:rsid w:val="00BF4848"/>
    <w:rsid w:val="00C947AE"/>
    <w:rsid w:val="00CA5B0C"/>
    <w:rsid w:val="00CB65BD"/>
    <w:rsid w:val="00E971F5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t-P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odeTabela">
    <w:name w:val="Espaço de Tabela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CA5B0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0"/>
    </w:rPr>
  </w:style>
  <w:style w:type="character" w:customStyle="1" w:styleId="TitleChar">
    <w:name w:val="Title Char"/>
    <w:basedOn w:val="DefaultParagraphFont"/>
    <w:link w:val="Title"/>
    <w:uiPriority w:val="1"/>
    <w:rsid w:val="00CA5B0C"/>
    <w:rPr>
      <w:rFonts w:asciiTheme="majorHAnsi" w:eastAsiaTheme="majorEastAsia" w:hAnsiTheme="majorHAnsi" w:cstheme="majorBidi"/>
      <w:caps/>
      <w:kern w:val="28"/>
      <w:sz w:val="15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oEvento">
    <w:name w:val="Título do Evento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esdoEvento">
    <w:name w:val="Informações do Event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Endereo">
    <w:name w:val="Endereço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SubttulodoEvento">
    <w:name w:val="Subtítulo do Evento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9B046D" w:rsidP="009B046D">
          <w:pPr>
            <w:pStyle w:val="DA7BE6692FA04B1A9B65798FFC350E4115"/>
          </w:pPr>
          <w:r w:rsidRPr="00AA6122">
            <w:rPr>
              <w:lang w:val="pt-BR" w:bidi="pt-BR"/>
            </w:rPr>
            <w:t>Endereço Web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Adventure Works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Alpine Ski House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Contoso, Ltd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Fourth Coffee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Margie's Travel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School of Fine Art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The Phone Company</w:t>
          </w:r>
        </w:p>
        <w:p w:rsidR="00DF6B39" w:rsidRDefault="009B046D" w:rsidP="009B046D">
          <w:pPr>
            <w:pStyle w:val="85882E561E044A508475A1EC0A2B302715"/>
          </w:pPr>
          <w:r w:rsidRPr="00110217">
            <w:rPr>
              <w:lang w:val="en-US" w:bidi="pt-BR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9B046D" w:rsidP="009B046D">
          <w:pPr>
            <w:pStyle w:val="54904AEA03D547A4B5AD24DD67D585FD15"/>
          </w:pPr>
          <w:r w:rsidRPr="00110217">
            <w:rPr>
              <w:lang w:val="en-US" w:bidi="pt-BR"/>
            </w:rPr>
            <w:t>Conselho da School of Music e da University Arts and Entertainment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9B046D" w:rsidP="009B046D">
          <w:pPr>
            <w:pStyle w:val="EBE80AF9CDDB416D98FF4D4FF69CFEF814"/>
          </w:pPr>
          <w:r w:rsidRPr="00110217">
            <w:rPr>
              <w:lang w:val="en-US" w:bidi="pt-BR"/>
            </w:rPr>
            <w:t>Patroci</w:t>
          </w:r>
          <w:r w:rsidRPr="00110217">
            <w:rPr>
              <w:lang w:val="en-US" w:bidi="pt-BR"/>
            </w:rPr>
            <w:softHyphen/>
            <w:t>nadores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9B046D" w:rsidP="009B046D">
          <w:pPr>
            <w:pStyle w:val="F39F0B58ADE644A5B51883D0599B658414"/>
          </w:pPr>
          <w:r w:rsidRPr="00110217">
            <w:rPr>
              <w:lang w:val="en-US" w:bidi="pt-BR"/>
            </w:rPr>
            <w:t>Benefi</w:t>
          </w:r>
          <w:r w:rsidRPr="00110217">
            <w:rPr>
              <w:lang w:val="en-US" w:bidi="pt-BR"/>
            </w:rPr>
            <w:softHyphen/>
          </w:r>
          <w:r>
            <w:rPr>
              <w:lang w:val="en-US" w:bidi="pt-BR"/>
            </w:rPr>
            <w:t>CIÁRIOS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9B046D" w:rsidP="009B046D">
          <w:pPr>
            <w:pStyle w:val="7FC4BDAD0EBB4FD5831AF32EA37BD1F515"/>
          </w:pPr>
          <w:r w:rsidRPr="00AA6122">
            <w:rPr>
              <w:lang w:val="pt-BR" w:bidi="pt-BR"/>
            </w:rPr>
            <w:t>Evento para todas as idades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9B046D" w:rsidP="009B046D">
          <w:pPr>
            <w:pStyle w:val="3CCEAF7A5F364EC4A07FF9B8F1E9793515"/>
          </w:pPr>
          <w:r w:rsidRPr="0033679D">
            <w:rPr>
              <w:lang w:val="pt-BR" w:bidi="pt-BR"/>
            </w:rPr>
            <w:t>INGRESSOS ANTECIPADOS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9B046D" w:rsidRPr="00AA6122" w:rsidRDefault="009B046D" w:rsidP="000E73B3">
          <w:pPr>
            <w:rPr>
              <w:lang w:val="pt-BR"/>
            </w:rPr>
          </w:pPr>
          <w:r w:rsidRPr="00110217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18 Geral</w:t>
          </w:r>
        </w:p>
        <w:p w:rsidR="009B046D" w:rsidRPr="00AA6122" w:rsidRDefault="009B046D" w:rsidP="000E73B3">
          <w:pPr>
            <w:rPr>
              <w:lang w:val="pt-BR"/>
            </w:rPr>
          </w:pPr>
          <w:r w:rsidRPr="00110217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36 VIP</w:t>
          </w:r>
        </w:p>
        <w:p w:rsidR="00CF5E1F" w:rsidRDefault="009B046D" w:rsidP="009B046D">
          <w:pPr>
            <w:pStyle w:val="46449F5C610347BEB41010DA7BAF635715"/>
          </w:pPr>
          <w:r w:rsidRPr="0033679D">
            <w:rPr>
              <w:lang w:val="pt-BR"/>
            </w:rPr>
            <w:t>Taxas para grupos disponíveis no site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9B046D" w:rsidP="009B046D">
          <w:pPr>
            <w:pStyle w:val="D9F2D1C635CE4C99B95DEB32636E9D5A15"/>
          </w:pPr>
          <w:r w:rsidRPr="00AA6122">
            <w:rPr>
              <w:lang w:val="pt-BR" w:bidi="pt-BR"/>
            </w:rPr>
            <w:t>Na porta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9B046D" w:rsidRPr="00AA6122" w:rsidRDefault="009B046D" w:rsidP="000E73B3">
          <w:pPr>
            <w:rPr>
              <w:lang w:val="pt-BR"/>
            </w:rPr>
          </w:pPr>
          <w:r w:rsidRPr="001E7F21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20 Geral</w:t>
          </w:r>
        </w:p>
        <w:p w:rsidR="009B046D" w:rsidRPr="00AA6122" w:rsidRDefault="009B046D" w:rsidP="000E73B3">
          <w:pPr>
            <w:rPr>
              <w:lang w:val="pt-BR"/>
            </w:rPr>
          </w:pPr>
          <w:r w:rsidRPr="001E7F21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40 VIP</w:t>
          </w:r>
        </w:p>
        <w:p w:rsidR="00CF5E1F" w:rsidRDefault="009B046D" w:rsidP="009B046D">
          <w:pPr>
            <w:pStyle w:val="EFEB5AFA68E04BF182BC288A7129CE1515"/>
          </w:pPr>
          <w:r w:rsidRPr="00AA6122">
            <w:rPr>
              <w:lang w:val="pt-BR" w:bidi="pt-BR"/>
            </w:rPr>
            <w:t>Taxas de grupo</w:t>
          </w:r>
          <w:r w:rsidRPr="00AA6122">
            <w:rPr>
              <w:lang w:val="pt-BR" w:bidi="pt-BR"/>
            </w:rPr>
            <w:br/>
            <w:t>disponível no site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9B046D" w:rsidP="009B046D">
          <w:pPr>
            <w:pStyle w:val="3C5EE90417C64F7CAE491CB52881149C14"/>
          </w:pPr>
          <w:r w:rsidRPr="00AA6122">
            <w:rPr>
              <w:lang w:val="pt-BR" w:bidi="pt-BR"/>
            </w:rPr>
            <w:t>APRESENTANDO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9B046D" w:rsidP="009B046D">
          <w:pPr>
            <w:pStyle w:val="62B878877A8549CB849A6739ED04351A15"/>
          </w:pPr>
          <w:r w:rsidRPr="00AA6122">
            <w:rPr>
              <w:lang w:val="pt-BR" w:bidi="pt-BR"/>
            </w:rPr>
            <w:t>Batalha de bandas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9B046D" w:rsidP="009B046D">
          <w:pPr>
            <w:pStyle w:val="5B94EA2CDD1C4C56A05F3D2F5609A68522"/>
          </w:pPr>
          <w:r w:rsidRPr="00AA6122">
            <w:rPr>
              <w:rStyle w:val="Strong"/>
              <w:lang w:val="pt-BR" w:bidi="pt-BR"/>
            </w:rPr>
            <w:t>no campus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9B046D" w:rsidP="009B046D">
          <w:pPr>
            <w:pStyle w:val="9F07E312ABCE47BAB814BB208A4A33B815"/>
          </w:pPr>
          <w:r w:rsidRPr="00AA6122">
            <w:rPr>
              <w:lang w:val="pt-BR" w:bidi="pt-BR"/>
            </w:rPr>
            <w:t>Quando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9B046D" w:rsidP="009B046D">
          <w:pPr>
            <w:pStyle w:val="C9807476D1B24E6BB0CACCF7EE281D6C15"/>
          </w:pPr>
          <w:r w:rsidRPr="00AA6122">
            <w:rPr>
              <w:lang w:val="pt-BR" w:bidi="pt-BR"/>
            </w:rPr>
            <w:t>8 de junho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9B046D" w:rsidP="009B046D">
          <w:pPr>
            <w:pStyle w:val="F8F6829AC2E945F4B9052B5E4459AEB415"/>
          </w:pPr>
          <w:r w:rsidRPr="00AA6122">
            <w:rPr>
              <w:lang w:val="pt-BR" w:bidi="pt-BR"/>
            </w:rPr>
            <w:t>20h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9B046D" w:rsidP="009B046D">
          <w:pPr>
            <w:pStyle w:val="190A658167DC4FDD8E7AD1235844EFF215"/>
          </w:pPr>
          <w:r>
            <w:rPr>
              <w:lang w:val="pt-BR" w:bidi="pt-BR"/>
            </w:rPr>
            <w:t>24</w:t>
          </w:r>
          <w:r w:rsidRPr="00AA6122">
            <w:rPr>
              <w:lang w:val="pt-BR" w:bidi="pt-BR"/>
            </w:rPr>
            <w:t>h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9B046D" w:rsidP="009B046D">
          <w:pPr>
            <w:pStyle w:val="DA9C28AE9C144D68B58A2061F707239615"/>
          </w:pPr>
          <w:r w:rsidRPr="0033679D">
            <w:rPr>
              <w:lang w:val="pt-BR" w:bidi="pt-BR"/>
            </w:rPr>
            <w:t>Onde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9B046D" w:rsidP="009B046D">
          <w:pPr>
            <w:pStyle w:val="CF56A451AA334A139D07A7190F93F22215"/>
          </w:pPr>
          <w:r w:rsidRPr="0033679D">
            <w:rPr>
              <w:lang w:val="pt-BR" w:bidi="pt-BR"/>
            </w:rPr>
            <w:t>Auditório Student Union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9B046D" w:rsidP="009B046D">
          <w:pPr>
            <w:pStyle w:val="B30A4810E8FA4056AEDA84514E3760E215"/>
          </w:pPr>
          <w:r w:rsidRPr="0033679D">
            <w:rPr>
              <w:lang w:val="pt-BR" w:bidi="pt-BR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9B046D" w:rsidP="009B046D">
          <w:pPr>
            <w:pStyle w:val="8E5117D05F6A412DA4AD3E67AAC1F62115"/>
          </w:pPr>
          <w:r w:rsidRPr="00AA6122">
            <w:rPr>
              <w:lang w:val="pt-BR" w:bidi="pt-BR"/>
            </w:rPr>
            <w:t>Nome da banda2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9B046D" w:rsidP="009B046D">
          <w:pPr>
            <w:pStyle w:val="9EC1541EBDFF42B3B7BD3680EB2A161C17"/>
          </w:pPr>
          <w:r w:rsidRPr="00AA6122">
            <w:rPr>
              <w:rStyle w:val="Strong"/>
              <w:lang w:val="pt-BR" w:bidi="pt-BR"/>
            </w:rPr>
            <w:t>Nome da Banda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9B046D" w:rsidP="009B046D">
          <w:pPr>
            <w:pStyle w:val="A0159D479E354D808CDACCFAEBF4E68B15"/>
          </w:pPr>
          <w:r w:rsidRPr="00AA6122">
            <w:rPr>
              <w:lang w:val="pt-BR" w:bidi="pt-BR"/>
            </w:rPr>
            <w:t>Nome da Banda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9B046D" w:rsidP="009B046D">
          <w:pPr>
            <w:pStyle w:val="39A5E7FC43214ABB846905D4EFF92CD617"/>
          </w:pPr>
          <w:r w:rsidRPr="00AA6122">
            <w:rPr>
              <w:rStyle w:val="Strong"/>
              <w:lang w:val="pt-BR" w:bidi="pt-BR"/>
            </w:rPr>
            <w:t>Nome da Banda5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9B046D" w:rsidP="009B046D">
          <w:pPr>
            <w:pStyle w:val="D3A59B1091BA4987AE9AD8E8AFA6657615"/>
          </w:pPr>
          <w:r w:rsidRPr="00AA6122">
            <w:rPr>
              <w:lang w:val="pt-BR" w:bidi="pt-BR"/>
            </w:rPr>
            <w:t>Nome da Banda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9B046D" w:rsidP="009B046D">
          <w:pPr>
            <w:pStyle w:val="4E220BA0879640C6B6510895B567F3DF16"/>
          </w:pPr>
          <w:r w:rsidRPr="00AA6122">
            <w:rPr>
              <w:rStyle w:val="Strong"/>
              <w:lang w:val="pt-BR" w:bidi="pt-BR"/>
            </w:rPr>
            <w:t>Nome da banda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016FD1"/>
    <w:rsid w:val="000574EF"/>
    <w:rsid w:val="000741D4"/>
    <w:rsid w:val="00187531"/>
    <w:rsid w:val="001A1A6D"/>
    <w:rsid w:val="00471E9E"/>
    <w:rsid w:val="004E2E36"/>
    <w:rsid w:val="00520511"/>
    <w:rsid w:val="00902E06"/>
    <w:rsid w:val="009B046D"/>
    <w:rsid w:val="00B03F23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6D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9B046D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02E06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02E0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E06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E06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8">
    <w:name w:val="5B94EA2CDD1C4C56A05F3D2F5609A6858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">
    <w:name w:val="9F07E312ABCE47BAB814BB208A4A33B8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9">
    <w:name w:val="5B94EA2CDD1C4C56A05F3D2F5609A6859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2">
    <w:name w:val="9F07E312ABCE47BAB814BB208A4A33B8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">
    <w:name w:val="List Table 4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0">
    <w:name w:val="5B94EA2CDD1C4C56A05F3D2F5609A68510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3">
    <w:name w:val="9F07E312ABCE47BAB814BB208A4A33B8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902E06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1">
    <w:name w:val="5B94EA2CDD1C4C56A05F3D2F5609A68511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4">
    <w:name w:val="9F07E312ABCE47BAB814BB208A4A33B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902E06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902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902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2">
    <w:name w:val="5B94EA2CDD1C4C56A05F3D2F5609A68512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5">
    <w:name w:val="9F07E312ABCE47BAB814BB208A4A33B8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2E06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2E06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2">
    <w:name w:val="Plain Table 2"/>
    <w:basedOn w:val="TableNormal"/>
    <w:uiPriority w:val="42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5">
    <w:name w:val="Plain Table 5"/>
    <w:basedOn w:val="TableNormal"/>
    <w:uiPriority w:val="45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3">
    <w:name w:val="5B94EA2CDD1C4C56A05F3D2F5609A68513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6">
    <w:name w:val="9F07E312ABCE47BAB814BB208A4A33B8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4">
    <w:name w:val="5B94EA2CDD1C4C56A05F3D2F5609A68514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7">
    <w:name w:val="9F07E312ABCE47BAB814BB208A4A33B8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Web1">
    <w:name w:val="Table Web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02E06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5">
    <w:name w:val="5B94EA2CDD1C4C56A05F3D2F5609A68515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8">
    <w:name w:val="9F07E312ABCE47BAB814BB208A4A33B8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6">
    <w:name w:val="5B94EA2CDD1C4C56A05F3D2F5609A68516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9">
    <w:name w:val="9F07E312ABCE47BAB814BB208A4A33B8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9">
    <w:name w:val="C9807476D1B24E6BB0CACCF7EE281D6C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9">
    <w:name w:val="CF56A451AA334A139D07A7190F93F222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0">
    <w:name w:val="4E220BA0879640C6B6510895B567F3DF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9">
    <w:name w:val="8E5117D05F6A412DA4AD3E67AAC1F621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1">
    <w:name w:val="9EC1541EBDFF42B3B7BD3680EB2A161C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9">
    <w:name w:val="A0159D479E354D808CDACCFAEBF4E68B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1">
    <w:name w:val="39A5E7FC43214ABB846905D4EFF92CD6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9">
    <w:name w:val="D3A59B1091BA4987AE9AD8E8AFA66576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9">
    <w:name w:val="DA7BE6692FA04B1A9B65798FFC350E41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9">
    <w:name w:val="7FC4BDAD0EBB4FD5831AF32EA37BD1F59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9">
    <w:name w:val="3CCEAF7A5F364EC4A07FF9B8F1E97935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9">
    <w:name w:val="46449F5C610347BEB41010DA7BAF6357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9">
    <w:name w:val="EFEB5AFA68E04BF182BC288A7129CE15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9">
    <w:name w:val="85882E561E044A508475A1EC0A2B3027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9">
    <w:name w:val="54904AEA03D547A4B5AD24DD67D585FD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7">
    <w:name w:val="5B94EA2CDD1C4C56A05F3D2F5609A68517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0">
    <w:name w:val="9F07E312ABCE47BAB814BB208A4A33B8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0">
    <w:name w:val="C9807476D1B24E6BB0CACCF7EE281D6C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0">
    <w:name w:val="CF56A451AA334A139D07A7190F93F222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1">
    <w:name w:val="4E220BA0879640C6B6510895B567F3DF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0">
    <w:name w:val="8E5117D05F6A412DA4AD3E67AAC1F621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2">
    <w:name w:val="9EC1541EBDFF42B3B7BD3680EB2A161C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0">
    <w:name w:val="A0159D479E354D808CDACCFAEBF4E68B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2">
    <w:name w:val="39A5E7FC43214ABB846905D4EFF92CD6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0">
    <w:name w:val="D3A59B1091BA4987AE9AD8E8AFA66576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0">
    <w:name w:val="DA7BE6692FA04B1A9B65798FFC350E41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0">
    <w:name w:val="7FC4BDAD0EBB4FD5831AF32EA37BD1F510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0">
    <w:name w:val="3CCEAF7A5F364EC4A07FF9B8F1E97935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0">
    <w:name w:val="46449F5C610347BEB41010DA7BAF6357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0">
    <w:name w:val="EFEB5AFA68E04BF182BC288A7129CE15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0">
    <w:name w:val="85882E561E044A508475A1EC0A2B3027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0">
    <w:name w:val="54904AEA03D547A4B5AD24DD67D585FD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1">
    <w:name w:val="62B878877A8549CB849A6739ED04351A11"/>
    <w:rsid w:val="000574E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8">
    <w:name w:val="5B94EA2CDD1C4C56A05F3D2F5609A68518"/>
    <w:rsid w:val="000574E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1">
    <w:name w:val="9F07E312ABCE47BAB814BB208A4A33B8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1">
    <w:name w:val="C9807476D1B24E6BB0CACCF7EE281D6C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1">
    <w:name w:val="F8F6829AC2E945F4B9052B5E4459AEB4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1">
    <w:name w:val="190A658167DC4FDD8E7AD1235844EFF2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1">
    <w:name w:val="DA9C28AE9C144D68B58A2061F7072396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1">
    <w:name w:val="CF56A451AA334A139D07A7190F93F222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1">
    <w:name w:val="B30A4810E8FA4056AEDA84514E3760E211"/>
    <w:rsid w:val="000574EF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0">
    <w:name w:val="3C5EE90417C64F7CAE491CB52881149C10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2">
    <w:name w:val="4E220BA0879640C6B6510895B567F3DF12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1">
    <w:name w:val="8E5117D05F6A412DA4AD3E67AAC1F621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3">
    <w:name w:val="9EC1541EBDFF42B3B7BD3680EB2A161C13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1">
    <w:name w:val="A0159D479E354D808CDACCFAEBF4E68B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3">
    <w:name w:val="39A5E7FC43214ABB846905D4EFF92CD613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1">
    <w:name w:val="D3A59B1091BA4987AE9AD8E8AFA66576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1">
    <w:name w:val="DA7BE6692FA04B1A9B65798FFC350E41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1">
    <w:name w:val="7FC4BDAD0EBB4FD5831AF32EA37BD1F511"/>
    <w:rsid w:val="000574EF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1">
    <w:name w:val="3CCEAF7A5F364EC4A07FF9B8F1E97935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1">
    <w:name w:val="46449F5C610347BEB41010DA7BAF6357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1">
    <w:name w:val="D9F2D1C635CE4C99B95DEB32636E9D5A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1">
    <w:name w:val="EFEB5AFA68E04BF182BC288A7129CE15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0">
    <w:name w:val="EBE80AF9CDDB416D98FF4D4FF69CFEF810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1">
    <w:name w:val="85882E561E044A508475A1EC0A2B3027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0">
    <w:name w:val="F39F0B58ADE644A5B51883D0599B658410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1">
    <w:name w:val="54904AEA03D547A4B5AD24DD67D585FD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2">
    <w:name w:val="62B878877A8549CB849A6739ED04351A12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9">
    <w:name w:val="5B94EA2CDD1C4C56A05F3D2F5609A68519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2">
    <w:name w:val="9F07E312ABCE47BAB814BB208A4A33B8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2">
    <w:name w:val="C9807476D1B24E6BB0CACCF7EE281D6C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2">
    <w:name w:val="F8F6829AC2E945F4B9052B5E4459AEB4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2">
    <w:name w:val="190A658167DC4FDD8E7AD1235844EFF2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2">
    <w:name w:val="DA9C28AE9C144D68B58A2061F7072396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2">
    <w:name w:val="CF56A451AA334A139D07A7190F93F222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2">
    <w:name w:val="B30A4810E8FA4056AEDA84514E3760E212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1">
    <w:name w:val="3C5EE90417C64F7CAE491CB52881149C11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3">
    <w:name w:val="4E220BA0879640C6B6510895B567F3DF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2">
    <w:name w:val="8E5117D05F6A412DA4AD3E67AAC1F621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4">
    <w:name w:val="9EC1541EBDFF42B3B7BD3680EB2A161C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2">
    <w:name w:val="A0159D479E354D808CDACCFAEBF4E68B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4">
    <w:name w:val="39A5E7FC43214ABB846905D4EFF92CD6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2">
    <w:name w:val="D3A59B1091BA4987AE9AD8E8AFA66576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2">
    <w:name w:val="DA7BE6692FA04B1A9B65798FFC350E41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2">
    <w:name w:val="7FC4BDAD0EBB4FD5831AF32EA37BD1F512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2">
    <w:name w:val="3CCEAF7A5F364EC4A07FF9B8F1E97935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2">
    <w:name w:val="46449F5C610347BEB41010DA7BAF6357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2">
    <w:name w:val="D9F2D1C635CE4C99B95DEB32636E9D5A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2">
    <w:name w:val="EFEB5AFA68E04BF182BC288A7129CE15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1">
    <w:name w:val="EBE80AF9CDDB416D98FF4D4FF69CFEF811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2">
    <w:name w:val="85882E561E044A508475A1EC0A2B3027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1">
    <w:name w:val="F39F0B58ADE644A5B51883D0599B658411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2">
    <w:name w:val="54904AEA03D547A4B5AD24DD67D585FD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3">
    <w:name w:val="62B878877A8549CB849A6739ED04351A13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0">
    <w:name w:val="5B94EA2CDD1C4C56A05F3D2F5609A68520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3">
    <w:name w:val="9F07E312ABCE47BAB814BB208A4A33B8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3">
    <w:name w:val="C9807476D1B24E6BB0CACCF7EE281D6C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3">
    <w:name w:val="F8F6829AC2E945F4B9052B5E4459AEB4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3">
    <w:name w:val="190A658167DC4FDD8E7AD1235844EFF2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3">
    <w:name w:val="DA9C28AE9C144D68B58A2061F7072396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3">
    <w:name w:val="CF56A451AA334A139D07A7190F93F222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3">
    <w:name w:val="B30A4810E8FA4056AEDA84514E3760E213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2">
    <w:name w:val="3C5EE90417C64F7CAE491CB52881149C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4">
    <w:name w:val="4E220BA0879640C6B6510895B567F3DF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3">
    <w:name w:val="8E5117D05F6A412DA4AD3E67AAC1F621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5">
    <w:name w:val="9EC1541EBDFF42B3B7BD3680EB2A161C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3">
    <w:name w:val="A0159D479E354D808CDACCFAEBF4E68B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5">
    <w:name w:val="39A5E7FC43214ABB846905D4EFF92CD6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3">
    <w:name w:val="D3A59B1091BA4987AE9AD8E8AFA66576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3">
    <w:name w:val="DA7BE6692FA04B1A9B65798FFC350E41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3">
    <w:name w:val="7FC4BDAD0EBB4FD5831AF32EA37BD1F513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3">
    <w:name w:val="3CCEAF7A5F364EC4A07FF9B8F1E97935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3">
    <w:name w:val="46449F5C610347BEB41010DA7BAF6357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3">
    <w:name w:val="D9F2D1C635CE4C99B95DEB32636E9D5A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3">
    <w:name w:val="EFEB5AFA68E04BF182BC288A7129CE15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2">
    <w:name w:val="EBE80AF9CDDB416D98FF4D4FF69CFEF8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3">
    <w:name w:val="85882E561E044A508475A1EC0A2B3027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2">
    <w:name w:val="F39F0B58ADE644A5B51883D0599B6584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3">
    <w:name w:val="54904AEA03D547A4B5AD24DD67D585FD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4">
    <w:name w:val="62B878877A8549CB849A6739ED04351A14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1">
    <w:name w:val="5B94EA2CDD1C4C56A05F3D2F5609A68521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4">
    <w:name w:val="9F07E312ABCE47BAB814BB208A4A33B8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4">
    <w:name w:val="C9807476D1B24E6BB0CACCF7EE281D6C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4">
    <w:name w:val="F8F6829AC2E945F4B9052B5E4459AEB4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4">
    <w:name w:val="190A658167DC4FDD8E7AD1235844EFF2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4">
    <w:name w:val="DA9C28AE9C144D68B58A2061F7072396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4">
    <w:name w:val="CF56A451AA334A139D07A7190F93F222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4">
    <w:name w:val="B30A4810E8FA4056AEDA84514E3760E214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3">
    <w:name w:val="3C5EE90417C64F7CAE491CB52881149C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5">
    <w:name w:val="4E220BA0879640C6B6510895B567F3DF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4">
    <w:name w:val="8E5117D05F6A412DA4AD3E67AAC1F621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6">
    <w:name w:val="9EC1541EBDFF42B3B7BD3680EB2A161C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4">
    <w:name w:val="A0159D479E354D808CDACCFAEBF4E68B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6">
    <w:name w:val="39A5E7FC43214ABB846905D4EFF92CD6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4">
    <w:name w:val="D3A59B1091BA4987AE9AD8E8AFA66576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4">
    <w:name w:val="DA7BE6692FA04B1A9B65798FFC350E41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4">
    <w:name w:val="7FC4BDAD0EBB4FD5831AF32EA37BD1F514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4">
    <w:name w:val="3CCEAF7A5F364EC4A07FF9B8F1E97935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4">
    <w:name w:val="46449F5C610347BEB41010DA7BAF6357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4">
    <w:name w:val="D9F2D1C635CE4C99B95DEB32636E9D5A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4">
    <w:name w:val="EFEB5AFA68E04BF182BC288A7129CE15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3">
    <w:name w:val="EBE80AF9CDDB416D98FF4D4FF69CFEF8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4">
    <w:name w:val="85882E561E044A508475A1EC0A2B3027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3">
    <w:name w:val="F39F0B58ADE644A5B51883D0599B6584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4">
    <w:name w:val="54904AEA03D547A4B5AD24DD67D585FD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5">
    <w:name w:val="62B878877A8549CB849A6739ED04351A15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2">
    <w:name w:val="5B94EA2CDD1C4C56A05F3D2F5609A68522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5">
    <w:name w:val="9F07E312ABCE47BAB814BB208A4A33B8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5">
    <w:name w:val="C9807476D1B24E6BB0CACCF7EE281D6C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5">
    <w:name w:val="F8F6829AC2E945F4B9052B5E4459AEB4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5">
    <w:name w:val="190A658167DC4FDD8E7AD1235844EFF2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5">
    <w:name w:val="DA9C28AE9C144D68B58A2061F7072396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5">
    <w:name w:val="CF56A451AA334A139D07A7190F93F222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5">
    <w:name w:val="B30A4810E8FA4056AEDA84514E3760E215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4">
    <w:name w:val="3C5EE90417C64F7CAE491CB52881149C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6">
    <w:name w:val="4E220BA0879640C6B6510895B567F3DF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5">
    <w:name w:val="8E5117D05F6A412DA4AD3E67AAC1F621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7">
    <w:name w:val="9EC1541EBDFF42B3B7BD3680EB2A161C17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5">
    <w:name w:val="A0159D479E354D808CDACCFAEBF4E68B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7">
    <w:name w:val="39A5E7FC43214ABB846905D4EFF92CD617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5">
    <w:name w:val="D3A59B1091BA4987AE9AD8E8AFA66576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5">
    <w:name w:val="DA7BE6692FA04B1A9B65798FFC350E41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5">
    <w:name w:val="7FC4BDAD0EBB4FD5831AF32EA37BD1F515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5">
    <w:name w:val="3CCEAF7A5F364EC4A07FF9B8F1E97935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5">
    <w:name w:val="46449F5C610347BEB41010DA7BAF6357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5">
    <w:name w:val="D9F2D1C635CE4C99B95DEB32636E9D5A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5">
    <w:name w:val="EFEB5AFA68E04BF182BC288A7129CE15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4">
    <w:name w:val="EBE80AF9CDDB416D98FF4D4FF69CFEF8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5">
    <w:name w:val="85882E561E044A508475A1EC0A2B3027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4">
    <w:name w:val="F39F0B58ADE644A5B51883D0599B6584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5">
    <w:name w:val="54904AEA03D547A4B5AD24DD67D585FD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753C7C2-E11C-4264-BB90-D9A975F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Office_13665232_TF02928283</Template>
  <TotalTime>166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Slavik</cp:lastModifiedBy>
  <cp:revision>2</cp:revision>
  <dcterms:created xsi:type="dcterms:W3CDTF">2015-10-01T18:47:00Z</dcterms:created>
  <dcterms:modified xsi:type="dcterms:W3CDTF">2017-06-28T12:57:00Z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