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alias w:val="Insira seu nome:"/>
        <w:tag w:val="Insira seu nome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5726C9" w:rsidRDefault="009B46E6">
          <w:pPr>
            <w:pStyle w:val="Informaesdecontato"/>
            <w:rPr>
              <w:lang w:val="pt-BR"/>
            </w:rPr>
          </w:pPr>
          <w:r w:rsidRPr="005726C9">
            <w:rPr>
              <w:lang w:val="pt-BR" w:bidi="pt-BR"/>
            </w:rPr>
            <w:t>Seu nome</w:t>
          </w:r>
        </w:p>
      </w:sdtContent>
    </w:sdt>
    <w:p w14:paraId="142436EC" w14:textId="5E28E73C" w:rsidR="00620296" w:rsidRPr="005726C9" w:rsidRDefault="00450563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seu endereço:"/>
          <w:tag w:val="Insira o seu endereç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 w:rsidRPr="005726C9">
            <w:rPr>
              <w:lang w:val="pt-BR" w:bidi="pt-BR"/>
            </w:rPr>
            <w:t>Endereço</w:t>
          </w:r>
        </w:sdtContent>
      </w:sdt>
    </w:p>
    <w:sdt>
      <w:sdtPr>
        <w:rPr>
          <w:lang w:val="pt-BR"/>
        </w:rPr>
        <w:alias w:val="Insira a cidade, o estado e o CEP:"/>
        <w:tag w:val="Insira a cidade, o estado e o CEP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Pr="005726C9" w:rsidRDefault="006255CD">
          <w:pPr>
            <w:pStyle w:val="Informaesdecontato"/>
            <w:rPr>
              <w:lang w:val="pt-BR"/>
            </w:rPr>
          </w:pPr>
          <w:r w:rsidRPr="005726C9">
            <w:rPr>
              <w:lang w:val="pt-BR" w:bidi="pt-BR"/>
            </w:rPr>
            <w:t>Cidade, estado, CEP</w:t>
          </w:r>
        </w:p>
      </w:sdtContent>
    </w:sdt>
    <w:sdt>
      <w:sdtPr>
        <w:rPr>
          <w:lang w:val="pt-BR"/>
        </w:rPr>
        <w:alias w:val="Insira a data:"/>
        <w:tag w:val="Insira a data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5726C9" w:rsidRDefault="00AC5C55">
          <w:pPr>
            <w:pStyle w:val="Data"/>
            <w:rPr>
              <w:lang w:val="pt-BR"/>
            </w:rPr>
          </w:pPr>
          <w:r w:rsidRPr="005726C9">
            <w:rPr>
              <w:lang w:val="pt-BR" w:bidi="pt-BR"/>
            </w:rPr>
            <w:t>Data</w:t>
          </w:r>
        </w:p>
      </w:sdtContent>
    </w:sdt>
    <w:sdt>
      <w:sdtPr>
        <w:rPr>
          <w:lang w:val="pt-BR"/>
        </w:rPr>
        <w:alias w:val="Insira o nome do destinatário:"/>
        <w:tag w:val="Insira o nome do destinatário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Pr="005726C9" w:rsidRDefault="006255CD">
          <w:pPr>
            <w:pStyle w:val="Informaesdecontato"/>
            <w:rPr>
              <w:lang w:val="pt-BR"/>
            </w:rPr>
          </w:pPr>
          <w:r w:rsidRPr="005726C9">
            <w:rPr>
              <w:rStyle w:val="TextodoEspaoReservado"/>
              <w:color w:val="auto"/>
              <w:lang w:val="pt-BR" w:bidi="pt-BR"/>
            </w:rPr>
            <w:t>Nome do destinatário</w:t>
          </w:r>
        </w:p>
      </w:sdtContent>
    </w:sdt>
    <w:p w14:paraId="142436F0" w14:textId="766EEF54" w:rsidR="00620296" w:rsidRPr="005726C9" w:rsidRDefault="00450563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cargo do destinatário:"/>
          <w:tag w:val="Insira o cargo do destinatá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 w:rsidRPr="005726C9">
            <w:rPr>
              <w:lang w:val="pt-BR" w:bidi="pt-BR"/>
            </w:rPr>
            <w:t>Título</w:t>
          </w:r>
        </w:sdtContent>
      </w:sdt>
    </w:p>
    <w:sdt>
      <w:sdtPr>
        <w:rPr>
          <w:lang w:val="pt-BR"/>
        </w:rPr>
        <w:alias w:val="Insira o nome da empresa do destinatário:"/>
        <w:tag w:val="Insira o nome da empresa do destinatário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Pr="005726C9" w:rsidRDefault="006255CD">
          <w:pPr>
            <w:pStyle w:val="Informaesdecontato"/>
            <w:rPr>
              <w:lang w:val="pt-BR"/>
            </w:rPr>
          </w:pPr>
          <w:r w:rsidRPr="005726C9">
            <w:rPr>
              <w:lang w:val="pt-BR" w:bidi="pt-BR"/>
            </w:rPr>
            <w:t>Nome da empresa</w:t>
          </w:r>
        </w:p>
      </w:sdtContent>
    </w:sdt>
    <w:sdt>
      <w:sdtPr>
        <w:rPr>
          <w:lang w:val="pt-BR"/>
        </w:rPr>
        <w:alias w:val="Insira o endereço do destinatário:"/>
        <w:tag w:val="Insira o endereço do destinatá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65FC1D16" w:rsidR="00620296" w:rsidRPr="005726C9" w:rsidRDefault="00C01132">
          <w:pPr>
            <w:pStyle w:val="Informaesdecontato"/>
            <w:rPr>
              <w:lang w:val="pt-BR"/>
            </w:rPr>
          </w:pPr>
          <w:r w:rsidRPr="005726C9">
            <w:rPr>
              <w:lang w:val="pt-BR" w:bidi="pt-BR"/>
            </w:rPr>
            <w:t>Endereço</w:t>
          </w:r>
        </w:p>
      </w:sdtContent>
    </w:sdt>
    <w:sdt>
      <w:sdtPr>
        <w:rPr>
          <w:lang w:val="pt-BR"/>
        </w:rPr>
        <w:alias w:val="Insira a cidade, o estado e o CEP do destinatário:"/>
        <w:tag w:val="Insira a cidade, o estado e o CEP do destinatá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2E008640" w:rsidR="00620296" w:rsidRPr="005726C9" w:rsidRDefault="00C01132">
          <w:pPr>
            <w:pStyle w:val="Informaesdecontato"/>
            <w:rPr>
              <w:lang w:val="pt-BR"/>
            </w:rPr>
          </w:pPr>
          <w:r w:rsidRPr="005726C9">
            <w:rPr>
              <w:lang w:val="pt-BR" w:bidi="pt-BR"/>
            </w:rPr>
            <w:t>Cidade, estado, CEP</w:t>
          </w:r>
        </w:p>
      </w:sdtContent>
    </w:sdt>
    <w:p w14:paraId="142436F4" w14:textId="3E9D11D6" w:rsidR="00620296" w:rsidRPr="005726C9" w:rsidRDefault="006255CD">
      <w:pPr>
        <w:pStyle w:val="Saudao"/>
        <w:rPr>
          <w:lang w:val="pt-BR"/>
        </w:rPr>
      </w:pPr>
      <w:r w:rsidRPr="005726C9">
        <w:rPr>
          <w:lang w:val="pt-BR" w:bidi="pt-BR"/>
        </w:rPr>
        <w:t xml:space="preserve">Caro </w:t>
      </w:r>
      <w:sdt>
        <w:sdtPr>
          <w:rPr>
            <w:lang w:val="pt-BR"/>
          </w:rPr>
          <w:alias w:val="Nome do destinatário:"/>
          <w:tag w:val="Nome do destinatário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C01132" w:rsidRPr="005726C9">
            <w:rPr>
              <w:rStyle w:val="TextodoEspaoReservado"/>
              <w:color w:val="auto"/>
              <w:lang w:val="pt-BR" w:bidi="pt-BR"/>
            </w:rPr>
            <w:t>Nome do destinatário</w:t>
          </w:r>
        </w:sdtContent>
      </w:sdt>
      <w:r w:rsidRPr="005726C9">
        <w:rPr>
          <w:lang w:val="pt-BR" w:bidi="pt-BR"/>
        </w:rPr>
        <w:t>:</w:t>
      </w:r>
    </w:p>
    <w:p w14:paraId="142436F5" w14:textId="02D039AC" w:rsidR="00620296" w:rsidRPr="005726C9" w:rsidRDefault="00450563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Atualmente estou pesquisando cargos no campo de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setor ou o campo de trabalho:"/>
          <w:tag w:val="Insira o setor ou o campo de trabalho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5726C9">
            <w:rPr>
              <w:rStyle w:val="RefernciaSutil"/>
              <w:lang w:val="pt-BR" w:bidi="pt-BR"/>
            </w:rPr>
            <w:t>setor ou campo de trabalho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e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 da pessoa que indicou você:"/>
          <w:tag w:val="Insira o nome da pessoa que indicou você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5726C9">
            <w:rPr>
              <w:rStyle w:val="RefernciaSutil"/>
              <w:lang w:val="pt-BR" w:bidi="pt-BR"/>
            </w:rPr>
            <w:t>nome da pessoa que indicou você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tinha sugerido que você seria uma excelente fonte de informações. Gostaria de saber mais sobre os tipos de trabalhos disponíveis nesse campo e as habilidades necessárias para eles.</w:t>
          </w:r>
        </w:sdtContent>
      </w:sdt>
    </w:p>
    <w:p w14:paraId="142436F6" w14:textId="70981BEE" w:rsidR="00620296" w:rsidRPr="005726C9" w:rsidRDefault="00450563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Como você verá no currículo anexo, minha formação e experiência de trabalho são em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ampo de trabalho:"/>
          <w:tag w:val="Insira o campo de trabalho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5726C9">
            <w:rPr>
              <w:rStyle w:val="RefernciaSutil"/>
              <w:lang w:val="pt-BR" w:bidi="pt-BR"/>
            </w:rPr>
            <w:t>campo de trabalho</w:t>
          </w:r>
        </w:sdtContent>
      </w:sdt>
      <w:r w:rsidR="00E0339F" w:rsidRPr="005726C9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corpo da carta:"/>
          <w:tag w:val="Insira o corpo da carta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Espero transferir as habilidades adquiridas ao longo dos anos para um trabalho em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Setor ou campo de trabalho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C01132" w:rsidRPr="005726C9">
            <w:rPr>
              <w:rStyle w:val="RefernciaSutil"/>
              <w:lang w:val="pt-BR" w:bidi="pt-BR"/>
            </w:rPr>
            <w:t>setor ou campo de trabalho</w:t>
          </w:r>
        </w:sdtContent>
      </w:sdt>
      <w:r w:rsidR="00E0339F" w:rsidRPr="005726C9">
        <w:rPr>
          <w:lang w:val="pt-BR" w:bidi="pt-BR"/>
        </w:rPr>
        <w:t>.</w:t>
      </w:r>
    </w:p>
    <w:p w14:paraId="142436F7" w14:textId="7984F0ED" w:rsidR="00620296" w:rsidRPr="005726C9" w:rsidRDefault="00450563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Espero que você tenha 30 minutos para se reunir comigo antes do fim do mês. Entrarei em contato com você na semana de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data:"/>
          <w:tag w:val="Insira a data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5726C9">
            <w:rPr>
              <w:rStyle w:val="RefernciaSutil"/>
              <w:lang w:val="pt-BR" w:bidi="pt-BR"/>
            </w:rPr>
            <w:t>data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para marcar um compromisso. Se você tiver dúvidas, entre em contato comigo pelo telefone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úmero de telefone:"/>
          <w:tag w:val="Insira o número de telefone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 w:rsidRPr="005726C9">
            <w:rPr>
              <w:rStyle w:val="RefernciaSutil"/>
              <w:lang w:val="pt-BR" w:bidi="pt-BR"/>
            </w:rPr>
            <w:t>telefone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ou por email</w:t>
          </w:r>
        </w:sdtContent>
      </w:sdt>
      <w:r w:rsidR="00E0339F" w:rsidRPr="005726C9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email:"/>
          <w:tag w:val="Insira o email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 w:rsidRPr="005726C9">
            <w:rPr>
              <w:rStyle w:val="RefernciaSutil"/>
              <w:lang w:val="pt-BR" w:bidi="pt-BR"/>
            </w:rPr>
            <w:t>email</w:t>
          </w:r>
        </w:sdtContent>
      </w:sdt>
      <w:r w:rsidR="00E0339F" w:rsidRPr="005726C9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corpo da carta:"/>
          <w:tag w:val="Insira o corpo da carta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Agradeço a atenção dada à minha solicitação.</w:t>
          </w:r>
        </w:sdtContent>
      </w:sdt>
    </w:p>
    <w:bookmarkStart w:id="0" w:name="_GoBack"/>
    <w:bookmarkEnd w:id="0"/>
    <w:p w14:paraId="142436F8" w14:textId="34053C71" w:rsidR="00620296" w:rsidRPr="005726C9" w:rsidRDefault="00450563">
      <w:pPr>
        <w:pStyle w:val="Encerramento"/>
        <w:rPr>
          <w:lang w:val="pt-BR"/>
        </w:rPr>
      </w:pPr>
      <w:sdt>
        <w:sdtPr>
          <w:rPr>
            <w:lang w:val="pt-BR"/>
          </w:rPr>
          <w:alias w:val="Atenciosamente:"/>
          <w:tag w:val="Atenciosamente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 w:rsidRPr="005726C9">
            <w:rPr>
              <w:lang w:val="pt-BR" w:bidi="pt-BR"/>
            </w:rPr>
            <w:t>Atenciosamente</w:t>
          </w:r>
        </w:sdtContent>
      </w:sdt>
      <w:r w:rsidR="006255CD" w:rsidRPr="005726C9">
        <w:rPr>
          <w:lang w:val="pt-BR" w:bidi="pt-BR"/>
        </w:rPr>
        <w:t>,</w:t>
      </w:r>
    </w:p>
    <w:sdt>
      <w:sdtPr>
        <w:rPr>
          <w:lang w:val="pt-BR"/>
        </w:rPr>
        <w:alias w:val="Seu nome:"/>
        <w:tag w:val="Seu nome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Pr="005726C9" w:rsidRDefault="009B46E6" w:rsidP="009B46E6">
          <w:pPr>
            <w:pStyle w:val="Assinatura"/>
            <w:rPr>
              <w:lang w:val="pt-BR"/>
            </w:rPr>
          </w:pPr>
          <w:r w:rsidRPr="005726C9">
            <w:rPr>
              <w:lang w:val="pt-BR" w:bidi="pt-BR"/>
            </w:rPr>
            <w:t>Seu nome</w:t>
          </w:r>
        </w:p>
      </w:sdtContent>
    </w:sdt>
    <w:sdt>
      <w:sdtPr>
        <w:rPr>
          <w:lang w:val="pt-BR"/>
        </w:rPr>
        <w:alias w:val="Anexo:"/>
        <w:tag w:val="Anexo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5726C9" w:rsidRDefault="00E0339F" w:rsidP="00E0339F">
          <w:pPr>
            <w:rPr>
              <w:lang w:val="pt-BR"/>
            </w:rPr>
          </w:pPr>
          <w:r w:rsidRPr="005726C9">
            <w:rPr>
              <w:lang w:val="pt-BR" w:bidi="pt-BR"/>
            </w:rPr>
            <w:t>Anexo</w:t>
          </w:r>
        </w:p>
      </w:sdtContent>
    </w:sdt>
    <w:sectPr w:rsidR="00E0339F" w:rsidRPr="005726C9" w:rsidSect="00A26C9C">
      <w:headerReference w:type="default" r:id="rId9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088E" w14:textId="77777777" w:rsidR="00450563" w:rsidRDefault="00450563">
      <w:pPr>
        <w:spacing w:after="0" w:line="240" w:lineRule="auto"/>
      </w:pPr>
      <w:r>
        <w:separator/>
      </w:r>
    </w:p>
  </w:endnote>
  <w:endnote w:type="continuationSeparator" w:id="0">
    <w:p w14:paraId="74273CAD" w14:textId="77777777" w:rsidR="00450563" w:rsidRDefault="0045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37173" w14:textId="77777777" w:rsidR="00450563" w:rsidRDefault="00450563">
      <w:pPr>
        <w:spacing w:after="0" w:line="240" w:lineRule="auto"/>
      </w:pPr>
      <w:r>
        <w:separator/>
      </w:r>
    </w:p>
  </w:footnote>
  <w:footnote w:type="continuationSeparator" w:id="0">
    <w:p w14:paraId="0A8A5056" w14:textId="77777777" w:rsidR="00450563" w:rsidRDefault="0045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pt-BR"/>
      </w:rPr>
      <w:alias w:val="Nome do destinatário:"/>
      <w:tag w:val="Nome do destinatário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17B0A96B" w:rsidR="00620296" w:rsidRPr="00C01132" w:rsidRDefault="00C01132">
        <w:pPr>
          <w:pStyle w:val="Cabealho"/>
          <w:rPr>
            <w:lang w:val="pt-BR"/>
          </w:rPr>
        </w:pPr>
        <w:r w:rsidRPr="005726C9">
          <w:rPr>
            <w:rStyle w:val="TextodoEspaoReservado"/>
            <w:color w:val="auto"/>
            <w:lang w:val="pt-BR" w:bidi="pt-BR"/>
          </w:rPr>
          <w:t>Nome do destinatário</w:t>
        </w:r>
      </w:p>
    </w:sdtContent>
  </w:sdt>
  <w:sdt>
    <w:sdtPr>
      <w:rPr>
        <w:lang w:val="pt-BR"/>
      </w:rPr>
      <w:alias w:val="Insira a data:"/>
      <w:tag w:val="Insira a data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C01132" w:rsidRDefault="00DA2564" w:rsidP="00DA2564">
        <w:pPr>
          <w:pStyle w:val="Cabealho"/>
          <w:rPr>
            <w:lang w:val="pt-BR"/>
          </w:rPr>
        </w:pPr>
        <w:r w:rsidRPr="00C01132">
          <w:rPr>
            <w:lang w:val="pt-BR" w:bidi="pt-BR"/>
          </w:rPr>
          <w:t>Data</w:t>
        </w:r>
      </w:p>
    </w:sdtContent>
  </w:sdt>
  <w:p w14:paraId="14243701" w14:textId="0FDCAF0C" w:rsidR="00620296" w:rsidRPr="00C01132" w:rsidRDefault="006255CD">
    <w:pPr>
      <w:pStyle w:val="Cabealho"/>
      <w:rPr>
        <w:lang w:val="pt-BR"/>
      </w:rPr>
    </w:pPr>
    <w:r w:rsidRPr="00C01132">
      <w:rPr>
        <w:lang w:val="pt-BR" w:bidi="pt-BR"/>
      </w:rPr>
      <w:t xml:space="preserve">Página </w:t>
    </w:r>
    <w:r w:rsidRPr="00C01132">
      <w:rPr>
        <w:lang w:val="pt-BR" w:bidi="pt-BR"/>
      </w:rPr>
      <w:fldChar w:fldCharType="begin"/>
    </w:r>
    <w:r w:rsidRPr="00C01132">
      <w:rPr>
        <w:lang w:val="pt-BR" w:bidi="pt-BR"/>
      </w:rPr>
      <w:instrText xml:space="preserve"> PAGE   \* MERGEFORMAT </w:instrText>
    </w:r>
    <w:r w:rsidRPr="00C01132">
      <w:rPr>
        <w:lang w:val="pt-BR" w:bidi="pt-BR"/>
      </w:rPr>
      <w:fldChar w:fldCharType="separate"/>
    </w:r>
    <w:r w:rsidR="00C01132">
      <w:rPr>
        <w:noProof/>
        <w:lang w:val="pt-BR" w:bidi="pt-BR"/>
      </w:rPr>
      <w:t>2</w:t>
    </w:r>
    <w:r w:rsidRPr="00C01132"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6"/>
    <w:rsid w:val="0004168E"/>
    <w:rsid w:val="00067FB7"/>
    <w:rsid w:val="000C1AEB"/>
    <w:rsid w:val="001647FD"/>
    <w:rsid w:val="00441E2E"/>
    <w:rsid w:val="00450563"/>
    <w:rsid w:val="005726C9"/>
    <w:rsid w:val="00620296"/>
    <w:rsid w:val="006255CD"/>
    <w:rsid w:val="007302BC"/>
    <w:rsid w:val="00793325"/>
    <w:rsid w:val="009B46E6"/>
    <w:rsid w:val="00A26C9C"/>
    <w:rsid w:val="00AC5C55"/>
    <w:rsid w:val="00C01132"/>
    <w:rsid w:val="00C32F9C"/>
    <w:rsid w:val="00C70689"/>
    <w:rsid w:val="00CC7C0D"/>
    <w:rsid w:val="00D24C20"/>
    <w:rsid w:val="00DA2564"/>
    <w:rsid w:val="00E0339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D"/>
    <w:rPr>
      <w:spacing w:val="4"/>
    </w:rPr>
  </w:style>
  <w:style w:type="paragraph" w:styleId="Ttulo1">
    <w:name w:val="heading 1"/>
    <w:basedOn w:val="Normal"/>
    <w:next w:val="Normal"/>
    <w:link w:val="Ttulo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to">
    <w:name w:val="Informações de contato"/>
    <w:basedOn w:val="Normal"/>
    <w:uiPriority w:val="1"/>
    <w:qFormat/>
    <w:pPr>
      <w:spacing w:after="0"/>
    </w:pPr>
  </w:style>
  <w:style w:type="paragraph" w:styleId="Encerramento">
    <w:name w:val="Closing"/>
    <w:basedOn w:val="Normal"/>
    <w:next w:val="Assinatura"/>
    <w:uiPriority w:val="5"/>
    <w:qFormat/>
    <w:rsid w:val="00441E2E"/>
    <w:pPr>
      <w:keepNext/>
      <w:spacing w:after="1000" w:line="240" w:lineRule="auto"/>
      <w:contextualSpacing/>
    </w:pPr>
  </w:style>
  <w:style w:type="paragraph" w:styleId="Assinatura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a">
    <w:name w:val="Date"/>
    <w:basedOn w:val="Normal"/>
    <w:next w:val="Informaesdecontato"/>
    <w:uiPriority w:val="2"/>
    <w:qFormat/>
    <w:rsid w:val="00441E2E"/>
    <w:pPr>
      <w:spacing w:after="480" w:line="24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7FB7"/>
    <w:pPr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67FB7"/>
    <w:rPr>
      <w:spacing w:val="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audao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Rodap">
    <w:name w:val="footer"/>
    <w:basedOn w:val="Normal"/>
    <w:link w:val="RodapChar"/>
    <w:uiPriority w:val="99"/>
    <w:unhideWhenUsed/>
    <w:rsid w:val="00067FB7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FB7"/>
    <w:rPr>
      <w:spacing w:val="4"/>
    </w:rPr>
  </w:style>
  <w:style w:type="character" w:styleId="RefernciaSutil">
    <w:name w:val="Subtle Reference"/>
    <w:basedOn w:val="Fontepargpadro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93325"/>
  </w:style>
  <w:style w:type="paragraph" w:styleId="Textoembloco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33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3325"/>
    <w:rPr>
      <w:spacing w:val="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33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3325"/>
    <w:rPr>
      <w:spacing w:val="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93325"/>
    <w:rPr>
      <w:spacing w:val="4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93325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93325"/>
    <w:rPr>
      <w:spacing w:val="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332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3325"/>
    <w:rPr>
      <w:spacing w:val="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93325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93325"/>
    <w:rPr>
      <w:spacing w:val="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325"/>
    <w:rPr>
      <w:spacing w:val="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3325"/>
    <w:rPr>
      <w:spacing w:val="4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79332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325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3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325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93325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93325"/>
    <w:rPr>
      <w:spacing w:val="4"/>
    </w:rPr>
  </w:style>
  <w:style w:type="character" w:styleId="nfase">
    <w:name w:val="Emphasis"/>
    <w:basedOn w:val="Fontepargpadro"/>
    <w:uiPriority w:val="20"/>
    <w:semiHidden/>
    <w:unhideWhenUsed/>
    <w:qFormat/>
    <w:rsid w:val="0079332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79332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3325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9332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325"/>
    <w:rPr>
      <w:spacing w:val="4"/>
      <w:szCs w:val="20"/>
    </w:rPr>
  </w:style>
  <w:style w:type="table" w:styleId="TabeladeGrade1Clara">
    <w:name w:val="Grid Table 1 Light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793325"/>
  </w:style>
  <w:style w:type="paragraph" w:styleId="EndereoHTML">
    <w:name w:val="HTML Address"/>
    <w:basedOn w:val="Normal"/>
    <w:link w:val="EndereoHTML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93325"/>
    <w:rPr>
      <w:i/>
      <w:iCs/>
      <w:spacing w:val="4"/>
    </w:rPr>
  </w:style>
  <w:style w:type="character" w:styleId="CitaoHTML">
    <w:name w:val="HTML Cite"/>
    <w:basedOn w:val="Fontepargpadro"/>
    <w:uiPriority w:val="99"/>
    <w:semiHidden/>
    <w:unhideWhenUsed/>
    <w:rsid w:val="0079332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79332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93325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793325"/>
  </w:style>
  <w:style w:type="paragraph" w:styleId="Lista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793325"/>
    <w:rPr>
      <w:rFonts w:ascii="Consolas" w:hAnsi="Consolas"/>
      <w:spacing w:val="4"/>
      <w:szCs w:val="20"/>
    </w:rPr>
  </w:style>
  <w:style w:type="table" w:styleId="GradeMdia1">
    <w:name w:val="Medium Grid 1"/>
    <w:basedOn w:val="Tabela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93325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93325"/>
    <w:rPr>
      <w:spacing w:val="4"/>
    </w:rPr>
  </w:style>
  <w:style w:type="character" w:styleId="Nmerodepgina">
    <w:name w:val="page number"/>
    <w:basedOn w:val="Fontepargpadro"/>
    <w:uiPriority w:val="99"/>
    <w:semiHidden/>
    <w:unhideWhenUsed/>
    <w:rsid w:val="00793325"/>
  </w:style>
  <w:style w:type="table" w:styleId="TabelaSimples1">
    <w:name w:val="Plain Table 1"/>
    <w:basedOn w:val="Tabelanorma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Forte">
    <w:name w:val="Strong"/>
    <w:basedOn w:val="Fontepargpadro"/>
    <w:uiPriority w:val="22"/>
    <w:semiHidden/>
    <w:unhideWhenUsed/>
    <w:qFormat/>
    <w:rsid w:val="00793325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C06DE6" w:rsidP="00C06DE6">
          <w:pPr>
            <w:pStyle w:val="9DDC425213674C2D9EB4CF85368D9A881"/>
          </w:pPr>
          <w:r w:rsidRPr="005726C9">
            <w:rPr>
              <w:lang w:val="pt-BR" w:bidi="pt-BR"/>
            </w:rPr>
            <w:t>Endereço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C06DE6" w:rsidP="00C06DE6">
          <w:pPr>
            <w:pStyle w:val="F900B9214CCC44F7B4C2A4CB80B508E51"/>
          </w:pPr>
          <w:r w:rsidRPr="005726C9">
            <w:rPr>
              <w:lang w:val="pt-BR" w:bidi="pt-BR"/>
            </w:rPr>
            <w:t>Cidade, estado, CEP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C06DE6" w:rsidP="00C06DE6">
          <w:pPr>
            <w:pStyle w:val="D8C3423F6D3444D4A00935386B79D27B1"/>
          </w:pPr>
          <w:r w:rsidRPr="005726C9">
            <w:rPr>
              <w:lang w:val="pt-BR" w:bidi="pt-BR"/>
            </w:rPr>
            <w:t>Título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C06DE6" w:rsidP="00C06DE6">
          <w:pPr>
            <w:pStyle w:val="0C2FCAE11D7849AA9E53C95D6E1C3FC51"/>
          </w:pPr>
          <w:r w:rsidRPr="005726C9">
            <w:rPr>
              <w:lang w:val="pt-BR" w:bidi="pt-BR"/>
            </w:rPr>
            <w:t>Nome da empresa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C06DE6" w:rsidP="00C06DE6">
          <w:pPr>
            <w:pStyle w:val="0BD2495FC13E4D0B9A175979C193D28410"/>
          </w:pPr>
          <w:r w:rsidRPr="005726C9">
            <w:rPr>
              <w:rStyle w:val="TextodoEspaoReservado"/>
              <w:lang w:val="pt-BR" w:bidi="pt-BR"/>
            </w:rPr>
            <w:t>Nome do destinatário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C06DE6" w:rsidP="00C06DE6">
          <w:pPr>
            <w:pStyle w:val="194DE50C8F394B408B70B708F7D6DD3710"/>
          </w:pPr>
          <w:r w:rsidRPr="005726C9">
            <w:rPr>
              <w:rStyle w:val="RefernciaSutil"/>
              <w:lang w:val="pt-BR" w:bidi="pt-BR"/>
            </w:rPr>
            <w:t>campo de trabalho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C06DE6" w:rsidP="00C06DE6">
          <w:pPr>
            <w:pStyle w:val="7DBC14D80BD34B0C8CD8924A53C745EC10"/>
          </w:pPr>
          <w:r w:rsidRPr="005726C9">
            <w:rPr>
              <w:rStyle w:val="RefernciaSutil"/>
              <w:lang w:val="pt-BR" w:bidi="pt-BR"/>
            </w:rPr>
            <w:t>telefone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C06DE6" w:rsidP="00C06DE6">
          <w:pPr>
            <w:pStyle w:val="A3F87F85E9DC4CCEA17133CE17E457F310"/>
          </w:pPr>
          <w:r w:rsidRPr="005726C9">
            <w:rPr>
              <w:rStyle w:val="RefernciaSutil"/>
              <w:lang w:val="pt-BR" w:bidi="pt-BR"/>
            </w:rPr>
            <w:t>email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C06DE6" w:rsidP="00C06DE6">
          <w:pPr>
            <w:pStyle w:val="C95F90B35FBC4F338AE8E5D6D5E228C110"/>
          </w:pPr>
          <w:r w:rsidRPr="005726C9">
            <w:rPr>
              <w:rStyle w:val="RefernciaSutil"/>
              <w:lang w:val="pt-BR" w:bidi="pt-BR"/>
            </w:rPr>
            <w:t>nome da pessoa que indicou você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C06DE6" w:rsidP="00C06DE6">
          <w:pPr>
            <w:pStyle w:val="BCC74205EF2D45EEAD52BA02C42BA4E310"/>
          </w:pPr>
          <w:r w:rsidRPr="005726C9">
            <w:rPr>
              <w:rStyle w:val="RefernciaSutil"/>
              <w:lang w:val="pt-BR" w:bidi="pt-BR"/>
            </w:rPr>
            <w:t>setor ou campo de trabalho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C06DE6" w:rsidP="00C06DE6">
          <w:pPr>
            <w:pStyle w:val="A5F791A967464544933036B89FD5DEBE1"/>
          </w:pPr>
          <w:r w:rsidRPr="005726C9">
            <w:rPr>
              <w:lang w:val="pt-BR" w:bidi="pt-BR"/>
            </w:rPr>
            <w:t>Seu nome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C06DE6" w:rsidP="00C06DE6">
          <w:pPr>
            <w:pStyle w:val="698CF9BC8B354FEB810E7EE9CCB6190F2"/>
          </w:pPr>
          <w:r w:rsidRPr="005726C9">
            <w:rPr>
              <w:lang w:val="pt-BR" w:bidi="pt-BR"/>
            </w:rPr>
            <w:t>Seu nome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C06DE6" w:rsidP="00C06DE6">
          <w:pPr>
            <w:pStyle w:val="FDA08D849C3C4ADFA5F0A9B7D793AB151"/>
          </w:pPr>
          <w:r w:rsidRPr="005726C9">
            <w:rPr>
              <w:lang w:val="pt-BR" w:bidi="pt-BR"/>
            </w:rPr>
            <w:t>Data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C06DE6" w:rsidP="00C06DE6">
          <w:pPr>
            <w:pStyle w:val="9DE73AA215AD4151A23314A3281BC0032"/>
          </w:pPr>
          <w:r w:rsidRPr="00C01132">
            <w:rPr>
              <w:lang w:val="pt-BR" w:bidi="pt-BR"/>
            </w:rPr>
            <w:t>Data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C06DE6" w:rsidP="00C06DE6">
          <w:pPr>
            <w:pStyle w:val="224FC5ABCA004A9AB97AE609204ECFEA6"/>
          </w:pPr>
          <w:r w:rsidRPr="005726C9">
            <w:rPr>
              <w:rStyle w:val="RefernciaSutil"/>
              <w:lang w:val="pt-BR" w:bidi="pt-BR"/>
            </w:rPr>
            <w:t>data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C06DE6" w:rsidP="00C06DE6">
          <w:pPr>
            <w:pStyle w:val="12DC1CCE0E7840CC902DE7E9648C504B1"/>
          </w:pPr>
          <w:r w:rsidRPr="005726C9">
            <w:rPr>
              <w:lang w:val="pt-BR" w:bidi="pt-BR"/>
            </w:rPr>
            <w:t>Atualmente estou pesquisando cargos no campo de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C06DE6" w:rsidP="00C06DE6">
          <w:pPr>
            <w:pStyle w:val="7940D617E8DB46D8886A8363684A7C0D1"/>
          </w:pPr>
          <w:r w:rsidRPr="005726C9">
            <w:rPr>
              <w:lang w:val="pt-BR" w:bidi="pt-BR"/>
            </w:rPr>
            <w:t>e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C06DE6" w:rsidP="00C06DE6">
          <w:pPr>
            <w:pStyle w:val="ADB0D02B91DE4B08ACFD04036434B8CF1"/>
          </w:pPr>
          <w:r w:rsidRPr="005726C9">
            <w:rPr>
              <w:lang w:val="pt-BR" w:bidi="pt-BR"/>
            </w:rPr>
            <w:t>tinha sugerido que você seria uma excelente fonte de informações. Gostaria de saber mais sobre os tipos de trabalhos disponíveis nesse campo e as habilidades necessárias para eles.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C06DE6" w:rsidP="00C06DE6">
          <w:pPr>
            <w:pStyle w:val="D06C34F2AA95418FB96A629932709AD61"/>
          </w:pPr>
          <w:r w:rsidRPr="005726C9">
            <w:rPr>
              <w:lang w:val="pt-BR" w:bidi="pt-BR"/>
            </w:rPr>
            <w:t>Como você verá no currículo anexo, minha formação e experiência de trabalho são em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C06DE6" w:rsidP="00C06DE6">
          <w:pPr>
            <w:pStyle w:val="6B421C5BCBF44ACE8DCA3291E4F7BA591"/>
          </w:pPr>
          <w:r w:rsidRPr="005726C9">
            <w:rPr>
              <w:lang w:val="pt-BR" w:bidi="pt-BR"/>
            </w:rPr>
            <w:t>Espero transferir as habilidades adquiridas ao longo dos anos para um trabalho em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C06DE6" w:rsidP="00C06DE6">
          <w:pPr>
            <w:pStyle w:val="F2179CBFA92549A299508A37C5F431C91"/>
          </w:pPr>
          <w:r w:rsidRPr="005726C9">
            <w:rPr>
              <w:lang w:val="pt-BR" w:bidi="pt-BR"/>
            </w:rPr>
            <w:t>Espero que você tenha 30 minutos para se reunir comigo antes do fim do mês. Entrarei em contato com você na semana de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C06DE6" w:rsidP="00C06DE6">
          <w:pPr>
            <w:pStyle w:val="C282995CF19E42BC9664086EB201B1EF1"/>
          </w:pPr>
          <w:r w:rsidRPr="005726C9">
            <w:rPr>
              <w:lang w:val="pt-BR" w:bidi="pt-BR"/>
            </w:rPr>
            <w:t>para marcar um compromisso. Se você tiver dúvidas, entre em contato comigo pelo telefone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C06DE6" w:rsidP="00C06DE6">
          <w:pPr>
            <w:pStyle w:val="F1591FDB6252411CA37EEFE77C3887F11"/>
          </w:pPr>
          <w:r w:rsidRPr="005726C9">
            <w:rPr>
              <w:lang w:val="pt-BR" w:bidi="pt-BR"/>
            </w:rPr>
            <w:t>ou por email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C06DE6" w:rsidP="00C06DE6">
          <w:pPr>
            <w:pStyle w:val="197FB6B15D6F4763843139D4D601E04F1"/>
          </w:pPr>
          <w:r w:rsidRPr="005726C9">
            <w:rPr>
              <w:lang w:val="pt-BR" w:bidi="pt-BR"/>
            </w:rPr>
            <w:t>Agradeço a atenção dada à minha solicitação.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C06DE6" w:rsidP="00C06DE6">
          <w:pPr>
            <w:pStyle w:val="FEADA0A57FDF4731B5FC13C52FA031041"/>
          </w:pPr>
          <w:r w:rsidRPr="005726C9">
            <w:rPr>
              <w:lang w:val="pt-BR" w:bidi="pt-BR"/>
            </w:rPr>
            <w:t>Atenciosamente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C06DE6" w:rsidP="00C06DE6">
          <w:pPr>
            <w:pStyle w:val="624BDE9F0A204322A8256FD88F4E021C1"/>
          </w:pPr>
          <w:r w:rsidRPr="005726C9">
            <w:rPr>
              <w:lang w:val="pt-BR" w:bidi="pt-BR"/>
            </w:rPr>
            <w:t>Anexo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A"/>
    <w:rsid w:val="00310663"/>
    <w:rsid w:val="00386A0E"/>
    <w:rsid w:val="004F2A61"/>
    <w:rsid w:val="00691B8A"/>
    <w:rsid w:val="00A126B1"/>
    <w:rsid w:val="00B14E5D"/>
    <w:rsid w:val="00C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6DE6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RefernciaSutil">
    <w:name w:val="Subtle Reference"/>
    <w:basedOn w:val="Fontepargpadro"/>
    <w:uiPriority w:val="4"/>
    <w:qFormat/>
    <w:rsid w:val="00C06DE6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B14E5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B14E5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B14E5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B14E5D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B14E5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B14E5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B14E5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B14E5D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B14E5D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B14E5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B14E5D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C06DE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C06DE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C06DE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C06DE6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C06DE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C06DE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C06DE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C06DE6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C06DE6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C06DE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C06DE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AD2050-1203-4269-BFFE-CF3F17FD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Office_16063355_TF03464967.dotx</Template>
  <TotalTime>11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tester</cp:lastModifiedBy>
  <cp:revision>6</cp:revision>
  <dcterms:created xsi:type="dcterms:W3CDTF">2012-06-07T22:37:00Z</dcterms:created>
  <dcterms:modified xsi:type="dcterms:W3CDTF">2017-10-10T06:20:00Z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