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Bovenste tabel bevat informatie, onderste tabel bevat gegevens ontvanger en uitreiker"/>
      </w:tblPr>
      <w:tblGrid>
        <w:gridCol w:w="11078"/>
      </w:tblGrid>
      <w:tr w:rsidR="003479E2" w:rsidTr="005E2C4E">
        <w:trPr>
          <w:trHeight w:hRule="exact" w:val="576"/>
          <w:jc w:val="center"/>
        </w:trPr>
        <w:sdt>
          <w:sdtPr>
            <w:alias w:val="Voer datum in:"/>
            <w:tag w:val="Voer datum in:"/>
            <w:id w:val="-1691133816"/>
            <w:placeholder>
              <w:docPart w:val="FD96004913BC4A1CAF2A1F463DEB7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vAlign w:val="center"/>
              </w:tcPr>
              <w:p w:rsidR="003479E2" w:rsidRDefault="003A2D9B" w:rsidP="003A2D9B">
                <w:pPr>
                  <w:pStyle w:val="Datum"/>
                </w:pPr>
                <w:r>
                  <w:rPr>
                    <w:lang w:bidi="nl-NL"/>
                  </w:rPr>
                  <w:t>Datum</w:t>
                </w:r>
              </w:p>
            </w:tc>
          </w:sdtContent>
        </w:sdt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9C5CCB">
            <w:pPr>
              <w:pStyle w:val="Ondertitel"/>
            </w:pPr>
            <w:sdt>
              <w:sdtPr>
                <w:alias w:val="Certificaat:"/>
                <w:tag w:val="Certificaat:"/>
                <w:id w:val="1280772863"/>
                <w:placeholder>
                  <w:docPart w:val="F78A3248E9D04C22B35BF7C7404D571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6746B4">
                  <w:rPr>
                    <w:lang w:bidi="nl-NL"/>
                  </w:rPr>
                  <w:t>Certificaat</w:t>
                </w:r>
                <w:bookmarkEnd w:id="0"/>
              </w:sdtContent>
            </w:sdt>
          </w:p>
          <w:p w:rsidR="003479E2" w:rsidRDefault="009C5CCB">
            <w:pPr>
              <w:pStyle w:val="Kop1"/>
            </w:pPr>
            <w:sdt>
              <w:sdtPr>
                <w:alias w:val="van:"/>
                <w:tag w:val="van:"/>
                <w:id w:val="363409346"/>
                <w:placeholder>
                  <w:docPart w:val="340543B0F51540F8B8659B2415D8D912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nl-NL"/>
                  </w:rPr>
                  <w:t>van</w:t>
                </w:r>
              </w:sdtContent>
            </w:sdt>
          </w:p>
          <w:p w:rsidR="003479E2" w:rsidRDefault="009C5CCB">
            <w:pPr>
              <w:pStyle w:val="Titel"/>
            </w:pPr>
            <w:sdt>
              <w:sdtPr>
                <w:alias w:val="Prijs:"/>
                <w:tag w:val="Prijs:"/>
                <w:id w:val="-49771127"/>
                <w:placeholder>
                  <w:docPart w:val="16D87898D2B64B928FB839D9FBD9A555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nl-NL"/>
                  </w:rPr>
                  <w:t>Prijs</w:t>
                </w:r>
              </w:sdtContent>
            </w:sdt>
          </w:p>
          <w:sdt>
            <w:sdtPr>
              <w:alias w:val="Voer bedrag in:"/>
              <w:tag w:val="Voer bedrag in:"/>
              <w:id w:val="8882856"/>
              <w:placeholder>
                <w:docPart w:val="C440989922D147A1A66EE509E3EC5FF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Default="003F54C3" w:rsidP="004F4133">
                <w:pPr>
                  <w:pStyle w:val="Kop2"/>
                </w:pPr>
                <w:r>
                  <w:rPr>
                    <w:lang w:bidi="nl-NL"/>
                  </w:rPr>
                  <w:t>Bedrag</w:t>
                </w:r>
              </w:p>
            </w:sdtContent>
          </w:sdt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sdt>
            <w:sdtPr>
              <w:alias w:val="Voeg hier uw persoonlijke bericht toe:"/>
              <w:tag w:val="Voeg hier uw persoonlijke bericht toe:"/>
              <w:id w:val="-632861696"/>
              <w:placeholder>
                <w:docPart w:val="AABEA0B6A13B4BDE83EA30D50BA4FF92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Pr="005E062A" w:rsidRDefault="003F54C3" w:rsidP="005E062A">
                <w:pPr>
                  <w:pStyle w:val="Kop3"/>
                </w:pPr>
                <w:r w:rsidRPr="005E062A">
                  <w:rPr>
                    <w:lang w:bidi="nl-NL"/>
                  </w:rPr>
                  <w:t>Voeg hier uw persoonlijke bericht toe</w:t>
                </w:r>
              </w:p>
            </w:sdtContent>
          </w:sdt>
          <w:sdt>
            <w:sdtPr>
              <w:alias w:val="Typ de rest van uw bericht hier:"/>
              <w:tag w:val="Typ de rest van uw bericht hier:"/>
              <w:id w:val="-1376538280"/>
              <w:placeholder>
                <w:docPart w:val="D48C8D5229934DCD995136D8BBFE5BA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Pr="00B74321" w:rsidRDefault="003F54C3" w:rsidP="004F4133">
                <w:r w:rsidRPr="005E062A">
                  <w:rPr>
                    <w:lang w:bidi="nl-NL"/>
                  </w:rPr>
                  <w:t>Typ de rest van uw bericht hier</w:t>
                </w:r>
              </w:p>
            </w:sdtContent>
          </w:sdt>
        </w:tc>
      </w:tr>
    </w:tbl>
    <w:tbl>
      <w:tblPr>
        <w:tblStyle w:val="Rastertabel1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Bovenste tabel bevat informatie, onderste tabel bevat gegevens ontvanger en uitreiker"/>
      </w:tblPr>
      <w:tblGrid>
        <w:gridCol w:w="5080"/>
        <w:gridCol w:w="918"/>
        <w:gridCol w:w="5080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5E062A">
            <w:pPr>
              <w:pStyle w:val="Kop4"/>
              <w:outlineLvl w:val="3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-46990</wp:posOffset>
                      </wp:positionV>
                      <wp:extent cx="6409944" cy="402336"/>
                      <wp:effectExtent l="0" t="0" r="17145" b="10795"/>
                      <wp:wrapNone/>
                      <wp:docPr id="10" name="Groep 10" descr="Ontwerpelement met 2 decoratieve vakken voor de ontvanger en uitreik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Vrije v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Vrije v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22126C20" id="Groep 10" o:spid="_x0000_s1026" alt="Ontwerpelement met 2 decoratieve vakken voor de ontvanger en uitreiker" style="position:absolute;margin-left:9.4pt;margin-top:-3.7pt;width:504.7pt;height:31.7pt;z-index:-251651072;mso-width-percent:638;mso-height-percent:54;mso-position-horizontal-relative:page;mso-width-percent:638;mso-height-percent:54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">
                      <v:shape id="Vrije v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Vrije v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lang w:bidi="nl-NL"/>
              </w:rPr>
              <w:t>Ontvanger</w:t>
            </w:r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Kop4"/>
              <w:outlineLvl w:val="3"/>
            </w:pPr>
          </w:p>
        </w:tc>
        <w:tc>
          <w:tcPr>
            <w:tcW w:w="4622" w:type="dxa"/>
          </w:tcPr>
          <w:p w:rsidR="003479E2" w:rsidRPr="005E062A" w:rsidRDefault="009C5CCB" w:rsidP="005E062A">
            <w:pPr>
              <w:pStyle w:val="Kop4"/>
              <w:outlineLvl w:val="3"/>
            </w:pPr>
            <w:sdt>
              <w:sdtPr>
                <w:alias w:val="Voer naam uitreiker in:"/>
                <w:tag w:val="Voer naam uitreiker in:"/>
                <w:id w:val="2084328870"/>
                <w:placeholder>
                  <w:docPart w:val="0A0B6ECDF06C4DD8B3A0317207C54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5E062A">
                  <w:rPr>
                    <w:lang w:bidi="nl-NL"/>
                  </w:rPr>
                  <w:t>Presentator</w:t>
                </w:r>
              </w:sdtContent>
            </w:sdt>
          </w:p>
        </w:tc>
      </w:tr>
      <w:tr w:rsidR="003479E2" w:rsidTr="00427F27">
        <w:tc>
          <w:tcPr>
            <w:tcW w:w="4623" w:type="dxa"/>
          </w:tcPr>
          <w:p w:rsidR="003479E2" w:rsidRDefault="009C5CCB" w:rsidP="004F4133">
            <w:sdt>
              <w:sdtPr>
                <w:alias w:val="Als erkenning voor:"/>
                <w:tag w:val="Als erkenning voor:"/>
                <w:id w:val="-2019919364"/>
                <w:placeholder>
                  <w:docPart w:val="D54EEE9458974DE8AAE557F71AD00686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nl-NL"/>
                  </w:rPr>
                  <w:t>Als erkenning voor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9C5CCB" w:rsidP="004F4133">
            <w:sdt>
              <w:sdtPr>
                <w:alias w:val="Afgegeven door:"/>
                <w:tag w:val="Afgegeven door:"/>
                <w:id w:val="205910179"/>
                <w:placeholder>
                  <w:docPart w:val="7BEA8002197E4577999B303096AC40CA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nl-NL"/>
                  </w:rPr>
                  <w:t>Afgegeven door</w:t>
                </w:r>
              </w:sdtContent>
            </w:sdt>
          </w:p>
        </w:tc>
      </w:tr>
    </w:tbl>
    <w:p w:rsidR="003479E2" w:rsidRDefault="003479E2" w:rsidP="0042622F"/>
    <w:sectPr w:rsidR="003479E2" w:rsidSect="00CE220C">
      <w:headerReference w:type="default" r:id="rId8"/>
      <w:headerReference w:type="first" r:id="rId9"/>
      <w:pgSz w:w="16838" w:h="11906" w:orient="landscape" w:code="9"/>
      <w:pgMar w:top="1276" w:right="2880" w:bottom="568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CB" w:rsidRDefault="009C5CCB">
      <w:r>
        <w:separator/>
      </w:r>
    </w:p>
  </w:endnote>
  <w:endnote w:type="continuationSeparator" w:id="0">
    <w:p w:rsidR="009C5CCB" w:rsidRDefault="009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CB" w:rsidRDefault="009C5CCB">
      <w:r>
        <w:separator/>
      </w:r>
    </w:p>
  </w:footnote>
  <w:footnote w:type="continuationSeparator" w:id="0">
    <w:p w:rsidR="009C5CCB" w:rsidRDefault="009C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2" w:rsidRDefault="0042622F"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ep 53" title="Tweekleurige achtergrond ontworpen als een broch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Afbeelding 8" title="Tweekleurige achtergrond ontworpen als een broch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Vrije v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rije vorm 12" title="Tweekleurige achtergrond ontworpen als een broch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Vorm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rije vorm 14" title="Tweekleurige achtergrond ontworpen als een broch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BF4053" id="Groep 53" o:spid="_x0000_s1026" alt="Titel: Tweekleurige achtergrond ontworpen als een broch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xYxV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Vrije v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Vrije v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Vorm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Vrije v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0E" w:rsidRDefault="00EB150E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ep 53" title="Tweekleurige achtergrond ontworpen als een broch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Afbeelding 2" title="Tweekleurige achtergrond ontworpen als een broch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Vrije v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rije vorm 4" title="Tweekleurige achtergrond ontworpen als een broch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Vorm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rije vorm 6" title="Tweekleurige achtergrond ontworpen als een broch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E77DF" id="Groep 53" o:spid="_x0000_s1026" alt="Titel: Tweekleurige achtergrond ontworpen als een broch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Vrije v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Vrije v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Vorm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Vrije v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2"/>
    <w:rsid w:val="000154A8"/>
    <w:rsid w:val="00052345"/>
    <w:rsid w:val="00121535"/>
    <w:rsid w:val="00151D8A"/>
    <w:rsid w:val="001C6DFE"/>
    <w:rsid w:val="00276137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9C5CCB"/>
    <w:rsid w:val="00A01C98"/>
    <w:rsid w:val="00AF2975"/>
    <w:rsid w:val="00B74321"/>
    <w:rsid w:val="00B92BFF"/>
    <w:rsid w:val="00BB7B29"/>
    <w:rsid w:val="00C04167"/>
    <w:rsid w:val="00C659D7"/>
    <w:rsid w:val="00C67F61"/>
    <w:rsid w:val="00C854CF"/>
    <w:rsid w:val="00CE220C"/>
    <w:rsid w:val="00D272A8"/>
    <w:rsid w:val="00D541C4"/>
    <w:rsid w:val="00D62B0D"/>
    <w:rsid w:val="00DC3324"/>
    <w:rsid w:val="00E312A5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nl-N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2BFF"/>
    <w:rPr>
      <w:b/>
      <w:caps/>
    </w:rPr>
  </w:style>
  <w:style w:type="paragraph" w:styleId="Kop1">
    <w:name w:val="heading 1"/>
    <w:basedOn w:val="Standaard"/>
    <w:link w:val="Kop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Kop2">
    <w:name w:val="heading 2"/>
    <w:basedOn w:val="Standaard"/>
    <w:link w:val="Kop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Kop3">
    <w:name w:val="heading 3"/>
    <w:basedOn w:val="Standaard"/>
    <w:link w:val="Kop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Kop4">
    <w:name w:val="heading 4"/>
    <w:basedOn w:val="Standaard"/>
    <w:link w:val="Kop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Kop5">
    <w:name w:val="heading 5"/>
    <w:basedOn w:val="Standaard"/>
    <w:next w:val="Standaard"/>
    <w:link w:val="Kop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Kop6">
    <w:name w:val="heading 6"/>
    <w:basedOn w:val="Standaard"/>
    <w:next w:val="Standaard"/>
    <w:link w:val="Kop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Kop7">
    <w:name w:val="heading 7"/>
    <w:basedOn w:val="Standaard"/>
    <w:next w:val="Standaard"/>
    <w:link w:val="Kop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Kop8">
    <w:name w:val="heading 8"/>
    <w:basedOn w:val="Standaard"/>
    <w:next w:val="Standaard"/>
    <w:link w:val="Kop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Cs w:val="18"/>
    </w:rPr>
  </w:style>
  <w:style w:type="character" w:customStyle="1" w:styleId="Kop1Char">
    <w:name w:val="Kop 1 Char"/>
    <w:basedOn w:val="Standaardalinea-lettertype"/>
    <w:link w:val="Kop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Kop2Char">
    <w:name w:val="Kop 2 Char"/>
    <w:basedOn w:val="Standaardalinea-lettertype"/>
    <w:link w:val="Kop2"/>
    <w:uiPriority w:val="4"/>
    <w:rsid w:val="005E062A"/>
    <w:rPr>
      <w:b/>
      <w:iCs/>
      <w:sz w:val="72"/>
      <w:szCs w:val="4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Ondertitel">
    <w:name w:val="Subtitle"/>
    <w:basedOn w:val="Standaard"/>
    <w:link w:val="Ondertitel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elChar">
    <w:name w:val="Titel Char"/>
    <w:basedOn w:val="Standaardalinea-lettertype"/>
    <w:link w:val="Titel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um">
    <w:name w:val="Date"/>
    <w:basedOn w:val="Standaard"/>
    <w:next w:val="Standaard"/>
    <w:link w:val="Datum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umChar">
    <w:name w:val="Datum Char"/>
    <w:basedOn w:val="Standaardalinea-lettertype"/>
    <w:link w:val="Datum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Kop3Char">
    <w:name w:val="Kop 3 Char"/>
    <w:basedOn w:val="Standaardalinea-lettertype"/>
    <w:link w:val="Kop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Kop4Char">
    <w:name w:val="Kop 4 Char"/>
    <w:basedOn w:val="Standaardalinea-lettertype"/>
    <w:link w:val="Kop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Kop5Char">
    <w:name w:val="Kop 5 Char"/>
    <w:basedOn w:val="Standaardalinea-lettertype"/>
    <w:link w:val="Kop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Koptekst">
    <w:name w:val="header"/>
    <w:basedOn w:val="Standaard"/>
    <w:link w:val="KoptekstChar"/>
    <w:uiPriority w:val="99"/>
    <w:unhideWhenUsed/>
    <w:rsid w:val="00F46FF4"/>
  </w:style>
  <w:style w:type="character" w:customStyle="1" w:styleId="KoptekstChar">
    <w:name w:val="Koptekst Char"/>
    <w:basedOn w:val="Standaardalinea-lettertype"/>
    <w:link w:val="Koptekst"/>
    <w:uiPriority w:val="99"/>
    <w:rsid w:val="00F46FF4"/>
  </w:style>
  <w:style w:type="paragraph" w:styleId="Voettekst">
    <w:name w:val="footer"/>
    <w:basedOn w:val="Standaard"/>
    <w:link w:val="VoettekstChar"/>
    <w:uiPriority w:val="99"/>
    <w:unhideWhenUsed/>
    <w:rsid w:val="00F46FF4"/>
  </w:style>
  <w:style w:type="character" w:customStyle="1" w:styleId="VoettekstChar">
    <w:name w:val="Voettekst Char"/>
    <w:basedOn w:val="Standaardalinea-lettertype"/>
    <w:link w:val="Voettekst"/>
    <w:uiPriority w:val="99"/>
    <w:rsid w:val="00F46FF4"/>
  </w:style>
  <w:style w:type="paragraph" w:styleId="Bibliografie">
    <w:name w:val="Bibliography"/>
    <w:basedOn w:val="Standaard"/>
    <w:next w:val="Standaard"/>
    <w:uiPriority w:val="37"/>
    <w:semiHidden/>
    <w:unhideWhenUsed/>
    <w:rsid w:val="003E39FE"/>
  </w:style>
  <w:style w:type="paragraph" w:styleId="Bloktekst">
    <w:name w:val="Block Text"/>
    <w:basedOn w:val="Standaard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E39F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E39FE"/>
  </w:style>
  <w:style w:type="paragraph" w:styleId="Plattetekst2">
    <w:name w:val="Body Text 2"/>
    <w:basedOn w:val="Standaard"/>
    <w:link w:val="Plattetekst2Char"/>
    <w:uiPriority w:val="99"/>
    <w:semiHidden/>
    <w:unhideWhenUsed/>
    <w:rsid w:val="003E39F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E39FE"/>
  </w:style>
  <w:style w:type="paragraph" w:styleId="Plattetekst3">
    <w:name w:val="Body Text 3"/>
    <w:basedOn w:val="Standaard"/>
    <w:link w:val="Platteteks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E39FE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E39FE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E39FE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E39FE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E39FE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E39FE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E39FE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E39FE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E39FE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3E39FE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E39FE"/>
  </w:style>
  <w:style w:type="table" w:styleId="Kleurrijkraster">
    <w:name w:val="Colorful Grid"/>
    <w:basedOn w:val="Standaardtabe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E39FE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39F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39FE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39FE"/>
    <w:rPr>
      <w:b w:val="0"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39FE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E39FE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E39FE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E39FE"/>
  </w:style>
  <w:style w:type="character" w:styleId="Nadruk">
    <w:name w:val="Emphasis"/>
    <w:basedOn w:val="Standaardalinea-lettertype"/>
    <w:uiPriority w:val="20"/>
    <w:semiHidden/>
    <w:unhideWhenUsed/>
    <w:qFormat/>
    <w:rsid w:val="003E39FE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3E39F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E39FE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E39FE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39F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39FE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39FE"/>
    <w:rPr>
      <w:szCs w:val="20"/>
    </w:rPr>
  </w:style>
  <w:style w:type="table" w:styleId="Rastertabel1licht">
    <w:name w:val="Grid Table 1 Light"/>
    <w:basedOn w:val="Standaardtabe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Rastertabel3">
    <w:name w:val="Grid Table 3"/>
    <w:basedOn w:val="Standaardtabe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Kop6Char">
    <w:name w:val="Kop 6 Char"/>
    <w:basedOn w:val="Standaardalinea-lettertype"/>
    <w:link w:val="Kop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Kop7Char">
    <w:name w:val="Kop 7 Char"/>
    <w:basedOn w:val="Standaardalinea-lettertype"/>
    <w:link w:val="Kop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Kop8Char">
    <w:name w:val="Kop 8 Char"/>
    <w:basedOn w:val="Standaardalinea-lettertype"/>
    <w:link w:val="Kop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3E39FE"/>
  </w:style>
  <w:style w:type="paragraph" w:styleId="HTML-adres">
    <w:name w:val="HTML Address"/>
    <w:basedOn w:val="Standaard"/>
    <w:link w:val="HTML-adresChar"/>
    <w:uiPriority w:val="99"/>
    <w:semiHidden/>
    <w:unhideWhenUsed/>
    <w:rsid w:val="003E39FE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E39FE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3E39FE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E39FE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E39FE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2622F"/>
    <w:rPr>
      <w:b/>
      <w:i/>
      <w:iCs/>
      <w:caps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3E39FE"/>
  </w:style>
  <w:style w:type="paragraph" w:styleId="Lijst">
    <w:name w:val="List"/>
    <w:basedOn w:val="Standaard"/>
    <w:uiPriority w:val="99"/>
    <w:semiHidden/>
    <w:unhideWhenUsed/>
    <w:rsid w:val="003E39FE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3E39FE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3E39FE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3E39FE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3E39FE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3E39FE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jsttabel2">
    <w:name w:val="List Table 2"/>
    <w:basedOn w:val="Standaardtabe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jsttabel3">
    <w:name w:val="List Table 3"/>
    <w:basedOn w:val="Standaardtabe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E39FE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3E39FE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E39FE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E39FE"/>
  </w:style>
  <w:style w:type="character" w:styleId="Paginanummer">
    <w:name w:val="page number"/>
    <w:basedOn w:val="Standaardalinea-lettertype"/>
    <w:uiPriority w:val="99"/>
    <w:semiHidden/>
    <w:unhideWhenUsed/>
    <w:rsid w:val="003E39FE"/>
  </w:style>
  <w:style w:type="table" w:styleId="Onopgemaaktetabel1">
    <w:name w:val="Plain Table 1"/>
    <w:basedOn w:val="Standaardtabe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E39FE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3E39FE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3E39FE"/>
  </w:style>
  <w:style w:type="character" w:customStyle="1" w:styleId="AanhefChar">
    <w:name w:val="Aanhef Char"/>
    <w:basedOn w:val="Standaardalinea-lettertype"/>
    <w:link w:val="Aanhef"/>
    <w:uiPriority w:val="99"/>
    <w:semiHidden/>
    <w:rsid w:val="003E39FE"/>
  </w:style>
  <w:style w:type="paragraph" w:styleId="Handtekening">
    <w:name w:val="Signature"/>
    <w:basedOn w:val="Standaard"/>
    <w:link w:val="HandtekeningChar"/>
    <w:uiPriority w:val="99"/>
    <w:semiHidden/>
    <w:unhideWhenUsed/>
    <w:rsid w:val="003E39FE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3E39FE"/>
  </w:style>
  <w:style w:type="character" w:styleId="Zwaar">
    <w:name w:val="Strong"/>
    <w:basedOn w:val="Standaardalinea-lettertype"/>
    <w:uiPriority w:val="22"/>
    <w:semiHidden/>
    <w:unhideWhenUsed/>
    <w:qFormat/>
    <w:rsid w:val="003E39FE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E39FE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E39FE"/>
  </w:style>
  <w:style w:type="table" w:styleId="Professioneletabel">
    <w:name w:val="Table Professional"/>
    <w:basedOn w:val="Standaardtabe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3E39F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3E39FE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3E39FE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3E39FE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3E39FE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3E39FE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3E39FE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3E39FE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3E39FE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0B6ECDF06C4DD8B3A0317207C5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37E-59AA-4CB3-ABA3-72222119A090}"/>
      </w:docPartPr>
      <w:docPartBody>
        <w:p w:rsidR="0005541B" w:rsidRDefault="002706BD" w:rsidP="002706BD">
          <w:pPr>
            <w:pStyle w:val="0A0B6ECDF06C4DD8B3A0317207C546DD1"/>
          </w:pPr>
          <w:r w:rsidRPr="005E062A">
            <w:rPr>
              <w:lang w:bidi="nl-NL"/>
            </w:rPr>
            <w:t>Presentator</w:t>
          </w:r>
        </w:p>
      </w:docPartBody>
    </w:docPart>
    <w:docPart>
      <w:docPartPr>
        <w:name w:val="AABEA0B6A13B4BDE83EA30D50BA4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085F-F1A7-4594-9035-F6DFB5ACA046}"/>
      </w:docPartPr>
      <w:docPartBody>
        <w:p w:rsidR="0005541B" w:rsidRDefault="002706BD" w:rsidP="002706BD">
          <w:pPr>
            <w:pStyle w:val="AABEA0B6A13B4BDE83EA30D50BA4FF922"/>
          </w:pPr>
          <w:r w:rsidRPr="005E062A">
            <w:rPr>
              <w:lang w:bidi="nl-NL"/>
            </w:rPr>
            <w:t>Voeg hier uw persoonlijke bericht toe</w:t>
          </w:r>
        </w:p>
      </w:docPartBody>
    </w:docPart>
    <w:docPart>
      <w:docPartPr>
        <w:name w:val="D48C8D5229934DCD995136D8BBF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E1C-D996-4EE4-BE4E-30F3F53EA42D}"/>
      </w:docPartPr>
      <w:docPartBody>
        <w:p w:rsidR="0005541B" w:rsidRDefault="002706BD" w:rsidP="002706BD">
          <w:pPr>
            <w:pStyle w:val="D48C8D5229934DCD995136D8BBFE5BAF1"/>
          </w:pPr>
          <w:r w:rsidRPr="005E062A">
            <w:rPr>
              <w:lang w:bidi="nl-NL"/>
            </w:rPr>
            <w:t>Typ de rest van uw bericht hier</w:t>
          </w:r>
        </w:p>
      </w:docPartBody>
    </w:docPart>
    <w:docPart>
      <w:docPartPr>
        <w:name w:val="C440989922D147A1A66EE509E3EC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C236-1B1E-4A5D-8DFA-F36F890C7099}"/>
      </w:docPartPr>
      <w:docPartBody>
        <w:p w:rsidR="0005541B" w:rsidRDefault="002706BD" w:rsidP="002706BD">
          <w:pPr>
            <w:pStyle w:val="C440989922D147A1A66EE509E3EC5FFF1"/>
          </w:pPr>
          <w:r>
            <w:rPr>
              <w:lang w:bidi="nl-NL"/>
            </w:rPr>
            <w:t>Bedrag</w:t>
          </w:r>
        </w:p>
      </w:docPartBody>
    </w:docPart>
    <w:docPart>
      <w:docPartPr>
        <w:name w:val="FD96004913BC4A1CAF2A1F463DE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A2B-FEAB-4248-BD42-68780A8A07ED}"/>
      </w:docPartPr>
      <w:docPartBody>
        <w:p w:rsidR="004E6946" w:rsidRDefault="002706BD" w:rsidP="002706BD">
          <w:pPr>
            <w:pStyle w:val="FD96004913BC4A1CAF2A1F463DEB7021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F78A3248E9D04C22B35BF7C7404D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46D-9154-4D28-885A-5C3EA2354FF9}"/>
      </w:docPartPr>
      <w:docPartBody>
        <w:p w:rsidR="004E6946" w:rsidRDefault="002706BD" w:rsidP="002706BD">
          <w:pPr>
            <w:pStyle w:val="F78A3248E9D04C22B35BF7C7404D57191"/>
          </w:pPr>
          <w:r>
            <w:rPr>
              <w:lang w:bidi="nl-NL"/>
            </w:rPr>
            <w:t>Certificaat</w:t>
          </w:r>
        </w:p>
      </w:docPartBody>
    </w:docPart>
    <w:docPart>
      <w:docPartPr>
        <w:name w:val="340543B0F51540F8B8659B2415D8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7A0A-DCD6-4B40-BD96-6E61CD3D05F5}"/>
      </w:docPartPr>
      <w:docPartBody>
        <w:p w:rsidR="004E6946" w:rsidRDefault="002706BD" w:rsidP="002706BD">
          <w:pPr>
            <w:pStyle w:val="340543B0F51540F8B8659B2415D8D9121"/>
          </w:pPr>
          <w:r>
            <w:rPr>
              <w:lang w:bidi="nl-NL"/>
            </w:rPr>
            <w:t>van</w:t>
          </w:r>
        </w:p>
      </w:docPartBody>
    </w:docPart>
    <w:docPart>
      <w:docPartPr>
        <w:name w:val="16D87898D2B64B928FB839D9FBD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DC0-BC87-4891-847A-0224CBDEBB90}"/>
      </w:docPartPr>
      <w:docPartBody>
        <w:p w:rsidR="004E6946" w:rsidRDefault="002706BD" w:rsidP="002706BD">
          <w:pPr>
            <w:pStyle w:val="16D87898D2B64B928FB839D9FBD9A5551"/>
          </w:pPr>
          <w:r>
            <w:rPr>
              <w:lang w:bidi="nl-NL"/>
            </w:rPr>
            <w:t>Prijs</w:t>
          </w:r>
        </w:p>
      </w:docPartBody>
    </w:docPart>
    <w:docPart>
      <w:docPartPr>
        <w:name w:val="D54EEE9458974DE8AAE557F71AD0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04FE-D8CE-476D-895C-CAD5E6611D6D}"/>
      </w:docPartPr>
      <w:docPartBody>
        <w:p w:rsidR="004E6946" w:rsidRDefault="002706BD" w:rsidP="002706BD">
          <w:pPr>
            <w:pStyle w:val="D54EEE9458974DE8AAE557F71AD006861"/>
          </w:pPr>
          <w:r>
            <w:rPr>
              <w:lang w:bidi="nl-NL"/>
            </w:rPr>
            <w:t>Als erkenning voor</w:t>
          </w:r>
        </w:p>
      </w:docPartBody>
    </w:docPart>
    <w:docPart>
      <w:docPartPr>
        <w:name w:val="7BEA8002197E4577999B303096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BBCA-55C5-48E5-A46D-F617F692CCE3}"/>
      </w:docPartPr>
      <w:docPartBody>
        <w:p w:rsidR="004E6946" w:rsidRDefault="002706BD" w:rsidP="002706BD">
          <w:pPr>
            <w:pStyle w:val="7BEA8002197E4577999B303096AC40CA1"/>
          </w:pPr>
          <w:r>
            <w:rPr>
              <w:lang w:bidi="nl-NL"/>
            </w:rPr>
            <w:t>Afgegeven door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0C7EA3"/>
    <w:rsid w:val="00264ADB"/>
    <w:rsid w:val="002706BD"/>
    <w:rsid w:val="002B7376"/>
    <w:rsid w:val="004D03CF"/>
    <w:rsid w:val="004E6946"/>
    <w:rsid w:val="008C76B8"/>
    <w:rsid w:val="00927381"/>
    <w:rsid w:val="00A76348"/>
    <w:rsid w:val="00B93C61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4"/>
    <w:unhideWhenUsed/>
    <w:qFormat/>
    <w:rsid w:val="00A76348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06BD"/>
    <w:rPr>
      <w:color w:val="808080"/>
    </w:rPr>
  </w:style>
  <w:style w:type="paragraph" w:customStyle="1" w:styleId="CA1B7314DD1344348B0822FBB856752D">
    <w:name w:val="CA1B7314DD1344348B0822FBB856752D"/>
    <w:rsid w:val="0005541B"/>
  </w:style>
  <w:style w:type="paragraph" w:customStyle="1" w:styleId="3E7322C7B631469B88B1910D8BEC61BE">
    <w:name w:val="3E7322C7B631469B88B1910D8BEC61BE"/>
    <w:rsid w:val="0005541B"/>
  </w:style>
  <w:style w:type="paragraph" w:customStyle="1" w:styleId="C18CAF5E9B9247369C297BEAAC2F9F5F">
    <w:name w:val="C18CAF5E9B9247369C297BEAAC2F9F5F"/>
    <w:rsid w:val="0005541B"/>
  </w:style>
  <w:style w:type="paragraph" w:customStyle="1" w:styleId="1E2B20CF69A94996BEC05CBFC836C02D">
    <w:name w:val="1E2B20CF69A94996BEC05CBFC836C02D"/>
    <w:rsid w:val="0005541B"/>
  </w:style>
  <w:style w:type="character" w:customStyle="1" w:styleId="Kop3Char">
    <w:name w:val="Kop 3 Char"/>
    <w:basedOn w:val="Standaardalinea-lettertype"/>
    <w:link w:val="Kop3"/>
    <w:uiPriority w:val="4"/>
    <w:rsid w:val="00A76348"/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AABEA0B6A13B4BDE83EA30D50BA4FF92">
    <w:name w:val="AABEA0B6A13B4BDE83EA30D50BA4FF92"/>
    <w:rsid w:val="00A76348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/>
      <w:b/>
      <w:iCs/>
      <w:color w:val="833C0B" w:themeColor="accent2" w:themeShade="80"/>
      <w:sz w:val="72"/>
      <w:szCs w:val="48"/>
      <w:lang w:eastAsia="ja-JP"/>
    </w:rPr>
  </w:style>
  <w:style w:type="paragraph" w:customStyle="1" w:styleId="FD96004913BC4A1CAF2A1F463DEB7021">
    <w:name w:val="FD96004913BC4A1CAF2A1F463DEB7021"/>
    <w:rsid w:val="002706B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">
    <w:name w:val="F78A3248E9D04C22B35BF7C7404D5719"/>
    <w:rsid w:val="002706BD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">
    <w:name w:val="340543B0F51540F8B8659B2415D8D912"/>
    <w:rsid w:val="002706BD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">
    <w:name w:val="16D87898D2B64B928FB839D9FBD9A555"/>
    <w:rsid w:val="002706BD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">
    <w:name w:val="C440989922D147A1A66EE509E3EC5FFF"/>
    <w:rsid w:val="002706BD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1">
    <w:name w:val="AABEA0B6A13B4BDE83EA30D50BA4FF921"/>
    <w:rsid w:val="002706BD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">
    <w:name w:val="D48C8D5229934DCD995136D8BBFE5BAF"/>
    <w:rsid w:val="002706BD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">
    <w:name w:val="0A0B6ECDF06C4DD8B3A0317207C546DD"/>
    <w:rsid w:val="002706BD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">
    <w:name w:val="D54EEE9458974DE8AAE557F71AD00686"/>
    <w:rsid w:val="002706BD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">
    <w:name w:val="7BEA8002197E4577999B303096AC40CA"/>
    <w:rsid w:val="002706BD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FD96004913BC4A1CAF2A1F463DEB70211">
    <w:name w:val="FD96004913BC4A1CAF2A1F463DEB70211"/>
    <w:rsid w:val="002706B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1">
    <w:name w:val="F78A3248E9D04C22B35BF7C7404D57191"/>
    <w:rsid w:val="002706BD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1">
    <w:name w:val="340543B0F51540F8B8659B2415D8D9121"/>
    <w:rsid w:val="002706BD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1">
    <w:name w:val="16D87898D2B64B928FB839D9FBD9A5551"/>
    <w:rsid w:val="002706BD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1">
    <w:name w:val="C440989922D147A1A66EE509E3EC5FFF1"/>
    <w:rsid w:val="002706BD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2">
    <w:name w:val="AABEA0B6A13B4BDE83EA30D50BA4FF922"/>
    <w:rsid w:val="002706BD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1">
    <w:name w:val="D48C8D5229934DCD995136D8BBFE5BAF1"/>
    <w:rsid w:val="002706BD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1">
    <w:name w:val="0A0B6ECDF06C4DD8B3A0317207C546DD1"/>
    <w:rsid w:val="002706BD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1">
    <w:name w:val="D54EEE9458974DE8AAE557F71AD006861"/>
    <w:rsid w:val="002706BD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1">
    <w:name w:val="7BEA8002197E4577999B303096AC40CA1"/>
    <w:rsid w:val="002706BD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830C-561F-47A4-AD3B-C59F0081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Office_14273022_TF04011831</Template>
  <TotalTime>43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Global DTP 2</cp:lastModifiedBy>
  <cp:revision>3</cp:revision>
  <dcterms:created xsi:type="dcterms:W3CDTF">2017-03-07T23:50:00Z</dcterms:created>
  <dcterms:modified xsi:type="dcterms:W3CDTF">2017-07-28T15:06:00Z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